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9E60244" w14:textId="55F8BE9D" w:rsidR="00A434D5" w:rsidRPr="00AF1EA8" w:rsidRDefault="00A434D5" w:rsidP="00B71940">
      <w:pPr>
        <w:shd w:val="clear" w:color="auto" w:fill="E0E0E0"/>
        <w:overflowPunct w:val="0"/>
        <w:autoSpaceDE w:val="0"/>
        <w:autoSpaceDN w:val="0"/>
        <w:adjustRightInd w:val="0"/>
        <w:spacing w:before="100" w:beforeAutospacing="1" w:after="100" w:afterAutospacing="1"/>
        <w:jc w:val="center"/>
        <w:textAlignment w:val="baseline"/>
        <w:rPr>
          <w:b/>
          <w:color w:val="000000"/>
        </w:rPr>
      </w:pPr>
      <w:r w:rsidRPr="00AF1EA8">
        <w:rPr>
          <w:b/>
        </w:rPr>
        <w:t xml:space="preserve">PREGÃO, NA </w:t>
      </w:r>
      <w:r w:rsidRPr="00AF1EA8">
        <w:rPr>
          <w:b/>
          <w:color w:val="000000"/>
        </w:rPr>
        <w:t xml:space="preserve">FORMA ELETRÔNICA Nº </w:t>
      </w:r>
      <w:r w:rsidR="00400431" w:rsidRPr="00AF1EA8">
        <w:rPr>
          <w:b/>
          <w:color w:val="000000"/>
        </w:rPr>
        <w:t>05</w:t>
      </w:r>
      <w:r w:rsidR="006938B7" w:rsidRPr="00AF1EA8">
        <w:rPr>
          <w:b/>
          <w:color w:val="000000"/>
        </w:rPr>
        <w:t>/2024</w:t>
      </w:r>
      <w:r w:rsidR="005B0D83" w:rsidRPr="00AF1EA8">
        <w:rPr>
          <w:b/>
          <w:color w:val="000000"/>
        </w:rPr>
        <w:t xml:space="preserve"> - </w:t>
      </w:r>
      <w:r w:rsidRPr="00AF1EA8">
        <w:rPr>
          <w:b/>
          <w:color w:val="000000"/>
        </w:rPr>
        <w:t xml:space="preserve">PROCESSO Nº. </w:t>
      </w:r>
      <w:r w:rsidR="00400431" w:rsidRPr="00AF1EA8">
        <w:rPr>
          <w:b/>
          <w:color w:val="000000"/>
        </w:rPr>
        <w:t>29</w:t>
      </w:r>
      <w:r w:rsidR="006938B7" w:rsidRPr="00AF1EA8">
        <w:rPr>
          <w:b/>
          <w:color w:val="000000"/>
        </w:rPr>
        <w:t>/2024</w:t>
      </w:r>
    </w:p>
    <w:p w14:paraId="17F1CBAA" w14:textId="77777777" w:rsidR="004B1C60" w:rsidRPr="00AF1EA8" w:rsidRDefault="004B1C60" w:rsidP="004B1C60">
      <w:pPr>
        <w:jc w:val="center"/>
        <w:rPr>
          <w:b/>
        </w:rPr>
      </w:pPr>
      <w:r w:rsidRPr="00AF1EA8">
        <w:rPr>
          <w:b/>
        </w:rPr>
        <w:t>PREÂMBULO</w:t>
      </w:r>
    </w:p>
    <w:p w14:paraId="321EEDE2" w14:textId="77777777" w:rsidR="00BB286B" w:rsidRPr="00AF1EA8" w:rsidRDefault="00BB286B" w:rsidP="004B1C60">
      <w:pPr>
        <w:jc w:val="center"/>
        <w:rPr>
          <w:b/>
        </w:rPr>
      </w:pPr>
    </w:p>
    <w:p w14:paraId="444E2C69" w14:textId="3AF40BD8" w:rsidR="00E04A47" w:rsidRPr="00AF1EA8" w:rsidRDefault="00E04A47" w:rsidP="00E04A47">
      <w:pPr>
        <w:pStyle w:val="docdata"/>
        <w:spacing w:before="0" w:beforeAutospacing="0" w:after="0" w:afterAutospacing="0"/>
        <w:jc w:val="center"/>
      </w:pPr>
      <w:r w:rsidRPr="00AF1EA8">
        <w:rPr>
          <w:b/>
          <w:bCs/>
          <w:color w:val="000000"/>
        </w:rPr>
        <w:t xml:space="preserve">LICITAÇÃO </w:t>
      </w:r>
      <w:r w:rsidR="00477CC0" w:rsidRPr="00AF1EA8">
        <w:rPr>
          <w:b/>
          <w:bCs/>
          <w:color w:val="000000"/>
        </w:rPr>
        <w:t>SERÁ NO MODO DE DISPUTA “ABERTO”</w:t>
      </w:r>
    </w:p>
    <w:p w14:paraId="6B556D93" w14:textId="77777777" w:rsidR="0084046D" w:rsidRPr="00AF1EA8" w:rsidRDefault="0084046D" w:rsidP="004B1C60">
      <w:pPr>
        <w:jc w:val="center"/>
        <w:rPr>
          <w:b/>
        </w:rPr>
      </w:pPr>
    </w:p>
    <w:p w14:paraId="47599D3C" w14:textId="4E102120" w:rsidR="004B1C60" w:rsidRPr="00AF1EA8" w:rsidRDefault="004B1C60" w:rsidP="006208A6">
      <w:pPr>
        <w:pStyle w:val="WW-Recuodecorpodetexto3"/>
        <w:ind w:left="30" w:right="-48" w:firstLine="679"/>
        <w:rPr>
          <w:szCs w:val="24"/>
        </w:rPr>
      </w:pPr>
      <w:r w:rsidRPr="00AF1EA8">
        <w:rPr>
          <w:szCs w:val="24"/>
        </w:rPr>
        <w:t>O Município de Itatinga torna público para ciência dos interessados que, por intermédio de sua pregoeira, designada p</w:t>
      </w:r>
      <w:r w:rsidR="00963989" w:rsidRPr="00AF1EA8">
        <w:rPr>
          <w:szCs w:val="24"/>
        </w:rPr>
        <w:t>or</w:t>
      </w:r>
      <w:r w:rsidRPr="00AF1EA8">
        <w:rPr>
          <w:szCs w:val="24"/>
        </w:rPr>
        <w:t xml:space="preserve"> Portaria, realizará licitação na </w:t>
      </w:r>
      <w:r w:rsidRPr="00AF1EA8">
        <w:rPr>
          <w:bCs/>
          <w:szCs w:val="24"/>
        </w:rPr>
        <w:t>modalidade de</w:t>
      </w:r>
      <w:r w:rsidRPr="00AF1EA8">
        <w:rPr>
          <w:b/>
          <w:bCs/>
          <w:szCs w:val="24"/>
        </w:rPr>
        <w:t xml:space="preserve"> PREGÃO ELETRÔNICO</w:t>
      </w:r>
      <w:r w:rsidRPr="00AF1EA8">
        <w:rPr>
          <w:szCs w:val="24"/>
        </w:rPr>
        <w:t xml:space="preserve">, em regime de </w:t>
      </w:r>
      <w:r w:rsidR="000F0A9A" w:rsidRPr="00AF1EA8">
        <w:rPr>
          <w:b/>
          <w:szCs w:val="24"/>
        </w:rPr>
        <w:t>MENOR PREÇO</w:t>
      </w:r>
      <w:r w:rsidRPr="00AF1EA8">
        <w:rPr>
          <w:szCs w:val="24"/>
        </w:rPr>
        <w:t xml:space="preserve">, tipo </w:t>
      </w:r>
      <w:r w:rsidRPr="00AF1EA8">
        <w:rPr>
          <w:b/>
          <w:szCs w:val="24"/>
        </w:rPr>
        <w:t xml:space="preserve">MENOR PREÇO </w:t>
      </w:r>
      <w:r w:rsidR="00B4179C" w:rsidRPr="00AF1EA8">
        <w:rPr>
          <w:b/>
          <w:szCs w:val="24"/>
        </w:rPr>
        <w:t>GLOBAL</w:t>
      </w:r>
      <w:r w:rsidRPr="00AF1EA8">
        <w:rPr>
          <w:szCs w:val="24"/>
        </w:rPr>
        <w:t xml:space="preserve">, a qual será regida pela Lei Federal nº. </w:t>
      </w:r>
      <w:r w:rsidR="00524E16" w:rsidRPr="00AF1EA8">
        <w:rPr>
          <w:szCs w:val="24"/>
        </w:rPr>
        <w:t>14.133, de 1º de abril de 2021, do Decreto 11</w:t>
      </w:r>
      <w:r w:rsidR="0005700B" w:rsidRPr="00AF1EA8">
        <w:rPr>
          <w:szCs w:val="24"/>
        </w:rPr>
        <w:t>.</w:t>
      </w:r>
      <w:r w:rsidR="00524E16" w:rsidRPr="00AF1EA8">
        <w:rPr>
          <w:szCs w:val="24"/>
        </w:rPr>
        <w:t>462, d</w:t>
      </w:r>
      <w:bookmarkStart w:id="0" w:name="_GoBack"/>
      <w:bookmarkEnd w:id="0"/>
      <w:r w:rsidR="00524E16" w:rsidRPr="00AF1EA8">
        <w:rPr>
          <w:szCs w:val="24"/>
        </w:rPr>
        <w:t>e 31 de março de 2023</w:t>
      </w:r>
      <w:r w:rsidRPr="00AF1EA8">
        <w:rPr>
          <w:szCs w:val="24"/>
        </w:rPr>
        <w:t xml:space="preserve">, Lei Complementar nº. 123 de 14/12/2006 com as devidas alterações introduzidas pela Lei Complementar nº.147 de 07/08/2014, Decretos Municipais nº. </w:t>
      </w:r>
      <w:r w:rsidR="004D3D18" w:rsidRPr="00AF1EA8">
        <w:rPr>
          <w:szCs w:val="24"/>
        </w:rPr>
        <w:t>3.384 e 3.386, de 10 de agosto de 2023,</w:t>
      </w:r>
      <w:r w:rsidRPr="00AF1EA8">
        <w:rPr>
          <w:szCs w:val="24"/>
        </w:rPr>
        <w:t xml:space="preserve"> com suas alterações e demais normas regulamentares aplicáveis à espécie, bem como, nas disposições contidas neste edital.</w:t>
      </w:r>
    </w:p>
    <w:p w14:paraId="53F1D1F3" w14:textId="77777777" w:rsidR="004B1C60" w:rsidRPr="00AF1EA8" w:rsidRDefault="004B1C60" w:rsidP="004B1C60">
      <w:pPr>
        <w:pStyle w:val="WW-Recuodecorpodetexto3"/>
        <w:ind w:left="30" w:right="-48" w:hanging="4"/>
        <w:rPr>
          <w:szCs w:val="24"/>
        </w:rPr>
      </w:pPr>
    </w:p>
    <w:p w14:paraId="7F10383B" w14:textId="634B8649" w:rsidR="004B1C60" w:rsidRPr="00AF1EA8" w:rsidRDefault="002A61E9" w:rsidP="005F310B">
      <w:pPr>
        <w:pStyle w:val="WW-Recuodecorpodetexto3"/>
        <w:pBdr>
          <w:top w:val="single" w:sz="4" w:space="1" w:color="auto"/>
          <w:left w:val="single" w:sz="4" w:space="0" w:color="auto"/>
          <w:bottom w:val="single" w:sz="4" w:space="1" w:color="auto"/>
          <w:right w:val="single" w:sz="4" w:space="4" w:color="auto"/>
        </w:pBdr>
        <w:ind w:left="30" w:right="-48" w:hanging="4"/>
        <w:rPr>
          <w:b/>
          <w:color w:val="000000"/>
          <w:szCs w:val="24"/>
        </w:rPr>
      </w:pPr>
      <w:r w:rsidRPr="00AF1EA8">
        <w:rPr>
          <w:b/>
          <w:color w:val="000000"/>
          <w:szCs w:val="24"/>
        </w:rPr>
        <w:t>CREDENCIAMENTO</w:t>
      </w:r>
      <w:r w:rsidR="00AF0007" w:rsidRPr="00AF1EA8">
        <w:rPr>
          <w:b/>
          <w:color w:val="000000"/>
          <w:szCs w:val="24"/>
        </w:rPr>
        <w:t xml:space="preserve"> E RECEBIMENTO DAS PROPOSTAS</w:t>
      </w:r>
      <w:r w:rsidR="004B1C60" w:rsidRPr="00AF1EA8">
        <w:rPr>
          <w:b/>
          <w:color w:val="000000"/>
          <w:szCs w:val="24"/>
        </w:rPr>
        <w:t xml:space="preserve">: </w:t>
      </w:r>
      <w:r w:rsidR="004B1C60" w:rsidRPr="00AF1EA8">
        <w:rPr>
          <w:b/>
          <w:color w:val="000000"/>
          <w:szCs w:val="24"/>
          <w:highlight w:val="yellow"/>
        </w:rPr>
        <w:t xml:space="preserve">até </w:t>
      </w:r>
      <w:r w:rsidR="00F05162" w:rsidRPr="00AF1EA8">
        <w:rPr>
          <w:b/>
          <w:color w:val="000000"/>
          <w:szCs w:val="24"/>
          <w:highlight w:val="yellow"/>
        </w:rPr>
        <w:t xml:space="preserve">dia </w:t>
      </w:r>
      <w:r w:rsidR="006B31FB">
        <w:rPr>
          <w:b/>
          <w:color w:val="000000"/>
          <w:szCs w:val="24"/>
          <w:highlight w:val="yellow"/>
        </w:rPr>
        <w:t>26/04</w:t>
      </w:r>
      <w:r w:rsidR="003F7509" w:rsidRPr="00AF1EA8">
        <w:rPr>
          <w:b/>
          <w:color w:val="000000"/>
          <w:szCs w:val="24"/>
          <w:highlight w:val="yellow"/>
        </w:rPr>
        <w:t>/2024</w:t>
      </w:r>
      <w:r w:rsidR="00F93575" w:rsidRPr="00AF1EA8">
        <w:rPr>
          <w:b/>
          <w:color w:val="000000"/>
          <w:szCs w:val="24"/>
          <w:highlight w:val="yellow"/>
        </w:rPr>
        <w:t>, às 8h30</w:t>
      </w:r>
      <w:r w:rsidR="009D3DD0" w:rsidRPr="00AF1EA8">
        <w:rPr>
          <w:b/>
          <w:color w:val="000000"/>
          <w:szCs w:val="24"/>
          <w:highlight w:val="yellow"/>
        </w:rPr>
        <w:t>.</w:t>
      </w:r>
    </w:p>
    <w:p w14:paraId="2C4A3149" w14:textId="08078DEC" w:rsidR="002A61E9" w:rsidRPr="00AF1EA8" w:rsidRDefault="004B1C60" w:rsidP="005F310B">
      <w:pPr>
        <w:pStyle w:val="WW-Recuodecorpodetexto3"/>
        <w:pBdr>
          <w:top w:val="single" w:sz="4" w:space="1" w:color="auto"/>
          <w:left w:val="single" w:sz="4" w:space="0" w:color="auto"/>
          <w:bottom w:val="single" w:sz="4" w:space="1" w:color="auto"/>
          <w:right w:val="single" w:sz="4" w:space="4" w:color="auto"/>
        </w:pBdr>
        <w:ind w:left="30" w:right="-48" w:hanging="4"/>
        <w:rPr>
          <w:b/>
          <w:color w:val="000000"/>
          <w:szCs w:val="24"/>
        </w:rPr>
      </w:pPr>
      <w:r w:rsidRPr="00AF1EA8">
        <w:rPr>
          <w:b/>
          <w:color w:val="000000"/>
          <w:szCs w:val="24"/>
        </w:rPr>
        <w:t>INÍCIO DA SESSÃO DE DISPUTA DE PREÇOS</w:t>
      </w:r>
      <w:r w:rsidRPr="00AF1EA8">
        <w:rPr>
          <w:b/>
          <w:color w:val="000000"/>
          <w:szCs w:val="24"/>
          <w:highlight w:val="yellow"/>
        </w:rPr>
        <w:t xml:space="preserve">: </w:t>
      </w:r>
      <w:r w:rsidR="006B31FB">
        <w:rPr>
          <w:b/>
          <w:color w:val="000000"/>
          <w:szCs w:val="24"/>
          <w:highlight w:val="yellow"/>
        </w:rPr>
        <w:t>26/04</w:t>
      </w:r>
      <w:r w:rsidR="003F7509" w:rsidRPr="00AF1EA8">
        <w:rPr>
          <w:b/>
          <w:color w:val="000000"/>
          <w:szCs w:val="24"/>
          <w:highlight w:val="yellow"/>
        </w:rPr>
        <w:t>/2024</w:t>
      </w:r>
      <w:r w:rsidR="00F93575" w:rsidRPr="00AF1EA8">
        <w:rPr>
          <w:b/>
          <w:color w:val="000000"/>
          <w:szCs w:val="24"/>
          <w:highlight w:val="yellow"/>
        </w:rPr>
        <w:t>, às 09h0</w:t>
      </w:r>
      <w:r w:rsidR="009D3DD0" w:rsidRPr="00AF1EA8">
        <w:rPr>
          <w:b/>
          <w:color w:val="000000"/>
          <w:szCs w:val="24"/>
          <w:highlight w:val="yellow"/>
        </w:rPr>
        <w:t>0.</w:t>
      </w:r>
      <w:r w:rsidR="009D3DD0" w:rsidRPr="00AF1EA8">
        <w:rPr>
          <w:b/>
          <w:color w:val="000000"/>
          <w:szCs w:val="24"/>
        </w:rPr>
        <w:t xml:space="preserve"> </w:t>
      </w:r>
    </w:p>
    <w:p w14:paraId="35518F1E" w14:textId="77777777" w:rsidR="004B1C60" w:rsidRPr="00AF1EA8" w:rsidRDefault="004B1C60" w:rsidP="005F310B">
      <w:pPr>
        <w:pStyle w:val="WW-Recuodecorpodetexto3"/>
        <w:pBdr>
          <w:top w:val="single" w:sz="4" w:space="1" w:color="auto"/>
          <w:left w:val="single" w:sz="4" w:space="0" w:color="auto"/>
          <w:bottom w:val="single" w:sz="4" w:space="1" w:color="auto"/>
          <w:right w:val="single" w:sz="4" w:space="4" w:color="auto"/>
        </w:pBdr>
        <w:ind w:left="30" w:right="-48" w:hanging="4"/>
        <w:rPr>
          <w:b/>
          <w:color w:val="000000"/>
          <w:szCs w:val="24"/>
        </w:rPr>
      </w:pPr>
      <w:r w:rsidRPr="00AF1EA8">
        <w:rPr>
          <w:b/>
          <w:color w:val="000000"/>
          <w:szCs w:val="24"/>
        </w:rPr>
        <w:t xml:space="preserve">LOCAL: </w:t>
      </w:r>
      <w:hyperlink r:id="rId8" w:history="1">
        <w:r w:rsidRPr="00AF1EA8">
          <w:rPr>
            <w:rStyle w:val="Hyperlink"/>
            <w:b/>
            <w:color w:val="000000"/>
            <w:szCs w:val="24"/>
          </w:rPr>
          <w:t>www.bll.org.br</w:t>
        </w:r>
      </w:hyperlink>
      <w:r w:rsidRPr="00AF1EA8">
        <w:rPr>
          <w:b/>
          <w:color w:val="000000"/>
          <w:szCs w:val="24"/>
        </w:rPr>
        <w:t xml:space="preserve"> “Acesso Identificado no link – BLL Compras”</w:t>
      </w:r>
    </w:p>
    <w:p w14:paraId="14EC4453" w14:textId="77777777" w:rsidR="004B1C60" w:rsidRPr="00AF1EA8" w:rsidRDefault="004B1C60" w:rsidP="005F310B">
      <w:pPr>
        <w:pStyle w:val="WW-Recuodecorpodetexto3"/>
        <w:pBdr>
          <w:top w:val="single" w:sz="4" w:space="1" w:color="auto"/>
          <w:left w:val="single" w:sz="4" w:space="0" w:color="auto"/>
          <w:bottom w:val="single" w:sz="4" w:space="1" w:color="auto"/>
          <w:right w:val="single" w:sz="4" w:space="4" w:color="auto"/>
        </w:pBdr>
        <w:ind w:left="30" w:right="-48" w:hanging="4"/>
        <w:rPr>
          <w:b/>
          <w:color w:val="000000"/>
          <w:szCs w:val="24"/>
        </w:rPr>
      </w:pPr>
      <w:r w:rsidRPr="00AF1EA8">
        <w:rPr>
          <w:b/>
          <w:color w:val="000000"/>
          <w:szCs w:val="24"/>
        </w:rPr>
        <w:t>Para todas as referências de tempo será observado o horário de Brasília (DF)</w:t>
      </w:r>
    </w:p>
    <w:p w14:paraId="4705D023" w14:textId="77777777" w:rsidR="000E0988" w:rsidRPr="00AF1EA8" w:rsidRDefault="000E0988" w:rsidP="000B395A">
      <w:pPr>
        <w:jc w:val="both"/>
        <w:rPr>
          <w:b/>
        </w:rPr>
      </w:pPr>
    </w:p>
    <w:p w14:paraId="450E9A18" w14:textId="77777777" w:rsidR="003F7509" w:rsidRPr="00AF1EA8" w:rsidRDefault="003F7509" w:rsidP="004B1C60">
      <w:pPr>
        <w:jc w:val="both"/>
        <w:rPr>
          <w:color w:val="000000"/>
        </w:rPr>
      </w:pPr>
      <w:r w:rsidRPr="00AF1EA8">
        <w:rPr>
          <w:b/>
        </w:rPr>
        <w:t>PEDIDO DE ESCLARECIMENTOS</w:t>
      </w:r>
      <w:r w:rsidRPr="00AF1EA8">
        <w:t xml:space="preserve">: </w:t>
      </w:r>
      <w:r w:rsidRPr="00AF1EA8">
        <w:rPr>
          <w:color w:val="000000"/>
        </w:rPr>
        <w:t xml:space="preserve">A petição será dirigida à autoridade subscritora do Edital e deverá ser encaminhada exclusivamente pelo protocolo eletrônico do município, através do link: itatinga.1doc.com.br/atendimento, (assunto: “licitação”, pedido de esclarecimentos) e deverá ser assinado digitalmente através da facilidade disponível no portal, devendo ser acompanhado os trâmites através do número do protocolo gerado. Link: </w:t>
      </w:r>
      <w:hyperlink r:id="rId9" w:history="1">
        <w:r w:rsidRPr="00AF1EA8">
          <w:rPr>
            <w:rStyle w:val="Hyperlink"/>
          </w:rPr>
          <w:t>https://itatinga.1doc.com.br/b.php?pg=wp/wp&amp;itd=5&amp;is=1038</w:t>
        </w:r>
      </w:hyperlink>
    </w:p>
    <w:p w14:paraId="5C3A5A37" w14:textId="77777777" w:rsidR="000F1CFE" w:rsidRPr="00AF1EA8" w:rsidRDefault="006208A6" w:rsidP="004B1C60">
      <w:pPr>
        <w:jc w:val="both"/>
      </w:pPr>
      <w:r w:rsidRPr="00AF1EA8">
        <w:tab/>
      </w:r>
    </w:p>
    <w:p w14:paraId="42939F22" w14:textId="77777777" w:rsidR="000A04A1" w:rsidRPr="00AF1EA8" w:rsidRDefault="004B1C60" w:rsidP="00CE612E">
      <w:pPr>
        <w:numPr>
          <w:ilvl w:val="0"/>
          <w:numId w:val="9"/>
        </w:numPr>
        <w:jc w:val="both"/>
      </w:pPr>
      <w:r w:rsidRPr="00AF1EA8">
        <w:rPr>
          <w:b/>
          <w:bCs/>
          <w:color w:val="000000"/>
        </w:rPr>
        <w:t>OBJETO</w:t>
      </w:r>
      <w:r w:rsidR="005F310B" w:rsidRPr="00AF1EA8">
        <w:rPr>
          <w:b/>
          <w:bCs/>
        </w:rPr>
        <w:t xml:space="preserve">: </w:t>
      </w:r>
      <w:bookmarkStart w:id="1" w:name="_Hlk151616665"/>
      <w:bookmarkStart w:id="2" w:name="_Hlk142374625"/>
      <w:bookmarkStart w:id="3" w:name="_Hlk142552979"/>
    </w:p>
    <w:p w14:paraId="2F9540FE" w14:textId="77777777" w:rsidR="000A04A1" w:rsidRPr="00AF1EA8" w:rsidRDefault="000A04A1" w:rsidP="000A04A1">
      <w:pPr>
        <w:ind w:left="390"/>
        <w:jc w:val="both"/>
        <w:rPr>
          <w:b/>
          <w:bCs/>
          <w:color w:val="000000"/>
        </w:rPr>
      </w:pPr>
    </w:p>
    <w:p w14:paraId="45A3E578" w14:textId="1174EC86" w:rsidR="003C7DBD" w:rsidRPr="00AF1EA8" w:rsidRDefault="000A04A1" w:rsidP="000A04A1">
      <w:pPr>
        <w:jc w:val="both"/>
      </w:pPr>
      <w:r w:rsidRPr="00AF1EA8">
        <w:rPr>
          <w:color w:val="000000"/>
        </w:rPr>
        <w:t>1</w:t>
      </w:r>
      <w:r w:rsidRPr="00AF1EA8">
        <w:rPr>
          <w:shd w:val="clear" w:color="auto" w:fill="FFFFFF"/>
        </w:rPr>
        <w:t>.1</w:t>
      </w:r>
      <w:r w:rsidRPr="00AF1EA8">
        <w:rPr>
          <w:b/>
          <w:shd w:val="clear" w:color="auto" w:fill="FFFFFF"/>
        </w:rPr>
        <w:t xml:space="preserve"> </w:t>
      </w:r>
      <w:bookmarkStart w:id="4" w:name="_Hlk160982697"/>
      <w:r w:rsidR="00B4179C" w:rsidRPr="00AF1EA8">
        <w:rPr>
          <w:b/>
          <w:bCs/>
        </w:rPr>
        <w:t>CONTRATAÇÃO DE EMPRESA ESPECIALIZADA PARA FORNECIMENTO DE SISTEMAS INFORMATIZADOS DE GESTÃO INCLUINDO SERVIÇOS DE INSTALAÇÃO, MIGRAÇÃO DE DADOS, TREINAMENTO, IMPLANTAÇÃO, MANUTENÇÃO E MELHORIAS, SUPORTE TÉCNICO, GARANTIA DE ATUALIZAÇÃO LEGAL, ATUALIZAÇÃO TECNOLÓGICA E SUPORTE TÉCNICO</w:t>
      </w:r>
      <w:bookmarkEnd w:id="4"/>
      <w:r w:rsidR="00B4179C" w:rsidRPr="00AF1EA8">
        <w:t xml:space="preserve">. </w:t>
      </w:r>
      <w:r w:rsidR="00B4179C" w:rsidRPr="00AF1EA8">
        <w:rPr>
          <w:color w:val="000000"/>
        </w:rPr>
        <w:t>Para atender a necessidade do dep</w:t>
      </w:r>
      <w:r w:rsidR="00E45096" w:rsidRPr="00AF1EA8">
        <w:rPr>
          <w:color w:val="000000"/>
        </w:rPr>
        <w:t>ar</w:t>
      </w:r>
      <w:r w:rsidR="00B4179C" w:rsidRPr="00AF1EA8">
        <w:rPr>
          <w:color w:val="000000"/>
        </w:rPr>
        <w:t>t</w:t>
      </w:r>
      <w:r w:rsidR="00E45096" w:rsidRPr="00AF1EA8">
        <w:rPr>
          <w:color w:val="000000"/>
        </w:rPr>
        <w:t>ament</w:t>
      </w:r>
      <w:r w:rsidR="00B4179C" w:rsidRPr="00AF1EA8">
        <w:rPr>
          <w:color w:val="000000"/>
        </w:rPr>
        <w:t>o requisitante. as especificações mínimas detalhadas do objeto deste Edital constam no Termo de Referência e seus Anexos</w:t>
      </w:r>
      <w:r w:rsidRPr="00AF1EA8">
        <w:t>.</w:t>
      </w:r>
      <w:bookmarkEnd w:id="1"/>
    </w:p>
    <w:p w14:paraId="3BA6FF3E" w14:textId="77777777" w:rsidR="00E478EA" w:rsidRPr="00AF1EA8" w:rsidRDefault="00E478EA" w:rsidP="000A04A1">
      <w:pPr>
        <w:jc w:val="both"/>
      </w:pPr>
    </w:p>
    <w:p w14:paraId="109AAE6A" w14:textId="77777777" w:rsidR="004D3D18" w:rsidRPr="00AF1EA8" w:rsidRDefault="004D3D18" w:rsidP="000A04A1">
      <w:pPr>
        <w:jc w:val="both"/>
      </w:pPr>
      <w:r w:rsidRPr="00AF1EA8">
        <w:rPr>
          <w:bCs/>
          <w:color w:val="000000"/>
        </w:rPr>
        <w:t>A licitação será dividida em itens, conforme tabela constante do Termo de Referência, facultando-se ao licitante a participação em quantos itens forem de seu interesse.</w:t>
      </w:r>
    </w:p>
    <w:p w14:paraId="1921D786" w14:textId="2915A511" w:rsidR="000632E6" w:rsidRPr="00AF1EA8" w:rsidRDefault="000632E6" w:rsidP="000A04A1">
      <w:pPr>
        <w:jc w:val="both"/>
      </w:pPr>
      <w:r w:rsidRPr="00AF1EA8">
        <w:rPr>
          <w:b/>
          <w:bCs/>
          <w:color w:val="000000"/>
        </w:rPr>
        <w:t xml:space="preserve">Requisitante: </w:t>
      </w:r>
      <w:r w:rsidR="004F6691" w:rsidRPr="00AF1EA8">
        <w:rPr>
          <w:b/>
        </w:rPr>
        <w:t>Diretoria</w:t>
      </w:r>
      <w:r w:rsidR="004F6691" w:rsidRPr="00AF1EA8">
        <w:rPr>
          <w:b/>
          <w:spacing w:val="-3"/>
        </w:rPr>
        <w:t xml:space="preserve"> </w:t>
      </w:r>
      <w:r w:rsidR="000F0A9A" w:rsidRPr="00AF1EA8">
        <w:rPr>
          <w:b/>
          <w:spacing w:val="-3"/>
        </w:rPr>
        <w:t xml:space="preserve">Municipal </w:t>
      </w:r>
      <w:r w:rsidR="00E04A47" w:rsidRPr="00AF1EA8">
        <w:rPr>
          <w:b/>
        </w:rPr>
        <w:t>de</w:t>
      </w:r>
      <w:r w:rsidR="00B4179C" w:rsidRPr="00AF1EA8">
        <w:rPr>
          <w:b/>
        </w:rPr>
        <w:t xml:space="preserve"> Saúde</w:t>
      </w:r>
      <w:r w:rsidR="00E04A47" w:rsidRPr="00AF1EA8">
        <w:rPr>
          <w:b/>
        </w:rPr>
        <w:t>.</w:t>
      </w:r>
    </w:p>
    <w:bookmarkEnd w:id="2"/>
    <w:bookmarkEnd w:id="3"/>
    <w:p w14:paraId="4256004D" w14:textId="77777777" w:rsidR="00A434D5" w:rsidRPr="00AF1EA8" w:rsidRDefault="005F310B" w:rsidP="00A434D5">
      <w:pPr>
        <w:overflowPunct w:val="0"/>
        <w:autoSpaceDE w:val="0"/>
        <w:autoSpaceDN w:val="0"/>
        <w:adjustRightInd w:val="0"/>
        <w:spacing w:before="100" w:beforeAutospacing="1" w:after="100" w:afterAutospacing="1"/>
        <w:jc w:val="both"/>
        <w:textAlignment w:val="baseline"/>
        <w:rPr>
          <w:b/>
        </w:rPr>
      </w:pPr>
      <w:r w:rsidRPr="00AF1EA8">
        <w:rPr>
          <w:b/>
        </w:rPr>
        <w:t>COMPÕEM ESTE EDITAL OS ANEXOS</w:t>
      </w:r>
      <w:r w:rsidR="00A434D5" w:rsidRPr="00AF1EA8">
        <w:rPr>
          <w:b/>
        </w:rPr>
        <w:t>:</w:t>
      </w:r>
    </w:p>
    <w:p w14:paraId="785674E4" w14:textId="6299C158" w:rsidR="00A434D5" w:rsidRPr="00AF1EA8" w:rsidRDefault="00A434D5" w:rsidP="00887104">
      <w:pPr>
        <w:overflowPunct w:val="0"/>
        <w:autoSpaceDE w:val="0"/>
        <w:autoSpaceDN w:val="0"/>
        <w:adjustRightInd w:val="0"/>
        <w:jc w:val="both"/>
        <w:textAlignment w:val="baseline"/>
        <w:rPr>
          <w:b/>
        </w:rPr>
      </w:pPr>
      <w:bookmarkStart w:id="5" w:name="_Hlk142374790"/>
      <w:r w:rsidRPr="00AF1EA8">
        <w:rPr>
          <w:b/>
          <w:iCs/>
        </w:rPr>
        <w:t>ANEXO I</w:t>
      </w:r>
      <w:r w:rsidR="005F310B" w:rsidRPr="00AF1EA8">
        <w:t xml:space="preserve"> - Termo de referência do objeto</w:t>
      </w:r>
      <w:r w:rsidR="004F6691" w:rsidRPr="00AF1EA8">
        <w:t xml:space="preserve"> </w:t>
      </w:r>
      <w:r w:rsidR="00110A0B" w:rsidRPr="00AF1EA8">
        <w:t>e P</w:t>
      </w:r>
      <w:r w:rsidR="00110A0B" w:rsidRPr="00AF1EA8">
        <w:rPr>
          <w:iCs/>
        </w:rPr>
        <w:t>rova de Conceito</w:t>
      </w:r>
      <w:r w:rsidR="005F310B" w:rsidRPr="00AF1EA8">
        <w:t>.</w:t>
      </w:r>
    </w:p>
    <w:p w14:paraId="27CF56C0" w14:textId="77777777" w:rsidR="00A434D5" w:rsidRPr="00AF1EA8" w:rsidRDefault="00A434D5" w:rsidP="00887104">
      <w:pPr>
        <w:overflowPunct w:val="0"/>
        <w:autoSpaceDE w:val="0"/>
        <w:autoSpaceDN w:val="0"/>
        <w:adjustRightInd w:val="0"/>
        <w:jc w:val="both"/>
        <w:textAlignment w:val="baseline"/>
      </w:pPr>
      <w:r w:rsidRPr="00AF1EA8">
        <w:rPr>
          <w:b/>
        </w:rPr>
        <w:t>ANEXO II</w:t>
      </w:r>
      <w:r w:rsidR="005F310B" w:rsidRPr="00AF1EA8">
        <w:t xml:space="preserve"> - Exigências para habilitação</w:t>
      </w:r>
    </w:p>
    <w:p w14:paraId="583FCA68" w14:textId="77777777" w:rsidR="00A434D5" w:rsidRPr="00AF1EA8" w:rsidRDefault="00A434D5" w:rsidP="00887104">
      <w:pPr>
        <w:overflowPunct w:val="0"/>
        <w:autoSpaceDE w:val="0"/>
        <w:autoSpaceDN w:val="0"/>
        <w:adjustRightInd w:val="0"/>
        <w:jc w:val="both"/>
        <w:textAlignment w:val="baseline"/>
      </w:pPr>
      <w:r w:rsidRPr="00AF1EA8">
        <w:rPr>
          <w:b/>
        </w:rPr>
        <w:t>ANEXO III</w:t>
      </w:r>
      <w:r w:rsidRPr="00AF1EA8">
        <w:tab/>
      </w:r>
      <w:r w:rsidR="005F310B" w:rsidRPr="00AF1EA8">
        <w:t>- Modelo de carta proposta comercial para licitante vencedor</w:t>
      </w:r>
    </w:p>
    <w:p w14:paraId="2244DCA3" w14:textId="77777777" w:rsidR="00A434D5" w:rsidRPr="00AF1EA8" w:rsidRDefault="00A434D5" w:rsidP="00887104">
      <w:pPr>
        <w:overflowPunct w:val="0"/>
        <w:autoSpaceDE w:val="0"/>
        <w:autoSpaceDN w:val="0"/>
        <w:adjustRightInd w:val="0"/>
        <w:jc w:val="both"/>
        <w:textAlignment w:val="baseline"/>
      </w:pPr>
      <w:r w:rsidRPr="00AF1EA8">
        <w:rPr>
          <w:b/>
        </w:rPr>
        <w:lastRenderedPageBreak/>
        <w:t>ANEXO IV</w:t>
      </w:r>
      <w:r w:rsidRPr="00AF1EA8">
        <w:tab/>
      </w:r>
      <w:r w:rsidR="005F310B" w:rsidRPr="00AF1EA8">
        <w:t xml:space="preserve">- Termo de adesão ao sistema eletrônico de licitações da </w:t>
      </w:r>
      <w:r w:rsidRPr="00AF1EA8">
        <w:t>BLL</w:t>
      </w:r>
    </w:p>
    <w:p w14:paraId="46D11F6C" w14:textId="77777777" w:rsidR="00BC06D2" w:rsidRPr="00AF1EA8" w:rsidRDefault="00A434D5" w:rsidP="00887104">
      <w:pPr>
        <w:overflowPunct w:val="0"/>
        <w:autoSpaceDE w:val="0"/>
        <w:autoSpaceDN w:val="0"/>
        <w:adjustRightInd w:val="0"/>
        <w:jc w:val="both"/>
        <w:textAlignment w:val="baseline"/>
      </w:pPr>
      <w:r w:rsidRPr="00AF1EA8">
        <w:rPr>
          <w:b/>
        </w:rPr>
        <w:t>ANEXO V</w:t>
      </w:r>
      <w:r w:rsidRPr="00AF1EA8">
        <w:rPr>
          <w:b/>
        </w:rPr>
        <w:tab/>
      </w:r>
      <w:r w:rsidR="005F310B" w:rsidRPr="00AF1EA8">
        <w:rPr>
          <w:b/>
        </w:rPr>
        <w:t xml:space="preserve">- </w:t>
      </w:r>
      <w:r w:rsidR="005F310B" w:rsidRPr="00AF1EA8">
        <w:t>Declaração conjunta (de idoneidade, de inexistência de fatos impeditivos, de que não emprega menor, declaração de responsabilidade e declaração de que não integra seu corpo social, nem em seu quadro funcional, empregado público ou membro comissionado de órgão direto ou indireto da administração municipal)</w:t>
      </w:r>
    </w:p>
    <w:p w14:paraId="5FAF53A4" w14:textId="77777777" w:rsidR="00A434D5" w:rsidRPr="00AF1EA8" w:rsidRDefault="00A434D5" w:rsidP="00887104">
      <w:pPr>
        <w:jc w:val="both"/>
      </w:pPr>
      <w:r w:rsidRPr="00AF1EA8">
        <w:rPr>
          <w:b/>
        </w:rPr>
        <w:t>ANEXO VI</w:t>
      </w:r>
      <w:r w:rsidRPr="00AF1EA8">
        <w:rPr>
          <w:b/>
        </w:rPr>
        <w:tab/>
      </w:r>
      <w:r w:rsidR="005F310B" w:rsidRPr="00AF1EA8">
        <w:rPr>
          <w:b/>
        </w:rPr>
        <w:t xml:space="preserve">- </w:t>
      </w:r>
      <w:r w:rsidR="005F310B" w:rsidRPr="00AF1EA8">
        <w:t>Declaração de microempresa ou empresa de pequeno porte</w:t>
      </w:r>
    </w:p>
    <w:p w14:paraId="64289983" w14:textId="77777777" w:rsidR="00A434D5" w:rsidRPr="00AF1EA8" w:rsidRDefault="00A434D5" w:rsidP="00887104">
      <w:pPr>
        <w:overflowPunct w:val="0"/>
        <w:autoSpaceDE w:val="0"/>
        <w:autoSpaceDN w:val="0"/>
        <w:adjustRightInd w:val="0"/>
        <w:jc w:val="both"/>
        <w:textAlignment w:val="baseline"/>
        <w:rPr>
          <w:rFonts w:eastAsia="Arial Unicode MS"/>
          <w:color w:val="000000"/>
        </w:rPr>
      </w:pPr>
      <w:r w:rsidRPr="00AF1EA8">
        <w:rPr>
          <w:rFonts w:eastAsia="Arial Unicode MS"/>
          <w:b/>
          <w:color w:val="000000"/>
        </w:rPr>
        <w:t xml:space="preserve">ANEXO </w:t>
      </w:r>
      <w:r w:rsidR="00BC06D2" w:rsidRPr="00AF1EA8">
        <w:rPr>
          <w:rFonts w:eastAsia="Arial Unicode MS"/>
          <w:b/>
          <w:color w:val="000000"/>
        </w:rPr>
        <w:t>VII</w:t>
      </w:r>
      <w:r w:rsidRPr="00AF1EA8">
        <w:rPr>
          <w:rFonts w:eastAsia="Arial Unicode MS"/>
          <w:color w:val="000000"/>
        </w:rPr>
        <w:tab/>
      </w:r>
      <w:r w:rsidR="005F310B" w:rsidRPr="00AF1EA8">
        <w:rPr>
          <w:rFonts w:eastAsia="Arial Unicode MS"/>
          <w:color w:val="000000"/>
        </w:rPr>
        <w:t>- Aviso de recebimento</w:t>
      </w:r>
    </w:p>
    <w:p w14:paraId="262F63D8" w14:textId="458072A1" w:rsidR="00472F6D" w:rsidRDefault="00BC06D2" w:rsidP="00472F6D">
      <w:pPr>
        <w:overflowPunct w:val="0"/>
        <w:autoSpaceDE w:val="0"/>
        <w:autoSpaceDN w:val="0"/>
        <w:adjustRightInd w:val="0"/>
        <w:jc w:val="both"/>
        <w:textAlignment w:val="baseline"/>
        <w:rPr>
          <w:rFonts w:eastAsia="Arial Unicode MS"/>
          <w:color w:val="000000"/>
        </w:rPr>
      </w:pPr>
      <w:r w:rsidRPr="00AF1EA8">
        <w:rPr>
          <w:rFonts w:eastAsia="Arial Unicode MS"/>
          <w:b/>
          <w:color w:val="000000"/>
        </w:rPr>
        <w:t>ANEXO VI</w:t>
      </w:r>
      <w:r w:rsidR="00A434D5" w:rsidRPr="00AF1EA8">
        <w:rPr>
          <w:rFonts w:eastAsia="Arial Unicode MS"/>
          <w:b/>
          <w:color w:val="000000"/>
        </w:rPr>
        <w:t>II</w:t>
      </w:r>
      <w:r w:rsidR="00B6773A" w:rsidRPr="00AF1EA8">
        <w:rPr>
          <w:rFonts w:eastAsia="Arial Unicode MS"/>
          <w:color w:val="000000"/>
        </w:rPr>
        <w:t xml:space="preserve"> </w:t>
      </w:r>
      <w:r w:rsidR="005F310B" w:rsidRPr="00AF1EA8">
        <w:rPr>
          <w:rFonts w:eastAsia="Arial Unicode MS"/>
          <w:color w:val="000000"/>
        </w:rPr>
        <w:t xml:space="preserve">- </w:t>
      </w:r>
      <w:r w:rsidR="00887104" w:rsidRPr="00AF1EA8">
        <w:rPr>
          <w:rFonts w:eastAsia="Arial Unicode MS"/>
          <w:color w:val="000000"/>
        </w:rPr>
        <w:t xml:space="preserve">Minuta </w:t>
      </w:r>
      <w:r w:rsidR="00C27B0E" w:rsidRPr="00AF1EA8">
        <w:rPr>
          <w:rFonts w:eastAsia="Arial Unicode MS"/>
          <w:color w:val="000000"/>
        </w:rPr>
        <w:t>do Contrato</w:t>
      </w:r>
      <w:r w:rsidR="00887104" w:rsidRPr="00AF1EA8">
        <w:rPr>
          <w:rFonts w:eastAsia="Arial Unicode MS"/>
          <w:color w:val="000000"/>
        </w:rPr>
        <w:t xml:space="preserve"> e termo de ciência e notificação</w:t>
      </w:r>
      <w:bookmarkEnd w:id="5"/>
    </w:p>
    <w:p w14:paraId="41DF52C9" w14:textId="672304EA" w:rsidR="00472F6D" w:rsidRPr="00472F6D" w:rsidRDefault="00472F6D" w:rsidP="00472F6D">
      <w:pPr>
        <w:overflowPunct w:val="0"/>
        <w:autoSpaceDE w:val="0"/>
        <w:autoSpaceDN w:val="0"/>
        <w:adjustRightInd w:val="0"/>
        <w:jc w:val="both"/>
        <w:textAlignment w:val="baseline"/>
        <w:rPr>
          <w:rFonts w:eastAsia="Arial Unicode MS"/>
          <w:color w:val="000000"/>
        </w:rPr>
      </w:pPr>
      <w:r w:rsidRPr="00472F6D">
        <w:rPr>
          <w:rFonts w:eastAsia="Arial Narrow"/>
          <w:b/>
        </w:rPr>
        <w:t xml:space="preserve">ANEXO IX - </w:t>
      </w:r>
      <w:r>
        <w:rPr>
          <w:rFonts w:eastAsia="Arial Narrow"/>
        </w:rPr>
        <w:t>Termo</w:t>
      </w:r>
      <w:r w:rsidRPr="00472F6D">
        <w:rPr>
          <w:rFonts w:eastAsia="Arial Narrow"/>
        </w:rPr>
        <w:t xml:space="preserve"> de consentimento para tratamento de dados pessoais</w:t>
      </w:r>
    </w:p>
    <w:p w14:paraId="410D9A25" w14:textId="77777777" w:rsidR="00472F6D" w:rsidRPr="00AF1EA8" w:rsidRDefault="00472F6D" w:rsidP="00143227">
      <w:pPr>
        <w:overflowPunct w:val="0"/>
        <w:autoSpaceDE w:val="0"/>
        <w:autoSpaceDN w:val="0"/>
        <w:adjustRightInd w:val="0"/>
        <w:jc w:val="both"/>
        <w:textAlignment w:val="baseline"/>
        <w:rPr>
          <w:rFonts w:eastAsia="Arial Unicode MS"/>
          <w:color w:val="000000"/>
        </w:rPr>
      </w:pPr>
    </w:p>
    <w:p w14:paraId="3762077B" w14:textId="77777777" w:rsidR="00A434D5" w:rsidRPr="00AF1EA8" w:rsidRDefault="00A434D5" w:rsidP="00402678">
      <w:pPr>
        <w:rPr>
          <w:b/>
          <w:color w:val="000000"/>
        </w:rPr>
      </w:pPr>
      <w:r w:rsidRPr="00AF1EA8">
        <w:rPr>
          <w:b/>
          <w:color w:val="000000"/>
        </w:rPr>
        <w:t>2.</w:t>
      </w:r>
      <w:r w:rsidRPr="00AF1EA8">
        <w:rPr>
          <w:b/>
          <w:color w:val="000000"/>
        </w:rPr>
        <w:tab/>
        <w:t>DISPOSIÇÕES PRELIMINARES:</w:t>
      </w:r>
    </w:p>
    <w:p w14:paraId="46C5BC25" w14:textId="493AC71F" w:rsidR="00A434D5" w:rsidRPr="00AF1EA8" w:rsidRDefault="00A434D5" w:rsidP="00A434D5">
      <w:pPr>
        <w:tabs>
          <w:tab w:val="left" w:pos="-2268"/>
        </w:tabs>
        <w:overflowPunct w:val="0"/>
        <w:autoSpaceDE w:val="0"/>
        <w:autoSpaceDN w:val="0"/>
        <w:adjustRightInd w:val="0"/>
        <w:spacing w:before="100" w:beforeAutospacing="1" w:after="100" w:afterAutospacing="1"/>
        <w:jc w:val="both"/>
        <w:textAlignment w:val="baseline"/>
      </w:pPr>
      <w:r w:rsidRPr="00AF1EA8">
        <w:rPr>
          <w:color w:val="000000"/>
        </w:rPr>
        <w:t>2.1</w:t>
      </w:r>
      <w:r w:rsidR="000A04A1" w:rsidRPr="00AF1EA8">
        <w:rPr>
          <w:color w:val="000000"/>
        </w:rPr>
        <w:t xml:space="preserve"> </w:t>
      </w:r>
      <w:r w:rsidRPr="00AF1EA8">
        <w:rPr>
          <w:color w:val="000000"/>
        </w:rPr>
        <w:t xml:space="preserve">O Pregão, na forma Eletrônica será realizado em sessão pública, por meio da </w:t>
      </w:r>
      <w:r w:rsidRPr="00AF1EA8">
        <w:rPr>
          <w:b/>
          <w:color w:val="000000"/>
        </w:rPr>
        <w:t>INTERNET,</w:t>
      </w:r>
      <w:r w:rsidRPr="00AF1EA8">
        <w:rPr>
          <w:color w:val="000000"/>
        </w:rPr>
        <w:t xml:space="preserve"> mediante condições de segurança - criptografia e autenticação - em todas as suas fases através do </w:t>
      </w:r>
      <w:r w:rsidRPr="00AF1EA8">
        <w:rPr>
          <w:b/>
          <w:color w:val="000000"/>
        </w:rPr>
        <w:t xml:space="preserve">Sistema de Pregão, na Forma Eletrônica (licitações) da </w:t>
      </w:r>
      <w:r w:rsidRPr="00AF1EA8">
        <w:rPr>
          <w:b/>
          <w:color w:val="000000"/>
          <w:u w:val="single"/>
        </w:rPr>
        <w:t>Bolsa de Licitações e Leilões</w:t>
      </w:r>
      <w:r w:rsidRPr="00AF1EA8">
        <w:rPr>
          <w:color w:val="000000"/>
        </w:rPr>
        <w:t xml:space="preserve">. </w:t>
      </w:r>
    </w:p>
    <w:p w14:paraId="2ACFB5B4" w14:textId="104C476A" w:rsidR="00A434D5" w:rsidRPr="00AF1EA8" w:rsidRDefault="00A434D5" w:rsidP="00A434D5">
      <w:pPr>
        <w:overflowPunct w:val="0"/>
        <w:autoSpaceDE w:val="0"/>
        <w:autoSpaceDN w:val="0"/>
        <w:adjustRightInd w:val="0"/>
        <w:spacing w:before="100" w:beforeAutospacing="1" w:after="100" w:afterAutospacing="1"/>
        <w:jc w:val="both"/>
        <w:textAlignment w:val="baseline"/>
        <w:rPr>
          <w:color w:val="000000"/>
        </w:rPr>
      </w:pPr>
      <w:r w:rsidRPr="00AF1EA8">
        <w:t>2.2</w:t>
      </w:r>
      <w:r w:rsidR="000A04A1" w:rsidRPr="00AF1EA8">
        <w:t xml:space="preserve"> </w:t>
      </w:r>
      <w:r w:rsidRPr="00AF1EA8">
        <w:t xml:space="preserve">Os trabalhos </w:t>
      </w:r>
      <w:r w:rsidR="00117E8C" w:rsidRPr="00AF1EA8">
        <w:t>serão conduzidos por servidora</w:t>
      </w:r>
      <w:r w:rsidRPr="00AF1EA8">
        <w:t xml:space="preserve"> da Prefeitura Municipal de </w:t>
      </w:r>
      <w:r w:rsidRPr="00AF1EA8">
        <w:rPr>
          <w:b/>
        </w:rPr>
        <w:t>Itatinga-SP</w:t>
      </w:r>
      <w:r w:rsidRPr="00AF1EA8">
        <w:rPr>
          <w:color w:val="000000"/>
        </w:rPr>
        <w:t xml:space="preserve">, denominada Pregoeira, mediante a inserção e monitoramento de dados gerados ou transferidos para o aplicativo “Licitações” constante da página eletrônica da </w:t>
      </w:r>
      <w:r w:rsidRPr="00AF1EA8">
        <w:rPr>
          <w:b/>
          <w:color w:val="000000"/>
          <w:u w:val="single"/>
        </w:rPr>
        <w:t>Bolsa de Licitações e Leilões</w:t>
      </w:r>
      <w:r w:rsidRPr="00AF1EA8">
        <w:rPr>
          <w:color w:val="000000"/>
        </w:rPr>
        <w:t xml:space="preserve"> (</w:t>
      </w:r>
      <w:hyperlink r:id="rId10" w:history="1">
        <w:r w:rsidRPr="00AF1EA8">
          <w:rPr>
            <w:rStyle w:val="Hyperlink"/>
          </w:rPr>
          <w:t>www.bll.org.br</w:t>
        </w:r>
      </w:hyperlink>
      <w:r w:rsidRPr="00AF1EA8">
        <w:rPr>
          <w:color w:val="000000"/>
        </w:rPr>
        <w:t>).</w:t>
      </w:r>
    </w:p>
    <w:p w14:paraId="5FBB4DF4" w14:textId="77777777" w:rsidR="00A434D5" w:rsidRPr="00AF1EA8" w:rsidRDefault="00A434D5" w:rsidP="00A434D5">
      <w:pPr>
        <w:overflowPunct w:val="0"/>
        <w:autoSpaceDE w:val="0"/>
        <w:autoSpaceDN w:val="0"/>
        <w:adjustRightInd w:val="0"/>
        <w:spacing w:before="100" w:beforeAutospacing="1" w:after="100" w:afterAutospacing="1"/>
        <w:jc w:val="both"/>
        <w:textAlignment w:val="baseline"/>
        <w:rPr>
          <w:b/>
          <w:color w:val="000000"/>
        </w:rPr>
      </w:pPr>
      <w:r w:rsidRPr="00AF1EA8">
        <w:rPr>
          <w:b/>
          <w:color w:val="000000"/>
        </w:rPr>
        <w:t>3.</w:t>
      </w:r>
      <w:r w:rsidRPr="00AF1EA8">
        <w:rPr>
          <w:b/>
          <w:color w:val="000000"/>
        </w:rPr>
        <w:tab/>
        <w:t>RECEBIMENTO E ABERTURA DAS PROPOSTAS E DATA DO PREGÃO:</w:t>
      </w:r>
    </w:p>
    <w:p w14:paraId="2FAA6DF9" w14:textId="76F767BF" w:rsidR="00A434D5" w:rsidRPr="00AF1EA8" w:rsidRDefault="00117E8C" w:rsidP="00A434D5">
      <w:pPr>
        <w:tabs>
          <w:tab w:val="left" w:pos="142"/>
          <w:tab w:val="left" w:pos="284"/>
        </w:tabs>
        <w:overflowPunct w:val="0"/>
        <w:autoSpaceDE w:val="0"/>
        <w:autoSpaceDN w:val="0"/>
        <w:adjustRightInd w:val="0"/>
        <w:spacing w:before="100" w:beforeAutospacing="1" w:after="100" w:afterAutospacing="1"/>
        <w:jc w:val="both"/>
        <w:textAlignment w:val="baseline"/>
        <w:rPr>
          <w:color w:val="000000"/>
        </w:rPr>
      </w:pPr>
      <w:r w:rsidRPr="00AF1EA8">
        <w:rPr>
          <w:color w:val="000000"/>
        </w:rPr>
        <w:t>3.1</w:t>
      </w:r>
      <w:r w:rsidR="000A04A1" w:rsidRPr="00AF1EA8">
        <w:rPr>
          <w:color w:val="000000"/>
        </w:rPr>
        <w:t xml:space="preserve"> </w:t>
      </w:r>
      <w:r w:rsidR="00A434D5" w:rsidRPr="00AF1EA8">
        <w:rPr>
          <w:color w:val="000000"/>
        </w:rPr>
        <w:t>O fornecedor deverá observar as datas e os horários limites previstos para a abertura da proposta, atentando também para a data e horário para início da disputa.</w:t>
      </w:r>
    </w:p>
    <w:p w14:paraId="3849A540" w14:textId="77777777" w:rsidR="003C7DBD" w:rsidRPr="00AF1EA8" w:rsidRDefault="00A434D5" w:rsidP="003C7DBD">
      <w:pPr>
        <w:overflowPunct w:val="0"/>
        <w:autoSpaceDE w:val="0"/>
        <w:autoSpaceDN w:val="0"/>
        <w:adjustRightInd w:val="0"/>
        <w:spacing w:before="100" w:beforeAutospacing="1" w:after="100" w:afterAutospacing="1"/>
        <w:jc w:val="both"/>
        <w:textAlignment w:val="baseline"/>
        <w:rPr>
          <w:b/>
          <w:color w:val="000000"/>
        </w:rPr>
      </w:pPr>
      <w:r w:rsidRPr="00AF1EA8">
        <w:rPr>
          <w:b/>
          <w:color w:val="000000"/>
        </w:rPr>
        <w:t>4.       CONDIÇÕES PARA PARTICIPAÇÃO:</w:t>
      </w:r>
    </w:p>
    <w:p w14:paraId="6030765D" w14:textId="77777777" w:rsidR="0054539A" w:rsidRDefault="000F1CFE" w:rsidP="00BD69C8">
      <w:pPr>
        <w:jc w:val="both"/>
        <w:rPr>
          <w:color w:val="000000"/>
        </w:rPr>
      </w:pPr>
      <w:r w:rsidRPr="00AF1EA8">
        <w:rPr>
          <w:color w:val="000000"/>
        </w:rPr>
        <w:t xml:space="preserve">4.1. </w:t>
      </w:r>
      <w:r w:rsidR="00477CC0" w:rsidRPr="00AF1EA8">
        <w:rPr>
          <w:rStyle w:val="1830"/>
          <w:color w:val="000000"/>
        </w:rPr>
        <w:t>Poderão</w:t>
      </w:r>
      <w:r w:rsidR="00477CC0" w:rsidRPr="00AF1EA8">
        <w:rPr>
          <w:color w:val="000000"/>
        </w:rPr>
        <w:t xml:space="preserve"> participar desta Licitação todas e quaisquer empresas ou sociedades, regularmente estabelecidas no País, que sejam especializadas e credenciadas no objeto desta licitação, que pertençam ao ramo de atividade pertinente ao objeto licitado e que satisfaçam todas as exigências, especificações e normas contidas neste Edital e seus Anexos.</w:t>
      </w:r>
    </w:p>
    <w:p w14:paraId="6B468291" w14:textId="1A8791D9" w:rsidR="00E17523" w:rsidRDefault="0054539A" w:rsidP="0054539A">
      <w:pPr>
        <w:ind w:left="567"/>
        <w:jc w:val="both"/>
        <w:rPr>
          <w:color w:val="000000"/>
        </w:rPr>
      </w:pPr>
      <w:r>
        <w:rPr>
          <w:color w:val="000000"/>
        </w:rPr>
        <w:br/>
        <w:t>4.1.1</w:t>
      </w:r>
      <w:r w:rsidR="00BB286B" w:rsidRPr="00AF1EA8">
        <w:rPr>
          <w:color w:val="000000"/>
        </w:rPr>
        <w:t xml:space="preserve"> </w:t>
      </w:r>
      <w:r>
        <w:rPr>
          <w:color w:val="000000"/>
        </w:rPr>
        <w:t>Cabe</w:t>
      </w:r>
      <w:r w:rsidRPr="0054539A">
        <w:rPr>
          <w:color w:val="000000"/>
        </w:rPr>
        <w:t xml:space="preserve"> registrar que não foi encontrado, em pesquisa de mercado realizada para obter cotações válidas para balizar esta contratação, o número mínimo de três fornecedores locais com a qualificação de micro e pequena empresa. Ademais, não se identificou ferramenta, cadastro ou outro instrumento seguro apto a sustentar a tomada de decisão dest</w:t>
      </w:r>
      <w:r>
        <w:rPr>
          <w:color w:val="000000"/>
        </w:rPr>
        <w:t xml:space="preserve">e Município </w:t>
      </w:r>
      <w:r w:rsidRPr="0054539A">
        <w:rPr>
          <w:color w:val="000000"/>
        </w:rPr>
        <w:t xml:space="preserve">acerca da vantajosidade de se garantir a exclusividade do </w:t>
      </w:r>
      <w:r w:rsidR="004C3B0E">
        <w:rPr>
          <w:color w:val="000000"/>
        </w:rPr>
        <w:t>lote</w:t>
      </w:r>
      <w:r w:rsidR="00E06102">
        <w:rPr>
          <w:color w:val="000000"/>
        </w:rPr>
        <w:t>, no montante</w:t>
      </w:r>
      <w:r w:rsidRPr="0054539A">
        <w:rPr>
          <w:color w:val="000000"/>
        </w:rPr>
        <w:t xml:space="preserve"> abaixo de </w:t>
      </w:r>
      <w:r>
        <w:rPr>
          <w:color w:val="000000"/>
        </w:rPr>
        <w:t xml:space="preserve">R$ </w:t>
      </w:r>
      <w:r w:rsidRPr="0054539A">
        <w:rPr>
          <w:color w:val="000000"/>
        </w:rPr>
        <w:t>80</w:t>
      </w:r>
      <w:r>
        <w:rPr>
          <w:color w:val="000000"/>
        </w:rPr>
        <w:t>.000,00 (oitenta)</w:t>
      </w:r>
      <w:r w:rsidRPr="0054539A">
        <w:rPr>
          <w:color w:val="000000"/>
        </w:rPr>
        <w:t xml:space="preserve"> mil reais</w:t>
      </w:r>
      <w:r w:rsidR="00E06102">
        <w:rPr>
          <w:color w:val="000000"/>
        </w:rPr>
        <w:t>,</w:t>
      </w:r>
      <w:r w:rsidRPr="0054539A">
        <w:rPr>
          <w:color w:val="000000"/>
        </w:rPr>
        <w:t xml:space="preserve"> para as ME e EPP.</w:t>
      </w:r>
    </w:p>
    <w:p w14:paraId="3F663E0A" w14:textId="4E5EAAD0" w:rsidR="0054539A" w:rsidRPr="00AF1EA8" w:rsidRDefault="0054539A" w:rsidP="0054539A">
      <w:pPr>
        <w:ind w:left="567"/>
        <w:jc w:val="both"/>
        <w:rPr>
          <w:color w:val="000000"/>
        </w:rPr>
      </w:pPr>
      <w:r>
        <w:rPr>
          <w:color w:val="000000"/>
        </w:rPr>
        <w:br/>
        <w:t xml:space="preserve">4.1.2 </w:t>
      </w:r>
      <w:r>
        <w:t>Deste modo, é temerária a tomada de decisão em favor da exclusividade, sendo prudente não restringir a competição. Caso conceda a exclusividade, sem os parâmetros adequados que garantam a existência de fornecedores capazes de atender a demanda, a Administração poderá conduzir uma licitação ineficaz, com item deserto e/ou fracassado, em virtude da ausência de fornecedores</w:t>
      </w:r>
      <w:r w:rsidR="00E06102">
        <w:t>.</w:t>
      </w:r>
    </w:p>
    <w:p w14:paraId="0B0BE9DE" w14:textId="77777777" w:rsidR="00E17523" w:rsidRPr="00AF1EA8" w:rsidRDefault="00E17523" w:rsidP="00E17523">
      <w:pPr>
        <w:jc w:val="both"/>
        <w:rPr>
          <w:color w:val="000000"/>
        </w:rPr>
      </w:pPr>
    </w:p>
    <w:p w14:paraId="6317A06B" w14:textId="5C91E699" w:rsidR="00A434D5" w:rsidRPr="00AF1EA8" w:rsidRDefault="00BD69C8" w:rsidP="00E17523">
      <w:pPr>
        <w:jc w:val="both"/>
        <w:rPr>
          <w:color w:val="000000"/>
        </w:rPr>
      </w:pPr>
      <w:r w:rsidRPr="00AF1EA8">
        <w:rPr>
          <w:color w:val="000000"/>
        </w:rPr>
        <w:lastRenderedPageBreak/>
        <w:t xml:space="preserve">4.2 </w:t>
      </w:r>
      <w:r w:rsidR="000F1CFE" w:rsidRPr="00AF1EA8">
        <w:rPr>
          <w:color w:val="000000"/>
        </w:rPr>
        <w:t>Poderão</w:t>
      </w:r>
      <w:r w:rsidR="00A434D5" w:rsidRPr="00AF1EA8">
        <w:rPr>
          <w:color w:val="000000"/>
        </w:rPr>
        <w:t xml:space="preserve"> participar deste Pregão Eletrônico as empresas que apresentarem toda a documentação por ela exigida para respectivo cadastramento junto à </w:t>
      </w:r>
      <w:r w:rsidR="00A434D5" w:rsidRPr="00AF1EA8">
        <w:rPr>
          <w:b/>
          <w:color w:val="000000"/>
          <w:u w:val="single"/>
        </w:rPr>
        <w:t>Bolsa de Licitações e Leilões</w:t>
      </w:r>
      <w:r w:rsidR="00A434D5" w:rsidRPr="00AF1EA8">
        <w:rPr>
          <w:color w:val="000000"/>
        </w:rPr>
        <w:t>.</w:t>
      </w:r>
    </w:p>
    <w:p w14:paraId="1C72209C" w14:textId="77777777" w:rsidR="00A434D5" w:rsidRPr="00AF1EA8" w:rsidRDefault="000F1CFE" w:rsidP="00A434D5">
      <w:pPr>
        <w:tabs>
          <w:tab w:val="left" w:pos="567"/>
        </w:tabs>
        <w:overflowPunct w:val="0"/>
        <w:autoSpaceDE w:val="0"/>
        <w:autoSpaceDN w:val="0"/>
        <w:adjustRightInd w:val="0"/>
        <w:spacing w:before="100" w:beforeAutospacing="1" w:after="100" w:afterAutospacing="1"/>
        <w:jc w:val="both"/>
        <w:textAlignment w:val="baseline"/>
        <w:rPr>
          <w:color w:val="000000"/>
        </w:rPr>
      </w:pPr>
      <w:r w:rsidRPr="00AF1EA8">
        <w:rPr>
          <w:color w:val="000000"/>
        </w:rPr>
        <w:t>4.3. É</w:t>
      </w:r>
      <w:r w:rsidR="00A434D5" w:rsidRPr="00AF1EA8">
        <w:rPr>
          <w:color w:val="000000"/>
        </w:rPr>
        <w:t xml:space="preserve"> vedada a participação de empresa em forma de consórcios</w:t>
      </w:r>
      <w:r w:rsidR="003C7DBD" w:rsidRPr="00AF1EA8">
        <w:rPr>
          <w:color w:val="000000"/>
        </w:rPr>
        <w:t>,</w:t>
      </w:r>
      <w:r w:rsidR="00A434D5" w:rsidRPr="00AF1EA8">
        <w:rPr>
          <w:color w:val="000000"/>
        </w:rPr>
        <w:t xml:space="preserve"> grupos de empresas</w:t>
      </w:r>
      <w:r w:rsidR="00A6117B" w:rsidRPr="00AF1EA8">
        <w:rPr>
          <w:color w:val="000000"/>
        </w:rPr>
        <w:t>,</w:t>
      </w:r>
      <w:r w:rsidR="003C7DBD" w:rsidRPr="00AF1EA8">
        <w:rPr>
          <w:color w:val="000000"/>
        </w:rPr>
        <w:t xml:space="preserve"> com falência decretada</w:t>
      </w:r>
      <w:r w:rsidR="00A6117B" w:rsidRPr="00AF1EA8">
        <w:rPr>
          <w:color w:val="000000"/>
        </w:rPr>
        <w:t xml:space="preserve"> ou que não atenda as condições deste Edital</w:t>
      </w:r>
    </w:p>
    <w:p w14:paraId="6159BE30" w14:textId="5219EE43" w:rsidR="00A6117B" w:rsidRPr="00AF1EA8" w:rsidRDefault="000F1CFE" w:rsidP="00A434D5">
      <w:pPr>
        <w:tabs>
          <w:tab w:val="left" w:pos="567"/>
        </w:tabs>
        <w:overflowPunct w:val="0"/>
        <w:autoSpaceDE w:val="0"/>
        <w:autoSpaceDN w:val="0"/>
        <w:adjustRightInd w:val="0"/>
        <w:spacing w:before="100" w:beforeAutospacing="1" w:after="100" w:afterAutospacing="1"/>
        <w:jc w:val="both"/>
        <w:textAlignment w:val="baseline"/>
      </w:pPr>
      <w:r w:rsidRPr="00AF1EA8">
        <w:t>4.4. Não</w:t>
      </w:r>
      <w:r w:rsidR="00A434D5" w:rsidRPr="00AF1EA8">
        <w:t xml:space="preserve"> poderá participar da licitação a empresa que tenha sido declarada inidônea por órgão ou entidade da administração pública direta ou indireta, federal, estadual, municipal ou Distrito Federal ou que </w:t>
      </w:r>
      <w:r w:rsidR="00013B6F" w:rsidRPr="00AF1EA8">
        <w:t>esteja</w:t>
      </w:r>
      <w:r w:rsidR="00A434D5" w:rsidRPr="00AF1EA8">
        <w:t xml:space="preserve"> </w:t>
      </w:r>
      <w:r w:rsidR="003C7DBD" w:rsidRPr="00AF1EA8">
        <w:t>suspensa pela Prefeitura de Itatinga ou impedida de licitar ou contratar com o município de Itatinga</w:t>
      </w:r>
      <w:r w:rsidR="00A6117B" w:rsidRPr="00AF1EA8">
        <w:t>, bem como aquele que mantenha vínculo de natureza técnica, comercial, econômica, financeira, trabalhista ou civil com dirigente do órgão ou entidade contratante ou com agente público que desempenhe função na licitação ou atue na fiscali</w:t>
      </w:r>
      <w:r w:rsidR="000358BB" w:rsidRPr="00AF1EA8">
        <w:t>zação ou na gestão do contrato.</w:t>
      </w:r>
    </w:p>
    <w:p w14:paraId="4AE21626" w14:textId="77777777" w:rsidR="00A434D5" w:rsidRPr="00AF1EA8" w:rsidRDefault="00A434D5" w:rsidP="00A434D5">
      <w:pPr>
        <w:overflowPunct w:val="0"/>
        <w:autoSpaceDE w:val="0"/>
        <w:autoSpaceDN w:val="0"/>
        <w:adjustRightInd w:val="0"/>
        <w:spacing w:before="100" w:beforeAutospacing="1" w:after="100" w:afterAutospacing="1"/>
        <w:jc w:val="both"/>
        <w:textAlignment w:val="baseline"/>
        <w:rPr>
          <w:color w:val="000000"/>
        </w:rPr>
      </w:pPr>
      <w:r w:rsidRPr="00AF1EA8">
        <w:rPr>
          <w:color w:val="000000"/>
        </w:rPr>
        <w:t>4.5</w:t>
      </w:r>
      <w:r w:rsidR="00C31C2F" w:rsidRPr="00AF1EA8">
        <w:rPr>
          <w:color w:val="000000"/>
        </w:rPr>
        <w:t xml:space="preserve">. </w:t>
      </w:r>
      <w:r w:rsidRPr="00AF1EA8">
        <w:rPr>
          <w:color w:val="000000"/>
        </w:rPr>
        <w:t xml:space="preserve">O licitante deverá estar credenciado à </w:t>
      </w:r>
      <w:r w:rsidRPr="00AF1EA8">
        <w:rPr>
          <w:b/>
          <w:color w:val="000000"/>
          <w:u w:val="single"/>
        </w:rPr>
        <w:t>Bolsa de Licitações e Leilões</w:t>
      </w:r>
      <w:r w:rsidRPr="00AF1EA8">
        <w:rPr>
          <w:color w:val="000000"/>
        </w:rPr>
        <w:t xml:space="preserve">, até no mínimo </w:t>
      </w:r>
      <w:r w:rsidRPr="00AF1EA8">
        <w:rPr>
          <w:b/>
          <w:color w:val="000000"/>
        </w:rPr>
        <w:t>uma hora antes</w:t>
      </w:r>
      <w:r w:rsidRPr="00AF1EA8">
        <w:rPr>
          <w:color w:val="000000"/>
        </w:rPr>
        <w:t xml:space="preserve"> do horário fixado no edital para o recebimento das propostas. </w:t>
      </w:r>
    </w:p>
    <w:p w14:paraId="5E787A0F" w14:textId="18B50EC6" w:rsidR="00A434D5" w:rsidRPr="00AF1EA8" w:rsidRDefault="00A434D5" w:rsidP="00A434D5">
      <w:pPr>
        <w:tabs>
          <w:tab w:val="left" w:pos="567"/>
        </w:tabs>
        <w:overflowPunct w:val="0"/>
        <w:autoSpaceDE w:val="0"/>
        <w:autoSpaceDN w:val="0"/>
        <w:adjustRightInd w:val="0"/>
        <w:spacing w:before="100" w:beforeAutospacing="1" w:after="100" w:afterAutospacing="1"/>
        <w:jc w:val="both"/>
        <w:textAlignment w:val="baseline"/>
        <w:rPr>
          <w:color w:val="000000"/>
        </w:rPr>
      </w:pPr>
      <w:r w:rsidRPr="00AF1EA8">
        <w:rPr>
          <w:color w:val="000000"/>
        </w:rPr>
        <w:t>4.6</w:t>
      </w:r>
      <w:r w:rsidR="00B7131D" w:rsidRPr="00AF1EA8">
        <w:rPr>
          <w:color w:val="000000"/>
        </w:rPr>
        <w:t xml:space="preserve"> </w:t>
      </w:r>
      <w:r w:rsidRPr="00AF1EA8">
        <w:rPr>
          <w:color w:val="000000"/>
        </w:rPr>
        <w:t>O cadastramento do licitante deverá ser requerido acompanhado dos seguintes documentos:</w:t>
      </w:r>
    </w:p>
    <w:p w14:paraId="4EEF6B83" w14:textId="11BECF8A" w:rsidR="00A434D5" w:rsidRPr="00AF1EA8" w:rsidRDefault="00A434D5" w:rsidP="00B7131D">
      <w:pPr>
        <w:tabs>
          <w:tab w:val="left" w:pos="567"/>
        </w:tabs>
        <w:overflowPunct w:val="0"/>
        <w:autoSpaceDE w:val="0"/>
        <w:autoSpaceDN w:val="0"/>
        <w:adjustRightInd w:val="0"/>
        <w:spacing w:before="100" w:beforeAutospacing="1" w:after="100" w:afterAutospacing="1"/>
        <w:ind w:left="567"/>
        <w:jc w:val="both"/>
        <w:textAlignment w:val="baseline"/>
        <w:rPr>
          <w:b/>
          <w:color w:val="000000"/>
        </w:rPr>
      </w:pPr>
      <w:r w:rsidRPr="00AF1EA8">
        <w:rPr>
          <w:b/>
          <w:color w:val="000000"/>
        </w:rPr>
        <w:t>a)</w:t>
      </w:r>
      <w:r w:rsidRPr="00AF1EA8">
        <w:rPr>
          <w:color w:val="000000"/>
        </w:rPr>
        <w:t xml:space="preserve"> </w:t>
      </w:r>
      <w:r w:rsidRPr="00AF1EA8">
        <w:rPr>
          <w:b/>
          <w:color w:val="000000"/>
        </w:rPr>
        <w:t>Instrumento particular de mandato</w:t>
      </w:r>
      <w:r w:rsidRPr="00AF1EA8">
        <w:rPr>
          <w:color w:val="000000"/>
        </w:rPr>
        <w:t xml:space="preserve"> devidamente credenciado junto à Bolsa, outorgando poderes específicos de sua representação no pregão, conforme modelo fornecido pela </w:t>
      </w:r>
      <w:r w:rsidRPr="00AF1EA8">
        <w:rPr>
          <w:b/>
          <w:color w:val="000000"/>
          <w:u w:val="single"/>
        </w:rPr>
        <w:t>Bolsa de Licitações e Leilões</w:t>
      </w:r>
      <w:r w:rsidRPr="00AF1EA8">
        <w:rPr>
          <w:color w:val="000000"/>
        </w:rPr>
        <w:t xml:space="preserve"> </w:t>
      </w:r>
      <w:r w:rsidRPr="00AF1EA8">
        <w:rPr>
          <w:b/>
          <w:color w:val="000000"/>
        </w:rPr>
        <w:t>(ANEXO IV).</w:t>
      </w:r>
    </w:p>
    <w:p w14:paraId="51FC672A" w14:textId="602C9D39" w:rsidR="00A434D5" w:rsidRPr="00AF1EA8" w:rsidRDefault="00A434D5" w:rsidP="00B7131D">
      <w:pPr>
        <w:overflowPunct w:val="0"/>
        <w:autoSpaceDE w:val="0"/>
        <w:autoSpaceDN w:val="0"/>
        <w:adjustRightInd w:val="0"/>
        <w:spacing w:before="100" w:beforeAutospacing="1" w:after="100" w:afterAutospacing="1"/>
        <w:ind w:left="567"/>
        <w:jc w:val="both"/>
        <w:textAlignment w:val="baseline"/>
        <w:rPr>
          <w:b/>
          <w:color w:val="000000"/>
        </w:rPr>
      </w:pPr>
      <w:r w:rsidRPr="00AF1EA8">
        <w:rPr>
          <w:b/>
          <w:color w:val="000000"/>
        </w:rPr>
        <w:t>b)</w:t>
      </w:r>
      <w:r w:rsidRPr="00AF1EA8">
        <w:rPr>
          <w:color w:val="000000"/>
        </w:rPr>
        <w:t xml:space="preserve"> </w:t>
      </w:r>
      <w:r w:rsidRPr="00AF1EA8">
        <w:rPr>
          <w:b/>
          <w:color w:val="000000"/>
        </w:rPr>
        <w:t>Declaração de seu pleno conhecimento</w:t>
      </w:r>
      <w:r w:rsidRPr="00AF1EA8">
        <w:rPr>
          <w:color w:val="000000"/>
        </w:rPr>
        <w:t xml:space="preserve">, de aceitação e de atendimento às exigências de habilitação previstas no Edital, conforme modelo fornecido pela </w:t>
      </w:r>
      <w:r w:rsidRPr="00AF1EA8">
        <w:rPr>
          <w:b/>
          <w:color w:val="000000"/>
          <w:u w:val="single"/>
        </w:rPr>
        <w:t>Bolsa de Licitações e Leilões</w:t>
      </w:r>
      <w:r w:rsidRPr="00AF1EA8">
        <w:rPr>
          <w:color w:val="000000"/>
        </w:rPr>
        <w:t xml:space="preserve"> </w:t>
      </w:r>
      <w:r w:rsidRPr="00AF1EA8">
        <w:rPr>
          <w:b/>
          <w:color w:val="000000"/>
        </w:rPr>
        <w:t xml:space="preserve">(ANEXO </w:t>
      </w:r>
      <w:r w:rsidRPr="00AF1EA8">
        <w:rPr>
          <w:b/>
        </w:rPr>
        <w:t>IV</w:t>
      </w:r>
      <w:r w:rsidRPr="00AF1EA8">
        <w:rPr>
          <w:b/>
          <w:color w:val="000000"/>
        </w:rPr>
        <w:t>)</w:t>
      </w:r>
      <w:r w:rsidRPr="00AF1EA8">
        <w:rPr>
          <w:color w:val="000000"/>
        </w:rPr>
        <w:t xml:space="preserve"> e,</w:t>
      </w:r>
    </w:p>
    <w:p w14:paraId="5B0EA9A5" w14:textId="3891F8C9" w:rsidR="00A434D5" w:rsidRPr="00AF1EA8" w:rsidRDefault="00A434D5" w:rsidP="00B7131D">
      <w:pPr>
        <w:tabs>
          <w:tab w:val="left" w:pos="567"/>
        </w:tabs>
        <w:overflowPunct w:val="0"/>
        <w:autoSpaceDE w:val="0"/>
        <w:autoSpaceDN w:val="0"/>
        <w:adjustRightInd w:val="0"/>
        <w:spacing w:before="100" w:beforeAutospacing="1" w:after="100" w:afterAutospacing="1"/>
        <w:ind w:left="567"/>
        <w:jc w:val="both"/>
        <w:textAlignment w:val="baseline"/>
        <w:rPr>
          <w:color w:val="000000"/>
        </w:rPr>
      </w:pPr>
      <w:r w:rsidRPr="00AF1EA8">
        <w:rPr>
          <w:b/>
          <w:color w:val="000000"/>
        </w:rPr>
        <w:t>c)</w:t>
      </w:r>
      <w:r w:rsidRPr="00AF1EA8">
        <w:rPr>
          <w:color w:val="000000"/>
        </w:rPr>
        <w:t xml:space="preserve"> Especificações do objeto da licitação em conformidade com edital</w:t>
      </w:r>
      <w:r w:rsidR="00C32417" w:rsidRPr="00AF1EA8">
        <w:rPr>
          <w:b/>
          <w:bCs/>
          <w:color w:val="000000"/>
        </w:rPr>
        <w:t xml:space="preserve"> (Decreto 10.024/19 art. </w:t>
      </w:r>
      <w:r w:rsidR="000F1CFE" w:rsidRPr="00AF1EA8">
        <w:rPr>
          <w:b/>
          <w:bCs/>
          <w:color w:val="000000"/>
        </w:rPr>
        <w:t>30, parágrafos</w:t>
      </w:r>
      <w:r w:rsidRPr="00AF1EA8">
        <w:rPr>
          <w:b/>
          <w:bCs/>
          <w:color w:val="000000"/>
        </w:rPr>
        <w:t xml:space="preserve"> 5º: A empresa participante do certame não deve ser identificada).</w:t>
      </w:r>
    </w:p>
    <w:p w14:paraId="5C8F14A7" w14:textId="77777777" w:rsidR="00A434D5" w:rsidRPr="00AF1EA8" w:rsidRDefault="00A434D5" w:rsidP="00A434D5">
      <w:pPr>
        <w:overflowPunct w:val="0"/>
        <w:autoSpaceDE w:val="0"/>
        <w:autoSpaceDN w:val="0"/>
        <w:adjustRightInd w:val="0"/>
        <w:spacing w:before="100" w:beforeAutospacing="1" w:after="100" w:afterAutospacing="1"/>
        <w:jc w:val="both"/>
        <w:textAlignment w:val="baseline"/>
        <w:rPr>
          <w:b/>
          <w:color w:val="000000"/>
        </w:rPr>
      </w:pPr>
      <w:r w:rsidRPr="00AF1EA8">
        <w:rPr>
          <w:b/>
          <w:color w:val="000000"/>
        </w:rPr>
        <w:t xml:space="preserve">O custo de operacionalização e uso do sistema ficará a cargo do Licitante vencedor do certame, que pagará a </w:t>
      </w:r>
      <w:r w:rsidRPr="00AF1EA8">
        <w:rPr>
          <w:b/>
          <w:color w:val="000000"/>
          <w:u w:val="single"/>
        </w:rPr>
        <w:t>Bolsa de Licitações e Leilões</w:t>
      </w:r>
      <w:r w:rsidRPr="00AF1EA8">
        <w:rPr>
          <w:b/>
          <w:color w:val="000000"/>
        </w:rPr>
        <w:t>, provedora do sistema eletrônico, o equivalente ao percentual estabelecido pela mesma sobre o valor contratual ajustado, a título de taxa pela utilização dos recursos de tecnologia da informação, em conformidade com o regulamento operacional da BLL – Bolsa de Licitações e Leilões, ANEXO IV.</w:t>
      </w:r>
    </w:p>
    <w:p w14:paraId="78183237" w14:textId="530209F7" w:rsidR="00A434D5" w:rsidRPr="00AF1EA8" w:rsidRDefault="00A434D5" w:rsidP="00A434D5">
      <w:pPr>
        <w:overflowPunct w:val="0"/>
        <w:autoSpaceDE w:val="0"/>
        <w:autoSpaceDN w:val="0"/>
        <w:adjustRightInd w:val="0"/>
        <w:jc w:val="both"/>
        <w:textAlignment w:val="baseline"/>
        <w:rPr>
          <w:snapToGrid w:val="0"/>
          <w:color w:val="000000"/>
        </w:rPr>
      </w:pPr>
      <w:r w:rsidRPr="00AF1EA8">
        <w:rPr>
          <w:snapToGrid w:val="0"/>
          <w:color w:val="000000"/>
        </w:rPr>
        <w:t xml:space="preserve">4.7 </w:t>
      </w:r>
      <w:r w:rsidR="00D678FB" w:rsidRPr="00AF1EA8">
        <w:rPr>
          <w:snapToGrid w:val="0"/>
          <w:color w:val="000000"/>
        </w:rPr>
        <w:t>O licitante responsabiliza-se exclusiva e formalmente pelas transações efetuadas em seu nome 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534B693B" w14:textId="77777777" w:rsidR="00D678FB" w:rsidRPr="00AF1EA8" w:rsidRDefault="00D678FB" w:rsidP="00A434D5">
      <w:pPr>
        <w:overflowPunct w:val="0"/>
        <w:autoSpaceDE w:val="0"/>
        <w:autoSpaceDN w:val="0"/>
        <w:adjustRightInd w:val="0"/>
        <w:jc w:val="both"/>
        <w:textAlignment w:val="baseline"/>
        <w:rPr>
          <w:snapToGrid w:val="0"/>
          <w:color w:val="000000"/>
        </w:rPr>
      </w:pPr>
    </w:p>
    <w:p w14:paraId="0F10E304" w14:textId="77777777" w:rsidR="00D678FB" w:rsidRPr="00AF1EA8" w:rsidRDefault="00D678FB" w:rsidP="00A434D5">
      <w:pPr>
        <w:overflowPunct w:val="0"/>
        <w:autoSpaceDE w:val="0"/>
        <w:autoSpaceDN w:val="0"/>
        <w:adjustRightInd w:val="0"/>
        <w:jc w:val="both"/>
        <w:textAlignment w:val="baseline"/>
        <w:rPr>
          <w:b/>
          <w:snapToGrid w:val="0"/>
          <w:color w:val="000000"/>
        </w:rPr>
      </w:pPr>
      <w:r w:rsidRPr="00AF1EA8">
        <w:rPr>
          <w:snapToGrid w:val="0"/>
          <w:color w:val="000000"/>
        </w:rPr>
        <w:t>4.8 É de responsabilidade do cadastrado conferir a exatidão dos seus dados cadastrais nos Sistemas relacionados no item anterior e mantê-los atualizados junto aos órgãos respo</w:t>
      </w:r>
      <w:r w:rsidR="00CD3359" w:rsidRPr="00AF1EA8">
        <w:rPr>
          <w:snapToGrid w:val="0"/>
          <w:color w:val="000000"/>
        </w:rPr>
        <w:t>nsáveis pela informação, devendo proceder, imediatamente, à correção ou à alteração dos registros tão logo identifique correção ou aqueles que se tornem desatualizados.</w:t>
      </w:r>
    </w:p>
    <w:p w14:paraId="15E1B71E" w14:textId="77777777" w:rsidR="00A434D5" w:rsidRPr="00AF1EA8" w:rsidRDefault="00A434D5" w:rsidP="00A434D5">
      <w:pPr>
        <w:tabs>
          <w:tab w:val="left" w:pos="567"/>
          <w:tab w:val="left" w:pos="709"/>
          <w:tab w:val="left" w:pos="851"/>
        </w:tabs>
        <w:overflowPunct w:val="0"/>
        <w:autoSpaceDE w:val="0"/>
        <w:autoSpaceDN w:val="0"/>
        <w:adjustRightInd w:val="0"/>
        <w:spacing w:before="100" w:beforeAutospacing="1" w:after="100" w:afterAutospacing="1"/>
        <w:jc w:val="both"/>
        <w:textAlignment w:val="baseline"/>
        <w:rPr>
          <w:b/>
        </w:rPr>
      </w:pPr>
      <w:r w:rsidRPr="00AF1EA8">
        <w:rPr>
          <w:b/>
        </w:rPr>
        <w:lastRenderedPageBreak/>
        <w:t>5.         REGULAMENTO OPERACIONAL DO CERTAME</w:t>
      </w:r>
    </w:p>
    <w:p w14:paraId="0F3AC940" w14:textId="47BC27AB" w:rsidR="00A434D5" w:rsidRPr="00AF1EA8" w:rsidRDefault="00A434D5" w:rsidP="00A40FE4">
      <w:pPr>
        <w:tabs>
          <w:tab w:val="left" w:pos="-5245"/>
        </w:tabs>
        <w:overflowPunct w:val="0"/>
        <w:autoSpaceDE w:val="0"/>
        <w:autoSpaceDN w:val="0"/>
        <w:adjustRightInd w:val="0"/>
        <w:spacing w:before="100" w:beforeAutospacing="1" w:after="100" w:afterAutospacing="1"/>
        <w:jc w:val="both"/>
        <w:textAlignment w:val="baseline"/>
      </w:pPr>
      <w:r w:rsidRPr="00AF1EA8">
        <w:t>5.1</w:t>
      </w:r>
      <w:r w:rsidR="00B7131D" w:rsidRPr="00AF1EA8">
        <w:t xml:space="preserve"> </w:t>
      </w:r>
      <w:r w:rsidRPr="00AF1EA8">
        <w:t>O certame será conduzido pela Pregoeira, com o auxílio da equipe de apoio, que terá, em especial, as seguintes atribuições:</w:t>
      </w:r>
    </w:p>
    <w:p w14:paraId="5D475D70" w14:textId="77777777" w:rsidR="00A434D5" w:rsidRPr="00AF1EA8" w:rsidRDefault="00A434D5" w:rsidP="00B7131D">
      <w:pPr>
        <w:overflowPunct w:val="0"/>
        <w:autoSpaceDE w:val="0"/>
        <w:autoSpaceDN w:val="0"/>
        <w:adjustRightInd w:val="0"/>
        <w:ind w:left="567"/>
        <w:jc w:val="both"/>
        <w:textAlignment w:val="baseline"/>
      </w:pPr>
      <w:r w:rsidRPr="00AF1EA8">
        <w:t>a) acompanhar os trabalhos da equipe de apoio;</w:t>
      </w:r>
    </w:p>
    <w:p w14:paraId="15D86C94" w14:textId="77777777" w:rsidR="00A434D5" w:rsidRPr="00AF1EA8" w:rsidRDefault="00A434D5" w:rsidP="00B7131D">
      <w:pPr>
        <w:overflowPunct w:val="0"/>
        <w:autoSpaceDE w:val="0"/>
        <w:autoSpaceDN w:val="0"/>
        <w:adjustRightInd w:val="0"/>
        <w:ind w:left="567"/>
        <w:jc w:val="both"/>
        <w:textAlignment w:val="baseline"/>
      </w:pPr>
      <w:r w:rsidRPr="00AF1EA8">
        <w:t>b) responder as questões formuladas pelos fornecedores, relativas ao certame;</w:t>
      </w:r>
    </w:p>
    <w:p w14:paraId="2ACA29E8" w14:textId="77777777" w:rsidR="00A434D5" w:rsidRPr="00AF1EA8" w:rsidRDefault="00A434D5" w:rsidP="00B7131D">
      <w:pPr>
        <w:overflowPunct w:val="0"/>
        <w:autoSpaceDE w:val="0"/>
        <w:autoSpaceDN w:val="0"/>
        <w:adjustRightInd w:val="0"/>
        <w:ind w:left="567"/>
        <w:jc w:val="both"/>
        <w:textAlignment w:val="baseline"/>
      </w:pPr>
      <w:r w:rsidRPr="00AF1EA8">
        <w:t>c) abrir as propostas de preços;</w:t>
      </w:r>
    </w:p>
    <w:p w14:paraId="28B66F57" w14:textId="77777777" w:rsidR="00A434D5" w:rsidRPr="00AF1EA8" w:rsidRDefault="00A434D5" w:rsidP="00B7131D">
      <w:pPr>
        <w:overflowPunct w:val="0"/>
        <w:autoSpaceDE w:val="0"/>
        <w:autoSpaceDN w:val="0"/>
        <w:adjustRightInd w:val="0"/>
        <w:ind w:left="567"/>
        <w:jc w:val="both"/>
        <w:textAlignment w:val="baseline"/>
      </w:pPr>
      <w:r w:rsidRPr="00AF1EA8">
        <w:t>d) analisar a aceitabilidade das propostas;</w:t>
      </w:r>
    </w:p>
    <w:p w14:paraId="79DA3013" w14:textId="77777777" w:rsidR="00A434D5" w:rsidRPr="00AF1EA8" w:rsidRDefault="00A434D5" w:rsidP="00B7131D">
      <w:pPr>
        <w:overflowPunct w:val="0"/>
        <w:autoSpaceDE w:val="0"/>
        <w:autoSpaceDN w:val="0"/>
        <w:adjustRightInd w:val="0"/>
        <w:ind w:left="567"/>
        <w:jc w:val="both"/>
        <w:textAlignment w:val="baseline"/>
      </w:pPr>
      <w:r w:rsidRPr="00AF1EA8">
        <w:t>e) desclassificar propostas indicando os motivos;</w:t>
      </w:r>
    </w:p>
    <w:p w14:paraId="42733014" w14:textId="77777777" w:rsidR="00A434D5" w:rsidRPr="00AF1EA8" w:rsidRDefault="00A434D5" w:rsidP="00B7131D">
      <w:pPr>
        <w:overflowPunct w:val="0"/>
        <w:autoSpaceDE w:val="0"/>
        <w:autoSpaceDN w:val="0"/>
        <w:adjustRightInd w:val="0"/>
        <w:ind w:left="567"/>
        <w:jc w:val="both"/>
        <w:textAlignment w:val="baseline"/>
      </w:pPr>
      <w:r w:rsidRPr="00AF1EA8">
        <w:t>f) conduzir os procedimentos relativos aos lances e à escolha da proposta do lance de menor preço;</w:t>
      </w:r>
    </w:p>
    <w:p w14:paraId="58084DC0" w14:textId="77777777" w:rsidR="00A434D5" w:rsidRPr="00AF1EA8" w:rsidRDefault="00A434D5" w:rsidP="00B7131D">
      <w:pPr>
        <w:overflowPunct w:val="0"/>
        <w:autoSpaceDE w:val="0"/>
        <w:autoSpaceDN w:val="0"/>
        <w:adjustRightInd w:val="0"/>
        <w:ind w:left="567"/>
        <w:jc w:val="both"/>
        <w:textAlignment w:val="baseline"/>
      </w:pPr>
      <w:r w:rsidRPr="00AF1EA8">
        <w:t>g) verificar a habilitação do proponente classificado em primeiro lugar;</w:t>
      </w:r>
    </w:p>
    <w:p w14:paraId="519B9A76" w14:textId="77777777" w:rsidR="00A434D5" w:rsidRPr="00AF1EA8" w:rsidRDefault="00A434D5" w:rsidP="00B7131D">
      <w:pPr>
        <w:overflowPunct w:val="0"/>
        <w:autoSpaceDE w:val="0"/>
        <w:autoSpaceDN w:val="0"/>
        <w:adjustRightInd w:val="0"/>
        <w:ind w:left="567"/>
        <w:jc w:val="both"/>
        <w:textAlignment w:val="baseline"/>
      </w:pPr>
      <w:r w:rsidRPr="00AF1EA8">
        <w:t>h) declarar o vencedor;</w:t>
      </w:r>
    </w:p>
    <w:p w14:paraId="5981874B" w14:textId="77777777" w:rsidR="00A434D5" w:rsidRPr="00AF1EA8" w:rsidRDefault="00A434D5" w:rsidP="00B7131D">
      <w:pPr>
        <w:overflowPunct w:val="0"/>
        <w:autoSpaceDE w:val="0"/>
        <w:autoSpaceDN w:val="0"/>
        <w:adjustRightInd w:val="0"/>
        <w:ind w:left="567"/>
        <w:jc w:val="both"/>
        <w:textAlignment w:val="baseline"/>
      </w:pPr>
      <w:r w:rsidRPr="00AF1EA8">
        <w:t>i) receber, examinar e decidir sobre a pertinência dos recursos;</w:t>
      </w:r>
    </w:p>
    <w:p w14:paraId="59302DB3" w14:textId="77777777" w:rsidR="00A434D5" w:rsidRPr="00AF1EA8" w:rsidRDefault="00A434D5" w:rsidP="00B7131D">
      <w:pPr>
        <w:overflowPunct w:val="0"/>
        <w:autoSpaceDE w:val="0"/>
        <w:autoSpaceDN w:val="0"/>
        <w:adjustRightInd w:val="0"/>
        <w:ind w:left="567"/>
        <w:jc w:val="both"/>
        <w:textAlignment w:val="baseline"/>
      </w:pPr>
      <w:r w:rsidRPr="00AF1EA8">
        <w:t>j) elaborar a ata da sessão;</w:t>
      </w:r>
    </w:p>
    <w:p w14:paraId="2856039F" w14:textId="77777777" w:rsidR="00A434D5" w:rsidRPr="00AF1EA8" w:rsidRDefault="00A434D5" w:rsidP="00B7131D">
      <w:pPr>
        <w:overflowPunct w:val="0"/>
        <w:autoSpaceDE w:val="0"/>
        <w:autoSpaceDN w:val="0"/>
        <w:adjustRightInd w:val="0"/>
        <w:ind w:left="567"/>
        <w:jc w:val="both"/>
        <w:textAlignment w:val="baseline"/>
      </w:pPr>
      <w:r w:rsidRPr="00AF1EA8">
        <w:t>k) encaminhar o processo à autoridade superior para homologar e autorizar a contratação;</w:t>
      </w:r>
    </w:p>
    <w:p w14:paraId="06D5AB34" w14:textId="77777777" w:rsidR="00A434D5" w:rsidRPr="00AF1EA8" w:rsidRDefault="00A434D5" w:rsidP="00B7131D">
      <w:pPr>
        <w:overflowPunct w:val="0"/>
        <w:autoSpaceDE w:val="0"/>
        <w:autoSpaceDN w:val="0"/>
        <w:adjustRightInd w:val="0"/>
        <w:ind w:left="567"/>
        <w:jc w:val="both"/>
        <w:textAlignment w:val="baseline"/>
        <w:rPr>
          <w:b/>
          <w:caps/>
          <w:color w:val="000000"/>
          <w:u w:val="single"/>
        </w:rPr>
      </w:pPr>
      <w:r w:rsidRPr="00AF1EA8">
        <w:t>l) abrir processo administrativo para apuração de irregularidades visando a aplicação de penalidades previstas na legislação.</w:t>
      </w:r>
    </w:p>
    <w:p w14:paraId="4E15A575" w14:textId="77777777" w:rsidR="00A434D5" w:rsidRPr="00AF1EA8" w:rsidRDefault="00A434D5" w:rsidP="00A434D5">
      <w:pPr>
        <w:overflowPunct w:val="0"/>
        <w:autoSpaceDE w:val="0"/>
        <w:autoSpaceDN w:val="0"/>
        <w:adjustRightInd w:val="0"/>
        <w:spacing w:before="100" w:beforeAutospacing="1" w:after="100" w:afterAutospacing="1"/>
        <w:jc w:val="center"/>
        <w:textAlignment w:val="baseline"/>
        <w:rPr>
          <w:color w:val="000000"/>
        </w:rPr>
      </w:pPr>
      <w:r w:rsidRPr="00AF1EA8">
        <w:rPr>
          <w:b/>
          <w:caps/>
          <w:color w:val="000000"/>
          <w:u w:val="single"/>
        </w:rPr>
        <w:t>credenciamento NO SISTEMA LICITAÇÕES da BOLSA DE LICITAÇÕES E LEILÕES:</w:t>
      </w:r>
    </w:p>
    <w:p w14:paraId="2F7962DB" w14:textId="4C18FD9C" w:rsidR="00A434D5" w:rsidRPr="00AF1EA8" w:rsidRDefault="00A434D5" w:rsidP="00A434D5">
      <w:pPr>
        <w:overflowPunct w:val="0"/>
        <w:autoSpaceDE w:val="0"/>
        <w:autoSpaceDN w:val="0"/>
        <w:adjustRightInd w:val="0"/>
        <w:spacing w:before="100" w:beforeAutospacing="1" w:after="100" w:afterAutospacing="1"/>
        <w:jc w:val="both"/>
        <w:textAlignment w:val="baseline"/>
        <w:rPr>
          <w:color w:val="000000"/>
        </w:rPr>
      </w:pPr>
      <w:r w:rsidRPr="00AF1EA8">
        <w:rPr>
          <w:color w:val="000000"/>
        </w:rPr>
        <w:t>5.2</w:t>
      </w:r>
      <w:r w:rsidR="00B7131D" w:rsidRPr="00AF1EA8">
        <w:rPr>
          <w:color w:val="000000"/>
        </w:rPr>
        <w:t xml:space="preserve"> </w:t>
      </w:r>
      <w:r w:rsidRPr="00AF1EA8">
        <w:rPr>
          <w:color w:val="000000"/>
        </w:rPr>
        <w:t>As pessoas jurídicas ou firmas individuais interessadas deverão nomear através do instrumento de mandato previsto no</w:t>
      </w:r>
      <w:r w:rsidRPr="00AF1EA8">
        <w:rPr>
          <w:b/>
          <w:color w:val="000000"/>
        </w:rPr>
        <w:t xml:space="preserve"> </w:t>
      </w:r>
      <w:r w:rsidRPr="00AF1EA8">
        <w:rPr>
          <w:color w:val="000000"/>
        </w:rPr>
        <w:t>item</w:t>
      </w:r>
      <w:r w:rsidRPr="00AF1EA8">
        <w:rPr>
          <w:b/>
          <w:color w:val="000000"/>
        </w:rPr>
        <w:t xml:space="preserve"> 4.6 “a”,</w:t>
      </w:r>
      <w:r w:rsidRPr="00AF1EA8">
        <w:rPr>
          <w:color w:val="000000"/>
        </w:rPr>
        <w:t xml:space="preserve"> </w:t>
      </w:r>
      <w:r w:rsidRPr="00AF1EA8">
        <w:rPr>
          <w:color w:val="000000"/>
          <w:u w:val="single"/>
        </w:rPr>
        <w:t>com firma reconhecida</w:t>
      </w:r>
      <w:r w:rsidRPr="00AF1EA8">
        <w:rPr>
          <w:color w:val="000000"/>
        </w:rPr>
        <w:t xml:space="preserve">, operador devidamente credenciado em qualquer empresa associada à </w:t>
      </w:r>
      <w:r w:rsidRPr="00AF1EA8">
        <w:rPr>
          <w:b/>
          <w:color w:val="000000"/>
          <w:u w:val="single"/>
        </w:rPr>
        <w:t>Bolsa de Licitações e Leilões</w:t>
      </w:r>
      <w:r w:rsidRPr="00AF1EA8">
        <w:rPr>
          <w:color w:val="000000"/>
        </w:rPr>
        <w:t xml:space="preserve">, atribuindo poderes para formular lances de preços e praticar todos os demais atos e operações no site: </w:t>
      </w:r>
      <w:hyperlink r:id="rId11" w:history="1">
        <w:r w:rsidRPr="00AF1EA8">
          <w:rPr>
            <w:rStyle w:val="Hyperlink"/>
          </w:rPr>
          <w:t>www.bll.org.br</w:t>
        </w:r>
      </w:hyperlink>
      <w:r w:rsidRPr="00AF1EA8">
        <w:rPr>
          <w:color w:val="000000"/>
        </w:rPr>
        <w:t xml:space="preserve">. </w:t>
      </w:r>
    </w:p>
    <w:p w14:paraId="5ED22DDE" w14:textId="5046E7FD" w:rsidR="00A434D5" w:rsidRPr="00AF1EA8" w:rsidRDefault="00A434D5" w:rsidP="00A434D5">
      <w:pPr>
        <w:overflowPunct w:val="0"/>
        <w:autoSpaceDE w:val="0"/>
        <w:autoSpaceDN w:val="0"/>
        <w:adjustRightInd w:val="0"/>
        <w:spacing w:before="100" w:beforeAutospacing="1" w:after="100" w:afterAutospacing="1"/>
        <w:jc w:val="both"/>
        <w:textAlignment w:val="baseline"/>
        <w:rPr>
          <w:color w:val="000000"/>
        </w:rPr>
      </w:pPr>
      <w:r w:rsidRPr="00AF1EA8">
        <w:rPr>
          <w:color w:val="000000"/>
        </w:rPr>
        <w:t>5.3</w:t>
      </w:r>
      <w:r w:rsidR="00B7131D" w:rsidRPr="00AF1EA8">
        <w:rPr>
          <w:color w:val="000000"/>
        </w:rPr>
        <w:t xml:space="preserve"> </w:t>
      </w:r>
      <w:r w:rsidRPr="00AF1EA8">
        <w:rPr>
          <w:color w:val="000000"/>
        </w:rPr>
        <w:t xml:space="preserve">A participação do licitante no pregão eletrônico se dará por meio de </w:t>
      </w:r>
      <w:r w:rsidRPr="00AF1EA8">
        <w:t xml:space="preserve">manifestação, </w:t>
      </w:r>
      <w:r w:rsidRPr="00AF1EA8">
        <w:rPr>
          <w:color w:val="000000"/>
        </w:rPr>
        <w:t>por seu operador designado, em campo próprio do sistema, pleno conhecimento, aceitação e atendimento às exigências de habilitação previstas no Edital.</w:t>
      </w:r>
    </w:p>
    <w:p w14:paraId="40369456" w14:textId="44065C52" w:rsidR="00A434D5" w:rsidRPr="00AF1EA8" w:rsidRDefault="00A434D5" w:rsidP="00A434D5">
      <w:pPr>
        <w:overflowPunct w:val="0"/>
        <w:autoSpaceDE w:val="0"/>
        <w:autoSpaceDN w:val="0"/>
        <w:adjustRightInd w:val="0"/>
        <w:spacing w:before="100" w:beforeAutospacing="1" w:after="100" w:afterAutospacing="1"/>
        <w:jc w:val="both"/>
        <w:textAlignment w:val="baseline"/>
        <w:rPr>
          <w:color w:val="000000"/>
        </w:rPr>
      </w:pPr>
      <w:r w:rsidRPr="00AF1EA8">
        <w:rPr>
          <w:color w:val="000000"/>
        </w:rPr>
        <w:t xml:space="preserve">5.4 O acesso do operador ao pregão, para efeito de encaminhamento de proposta de preço e lances sucessivos de preços, em nome do licitante, somente se dará mediante prévia definição de senha privativa.                                                                                           </w:t>
      </w:r>
    </w:p>
    <w:p w14:paraId="08E5764C" w14:textId="43109BB1" w:rsidR="00A434D5" w:rsidRPr="00AF1EA8" w:rsidRDefault="00A434D5" w:rsidP="00A434D5">
      <w:pPr>
        <w:overflowPunct w:val="0"/>
        <w:autoSpaceDE w:val="0"/>
        <w:autoSpaceDN w:val="0"/>
        <w:adjustRightInd w:val="0"/>
        <w:spacing w:before="100" w:beforeAutospacing="1" w:after="100" w:afterAutospacing="1"/>
        <w:jc w:val="both"/>
        <w:textAlignment w:val="baseline"/>
        <w:rPr>
          <w:color w:val="000000"/>
        </w:rPr>
      </w:pPr>
      <w:r w:rsidRPr="00AF1EA8">
        <w:rPr>
          <w:color w:val="000000"/>
        </w:rPr>
        <w:t xml:space="preserve">5.5 A chave de identificação e a senha dos operadores poderão ser utilizadas em qualquer pregão eletrônico, salvo quando canceladas por solicitação do credenciado ou por iniciativa da </w:t>
      </w:r>
      <w:r w:rsidRPr="00AF1EA8">
        <w:rPr>
          <w:b/>
          <w:color w:val="000000"/>
        </w:rPr>
        <w:t>BLL - Bolsa De Licitações e Leilões.</w:t>
      </w:r>
    </w:p>
    <w:p w14:paraId="65F7E6EC" w14:textId="6F31B056" w:rsidR="00A434D5" w:rsidRPr="00AF1EA8" w:rsidRDefault="00A434D5" w:rsidP="00A434D5">
      <w:pPr>
        <w:overflowPunct w:val="0"/>
        <w:autoSpaceDE w:val="0"/>
        <w:autoSpaceDN w:val="0"/>
        <w:adjustRightInd w:val="0"/>
        <w:spacing w:before="100" w:beforeAutospacing="1" w:after="100" w:afterAutospacing="1"/>
        <w:jc w:val="both"/>
        <w:textAlignment w:val="baseline"/>
        <w:rPr>
          <w:color w:val="000000"/>
        </w:rPr>
      </w:pPr>
      <w:r w:rsidRPr="00AF1EA8">
        <w:rPr>
          <w:color w:val="000000"/>
        </w:rPr>
        <w:t xml:space="preserve">5.6 É de exclusiva responsabilidade do usuário o sigilo da senha, bem como seu uso em qualquer transação efetuada diretamente ou por seu representante, não cabendo a </w:t>
      </w:r>
      <w:r w:rsidRPr="00AF1EA8">
        <w:rPr>
          <w:b/>
          <w:color w:val="000000"/>
        </w:rPr>
        <w:t>BLL - Bolsa de Licitações e Leilões</w:t>
      </w:r>
      <w:r w:rsidRPr="00AF1EA8">
        <w:rPr>
          <w:color w:val="000000"/>
        </w:rPr>
        <w:t xml:space="preserve"> a responsabilidade por eventuais danos decorrentes de uso indevido da senha, ainda que por terceiros.</w:t>
      </w:r>
    </w:p>
    <w:p w14:paraId="7262D71B" w14:textId="6046C7AE" w:rsidR="00A434D5" w:rsidRPr="00AF1EA8" w:rsidRDefault="00A434D5" w:rsidP="00A434D5">
      <w:pPr>
        <w:jc w:val="both"/>
        <w:rPr>
          <w:b/>
          <w:caps/>
          <w:color w:val="000000"/>
        </w:rPr>
      </w:pPr>
      <w:r w:rsidRPr="00AF1EA8">
        <w:rPr>
          <w:color w:val="000000"/>
        </w:rPr>
        <w:lastRenderedPageBreak/>
        <w:t>5.7 O credenciamento do fornecedor e de seu representante legal junto ao sistema eletrônico implica a responsabilidade legal pelos atos praticados e a presunção de capacidade técnica para realização das transações inerentes ao pregão eletrônico.</w:t>
      </w:r>
    </w:p>
    <w:p w14:paraId="54E30BD0" w14:textId="77777777" w:rsidR="00A434D5" w:rsidRPr="00AF1EA8" w:rsidRDefault="00A434D5" w:rsidP="00A434D5">
      <w:pPr>
        <w:overflowPunct w:val="0"/>
        <w:autoSpaceDE w:val="0"/>
        <w:autoSpaceDN w:val="0"/>
        <w:adjustRightInd w:val="0"/>
        <w:spacing w:before="100" w:beforeAutospacing="1" w:after="100" w:afterAutospacing="1"/>
        <w:jc w:val="center"/>
        <w:textAlignment w:val="baseline"/>
        <w:rPr>
          <w:b/>
          <w:caps/>
          <w:color w:val="000000"/>
          <w:u w:val="single"/>
        </w:rPr>
      </w:pPr>
      <w:r w:rsidRPr="00AF1EA8">
        <w:rPr>
          <w:b/>
          <w:caps/>
          <w:color w:val="000000"/>
          <w:u w:val="single"/>
        </w:rPr>
        <w:t>participação</w:t>
      </w:r>
    </w:p>
    <w:p w14:paraId="2548FEB5" w14:textId="12708A4B" w:rsidR="00A434D5" w:rsidRPr="00AF1EA8" w:rsidRDefault="00A434D5" w:rsidP="00A434D5">
      <w:pPr>
        <w:overflowPunct w:val="0"/>
        <w:autoSpaceDE w:val="0"/>
        <w:autoSpaceDN w:val="0"/>
        <w:adjustRightInd w:val="0"/>
        <w:spacing w:before="100" w:beforeAutospacing="1" w:after="100" w:afterAutospacing="1"/>
        <w:jc w:val="both"/>
        <w:textAlignment w:val="baseline"/>
        <w:rPr>
          <w:color w:val="000000"/>
        </w:rPr>
      </w:pPr>
      <w:r w:rsidRPr="00AF1EA8">
        <w:rPr>
          <w:color w:val="000000"/>
        </w:rPr>
        <w:t>5.8</w:t>
      </w:r>
      <w:r w:rsidR="00B7131D" w:rsidRPr="00AF1EA8">
        <w:rPr>
          <w:color w:val="000000"/>
        </w:rPr>
        <w:t xml:space="preserve"> </w:t>
      </w:r>
      <w:r w:rsidRPr="00AF1EA8">
        <w:rPr>
          <w:color w:val="000000"/>
        </w:rPr>
        <w:t xml:space="preserve">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w:t>
      </w:r>
      <w:r w:rsidR="000F1CFE" w:rsidRPr="00AF1EA8">
        <w:rPr>
          <w:color w:val="000000"/>
        </w:rPr>
        <w:t>observada data</w:t>
      </w:r>
      <w:r w:rsidRPr="00AF1EA8">
        <w:rPr>
          <w:color w:val="000000"/>
        </w:rPr>
        <w:t xml:space="preserve"> e horário limite estabelecido. </w:t>
      </w:r>
      <w:r w:rsidRPr="00AF1EA8">
        <w:rPr>
          <w:color w:val="000000"/>
        </w:rPr>
        <w:tab/>
      </w:r>
    </w:p>
    <w:p w14:paraId="7C603EEA" w14:textId="2C41C355" w:rsidR="00D9713F" w:rsidRPr="00AF1EA8" w:rsidRDefault="00B7131D" w:rsidP="00B7131D">
      <w:pPr>
        <w:pStyle w:val="PargrafodaLista"/>
        <w:autoSpaceDE w:val="0"/>
        <w:autoSpaceDN w:val="0"/>
        <w:ind w:left="567"/>
        <w:jc w:val="both"/>
        <w:rPr>
          <w:rFonts w:eastAsia="Arial Unicode MS"/>
          <w:color w:val="000000"/>
        </w:rPr>
      </w:pPr>
      <w:r w:rsidRPr="00AF1EA8">
        <w:rPr>
          <w:rFonts w:eastAsia="Arial Unicode MS"/>
          <w:color w:val="000000"/>
        </w:rPr>
        <w:t xml:space="preserve">5.8.1 </w:t>
      </w:r>
      <w:r w:rsidR="00D9713F" w:rsidRPr="00AF1EA8">
        <w:rPr>
          <w:rFonts w:eastAsia="Arial Unicode MS"/>
          <w:color w:val="000000"/>
        </w:rPr>
        <w:t>A proposta de preço, (gerada pelo sistema) devidamente assinada e rubricada em todas as páginas deverá também ser anexada juntamente com os documentos habilitação, sob pena de desclassificação do licitante.</w:t>
      </w:r>
    </w:p>
    <w:p w14:paraId="135A9D0F" w14:textId="77777777" w:rsidR="00A434D5" w:rsidRPr="00AF1EA8" w:rsidRDefault="000F1CFE" w:rsidP="00A434D5">
      <w:pPr>
        <w:overflowPunct w:val="0"/>
        <w:autoSpaceDE w:val="0"/>
        <w:autoSpaceDN w:val="0"/>
        <w:adjustRightInd w:val="0"/>
        <w:spacing w:before="100" w:beforeAutospacing="1" w:after="100" w:afterAutospacing="1"/>
        <w:jc w:val="both"/>
        <w:textAlignment w:val="baseline"/>
        <w:rPr>
          <w:color w:val="000000"/>
        </w:rPr>
      </w:pPr>
      <w:r w:rsidRPr="00AF1EA8">
        <w:rPr>
          <w:color w:val="000000"/>
        </w:rPr>
        <w:t>5.9. Caberá</w:t>
      </w:r>
      <w:r w:rsidR="00A434D5" w:rsidRPr="00AF1EA8">
        <w:rPr>
          <w:color w:val="000000"/>
        </w:rPr>
        <w:t xml:space="preserve">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1647FA48" w14:textId="027610C7" w:rsidR="000358BB" w:rsidRPr="00AF1EA8" w:rsidRDefault="00A434D5" w:rsidP="00AF6EB6">
      <w:pPr>
        <w:overflowPunct w:val="0"/>
        <w:autoSpaceDE w:val="0"/>
        <w:autoSpaceDN w:val="0"/>
        <w:adjustRightInd w:val="0"/>
        <w:spacing w:before="100" w:beforeAutospacing="1" w:after="100" w:afterAutospacing="1"/>
        <w:jc w:val="both"/>
        <w:textAlignment w:val="baseline"/>
        <w:rPr>
          <w:b/>
        </w:rPr>
      </w:pPr>
      <w:r w:rsidRPr="00AF1EA8">
        <w:t xml:space="preserve">5.10 Qualquer dúvida em relação ao acesso no sistema operacional, poderá ser esclarecida através de uma empresa associada ou pelos telefones: Curitiba-PR (41) 3097-4600/4606/4610/4620 ou pelo e-mail </w:t>
      </w:r>
      <w:hyperlink r:id="rId12" w:history="1">
        <w:r w:rsidRPr="00AF1EA8">
          <w:rPr>
            <w:rStyle w:val="Hyperlink"/>
            <w:b/>
          </w:rPr>
          <w:t>contato@bll.org.br</w:t>
        </w:r>
      </w:hyperlink>
      <w:r w:rsidRPr="00AF1EA8">
        <w:rPr>
          <w:b/>
        </w:rPr>
        <w:t>.</w:t>
      </w:r>
    </w:p>
    <w:p w14:paraId="6259479D" w14:textId="77777777" w:rsidR="00A434D5" w:rsidRPr="00AF1EA8" w:rsidRDefault="00A434D5" w:rsidP="00A434D5">
      <w:pPr>
        <w:overflowPunct w:val="0"/>
        <w:autoSpaceDE w:val="0"/>
        <w:autoSpaceDN w:val="0"/>
        <w:adjustRightInd w:val="0"/>
        <w:spacing w:before="100" w:beforeAutospacing="1" w:after="100" w:afterAutospacing="1"/>
        <w:jc w:val="center"/>
        <w:textAlignment w:val="baseline"/>
        <w:rPr>
          <w:b/>
          <w:u w:val="single"/>
        </w:rPr>
      </w:pPr>
      <w:r w:rsidRPr="00AF1EA8">
        <w:rPr>
          <w:b/>
          <w:caps/>
          <w:u w:val="single"/>
        </w:rPr>
        <w:t>abertura DAS PROPOSTAS E FORMULAÇÃO DOS LANCES</w:t>
      </w:r>
    </w:p>
    <w:p w14:paraId="161D395D" w14:textId="77777777" w:rsidR="00F4508B" w:rsidRPr="00AF1EA8" w:rsidRDefault="00F4508B" w:rsidP="00F4508B">
      <w:pPr>
        <w:overflowPunct w:val="0"/>
        <w:autoSpaceDE w:val="0"/>
        <w:autoSpaceDN w:val="0"/>
        <w:adjustRightInd w:val="0"/>
        <w:spacing w:before="100" w:beforeAutospacing="1" w:after="100" w:afterAutospacing="1"/>
        <w:jc w:val="both"/>
        <w:textAlignment w:val="baseline"/>
      </w:pPr>
      <w:r w:rsidRPr="00AF1EA8">
        <w:t>5.11 A partir do horário previsto no Edital e no sistema terá início a sessão pública do pregão, na forma eletrônica, com a divulgação das propostas de preços recebidas, passando a Pregoeira a avaliar a aceitabilidade das propostas.</w:t>
      </w:r>
    </w:p>
    <w:p w14:paraId="7A2E6AC4" w14:textId="77777777" w:rsidR="00F4508B" w:rsidRPr="00AF1EA8" w:rsidRDefault="000F1CFE" w:rsidP="00F4508B">
      <w:pPr>
        <w:overflowPunct w:val="0"/>
        <w:autoSpaceDE w:val="0"/>
        <w:autoSpaceDN w:val="0"/>
        <w:adjustRightInd w:val="0"/>
        <w:spacing w:before="100" w:beforeAutospacing="1" w:after="100" w:afterAutospacing="1"/>
        <w:jc w:val="both"/>
        <w:textAlignment w:val="baseline"/>
      </w:pPr>
      <w:r w:rsidRPr="00AF1EA8">
        <w:t>5.12 Aberta</w:t>
      </w:r>
      <w:r w:rsidR="00F4508B" w:rsidRPr="00AF1EA8">
        <w:t xml:space="preserve"> a etapa competitiva, os representantes dos fornecedores deverão estar conectados ao sistema para participar da sessão de lances. A cada lance ofertado o participante será imediatamente informado de seu recebimento e respectivo horário de registro e valor.</w:t>
      </w:r>
    </w:p>
    <w:p w14:paraId="61C2D411" w14:textId="77777777" w:rsidR="00F4508B" w:rsidRPr="00AF1EA8" w:rsidRDefault="00F4508B" w:rsidP="00F4508B">
      <w:pPr>
        <w:overflowPunct w:val="0"/>
        <w:autoSpaceDE w:val="0"/>
        <w:autoSpaceDN w:val="0"/>
        <w:adjustRightInd w:val="0"/>
        <w:spacing w:before="100" w:beforeAutospacing="1" w:after="100" w:afterAutospacing="1"/>
        <w:jc w:val="both"/>
        <w:textAlignment w:val="baseline"/>
      </w:pPr>
      <w:r w:rsidRPr="00AF1EA8">
        <w:t>5.13</w:t>
      </w:r>
      <w:r w:rsidR="00577164" w:rsidRPr="00AF1EA8">
        <w:t xml:space="preserve"> </w:t>
      </w:r>
      <w:r w:rsidRPr="00AF1EA8">
        <w:t>Só serão aceitos lances cujos valores forem inferiores ao último lance que tenha sido anteriormente registrado no sistema.</w:t>
      </w:r>
    </w:p>
    <w:p w14:paraId="0A4E7B8D" w14:textId="77777777" w:rsidR="00F4508B" w:rsidRPr="00AF1EA8" w:rsidRDefault="000F1CFE" w:rsidP="00F4508B">
      <w:pPr>
        <w:overflowPunct w:val="0"/>
        <w:autoSpaceDE w:val="0"/>
        <w:autoSpaceDN w:val="0"/>
        <w:adjustRightInd w:val="0"/>
        <w:spacing w:before="100" w:beforeAutospacing="1" w:after="100" w:afterAutospacing="1"/>
        <w:jc w:val="both"/>
        <w:textAlignment w:val="baseline"/>
      </w:pPr>
      <w:r w:rsidRPr="00AF1EA8">
        <w:t>5.14 Não</w:t>
      </w:r>
      <w:r w:rsidR="00F4508B" w:rsidRPr="00AF1EA8">
        <w:t xml:space="preserve"> serão aceitos dois ou mais lances de mesmo valor, prevalecendo aquele que for recebido e registrado em primeiro lugar.</w:t>
      </w:r>
    </w:p>
    <w:p w14:paraId="7FE68EDC" w14:textId="5CD406B0" w:rsidR="00F4508B" w:rsidRPr="00AF1EA8" w:rsidRDefault="000F1CFE" w:rsidP="00F4508B">
      <w:pPr>
        <w:overflowPunct w:val="0"/>
        <w:autoSpaceDE w:val="0"/>
        <w:autoSpaceDN w:val="0"/>
        <w:adjustRightInd w:val="0"/>
        <w:spacing w:before="100" w:beforeAutospacing="1" w:after="100" w:afterAutospacing="1"/>
        <w:jc w:val="both"/>
        <w:textAlignment w:val="baseline"/>
      </w:pPr>
      <w:r w:rsidRPr="00AF1EA8">
        <w:rPr>
          <w:b/>
          <w:snapToGrid w:val="0"/>
        </w:rPr>
        <w:t>5.15 As</w:t>
      </w:r>
      <w:r w:rsidR="00F4508B" w:rsidRPr="00AF1EA8">
        <w:rPr>
          <w:b/>
          <w:snapToGrid w:val="0"/>
        </w:rPr>
        <w:t xml:space="preserve"> propostas poderão estar com valores superiores ao máximo </w:t>
      </w:r>
      <w:r w:rsidR="00887104" w:rsidRPr="00AF1EA8">
        <w:rPr>
          <w:b/>
          <w:snapToGrid w:val="0"/>
        </w:rPr>
        <w:t xml:space="preserve">estimado </w:t>
      </w:r>
      <w:r w:rsidR="00F4508B" w:rsidRPr="00AF1EA8">
        <w:rPr>
          <w:b/>
          <w:snapToGrid w:val="0"/>
        </w:rPr>
        <w:t xml:space="preserve">no Edital (REFERENTE AO VALOR </w:t>
      </w:r>
      <w:r w:rsidR="00B4179C" w:rsidRPr="00AF1EA8">
        <w:rPr>
          <w:b/>
          <w:snapToGrid w:val="0"/>
        </w:rPr>
        <w:t>GLOBAL</w:t>
      </w:r>
      <w:r w:rsidR="00887104" w:rsidRPr="00AF1EA8">
        <w:rPr>
          <w:b/>
          <w:snapToGrid w:val="0"/>
        </w:rPr>
        <w:t>)</w:t>
      </w:r>
      <w:r w:rsidR="00F4508B" w:rsidRPr="00AF1EA8">
        <w:rPr>
          <w:b/>
          <w:snapToGrid w:val="0"/>
        </w:rPr>
        <w:t>, mas, não havendo lances com valores iguais ou inferiores</w:t>
      </w:r>
      <w:r w:rsidR="00887104" w:rsidRPr="00AF1EA8">
        <w:rPr>
          <w:b/>
          <w:snapToGrid w:val="0"/>
        </w:rPr>
        <w:t xml:space="preserve"> a eles</w:t>
      </w:r>
      <w:r w:rsidR="00F4508B" w:rsidRPr="00AF1EA8">
        <w:rPr>
          <w:b/>
          <w:snapToGrid w:val="0"/>
        </w:rPr>
        <w:t>, serão desclassificados.</w:t>
      </w:r>
    </w:p>
    <w:p w14:paraId="4B03886E" w14:textId="77777777" w:rsidR="00F4508B" w:rsidRPr="00AF1EA8" w:rsidRDefault="000F1CFE" w:rsidP="00F4508B">
      <w:pPr>
        <w:tabs>
          <w:tab w:val="left" w:pos="0"/>
        </w:tabs>
        <w:spacing w:before="100" w:beforeAutospacing="1" w:after="100" w:afterAutospacing="1"/>
        <w:jc w:val="both"/>
        <w:rPr>
          <w:snapToGrid w:val="0"/>
        </w:rPr>
      </w:pPr>
      <w:r w:rsidRPr="00AF1EA8">
        <w:rPr>
          <w:b/>
          <w:snapToGrid w:val="0"/>
        </w:rPr>
        <w:t>5.16 Fica</w:t>
      </w:r>
      <w:r w:rsidR="00F4508B" w:rsidRPr="00AF1EA8">
        <w:rPr>
          <w:b/>
          <w:snapToGrid w:val="0"/>
        </w:rPr>
        <w:t xml:space="preserve"> a critério da Pregoeira a autorização da correção de lances com valores digitados errados ou situação semelhante, durante a disputa de lances</w:t>
      </w:r>
      <w:r w:rsidR="00C4133B" w:rsidRPr="00AF1EA8">
        <w:rPr>
          <w:b/>
          <w:snapToGrid w:val="0"/>
        </w:rPr>
        <w:t>. D</w:t>
      </w:r>
      <w:r w:rsidR="00F4508B" w:rsidRPr="00AF1EA8">
        <w:rPr>
          <w:b/>
          <w:snapToGrid w:val="0"/>
        </w:rPr>
        <w:t>epois da fase de lances, n</w:t>
      </w:r>
      <w:r w:rsidR="00C4133B" w:rsidRPr="00AF1EA8">
        <w:rPr>
          <w:b/>
          <w:snapToGrid w:val="0"/>
        </w:rPr>
        <w:t>ão é possível corrigir lances ou</w:t>
      </w:r>
      <w:r w:rsidR="00F4508B" w:rsidRPr="00AF1EA8">
        <w:rPr>
          <w:b/>
          <w:snapToGrid w:val="0"/>
        </w:rPr>
        <w:t xml:space="preserve"> proposta.</w:t>
      </w:r>
    </w:p>
    <w:p w14:paraId="6195BD33" w14:textId="77777777" w:rsidR="00F4508B" w:rsidRPr="00AF1EA8" w:rsidRDefault="000F1CFE" w:rsidP="00F4508B">
      <w:pPr>
        <w:overflowPunct w:val="0"/>
        <w:autoSpaceDE w:val="0"/>
        <w:autoSpaceDN w:val="0"/>
        <w:adjustRightInd w:val="0"/>
        <w:spacing w:before="100" w:beforeAutospacing="1" w:after="100" w:afterAutospacing="1"/>
        <w:jc w:val="both"/>
        <w:textAlignment w:val="baseline"/>
        <w:rPr>
          <w:color w:val="000000"/>
        </w:rPr>
      </w:pPr>
      <w:r w:rsidRPr="00AF1EA8">
        <w:lastRenderedPageBreak/>
        <w:t>5.17 Durante</w:t>
      </w:r>
      <w:r w:rsidR="00F4508B" w:rsidRPr="00AF1EA8">
        <w:t xml:space="preserve"> o transcurso da sessão pública os participantes serão informados, em tempo real, do valor do menor lance registrado. O sistema </w:t>
      </w:r>
      <w:r w:rsidR="00F4508B" w:rsidRPr="00AF1EA8">
        <w:rPr>
          <w:b/>
          <w:u w:val="single"/>
        </w:rPr>
        <w:t>não identificará</w:t>
      </w:r>
      <w:r w:rsidR="00F4508B" w:rsidRPr="00AF1EA8">
        <w:t xml:space="preserve"> o autor dos lances aos demais participantes.</w:t>
      </w:r>
      <w:r w:rsidR="00F4508B" w:rsidRPr="00AF1EA8">
        <w:rPr>
          <w:b/>
          <w:bCs/>
          <w:color w:val="000000"/>
        </w:rPr>
        <w:t xml:space="preserve"> </w:t>
      </w:r>
    </w:p>
    <w:p w14:paraId="4888342E" w14:textId="77777777" w:rsidR="00F4508B" w:rsidRPr="00AF1EA8" w:rsidRDefault="000F1CFE" w:rsidP="00F4508B">
      <w:pPr>
        <w:overflowPunct w:val="0"/>
        <w:autoSpaceDE w:val="0"/>
        <w:autoSpaceDN w:val="0"/>
        <w:adjustRightInd w:val="0"/>
        <w:spacing w:before="100" w:beforeAutospacing="1" w:after="100" w:afterAutospacing="1"/>
        <w:jc w:val="both"/>
        <w:textAlignment w:val="baseline"/>
      </w:pPr>
      <w:r w:rsidRPr="00AF1EA8">
        <w:t>5.18 No</w:t>
      </w:r>
      <w:r w:rsidR="00F4508B" w:rsidRPr="00AF1EA8">
        <w:t xml:space="preserve"> caso de desconexão com a Pregoeira, no decorrer da etapa competitiva do Pregão, na Forma Eletrônica, o sistema eletrônico poderá permanecer acessível às licitantes para a recepção dos lances, retornando a Pregoeira quando possível, sua atuação no certame, sem prejuízos dos atos realizados. </w:t>
      </w:r>
    </w:p>
    <w:p w14:paraId="2C469CB5" w14:textId="77777777" w:rsidR="00F4508B" w:rsidRPr="00AF1EA8" w:rsidRDefault="000F1CFE" w:rsidP="00F4508B">
      <w:pPr>
        <w:overflowPunct w:val="0"/>
        <w:autoSpaceDE w:val="0"/>
        <w:autoSpaceDN w:val="0"/>
        <w:adjustRightInd w:val="0"/>
        <w:spacing w:before="100" w:beforeAutospacing="1" w:after="100" w:afterAutospacing="1"/>
        <w:jc w:val="both"/>
        <w:textAlignment w:val="baseline"/>
      </w:pPr>
      <w:r w:rsidRPr="00AF1EA8">
        <w:t>5.19 Quando</w:t>
      </w:r>
      <w:r w:rsidR="00F4508B" w:rsidRPr="00AF1EA8">
        <w:t xml:space="preserve"> a desconexão persistir por tempo superior a dez minutos, a sessão do Pregão, na Forma Eletrônica será suspensa e terá reinício somente após comunicação expressa aos operadores representantes dos participantes, através de mensagem eletrônica (e-mail) divulgando data e hora da reabertura da sessão.</w:t>
      </w:r>
    </w:p>
    <w:p w14:paraId="2BF696FC" w14:textId="77777777" w:rsidR="00F4508B" w:rsidRPr="00AF1EA8" w:rsidRDefault="00F4508B" w:rsidP="00F4508B">
      <w:pPr>
        <w:overflowPunct w:val="0"/>
        <w:autoSpaceDE w:val="0"/>
        <w:autoSpaceDN w:val="0"/>
        <w:adjustRightInd w:val="0"/>
        <w:spacing w:before="100" w:beforeAutospacing="1" w:after="100" w:afterAutospacing="1"/>
        <w:jc w:val="both"/>
        <w:textAlignment w:val="baseline"/>
        <w:rPr>
          <w:b/>
        </w:rPr>
      </w:pPr>
      <w:r w:rsidRPr="00AF1EA8">
        <w:t>5.20</w:t>
      </w:r>
      <w:r w:rsidR="00577164" w:rsidRPr="00AF1EA8">
        <w:t xml:space="preserve"> </w:t>
      </w:r>
      <w:r w:rsidRPr="00AF1EA8">
        <w:t>O</w:t>
      </w:r>
      <w:r w:rsidRPr="00AF1EA8">
        <w:rPr>
          <w:color w:val="000000"/>
        </w:rPr>
        <w:t xml:space="preserve"> modo de disputa será aberto. A etapa de envio de lances na sessão pública durará dez minutos e, após isso, será prorrogada automaticamente pelo sistema quando houver lance ofertado nos últimos dois minutos do período de duração da sessão pública.</w:t>
      </w:r>
    </w:p>
    <w:p w14:paraId="2E0B031C" w14:textId="77777777" w:rsidR="00F4508B" w:rsidRPr="00AF1EA8" w:rsidRDefault="000F1CFE" w:rsidP="00B7131D">
      <w:pPr>
        <w:pStyle w:val="textbody"/>
        <w:ind w:left="567"/>
        <w:jc w:val="both"/>
        <w:rPr>
          <w:color w:val="000000"/>
        </w:rPr>
      </w:pPr>
      <w:r w:rsidRPr="00AF1EA8">
        <w:rPr>
          <w:color w:val="000000"/>
        </w:rPr>
        <w:t>5.20.1 A</w:t>
      </w:r>
      <w:r w:rsidR="00F4508B" w:rsidRPr="00AF1EA8">
        <w:rPr>
          <w:color w:val="000000"/>
        </w:rPr>
        <w:t xml:space="preserve"> prorrogação automática da etapa de envio de lances será de dois minutos e ocorrerá sucessivamente sempre que houver lances enviados nesse período de prorrogação, inclusive quando se tratar de lances intermediários.</w:t>
      </w:r>
    </w:p>
    <w:p w14:paraId="77832089" w14:textId="77777777" w:rsidR="00F4508B" w:rsidRPr="00AF1EA8" w:rsidRDefault="000F1CFE" w:rsidP="00B7131D">
      <w:pPr>
        <w:pStyle w:val="textbody"/>
        <w:ind w:left="567"/>
        <w:jc w:val="both"/>
        <w:rPr>
          <w:color w:val="000000"/>
        </w:rPr>
      </w:pPr>
      <w:r w:rsidRPr="00AF1EA8">
        <w:rPr>
          <w:color w:val="000000"/>
        </w:rPr>
        <w:t>5.20.2 Na</w:t>
      </w:r>
      <w:r w:rsidR="00F4508B" w:rsidRPr="00AF1EA8">
        <w:rPr>
          <w:color w:val="000000"/>
        </w:rPr>
        <w:t xml:space="preserve"> hipótese de não haver novos lances na forma estabelecida anteriormente, a sessão pública será encerrada automaticamente.</w:t>
      </w:r>
    </w:p>
    <w:p w14:paraId="7C842007" w14:textId="77777777" w:rsidR="00F4508B" w:rsidRPr="00AF1EA8" w:rsidRDefault="000F1CFE" w:rsidP="00B7131D">
      <w:pPr>
        <w:pStyle w:val="textbody"/>
        <w:ind w:left="567"/>
        <w:jc w:val="both"/>
        <w:rPr>
          <w:color w:val="000000"/>
        </w:rPr>
      </w:pPr>
      <w:r w:rsidRPr="00AF1EA8">
        <w:rPr>
          <w:color w:val="000000"/>
        </w:rPr>
        <w:t>5.20.3 Encerrada</w:t>
      </w:r>
      <w:r w:rsidR="00F4508B" w:rsidRPr="00AF1EA8">
        <w:rPr>
          <w:color w:val="000000"/>
        </w:rPr>
        <w:t xml:space="preserve"> a sessão pública sem prorrogação automática pelo sistema, o pregoeiro poderá, assessorado pela equipe de apoio, admitir o reinício da etapa de envio de lances, em prol da consecução do melhor preço, mediante justificativa.</w:t>
      </w:r>
    </w:p>
    <w:p w14:paraId="73CD9AE9" w14:textId="77777777" w:rsidR="00F4508B" w:rsidRPr="00AF1EA8" w:rsidRDefault="000F1CFE" w:rsidP="005B0D83">
      <w:pPr>
        <w:pStyle w:val="textbody"/>
        <w:jc w:val="both"/>
        <w:rPr>
          <w:color w:val="000000"/>
        </w:rPr>
      </w:pPr>
      <w:r w:rsidRPr="00AF1EA8">
        <w:rPr>
          <w:color w:val="000000"/>
        </w:rPr>
        <w:t>5.21 Encerrada</w:t>
      </w:r>
      <w:r w:rsidR="00F4508B" w:rsidRPr="00AF1EA8">
        <w:rPr>
          <w:color w:val="000000"/>
        </w:rPr>
        <w:t xml:space="preserve"> a etapa de envio de lances da sessão pública, o pregoeiro deverá encaminhar, pelo sistema eletrônico, contraproposta ao licitante que tenha apresentado o melhor preço, para que seja obtida melhor proposta, vedada a negociação em condições diferentes das previstas no edital.</w:t>
      </w:r>
    </w:p>
    <w:p w14:paraId="31BCCBEA" w14:textId="33317CF0" w:rsidR="00F4508B" w:rsidRPr="00AF1EA8" w:rsidRDefault="000F1CFE" w:rsidP="00B7131D">
      <w:pPr>
        <w:pStyle w:val="textbody"/>
        <w:ind w:left="567"/>
        <w:jc w:val="both"/>
        <w:rPr>
          <w:color w:val="000000"/>
        </w:rPr>
      </w:pPr>
      <w:r w:rsidRPr="00AF1EA8">
        <w:rPr>
          <w:color w:val="000000"/>
        </w:rPr>
        <w:t>5.21.1 A</w:t>
      </w:r>
      <w:r w:rsidR="00F4508B" w:rsidRPr="00AF1EA8">
        <w:rPr>
          <w:color w:val="000000"/>
        </w:rPr>
        <w:t xml:space="preserve"> negociação será realizada por meio do sistema e poderá ser acompanhada pelos demais licitantes</w:t>
      </w:r>
      <w:r w:rsidR="00B7131D" w:rsidRPr="00AF1EA8">
        <w:rPr>
          <w:color w:val="000000"/>
        </w:rPr>
        <w:t>;</w:t>
      </w:r>
    </w:p>
    <w:p w14:paraId="32E79FCF" w14:textId="76FFE0B0" w:rsidR="00F4508B" w:rsidRPr="00AF1EA8" w:rsidRDefault="00F4508B" w:rsidP="00B7131D">
      <w:pPr>
        <w:pStyle w:val="textbody"/>
        <w:ind w:left="567"/>
        <w:jc w:val="both"/>
        <w:rPr>
          <w:color w:val="000000"/>
        </w:rPr>
      </w:pPr>
      <w:r w:rsidRPr="00AF1EA8">
        <w:rPr>
          <w:color w:val="000000"/>
        </w:rPr>
        <w:t xml:space="preserve">5.21.2 </w:t>
      </w:r>
      <w:r w:rsidRPr="00AF1EA8">
        <w:rPr>
          <w:b/>
          <w:bCs/>
          <w:color w:val="000000"/>
        </w:rPr>
        <w:t>A proposta readequada</w:t>
      </w:r>
      <w:r w:rsidRPr="00AF1EA8">
        <w:rPr>
          <w:color w:val="000000"/>
        </w:rPr>
        <w:t xml:space="preserve"> </w:t>
      </w:r>
      <w:r w:rsidRPr="00AF1EA8">
        <w:rPr>
          <w:b/>
        </w:rPr>
        <w:t xml:space="preserve">deverá ser </w:t>
      </w:r>
      <w:r w:rsidR="00577164" w:rsidRPr="00AF1EA8">
        <w:rPr>
          <w:b/>
        </w:rPr>
        <w:t>anexada</w:t>
      </w:r>
      <w:r w:rsidRPr="00AF1EA8">
        <w:rPr>
          <w:b/>
        </w:rPr>
        <w:t xml:space="preserve"> em até 03 (três) horas após o término do Certame na plataforma </w:t>
      </w:r>
      <w:r w:rsidR="00C31C2F" w:rsidRPr="00AF1EA8">
        <w:rPr>
          <w:b/>
        </w:rPr>
        <w:t>da BLL</w:t>
      </w:r>
      <w:r w:rsidRPr="00AF1EA8">
        <w:rPr>
          <w:b/>
          <w:snapToGrid w:val="0"/>
          <w:color w:val="000000"/>
        </w:rPr>
        <w:t>.</w:t>
      </w:r>
    </w:p>
    <w:p w14:paraId="7AEA8CD5" w14:textId="515BC5E9" w:rsidR="00F4508B" w:rsidRPr="00AF1EA8" w:rsidRDefault="00F4508B" w:rsidP="0017370A">
      <w:pPr>
        <w:overflowPunct w:val="0"/>
        <w:autoSpaceDE w:val="0"/>
        <w:autoSpaceDN w:val="0"/>
        <w:adjustRightInd w:val="0"/>
        <w:spacing w:before="100" w:beforeAutospacing="1" w:after="100" w:afterAutospacing="1"/>
        <w:jc w:val="both"/>
        <w:textAlignment w:val="baseline"/>
      </w:pPr>
      <w:r w:rsidRPr="00AF1EA8">
        <w:t>5.22 O sistema informará a proposta de menor preço imediatamente após o encerramento da etapa de lances ou, quando for o caso, após negociação e decisão pela Pregoeira acerca da aceitação do lance de menor valor.</w:t>
      </w:r>
    </w:p>
    <w:p w14:paraId="1329AFE8" w14:textId="77777777" w:rsidR="0006759A" w:rsidRPr="00AF1EA8" w:rsidRDefault="0006759A" w:rsidP="0006759A">
      <w:pPr>
        <w:overflowPunct w:val="0"/>
        <w:autoSpaceDE w:val="0"/>
        <w:autoSpaceDN w:val="0"/>
        <w:adjustRightInd w:val="0"/>
        <w:spacing w:before="100" w:beforeAutospacing="1" w:after="100" w:afterAutospacing="1"/>
        <w:jc w:val="both"/>
        <w:textAlignment w:val="baseline"/>
        <w:rPr>
          <w:b/>
          <w:snapToGrid w:val="0"/>
          <w:u w:val="single"/>
        </w:rPr>
      </w:pPr>
      <w:r w:rsidRPr="00AF1EA8">
        <w:t>5.23. Os</w:t>
      </w:r>
      <w:r w:rsidRPr="00AF1EA8">
        <w:rPr>
          <w:b/>
        </w:rPr>
        <w:t xml:space="preserve"> documentos relativos à habilitação, solicitados no ANEXO II deste Edital, </w:t>
      </w:r>
      <w:r w:rsidRPr="00AF1EA8">
        <w:t xml:space="preserve">(e quando a empresa se enquadrar no regime ME/EPP deverá enviar também o </w:t>
      </w:r>
      <w:r w:rsidRPr="00AF1EA8">
        <w:rPr>
          <w:b/>
        </w:rPr>
        <w:t>ANEXO VI</w:t>
      </w:r>
      <w:r w:rsidRPr="00AF1EA8">
        <w:t xml:space="preserve">), </w:t>
      </w:r>
      <w:r w:rsidRPr="00AF1EA8">
        <w:rPr>
          <w:b/>
        </w:rPr>
        <w:t xml:space="preserve">deverão ser anexados na plataforma da BLL </w:t>
      </w:r>
      <w:r w:rsidR="002139B8" w:rsidRPr="00AF1EA8">
        <w:rPr>
          <w:b/>
        </w:rPr>
        <w:t xml:space="preserve">até a data e horário estabelecidos para abertura da sessão </w:t>
      </w:r>
      <w:r w:rsidR="002139B8" w:rsidRPr="00AF1EA8">
        <w:rPr>
          <w:b/>
        </w:rPr>
        <w:lastRenderedPageBreak/>
        <w:t>pública.</w:t>
      </w:r>
      <w:r w:rsidR="00CC33FA" w:rsidRPr="00AF1EA8">
        <w:rPr>
          <w:b/>
        </w:rPr>
        <w:t xml:space="preserve"> </w:t>
      </w:r>
      <w:r w:rsidRPr="00AF1EA8">
        <w:rPr>
          <w:b/>
          <w:snapToGrid w:val="0"/>
          <w:u w:val="single"/>
        </w:rPr>
        <w:t>PREFERENCIALMENTE TODOS OS DOCUMENTOS DE HABILITA</w:t>
      </w:r>
      <w:r w:rsidR="006208A6" w:rsidRPr="00AF1EA8">
        <w:rPr>
          <w:b/>
          <w:snapToGrid w:val="0"/>
          <w:u w:val="single"/>
        </w:rPr>
        <w:t>Ç</w:t>
      </w:r>
      <w:r w:rsidRPr="00AF1EA8">
        <w:rPr>
          <w:b/>
          <w:snapToGrid w:val="0"/>
          <w:u w:val="single"/>
        </w:rPr>
        <w:t>ÃO DEVEM POSSUIR MEIOS DE AUTENTICAÇÃO ONLINE.</w:t>
      </w:r>
    </w:p>
    <w:p w14:paraId="414E19BE" w14:textId="77777777" w:rsidR="002139B8" w:rsidRPr="00AF1EA8" w:rsidRDefault="002139B8" w:rsidP="00B7131D">
      <w:pPr>
        <w:overflowPunct w:val="0"/>
        <w:autoSpaceDE w:val="0"/>
        <w:autoSpaceDN w:val="0"/>
        <w:adjustRightInd w:val="0"/>
        <w:spacing w:before="100" w:beforeAutospacing="1" w:after="100" w:afterAutospacing="1"/>
        <w:ind w:left="567"/>
        <w:jc w:val="both"/>
        <w:textAlignment w:val="baseline"/>
      </w:pPr>
      <w:r w:rsidRPr="00AF1EA8">
        <w:rPr>
          <w:snapToGrid w:val="0"/>
        </w:rPr>
        <w:t>5.23.1</w:t>
      </w:r>
      <w:r w:rsidR="00CC33FA" w:rsidRPr="00AF1EA8">
        <w:rPr>
          <w:snapToGrid w:val="0"/>
        </w:rPr>
        <w:t xml:space="preserve"> As empresas que não anexarem os documentos de habilitação até a data e horário estabelecidos para a abertura da sessão pública serão automaticamente </w:t>
      </w:r>
      <w:r w:rsidR="00CC33FA" w:rsidRPr="00AF1EA8">
        <w:rPr>
          <w:b/>
          <w:snapToGrid w:val="0"/>
        </w:rPr>
        <w:t>INABILITADAS</w:t>
      </w:r>
      <w:r w:rsidR="00CC33FA" w:rsidRPr="00AF1EA8">
        <w:rPr>
          <w:snapToGrid w:val="0"/>
        </w:rPr>
        <w:t>.</w:t>
      </w:r>
    </w:p>
    <w:p w14:paraId="6C3E6C48" w14:textId="481AF3B2" w:rsidR="0006759A" w:rsidRPr="00AF1EA8" w:rsidRDefault="0006759A" w:rsidP="0006759A">
      <w:pPr>
        <w:overflowPunct w:val="0"/>
        <w:autoSpaceDE w:val="0"/>
        <w:autoSpaceDN w:val="0"/>
        <w:adjustRightInd w:val="0"/>
        <w:spacing w:before="100" w:beforeAutospacing="1" w:after="100" w:afterAutospacing="1"/>
        <w:jc w:val="both"/>
        <w:textAlignment w:val="baseline"/>
      </w:pPr>
      <w:r w:rsidRPr="00AF1EA8">
        <w:t>5.24</w:t>
      </w:r>
      <w:r w:rsidR="00B7131D" w:rsidRPr="00AF1EA8">
        <w:t xml:space="preserve"> </w:t>
      </w:r>
      <w:r w:rsidRPr="00AF1EA8">
        <w:t xml:space="preserve">Posteriormente, os documentos da Empresa vencedora </w:t>
      </w:r>
      <w:r w:rsidRPr="00AF1EA8">
        <w:rPr>
          <w:b/>
          <w:bCs/>
          <w:u w:val="single"/>
        </w:rPr>
        <w:t>que não tiverem meio de autenticação online</w:t>
      </w:r>
      <w:r w:rsidRPr="00AF1EA8">
        <w:t xml:space="preserve"> deverão ser encaminhados em originais ou cópias autenticadas, </w:t>
      </w:r>
      <w:r w:rsidR="00E1534C" w:rsidRPr="00AF1EA8">
        <w:rPr>
          <w:b/>
        </w:rPr>
        <w:t>no prazo máximo de 02 (DOIS</w:t>
      </w:r>
      <w:r w:rsidRPr="00AF1EA8">
        <w:rPr>
          <w:b/>
        </w:rPr>
        <w:t>) dias úteis</w:t>
      </w:r>
      <w:r w:rsidRPr="00AF1EA8">
        <w:t xml:space="preserve">, contados da data da sessão pública virtual, para a </w:t>
      </w:r>
      <w:r w:rsidRPr="00AF1EA8">
        <w:rPr>
          <w:b/>
        </w:rPr>
        <w:t>Prefeitura Municipal</w:t>
      </w:r>
      <w:r w:rsidRPr="00AF1EA8">
        <w:t xml:space="preserve"> </w:t>
      </w:r>
      <w:r w:rsidRPr="00AF1EA8">
        <w:rPr>
          <w:b/>
        </w:rPr>
        <w:t>de Itatinga:</w:t>
      </w:r>
      <w:r w:rsidRPr="00AF1EA8">
        <w:t xml:space="preserve"> </w:t>
      </w:r>
    </w:p>
    <w:p w14:paraId="31CCF354" w14:textId="77777777" w:rsidR="0006759A" w:rsidRPr="00AF1EA8" w:rsidRDefault="0006759A" w:rsidP="0006759A">
      <w:pPr>
        <w:overflowPunct w:val="0"/>
        <w:autoSpaceDE w:val="0"/>
        <w:autoSpaceDN w:val="0"/>
        <w:adjustRightInd w:val="0"/>
        <w:jc w:val="both"/>
        <w:textAlignment w:val="baseline"/>
        <w:rPr>
          <w:b/>
        </w:rPr>
      </w:pPr>
      <w:r w:rsidRPr="00AF1EA8">
        <w:rPr>
          <w:b/>
        </w:rPr>
        <w:t>Prefeitura Municipal de Itatinga</w:t>
      </w:r>
    </w:p>
    <w:p w14:paraId="1E9FAA05" w14:textId="77777777" w:rsidR="0006759A" w:rsidRPr="00AF1EA8" w:rsidRDefault="0006759A" w:rsidP="0006759A">
      <w:pPr>
        <w:overflowPunct w:val="0"/>
        <w:autoSpaceDE w:val="0"/>
        <w:autoSpaceDN w:val="0"/>
        <w:adjustRightInd w:val="0"/>
        <w:jc w:val="both"/>
        <w:textAlignment w:val="baseline"/>
        <w:rPr>
          <w:b/>
        </w:rPr>
      </w:pPr>
      <w:r w:rsidRPr="00AF1EA8">
        <w:rPr>
          <w:b/>
        </w:rPr>
        <w:t xml:space="preserve">Endereço: </w:t>
      </w:r>
      <w:r w:rsidRPr="00AF1EA8">
        <w:t xml:space="preserve">Rua Nove de Julho, 304, Centro, CEP 18.690-000, </w:t>
      </w:r>
      <w:r w:rsidRPr="00AF1EA8">
        <w:tab/>
        <w:t>Itatinga-SP</w:t>
      </w:r>
    </w:p>
    <w:p w14:paraId="6E4A46BF" w14:textId="0AD01F74" w:rsidR="0006759A" w:rsidRPr="00AF1EA8" w:rsidRDefault="0006759A" w:rsidP="0006759A">
      <w:pPr>
        <w:overflowPunct w:val="0"/>
        <w:autoSpaceDE w:val="0"/>
        <w:autoSpaceDN w:val="0"/>
        <w:adjustRightInd w:val="0"/>
        <w:jc w:val="both"/>
        <w:textAlignment w:val="baseline"/>
        <w:rPr>
          <w:rStyle w:val="Forte"/>
          <w:b w:val="0"/>
          <w:shd w:val="clear" w:color="auto" w:fill="FFFFFF"/>
        </w:rPr>
      </w:pPr>
      <w:r w:rsidRPr="00AF1EA8">
        <w:rPr>
          <w:b/>
        </w:rPr>
        <w:t xml:space="preserve">Pregoeira: </w:t>
      </w:r>
      <w:r w:rsidRPr="00AF1EA8">
        <w:rPr>
          <w:rStyle w:val="Forte"/>
          <w:b w:val="0"/>
          <w:shd w:val="clear" w:color="auto" w:fill="FFFFFF"/>
        </w:rPr>
        <w:t>Jaciara Vanessa Krüger Paes</w:t>
      </w:r>
    </w:p>
    <w:p w14:paraId="328911C9" w14:textId="77777777" w:rsidR="0006759A" w:rsidRPr="00AF1EA8" w:rsidRDefault="0006759A" w:rsidP="0006759A">
      <w:pPr>
        <w:overflowPunct w:val="0"/>
        <w:autoSpaceDE w:val="0"/>
        <w:autoSpaceDN w:val="0"/>
        <w:adjustRightInd w:val="0"/>
        <w:jc w:val="both"/>
        <w:textAlignment w:val="baseline"/>
        <w:rPr>
          <w:b/>
        </w:rPr>
      </w:pPr>
    </w:p>
    <w:p w14:paraId="4F7C245C" w14:textId="5C17CE26" w:rsidR="0006759A" w:rsidRPr="00AF1EA8" w:rsidRDefault="0006759A" w:rsidP="00384B9F">
      <w:pPr>
        <w:ind w:left="567"/>
        <w:jc w:val="both"/>
      </w:pPr>
      <w:r w:rsidRPr="00AF1EA8">
        <w:t>5.24.1 Não serão aceitos documentos com cópias de assinatura</w:t>
      </w:r>
      <w:r w:rsidR="00384B9F" w:rsidRPr="00AF1EA8">
        <w:t>;</w:t>
      </w:r>
    </w:p>
    <w:p w14:paraId="688BBD2E" w14:textId="40D3DF68" w:rsidR="0006759A" w:rsidRPr="00AF1EA8" w:rsidRDefault="0006759A" w:rsidP="00384B9F">
      <w:pPr>
        <w:ind w:left="567"/>
        <w:jc w:val="both"/>
      </w:pPr>
      <w:r w:rsidRPr="00AF1EA8">
        <w:t>5.24.2. No caso de apresentação de documentos assinados e/ou autenticados eletronicamente que não disponham de meios hábeis para aferição de sua validade jurídica e/ou através de códigos de verificação próprios, deverão ser apresentados os respectivos arquivos eletrônicos, de forma que a Administração proceda a verificação da assinatura e sua respectiva validade através do portal &lt;</w:t>
      </w:r>
      <w:hyperlink r:id="rId13" w:history="1">
        <w:r w:rsidRPr="00AF1EA8">
          <w:rPr>
            <w:rStyle w:val="Hyperlink"/>
            <w:color w:val="auto"/>
          </w:rPr>
          <w:t>https://verificador.iti.gov.br/verifier-2.11/</w:t>
        </w:r>
      </w:hyperlink>
      <w:r w:rsidRPr="00AF1EA8">
        <w:t>&gt;</w:t>
      </w:r>
      <w:r w:rsidR="00384B9F" w:rsidRPr="00AF1EA8">
        <w:t>;</w:t>
      </w:r>
    </w:p>
    <w:p w14:paraId="53E56CCB" w14:textId="77777777" w:rsidR="006208A6" w:rsidRPr="00AF1EA8" w:rsidRDefault="006208A6" w:rsidP="00384B9F">
      <w:pPr>
        <w:ind w:left="567"/>
        <w:jc w:val="both"/>
      </w:pPr>
    </w:p>
    <w:p w14:paraId="238B94D8" w14:textId="77777777" w:rsidR="0006759A" w:rsidRPr="00AF1EA8" w:rsidRDefault="0006759A" w:rsidP="00384B9F">
      <w:pPr>
        <w:ind w:left="567"/>
        <w:jc w:val="both"/>
      </w:pPr>
      <w:r w:rsidRPr="00AF1EA8">
        <w:t>5.24.3. Justifica-se que com o verificador poderá ser aferido se um arquivo assinado com certificado ICP-Brasil está em conformidade com a Resolução CG ICP-Brasil n° 182, de 18 de fevereiro de 2021 (</w:t>
      </w:r>
      <w:hyperlink r:id="rId14" w:history="1">
        <w:r w:rsidRPr="00AF1EA8">
          <w:rPr>
            <w:rStyle w:val="Hyperlink"/>
            <w:color w:val="auto"/>
          </w:rPr>
          <w:t>Página Inicial — Instituto Nacional de Tecnologia da Informação (www.gov.br)</w:t>
        </w:r>
      </w:hyperlink>
      <w:r w:rsidRPr="00AF1EA8">
        <w:t>. O Verificador também afere a conformidade de assinaturas eletrônicas avançadas providas no âmbito da Plataforma gov.br, nos termos da Lei nº 14.063/2020, do Decreto nº 10.543/2020 e da Portaria Conjunta ITI/CC/PR SGD/SEDGG/ME nº 1/2021. O sistema verifica os padrões CAdES, XAdES e PAdES.</w:t>
      </w:r>
    </w:p>
    <w:p w14:paraId="3CD9E7EE" w14:textId="1B2E8116" w:rsidR="0006759A" w:rsidRPr="00AF1EA8" w:rsidRDefault="0006759A" w:rsidP="0006759A">
      <w:pPr>
        <w:overflowPunct w:val="0"/>
        <w:autoSpaceDE w:val="0"/>
        <w:autoSpaceDN w:val="0"/>
        <w:adjustRightInd w:val="0"/>
        <w:spacing w:before="100" w:beforeAutospacing="1" w:after="100" w:afterAutospacing="1"/>
        <w:jc w:val="both"/>
        <w:textAlignment w:val="baseline"/>
      </w:pPr>
      <w:r w:rsidRPr="00AF1EA8">
        <w:t>5.25 O não cumprimento do envio dos documentos de habilitação dentro do prazo acima estabelecido, acarretará as sanções previstas no item 11, deste Edital, podendo a Pregoeira convocar a empresa que apresentou a proposta ou o lance subsequente.</w:t>
      </w:r>
    </w:p>
    <w:p w14:paraId="0EA3578D" w14:textId="1BBD4796" w:rsidR="0006759A" w:rsidRPr="00AF1EA8" w:rsidRDefault="0006759A" w:rsidP="0006759A">
      <w:pPr>
        <w:overflowPunct w:val="0"/>
        <w:autoSpaceDE w:val="0"/>
        <w:autoSpaceDN w:val="0"/>
        <w:adjustRightInd w:val="0"/>
        <w:spacing w:before="100" w:beforeAutospacing="1" w:after="100" w:afterAutospacing="1"/>
        <w:jc w:val="both"/>
        <w:textAlignment w:val="baseline"/>
      </w:pPr>
      <w:r w:rsidRPr="00AF1EA8">
        <w:t>5.26 Se a proposta ou o lance de menor valor não for aceitável, ou se o fornecedor desatender às exigências habilitatórias, a Pregoeira examinará a proposta ou o lance subsequente, verificando a sua compatibilidade e a habilitação do participante, na ordem de classificação, e assim sucessivamente, até a apuração de uma proposta ou lance que atenda o Edital. Também nessa etapa a Pregoeira poderá negociar com o participante para que seja obtido preço melhor.</w:t>
      </w:r>
    </w:p>
    <w:p w14:paraId="2B6277A4" w14:textId="7FB34725" w:rsidR="0006759A" w:rsidRPr="00AF1EA8" w:rsidRDefault="0006759A" w:rsidP="0006759A">
      <w:pPr>
        <w:overflowPunct w:val="0"/>
        <w:autoSpaceDE w:val="0"/>
        <w:autoSpaceDN w:val="0"/>
        <w:adjustRightInd w:val="0"/>
        <w:spacing w:before="100" w:beforeAutospacing="1" w:after="100" w:afterAutospacing="1"/>
        <w:jc w:val="both"/>
        <w:textAlignment w:val="baseline"/>
      </w:pPr>
      <w:r w:rsidRPr="00AF1EA8">
        <w:t>5.27 Caso não sejam apresentados lances, será verificada a conformidade entre a proposta de menor preço e valor estimado para a contratação.</w:t>
      </w:r>
    </w:p>
    <w:p w14:paraId="7B94A9FD" w14:textId="0C0039BA" w:rsidR="0006759A" w:rsidRPr="00AF1EA8" w:rsidRDefault="0006759A" w:rsidP="0006759A">
      <w:pPr>
        <w:overflowPunct w:val="0"/>
        <w:autoSpaceDE w:val="0"/>
        <w:autoSpaceDN w:val="0"/>
        <w:adjustRightInd w:val="0"/>
        <w:spacing w:before="100" w:beforeAutospacing="1" w:after="100" w:afterAutospacing="1"/>
        <w:jc w:val="both"/>
        <w:textAlignment w:val="baseline"/>
      </w:pPr>
      <w:r w:rsidRPr="00AF1EA8">
        <w:t>5.28 Constatando o atendimento das exigências fixadas no Edital e inexistindo interposição de recursos, o objeto será homologado ao autor da proposta ou lance de menor preço.</w:t>
      </w:r>
    </w:p>
    <w:p w14:paraId="114A3FD5" w14:textId="113727D8" w:rsidR="0006759A" w:rsidRPr="00AF1EA8" w:rsidRDefault="0006759A" w:rsidP="0006759A">
      <w:pPr>
        <w:spacing w:before="100" w:beforeAutospacing="1" w:after="100" w:afterAutospacing="1"/>
        <w:jc w:val="both"/>
        <w:rPr>
          <w:b/>
          <w:snapToGrid w:val="0"/>
        </w:rPr>
      </w:pPr>
      <w:r w:rsidRPr="00AF1EA8">
        <w:rPr>
          <w:b/>
          <w:snapToGrid w:val="0"/>
        </w:rPr>
        <w:lastRenderedPageBreak/>
        <w:t>5.29</w:t>
      </w:r>
      <w:r w:rsidR="00384B9F" w:rsidRPr="00AF1EA8">
        <w:rPr>
          <w:b/>
          <w:snapToGrid w:val="0"/>
        </w:rPr>
        <w:t xml:space="preserve"> </w:t>
      </w:r>
      <w:r w:rsidRPr="00AF1EA8">
        <w:rPr>
          <w:b/>
          <w:snapToGrid w:val="0"/>
        </w:rPr>
        <w:t>Quando for constatado o empate, conforme estabelecem os artigos 44 e 45 da LC 123/2006, o sistema aplicará logo após o fim da fase de lances os critérios para o desempate em favor ME/EPP. Após o desempate, poderá a Pregoeira ainda negociar um melhor preço caso ela não atinja o valor de referência definido pela administração pública.</w:t>
      </w:r>
    </w:p>
    <w:p w14:paraId="687F77AA" w14:textId="77777777" w:rsidR="00A434D5" w:rsidRPr="00AF1EA8" w:rsidRDefault="00A434D5" w:rsidP="00A434D5">
      <w:pPr>
        <w:overflowPunct w:val="0"/>
        <w:autoSpaceDE w:val="0"/>
        <w:autoSpaceDN w:val="0"/>
        <w:adjustRightInd w:val="0"/>
        <w:spacing w:before="100" w:beforeAutospacing="1" w:after="100" w:afterAutospacing="1"/>
        <w:jc w:val="both"/>
        <w:textAlignment w:val="baseline"/>
        <w:rPr>
          <w:b/>
        </w:rPr>
      </w:pPr>
      <w:r w:rsidRPr="00AF1EA8">
        <w:rPr>
          <w:b/>
        </w:rPr>
        <w:t xml:space="preserve">6. </w:t>
      </w:r>
      <w:r w:rsidRPr="00AF1EA8">
        <w:rPr>
          <w:b/>
        </w:rPr>
        <w:tab/>
        <w:t>PROPOSTA NO SISTEMA ELETRÔNICO</w:t>
      </w:r>
    </w:p>
    <w:p w14:paraId="7D1E91D1" w14:textId="477003C2" w:rsidR="00A434D5" w:rsidRPr="00AF1EA8" w:rsidRDefault="00A434D5" w:rsidP="00A434D5">
      <w:pPr>
        <w:overflowPunct w:val="0"/>
        <w:autoSpaceDE w:val="0"/>
        <w:autoSpaceDN w:val="0"/>
        <w:adjustRightInd w:val="0"/>
        <w:spacing w:before="100" w:beforeAutospacing="1" w:after="100" w:afterAutospacing="1"/>
        <w:jc w:val="both"/>
        <w:textAlignment w:val="baseline"/>
      </w:pPr>
      <w:r w:rsidRPr="00AF1EA8">
        <w:t>6.1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14:paraId="18CCEFB2" w14:textId="77777777" w:rsidR="00A434D5" w:rsidRPr="00AF1EA8" w:rsidRDefault="0039377F" w:rsidP="00A434D5">
      <w:pPr>
        <w:overflowPunct w:val="0"/>
        <w:autoSpaceDE w:val="0"/>
        <w:autoSpaceDN w:val="0"/>
        <w:adjustRightInd w:val="0"/>
        <w:spacing w:before="100" w:beforeAutospacing="1" w:after="100" w:afterAutospacing="1"/>
        <w:jc w:val="both"/>
        <w:textAlignment w:val="baseline"/>
      </w:pPr>
      <w:r w:rsidRPr="00AF1EA8">
        <w:t>6.2. No</w:t>
      </w:r>
      <w:r w:rsidR="00A434D5" w:rsidRPr="00AF1EA8">
        <w:t xml:space="preserve"> preenchimento da proposta eletrônica deverão, obrigatoriamente, ser informadas no campo próprio as </w:t>
      </w:r>
      <w:r w:rsidR="00A434D5" w:rsidRPr="00AF1EA8">
        <w:rPr>
          <w:b/>
        </w:rPr>
        <w:t>ESPECIFICAÇÕES</w:t>
      </w:r>
      <w:r w:rsidR="00A434D5" w:rsidRPr="00AF1EA8">
        <w:t xml:space="preserve"> </w:t>
      </w:r>
      <w:r w:rsidR="005F2256" w:rsidRPr="00AF1EA8">
        <w:t>dos serviços e/ou materiais</w:t>
      </w:r>
      <w:r w:rsidR="00E1534C" w:rsidRPr="00AF1EA8">
        <w:t xml:space="preserve"> ofertados, valor, marca, quantidade cotada.</w:t>
      </w:r>
      <w:r w:rsidR="00A434D5" w:rsidRPr="00AF1EA8">
        <w:t xml:space="preserve"> A não inserção de especificações </w:t>
      </w:r>
      <w:r w:rsidR="005F2256" w:rsidRPr="00AF1EA8">
        <w:t>dos serviços e/ou materiais</w:t>
      </w:r>
      <w:r w:rsidR="00A434D5" w:rsidRPr="00AF1EA8">
        <w:t xml:space="preserve"> neste campo implicará na </w:t>
      </w:r>
      <w:r w:rsidR="00A434D5" w:rsidRPr="00AF1EA8">
        <w:rPr>
          <w:b/>
        </w:rPr>
        <w:t>desclassificação</w:t>
      </w:r>
      <w:r w:rsidR="00A434D5" w:rsidRPr="00AF1EA8">
        <w:t xml:space="preserve"> da Empresa, face à ausência de informação suficiente para classificação da proposta.</w:t>
      </w:r>
    </w:p>
    <w:p w14:paraId="09144161" w14:textId="77777777" w:rsidR="00A434D5" w:rsidRPr="00AF1EA8" w:rsidRDefault="00A434D5" w:rsidP="00A434D5">
      <w:pPr>
        <w:overflowPunct w:val="0"/>
        <w:autoSpaceDE w:val="0"/>
        <w:autoSpaceDN w:val="0"/>
        <w:adjustRightInd w:val="0"/>
        <w:spacing w:before="100" w:beforeAutospacing="1" w:after="100" w:afterAutospacing="1"/>
        <w:ind w:left="567"/>
        <w:jc w:val="both"/>
        <w:textAlignment w:val="baseline"/>
      </w:pPr>
      <w:r w:rsidRPr="00AF1EA8">
        <w:rPr>
          <w:b/>
        </w:rPr>
        <w:t>6.2.1 - O objeto</w:t>
      </w:r>
      <w:r w:rsidRPr="00AF1EA8">
        <w:t xml:space="preserve"> deverá estar totalmente compatível com as especificações contidas nos </w:t>
      </w:r>
      <w:r w:rsidRPr="00AF1EA8">
        <w:rPr>
          <w:b/>
        </w:rPr>
        <w:t>ANEXOS I e III</w:t>
      </w:r>
      <w:r w:rsidRPr="00AF1EA8">
        <w:t xml:space="preserve">. </w:t>
      </w:r>
    </w:p>
    <w:p w14:paraId="691CE52D" w14:textId="2F4D0125" w:rsidR="00A434D5" w:rsidRPr="00AF1EA8" w:rsidRDefault="0039377F" w:rsidP="00A434D5">
      <w:pPr>
        <w:overflowPunct w:val="0"/>
        <w:autoSpaceDE w:val="0"/>
        <w:autoSpaceDN w:val="0"/>
        <w:adjustRightInd w:val="0"/>
        <w:spacing w:before="100" w:beforeAutospacing="1" w:after="100" w:afterAutospacing="1"/>
        <w:jc w:val="both"/>
        <w:textAlignment w:val="baseline"/>
      </w:pPr>
      <w:r w:rsidRPr="00AF1EA8">
        <w:t xml:space="preserve">6.3 </w:t>
      </w:r>
      <w:r w:rsidR="00A434D5" w:rsidRPr="00AF1EA8">
        <w:t xml:space="preserve">A validade da proposta será de </w:t>
      </w:r>
      <w:r w:rsidR="00F751AB" w:rsidRPr="00AF1EA8">
        <w:t>12 meses</w:t>
      </w:r>
      <w:r w:rsidR="00A434D5" w:rsidRPr="00AF1EA8">
        <w:t>, contados a partir da data da sessão pública do Pregão.</w:t>
      </w:r>
    </w:p>
    <w:p w14:paraId="1490DF5E" w14:textId="3831AFD9" w:rsidR="00A434D5" w:rsidRPr="00AF1EA8" w:rsidRDefault="0039377F" w:rsidP="00A434D5">
      <w:pPr>
        <w:tabs>
          <w:tab w:val="left" w:pos="709"/>
          <w:tab w:val="num" w:pos="1440"/>
        </w:tabs>
        <w:spacing w:before="100" w:beforeAutospacing="1" w:after="100" w:afterAutospacing="1"/>
        <w:jc w:val="both"/>
        <w:rPr>
          <w:b/>
          <w:snapToGrid w:val="0"/>
        </w:rPr>
      </w:pPr>
      <w:r w:rsidRPr="00AF1EA8">
        <w:rPr>
          <w:b/>
          <w:snapToGrid w:val="0"/>
        </w:rPr>
        <w:t xml:space="preserve">6.4 </w:t>
      </w:r>
      <w:r w:rsidR="00A434D5" w:rsidRPr="00AF1EA8">
        <w:rPr>
          <w:b/>
          <w:snapToGrid w:val="0"/>
        </w:rPr>
        <w:t>O sistema importará a informação cadastral da empresa enquadrada como ME/EPP, sendo de sua responsabilidade a atualização dos dados, sob pena do licitante enquadrado nesta situação não utilizar dos benefícios do direito de preferência para o desempate, conforme estabelece a Lei Complementar 123/2006.</w:t>
      </w:r>
    </w:p>
    <w:p w14:paraId="14D5E1D5" w14:textId="6533F5A4" w:rsidR="00A434D5" w:rsidRPr="00AF1EA8" w:rsidRDefault="00A434D5" w:rsidP="00A434D5">
      <w:pPr>
        <w:overflowPunct w:val="0"/>
        <w:autoSpaceDE w:val="0"/>
        <w:autoSpaceDN w:val="0"/>
        <w:adjustRightInd w:val="0"/>
        <w:spacing w:before="100" w:beforeAutospacing="1" w:after="100" w:afterAutospacing="1"/>
        <w:jc w:val="both"/>
        <w:textAlignment w:val="baseline"/>
        <w:rPr>
          <w:b/>
          <w:bCs/>
          <w:color w:val="000000"/>
        </w:rPr>
      </w:pPr>
      <w:r w:rsidRPr="00AF1EA8">
        <w:rPr>
          <w:b/>
        </w:rPr>
        <w:t>6.5</w:t>
      </w:r>
      <w:r w:rsidR="0039377F" w:rsidRPr="00AF1EA8">
        <w:rPr>
          <w:b/>
        </w:rPr>
        <w:t xml:space="preserve"> </w:t>
      </w:r>
      <w:r w:rsidRPr="00AF1EA8">
        <w:rPr>
          <w:b/>
        </w:rPr>
        <w:t>É VEDADA A IDENTIFICAÇÃO DOS PROPONENTES LICITANTES NO SISTEMA, EM QUALQUER HIPÓTESE, ANTES DO TÉRMINO DA FASE COMPETITIVA DO PREGÃO.  (</w:t>
      </w:r>
      <w:r w:rsidR="0070186D" w:rsidRPr="00AF1EA8">
        <w:rPr>
          <w:b/>
          <w:bCs/>
          <w:color w:val="000000"/>
        </w:rPr>
        <w:t>Decreto 10.024/19 art. 30</w:t>
      </w:r>
      <w:r w:rsidR="00C95CA8" w:rsidRPr="00AF1EA8">
        <w:rPr>
          <w:b/>
          <w:bCs/>
          <w:color w:val="000000"/>
        </w:rPr>
        <w:t xml:space="preserve"> §5º</w:t>
      </w:r>
      <w:r w:rsidRPr="00AF1EA8">
        <w:rPr>
          <w:b/>
          <w:bCs/>
          <w:color w:val="000000"/>
        </w:rPr>
        <w:t>)</w:t>
      </w:r>
    </w:p>
    <w:p w14:paraId="3CFB658F" w14:textId="7C3441B7" w:rsidR="00E1534C" w:rsidRPr="00AF1EA8" w:rsidRDefault="006208A6" w:rsidP="00B4179C">
      <w:pPr>
        <w:overflowPunct w:val="0"/>
        <w:autoSpaceDE w:val="0"/>
        <w:autoSpaceDN w:val="0"/>
        <w:adjustRightInd w:val="0"/>
        <w:spacing w:before="100" w:beforeAutospacing="1" w:after="100" w:afterAutospacing="1"/>
        <w:jc w:val="both"/>
        <w:textAlignment w:val="baseline"/>
        <w:rPr>
          <w:b/>
          <w:color w:val="000000"/>
        </w:rPr>
      </w:pPr>
      <w:r w:rsidRPr="00AF1EA8">
        <w:rPr>
          <w:b/>
          <w:bCs/>
          <w:color w:val="000000"/>
        </w:rPr>
        <w:t xml:space="preserve">6.6 </w:t>
      </w:r>
      <w:r w:rsidR="00B4179C" w:rsidRPr="00AF1EA8">
        <w:rPr>
          <w:b/>
          <w:bCs/>
          <w:color w:val="000000"/>
        </w:rPr>
        <w:t xml:space="preserve">      </w:t>
      </w:r>
      <w:r w:rsidR="00E1534C" w:rsidRPr="00AF1EA8">
        <w:t>Todas as especificações do objeto contidas na proposta vinculam o licitante.</w:t>
      </w:r>
    </w:p>
    <w:p w14:paraId="1373E41C" w14:textId="77777777" w:rsidR="00E1534C" w:rsidRPr="00AF1EA8" w:rsidRDefault="00E1534C" w:rsidP="00384B9F">
      <w:pPr>
        <w:numPr>
          <w:ilvl w:val="1"/>
          <w:numId w:val="15"/>
        </w:numPr>
        <w:overflowPunct w:val="0"/>
        <w:autoSpaceDE w:val="0"/>
        <w:autoSpaceDN w:val="0"/>
        <w:adjustRightInd w:val="0"/>
        <w:spacing w:before="100" w:beforeAutospacing="1" w:after="100" w:afterAutospacing="1"/>
        <w:ind w:left="0" w:firstLine="0"/>
        <w:jc w:val="both"/>
        <w:textAlignment w:val="baseline"/>
        <w:rPr>
          <w:rStyle w:val="normaltextrun"/>
          <w:b/>
          <w:color w:val="000000"/>
        </w:rPr>
      </w:pPr>
      <w:r w:rsidRPr="00AF1EA8">
        <w:t>O licitante não poderá oferecer proposta em quantitativo inferior ao máximo previsto para contratação</w:t>
      </w:r>
    </w:p>
    <w:p w14:paraId="6002D2BF" w14:textId="77777777" w:rsidR="00E1534C" w:rsidRPr="00AF1EA8" w:rsidRDefault="00E1534C" w:rsidP="00384B9F">
      <w:pPr>
        <w:numPr>
          <w:ilvl w:val="1"/>
          <w:numId w:val="15"/>
        </w:numPr>
        <w:overflowPunct w:val="0"/>
        <w:autoSpaceDE w:val="0"/>
        <w:autoSpaceDN w:val="0"/>
        <w:adjustRightInd w:val="0"/>
        <w:spacing w:before="100" w:beforeAutospacing="1" w:after="100" w:afterAutospacing="1"/>
        <w:ind w:left="0" w:firstLine="0"/>
        <w:jc w:val="both"/>
        <w:textAlignment w:val="baseline"/>
        <w:rPr>
          <w:b/>
          <w:color w:val="000000"/>
        </w:rPr>
      </w:pPr>
      <w:r w:rsidRPr="00AF1EA8">
        <w:t>Nos valores propostos devem estar inclusos todos os custos operacionais, encargos previdenciários, trabalhistas, tributários, comerciais e quaisquer outros que incidam direta ou indiretamente na execução do objeto.</w:t>
      </w:r>
    </w:p>
    <w:p w14:paraId="675BDBA6" w14:textId="77777777" w:rsidR="00E1534C" w:rsidRPr="00AF1EA8" w:rsidRDefault="00E1534C" w:rsidP="00384B9F">
      <w:pPr>
        <w:numPr>
          <w:ilvl w:val="1"/>
          <w:numId w:val="15"/>
        </w:numPr>
        <w:overflowPunct w:val="0"/>
        <w:autoSpaceDE w:val="0"/>
        <w:autoSpaceDN w:val="0"/>
        <w:adjustRightInd w:val="0"/>
        <w:spacing w:before="100" w:beforeAutospacing="1" w:after="100" w:afterAutospacing="1"/>
        <w:ind w:left="0" w:firstLine="0"/>
        <w:jc w:val="both"/>
        <w:textAlignment w:val="baseline"/>
        <w:rPr>
          <w:b/>
          <w:color w:val="000000"/>
        </w:rPr>
      </w:pPr>
      <w:r w:rsidRPr="00AF1EA8">
        <w:t>Os preços ofertados, tanto na proposta inicial, quanto na etapa de lances, serão de exclusiva responsabilidade do licitante, não lhe assistindo o direito de pleitear qualquer alteração, sob alegação de erro, omissão ou qualquer outro pretexto.</w:t>
      </w:r>
    </w:p>
    <w:p w14:paraId="4A066F95" w14:textId="77777777" w:rsidR="00E1534C" w:rsidRPr="00AF1EA8" w:rsidRDefault="00E1534C" w:rsidP="00384B9F">
      <w:pPr>
        <w:numPr>
          <w:ilvl w:val="1"/>
          <w:numId w:val="15"/>
        </w:numPr>
        <w:overflowPunct w:val="0"/>
        <w:autoSpaceDE w:val="0"/>
        <w:autoSpaceDN w:val="0"/>
        <w:adjustRightInd w:val="0"/>
        <w:spacing w:before="100" w:beforeAutospacing="1" w:after="100" w:afterAutospacing="1"/>
        <w:ind w:left="0" w:firstLine="0"/>
        <w:jc w:val="both"/>
        <w:textAlignment w:val="baseline"/>
        <w:rPr>
          <w:b/>
          <w:color w:val="000000"/>
        </w:rPr>
      </w:pPr>
      <w:r w:rsidRPr="00AF1EA8">
        <w:t>Independentemente do percentual de tributo inserido na planilha, no pagamento serão retidos na fonte os percentuais estabelecidos na legislação vigente.</w:t>
      </w:r>
    </w:p>
    <w:p w14:paraId="73F37FC4" w14:textId="77777777" w:rsidR="00EC1931" w:rsidRPr="00AF1EA8" w:rsidRDefault="00EC1931" w:rsidP="00384B9F">
      <w:pPr>
        <w:numPr>
          <w:ilvl w:val="1"/>
          <w:numId w:val="15"/>
        </w:numPr>
        <w:overflowPunct w:val="0"/>
        <w:autoSpaceDE w:val="0"/>
        <w:autoSpaceDN w:val="0"/>
        <w:adjustRightInd w:val="0"/>
        <w:spacing w:before="100" w:beforeAutospacing="1" w:after="100" w:afterAutospacing="1"/>
        <w:ind w:left="0" w:firstLine="0"/>
        <w:jc w:val="both"/>
        <w:textAlignment w:val="baseline"/>
        <w:rPr>
          <w:b/>
          <w:color w:val="000000"/>
        </w:rPr>
      </w:pPr>
      <w:r w:rsidRPr="00AF1EA8">
        <w:t xml:space="preserve">A apresentação das propostas implica obrigatoriedade do cumprimento das disposições nelas contidas, em conformidade com o que dispõe o Termo de Referência, assumindo o proponente o compromisso de executar o objeto licitado nos seus termos, bem como de fornecer os materiais, </w:t>
      </w:r>
      <w:r w:rsidRPr="00AF1EA8">
        <w:lastRenderedPageBreak/>
        <w:t>equipamentos, ferramentas e utensílios necessários, em quantidades e qualidades adequadas à perfeita execução contratual, promovendo, quando requerido, sua substituição</w:t>
      </w:r>
    </w:p>
    <w:p w14:paraId="5F797DD5" w14:textId="77777777" w:rsidR="00D6547C" w:rsidRPr="00AF1EA8" w:rsidRDefault="00471DEC" w:rsidP="00384B9F">
      <w:pPr>
        <w:numPr>
          <w:ilvl w:val="1"/>
          <w:numId w:val="15"/>
        </w:numPr>
        <w:overflowPunct w:val="0"/>
        <w:autoSpaceDE w:val="0"/>
        <w:autoSpaceDN w:val="0"/>
        <w:adjustRightInd w:val="0"/>
        <w:spacing w:before="100" w:beforeAutospacing="1" w:after="100" w:afterAutospacing="1"/>
        <w:ind w:left="0" w:firstLine="0"/>
        <w:jc w:val="both"/>
        <w:textAlignment w:val="baseline"/>
        <w:rPr>
          <w:b/>
          <w:color w:val="000000"/>
        </w:rPr>
      </w:pPr>
      <w:r w:rsidRPr="00AF1EA8">
        <w:rPr>
          <w:color w:val="000000"/>
        </w:rPr>
        <w:t>Não será admitida a previsão de preços diferentes em razão de local de entrega ou de acondicionamento, tamanho de lote ou qualquer outro motivo</w:t>
      </w:r>
      <w:r w:rsidR="00D6547C" w:rsidRPr="00AF1EA8">
        <w:rPr>
          <w:color w:val="000000"/>
        </w:rPr>
        <w:t>.</w:t>
      </w:r>
    </w:p>
    <w:p w14:paraId="52DD497E" w14:textId="77777777" w:rsidR="00D6547C" w:rsidRPr="00AF1EA8" w:rsidRDefault="00D6547C" w:rsidP="00384B9F">
      <w:pPr>
        <w:numPr>
          <w:ilvl w:val="1"/>
          <w:numId w:val="15"/>
        </w:numPr>
        <w:overflowPunct w:val="0"/>
        <w:autoSpaceDE w:val="0"/>
        <w:autoSpaceDN w:val="0"/>
        <w:adjustRightInd w:val="0"/>
        <w:spacing w:before="100" w:beforeAutospacing="1" w:after="100" w:afterAutospacing="1"/>
        <w:ind w:left="0" w:firstLine="0"/>
        <w:jc w:val="both"/>
        <w:textAlignment w:val="baseline"/>
        <w:rPr>
          <w:b/>
          <w:color w:val="000000"/>
        </w:rPr>
      </w:pPr>
      <w:r w:rsidRPr="00AF1EA8">
        <w:rPr>
          <w:rFonts w:eastAsia="Arial Unicode MS"/>
          <w:color w:val="000000"/>
        </w:rPr>
        <w:t>A proposta de preço, (gerada pelo sistema) devidamente assinada e rubricada em todas as páginas deverá também ser anexada juntamente com os documentos habilitação, sob pena de desclassificação do licitante.</w:t>
      </w:r>
    </w:p>
    <w:p w14:paraId="0E593CF2" w14:textId="77777777" w:rsidR="00A434D5" w:rsidRPr="00AF1EA8" w:rsidRDefault="00A434D5" w:rsidP="00A434D5">
      <w:pPr>
        <w:overflowPunct w:val="0"/>
        <w:autoSpaceDE w:val="0"/>
        <w:autoSpaceDN w:val="0"/>
        <w:adjustRightInd w:val="0"/>
        <w:spacing w:before="100" w:beforeAutospacing="1" w:after="100" w:afterAutospacing="1"/>
        <w:jc w:val="both"/>
        <w:textAlignment w:val="baseline"/>
        <w:rPr>
          <w:b/>
        </w:rPr>
      </w:pPr>
      <w:r w:rsidRPr="00AF1EA8">
        <w:rPr>
          <w:b/>
        </w:rPr>
        <w:t>7. PROPOSTA ESCRITA E FORNECIMENTO</w:t>
      </w:r>
    </w:p>
    <w:p w14:paraId="1083BF0C" w14:textId="516558CB" w:rsidR="00A434D5" w:rsidRPr="00AF1EA8" w:rsidRDefault="00A434D5" w:rsidP="00A434D5">
      <w:pPr>
        <w:overflowPunct w:val="0"/>
        <w:autoSpaceDE w:val="0"/>
        <w:autoSpaceDN w:val="0"/>
        <w:adjustRightInd w:val="0"/>
        <w:spacing w:before="100" w:beforeAutospacing="1" w:after="100" w:afterAutospacing="1"/>
        <w:jc w:val="both"/>
        <w:textAlignment w:val="baseline"/>
      </w:pPr>
      <w:r w:rsidRPr="00AF1EA8">
        <w:t>7.1</w:t>
      </w:r>
      <w:r w:rsidR="0039377F" w:rsidRPr="00AF1EA8">
        <w:t xml:space="preserve"> </w:t>
      </w:r>
      <w:r w:rsidRPr="00AF1EA8">
        <w:t>A Empresa vencedora, deverá enviar à Pregoeira, a Proposta de Preços escrita, com o(s) valor(es) oferecido(s) após a etapa de lances, em 01 (uma) via, rubricada em todas as folhas e a última assinada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estipulado no item 5.24, deste Edital.</w:t>
      </w:r>
    </w:p>
    <w:p w14:paraId="2944EC81" w14:textId="1427DB2A" w:rsidR="00EC1931" w:rsidRPr="00AF1EA8" w:rsidRDefault="00471DEC" w:rsidP="00384B9F">
      <w:pPr>
        <w:overflowPunct w:val="0"/>
        <w:autoSpaceDE w:val="0"/>
        <w:autoSpaceDN w:val="0"/>
        <w:adjustRightInd w:val="0"/>
        <w:spacing w:before="100" w:beforeAutospacing="1" w:after="100" w:afterAutospacing="1"/>
        <w:ind w:left="567"/>
        <w:jc w:val="both"/>
        <w:textAlignment w:val="baseline"/>
      </w:pPr>
      <w:r w:rsidRPr="00AF1EA8">
        <w:t>7.1.1</w:t>
      </w:r>
      <w:r w:rsidR="00384B9F" w:rsidRPr="00AF1EA8">
        <w:t xml:space="preserve"> </w:t>
      </w:r>
      <w:r w:rsidR="00EC1931" w:rsidRPr="00AF1EA8">
        <w:t xml:space="preserve">O não cumprimento do envio da proposta readequada dentro do prazo </w:t>
      </w:r>
      <w:r w:rsidR="00EC1931" w:rsidRPr="00AF1EA8">
        <w:rPr>
          <w:b/>
        </w:rPr>
        <w:t>de até 03 (três) horas após o término do Certame na plataforma da BLL</w:t>
      </w:r>
      <w:r w:rsidR="00EC1931" w:rsidRPr="00AF1EA8">
        <w:t>, acarretará as sanções previstas no item 11, deste Edital, podendo a Pregoeira convocar a empresa que apresentou a proposta ou o lance subsequente.</w:t>
      </w:r>
    </w:p>
    <w:p w14:paraId="5431CCBB" w14:textId="77777777" w:rsidR="00A434D5" w:rsidRPr="00AF1EA8" w:rsidRDefault="00A434D5" w:rsidP="00A434D5">
      <w:pPr>
        <w:overflowPunct w:val="0"/>
        <w:autoSpaceDE w:val="0"/>
        <w:autoSpaceDN w:val="0"/>
        <w:adjustRightInd w:val="0"/>
        <w:spacing w:before="100" w:beforeAutospacing="1" w:after="100" w:afterAutospacing="1"/>
        <w:jc w:val="both"/>
        <w:textAlignment w:val="baseline"/>
      </w:pPr>
      <w:r w:rsidRPr="00AF1EA8">
        <w:rPr>
          <w:b/>
          <w:bCs/>
        </w:rPr>
        <w:t>Na proposta escrita, deverá conter:</w:t>
      </w:r>
      <w:r w:rsidRPr="00AF1EA8">
        <w:t xml:space="preserve"> </w:t>
      </w:r>
    </w:p>
    <w:p w14:paraId="06987B57" w14:textId="77777777" w:rsidR="004F6691" w:rsidRPr="00AF1EA8" w:rsidRDefault="00C95CA8" w:rsidP="00384B9F">
      <w:pPr>
        <w:overflowPunct w:val="0"/>
        <w:autoSpaceDE w:val="0"/>
        <w:autoSpaceDN w:val="0"/>
        <w:adjustRightInd w:val="0"/>
        <w:ind w:left="567"/>
        <w:jc w:val="both"/>
        <w:textAlignment w:val="baseline"/>
      </w:pPr>
      <w:r w:rsidRPr="00AF1EA8">
        <w:rPr>
          <w:b/>
        </w:rPr>
        <w:t>a)</w:t>
      </w:r>
      <w:r w:rsidRPr="00AF1EA8">
        <w:t xml:space="preserve"> </w:t>
      </w:r>
      <w:r w:rsidR="000C17C6" w:rsidRPr="00AF1EA8">
        <w:t>O</w:t>
      </w:r>
      <w:r w:rsidRPr="00AF1EA8">
        <w:t>s</w:t>
      </w:r>
      <w:r w:rsidR="00A434D5" w:rsidRPr="00AF1EA8">
        <w:t xml:space="preserve"> valores dos impostos já deverão estar computados no valor do produto e/ou serviço;</w:t>
      </w:r>
    </w:p>
    <w:p w14:paraId="1D9343F0" w14:textId="4FB24F49" w:rsidR="00A434D5" w:rsidRPr="00AF1EA8" w:rsidRDefault="00A434D5" w:rsidP="00384B9F">
      <w:pPr>
        <w:overflowPunct w:val="0"/>
        <w:autoSpaceDE w:val="0"/>
        <w:autoSpaceDN w:val="0"/>
        <w:adjustRightInd w:val="0"/>
        <w:ind w:left="567"/>
        <w:jc w:val="both"/>
        <w:textAlignment w:val="baseline"/>
      </w:pPr>
      <w:r w:rsidRPr="00AF1EA8">
        <w:rPr>
          <w:b/>
        </w:rPr>
        <w:t>b)</w:t>
      </w:r>
      <w:r w:rsidRPr="00AF1EA8">
        <w:t xml:space="preserve"> O prazo de validade que não poderá ser inferior a </w:t>
      </w:r>
      <w:r w:rsidR="00F751AB" w:rsidRPr="00AF1EA8">
        <w:t>12 meses</w:t>
      </w:r>
      <w:r w:rsidRPr="00AF1EA8">
        <w:t>, contados da abertura das propostas virtuais;</w:t>
      </w:r>
    </w:p>
    <w:p w14:paraId="35A22003" w14:textId="77777777" w:rsidR="00A434D5" w:rsidRPr="00AF1EA8" w:rsidRDefault="00A434D5" w:rsidP="00384B9F">
      <w:pPr>
        <w:overflowPunct w:val="0"/>
        <w:autoSpaceDE w:val="0"/>
        <w:autoSpaceDN w:val="0"/>
        <w:adjustRightInd w:val="0"/>
        <w:ind w:left="567"/>
        <w:jc w:val="both"/>
        <w:textAlignment w:val="baseline"/>
        <w:rPr>
          <w:color w:val="000000"/>
        </w:rPr>
      </w:pPr>
      <w:r w:rsidRPr="00AF1EA8">
        <w:rPr>
          <w:b/>
        </w:rPr>
        <w:t>c)</w:t>
      </w:r>
      <w:r w:rsidR="00117E8C" w:rsidRPr="00AF1EA8">
        <w:t xml:space="preserve"> Especificação </w:t>
      </w:r>
      <w:r w:rsidRPr="00AF1EA8">
        <w:t xml:space="preserve">completa do serviço e/ou produto oferecido com informações técnicas que possibilitem </w:t>
      </w:r>
      <w:r w:rsidRPr="00AF1EA8">
        <w:rPr>
          <w:color w:val="000000"/>
        </w:rPr>
        <w:t>a sua completa avaliação;</w:t>
      </w:r>
    </w:p>
    <w:p w14:paraId="27B2D40E" w14:textId="3CE88BBA" w:rsidR="00A434D5" w:rsidRPr="00AF1EA8" w:rsidRDefault="00A434D5" w:rsidP="00384B9F">
      <w:pPr>
        <w:overflowPunct w:val="0"/>
        <w:autoSpaceDE w:val="0"/>
        <w:autoSpaceDN w:val="0"/>
        <w:adjustRightInd w:val="0"/>
        <w:ind w:left="567"/>
        <w:jc w:val="both"/>
        <w:textAlignment w:val="baseline"/>
        <w:rPr>
          <w:color w:val="000000"/>
        </w:rPr>
      </w:pPr>
      <w:r w:rsidRPr="00AF1EA8">
        <w:rPr>
          <w:b/>
          <w:color w:val="000000"/>
        </w:rPr>
        <w:t>d)</w:t>
      </w:r>
      <w:r w:rsidRPr="00AF1EA8">
        <w:rPr>
          <w:color w:val="000000"/>
        </w:rPr>
        <w:t xml:space="preserve"> Data e assinatura do Representante Legal da proponente</w:t>
      </w:r>
      <w:r w:rsidR="004F6691" w:rsidRPr="00AF1EA8">
        <w:rPr>
          <w:color w:val="000000"/>
        </w:rPr>
        <w:t>;</w:t>
      </w:r>
    </w:p>
    <w:p w14:paraId="4A52BB0F" w14:textId="5DC5E7F9" w:rsidR="004F6691" w:rsidRPr="00AF1EA8" w:rsidRDefault="004F6691" w:rsidP="00384B9F">
      <w:pPr>
        <w:overflowPunct w:val="0"/>
        <w:autoSpaceDE w:val="0"/>
        <w:autoSpaceDN w:val="0"/>
        <w:adjustRightInd w:val="0"/>
        <w:ind w:left="567"/>
        <w:jc w:val="both"/>
        <w:textAlignment w:val="baseline"/>
        <w:rPr>
          <w:b/>
          <w:color w:val="000000"/>
        </w:rPr>
      </w:pPr>
      <w:r w:rsidRPr="00AF1EA8">
        <w:rPr>
          <w:b/>
          <w:color w:val="000000"/>
        </w:rPr>
        <w:t xml:space="preserve">e) </w:t>
      </w:r>
      <w:r w:rsidRPr="00AF1EA8">
        <w:rPr>
          <w:color w:val="000000"/>
        </w:rPr>
        <w:t>Qualificação completa do responsável pela assinatura da Ata de Registro de Preço ou Contrato.</w:t>
      </w:r>
    </w:p>
    <w:p w14:paraId="127DE312" w14:textId="77777777" w:rsidR="00A434D5" w:rsidRPr="00AF1EA8" w:rsidRDefault="0039377F" w:rsidP="00A434D5">
      <w:pPr>
        <w:overflowPunct w:val="0"/>
        <w:autoSpaceDE w:val="0"/>
        <w:autoSpaceDN w:val="0"/>
        <w:adjustRightInd w:val="0"/>
        <w:spacing w:before="100" w:beforeAutospacing="1" w:after="100" w:afterAutospacing="1"/>
        <w:jc w:val="both"/>
        <w:textAlignment w:val="baseline"/>
        <w:rPr>
          <w:color w:val="000000"/>
        </w:rPr>
      </w:pPr>
      <w:r w:rsidRPr="00AF1EA8">
        <w:rPr>
          <w:color w:val="000000"/>
        </w:rPr>
        <w:t xml:space="preserve">7.2 </w:t>
      </w:r>
      <w:r w:rsidR="00A434D5" w:rsidRPr="00AF1EA8">
        <w:rPr>
          <w:color w:val="000000"/>
        </w:rPr>
        <w:t>O objeto, rigorosamente de acordo com o ofertado nas propostas, deverá ser entregue no endereço indicado no ANEXO I.</w:t>
      </w:r>
    </w:p>
    <w:p w14:paraId="027CF60C" w14:textId="6F56D354" w:rsidR="00A434D5" w:rsidRPr="00AF1EA8" w:rsidRDefault="00A434D5" w:rsidP="00A434D5">
      <w:pPr>
        <w:overflowPunct w:val="0"/>
        <w:autoSpaceDE w:val="0"/>
        <w:autoSpaceDN w:val="0"/>
        <w:adjustRightInd w:val="0"/>
        <w:spacing w:before="100" w:beforeAutospacing="1" w:after="100" w:afterAutospacing="1"/>
        <w:jc w:val="both"/>
        <w:textAlignment w:val="baseline"/>
        <w:rPr>
          <w:bCs/>
          <w:color w:val="000000"/>
        </w:rPr>
      </w:pPr>
      <w:r w:rsidRPr="00AF1EA8">
        <w:rPr>
          <w:color w:val="000000"/>
        </w:rPr>
        <w:t xml:space="preserve">7.3 Atendidos todos os requisitos, será considerada vencedora a licitante que oferecer o menor preço </w:t>
      </w:r>
      <w:r w:rsidR="000F0A9A" w:rsidRPr="00AF1EA8">
        <w:rPr>
          <w:color w:val="000000"/>
        </w:rPr>
        <w:t>global.</w:t>
      </w:r>
    </w:p>
    <w:p w14:paraId="0EF7C8EF" w14:textId="7748FBBB" w:rsidR="00A434D5" w:rsidRPr="00AF1EA8" w:rsidRDefault="0039377F" w:rsidP="009509B6">
      <w:pPr>
        <w:overflowPunct w:val="0"/>
        <w:autoSpaceDE w:val="0"/>
        <w:autoSpaceDN w:val="0"/>
        <w:adjustRightInd w:val="0"/>
        <w:spacing w:before="100" w:beforeAutospacing="1" w:after="100" w:afterAutospacing="1"/>
        <w:jc w:val="both"/>
        <w:textAlignment w:val="baseline"/>
      </w:pPr>
      <w:r w:rsidRPr="00AF1EA8">
        <w:t xml:space="preserve">7.4 </w:t>
      </w:r>
      <w:r w:rsidR="00A434D5" w:rsidRPr="00AF1EA8">
        <w:t>Nos preços cotados deverão estar inclusos todos os custos e demais despesas e encargos inerentes ao produto até sua entrega no local fixado por este Edital.</w:t>
      </w:r>
    </w:p>
    <w:p w14:paraId="52E4307F" w14:textId="45EE3FC7" w:rsidR="008A3E57" w:rsidRPr="00AF1EA8" w:rsidRDefault="00C95CA8" w:rsidP="00B55150">
      <w:pPr>
        <w:overflowPunct w:val="0"/>
        <w:autoSpaceDE w:val="0"/>
        <w:autoSpaceDN w:val="0"/>
        <w:adjustRightInd w:val="0"/>
        <w:spacing w:before="100" w:beforeAutospacing="1" w:after="100" w:afterAutospacing="1"/>
        <w:jc w:val="both"/>
        <w:textAlignment w:val="baseline"/>
      </w:pPr>
      <w:r w:rsidRPr="00AF1EA8">
        <w:t>7.5 Serão</w:t>
      </w:r>
      <w:r w:rsidR="00A434D5" w:rsidRPr="00AF1EA8">
        <w:t xml:space="preserve"> desclassificadas as propostas que conflitem com as normas deste Edital ou da legislação em vigor.</w:t>
      </w:r>
    </w:p>
    <w:p w14:paraId="17256768" w14:textId="77777777" w:rsidR="00A434D5" w:rsidRPr="00AF1EA8" w:rsidRDefault="00B55150" w:rsidP="00A434D5">
      <w:pPr>
        <w:overflowPunct w:val="0"/>
        <w:autoSpaceDE w:val="0"/>
        <w:autoSpaceDN w:val="0"/>
        <w:adjustRightInd w:val="0"/>
        <w:spacing w:before="100" w:beforeAutospacing="1" w:after="100" w:afterAutospacing="1"/>
        <w:jc w:val="both"/>
        <w:textAlignment w:val="baseline"/>
      </w:pPr>
      <w:r w:rsidRPr="00AF1EA8">
        <w:rPr>
          <w:b/>
        </w:rPr>
        <w:t>8</w:t>
      </w:r>
      <w:r w:rsidR="00A434D5" w:rsidRPr="00AF1EA8">
        <w:rPr>
          <w:b/>
        </w:rPr>
        <w:t>.</w:t>
      </w:r>
      <w:r w:rsidR="00A434D5" w:rsidRPr="00AF1EA8">
        <w:rPr>
          <w:b/>
        </w:rPr>
        <w:tab/>
        <w:t>CRITÉRIOS DE JULGAMENTO</w:t>
      </w:r>
      <w:r w:rsidR="00A434D5" w:rsidRPr="00AF1EA8">
        <w:t xml:space="preserve">                                                                 </w:t>
      </w:r>
    </w:p>
    <w:p w14:paraId="10FCD082" w14:textId="49622AB1" w:rsidR="00A434D5" w:rsidRPr="00AF1EA8" w:rsidRDefault="00B55150" w:rsidP="00A434D5">
      <w:pPr>
        <w:overflowPunct w:val="0"/>
        <w:autoSpaceDE w:val="0"/>
        <w:autoSpaceDN w:val="0"/>
        <w:adjustRightInd w:val="0"/>
        <w:spacing w:before="100" w:beforeAutospacing="1" w:after="100" w:afterAutospacing="1"/>
        <w:jc w:val="both"/>
        <w:textAlignment w:val="baseline"/>
      </w:pPr>
      <w:r w:rsidRPr="00AF1EA8">
        <w:lastRenderedPageBreak/>
        <w:t>8</w:t>
      </w:r>
      <w:r w:rsidR="00A434D5" w:rsidRPr="00AF1EA8">
        <w:t>.1</w:t>
      </w:r>
      <w:r w:rsidR="0039377F" w:rsidRPr="00AF1EA8">
        <w:t xml:space="preserve"> </w:t>
      </w:r>
      <w:r w:rsidR="00A434D5" w:rsidRPr="00AF1EA8">
        <w:t xml:space="preserve">Para julgamento será adotado o critério de </w:t>
      </w:r>
      <w:r w:rsidR="00B4179C" w:rsidRPr="00AF1EA8">
        <w:rPr>
          <w:b/>
        </w:rPr>
        <w:t>menor preço</w:t>
      </w:r>
      <w:r w:rsidR="00B4179C" w:rsidRPr="00AF1EA8">
        <w:rPr>
          <w:b/>
          <w:color w:val="FF0000"/>
        </w:rPr>
        <w:t xml:space="preserve"> </w:t>
      </w:r>
      <w:r w:rsidR="00B4179C" w:rsidRPr="00AF1EA8">
        <w:rPr>
          <w:b/>
        </w:rPr>
        <w:t>global</w:t>
      </w:r>
      <w:r w:rsidR="00A434D5" w:rsidRPr="00AF1EA8">
        <w:t>, observado o prazo para fornecimento, as especificações técnicas, parâmetros mínimos de desempenho e de qualidade e demais condições definidas neste Edital.</w:t>
      </w:r>
    </w:p>
    <w:p w14:paraId="4DD7C8E4" w14:textId="1A45B8B4" w:rsidR="00BB286B" w:rsidRPr="00AF1EA8" w:rsidRDefault="00BB286B" w:rsidP="00BB286B">
      <w:pPr>
        <w:overflowPunct w:val="0"/>
        <w:autoSpaceDE w:val="0"/>
        <w:autoSpaceDN w:val="0"/>
        <w:adjustRightInd w:val="0"/>
        <w:spacing w:before="100" w:beforeAutospacing="1" w:after="100" w:afterAutospacing="1"/>
        <w:jc w:val="both"/>
        <w:textAlignment w:val="baseline"/>
        <w:rPr>
          <w:b/>
          <w:bCs/>
        </w:rPr>
      </w:pPr>
      <w:r w:rsidRPr="00AF1EA8">
        <w:rPr>
          <w:b/>
          <w:bCs/>
        </w:rPr>
        <w:t>8.2 EM ATENDIMENTO AO DISPOSTO NO CAPÍTULO V DA LEI COMPLEMENTAR Nº 123/2006, SERÃO OBSERVADOS OS SEGUINTES PROCEDIMENTOS:</w:t>
      </w:r>
    </w:p>
    <w:p w14:paraId="758FA821" w14:textId="4FBF8A07" w:rsidR="00BB286B" w:rsidRPr="00AF1EA8" w:rsidRDefault="00BB286B" w:rsidP="00B4179C">
      <w:pPr>
        <w:pStyle w:val="PargrafodaLista"/>
        <w:ind w:left="567"/>
        <w:jc w:val="both"/>
        <w:rPr>
          <w:snapToGrid w:val="0"/>
        </w:rPr>
      </w:pPr>
      <w:r w:rsidRPr="00AF1EA8">
        <w:rPr>
          <w:color w:val="000000"/>
        </w:rPr>
        <w:t>8.2.1</w:t>
      </w:r>
      <w:r w:rsidRPr="00AF1EA8">
        <w:rPr>
          <w:snapToGrid w:val="0"/>
        </w:rPr>
        <w:t xml:space="preserve"> no caso de empate de propostas apresentadas por microempresas ou empresas de pequeno porte, o sistema realizará um sorteio eletrônico entre elas para que se identifique aquela que primeiro será convocada para apresentar melhor oferta, na forma do disposto na alínea “a”. </w:t>
      </w:r>
    </w:p>
    <w:p w14:paraId="4E4CA7A6" w14:textId="7E9A693F" w:rsidR="00BB286B" w:rsidRPr="00AF1EA8" w:rsidRDefault="00BB286B" w:rsidP="00384B9F">
      <w:pPr>
        <w:spacing w:before="100" w:beforeAutospacing="1" w:after="100" w:afterAutospacing="1"/>
        <w:ind w:left="567"/>
        <w:jc w:val="both"/>
        <w:rPr>
          <w:snapToGrid w:val="0"/>
        </w:rPr>
      </w:pPr>
      <w:r w:rsidRPr="00AF1EA8">
        <w:rPr>
          <w:snapToGrid w:val="0"/>
        </w:rPr>
        <w:t>8.2.</w:t>
      </w:r>
      <w:r w:rsidR="00B4179C" w:rsidRPr="00AF1EA8">
        <w:rPr>
          <w:snapToGrid w:val="0"/>
        </w:rPr>
        <w:t>2</w:t>
      </w:r>
      <w:r w:rsidRPr="00AF1EA8">
        <w:rPr>
          <w:snapToGrid w:val="0"/>
        </w:rPr>
        <w:t xml:space="preserve"> </w:t>
      </w:r>
      <w:r w:rsidR="00631208" w:rsidRPr="00AF1EA8">
        <w:rPr>
          <w:snapToGrid w:val="0"/>
        </w:rPr>
        <w:t>n</w:t>
      </w:r>
      <w:r w:rsidRPr="00AF1EA8">
        <w:rPr>
          <w:snapToGrid w:val="0"/>
        </w:rPr>
        <w:t>a hipótese da não contratação nos termos previstos no subitem 8.2.</w:t>
      </w:r>
      <w:r w:rsidR="00631208" w:rsidRPr="00AF1EA8">
        <w:rPr>
          <w:snapToGrid w:val="0"/>
        </w:rPr>
        <w:t>1</w:t>
      </w:r>
      <w:r w:rsidRPr="00AF1EA8">
        <w:rPr>
          <w:snapToGrid w:val="0"/>
        </w:rPr>
        <w:t>, o objeto licitado será homologado em favor da proposta originalmente vencedora do certame, desde que atenda aos requisitos de habilitação.</w:t>
      </w:r>
    </w:p>
    <w:p w14:paraId="6DC87241" w14:textId="31B5E8FE" w:rsidR="00BB286B" w:rsidRPr="00AF1EA8" w:rsidRDefault="00BB286B" w:rsidP="00BB286B">
      <w:pPr>
        <w:spacing w:before="100" w:beforeAutospacing="1" w:after="100" w:afterAutospacing="1"/>
        <w:jc w:val="both"/>
        <w:rPr>
          <w:snapToGrid w:val="0"/>
        </w:rPr>
      </w:pPr>
      <w:r w:rsidRPr="00AF1EA8">
        <w:rPr>
          <w:snapToGrid w:val="0"/>
        </w:rPr>
        <w:t>8.3 A Pregoeira anunciará o licitante detentor da proposta ou lance de menor valor, imediatamente após o encerramento da etapa de lances da sessão pública ou, quando for o caso, após negociação e decisão pela Pregoeira acerca da aceitação do lance de menor valor.</w:t>
      </w:r>
    </w:p>
    <w:p w14:paraId="3DD4177B" w14:textId="2AB8132B" w:rsidR="00BB286B" w:rsidRPr="00AF1EA8" w:rsidRDefault="00BB286B" w:rsidP="00BB286B">
      <w:pPr>
        <w:tabs>
          <w:tab w:val="left" w:pos="-2694"/>
        </w:tabs>
        <w:spacing w:before="100" w:beforeAutospacing="1" w:after="100" w:afterAutospacing="1"/>
        <w:jc w:val="both"/>
        <w:rPr>
          <w:snapToGrid w:val="0"/>
        </w:rPr>
      </w:pPr>
      <w:r w:rsidRPr="00AF1EA8">
        <w:rPr>
          <w:snapToGrid w:val="0"/>
        </w:rPr>
        <w:t>8.4 Se a proposta ou o lance de menor valor não for aceitável, a Pregoeira examinará a proposta ou o lance subsequente, na ordem de classificação, verificando a sua aceitabilidade e procedendo a sua habilitação. Se for necessário, repetirá esse procedimento, sucessivamente, até a apuração de uma proposta ou lance que atenda ao Edital.</w:t>
      </w:r>
    </w:p>
    <w:p w14:paraId="0C95AADE" w14:textId="72C4299E" w:rsidR="006E10B4" w:rsidRPr="00AF1EA8" w:rsidRDefault="00BB286B" w:rsidP="006E10B4">
      <w:pPr>
        <w:spacing w:before="100" w:beforeAutospacing="1" w:after="100" w:afterAutospacing="1"/>
        <w:jc w:val="both"/>
        <w:rPr>
          <w:snapToGrid w:val="0"/>
        </w:rPr>
      </w:pPr>
      <w:r w:rsidRPr="00AF1EA8">
        <w:rPr>
          <w:snapToGrid w:val="0"/>
        </w:rPr>
        <w:t>8.5 Ocorrendo a situação a que se referem os subitens 5</w:t>
      </w:r>
      <w:r w:rsidRPr="00AF1EA8">
        <w:rPr>
          <w:snapToGrid w:val="0"/>
          <w:color w:val="000000"/>
        </w:rPr>
        <w:t>.27 e 5.28</w:t>
      </w:r>
      <w:r w:rsidRPr="00AF1EA8">
        <w:rPr>
          <w:snapToGrid w:val="0"/>
        </w:rPr>
        <w:t xml:space="preserve"> deste Edital, a Pregoeira poderá negociar com a licitante para que seja obtido melhor preço.</w:t>
      </w:r>
    </w:p>
    <w:p w14:paraId="64C8D0AD" w14:textId="77777777" w:rsidR="006E10B4" w:rsidRPr="00AF1EA8" w:rsidRDefault="006E10B4" w:rsidP="006E10B4">
      <w:pPr>
        <w:spacing w:before="100" w:beforeAutospacing="1" w:after="100" w:afterAutospacing="1"/>
        <w:jc w:val="both"/>
        <w:rPr>
          <w:snapToGrid w:val="0"/>
        </w:rPr>
      </w:pPr>
      <w:r w:rsidRPr="00AF1EA8">
        <w:rPr>
          <w:snapToGrid w:val="0"/>
        </w:rPr>
        <w:t xml:space="preserve">8.6 </w:t>
      </w:r>
      <w:r w:rsidRPr="00AF1EA8">
        <w:t>Se houver indícios de inexequibilidade da proposta de preço, ou em caso da necessidade de esclarecimentos complementares, poderão ser efetuadas diligências, para que a empresa comprove a exequibilidade da proposta.</w:t>
      </w:r>
    </w:p>
    <w:p w14:paraId="06FA6860" w14:textId="6A7D79CC" w:rsidR="00BB286B" w:rsidRPr="00AF1EA8" w:rsidRDefault="006E10B4" w:rsidP="00BB286B">
      <w:pPr>
        <w:tabs>
          <w:tab w:val="left" w:pos="-1701"/>
        </w:tabs>
        <w:spacing w:before="100" w:beforeAutospacing="1" w:after="100" w:afterAutospacing="1"/>
        <w:jc w:val="both"/>
        <w:rPr>
          <w:snapToGrid w:val="0"/>
        </w:rPr>
      </w:pPr>
      <w:r w:rsidRPr="00AF1EA8">
        <w:rPr>
          <w:snapToGrid w:val="0"/>
        </w:rPr>
        <w:t>8.7</w:t>
      </w:r>
      <w:r w:rsidR="00BB286B" w:rsidRPr="00AF1EA8">
        <w:rPr>
          <w:snapToGrid w:val="0"/>
        </w:rPr>
        <w:t xml:space="preserve"> Da sessão, o sistema gerará ata circunstanciada, na qual estarão registrados todos os atos do procedimento e as ocorrências relevantes.</w:t>
      </w:r>
    </w:p>
    <w:p w14:paraId="4F82D116" w14:textId="77777777" w:rsidR="00A434D5" w:rsidRPr="00AF1EA8" w:rsidRDefault="00B55150" w:rsidP="00A434D5">
      <w:pPr>
        <w:overflowPunct w:val="0"/>
        <w:autoSpaceDE w:val="0"/>
        <w:autoSpaceDN w:val="0"/>
        <w:adjustRightInd w:val="0"/>
        <w:spacing w:before="100" w:beforeAutospacing="1" w:after="100" w:afterAutospacing="1"/>
        <w:jc w:val="both"/>
        <w:textAlignment w:val="baseline"/>
        <w:rPr>
          <w:b/>
        </w:rPr>
      </w:pPr>
      <w:r w:rsidRPr="00AF1EA8">
        <w:rPr>
          <w:b/>
        </w:rPr>
        <w:t>9</w:t>
      </w:r>
      <w:r w:rsidR="00A434D5" w:rsidRPr="00AF1EA8">
        <w:rPr>
          <w:b/>
        </w:rPr>
        <w:t xml:space="preserve">.  </w:t>
      </w:r>
      <w:r w:rsidR="00A434D5" w:rsidRPr="00AF1EA8">
        <w:rPr>
          <w:b/>
        </w:rPr>
        <w:tab/>
        <w:t>HABILITAÇÃO</w:t>
      </w:r>
    </w:p>
    <w:p w14:paraId="689C2B41" w14:textId="4D2CAA12" w:rsidR="008A3E57" w:rsidRPr="00AF1EA8" w:rsidRDefault="00B55150" w:rsidP="004D506C">
      <w:pPr>
        <w:overflowPunct w:val="0"/>
        <w:autoSpaceDE w:val="0"/>
        <w:autoSpaceDN w:val="0"/>
        <w:adjustRightInd w:val="0"/>
        <w:spacing w:before="100" w:beforeAutospacing="1" w:after="100" w:afterAutospacing="1"/>
        <w:jc w:val="both"/>
        <w:textAlignment w:val="baseline"/>
        <w:rPr>
          <w:b/>
          <w:color w:val="000000"/>
        </w:rPr>
      </w:pPr>
      <w:r w:rsidRPr="00AF1EA8">
        <w:rPr>
          <w:color w:val="000000"/>
        </w:rPr>
        <w:t>9</w:t>
      </w:r>
      <w:r w:rsidR="00A434D5" w:rsidRPr="00AF1EA8">
        <w:rPr>
          <w:color w:val="000000"/>
        </w:rPr>
        <w:t>.1</w:t>
      </w:r>
      <w:r w:rsidR="0039377F" w:rsidRPr="00AF1EA8">
        <w:rPr>
          <w:color w:val="000000"/>
        </w:rPr>
        <w:t xml:space="preserve"> </w:t>
      </w:r>
      <w:r w:rsidR="00A434D5" w:rsidRPr="00AF1EA8">
        <w:rPr>
          <w:color w:val="000000"/>
        </w:rPr>
        <w:t xml:space="preserve">Conforme </w:t>
      </w:r>
      <w:r w:rsidR="00A434D5" w:rsidRPr="00AF1EA8">
        <w:rPr>
          <w:b/>
          <w:color w:val="000000"/>
        </w:rPr>
        <w:t>ANEXO II</w:t>
      </w:r>
    </w:p>
    <w:p w14:paraId="4A345CE4" w14:textId="1B5B31C0" w:rsidR="006E10B4" w:rsidRPr="00AF1EA8" w:rsidRDefault="004D506C" w:rsidP="004D506C">
      <w:pPr>
        <w:pStyle w:val="Nvel2-Red"/>
        <w:tabs>
          <w:tab w:val="clear" w:pos="1406"/>
        </w:tabs>
        <w:rPr>
          <w:rFonts w:ascii="Times New Roman" w:hAnsi="Times New Roman" w:cs="Times New Roman"/>
          <w:i w:val="0"/>
          <w:color w:val="000000"/>
          <w:sz w:val="24"/>
          <w:szCs w:val="24"/>
        </w:rPr>
      </w:pPr>
      <w:r w:rsidRPr="00AF1EA8">
        <w:rPr>
          <w:rFonts w:ascii="Times New Roman" w:hAnsi="Times New Roman" w:cs="Times New Roman"/>
          <w:i w:val="0"/>
          <w:color w:val="000000"/>
          <w:sz w:val="24"/>
          <w:szCs w:val="24"/>
        </w:rPr>
        <w:t xml:space="preserve">9.2 </w:t>
      </w:r>
      <w:r w:rsidR="005A0ED0" w:rsidRPr="00AF1EA8">
        <w:rPr>
          <w:rFonts w:ascii="Times New Roman" w:hAnsi="Times New Roman" w:cs="Times New Roman"/>
          <w:i w:val="0"/>
          <w:color w:val="000000"/>
          <w:sz w:val="24"/>
          <w:szCs w:val="24"/>
        </w:rPr>
        <w:t>Na presente licitação, a fase de habilitação sucederá as fases de apresentação de propostas e lances e de julgamento</w:t>
      </w:r>
      <w:r w:rsidR="006E10B4" w:rsidRPr="00AF1EA8">
        <w:rPr>
          <w:rFonts w:ascii="Times New Roman" w:hAnsi="Times New Roman" w:cs="Times New Roman"/>
          <w:i w:val="0"/>
          <w:color w:val="000000"/>
          <w:sz w:val="24"/>
          <w:szCs w:val="24"/>
        </w:rPr>
        <w:t>.</w:t>
      </w:r>
    </w:p>
    <w:p w14:paraId="55DC6F78" w14:textId="0F5F59CC" w:rsidR="00870F99" w:rsidRPr="00AF1EA8" w:rsidRDefault="004D506C" w:rsidP="004D506C">
      <w:pPr>
        <w:pStyle w:val="Nvel2-Red"/>
        <w:tabs>
          <w:tab w:val="clear" w:pos="1406"/>
        </w:tabs>
        <w:rPr>
          <w:rFonts w:ascii="Times New Roman" w:hAnsi="Times New Roman" w:cs="Times New Roman"/>
          <w:i w:val="0"/>
          <w:color w:val="000000"/>
          <w:sz w:val="24"/>
          <w:szCs w:val="24"/>
        </w:rPr>
      </w:pPr>
      <w:r w:rsidRPr="00AF1EA8">
        <w:rPr>
          <w:rFonts w:ascii="Times New Roman" w:hAnsi="Times New Roman" w:cs="Times New Roman"/>
          <w:i w:val="0"/>
          <w:color w:val="000000"/>
          <w:sz w:val="24"/>
          <w:szCs w:val="24"/>
        </w:rPr>
        <w:t xml:space="preserve">9.3 </w:t>
      </w:r>
      <w:r w:rsidR="006E10B4" w:rsidRPr="00AF1EA8">
        <w:rPr>
          <w:rFonts w:ascii="Times New Roman" w:hAnsi="Times New Roman" w:cs="Times New Roman"/>
          <w:i w:val="0"/>
          <w:color w:val="000000"/>
          <w:sz w:val="24"/>
          <w:szCs w:val="24"/>
        </w:rPr>
        <w:t>Será verificado se o licitante apresentou declaração de que atende aos requisitos de habilitação, e o declarante responderá pela veracidade das informações prestadas, na forma da lei (artigo 63, I da Lei nº 14.133/2021)</w:t>
      </w:r>
      <w:r w:rsidR="00870F99" w:rsidRPr="00AF1EA8">
        <w:rPr>
          <w:rFonts w:ascii="Times New Roman" w:hAnsi="Times New Roman" w:cs="Times New Roman"/>
          <w:i w:val="0"/>
          <w:color w:val="000000"/>
          <w:sz w:val="24"/>
          <w:szCs w:val="24"/>
        </w:rPr>
        <w:t xml:space="preserve"> </w:t>
      </w:r>
      <w:r w:rsidR="00870F99" w:rsidRPr="00AF1EA8">
        <w:rPr>
          <w:rFonts w:ascii="Times New Roman" w:eastAsia="Times New Roman" w:hAnsi="Times New Roman" w:cs="Times New Roman"/>
          <w:i w:val="0"/>
          <w:iCs w:val="0"/>
          <w:color w:val="000000"/>
          <w:sz w:val="24"/>
          <w:szCs w:val="24"/>
        </w:rPr>
        <w:t xml:space="preserve">(Nos termos do item 5.3 - </w:t>
      </w:r>
      <w:r w:rsidR="00870F99" w:rsidRPr="00AF1EA8">
        <w:rPr>
          <w:rFonts w:ascii="Times New Roman" w:hAnsi="Times New Roman" w:cs="Times New Roman"/>
          <w:i w:val="0"/>
          <w:color w:val="000000"/>
          <w:sz w:val="24"/>
          <w:szCs w:val="24"/>
        </w:rPr>
        <w:t xml:space="preserve">no pregão eletrônico se dará por meio de manifestação, </w:t>
      </w:r>
      <w:r w:rsidR="00870F99" w:rsidRPr="00AF1EA8">
        <w:rPr>
          <w:rFonts w:ascii="Times New Roman" w:hAnsi="Times New Roman" w:cs="Times New Roman"/>
          <w:i w:val="0"/>
          <w:color w:val="000000"/>
          <w:sz w:val="24"/>
          <w:szCs w:val="24"/>
        </w:rPr>
        <w:lastRenderedPageBreak/>
        <w:t>por seu operador designado, em campo próprio do sistema, de que tem pleno conhecimento, aceitação e atendimento às exigências de habilitação previstas no Edital.)</w:t>
      </w:r>
    </w:p>
    <w:p w14:paraId="04AD23DE" w14:textId="25B178AE" w:rsidR="00993D26" w:rsidRPr="00AF1EA8" w:rsidRDefault="004D506C" w:rsidP="004D506C">
      <w:pPr>
        <w:pStyle w:val="Nvel2-Red"/>
        <w:tabs>
          <w:tab w:val="clear" w:pos="1406"/>
        </w:tabs>
        <w:rPr>
          <w:rFonts w:ascii="Times New Roman" w:hAnsi="Times New Roman" w:cs="Times New Roman"/>
          <w:i w:val="0"/>
          <w:color w:val="000000"/>
          <w:sz w:val="24"/>
          <w:szCs w:val="24"/>
        </w:rPr>
      </w:pPr>
      <w:r w:rsidRPr="00AF1EA8">
        <w:rPr>
          <w:rFonts w:ascii="Times New Roman" w:hAnsi="Times New Roman" w:cs="Times New Roman"/>
          <w:i w:val="0"/>
          <w:color w:val="000000"/>
          <w:sz w:val="24"/>
          <w:szCs w:val="24"/>
        </w:rPr>
        <w:t xml:space="preserve">9.4 </w:t>
      </w:r>
      <w:r w:rsidR="00993D26" w:rsidRPr="00AF1EA8">
        <w:rPr>
          <w:rFonts w:ascii="Times New Roman" w:hAnsi="Times New Roman" w:cs="Times New Roman"/>
          <w:i w:val="0"/>
          <w:color w:val="000000"/>
          <w:sz w:val="24"/>
          <w:szCs w:val="24"/>
        </w:rPr>
        <w:t xml:space="preserve">Constatado o atendimento dos requisitos de habilitação, a licitante será habilitada e declarada vencedora </w:t>
      </w:r>
      <w:r w:rsidR="00993D26" w:rsidRPr="00AF1EA8">
        <w:rPr>
          <w:rFonts w:ascii="Times New Roman" w:hAnsi="Times New Roman" w:cs="Times New Roman"/>
          <w:b/>
          <w:i w:val="0"/>
          <w:color w:val="000000"/>
          <w:sz w:val="24"/>
          <w:szCs w:val="24"/>
          <w:u w:val="single"/>
        </w:rPr>
        <w:t xml:space="preserve">e seguirá para fase de </w:t>
      </w:r>
      <w:r w:rsidR="0006759A" w:rsidRPr="00AF1EA8">
        <w:rPr>
          <w:rFonts w:ascii="Times New Roman" w:hAnsi="Times New Roman" w:cs="Times New Roman"/>
          <w:b/>
          <w:i w:val="0"/>
          <w:color w:val="000000"/>
          <w:sz w:val="24"/>
          <w:szCs w:val="24"/>
          <w:u w:val="single"/>
        </w:rPr>
        <w:t>homologação</w:t>
      </w:r>
      <w:r w:rsidR="00993D26" w:rsidRPr="00AF1EA8">
        <w:rPr>
          <w:rFonts w:ascii="Times New Roman" w:hAnsi="Times New Roman" w:cs="Times New Roman"/>
          <w:b/>
          <w:i w:val="0"/>
          <w:color w:val="000000"/>
          <w:sz w:val="24"/>
          <w:szCs w:val="24"/>
          <w:u w:val="single"/>
        </w:rPr>
        <w:t>.</w:t>
      </w:r>
    </w:p>
    <w:p w14:paraId="0145A3E4" w14:textId="5D24E47C" w:rsidR="002E6125" w:rsidRPr="00AF1EA8" w:rsidRDefault="004D506C" w:rsidP="004D506C">
      <w:pPr>
        <w:pStyle w:val="Nvel2-Red"/>
        <w:tabs>
          <w:tab w:val="clear" w:pos="1406"/>
        </w:tabs>
        <w:rPr>
          <w:rFonts w:ascii="Times New Roman" w:hAnsi="Times New Roman" w:cs="Times New Roman"/>
          <w:i w:val="0"/>
          <w:color w:val="000000"/>
          <w:sz w:val="24"/>
          <w:szCs w:val="24"/>
        </w:rPr>
      </w:pPr>
      <w:r w:rsidRPr="00AF1EA8">
        <w:rPr>
          <w:rFonts w:ascii="Times New Roman" w:hAnsi="Times New Roman" w:cs="Times New Roman"/>
          <w:i w:val="0"/>
          <w:color w:val="000000"/>
          <w:sz w:val="24"/>
          <w:szCs w:val="24"/>
        </w:rPr>
        <w:t xml:space="preserve">9.5 </w:t>
      </w:r>
      <w:r w:rsidR="006E10B4" w:rsidRPr="00AF1EA8">
        <w:rPr>
          <w:rFonts w:ascii="Times New Roman" w:hAnsi="Times New Roman" w:cs="Times New Roman"/>
          <w:i w:val="0"/>
          <w:color w:val="000000"/>
          <w:sz w:val="24"/>
          <w:szCs w:val="24"/>
        </w:rPr>
        <w:t>Após a entrega dos documentos para habilitação, não será permitida a substituição ou a apresentação de novos documentos, salvo em sede de diligência</w:t>
      </w:r>
      <w:r w:rsidR="002E6125" w:rsidRPr="00AF1EA8">
        <w:rPr>
          <w:rFonts w:ascii="Times New Roman" w:hAnsi="Times New Roman" w:cs="Times New Roman"/>
          <w:i w:val="0"/>
          <w:color w:val="000000"/>
          <w:sz w:val="24"/>
          <w:szCs w:val="24"/>
        </w:rPr>
        <w:t xml:space="preserve"> para: complementação de informações acerca dos documentos já apresentados pelos licitantes e desde que necessária para apurar fatos existentes à época da abertura do certame e atualização de documentos cuja validade tenha expirado após a data de recebimento das proposta</w:t>
      </w:r>
      <w:bookmarkStart w:id="6" w:name="_Ref114670319"/>
      <w:r w:rsidR="00CE13BA" w:rsidRPr="00AF1EA8">
        <w:rPr>
          <w:rFonts w:ascii="Times New Roman" w:hAnsi="Times New Roman" w:cs="Times New Roman"/>
          <w:i w:val="0"/>
          <w:color w:val="000000"/>
          <w:sz w:val="24"/>
          <w:szCs w:val="24"/>
        </w:rPr>
        <w:t>s</w:t>
      </w:r>
    </w:p>
    <w:p w14:paraId="67AD03B2" w14:textId="599F51D9" w:rsidR="002E6125" w:rsidRPr="00AF1EA8" w:rsidRDefault="004D506C" w:rsidP="004D506C">
      <w:pPr>
        <w:pStyle w:val="Nvel2-Red"/>
        <w:tabs>
          <w:tab w:val="clear" w:pos="1406"/>
        </w:tabs>
        <w:rPr>
          <w:rFonts w:ascii="Times New Roman" w:hAnsi="Times New Roman" w:cs="Times New Roman"/>
          <w:i w:val="0"/>
          <w:color w:val="000000"/>
          <w:sz w:val="24"/>
          <w:szCs w:val="24"/>
        </w:rPr>
      </w:pPr>
      <w:r w:rsidRPr="00AF1EA8">
        <w:rPr>
          <w:rFonts w:ascii="Times New Roman" w:hAnsi="Times New Roman" w:cs="Times New Roman"/>
          <w:i w:val="0"/>
          <w:color w:val="000000"/>
          <w:sz w:val="24"/>
          <w:szCs w:val="24"/>
        </w:rPr>
        <w:t xml:space="preserve">9.6 </w:t>
      </w:r>
      <w:r w:rsidR="006E10B4" w:rsidRPr="00AF1EA8">
        <w:rPr>
          <w:rFonts w:ascii="Times New Roman" w:hAnsi="Times New Roman" w:cs="Times New Roman"/>
          <w:i w:val="0"/>
          <w:color w:val="000000"/>
          <w:sz w:val="24"/>
          <w:szCs w:val="24"/>
        </w:rPr>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bookmarkStart w:id="7" w:name="_Ref114665528"/>
      <w:bookmarkEnd w:id="6"/>
    </w:p>
    <w:p w14:paraId="7373A166" w14:textId="6A966707" w:rsidR="00CE13BA" w:rsidRPr="00AF1EA8" w:rsidRDefault="004D506C" w:rsidP="004D506C">
      <w:pPr>
        <w:pStyle w:val="Nvel2-Red"/>
        <w:tabs>
          <w:tab w:val="clear" w:pos="1406"/>
        </w:tabs>
        <w:rPr>
          <w:rFonts w:ascii="Times New Roman" w:hAnsi="Times New Roman" w:cs="Times New Roman"/>
          <w:i w:val="0"/>
          <w:color w:val="000000"/>
          <w:sz w:val="24"/>
          <w:szCs w:val="24"/>
        </w:rPr>
      </w:pPr>
      <w:r w:rsidRPr="00AF1EA8">
        <w:rPr>
          <w:rFonts w:ascii="Times New Roman" w:hAnsi="Times New Roman" w:cs="Times New Roman"/>
          <w:i w:val="0"/>
          <w:color w:val="000000"/>
          <w:sz w:val="24"/>
          <w:szCs w:val="24"/>
        </w:rPr>
        <w:t xml:space="preserve">9.7 </w:t>
      </w:r>
      <w:r w:rsidR="006E10B4" w:rsidRPr="00AF1EA8">
        <w:rPr>
          <w:rFonts w:ascii="Times New Roman" w:hAnsi="Times New Roman" w:cs="Times New Roman"/>
          <w:i w:val="0"/>
          <w:color w:val="000000"/>
          <w:sz w:val="24"/>
          <w:szCs w:val="24"/>
        </w:rPr>
        <w:t>Na hipótese de o licitante não atender às exigências para habilitação, o pregoeiro examinará a proposta subsequente e assim sucessivamente, na ordem de classificação, até a apuração de uma proposta que atenda ao presente edital</w:t>
      </w:r>
      <w:bookmarkEnd w:id="7"/>
      <w:r w:rsidR="002E6125" w:rsidRPr="00AF1EA8">
        <w:rPr>
          <w:rFonts w:ascii="Times New Roman" w:hAnsi="Times New Roman" w:cs="Times New Roman"/>
          <w:i w:val="0"/>
          <w:color w:val="000000"/>
          <w:sz w:val="24"/>
          <w:szCs w:val="24"/>
        </w:rPr>
        <w:t>.</w:t>
      </w:r>
    </w:p>
    <w:p w14:paraId="3603B446" w14:textId="5E3B6DE8" w:rsidR="00CE13BA" w:rsidRPr="00AF1EA8" w:rsidRDefault="004D506C" w:rsidP="004D506C">
      <w:pPr>
        <w:pStyle w:val="Nvel2-Red"/>
        <w:tabs>
          <w:tab w:val="clear" w:pos="1406"/>
        </w:tabs>
        <w:rPr>
          <w:rFonts w:ascii="Times New Roman" w:hAnsi="Times New Roman" w:cs="Times New Roman"/>
          <w:i w:val="0"/>
          <w:color w:val="000000"/>
          <w:sz w:val="24"/>
          <w:szCs w:val="24"/>
        </w:rPr>
      </w:pPr>
      <w:r w:rsidRPr="00AF1EA8">
        <w:rPr>
          <w:rFonts w:ascii="Times New Roman" w:hAnsi="Times New Roman" w:cs="Times New Roman"/>
          <w:i w:val="0"/>
          <w:color w:val="000000"/>
          <w:sz w:val="24"/>
          <w:szCs w:val="24"/>
        </w:rPr>
        <w:t xml:space="preserve">9.8 </w:t>
      </w:r>
      <w:r w:rsidR="00CE13BA" w:rsidRPr="00AF1EA8">
        <w:rPr>
          <w:rFonts w:ascii="Times New Roman" w:hAnsi="Times New Roman" w:cs="Times New Roman"/>
          <w:i w:val="0"/>
          <w:color w:val="000000"/>
          <w:sz w:val="24"/>
          <w:szCs w:val="24"/>
        </w:rPr>
        <w:t>Disposições Gerais da Habilitação</w:t>
      </w:r>
    </w:p>
    <w:p w14:paraId="4727C2C3" w14:textId="3CC5A5FD" w:rsidR="00CE13BA" w:rsidRPr="00AF1EA8" w:rsidRDefault="004D506C" w:rsidP="004D506C">
      <w:pPr>
        <w:pStyle w:val="Nvel2-Red"/>
        <w:tabs>
          <w:tab w:val="clear" w:pos="1406"/>
        </w:tabs>
        <w:rPr>
          <w:rFonts w:ascii="Times New Roman" w:hAnsi="Times New Roman" w:cs="Times New Roman"/>
          <w:i w:val="0"/>
          <w:color w:val="000000"/>
          <w:sz w:val="24"/>
          <w:szCs w:val="24"/>
        </w:rPr>
      </w:pPr>
      <w:r w:rsidRPr="00AF1EA8">
        <w:rPr>
          <w:rFonts w:ascii="Times New Roman" w:hAnsi="Times New Roman" w:cs="Times New Roman"/>
          <w:i w:val="0"/>
          <w:color w:val="000000"/>
          <w:sz w:val="24"/>
          <w:szCs w:val="24"/>
        </w:rPr>
        <w:t xml:space="preserve">9.9 </w:t>
      </w:r>
      <w:r w:rsidR="00CE13BA" w:rsidRPr="00AF1EA8">
        <w:rPr>
          <w:rFonts w:ascii="Times New Roman" w:hAnsi="Times New Roman" w:cs="Times New Roman"/>
          <w:i w:val="0"/>
          <w:color w:val="000000"/>
          <w:sz w:val="24"/>
          <w:szCs w:val="24"/>
        </w:rPr>
        <w:t>Não serão aceitos protocolos de entrega ou solicitação de documento em substituição aos documentos requeridos no presente Edital e seus Anexos.</w:t>
      </w:r>
    </w:p>
    <w:p w14:paraId="5B678ACE" w14:textId="045261C7" w:rsidR="00CE13BA" w:rsidRPr="00AF1EA8" w:rsidRDefault="004D506C" w:rsidP="004D506C">
      <w:pPr>
        <w:pStyle w:val="Nvel2-Red"/>
        <w:tabs>
          <w:tab w:val="clear" w:pos="1406"/>
        </w:tabs>
        <w:rPr>
          <w:rFonts w:ascii="Times New Roman" w:hAnsi="Times New Roman" w:cs="Times New Roman"/>
          <w:i w:val="0"/>
          <w:color w:val="000000"/>
          <w:sz w:val="24"/>
          <w:szCs w:val="24"/>
        </w:rPr>
      </w:pPr>
      <w:r w:rsidRPr="00AF1EA8">
        <w:rPr>
          <w:rFonts w:ascii="Times New Roman" w:hAnsi="Times New Roman" w:cs="Times New Roman"/>
          <w:i w:val="0"/>
          <w:color w:val="000000"/>
          <w:sz w:val="24"/>
          <w:szCs w:val="24"/>
        </w:rPr>
        <w:t xml:space="preserve">9.10 </w:t>
      </w:r>
      <w:r w:rsidR="00CE13BA" w:rsidRPr="00AF1EA8">
        <w:rPr>
          <w:rFonts w:ascii="Times New Roman" w:hAnsi="Times New Roman" w:cs="Times New Roman"/>
          <w:i w:val="0"/>
          <w:color w:val="000000"/>
          <w:sz w:val="24"/>
          <w:szCs w:val="24"/>
        </w:rPr>
        <w:t>Se a documentação de habilitação da empresa não enquadrada como ME, EPP ou MEI não estiver completa e correta ou contrariar qualquer dispositivo deste Edital e seus Anexos e, o Pregoeiro considerará o proponente inabilitado.</w:t>
      </w:r>
    </w:p>
    <w:p w14:paraId="2E44E41E" w14:textId="35060E2D" w:rsidR="00CE13BA" w:rsidRPr="00AF1EA8" w:rsidRDefault="004D506C" w:rsidP="004D506C">
      <w:pPr>
        <w:pStyle w:val="Nvel2-Red"/>
        <w:tabs>
          <w:tab w:val="clear" w:pos="1406"/>
        </w:tabs>
        <w:rPr>
          <w:rFonts w:ascii="Times New Roman" w:hAnsi="Times New Roman" w:cs="Times New Roman"/>
          <w:i w:val="0"/>
          <w:color w:val="000000"/>
          <w:sz w:val="24"/>
          <w:szCs w:val="24"/>
        </w:rPr>
      </w:pPr>
      <w:r w:rsidRPr="00AF1EA8">
        <w:rPr>
          <w:rFonts w:ascii="Times New Roman" w:hAnsi="Times New Roman" w:cs="Times New Roman"/>
          <w:i w:val="0"/>
          <w:color w:val="000000"/>
          <w:sz w:val="24"/>
          <w:szCs w:val="24"/>
        </w:rPr>
        <w:t xml:space="preserve">9.11 </w:t>
      </w:r>
      <w:r w:rsidR="00CE13BA" w:rsidRPr="00AF1EA8">
        <w:rPr>
          <w:rFonts w:ascii="Times New Roman" w:hAnsi="Times New Roman" w:cs="Times New Roman"/>
          <w:i w:val="0"/>
          <w:color w:val="000000"/>
          <w:sz w:val="24"/>
          <w:szCs w:val="24"/>
        </w:rPr>
        <w:t xml:space="preserve">Sendo o primeiro colocado uma microempresa ou empresa de pequeno porte, e esta tiver restrição quanto à comprovação da regularidade fiscal e/ou trabalhista, o pregoeiro suspenderá a sessão e concederá 05 (cinco) dias úteis, </w:t>
      </w:r>
      <w:r w:rsidR="00CE13BA" w:rsidRPr="00AF1EA8">
        <w:rPr>
          <w:rFonts w:ascii="Times New Roman" w:hAnsi="Times New Roman" w:cs="Times New Roman"/>
          <w:i w:val="0"/>
          <w:color w:val="000000"/>
          <w:sz w:val="24"/>
          <w:szCs w:val="24"/>
          <w:shd w:val="clear" w:color="auto" w:fill="FFFFFF"/>
        </w:rPr>
        <w:t>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w:t>
      </w:r>
    </w:p>
    <w:p w14:paraId="23F0203A" w14:textId="4229A1EB" w:rsidR="00CE13BA" w:rsidRPr="00AF1EA8" w:rsidRDefault="004D506C" w:rsidP="004D506C">
      <w:pPr>
        <w:pStyle w:val="Nvel2-Red"/>
        <w:tabs>
          <w:tab w:val="clear" w:pos="1406"/>
        </w:tabs>
        <w:rPr>
          <w:rFonts w:ascii="Times New Roman" w:hAnsi="Times New Roman" w:cs="Times New Roman"/>
          <w:i w:val="0"/>
          <w:color w:val="000000"/>
          <w:sz w:val="24"/>
          <w:szCs w:val="24"/>
        </w:rPr>
      </w:pPr>
      <w:r w:rsidRPr="00AF1EA8">
        <w:rPr>
          <w:rFonts w:ascii="Times New Roman" w:hAnsi="Times New Roman" w:cs="Times New Roman"/>
          <w:i w:val="0"/>
          <w:color w:val="000000"/>
          <w:sz w:val="24"/>
          <w:szCs w:val="24"/>
        </w:rPr>
        <w:t xml:space="preserve">9.12 </w:t>
      </w:r>
      <w:r w:rsidR="00CE13BA" w:rsidRPr="00AF1EA8">
        <w:rPr>
          <w:rFonts w:ascii="Times New Roman" w:hAnsi="Times New Roman" w:cs="Times New Roman"/>
          <w:i w:val="0"/>
          <w:color w:val="000000"/>
          <w:sz w:val="24"/>
          <w:szCs w:val="24"/>
        </w:rPr>
        <w:t xml:space="preserve">A não regularização no prazo previsto implicará na decadência do direito à contratação, sem prejuízo das sanções previstas na Lei Federal nº. </w:t>
      </w:r>
      <w:r w:rsidR="00E04A47" w:rsidRPr="00AF1EA8">
        <w:rPr>
          <w:rFonts w:ascii="Times New Roman" w:hAnsi="Times New Roman" w:cs="Times New Roman"/>
          <w:i w:val="0"/>
          <w:color w:val="000000"/>
          <w:sz w:val="24"/>
          <w:szCs w:val="24"/>
        </w:rPr>
        <w:t>14,133</w:t>
      </w:r>
      <w:r w:rsidR="00CE13BA" w:rsidRPr="00AF1EA8">
        <w:rPr>
          <w:rFonts w:ascii="Times New Roman" w:hAnsi="Times New Roman" w:cs="Times New Roman"/>
          <w:i w:val="0"/>
          <w:color w:val="000000"/>
          <w:sz w:val="24"/>
          <w:szCs w:val="24"/>
        </w:rPr>
        <w:t>/</w:t>
      </w:r>
      <w:r w:rsidR="00E04A47" w:rsidRPr="00AF1EA8">
        <w:rPr>
          <w:rFonts w:ascii="Times New Roman" w:hAnsi="Times New Roman" w:cs="Times New Roman"/>
          <w:i w:val="0"/>
          <w:color w:val="000000"/>
          <w:sz w:val="24"/>
          <w:szCs w:val="24"/>
        </w:rPr>
        <w:t>21</w:t>
      </w:r>
      <w:r w:rsidR="00CE13BA" w:rsidRPr="00AF1EA8">
        <w:rPr>
          <w:rFonts w:ascii="Times New Roman" w:hAnsi="Times New Roman" w:cs="Times New Roman"/>
          <w:i w:val="0"/>
          <w:color w:val="000000"/>
          <w:sz w:val="24"/>
          <w:szCs w:val="24"/>
        </w:rPr>
        <w:t>, sendo facultada à administração convocar os licitantes remanescentes, na ordem de classificação para assinatura da ata, ou revogar a licitação.</w:t>
      </w:r>
    </w:p>
    <w:p w14:paraId="4E1115EE" w14:textId="7B56083B" w:rsidR="00CE13BA" w:rsidRPr="00AF1EA8" w:rsidRDefault="004D506C" w:rsidP="004D506C">
      <w:pPr>
        <w:pStyle w:val="Nvel2-Red"/>
        <w:tabs>
          <w:tab w:val="clear" w:pos="1406"/>
        </w:tabs>
        <w:rPr>
          <w:rFonts w:ascii="Times New Roman" w:hAnsi="Times New Roman" w:cs="Times New Roman"/>
          <w:i w:val="0"/>
          <w:color w:val="000000"/>
          <w:sz w:val="24"/>
          <w:szCs w:val="24"/>
        </w:rPr>
      </w:pPr>
      <w:r w:rsidRPr="00AF1EA8">
        <w:rPr>
          <w:rFonts w:ascii="Times New Roman" w:hAnsi="Times New Roman" w:cs="Times New Roman"/>
          <w:i w:val="0"/>
          <w:color w:val="000000"/>
          <w:sz w:val="24"/>
          <w:szCs w:val="24"/>
        </w:rPr>
        <w:t xml:space="preserve">9.13 </w:t>
      </w:r>
      <w:r w:rsidR="00CE13BA" w:rsidRPr="00AF1EA8">
        <w:rPr>
          <w:rFonts w:ascii="Times New Roman" w:hAnsi="Times New Roman" w:cs="Times New Roman"/>
          <w:i w:val="0"/>
          <w:color w:val="000000"/>
          <w:sz w:val="24"/>
          <w:szCs w:val="24"/>
        </w:rPr>
        <w:t xml:space="preserve">Quando não houver prazo de validade fixado nos documentos mencionados, será considerada a validade de </w:t>
      </w:r>
      <w:r w:rsidR="0079011D" w:rsidRPr="00AF1EA8">
        <w:rPr>
          <w:rFonts w:ascii="Times New Roman" w:hAnsi="Times New Roman" w:cs="Times New Roman"/>
          <w:i w:val="0"/>
          <w:color w:val="000000"/>
          <w:sz w:val="24"/>
          <w:szCs w:val="24"/>
        </w:rPr>
        <w:t>6</w:t>
      </w:r>
      <w:r w:rsidR="00CE13BA" w:rsidRPr="00AF1EA8">
        <w:rPr>
          <w:rFonts w:ascii="Times New Roman" w:hAnsi="Times New Roman" w:cs="Times New Roman"/>
          <w:i w:val="0"/>
          <w:color w:val="000000"/>
          <w:sz w:val="24"/>
          <w:szCs w:val="24"/>
        </w:rPr>
        <w:t>0 (</w:t>
      </w:r>
      <w:r w:rsidR="0079011D" w:rsidRPr="00AF1EA8">
        <w:rPr>
          <w:rFonts w:ascii="Times New Roman" w:hAnsi="Times New Roman" w:cs="Times New Roman"/>
          <w:i w:val="0"/>
          <w:color w:val="000000"/>
          <w:sz w:val="24"/>
          <w:szCs w:val="24"/>
        </w:rPr>
        <w:t>sessenta</w:t>
      </w:r>
      <w:r w:rsidR="00CE13BA" w:rsidRPr="00AF1EA8">
        <w:rPr>
          <w:rFonts w:ascii="Times New Roman" w:hAnsi="Times New Roman" w:cs="Times New Roman"/>
          <w:i w:val="0"/>
          <w:color w:val="000000"/>
          <w:sz w:val="24"/>
          <w:szCs w:val="24"/>
        </w:rPr>
        <w:t>) dias a partir da emissão dos mesmos;</w:t>
      </w:r>
    </w:p>
    <w:p w14:paraId="00832288" w14:textId="7C1AA143" w:rsidR="00CE13BA" w:rsidRPr="00AF1EA8" w:rsidRDefault="004D506C" w:rsidP="004D506C">
      <w:pPr>
        <w:pStyle w:val="Nvel2-Red"/>
        <w:tabs>
          <w:tab w:val="clear" w:pos="1406"/>
        </w:tabs>
        <w:rPr>
          <w:rFonts w:ascii="Times New Roman" w:hAnsi="Times New Roman" w:cs="Times New Roman"/>
          <w:i w:val="0"/>
          <w:color w:val="000000"/>
          <w:sz w:val="24"/>
          <w:szCs w:val="24"/>
        </w:rPr>
      </w:pPr>
      <w:r w:rsidRPr="00AF1EA8">
        <w:rPr>
          <w:rFonts w:ascii="Times New Roman" w:hAnsi="Times New Roman" w:cs="Times New Roman"/>
          <w:i w:val="0"/>
          <w:color w:val="000000"/>
          <w:sz w:val="24"/>
          <w:szCs w:val="24"/>
        </w:rPr>
        <w:t>9.1</w:t>
      </w:r>
      <w:r w:rsidR="00E2074C" w:rsidRPr="00AF1EA8">
        <w:rPr>
          <w:rFonts w:ascii="Times New Roman" w:hAnsi="Times New Roman" w:cs="Times New Roman"/>
          <w:i w:val="0"/>
          <w:color w:val="000000"/>
          <w:sz w:val="24"/>
          <w:szCs w:val="24"/>
        </w:rPr>
        <w:t>4</w:t>
      </w:r>
      <w:r w:rsidRPr="00AF1EA8">
        <w:rPr>
          <w:rFonts w:ascii="Times New Roman" w:hAnsi="Times New Roman" w:cs="Times New Roman"/>
          <w:i w:val="0"/>
          <w:color w:val="000000"/>
          <w:sz w:val="24"/>
          <w:szCs w:val="24"/>
        </w:rPr>
        <w:t xml:space="preserve"> </w:t>
      </w:r>
      <w:r w:rsidR="00CE13BA" w:rsidRPr="00AF1EA8">
        <w:rPr>
          <w:rFonts w:ascii="Times New Roman" w:hAnsi="Times New Roman" w:cs="Times New Roman"/>
          <w:i w:val="0"/>
          <w:color w:val="000000"/>
          <w:sz w:val="24"/>
          <w:szCs w:val="24"/>
        </w:rPr>
        <w:t xml:space="preserve">O licitante poderá apresentar documentos referentes à matriz (sede) e/ou filial (domicílio) da empresa, desde que apresente os documentos correspondentes ao estabelecimento que pretenda contratar, sendo vedada a mesclagem de documentos de estabelecimentos diversos, exceto atestados </w:t>
      </w:r>
      <w:r w:rsidR="00CE13BA" w:rsidRPr="00AF1EA8">
        <w:rPr>
          <w:rFonts w:ascii="Times New Roman" w:hAnsi="Times New Roman" w:cs="Times New Roman"/>
          <w:i w:val="0"/>
          <w:color w:val="000000"/>
          <w:sz w:val="24"/>
          <w:szCs w:val="24"/>
        </w:rPr>
        <w:lastRenderedPageBreak/>
        <w:t>de capacidade técnica e provas de regularidade para com o INSS quando houver recolhimento centralizado para este instituto.</w:t>
      </w:r>
    </w:p>
    <w:p w14:paraId="41D0716E" w14:textId="339294CA" w:rsidR="00CE13BA" w:rsidRPr="00AF1EA8" w:rsidRDefault="00E2074C" w:rsidP="00E2074C">
      <w:pPr>
        <w:pStyle w:val="Nvel2-Red"/>
        <w:tabs>
          <w:tab w:val="clear" w:pos="1406"/>
        </w:tabs>
        <w:rPr>
          <w:rFonts w:ascii="Times New Roman" w:hAnsi="Times New Roman" w:cs="Times New Roman"/>
          <w:i w:val="0"/>
          <w:color w:val="000000"/>
          <w:sz w:val="24"/>
          <w:szCs w:val="24"/>
        </w:rPr>
      </w:pPr>
      <w:r w:rsidRPr="00AF1EA8">
        <w:rPr>
          <w:rFonts w:ascii="Times New Roman" w:hAnsi="Times New Roman" w:cs="Times New Roman"/>
          <w:i w:val="0"/>
          <w:color w:val="000000"/>
          <w:sz w:val="24"/>
          <w:szCs w:val="24"/>
        </w:rPr>
        <w:t xml:space="preserve">9.15 </w:t>
      </w:r>
      <w:r w:rsidR="00CE13BA" w:rsidRPr="00AF1EA8">
        <w:rPr>
          <w:rFonts w:ascii="Times New Roman" w:hAnsi="Times New Roman" w:cs="Times New Roman"/>
          <w:i w:val="0"/>
          <w:color w:val="000000"/>
          <w:sz w:val="24"/>
          <w:szCs w:val="24"/>
        </w:rPr>
        <w:t xml:space="preserve">Eventuais falhas, omissões ou outras irregularidades nos documentos de habilitação poderão ser saneadas na sessão pública de processamento do Pregão, até a decisão sobre a habilitação, ficando </w:t>
      </w:r>
      <w:r w:rsidR="004D506C" w:rsidRPr="00AF1EA8">
        <w:rPr>
          <w:rFonts w:ascii="Times New Roman" w:hAnsi="Times New Roman" w:cs="Times New Roman"/>
          <w:i w:val="0"/>
          <w:color w:val="000000"/>
          <w:sz w:val="24"/>
          <w:szCs w:val="24"/>
        </w:rPr>
        <w:t>está</w:t>
      </w:r>
      <w:r w:rsidR="00CE13BA" w:rsidRPr="00AF1EA8">
        <w:rPr>
          <w:rFonts w:ascii="Times New Roman" w:hAnsi="Times New Roman" w:cs="Times New Roman"/>
          <w:i w:val="0"/>
          <w:color w:val="000000"/>
          <w:sz w:val="24"/>
          <w:szCs w:val="24"/>
        </w:rPr>
        <w:t xml:space="preserve"> restrita somente a verificação efetuada por meio eletrônico hábil de informações. </w:t>
      </w:r>
    </w:p>
    <w:p w14:paraId="749C6160" w14:textId="0A2C54D6" w:rsidR="00CE13BA" w:rsidRPr="00AF1EA8" w:rsidRDefault="00E2074C" w:rsidP="00E2074C">
      <w:pPr>
        <w:pStyle w:val="Nvel2-Red"/>
        <w:tabs>
          <w:tab w:val="clear" w:pos="1406"/>
        </w:tabs>
        <w:rPr>
          <w:rFonts w:ascii="Times New Roman" w:hAnsi="Times New Roman" w:cs="Times New Roman"/>
          <w:i w:val="0"/>
          <w:color w:val="000000"/>
          <w:sz w:val="24"/>
          <w:szCs w:val="24"/>
        </w:rPr>
      </w:pPr>
      <w:r w:rsidRPr="00AF1EA8">
        <w:rPr>
          <w:rFonts w:ascii="Times New Roman" w:hAnsi="Times New Roman" w:cs="Times New Roman"/>
          <w:i w:val="0"/>
          <w:color w:val="000000"/>
          <w:sz w:val="24"/>
          <w:szCs w:val="24"/>
        </w:rPr>
        <w:t xml:space="preserve">9.16 </w:t>
      </w:r>
      <w:r w:rsidR="00CE13BA" w:rsidRPr="00AF1EA8">
        <w:rPr>
          <w:rFonts w:ascii="Times New Roman" w:hAnsi="Times New Roman" w:cs="Times New Roman"/>
          <w:i w:val="0"/>
          <w:color w:val="000000"/>
          <w:sz w:val="24"/>
          <w:szCs w:val="24"/>
        </w:rPr>
        <w:t xml:space="preserve">A verificação será certificada pelo Pregoeiro e deverão ser anexados aos autos os documentos passíveis de obtenção por meio eletrônico, salvo impossibilidade devidamente justificada. </w:t>
      </w:r>
    </w:p>
    <w:p w14:paraId="2E509211" w14:textId="4D52D6BE" w:rsidR="00CE13BA" w:rsidRPr="00AF1EA8" w:rsidRDefault="00E2074C" w:rsidP="00E2074C">
      <w:pPr>
        <w:pStyle w:val="Nvel2-Red"/>
        <w:tabs>
          <w:tab w:val="clear" w:pos="1406"/>
        </w:tabs>
        <w:rPr>
          <w:rFonts w:ascii="Times New Roman" w:hAnsi="Times New Roman" w:cs="Times New Roman"/>
          <w:i w:val="0"/>
          <w:color w:val="000000"/>
          <w:sz w:val="24"/>
          <w:szCs w:val="24"/>
        </w:rPr>
      </w:pPr>
      <w:r w:rsidRPr="00AF1EA8">
        <w:rPr>
          <w:rFonts w:ascii="Times New Roman" w:hAnsi="Times New Roman" w:cs="Times New Roman"/>
          <w:i w:val="0"/>
          <w:color w:val="000000"/>
          <w:sz w:val="24"/>
          <w:szCs w:val="24"/>
        </w:rPr>
        <w:t xml:space="preserve">9.17 </w:t>
      </w:r>
      <w:r w:rsidR="00CE13BA" w:rsidRPr="00AF1EA8">
        <w:rPr>
          <w:rFonts w:ascii="Times New Roman" w:hAnsi="Times New Roman" w:cs="Times New Roman"/>
          <w:i w:val="0"/>
          <w:color w:val="000000"/>
          <w:sz w:val="24"/>
          <w:szCs w:val="24"/>
        </w:rPr>
        <w:t>A Administração não se responsabilizará pela eventual indisponibilidade dos meios eletrônicos, no momento da verificação. Ocorrendo essa indisponibilidade e não sendo apresentados os documentos alcançados pela verificação, a licitante será inabilitada.</w:t>
      </w:r>
    </w:p>
    <w:p w14:paraId="328D6613" w14:textId="77777777" w:rsidR="000E0988" w:rsidRPr="00AF1EA8" w:rsidRDefault="00A434D5" w:rsidP="000E0988">
      <w:pPr>
        <w:overflowPunct w:val="0"/>
        <w:autoSpaceDE w:val="0"/>
        <w:autoSpaceDN w:val="0"/>
        <w:adjustRightInd w:val="0"/>
        <w:spacing w:before="100" w:beforeAutospacing="1" w:after="100" w:afterAutospacing="1"/>
        <w:jc w:val="both"/>
        <w:textAlignment w:val="baseline"/>
        <w:rPr>
          <w:b/>
        </w:rPr>
      </w:pPr>
      <w:r w:rsidRPr="00AF1EA8">
        <w:rPr>
          <w:b/>
        </w:rPr>
        <w:t>IMPUGNAÇÃO AO EDITAL E RECURSOS</w:t>
      </w:r>
    </w:p>
    <w:p w14:paraId="7591B919" w14:textId="4AB5DC22" w:rsidR="00A434D5" w:rsidRPr="00AF1EA8" w:rsidRDefault="00A434D5" w:rsidP="00A434D5">
      <w:pPr>
        <w:tabs>
          <w:tab w:val="left" w:pos="540"/>
        </w:tabs>
        <w:overflowPunct w:val="0"/>
        <w:autoSpaceDE w:val="0"/>
        <w:autoSpaceDN w:val="0"/>
        <w:adjustRightInd w:val="0"/>
        <w:spacing w:before="100" w:beforeAutospacing="1" w:after="100" w:afterAutospacing="1"/>
        <w:jc w:val="both"/>
        <w:textAlignment w:val="baseline"/>
      </w:pPr>
      <w:r w:rsidRPr="00AF1EA8">
        <w:t>1</w:t>
      </w:r>
      <w:r w:rsidR="0006759A" w:rsidRPr="00AF1EA8">
        <w:t>0</w:t>
      </w:r>
      <w:r w:rsidRPr="00AF1EA8">
        <w:t>.1</w:t>
      </w:r>
      <w:r w:rsidR="0039377F" w:rsidRPr="00AF1EA8">
        <w:t xml:space="preserve"> </w:t>
      </w:r>
      <w:r w:rsidRPr="00AF1EA8">
        <w:t>Não serão conhecidos às impugnações e os recursos apresentados fora do prazo legal e/ou subscritos por representante não habilitado legalmente ou não identificado no processo para responder pelo proponente.</w:t>
      </w:r>
    </w:p>
    <w:p w14:paraId="7276D7E2" w14:textId="1959E22C" w:rsidR="0047708F" w:rsidRPr="00AF1EA8" w:rsidRDefault="00A434D5" w:rsidP="00A434D5">
      <w:pPr>
        <w:tabs>
          <w:tab w:val="left" w:pos="540"/>
        </w:tabs>
        <w:overflowPunct w:val="0"/>
        <w:autoSpaceDE w:val="0"/>
        <w:autoSpaceDN w:val="0"/>
        <w:adjustRightInd w:val="0"/>
        <w:spacing w:before="100" w:beforeAutospacing="1" w:after="100" w:afterAutospacing="1"/>
        <w:jc w:val="both"/>
        <w:textAlignment w:val="baseline"/>
      </w:pPr>
      <w:r w:rsidRPr="00AF1EA8">
        <w:t>1</w:t>
      </w:r>
      <w:r w:rsidR="0006759A" w:rsidRPr="00AF1EA8">
        <w:t>0</w:t>
      </w:r>
      <w:r w:rsidR="0039377F" w:rsidRPr="00AF1EA8">
        <w:t xml:space="preserve">.2 </w:t>
      </w:r>
      <w:r w:rsidR="00597E07" w:rsidRPr="00AF1EA8">
        <w:t xml:space="preserve">Até </w:t>
      </w:r>
      <w:r w:rsidR="00013B6F" w:rsidRPr="00AF1EA8">
        <w:t xml:space="preserve">03 (três) </w:t>
      </w:r>
      <w:r w:rsidRPr="00AF1EA8">
        <w:t xml:space="preserve">dias úteis antes da data fixada para recebimento das propostas </w:t>
      </w:r>
      <w:r w:rsidR="00526658" w:rsidRPr="00AF1EA8">
        <w:t xml:space="preserve">o licitante </w:t>
      </w:r>
      <w:r w:rsidRPr="00AF1EA8">
        <w:t>poderá impugnar ou solicitar esclarecimentos em relação a este</w:t>
      </w:r>
      <w:r w:rsidR="0047708F" w:rsidRPr="00AF1EA8">
        <w:t xml:space="preserve"> ato convocatório. </w:t>
      </w:r>
    </w:p>
    <w:p w14:paraId="5444F734" w14:textId="7C3BA3BB" w:rsidR="000E0988" w:rsidRPr="00AF1EA8" w:rsidRDefault="000E0988" w:rsidP="004D506C">
      <w:pPr>
        <w:tabs>
          <w:tab w:val="left" w:pos="540"/>
        </w:tabs>
        <w:overflowPunct w:val="0"/>
        <w:autoSpaceDE w:val="0"/>
        <w:autoSpaceDN w:val="0"/>
        <w:adjustRightInd w:val="0"/>
        <w:spacing w:before="100" w:beforeAutospacing="1" w:after="100" w:afterAutospacing="1"/>
        <w:ind w:left="567"/>
        <w:jc w:val="both"/>
        <w:textAlignment w:val="baseline"/>
      </w:pPr>
      <w:r w:rsidRPr="00AF1EA8">
        <w:t xml:space="preserve">10.2.1 </w:t>
      </w:r>
      <w:r w:rsidR="004D506C" w:rsidRPr="00AF1EA8">
        <w:t>e</w:t>
      </w:r>
      <w:r w:rsidRPr="00AF1EA8">
        <w:t>m caso de não solicitação, pelas empresas licitantes, de esclarecimentos ou informações, pressupõe-se que os elementos fornecidos são suficientemente claros e precisos, não cabendo, posteriormente, o direito a qualquer reclamação</w:t>
      </w:r>
    </w:p>
    <w:p w14:paraId="74CC7AB3" w14:textId="3DCADDE4" w:rsidR="00A434D5" w:rsidRPr="00AF1EA8" w:rsidRDefault="00A434D5" w:rsidP="00A434D5">
      <w:pPr>
        <w:tabs>
          <w:tab w:val="left" w:pos="540"/>
        </w:tabs>
        <w:overflowPunct w:val="0"/>
        <w:autoSpaceDE w:val="0"/>
        <w:autoSpaceDN w:val="0"/>
        <w:adjustRightInd w:val="0"/>
        <w:spacing w:before="100" w:beforeAutospacing="1" w:after="100" w:afterAutospacing="1"/>
        <w:jc w:val="both"/>
        <w:textAlignment w:val="baseline"/>
        <w:rPr>
          <w:b/>
        </w:rPr>
      </w:pPr>
      <w:r w:rsidRPr="00AF1EA8">
        <w:t>1</w:t>
      </w:r>
      <w:r w:rsidR="0006759A" w:rsidRPr="00AF1EA8">
        <w:t>0</w:t>
      </w:r>
      <w:r w:rsidR="0039377F" w:rsidRPr="00AF1EA8">
        <w:t xml:space="preserve">.3 </w:t>
      </w:r>
      <w:r w:rsidRPr="00AF1EA8">
        <w:rPr>
          <w:b/>
        </w:rPr>
        <w:t xml:space="preserve">A Pregoeira emitirá sua decisão no prazo </w:t>
      </w:r>
      <w:r w:rsidR="003B2097" w:rsidRPr="00AF1EA8">
        <w:rPr>
          <w:b/>
        </w:rPr>
        <w:t>legal</w:t>
      </w:r>
      <w:r w:rsidRPr="00AF1EA8">
        <w:rPr>
          <w:b/>
        </w:rPr>
        <w:t>, procedendo aos encaminhamentos necessários.</w:t>
      </w:r>
    </w:p>
    <w:p w14:paraId="638C2C0C" w14:textId="7E94A867" w:rsidR="00597E07" w:rsidRPr="00AF1EA8" w:rsidRDefault="00597E07" w:rsidP="004D506C">
      <w:pPr>
        <w:tabs>
          <w:tab w:val="left" w:pos="540"/>
        </w:tabs>
        <w:overflowPunct w:val="0"/>
        <w:autoSpaceDE w:val="0"/>
        <w:autoSpaceDN w:val="0"/>
        <w:adjustRightInd w:val="0"/>
        <w:spacing w:before="100" w:beforeAutospacing="1" w:after="100" w:afterAutospacing="1"/>
        <w:ind w:left="567"/>
        <w:jc w:val="both"/>
        <w:textAlignment w:val="baseline"/>
      </w:pPr>
      <w:r w:rsidRPr="00AF1EA8">
        <w:t xml:space="preserve">10.3.1 </w:t>
      </w:r>
      <w:r w:rsidR="004D506C" w:rsidRPr="00AF1EA8">
        <w:t>a</w:t>
      </w:r>
      <w:r w:rsidRPr="00AF1EA8">
        <w:t xml:space="preserve">s impugnações e pedidos de esclarecimentos não suspendem os prazos previsto no </w:t>
      </w:r>
      <w:r w:rsidR="00631208" w:rsidRPr="00AF1EA8">
        <w:t>E</w:t>
      </w:r>
      <w:r w:rsidRPr="00AF1EA8">
        <w:t>dital.</w:t>
      </w:r>
    </w:p>
    <w:p w14:paraId="1382AE7D" w14:textId="31EA79A9" w:rsidR="00597E07" w:rsidRPr="00AF1EA8" w:rsidRDefault="00597E07" w:rsidP="004D506C">
      <w:pPr>
        <w:tabs>
          <w:tab w:val="left" w:pos="540"/>
        </w:tabs>
        <w:overflowPunct w:val="0"/>
        <w:autoSpaceDE w:val="0"/>
        <w:autoSpaceDN w:val="0"/>
        <w:adjustRightInd w:val="0"/>
        <w:spacing w:before="100" w:beforeAutospacing="1" w:after="100" w:afterAutospacing="1"/>
        <w:ind w:left="567"/>
        <w:jc w:val="both"/>
        <w:textAlignment w:val="baseline"/>
      </w:pPr>
      <w:r w:rsidRPr="00AF1EA8">
        <w:t xml:space="preserve">10.3.2 </w:t>
      </w:r>
      <w:r w:rsidR="004D506C" w:rsidRPr="00AF1EA8">
        <w:t>a</w:t>
      </w:r>
      <w:r w:rsidRPr="00AF1EA8">
        <w:t>colhida a impugnação, será definida e publicada nova data para a realização do certame.</w:t>
      </w:r>
    </w:p>
    <w:p w14:paraId="176CBAFE" w14:textId="2AAF4FFE" w:rsidR="00A434D5" w:rsidRPr="00AF1EA8" w:rsidRDefault="0039377F" w:rsidP="00A434D5">
      <w:pPr>
        <w:overflowPunct w:val="0"/>
        <w:autoSpaceDE w:val="0"/>
        <w:autoSpaceDN w:val="0"/>
        <w:adjustRightInd w:val="0"/>
        <w:spacing w:before="100" w:beforeAutospacing="1" w:after="100" w:afterAutospacing="1"/>
        <w:jc w:val="both"/>
        <w:textAlignment w:val="baseline"/>
      </w:pPr>
      <w:r w:rsidRPr="00AF1EA8">
        <w:t>1</w:t>
      </w:r>
      <w:r w:rsidR="0006759A" w:rsidRPr="00AF1EA8">
        <w:t>0</w:t>
      </w:r>
      <w:r w:rsidRPr="00AF1EA8">
        <w:t xml:space="preserve">.4 </w:t>
      </w:r>
      <w:r w:rsidR="00A434D5" w:rsidRPr="00AF1EA8">
        <w:t xml:space="preserve">Ao final da sessão, o proponente que desejar recorrer contra decisões da Pregoeira poderá fazê-lo, </w:t>
      </w:r>
      <w:r w:rsidR="00A434D5" w:rsidRPr="00AF1EA8">
        <w:rPr>
          <w:b/>
        </w:rPr>
        <w:t>através do seu representante</w:t>
      </w:r>
      <w:r w:rsidR="00A434D5" w:rsidRPr="00AF1EA8">
        <w:t>, manifestando sua intenção com registro da síntese das suas razões, caso a Pregoeira defira essa intenção será facultado juntarem memoriais no prazo de 03 (três) dias. Os interessados ficam, desde logo, intimados a apresentar contrarrazões em igual número de dias, que começarão a correr do término do prazo do recorrente.</w:t>
      </w:r>
    </w:p>
    <w:p w14:paraId="414E63FC" w14:textId="229C86C9" w:rsidR="00A434D5" w:rsidRPr="00AF1EA8" w:rsidRDefault="00A434D5" w:rsidP="00A434D5">
      <w:pPr>
        <w:tabs>
          <w:tab w:val="left" w:pos="540"/>
        </w:tabs>
        <w:overflowPunct w:val="0"/>
        <w:autoSpaceDE w:val="0"/>
        <w:autoSpaceDN w:val="0"/>
        <w:adjustRightInd w:val="0"/>
        <w:spacing w:before="100" w:beforeAutospacing="1" w:after="100" w:afterAutospacing="1"/>
        <w:jc w:val="both"/>
        <w:textAlignment w:val="baseline"/>
        <w:rPr>
          <w:b/>
        </w:rPr>
      </w:pPr>
      <w:r w:rsidRPr="00AF1EA8">
        <w:t>1</w:t>
      </w:r>
      <w:r w:rsidR="0006759A" w:rsidRPr="00AF1EA8">
        <w:t>0</w:t>
      </w:r>
      <w:r w:rsidRPr="00AF1EA8">
        <w:t>.5</w:t>
      </w:r>
      <w:r w:rsidR="0039377F" w:rsidRPr="00AF1EA8">
        <w:t xml:space="preserve"> </w:t>
      </w:r>
      <w:r w:rsidRPr="00AF1EA8">
        <w:rPr>
          <w:b/>
        </w:rPr>
        <w:t>A falta de manifestação imediata e motivada importará a preclusão do direito de recurso</w:t>
      </w:r>
      <w:r w:rsidRPr="00AF1EA8">
        <w:t>.</w:t>
      </w:r>
    </w:p>
    <w:p w14:paraId="775E9FD9" w14:textId="69EB99BE" w:rsidR="00A434D5" w:rsidRPr="00AF1EA8" w:rsidRDefault="00A434D5" w:rsidP="00A434D5">
      <w:pPr>
        <w:overflowPunct w:val="0"/>
        <w:autoSpaceDE w:val="0"/>
        <w:autoSpaceDN w:val="0"/>
        <w:adjustRightInd w:val="0"/>
        <w:spacing w:before="100" w:beforeAutospacing="1" w:after="100" w:afterAutospacing="1"/>
        <w:jc w:val="both"/>
        <w:textAlignment w:val="baseline"/>
      </w:pPr>
      <w:r w:rsidRPr="00AF1EA8">
        <w:t>1</w:t>
      </w:r>
      <w:r w:rsidR="0006759A" w:rsidRPr="00AF1EA8">
        <w:t>0</w:t>
      </w:r>
      <w:r w:rsidR="0039377F" w:rsidRPr="00AF1EA8">
        <w:t xml:space="preserve">.6 </w:t>
      </w:r>
      <w:r w:rsidRPr="00AF1EA8">
        <w:t>O acolhimento de recurso importará a invalidação apenas dos atos insuscetíveis de aproveitamento.</w:t>
      </w:r>
    </w:p>
    <w:p w14:paraId="042737DB" w14:textId="6AB67A6C" w:rsidR="0039377F" w:rsidRPr="00AF1EA8" w:rsidRDefault="00A434D5" w:rsidP="0039377F">
      <w:pPr>
        <w:pStyle w:val="Recuodecorpodetexto2"/>
        <w:shd w:val="clear" w:color="auto" w:fill="FFFFFF"/>
        <w:ind w:left="0"/>
        <w:jc w:val="both"/>
        <w:rPr>
          <w:rFonts w:ascii="Times New Roman" w:hAnsi="Times New Roman"/>
          <w:color w:val="000000"/>
        </w:rPr>
      </w:pPr>
      <w:r w:rsidRPr="00AF1EA8">
        <w:rPr>
          <w:rFonts w:ascii="Times New Roman" w:hAnsi="Times New Roman"/>
          <w:snapToGrid w:val="0"/>
        </w:rPr>
        <w:lastRenderedPageBreak/>
        <w:t>1</w:t>
      </w:r>
      <w:r w:rsidR="0006759A" w:rsidRPr="00AF1EA8">
        <w:rPr>
          <w:rFonts w:ascii="Times New Roman" w:hAnsi="Times New Roman"/>
          <w:snapToGrid w:val="0"/>
        </w:rPr>
        <w:t>0</w:t>
      </w:r>
      <w:r w:rsidR="0039377F" w:rsidRPr="00AF1EA8">
        <w:rPr>
          <w:rFonts w:ascii="Times New Roman" w:hAnsi="Times New Roman"/>
          <w:snapToGrid w:val="0"/>
        </w:rPr>
        <w:t xml:space="preserve">.7 </w:t>
      </w:r>
      <w:r w:rsidR="00C57884" w:rsidRPr="00AF1EA8">
        <w:rPr>
          <w:rFonts w:ascii="Times New Roman" w:hAnsi="Times New Roman"/>
          <w:snapToGrid w:val="0"/>
        </w:rPr>
        <w:t>O</w:t>
      </w:r>
      <w:r w:rsidRPr="00AF1EA8">
        <w:rPr>
          <w:rFonts w:ascii="Times New Roman" w:hAnsi="Times New Roman"/>
          <w:snapToGrid w:val="0"/>
        </w:rPr>
        <w:t xml:space="preserve">s recursos deverão ser anexados no sistema em campo próprio </w:t>
      </w:r>
      <w:r w:rsidR="0039377F" w:rsidRPr="00AF1EA8">
        <w:rPr>
          <w:rFonts w:ascii="Times New Roman" w:hAnsi="Times New Roman"/>
          <w:snapToGrid w:val="0"/>
        </w:rPr>
        <w:t>junto a plataforma da BLL (</w:t>
      </w:r>
      <w:hyperlink r:id="rId15" w:history="1">
        <w:r w:rsidR="0039377F" w:rsidRPr="00AF1EA8">
          <w:rPr>
            <w:rStyle w:val="Hyperlink"/>
            <w:rFonts w:ascii="Times New Roman" w:hAnsi="Times New Roman"/>
            <w:b/>
            <w:color w:val="000000"/>
          </w:rPr>
          <w:t>www.bll.org.br</w:t>
        </w:r>
      </w:hyperlink>
      <w:r w:rsidR="0039377F" w:rsidRPr="00AF1EA8">
        <w:rPr>
          <w:rFonts w:ascii="Times New Roman" w:hAnsi="Times New Roman"/>
          <w:b/>
          <w:color w:val="000000"/>
        </w:rPr>
        <w:t>)</w:t>
      </w:r>
      <w:r w:rsidR="0039377F" w:rsidRPr="00AF1EA8">
        <w:rPr>
          <w:rFonts w:ascii="Times New Roman" w:hAnsi="Times New Roman"/>
          <w:color w:val="000000"/>
        </w:rPr>
        <w:t>.</w:t>
      </w:r>
    </w:p>
    <w:p w14:paraId="6F966EF3" w14:textId="0E760E3B" w:rsidR="00A434D5" w:rsidRPr="00AF1EA8" w:rsidRDefault="00A434D5" w:rsidP="00A434D5">
      <w:pPr>
        <w:overflowPunct w:val="0"/>
        <w:autoSpaceDE w:val="0"/>
        <w:autoSpaceDN w:val="0"/>
        <w:adjustRightInd w:val="0"/>
        <w:spacing w:before="100" w:beforeAutospacing="1" w:after="100" w:afterAutospacing="1"/>
        <w:jc w:val="both"/>
        <w:textAlignment w:val="baseline"/>
        <w:rPr>
          <w:b/>
        </w:rPr>
      </w:pPr>
      <w:r w:rsidRPr="00AF1EA8">
        <w:rPr>
          <w:b/>
        </w:rPr>
        <w:t>1</w:t>
      </w:r>
      <w:r w:rsidR="0006759A" w:rsidRPr="00AF1EA8">
        <w:rPr>
          <w:b/>
        </w:rPr>
        <w:t>1</w:t>
      </w:r>
      <w:r w:rsidRPr="00AF1EA8">
        <w:rPr>
          <w:b/>
        </w:rPr>
        <w:t xml:space="preserve">. </w:t>
      </w:r>
      <w:r w:rsidRPr="00AF1EA8">
        <w:rPr>
          <w:b/>
        </w:rPr>
        <w:tab/>
        <w:t>MULTAS E SANÇÕES ADMINISTRATIVAS</w:t>
      </w:r>
    </w:p>
    <w:p w14:paraId="792B486D" w14:textId="77777777" w:rsidR="00A434D5" w:rsidRPr="00AF1EA8" w:rsidRDefault="00A434D5" w:rsidP="00A434D5">
      <w:pPr>
        <w:overflowPunct w:val="0"/>
        <w:autoSpaceDE w:val="0"/>
        <w:autoSpaceDN w:val="0"/>
        <w:adjustRightInd w:val="0"/>
        <w:spacing w:before="100" w:beforeAutospacing="1" w:after="100" w:afterAutospacing="1"/>
        <w:jc w:val="both"/>
        <w:textAlignment w:val="baseline"/>
      </w:pPr>
      <w:r w:rsidRPr="00AF1EA8">
        <w:t>1</w:t>
      </w:r>
      <w:r w:rsidR="0006759A" w:rsidRPr="00AF1EA8">
        <w:t>1</w:t>
      </w:r>
      <w:r w:rsidRPr="00AF1EA8">
        <w:t>.1</w:t>
      </w:r>
      <w:r w:rsidR="00C57884" w:rsidRPr="00AF1EA8">
        <w:t xml:space="preserve"> </w:t>
      </w:r>
      <w:r w:rsidRPr="00AF1EA8">
        <w:t>A CONTRATADA sujeitar-se-á, em caso de inadimplemento de suas obrigações, definidas neste Edital ou em outros que o c</w:t>
      </w:r>
      <w:r w:rsidR="003B2097" w:rsidRPr="00AF1EA8">
        <w:t>omplementem, as seguintes penalidades</w:t>
      </w:r>
      <w:r w:rsidRPr="00AF1EA8">
        <w:t>:</w:t>
      </w:r>
    </w:p>
    <w:p w14:paraId="3F2BB421" w14:textId="77777777" w:rsidR="00F972A4" w:rsidRPr="00AF1EA8" w:rsidRDefault="00F972A4" w:rsidP="00F972A4">
      <w:pPr>
        <w:jc w:val="both"/>
      </w:pPr>
      <w:r w:rsidRPr="00AF1EA8">
        <w:t xml:space="preserve">Comete infração administrativa, nos termos do </w:t>
      </w:r>
      <w:hyperlink r:id="rId16" w:history="1">
        <w:r w:rsidRPr="00AF1EA8">
          <w:rPr>
            <w:rStyle w:val="Hyperlink"/>
          </w:rPr>
          <w:t>artigo 155 da Lei Federal nº 14.133/21</w:t>
        </w:r>
      </w:hyperlink>
      <w:r w:rsidRPr="00AF1EA8">
        <w:t xml:space="preserve"> o LICITANTE ou CONTRATADO que:</w:t>
      </w:r>
    </w:p>
    <w:p w14:paraId="0AAA341A" w14:textId="77777777" w:rsidR="00F972A4" w:rsidRPr="00AF1EA8" w:rsidRDefault="00F972A4" w:rsidP="00F972A4">
      <w:pPr>
        <w:jc w:val="both"/>
      </w:pPr>
    </w:p>
    <w:p w14:paraId="3E9D8251" w14:textId="77777777" w:rsidR="00F972A4" w:rsidRPr="00AF1EA8" w:rsidRDefault="00F972A4" w:rsidP="00013B6F">
      <w:pPr>
        <w:ind w:left="567"/>
        <w:jc w:val="both"/>
      </w:pPr>
      <w:r w:rsidRPr="00AF1EA8">
        <w:t>a) der causa à inexecução parcial do contrato;</w:t>
      </w:r>
    </w:p>
    <w:p w14:paraId="3B9D3218" w14:textId="77777777" w:rsidR="00F972A4" w:rsidRPr="00AF1EA8" w:rsidRDefault="00F972A4" w:rsidP="00013B6F">
      <w:pPr>
        <w:ind w:left="567"/>
        <w:jc w:val="both"/>
      </w:pPr>
      <w:r w:rsidRPr="00AF1EA8">
        <w:t>b) der causa à inexecução parcial do contrato que cause grave dano à Administração, ao funcionamento dos serviços públicos ou ao interesse coletivo;</w:t>
      </w:r>
    </w:p>
    <w:p w14:paraId="1897A64D" w14:textId="77777777" w:rsidR="00F972A4" w:rsidRPr="00AF1EA8" w:rsidRDefault="00F972A4" w:rsidP="00013B6F">
      <w:pPr>
        <w:ind w:left="567"/>
        <w:jc w:val="both"/>
      </w:pPr>
      <w:r w:rsidRPr="00AF1EA8">
        <w:t>c) der causa à inexecução total do contrato;</w:t>
      </w:r>
    </w:p>
    <w:p w14:paraId="0CD39AD0" w14:textId="77777777" w:rsidR="00F972A4" w:rsidRPr="00AF1EA8" w:rsidRDefault="00F972A4" w:rsidP="00013B6F">
      <w:pPr>
        <w:ind w:left="567"/>
        <w:jc w:val="both"/>
      </w:pPr>
      <w:r w:rsidRPr="00AF1EA8">
        <w:t>d) ensejar o retardamento da execução ou da entrega do objeto da contratação sem motivo justificado;</w:t>
      </w:r>
    </w:p>
    <w:p w14:paraId="2CE6D1F0" w14:textId="77777777" w:rsidR="00F972A4" w:rsidRPr="00AF1EA8" w:rsidRDefault="00F972A4" w:rsidP="00013B6F">
      <w:pPr>
        <w:ind w:left="567"/>
        <w:jc w:val="both"/>
      </w:pPr>
      <w:r w:rsidRPr="00AF1EA8">
        <w:t>e) apresentar documentação falsa ou prestar declaração falsa durante a execução do contrato;</w:t>
      </w:r>
    </w:p>
    <w:p w14:paraId="2E10BCC1" w14:textId="77777777" w:rsidR="00F972A4" w:rsidRPr="00AF1EA8" w:rsidRDefault="00F972A4" w:rsidP="00013B6F">
      <w:pPr>
        <w:ind w:left="567"/>
        <w:jc w:val="both"/>
      </w:pPr>
      <w:r w:rsidRPr="00AF1EA8">
        <w:t>f) praticar ato fraudulento na execução do contrato;</w:t>
      </w:r>
    </w:p>
    <w:p w14:paraId="5326066A" w14:textId="77777777" w:rsidR="00F972A4" w:rsidRPr="00AF1EA8" w:rsidRDefault="00F972A4" w:rsidP="00013B6F">
      <w:pPr>
        <w:ind w:left="567"/>
        <w:jc w:val="both"/>
      </w:pPr>
      <w:r w:rsidRPr="00AF1EA8">
        <w:t>g) comporta-se de modo inidôneo ou cometer fraude de qualquer natureza;</w:t>
      </w:r>
    </w:p>
    <w:p w14:paraId="74D0E33A" w14:textId="77777777" w:rsidR="00F972A4" w:rsidRPr="00AF1EA8" w:rsidRDefault="00F972A4" w:rsidP="00013B6F">
      <w:pPr>
        <w:ind w:left="567"/>
        <w:jc w:val="both"/>
      </w:pPr>
      <w:r w:rsidRPr="00AF1EA8">
        <w:t>h) não celebrar ou não assinar o instrumento contratual ou não entregar a documentação exigida para a contratação, quando convocado dentro do prazo de validade de sua proposta;</w:t>
      </w:r>
    </w:p>
    <w:p w14:paraId="0CAA164B" w14:textId="77777777" w:rsidR="00F972A4" w:rsidRPr="00AF1EA8" w:rsidRDefault="00F972A4" w:rsidP="00F972A4">
      <w:pPr>
        <w:jc w:val="both"/>
      </w:pPr>
    </w:p>
    <w:p w14:paraId="7425F636" w14:textId="5C23E30E" w:rsidR="00F972A4" w:rsidRPr="00AF1EA8" w:rsidRDefault="00F972A4" w:rsidP="00F972A4">
      <w:pPr>
        <w:jc w:val="both"/>
      </w:pPr>
      <w:r w:rsidRPr="00AF1EA8">
        <w:t>11.2 A recusa da ADJUDICATÁRIA em assinar o instrumento contratual ou em retirar o instrumento equivalente dentro do prazo estabelecido caracteriza o descumprimento total das obrigações assumidas, sujeitando–a às penalidades previstas no subitem 11.3.</w:t>
      </w:r>
    </w:p>
    <w:p w14:paraId="6F6373F2" w14:textId="01B5A8F1" w:rsidR="00F972A4" w:rsidRPr="00AF1EA8" w:rsidRDefault="00F972A4" w:rsidP="00F972A4">
      <w:pPr>
        <w:pStyle w:val="Corpodetexto22"/>
        <w:spacing w:after="0" w:line="240" w:lineRule="auto"/>
        <w:jc w:val="both"/>
        <w:rPr>
          <w:sz w:val="24"/>
          <w:szCs w:val="24"/>
        </w:rPr>
      </w:pPr>
      <w:r w:rsidRPr="00AF1EA8">
        <w:rPr>
          <w:sz w:val="24"/>
          <w:szCs w:val="24"/>
        </w:rPr>
        <w:t xml:space="preserve">11.3 Em razão das condutas previstas no </w:t>
      </w:r>
      <w:hyperlink r:id="rId17" w:history="1">
        <w:r w:rsidRPr="00AF1EA8">
          <w:rPr>
            <w:rStyle w:val="Hyperlink"/>
            <w:sz w:val="24"/>
            <w:szCs w:val="24"/>
          </w:rPr>
          <w:t>artigo 155 da Lei Federal n° 14.133/21</w:t>
        </w:r>
      </w:hyperlink>
      <w:r w:rsidRPr="00AF1EA8">
        <w:rPr>
          <w:sz w:val="24"/>
          <w:szCs w:val="24"/>
        </w:rPr>
        <w:t xml:space="preserve">, o Órgão Gerenciador poderá, sem prejuízo responsabilidade civil e criminal que couber, aplicar, mediante a instauração do devido processo administrativo, as seguintes sanções, previstas no </w:t>
      </w:r>
      <w:hyperlink r:id="rId18" w:history="1">
        <w:r w:rsidRPr="00AF1EA8">
          <w:rPr>
            <w:rStyle w:val="Hyperlink"/>
            <w:sz w:val="24"/>
            <w:szCs w:val="24"/>
          </w:rPr>
          <w:t>artigo 156 Lei nº 14.133/21</w:t>
        </w:r>
      </w:hyperlink>
      <w:r w:rsidRPr="00AF1EA8">
        <w:rPr>
          <w:sz w:val="24"/>
          <w:szCs w:val="24"/>
        </w:rPr>
        <w:t>:</w:t>
      </w:r>
    </w:p>
    <w:p w14:paraId="5563EE58" w14:textId="77777777" w:rsidR="00F972A4" w:rsidRPr="00AF1EA8" w:rsidRDefault="00F972A4" w:rsidP="00F972A4">
      <w:pPr>
        <w:tabs>
          <w:tab w:val="left" w:pos="1134"/>
        </w:tabs>
        <w:ind w:left="567"/>
        <w:jc w:val="both"/>
      </w:pPr>
    </w:p>
    <w:p w14:paraId="75BB814E" w14:textId="09EDC07C" w:rsidR="00F972A4" w:rsidRPr="00AF1EA8" w:rsidRDefault="00F972A4" w:rsidP="00F972A4">
      <w:pPr>
        <w:tabs>
          <w:tab w:val="left" w:pos="1134"/>
        </w:tabs>
        <w:ind w:left="567"/>
        <w:jc w:val="both"/>
      </w:pPr>
      <w:r w:rsidRPr="00AF1EA8">
        <w:t>11.3.1 Advertência, quando o contratado der causa à inexecução parcial do contrato, sempre que não se justificar a imposição de penalidade mais grave (</w:t>
      </w:r>
      <w:hyperlink r:id="rId19" w:history="1">
        <w:r w:rsidRPr="00AF1EA8">
          <w:rPr>
            <w:rStyle w:val="Hyperlink"/>
          </w:rPr>
          <w:t>artigo 156,§2º, Lei nº 14.133/21</w:t>
        </w:r>
      </w:hyperlink>
      <w:r w:rsidRPr="00AF1EA8">
        <w:t>).</w:t>
      </w:r>
    </w:p>
    <w:p w14:paraId="355C7749" w14:textId="37545324" w:rsidR="00F972A4" w:rsidRPr="00AF1EA8" w:rsidRDefault="00F972A4" w:rsidP="00F972A4">
      <w:pPr>
        <w:widowControl w:val="0"/>
        <w:tabs>
          <w:tab w:val="left" w:pos="1134"/>
        </w:tabs>
        <w:suppressAutoHyphens/>
        <w:ind w:left="567"/>
        <w:jc w:val="both"/>
      </w:pPr>
      <w:r w:rsidRPr="00AF1EA8">
        <w:t>11.3.2 Impedimento de licitar e contratar, quando praticadas as condutas descritas na alínea “b”, “c” e “d” do subitem acima deste contrato, sempre que não se justificar a imposição de penalidade mais grave (</w:t>
      </w:r>
      <w:hyperlink r:id="rId20" w:history="1">
        <w:r w:rsidRPr="00AF1EA8">
          <w:rPr>
            <w:rStyle w:val="Hyperlink"/>
          </w:rPr>
          <w:t>artigo 156, §4º, Lei nº 14.133/21</w:t>
        </w:r>
      </w:hyperlink>
      <w:r w:rsidRPr="00AF1EA8">
        <w:t>);</w:t>
      </w:r>
    </w:p>
    <w:p w14:paraId="3758FF5D" w14:textId="57B003D4" w:rsidR="00F972A4" w:rsidRPr="00AF1EA8" w:rsidRDefault="00F972A4" w:rsidP="00F972A4">
      <w:pPr>
        <w:pStyle w:val="PargrafodaLista"/>
        <w:widowControl w:val="0"/>
        <w:tabs>
          <w:tab w:val="left" w:pos="1134"/>
        </w:tabs>
        <w:suppressAutoHyphens/>
        <w:ind w:left="567"/>
        <w:contextualSpacing w:val="0"/>
        <w:jc w:val="both"/>
      </w:pPr>
      <w:r w:rsidRPr="00AF1EA8">
        <w:t>11.3.3 Declaração de inidoneidade para licitar e contratar, quando praticadas as condutas descritas nas alíneas “e”, “f”, “g” e “h” do subitem acima deste contrato, bem como nas alíneas “b”, “c” e “d”, que justifiquem a imposição de penalidade mais grave (</w:t>
      </w:r>
      <w:hyperlink r:id="rId21" w:history="1">
        <w:r w:rsidRPr="00AF1EA8">
          <w:rPr>
            <w:rStyle w:val="Hyperlink"/>
          </w:rPr>
          <w:t>artigo 156, §5º, Lei n 14.133/21</w:t>
        </w:r>
      </w:hyperlink>
      <w:r w:rsidRPr="00AF1EA8">
        <w:t>);</w:t>
      </w:r>
    </w:p>
    <w:p w14:paraId="6C497670" w14:textId="5C23A34F" w:rsidR="00F972A4" w:rsidRPr="00AF1EA8" w:rsidRDefault="00F972A4" w:rsidP="00F972A4">
      <w:pPr>
        <w:widowControl w:val="0"/>
        <w:tabs>
          <w:tab w:val="left" w:pos="1134"/>
        </w:tabs>
        <w:suppressAutoHyphens/>
        <w:ind w:left="567"/>
        <w:jc w:val="both"/>
        <w:rPr>
          <w:color w:val="000000" w:themeColor="text1"/>
        </w:rPr>
      </w:pPr>
      <w:r w:rsidRPr="00AF1EA8">
        <w:rPr>
          <w:color w:val="000000" w:themeColor="text1"/>
        </w:rPr>
        <w:t>11.03.4 Multa Moratória de 0,50% por dia de atraso injustificado sobre o valor da parcela inadimplida, até o limite de 30 dias;</w:t>
      </w:r>
    </w:p>
    <w:p w14:paraId="595196DB" w14:textId="77777777" w:rsidR="00F972A4" w:rsidRPr="00AF1EA8" w:rsidRDefault="00F972A4" w:rsidP="00F972A4">
      <w:pPr>
        <w:pStyle w:val="PargrafodaLista"/>
        <w:widowControl w:val="0"/>
        <w:tabs>
          <w:tab w:val="left" w:pos="1134"/>
        </w:tabs>
        <w:suppressAutoHyphens/>
        <w:ind w:left="567"/>
        <w:contextualSpacing w:val="0"/>
        <w:jc w:val="both"/>
        <w:rPr>
          <w:color w:val="000000" w:themeColor="text1"/>
        </w:rPr>
      </w:pPr>
    </w:p>
    <w:p w14:paraId="2A152641" w14:textId="77777777" w:rsidR="00F972A4" w:rsidRPr="00AF1EA8" w:rsidRDefault="00F972A4" w:rsidP="00F972A4">
      <w:pPr>
        <w:pStyle w:val="PargrafodaLista"/>
        <w:widowControl w:val="0"/>
        <w:tabs>
          <w:tab w:val="left" w:pos="1134"/>
        </w:tabs>
        <w:suppressAutoHyphens/>
        <w:ind w:left="567"/>
        <w:contextualSpacing w:val="0"/>
        <w:jc w:val="both"/>
      </w:pPr>
      <w:r w:rsidRPr="00AF1EA8">
        <w:rPr>
          <w:color w:val="000000" w:themeColor="text1"/>
        </w:rPr>
        <w:t xml:space="preserve">I - O atraso superior a 30 dias autoriza a CONTRATANTE a promover a extinção do contrato por descumprimento ou cumprimento irregular de suas cláusulas, conforme dispõe o </w:t>
      </w:r>
      <w:hyperlink r:id="rId22" w:history="1">
        <w:r w:rsidRPr="00AF1EA8">
          <w:rPr>
            <w:rStyle w:val="Hyperlink"/>
          </w:rPr>
          <w:t>inciso I do artigo 137, Lei nº 14.133/21</w:t>
        </w:r>
      </w:hyperlink>
      <w:r w:rsidRPr="00AF1EA8">
        <w:rPr>
          <w:color w:val="0000FF"/>
          <w:u w:val="single"/>
        </w:rPr>
        <w:t>;</w:t>
      </w:r>
    </w:p>
    <w:p w14:paraId="08694529" w14:textId="77777777" w:rsidR="00F972A4" w:rsidRPr="00AF1EA8" w:rsidRDefault="00F972A4" w:rsidP="00F972A4">
      <w:pPr>
        <w:pStyle w:val="PargrafodaLista"/>
        <w:widowControl w:val="0"/>
        <w:tabs>
          <w:tab w:val="left" w:pos="1134"/>
        </w:tabs>
        <w:suppressAutoHyphens/>
        <w:ind w:left="567"/>
        <w:contextualSpacing w:val="0"/>
        <w:jc w:val="both"/>
      </w:pPr>
    </w:p>
    <w:p w14:paraId="498EFC8D" w14:textId="7C68770D" w:rsidR="00F972A4" w:rsidRPr="00AF1EA8" w:rsidRDefault="00F972A4" w:rsidP="00F972A4">
      <w:pPr>
        <w:pStyle w:val="PargrafodaLista"/>
        <w:widowControl w:val="0"/>
        <w:tabs>
          <w:tab w:val="left" w:pos="1134"/>
        </w:tabs>
        <w:suppressAutoHyphens/>
        <w:ind w:left="567"/>
        <w:contextualSpacing w:val="0"/>
        <w:jc w:val="both"/>
      </w:pPr>
      <w:r w:rsidRPr="00AF1EA8">
        <w:lastRenderedPageBreak/>
        <w:t>11.3.5 Multa compensatória para as infrações descritas na alínea “e” do subitem 11.1, de 10% a 30% do valor do contrato;</w:t>
      </w:r>
    </w:p>
    <w:p w14:paraId="0D7B9214" w14:textId="000A7CD1" w:rsidR="00F972A4" w:rsidRPr="00AF1EA8" w:rsidRDefault="00F972A4" w:rsidP="00F972A4">
      <w:pPr>
        <w:widowControl w:val="0"/>
        <w:tabs>
          <w:tab w:val="left" w:pos="1134"/>
        </w:tabs>
        <w:suppressAutoHyphens/>
        <w:ind w:left="567"/>
        <w:jc w:val="both"/>
      </w:pPr>
      <w:r w:rsidRPr="00AF1EA8">
        <w:t>11.3.6 Multa compensatória para a inexecução total do contrato previsto na alínea “c” do subitem 20.1, de 15% a 30% do valor do contrato;</w:t>
      </w:r>
    </w:p>
    <w:p w14:paraId="589FCF79" w14:textId="7D35E7EE" w:rsidR="00F972A4" w:rsidRPr="00AF1EA8" w:rsidRDefault="00F972A4" w:rsidP="00F972A4">
      <w:pPr>
        <w:pStyle w:val="PargrafodaLista"/>
        <w:widowControl w:val="0"/>
        <w:tabs>
          <w:tab w:val="left" w:pos="1134"/>
        </w:tabs>
        <w:suppressAutoHyphens/>
        <w:ind w:left="567"/>
        <w:contextualSpacing w:val="0"/>
        <w:jc w:val="both"/>
      </w:pPr>
      <w:r w:rsidRPr="00AF1EA8">
        <w:t>11.3.7 Para a infração descrita na alínea “b” do subitem 11.1,  a multa será de 10%  a 30% do valor do contrato;</w:t>
      </w:r>
    </w:p>
    <w:p w14:paraId="05E7365E" w14:textId="02DA66A5" w:rsidR="00F972A4" w:rsidRPr="00AF1EA8" w:rsidRDefault="00F972A4" w:rsidP="00F972A4">
      <w:pPr>
        <w:pStyle w:val="PargrafodaLista"/>
        <w:widowControl w:val="0"/>
        <w:tabs>
          <w:tab w:val="left" w:pos="1134"/>
        </w:tabs>
        <w:suppressAutoHyphens/>
        <w:ind w:left="567"/>
        <w:contextualSpacing w:val="0"/>
        <w:jc w:val="both"/>
      </w:pPr>
      <w:r w:rsidRPr="00AF1EA8">
        <w:t>11.3.8 Para infrações descritas na alínea “d” do subitem 11.1, a multa será de 10%  a 30% do valor do contrato;</w:t>
      </w:r>
    </w:p>
    <w:p w14:paraId="121D6CB9" w14:textId="6905EF4F" w:rsidR="00F972A4" w:rsidRPr="00AF1EA8" w:rsidRDefault="00F972A4" w:rsidP="00F972A4">
      <w:pPr>
        <w:pStyle w:val="PargrafodaLista"/>
        <w:widowControl w:val="0"/>
        <w:tabs>
          <w:tab w:val="left" w:pos="1134"/>
        </w:tabs>
        <w:suppressAutoHyphens/>
        <w:ind w:left="567"/>
        <w:contextualSpacing w:val="0"/>
        <w:jc w:val="both"/>
      </w:pPr>
      <w:r w:rsidRPr="00AF1EA8">
        <w:t>11.3.9 Para a infração descrita na alínea “a” do subitem 11.1, a multa será de 5% a 15%</w:t>
      </w:r>
    </w:p>
    <w:p w14:paraId="0DE0AE02" w14:textId="77777777" w:rsidR="00F972A4" w:rsidRPr="00AF1EA8" w:rsidRDefault="00F972A4" w:rsidP="00F972A4">
      <w:pPr>
        <w:tabs>
          <w:tab w:val="left" w:pos="993"/>
        </w:tabs>
        <w:jc w:val="both"/>
      </w:pPr>
    </w:p>
    <w:p w14:paraId="7F802A0F" w14:textId="1D9BA49E" w:rsidR="00F972A4" w:rsidRPr="00AF1EA8" w:rsidRDefault="00F972A4" w:rsidP="00F972A4">
      <w:pPr>
        <w:tabs>
          <w:tab w:val="left" w:pos="993"/>
        </w:tabs>
        <w:jc w:val="both"/>
      </w:pPr>
      <w:r w:rsidRPr="00AF1EA8">
        <w:t>11.4 A aplicação das sanções previstas neste contrato não excluem, em hipótese alguma, a obrigação de reparação integral do dano causado a CONTRATANTE (</w:t>
      </w:r>
      <w:hyperlink r:id="rId23" w:history="1">
        <w:r w:rsidRPr="00AF1EA8">
          <w:rPr>
            <w:rStyle w:val="Hyperlink"/>
          </w:rPr>
          <w:t>artigo 156, §9º, Lei nº 14.133/2</w:t>
        </w:r>
      </w:hyperlink>
      <w:r w:rsidRPr="00AF1EA8">
        <w:t>1);</w:t>
      </w:r>
    </w:p>
    <w:p w14:paraId="72DA8F83" w14:textId="77777777" w:rsidR="00F972A4" w:rsidRPr="00AF1EA8" w:rsidRDefault="00F972A4" w:rsidP="00F972A4">
      <w:pPr>
        <w:tabs>
          <w:tab w:val="left" w:pos="1134"/>
        </w:tabs>
        <w:ind w:left="567"/>
        <w:jc w:val="both"/>
      </w:pPr>
    </w:p>
    <w:p w14:paraId="45C07D6A" w14:textId="71314BD3" w:rsidR="00F972A4" w:rsidRPr="00AF1EA8" w:rsidRDefault="00F972A4" w:rsidP="00F972A4">
      <w:pPr>
        <w:tabs>
          <w:tab w:val="left" w:pos="1134"/>
        </w:tabs>
        <w:ind w:left="567"/>
        <w:jc w:val="both"/>
      </w:pPr>
      <w:r w:rsidRPr="00AF1EA8">
        <w:t>11.4.1 Todas as sanções previstas neste contrato poderão ser aplicadas cumulativamente com a multa (</w:t>
      </w:r>
      <w:hyperlink r:id="rId24" w:history="1">
        <w:r w:rsidRPr="00AF1EA8">
          <w:rPr>
            <w:rStyle w:val="Hyperlink"/>
          </w:rPr>
          <w:t>artigo 156, §7º, Lei nº 14.133/21</w:t>
        </w:r>
      </w:hyperlink>
      <w:r w:rsidRPr="00AF1EA8">
        <w:t>), e não excluem a possibilidade de rescisão unilateral do contrato.</w:t>
      </w:r>
    </w:p>
    <w:p w14:paraId="049829D9" w14:textId="4C995868" w:rsidR="00F972A4" w:rsidRPr="00AF1EA8" w:rsidRDefault="00F972A4" w:rsidP="00F972A4">
      <w:pPr>
        <w:tabs>
          <w:tab w:val="left" w:pos="1134"/>
        </w:tabs>
        <w:ind w:left="567"/>
        <w:jc w:val="both"/>
      </w:pPr>
      <w:r w:rsidRPr="00AF1EA8">
        <w:t>11.4.2 Antes da aplicação da multa será facultada a defesa da CONTRATADA no prazo de 15 (quinze) dias úteis, contado da data de sua intimação (</w:t>
      </w:r>
      <w:hyperlink r:id="rId25" w:history="1">
        <w:r w:rsidRPr="00AF1EA8">
          <w:rPr>
            <w:rStyle w:val="Hyperlink"/>
          </w:rPr>
          <w:t>artigo 157, Lei nº 14.133/21</w:t>
        </w:r>
      </w:hyperlink>
      <w:r w:rsidRPr="00AF1EA8">
        <w:t>);</w:t>
      </w:r>
    </w:p>
    <w:p w14:paraId="5C8A113E" w14:textId="14D235BA" w:rsidR="00F972A4" w:rsidRPr="00AF1EA8" w:rsidRDefault="00F972A4" w:rsidP="00F972A4">
      <w:pPr>
        <w:tabs>
          <w:tab w:val="left" w:pos="1134"/>
        </w:tabs>
        <w:ind w:left="567"/>
        <w:jc w:val="both"/>
        <w:rPr>
          <w:color w:val="000000"/>
        </w:rPr>
      </w:pPr>
      <w:r w:rsidRPr="00AF1EA8">
        <w:t xml:space="preserve">11.4.3 </w:t>
      </w:r>
      <w:r w:rsidRPr="00AF1EA8">
        <w:rPr>
          <w:color w:val="000000"/>
        </w:rPr>
        <w:t>Se a multa aplicada e as indenizações cabíveis forem superiores ao valor de pagamento eventualmente devido pela Administração ao contratado, além da perda desse valor, a diferença será descontada da garantia prestada ou será cobrada judicialmente (</w:t>
      </w:r>
      <w:hyperlink r:id="rId26" w:history="1">
        <w:r w:rsidRPr="00AF1EA8">
          <w:rPr>
            <w:rStyle w:val="Hyperlink"/>
          </w:rPr>
          <w:t>artigo 156, §8º, Lei nº 14.133/21</w:t>
        </w:r>
      </w:hyperlink>
      <w:r w:rsidRPr="00AF1EA8">
        <w:rPr>
          <w:color w:val="000000"/>
        </w:rPr>
        <w:t>);</w:t>
      </w:r>
    </w:p>
    <w:p w14:paraId="37C46631" w14:textId="1107AFB1" w:rsidR="00F972A4" w:rsidRPr="00AF1EA8" w:rsidRDefault="00F972A4" w:rsidP="00F972A4">
      <w:pPr>
        <w:tabs>
          <w:tab w:val="left" w:pos="1134"/>
        </w:tabs>
        <w:ind w:left="567"/>
        <w:jc w:val="both"/>
        <w:rPr>
          <w:color w:val="000000"/>
        </w:rPr>
      </w:pPr>
      <w:r w:rsidRPr="00AF1EA8">
        <w:rPr>
          <w:color w:val="000000"/>
        </w:rPr>
        <w:t>11.4.4 Previamente ao encaminhamento à cobrança judicial, a multa poderá ser recolhida administrativamente no prazo máximo de 20 (vinte) dias, a contar do recebimento da comunicação enviada pela autoridade competente;</w:t>
      </w:r>
    </w:p>
    <w:p w14:paraId="04914A82" w14:textId="77777777" w:rsidR="00F972A4" w:rsidRPr="00AF1EA8" w:rsidRDefault="00F972A4" w:rsidP="00F972A4">
      <w:pPr>
        <w:tabs>
          <w:tab w:val="left" w:pos="1134"/>
        </w:tabs>
        <w:ind w:left="567"/>
        <w:jc w:val="both"/>
      </w:pPr>
    </w:p>
    <w:p w14:paraId="54E4157F" w14:textId="20096FFC" w:rsidR="00F972A4" w:rsidRPr="00AF1EA8" w:rsidRDefault="00F972A4" w:rsidP="00F972A4">
      <w:pPr>
        <w:jc w:val="both"/>
      </w:pPr>
      <w:r w:rsidRPr="00AF1EA8">
        <w:t>11.5 Na aplicação das sanções serão considerados (</w:t>
      </w:r>
      <w:hyperlink r:id="rId27" w:history="1">
        <w:r w:rsidRPr="00AF1EA8">
          <w:rPr>
            <w:rStyle w:val="Hyperlink"/>
          </w:rPr>
          <w:t>artigo 156, §1º da Lei 14.133/2</w:t>
        </w:r>
      </w:hyperlink>
      <w:r w:rsidRPr="00AF1EA8">
        <w:t>1):</w:t>
      </w:r>
    </w:p>
    <w:p w14:paraId="4D1992C9" w14:textId="77777777" w:rsidR="00F972A4" w:rsidRPr="00AF1EA8" w:rsidRDefault="00F972A4" w:rsidP="00F972A4">
      <w:pPr>
        <w:jc w:val="both"/>
      </w:pPr>
    </w:p>
    <w:p w14:paraId="69210734" w14:textId="77777777" w:rsidR="00F972A4" w:rsidRPr="00AF1EA8" w:rsidRDefault="00F972A4" w:rsidP="00013B6F">
      <w:pPr>
        <w:ind w:left="567"/>
        <w:jc w:val="both"/>
      </w:pPr>
      <w:r w:rsidRPr="00AF1EA8">
        <w:t>a) a natureza e a gravidade da infração cometida;</w:t>
      </w:r>
    </w:p>
    <w:p w14:paraId="331E3C18" w14:textId="77777777" w:rsidR="00F972A4" w:rsidRPr="00AF1EA8" w:rsidRDefault="00F972A4" w:rsidP="00013B6F">
      <w:pPr>
        <w:ind w:left="567"/>
        <w:jc w:val="both"/>
      </w:pPr>
      <w:r w:rsidRPr="00AF1EA8">
        <w:t>b) as peculiaridades do caso concreto;</w:t>
      </w:r>
    </w:p>
    <w:p w14:paraId="29F43545" w14:textId="77777777" w:rsidR="00F972A4" w:rsidRPr="00AF1EA8" w:rsidRDefault="00F972A4" w:rsidP="00013B6F">
      <w:pPr>
        <w:ind w:left="567"/>
        <w:jc w:val="both"/>
      </w:pPr>
      <w:r w:rsidRPr="00AF1EA8">
        <w:t>c) as circunstâncias agravantes ou atenuantes;</w:t>
      </w:r>
    </w:p>
    <w:p w14:paraId="18AC55A9" w14:textId="77777777" w:rsidR="00F972A4" w:rsidRPr="00AF1EA8" w:rsidRDefault="00F972A4" w:rsidP="00013B6F">
      <w:pPr>
        <w:ind w:left="567"/>
        <w:jc w:val="both"/>
      </w:pPr>
      <w:r w:rsidRPr="00AF1EA8">
        <w:t>d) os danos que dela provierem para a Administração Pública;</w:t>
      </w:r>
    </w:p>
    <w:p w14:paraId="265EF3B6" w14:textId="77777777" w:rsidR="00F972A4" w:rsidRPr="00AF1EA8" w:rsidRDefault="00F972A4" w:rsidP="00013B6F">
      <w:pPr>
        <w:ind w:left="567"/>
        <w:jc w:val="both"/>
      </w:pPr>
      <w:r w:rsidRPr="00AF1EA8">
        <w:t>e) a implantação ou o aperfeiçoamento de programa de integridade, conforme normas e orientações dos órgãos de controle.</w:t>
      </w:r>
    </w:p>
    <w:p w14:paraId="23B85341" w14:textId="77777777" w:rsidR="00F972A4" w:rsidRPr="00AF1EA8" w:rsidRDefault="00F972A4" w:rsidP="00F972A4">
      <w:pPr>
        <w:pStyle w:val="Corpodetexto32"/>
        <w:spacing w:after="0"/>
        <w:jc w:val="both"/>
        <w:rPr>
          <w:sz w:val="24"/>
          <w:szCs w:val="24"/>
        </w:rPr>
      </w:pPr>
    </w:p>
    <w:p w14:paraId="715E98B0" w14:textId="59CB19D9" w:rsidR="00F972A4" w:rsidRPr="00AF1EA8" w:rsidRDefault="00F972A4" w:rsidP="00F972A4">
      <w:pPr>
        <w:pStyle w:val="Corpodetexto32"/>
        <w:spacing w:after="0"/>
        <w:jc w:val="both"/>
        <w:rPr>
          <w:sz w:val="24"/>
          <w:szCs w:val="24"/>
        </w:rPr>
      </w:pPr>
      <w:r w:rsidRPr="00AF1EA8">
        <w:rPr>
          <w:sz w:val="24"/>
          <w:szCs w:val="24"/>
        </w:rPr>
        <w:t>11.6 As sanções somente serão aplicadas após o decurso do prazo para apresentação de defesa prévia do interessado no respectivo processo administrativo instaurado</w:t>
      </w:r>
      <w:r w:rsidRPr="00AF1EA8">
        <w:rPr>
          <w:color w:val="000000" w:themeColor="text1"/>
          <w:sz w:val="24"/>
          <w:szCs w:val="24"/>
        </w:rPr>
        <w:t>, no prazo de 15 (quinze) dias úteis</w:t>
      </w:r>
      <w:r w:rsidRPr="00AF1EA8">
        <w:rPr>
          <w:sz w:val="24"/>
          <w:szCs w:val="24"/>
        </w:rPr>
        <w:t>, observadas as demais formalidades legais.</w:t>
      </w:r>
    </w:p>
    <w:p w14:paraId="55147AFE" w14:textId="77D31C5A" w:rsidR="00F972A4" w:rsidRPr="00AF1EA8" w:rsidRDefault="00F972A4" w:rsidP="00F972A4">
      <w:pPr>
        <w:pStyle w:val="Corpodetexto32"/>
        <w:spacing w:after="0"/>
        <w:jc w:val="both"/>
        <w:rPr>
          <w:sz w:val="24"/>
          <w:szCs w:val="24"/>
        </w:rPr>
      </w:pPr>
      <w:r w:rsidRPr="00AF1EA8">
        <w:rPr>
          <w:sz w:val="24"/>
          <w:szCs w:val="24"/>
        </w:rPr>
        <w:t>11.7 As multas aplicadas poderão ser compensadas com valores devidos à CONTRATADA mediante requerimento expresso nesse sentido.</w:t>
      </w:r>
    </w:p>
    <w:p w14:paraId="0DBF4136" w14:textId="2B9B67B6" w:rsidR="00F972A4" w:rsidRPr="00AF1EA8" w:rsidRDefault="00F972A4" w:rsidP="00F972A4">
      <w:pPr>
        <w:pStyle w:val="Corpodetexto32"/>
        <w:spacing w:after="0"/>
        <w:jc w:val="both"/>
        <w:rPr>
          <w:sz w:val="24"/>
          <w:szCs w:val="24"/>
        </w:rPr>
      </w:pPr>
      <w:r w:rsidRPr="00AF1EA8">
        <w:rPr>
          <w:sz w:val="24"/>
          <w:szCs w:val="24"/>
        </w:rPr>
        <w:t>11.8 Ressalvada a hipótese de existir requerimento de compensação devidamente formalizado, nenhum pagamento será efetuado à CONTRATADA antes da comprovação do recolhimento da multa ou da prova de sua relevação por ato da Administração, bem como antes da recomposição do valor original da garantia, que tenha sido descontado em virtude de multa imposta, salvo decisão fundamentada da autoridade competente que autorize o prosseguimento do processo de pagamento.</w:t>
      </w:r>
    </w:p>
    <w:p w14:paraId="7D356D69" w14:textId="4B389FF3" w:rsidR="00F972A4" w:rsidRPr="00AF1EA8" w:rsidRDefault="00F972A4" w:rsidP="00F972A4">
      <w:pPr>
        <w:pStyle w:val="Corpodetexto32"/>
        <w:spacing w:after="0"/>
        <w:jc w:val="both"/>
        <w:rPr>
          <w:sz w:val="24"/>
          <w:szCs w:val="24"/>
        </w:rPr>
      </w:pPr>
      <w:r w:rsidRPr="00AF1EA8">
        <w:rPr>
          <w:sz w:val="24"/>
          <w:szCs w:val="24"/>
        </w:rPr>
        <w:t xml:space="preserve">11.9 A personalidade jurídica poderá ser desconsiderada sempre que utilizada com abuso do direito </w:t>
      </w:r>
      <w:r w:rsidRPr="00AF1EA8">
        <w:rPr>
          <w:sz w:val="24"/>
          <w:szCs w:val="24"/>
        </w:rPr>
        <w:lastRenderedPageBreak/>
        <w:t>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05B34936" w14:textId="49848B34" w:rsidR="00F972A4" w:rsidRPr="00AF1EA8" w:rsidRDefault="00F972A4" w:rsidP="00F972A4">
      <w:pPr>
        <w:overflowPunct w:val="0"/>
        <w:autoSpaceDE w:val="0"/>
        <w:jc w:val="both"/>
      </w:pPr>
      <w:r w:rsidRPr="00AF1EA8">
        <w:t>11.10 A aplicação das sanções estabelecidas neste edital é de competência exclusiva do Exmo. Prefeito Municipal.</w:t>
      </w:r>
    </w:p>
    <w:p w14:paraId="3F56CEA7" w14:textId="5FEB19E7" w:rsidR="008F69EA" w:rsidRPr="00AF1EA8" w:rsidRDefault="00A434D5" w:rsidP="00E2074C">
      <w:pPr>
        <w:overflowPunct w:val="0"/>
        <w:autoSpaceDE w:val="0"/>
        <w:autoSpaceDN w:val="0"/>
        <w:adjustRightInd w:val="0"/>
        <w:spacing w:before="100" w:beforeAutospacing="1" w:after="100" w:afterAutospacing="1"/>
        <w:jc w:val="both"/>
        <w:textAlignment w:val="baseline"/>
        <w:rPr>
          <w:b/>
        </w:rPr>
      </w:pPr>
      <w:r w:rsidRPr="00AF1EA8">
        <w:rPr>
          <w:b/>
        </w:rPr>
        <w:t>1</w:t>
      </w:r>
      <w:r w:rsidR="0006759A" w:rsidRPr="00AF1EA8">
        <w:rPr>
          <w:b/>
        </w:rPr>
        <w:t>2</w:t>
      </w:r>
      <w:r w:rsidRPr="00AF1EA8">
        <w:rPr>
          <w:b/>
        </w:rPr>
        <w:t xml:space="preserve">. </w:t>
      </w:r>
      <w:r w:rsidRPr="00AF1EA8">
        <w:rPr>
          <w:b/>
        </w:rPr>
        <w:tab/>
        <w:t>FORMALIZAÇÃO DO PROCESSO</w:t>
      </w:r>
      <w:r w:rsidR="00ED394C" w:rsidRPr="00AF1EA8">
        <w:rPr>
          <w:b/>
        </w:rPr>
        <w:t xml:space="preserve"> </w:t>
      </w:r>
      <w:r w:rsidRPr="00AF1EA8">
        <w:rPr>
          <w:b/>
        </w:rPr>
        <w:t>PRAZOS E CONDIÇÕES DE FORNECIMENTO:</w:t>
      </w:r>
    </w:p>
    <w:p w14:paraId="0042B7DC" w14:textId="6FC5B8DD" w:rsidR="008F69EA" w:rsidRPr="00AF1EA8" w:rsidRDefault="008F69EA" w:rsidP="00E2074C">
      <w:pPr>
        <w:pStyle w:val="Nivel2"/>
        <w:numPr>
          <w:ilvl w:val="1"/>
          <w:numId w:val="17"/>
        </w:numPr>
        <w:ind w:left="0" w:firstLine="0"/>
        <w:rPr>
          <w:rFonts w:ascii="Times New Roman" w:hAnsi="Times New Roman" w:cs="Times New Roman"/>
          <w:sz w:val="24"/>
          <w:szCs w:val="24"/>
        </w:rPr>
      </w:pPr>
      <w:r w:rsidRPr="00AF1EA8">
        <w:rPr>
          <w:rFonts w:ascii="Times New Roman" w:hAnsi="Times New Roman" w:cs="Times New Roman"/>
          <w:sz w:val="24"/>
          <w:szCs w:val="24"/>
        </w:rPr>
        <w:t xml:space="preserve">Homologado o resultado da licitação, o licitante mais bem classificado terá o prazo de </w:t>
      </w:r>
      <w:r w:rsidR="00E24B3B" w:rsidRPr="00AF1EA8">
        <w:rPr>
          <w:rFonts w:ascii="Times New Roman" w:hAnsi="Times New Roman" w:cs="Times New Roman"/>
          <w:sz w:val="24"/>
          <w:szCs w:val="24"/>
        </w:rPr>
        <w:t>3</w:t>
      </w:r>
      <w:r w:rsidRPr="00AF1EA8">
        <w:rPr>
          <w:rFonts w:ascii="Times New Roman" w:hAnsi="Times New Roman" w:cs="Times New Roman"/>
          <w:sz w:val="24"/>
          <w:szCs w:val="24"/>
        </w:rPr>
        <w:t xml:space="preserve"> (</w:t>
      </w:r>
      <w:r w:rsidR="00E24B3B" w:rsidRPr="00AF1EA8">
        <w:rPr>
          <w:rFonts w:ascii="Times New Roman" w:hAnsi="Times New Roman" w:cs="Times New Roman"/>
          <w:sz w:val="24"/>
          <w:szCs w:val="24"/>
        </w:rPr>
        <w:t>três</w:t>
      </w:r>
      <w:r w:rsidRPr="00AF1EA8">
        <w:rPr>
          <w:rFonts w:ascii="Times New Roman" w:hAnsi="Times New Roman" w:cs="Times New Roman"/>
          <w:sz w:val="24"/>
          <w:szCs w:val="24"/>
        </w:rPr>
        <w:t xml:space="preserve">) dias, contados a partir da data de sua convocação, para assinar </w:t>
      </w:r>
      <w:r w:rsidR="00E24B3B" w:rsidRPr="00AF1EA8">
        <w:rPr>
          <w:rFonts w:ascii="Times New Roman" w:hAnsi="Times New Roman" w:cs="Times New Roman"/>
          <w:sz w:val="24"/>
          <w:szCs w:val="24"/>
        </w:rPr>
        <w:t>o</w:t>
      </w:r>
      <w:r w:rsidR="00C27B0E" w:rsidRPr="00AF1EA8">
        <w:rPr>
          <w:rFonts w:ascii="Times New Roman" w:hAnsi="Times New Roman" w:cs="Times New Roman"/>
          <w:sz w:val="24"/>
          <w:szCs w:val="24"/>
        </w:rPr>
        <w:t xml:space="preserve"> Contrato</w:t>
      </w:r>
      <w:r w:rsidRPr="00AF1EA8">
        <w:rPr>
          <w:rFonts w:ascii="Times New Roman" w:hAnsi="Times New Roman" w:cs="Times New Roman"/>
          <w:sz w:val="24"/>
          <w:szCs w:val="24"/>
        </w:rPr>
        <w:t>, cujo prazo de validade encontra-se nela fixado, sob pena de decadência do direito à contratação, sem prejuízo das sanções previstas na Lei nº 14.133, de 2021.</w:t>
      </w:r>
    </w:p>
    <w:p w14:paraId="1A942893" w14:textId="4081C150" w:rsidR="008F69EA" w:rsidRPr="00AF1EA8" w:rsidRDefault="008F69EA" w:rsidP="00E2074C">
      <w:pPr>
        <w:pStyle w:val="Nivel2"/>
        <w:numPr>
          <w:ilvl w:val="1"/>
          <w:numId w:val="17"/>
        </w:numPr>
        <w:ind w:left="0" w:firstLine="0"/>
        <w:rPr>
          <w:rFonts w:ascii="Times New Roman" w:hAnsi="Times New Roman" w:cs="Times New Roman"/>
          <w:sz w:val="24"/>
          <w:szCs w:val="24"/>
        </w:rPr>
      </w:pPr>
      <w:r w:rsidRPr="00AF1EA8">
        <w:rPr>
          <w:rFonts w:ascii="Times New Roman" w:hAnsi="Times New Roman" w:cs="Times New Roman"/>
          <w:sz w:val="24"/>
          <w:szCs w:val="24"/>
        </w:rPr>
        <w:t>O prazo de convocação poderá ser prorrogado uma vez, por igual período, mediante solicitação do licitante mais bem classificado ou do fornecedor convocado, desde que:</w:t>
      </w:r>
    </w:p>
    <w:p w14:paraId="4CE1F879" w14:textId="77777777" w:rsidR="00ED394C" w:rsidRPr="00AF1EA8" w:rsidRDefault="00ED394C" w:rsidP="00ED394C">
      <w:pPr>
        <w:pStyle w:val="Nivel2"/>
        <w:numPr>
          <w:ilvl w:val="0"/>
          <w:numId w:val="0"/>
        </w:numPr>
        <w:rPr>
          <w:rFonts w:ascii="Times New Roman" w:hAnsi="Times New Roman" w:cs="Times New Roman"/>
          <w:sz w:val="24"/>
          <w:szCs w:val="24"/>
        </w:rPr>
      </w:pPr>
    </w:p>
    <w:p w14:paraId="40E544FA" w14:textId="77777777" w:rsidR="008F69EA" w:rsidRPr="00AF1EA8" w:rsidRDefault="008F69EA" w:rsidP="008F69EA">
      <w:pPr>
        <w:pStyle w:val="Nivel2"/>
        <w:numPr>
          <w:ilvl w:val="0"/>
          <w:numId w:val="0"/>
        </w:numPr>
        <w:ind w:left="567"/>
        <w:rPr>
          <w:rFonts w:ascii="Times New Roman" w:hAnsi="Times New Roman" w:cs="Times New Roman"/>
          <w:iCs/>
          <w:color w:val="auto"/>
          <w:sz w:val="24"/>
          <w:szCs w:val="24"/>
        </w:rPr>
      </w:pPr>
      <w:r w:rsidRPr="00AF1EA8">
        <w:rPr>
          <w:rFonts w:ascii="Times New Roman" w:hAnsi="Times New Roman" w:cs="Times New Roman"/>
          <w:iCs/>
          <w:color w:val="auto"/>
          <w:sz w:val="24"/>
          <w:szCs w:val="24"/>
        </w:rPr>
        <w:t>(a) a solicitação seja devidamente justificada e apresentada dentro do prazo; e</w:t>
      </w:r>
    </w:p>
    <w:p w14:paraId="36940E28" w14:textId="14060EB4" w:rsidR="008F69EA" w:rsidRPr="00AF1EA8" w:rsidRDefault="008F69EA" w:rsidP="008F69EA">
      <w:pPr>
        <w:pStyle w:val="Nivel2"/>
        <w:numPr>
          <w:ilvl w:val="0"/>
          <w:numId w:val="0"/>
        </w:numPr>
        <w:ind w:left="567"/>
        <w:rPr>
          <w:rFonts w:ascii="Times New Roman" w:hAnsi="Times New Roman" w:cs="Times New Roman"/>
          <w:iCs/>
          <w:color w:val="auto"/>
          <w:sz w:val="24"/>
          <w:szCs w:val="24"/>
        </w:rPr>
      </w:pPr>
      <w:r w:rsidRPr="00AF1EA8">
        <w:rPr>
          <w:rFonts w:ascii="Times New Roman" w:hAnsi="Times New Roman" w:cs="Times New Roman"/>
          <w:iCs/>
          <w:color w:val="auto"/>
          <w:sz w:val="24"/>
          <w:szCs w:val="24"/>
        </w:rPr>
        <w:t>(b) a justificativa apresentada seja aceita pela Administração.</w:t>
      </w:r>
    </w:p>
    <w:p w14:paraId="476ED393" w14:textId="77777777" w:rsidR="00ED394C" w:rsidRPr="00AF1EA8" w:rsidRDefault="00ED394C" w:rsidP="008F69EA">
      <w:pPr>
        <w:pStyle w:val="Nivel2"/>
        <w:numPr>
          <w:ilvl w:val="0"/>
          <w:numId w:val="0"/>
        </w:numPr>
        <w:ind w:left="567"/>
        <w:rPr>
          <w:rFonts w:ascii="Times New Roman" w:hAnsi="Times New Roman" w:cs="Times New Roman"/>
          <w:iCs/>
          <w:color w:val="auto"/>
          <w:sz w:val="24"/>
          <w:szCs w:val="24"/>
        </w:rPr>
      </w:pPr>
    </w:p>
    <w:p w14:paraId="68EFF0B1" w14:textId="766F6E42" w:rsidR="008F69EA" w:rsidRPr="00AF1EA8" w:rsidRDefault="00C27B0E" w:rsidP="00E2074C">
      <w:pPr>
        <w:pStyle w:val="Nivel2"/>
        <w:numPr>
          <w:ilvl w:val="1"/>
          <w:numId w:val="17"/>
        </w:numPr>
        <w:ind w:left="0" w:firstLine="0"/>
        <w:rPr>
          <w:rFonts w:ascii="Times New Roman" w:hAnsi="Times New Roman" w:cs="Times New Roman"/>
          <w:iCs/>
          <w:color w:val="auto"/>
          <w:sz w:val="24"/>
          <w:szCs w:val="24"/>
        </w:rPr>
      </w:pPr>
      <w:r w:rsidRPr="00AF1EA8">
        <w:rPr>
          <w:rFonts w:ascii="Times New Roman" w:hAnsi="Times New Roman" w:cs="Times New Roman"/>
          <w:sz w:val="24"/>
          <w:szCs w:val="24"/>
        </w:rPr>
        <w:t xml:space="preserve">O contrato </w:t>
      </w:r>
      <w:r w:rsidR="004D506C" w:rsidRPr="00AF1EA8">
        <w:rPr>
          <w:rFonts w:ascii="Times New Roman" w:hAnsi="Times New Roman" w:cs="Times New Roman"/>
          <w:sz w:val="24"/>
          <w:szCs w:val="24"/>
        </w:rPr>
        <w:t>poderá</w:t>
      </w:r>
      <w:r w:rsidR="008F69EA" w:rsidRPr="00AF1EA8">
        <w:rPr>
          <w:rFonts w:ascii="Times New Roman" w:hAnsi="Times New Roman" w:cs="Times New Roman"/>
          <w:sz w:val="24"/>
          <w:szCs w:val="24"/>
        </w:rPr>
        <w:t xml:space="preserve"> ser </w:t>
      </w:r>
      <w:r w:rsidR="00E24B3B" w:rsidRPr="00AF1EA8">
        <w:rPr>
          <w:rFonts w:ascii="Times New Roman" w:hAnsi="Times New Roman" w:cs="Times New Roman"/>
          <w:sz w:val="24"/>
          <w:szCs w:val="24"/>
        </w:rPr>
        <w:t>assinado</w:t>
      </w:r>
      <w:r w:rsidR="008F69EA" w:rsidRPr="00AF1EA8">
        <w:rPr>
          <w:rFonts w:ascii="Times New Roman" w:hAnsi="Times New Roman" w:cs="Times New Roman"/>
          <w:sz w:val="24"/>
          <w:szCs w:val="24"/>
        </w:rPr>
        <w:t xml:space="preserve"> por meio de assinatura digital e disponibilizada no sistema de registro de preços.</w:t>
      </w:r>
    </w:p>
    <w:p w14:paraId="3E132E34" w14:textId="08826AFD" w:rsidR="00A434D5" w:rsidRPr="00AF1EA8" w:rsidRDefault="0039377F" w:rsidP="00A434D5">
      <w:pPr>
        <w:overflowPunct w:val="0"/>
        <w:autoSpaceDE w:val="0"/>
        <w:autoSpaceDN w:val="0"/>
        <w:adjustRightInd w:val="0"/>
        <w:spacing w:before="100" w:beforeAutospacing="1" w:after="100" w:afterAutospacing="1"/>
        <w:ind w:left="567"/>
        <w:jc w:val="both"/>
        <w:textAlignment w:val="baseline"/>
      </w:pPr>
      <w:r w:rsidRPr="00AF1EA8">
        <w:t>1</w:t>
      </w:r>
      <w:r w:rsidR="0006759A" w:rsidRPr="00AF1EA8">
        <w:t>2</w:t>
      </w:r>
      <w:r w:rsidR="00AF3682" w:rsidRPr="00AF1EA8">
        <w:t>.</w:t>
      </w:r>
      <w:r w:rsidR="00C27B0E" w:rsidRPr="00AF1EA8">
        <w:t>3.1</w:t>
      </w:r>
      <w:r w:rsidR="004D506C" w:rsidRPr="00AF1EA8">
        <w:t xml:space="preserve"> a</w:t>
      </w:r>
      <w:r w:rsidRPr="00AF1EA8">
        <w:t>pós</w:t>
      </w:r>
      <w:r w:rsidR="00A434D5" w:rsidRPr="00AF1EA8">
        <w:t xml:space="preserve"> a homologação do resultado, será a vencedora notificada e convocada, através da devida nota de empenho, para no prazo de </w:t>
      </w:r>
      <w:r w:rsidR="00A434D5" w:rsidRPr="00AF1EA8">
        <w:rPr>
          <w:b/>
        </w:rPr>
        <w:t>até 10</w:t>
      </w:r>
      <w:r w:rsidR="00A434D5" w:rsidRPr="00AF1EA8">
        <w:rPr>
          <w:b/>
          <w:color w:val="FF0000"/>
        </w:rPr>
        <w:t xml:space="preserve"> </w:t>
      </w:r>
      <w:r w:rsidR="00A434D5" w:rsidRPr="00AF1EA8">
        <w:rPr>
          <w:b/>
        </w:rPr>
        <w:t>(dez) dias</w:t>
      </w:r>
      <w:r w:rsidR="00A434D5" w:rsidRPr="00AF1EA8">
        <w:t xml:space="preserve"> </w:t>
      </w:r>
      <w:r w:rsidR="00851A75" w:rsidRPr="00AF1EA8">
        <w:rPr>
          <w:b/>
        </w:rPr>
        <w:t>corridos</w:t>
      </w:r>
      <w:r w:rsidR="00A434D5" w:rsidRPr="00AF1EA8">
        <w:t xml:space="preserve">, </w:t>
      </w:r>
      <w:r w:rsidR="00541430" w:rsidRPr="00AF1EA8">
        <w:t>iniciar a prestação dos serviços</w:t>
      </w:r>
      <w:r w:rsidR="008F69EA" w:rsidRPr="00AF1EA8">
        <w:t xml:space="preserve"> ou entrega do objeto</w:t>
      </w:r>
      <w:r w:rsidR="00A434D5" w:rsidRPr="00AF1EA8">
        <w:t>, sob pena de decair do direito à contratação, sem prejuízo das sanções previstas no item 1</w:t>
      </w:r>
      <w:r w:rsidR="0006759A" w:rsidRPr="00AF1EA8">
        <w:t>1</w:t>
      </w:r>
      <w:r w:rsidR="00A434D5" w:rsidRPr="00AF1EA8">
        <w:t>, deste Edital.</w:t>
      </w:r>
    </w:p>
    <w:p w14:paraId="00E04D06" w14:textId="3C122D4A" w:rsidR="00A434D5" w:rsidRPr="00AF1EA8" w:rsidRDefault="0039377F" w:rsidP="00A434D5">
      <w:pPr>
        <w:overflowPunct w:val="0"/>
        <w:autoSpaceDE w:val="0"/>
        <w:autoSpaceDN w:val="0"/>
        <w:adjustRightInd w:val="0"/>
        <w:spacing w:before="100" w:beforeAutospacing="1" w:after="100" w:afterAutospacing="1"/>
        <w:ind w:left="567"/>
        <w:jc w:val="both"/>
        <w:textAlignment w:val="baseline"/>
      </w:pPr>
      <w:r w:rsidRPr="00AF1EA8">
        <w:t>1</w:t>
      </w:r>
      <w:r w:rsidR="0006759A" w:rsidRPr="00AF1EA8">
        <w:t>2</w:t>
      </w:r>
      <w:r w:rsidR="00AF3682" w:rsidRPr="00AF1EA8">
        <w:t>.</w:t>
      </w:r>
      <w:r w:rsidR="00C27B0E" w:rsidRPr="00AF1EA8">
        <w:t>3.2</w:t>
      </w:r>
      <w:r w:rsidRPr="00AF1EA8">
        <w:t xml:space="preserve"> </w:t>
      </w:r>
      <w:r w:rsidR="004D506C" w:rsidRPr="00AF1EA8">
        <w:t>f</w:t>
      </w:r>
      <w:r w:rsidRPr="00AF1EA8">
        <w:t>ica</w:t>
      </w:r>
      <w:r w:rsidR="00A434D5" w:rsidRPr="00AF1EA8">
        <w:t xml:space="preserve"> definid</w:t>
      </w:r>
      <w:r w:rsidR="000771CD" w:rsidRPr="00AF1EA8">
        <w:t>o o Pedido</w:t>
      </w:r>
      <w:r w:rsidR="00A434D5" w:rsidRPr="00AF1EA8">
        <w:t xml:space="preserve"> como ordem de fornecimento, que será enviada via e-mail ao fornecedor, o qual deverá confirmar o recebimento no prazo de 1 (um) dia útil. Caso a empresa não possua e-mail, a Nota de Empenho deverá ser retirada n</w:t>
      </w:r>
      <w:r w:rsidR="00526658" w:rsidRPr="00AF1EA8">
        <w:t>o Departamento de Licitações</w:t>
      </w:r>
      <w:r w:rsidR="00A434D5" w:rsidRPr="00AF1EA8">
        <w:t xml:space="preserve">, situado no Paço Municipal (Rua 9 de Julho, </w:t>
      </w:r>
      <w:r w:rsidR="00526658" w:rsidRPr="00AF1EA8">
        <w:t>304</w:t>
      </w:r>
      <w:r w:rsidR="00A434D5" w:rsidRPr="00AF1EA8">
        <w:t>, Centro, Itatinga-SP), no prazo de 1 (um) dia útil, contado a partir da convocação.</w:t>
      </w:r>
    </w:p>
    <w:p w14:paraId="37F78146" w14:textId="4CA27EC2" w:rsidR="00A434D5" w:rsidRPr="00AF1EA8" w:rsidRDefault="00A434D5" w:rsidP="00A434D5">
      <w:pPr>
        <w:overflowPunct w:val="0"/>
        <w:autoSpaceDE w:val="0"/>
        <w:autoSpaceDN w:val="0"/>
        <w:adjustRightInd w:val="0"/>
        <w:spacing w:before="100" w:beforeAutospacing="1" w:after="100" w:afterAutospacing="1"/>
        <w:ind w:left="567"/>
        <w:jc w:val="both"/>
        <w:textAlignment w:val="baseline"/>
      </w:pPr>
      <w:r w:rsidRPr="00AF1EA8">
        <w:t>1</w:t>
      </w:r>
      <w:r w:rsidR="0006759A" w:rsidRPr="00AF1EA8">
        <w:t>2</w:t>
      </w:r>
      <w:r w:rsidR="00AF3682" w:rsidRPr="00AF1EA8">
        <w:t>.</w:t>
      </w:r>
      <w:r w:rsidR="00C27B0E" w:rsidRPr="00AF1EA8">
        <w:t>3.3</w:t>
      </w:r>
      <w:r w:rsidR="004D506C" w:rsidRPr="00AF1EA8">
        <w:t xml:space="preserve"> o</w:t>
      </w:r>
      <w:r w:rsidRPr="00AF1EA8">
        <w:t xml:space="preserve"> prazo para confirmação do recebimento ou para retirada da ordem de compra poderá ser prorrogado por uma vez, por igual período, quando solic</w:t>
      </w:r>
      <w:r w:rsidR="00C41871" w:rsidRPr="00AF1EA8">
        <w:t>itado pela empresa vencedora</w:t>
      </w:r>
      <w:r w:rsidRPr="00AF1EA8">
        <w:t xml:space="preserve"> durante seu transcurso e desde que ocorra motivo justificado, aceito pela Administração</w:t>
      </w:r>
      <w:r w:rsidR="00ED394C" w:rsidRPr="00AF1EA8">
        <w:t>.</w:t>
      </w:r>
    </w:p>
    <w:p w14:paraId="2D2726B6" w14:textId="75457094" w:rsidR="00A434D5" w:rsidRPr="00AF1EA8" w:rsidRDefault="00A434D5" w:rsidP="00A434D5">
      <w:pPr>
        <w:overflowPunct w:val="0"/>
        <w:autoSpaceDE w:val="0"/>
        <w:autoSpaceDN w:val="0"/>
        <w:adjustRightInd w:val="0"/>
        <w:spacing w:before="100" w:beforeAutospacing="1" w:after="100" w:afterAutospacing="1"/>
        <w:ind w:left="567"/>
        <w:jc w:val="both"/>
        <w:textAlignment w:val="baseline"/>
        <w:rPr>
          <w:color w:val="000000"/>
        </w:rPr>
      </w:pPr>
      <w:r w:rsidRPr="00AF1EA8">
        <w:lastRenderedPageBreak/>
        <w:t>1</w:t>
      </w:r>
      <w:r w:rsidR="0006759A" w:rsidRPr="00AF1EA8">
        <w:t>2</w:t>
      </w:r>
      <w:r w:rsidR="00AF3682" w:rsidRPr="00AF1EA8">
        <w:t>.</w:t>
      </w:r>
      <w:r w:rsidR="00C27B0E" w:rsidRPr="00AF1EA8">
        <w:t xml:space="preserve">3.4 </w:t>
      </w:r>
      <w:r w:rsidR="004D506C" w:rsidRPr="00AF1EA8">
        <w:t>a</w:t>
      </w:r>
      <w:r w:rsidRPr="00AF1EA8">
        <w:t xml:space="preserve"> não confirmação do recebimento ou a não retirada da nota de empenho no prazo previsto, implicará aplicação de multa de 1% (um por cento) sobre o valor total da </w:t>
      </w:r>
      <w:r w:rsidRPr="00AF1EA8">
        <w:rPr>
          <w:color w:val="000000"/>
        </w:rPr>
        <w:t>contratação, sem prejuízo de outras penalidades cabíveis</w:t>
      </w:r>
      <w:r w:rsidR="00ED394C" w:rsidRPr="00AF1EA8">
        <w:rPr>
          <w:color w:val="000000"/>
        </w:rPr>
        <w:t>.</w:t>
      </w:r>
    </w:p>
    <w:p w14:paraId="5204CF9C" w14:textId="122C947B" w:rsidR="00A434D5" w:rsidRPr="00AF1EA8" w:rsidRDefault="00A434D5" w:rsidP="00A434D5">
      <w:pPr>
        <w:overflowPunct w:val="0"/>
        <w:autoSpaceDE w:val="0"/>
        <w:autoSpaceDN w:val="0"/>
        <w:adjustRightInd w:val="0"/>
        <w:spacing w:before="100" w:beforeAutospacing="1" w:after="100" w:afterAutospacing="1"/>
        <w:ind w:left="567"/>
        <w:jc w:val="both"/>
        <w:textAlignment w:val="baseline"/>
        <w:rPr>
          <w:color w:val="000000"/>
        </w:rPr>
      </w:pPr>
      <w:r w:rsidRPr="00AF1EA8">
        <w:rPr>
          <w:color w:val="000000"/>
        </w:rPr>
        <w:t>1</w:t>
      </w:r>
      <w:r w:rsidR="00E2074C" w:rsidRPr="00AF1EA8">
        <w:rPr>
          <w:color w:val="000000"/>
        </w:rPr>
        <w:t>2</w:t>
      </w:r>
      <w:r w:rsidR="00AF3682" w:rsidRPr="00AF1EA8">
        <w:rPr>
          <w:color w:val="000000"/>
        </w:rPr>
        <w:t>.</w:t>
      </w:r>
      <w:r w:rsidR="00C27B0E" w:rsidRPr="00AF1EA8">
        <w:rPr>
          <w:color w:val="000000"/>
        </w:rPr>
        <w:t>3.5</w:t>
      </w:r>
      <w:r w:rsidR="004D506C" w:rsidRPr="00AF1EA8">
        <w:rPr>
          <w:color w:val="000000"/>
        </w:rPr>
        <w:t xml:space="preserve"> o</w:t>
      </w:r>
      <w:r w:rsidR="00541430" w:rsidRPr="00AF1EA8">
        <w:rPr>
          <w:color w:val="000000"/>
        </w:rPr>
        <w:t xml:space="preserve"> sistema deverá atender os requisitos do</w:t>
      </w:r>
      <w:r w:rsidRPr="00AF1EA8">
        <w:rPr>
          <w:color w:val="000000"/>
        </w:rPr>
        <w:t xml:space="preserve"> Anexo I, acompanhados das notas fiscais correspondentes. Não serão recebidas mercadorias fora do prazo estipulado no item supracitado</w:t>
      </w:r>
      <w:r w:rsidR="00ED394C" w:rsidRPr="00AF1EA8">
        <w:rPr>
          <w:color w:val="000000"/>
        </w:rPr>
        <w:t>.</w:t>
      </w:r>
    </w:p>
    <w:p w14:paraId="1D9D760E" w14:textId="40DA6D5E" w:rsidR="00A434D5" w:rsidRPr="00AF1EA8" w:rsidRDefault="0039377F" w:rsidP="00A434D5">
      <w:pPr>
        <w:overflowPunct w:val="0"/>
        <w:autoSpaceDE w:val="0"/>
        <w:autoSpaceDN w:val="0"/>
        <w:adjustRightInd w:val="0"/>
        <w:spacing w:before="100" w:beforeAutospacing="1" w:after="100" w:afterAutospacing="1"/>
        <w:ind w:left="567"/>
        <w:jc w:val="both"/>
        <w:textAlignment w:val="baseline"/>
        <w:rPr>
          <w:color w:val="000000"/>
        </w:rPr>
      </w:pPr>
      <w:r w:rsidRPr="00AF1EA8">
        <w:rPr>
          <w:color w:val="000000"/>
        </w:rPr>
        <w:t>1</w:t>
      </w:r>
      <w:r w:rsidR="0006759A" w:rsidRPr="00AF1EA8">
        <w:rPr>
          <w:color w:val="000000"/>
        </w:rPr>
        <w:t>2</w:t>
      </w:r>
      <w:r w:rsidR="00AF3682" w:rsidRPr="00AF1EA8">
        <w:rPr>
          <w:color w:val="000000"/>
        </w:rPr>
        <w:t>.</w:t>
      </w:r>
      <w:r w:rsidR="00C27B0E" w:rsidRPr="00AF1EA8">
        <w:rPr>
          <w:color w:val="000000"/>
        </w:rPr>
        <w:t>3.6</w:t>
      </w:r>
      <w:r w:rsidRPr="00AF1EA8">
        <w:rPr>
          <w:color w:val="000000"/>
        </w:rPr>
        <w:t xml:space="preserve"> </w:t>
      </w:r>
      <w:r w:rsidR="004D506C" w:rsidRPr="00AF1EA8">
        <w:rPr>
          <w:color w:val="000000"/>
        </w:rPr>
        <w:t>é</w:t>
      </w:r>
      <w:r w:rsidR="00A434D5" w:rsidRPr="00AF1EA8">
        <w:rPr>
          <w:color w:val="000000"/>
        </w:rPr>
        <w:t xml:space="preserve"> facultado a Prefeitura Municipal de Itatinga, quando o convocado não receber, atestar seu recebimento ou não aceitar a Nota de Empenho no prazo e condições estabelecidos, convocar os licitantes remanescentes, pela ordem de classificação, para fazê-lo em igual prazo e nas mesmas condições propostas ao primeiro classificado, inclusive quanto aos preços atualizados de conformidade com o ato convocatório.</w:t>
      </w:r>
    </w:p>
    <w:p w14:paraId="4A7912C7" w14:textId="321D60FA" w:rsidR="00ED394C" w:rsidRPr="00AF1EA8" w:rsidRDefault="00E24B3B" w:rsidP="00E24B3B">
      <w:pPr>
        <w:overflowPunct w:val="0"/>
        <w:autoSpaceDE w:val="0"/>
        <w:autoSpaceDN w:val="0"/>
        <w:adjustRightInd w:val="0"/>
        <w:jc w:val="both"/>
        <w:textAlignment w:val="baseline"/>
      </w:pPr>
      <w:r w:rsidRPr="00AF1EA8">
        <w:rPr>
          <w:color w:val="000000"/>
        </w:rPr>
        <w:t xml:space="preserve">12.4 </w:t>
      </w:r>
      <w:r w:rsidR="004D506C" w:rsidRPr="00AF1EA8">
        <w:rPr>
          <w:color w:val="000000"/>
        </w:rPr>
        <w:t>O</w:t>
      </w:r>
      <w:r w:rsidR="00A434D5" w:rsidRPr="00AF1EA8">
        <w:rPr>
          <w:color w:val="000000"/>
        </w:rPr>
        <w:t xml:space="preserve"> objeto será recebido e aceito após sumária inspeção pelos órgãos técnicos da Prefeitura, podendo ser rejeitado, caso a qualidade e especificações não atendam ao que foi licitado e às condições de recebimento e aceitação do objeto constante do ANEXO I deste </w:t>
      </w:r>
      <w:r w:rsidR="00C27B0E" w:rsidRPr="00AF1EA8">
        <w:rPr>
          <w:color w:val="000000"/>
        </w:rPr>
        <w:t>E</w:t>
      </w:r>
      <w:r w:rsidR="00A434D5" w:rsidRPr="00AF1EA8">
        <w:rPr>
          <w:color w:val="000000"/>
        </w:rPr>
        <w:t>dital, e deverá ser substituído pelo fornecedor, no prazo máximo de 48 (quarenta</w:t>
      </w:r>
      <w:r w:rsidR="00A434D5" w:rsidRPr="00AF1EA8">
        <w:t xml:space="preserve"> e oito) horas, sem ônus para o Município, sob pena de suspensão da empresa de participar de licitação, de acordo com a legislação vigente.</w:t>
      </w:r>
      <w:r w:rsidR="00ED394C" w:rsidRPr="00AF1EA8">
        <w:br/>
      </w:r>
    </w:p>
    <w:p w14:paraId="244DF7BD" w14:textId="091E943A" w:rsidR="00EC0C75" w:rsidRPr="00AF1EA8" w:rsidRDefault="00E24B3B" w:rsidP="00E24B3B">
      <w:pPr>
        <w:jc w:val="both"/>
        <w:rPr>
          <w:rFonts w:eastAsia="Calibri"/>
          <w:lang w:eastAsia="en-US"/>
        </w:rPr>
      </w:pPr>
      <w:r w:rsidRPr="00AF1EA8">
        <w:rPr>
          <w:bCs/>
        </w:rPr>
        <w:t>12.5</w:t>
      </w:r>
      <w:r w:rsidR="00EC0C75" w:rsidRPr="00AF1EA8">
        <w:t xml:space="preserve"> O presente contrato terá duração de 12 (doze)</w:t>
      </w:r>
      <w:r w:rsidR="00EC0C75" w:rsidRPr="00AF1EA8">
        <w:rPr>
          <w:vertAlign w:val="superscript"/>
        </w:rPr>
        <w:t xml:space="preserve"> </w:t>
      </w:r>
      <w:r w:rsidR="00EC0C75" w:rsidRPr="00AF1EA8">
        <w:t xml:space="preserve">meses, </w:t>
      </w:r>
      <w:r w:rsidR="00EC0C75" w:rsidRPr="00AF1EA8">
        <w:rPr>
          <w:rFonts w:eastAsia="Calibri"/>
          <w:lang w:eastAsia="en-US"/>
        </w:rPr>
        <w:t xml:space="preserve">que será contado a partir de sua assinatura. </w:t>
      </w:r>
    </w:p>
    <w:p w14:paraId="18F0A69A" w14:textId="77777777" w:rsidR="00E24B3B" w:rsidRPr="00AF1EA8" w:rsidRDefault="00E24B3B" w:rsidP="00E24B3B">
      <w:pPr>
        <w:jc w:val="both"/>
        <w:rPr>
          <w:rFonts w:eastAsia="Calibri"/>
          <w:lang w:eastAsia="en-US"/>
        </w:rPr>
      </w:pPr>
    </w:p>
    <w:p w14:paraId="5E25CAA6" w14:textId="2C1E13F7" w:rsidR="00EC0C75" w:rsidRPr="00AF1EA8" w:rsidRDefault="00E24B3B" w:rsidP="00E24B3B">
      <w:pPr>
        <w:jc w:val="both"/>
      </w:pPr>
      <w:r w:rsidRPr="00AF1EA8">
        <w:rPr>
          <w:rFonts w:eastAsia="Calibri"/>
          <w:lang w:eastAsia="en-US"/>
        </w:rPr>
        <w:t>1</w:t>
      </w:r>
      <w:r w:rsidR="00EC0C75" w:rsidRPr="00AF1EA8">
        <w:rPr>
          <w:rFonts w:eastAsia="Calibri"/>
          <w:lang w:eastAsia="en-US"/>
        </w:rPr>
        <w:t>2</w:t>
      </w:r>
      <w:r w:rsidRPr="00AF1EA8">
        <w:rPr>
          <w:rFonts w:eastAsia="Calibri"/>
          <w:lang w:eastAsia="en-US"/>
        </w:rPr>
        <w:t>.6</w:t>
      </w:r>
      <w:r w:rsidR="00EC0C75" w:rsidRPr="00AF1EA8">
        <w:rPr>
          <w:rFonts w:eastAsia="Calibri"/>
          <w:lang w:eastAsia="en-US"/>
        </w:rPr>
        <w:t xml:space="preserve"> O presente instrumento contratual poderá ser renovado, sucessivamente, pelo </w:t>
      </w:r>
      <w:r w:rsidR="00EC0C75" w:rsidRPr="00AF1EA8">
        <w:rPr>
          <w:rFonts w:eastAsia="Calibri"/>
          <w:b/>
          <w:lang w:eastAsia="en-US"/>
        </w:rPr>
        <w:t>prazo máximo de 60 sessenta meses</w:t>
      </w:r>
      <w:r w:rsidR="00EC0C75" w:rsidRPr="00AF1EA8">
        <w:rPr>
          <w:rFonts w:eastAsia="Calibri"/>
          <w:lang w:eastAsia="en-US"/>
        </w:rPr>
        <w:t xml:space="preserve">, desde que com antecedência a data do término haja concordância das partes e seja observado o disposto nos artigos </w:t>
      </w:r>
      <w:hyperlink r:id="rId28" w:history="1">
        <w:r w:rsidR="00EC0C75" w:rsidRPr="00AF1EA8">
          <w:rPr>
            <w:rStyle w:val="Hyperlink"/>
            <w:rFonts w:eastAsia="Calibri"/>
            <w:lang w:eastAsia="en-US"/>
          </w:rPr>
          <w:t xml:space="preserve"> 106 e 107 da Lei Federal nº 14.133/21</w:t>
        </w:r>
      </w:hyperlink>
      <w:r w:rsidR="00EC0C75" w:rsidRPr="00AF1EA8">
        <w:rPr>
          <w:rStyle w:val="Hyperlink"/>
          <w:rFonts w:eastAsia="Calibri"/>
          <w:lang w:eastAsia="en-US"/>
        </w:rPr>
        <w:t>.</w:t>
      </w:r>
    </w:p>
    <w:p w14:paraId="60E7393D" w14:textId="77777777" w:rsidR="00E24B3B" w:rsidRPr="00AF1EA8" w:rsidRDefault="00E24B3B" w:rsidP="00E24B3B">
      <w:pPr>
        <w:jc w:val="both"/>
      </w:pPr>
    </w:p>
    <w:p w14:paraId="6ADC3CF6" w14:textId="63341A70" w:rsidR="00EC0C75" w:rsidRPr="00AF1EA8" w:rsidRDefault="00E24B3B" w:rsidP="00E24B3B">
      <w:pPr>
        <w:jc w:val="both"/>
      </w:pPr>
      <w:r w:rsidRPr="00AF1EA8">
        <w:t xml:space="preserve">12.7 </w:t>
      </w:r>
      <w:r w:rsidR="00EC0C75" w:rsidRPr="00AF1EA8">
        <w:t xml:space="preserve">A renovação está condicionada ao ateste por parte da CONTRATANTE da existência de créditos orçamentários vinculados à contratação e a vantagem em sua manutenção, permitida a negociação com a CONTRATADA </w:t>
      </w:r>
      <w:hyperlink r:id="rId29" w:history="1">
        <w:r w:rsidR="00EC0C75" w:rsidRPr="00AF1EA8">
          <w:rPr>
            <w:rStyle w:val="Hyperlink"/>
          </w:rPr>
          <w:t>(artigo 106, II Lei nº 14.133/21);</w:t>
        </w:r>
      </w:hyperlink>
    </w:p>
    <w:p w14:paraId="0BEB044C" w14:textId="77777777" w:rsidR="00E24B3B" w:rsidRPr="00AF1EA8" w:rsidRDefault="00E24B3B" w:rsidP="00E24B3B">
      <w:pPr>
        <w:jc w:val="both"/>
      </w:pPr>
    </w:p>
    <w:p w14:paraId="1E1B9079" w14:textId="218BD159" w:rsidR="00EC0C75" w:rsidRPr="00AF1EA8" w:rsidRDefault="00E24B3B" w:rsidP="00E24B3B">
      <w:pPr>
        <w:jc w:val="both"/>
      </w:pPr>
      <w:r w:rsidRPr="00AF1EA8">
        <w:t>12.8</w:t>
      </w:r>
      <w:r w:rsidR="00EC0C75" w:rsidRPr="00AF1EA8">
        <w:t xml:space="preserve"> A CONTRATANTE terá a opção de não renovar o contrato, sem ônus, quando não dispuser de créditos orçamentários para sua continuidade ou quando entender que o contrato não mais lhe oferece vantagem, o que não gerará qualquer direito à indenização à CONTRATADA.</w:t>
      </w:r>
    </w:p>
    <w:p w14:paraId="627A9CB8" w14:textId="77777777" w:rsidR="00E24B3B" w:rsidRPr="00AF1EA8" w:rsidRDefault="00E24B3B" w:rsidP="00E24B3B">
      <w:pPr>
        <w:jc w:val="both"/>
      </w:pPr>
    </w:p>
    <w:p w14:paraId="2282230A" w14:textId="52109D97" w:rsidR="00EC0C75" w:rsidRPr="00AF1EA8" w:rsidRDefault="00E24B3B" w:rsidP="00E24B3B">
      <w:pPr>
        <w:jc w:val="both"/>
      </w:pPr>
      <w:r w:rsidRPr="00AF1EA8">
        <w:t>12.9</w:t>
      </w:r>
      <w:r w:rsidR="00EC0C75" w:rsidRPr="00AF1EA8">
        <w:t xml:space="preserve"> O CONTRATADO não tem direito subjetivo à prorrogação contratual.</w:t>
      </w:r>
    </w:p>
    <w:p w14:paraId="36EC851D" w14:textId="77777777" w:rsidR="00E24B3B" w:rsidRPr="00AF1EA8" w:rsidRDefault="00E24B3B" w:rsidP="00E24B3B">
      <w:pPr>
        <w:jc w:val="both"/>
      </w:pPr>
    </w:p>
    <w:p w14:paraId="2F616744" w14:textId="14DB2A25" w:rsidR="00AF3682" w:rsidRPr="00AF1EA8" w:rsidRDefault="00E24B3B" w:rsidP="00E24B3B">
      <w:pPr>
        <w:jc w:val="both"/>
      </w:pPr>
      <w:r w:rsidRPr="00AF1EA8">
        <w:t>12.10</w:t>
      </w:r>
      <w:r w:rsidR="00EC0C75" w:rsidRPr="00AF1EA8">
        <w:t xml:space="preserve"> A prorrogação de contrato deverá ser promovida mediante celebração de termo aditivo.</w:t>
      </w:r>
    </w:p>
    <w:p w14:paraId="65462DA6" w14:textId="77777777" w:rsidR="00EC0C75" w:rsidRPr="00AF1EA8" w:rsidRDefault="00EC0C75" w:rsidP="00EC0C75">
      <w:pPr>
        <w:jc w:val="both"/>
      </w:pPr>
    </w:p>
    <w:p w14:paraId="770B234C" w14:textId="183F7E66" w:rsidR="00A434D5" w:rsidRPr="00AF1EA8" w:rsidRDefault="00A434D5" w:rsidP="00A434D5">
      <w:pPr>
        <w:overflowPunct w:val="0"/>
        <w:autoSpaceDE w:val="0"/>
        <w:autoSpaceDN w:val="0"/>
        <w:adjustRightInd w:val="0"/>
        <w:spacing w:before="100" w:beforeAutospacing="1" w:after="100" w:afterAutospacing="1"/>
        <w:jc w:val="both"/>
        <w:textAlignment w:val="baseline"/>
        <w:rPr>
          <w:b/>
        </w:rPr>
      </w:pPr>
      <w:r w:rsidRPr="00AF1EA8">
        <w:rPr>
          <w:b/>
        </w:rPr>
        <w:t>1</w:t>
      </w:r>
      <w:r w:rsidR="0006759A" w:rsidRPr="00AF1EA8">
        <w:rPr>
          <w:b/>
        </w:rPr>
        <w:t>3</w:t>
      </w:r>
      <w:r w:rsidRPr="00AF1EA8">
        <w:rPr>
          <w:b/>
        </w:rPr>
        <w:t xml:space="preserve">.  </w:t>
      </w:r>
      <w:r w:rsidRPr="00AF1EA8">
        <w:rPr>
          <w:b/>
        </w:rPr>
        <w:tab/>
        <w:t>PAGAMENTO</w:t>
      </w:r>
    </w:p>
    <w:p w14:paraId="0156004B" w14:textId="0FDE7569" w:rsidR="00933BE6" w:rsidRPr="00EE5941" w:rsidRDefault="00A434D5" w:rsidP="00A434D5">
      <w:pPr>
        <w:overflowPunct w:val="0"/>
        <w:autoSpaceDE w:val="0"/>
        <w:autoSpaceDN w:val="0"/>
        <w:adjustRightInd w:val="0"/>
        <w:spacing w:before="100" w:beforeAutospacing="1" w:after="100" w:afterAutospacing="1"/>
        <w:jc w:val="both"/>
        <w:textAlignment w:val="baseline"/>
        <w:rPr>
          <w:b/>
        </w:rPr>
      </w:pPr>
      <w:r w:rsidRPr="00AF1EA8">
        <w:rPr>
          <w:b/>
        </w:rPr>
        <w:t>1</w:t>
      </w:r>
      <w:r w:rsidR="0006759A" w:rsidRPr="00AF1EA8">
        <w:rPr>
          <w:b/>
        </w:rPr>
        <w:t>3</w:t>
      </w:r>
      <w:r w:rsidRPr="00AF1EA8">
        <w:rPr>
          <w:b/>
        </w:rPr>
        <w:t>.1</w:t>
      </w:r>
      <w:r w:rsidR="00ED394C" w:rsidRPr="00AF1EA8">
        <w:rPr>
          <w:b/>
        </w:rPr>
        <w:t xml:space="preserve"> </w:t>
      </w:r>
      <w:r w:rsidRPr="00EE5941">
        <w:rPr>
          <w:b/>
        </w:rPr>
        <w:t>O</w:t>
      </w:r>
      <w:r w:rsidR="00EE5941" w:rsidRPr="00EE5941">
        <w:rPr>
          <w:b/>
        </w:rPr>
        <w:t>s</w:t>
      </w:r>
      <w:r w:rsidRPr="00EE5941">
        <w:rPr>
          <w:b/>
        </w:rPr>
        <w:t xml:space="preserve"> pagamento</w:t>
      </w:r>
      <w:r w:rsidR="00EE5941" w:rsidRPr="00EE5941">
        <w:rPr>
          <w:b/>
        </w:rPr>
        <w:t>s</w:t>
      </w:r>
      <w:r w:rsidRPr="00EE5941">
        <w:rPr>
          <w:b/>
        </w:rPr>
        <w:t xml:space="preserve"> </w:t>
      </w:r>
      <w:r w:rsidR="00EE5941" w:rsidRPr="00EE5941">
        <w:rPr>
          <w:b/>
          <w:color w:val="333333"/>
          <w:szCs w:val="22"/>
        </w:rPr>
        <w:t>serão feitos conforme forem ocorrendo a prestação dos serviços, até o quinto dia do mês seguinte a execução e mediante apresentação da nota fiscal com descrição detalhada do objeto</w:t>
      </w:r>
      <w:r w:rsidRPr="00EE5941">
        <w:rPr>
          <w:b/>
        </w:rPr>
        <w:t>,</w:t>
      </w:r>
      <w:r w:rsidR="0047708F" w:rsidRPr="00EE5941">
        <w:rPr>
          <w:b/>
        </w:rPr>
        <w:t xml:space="preserve"> devendo conter na nota que se refere ao Pregão Eletrônico nº </w:t>
      </w:r>
      <w:bookmarkStart w:id="8" w:name="_Hlk142552649"/>
      <w:r w:rsidR="00C27B0E" w:rsidRPr="00EE5941">
        <w:rPr>
          <w:b/>
        </w:rPr>
        <w:t>05</w:t>
      </w:r>
      <w:r w:rsidR="006938B7" w:rsidRPr="00EE5941">
        <w:rPr>
          <w:b/>
        </w:rPr>
        <w:t>/2024</w:t>
      </w:r>
      <w:r w:rsidR="0047708F" w:rsidRPr="00EE5941">
        <w:rPr>
          <w:b/>
        </w:rPr>
        <w:t xml:space="preserve"> – Processo nº </w:t>
      </w:r>
      <w:r w:rsidR="00C27B0E" w:rsidRPr="00EE5941">
        <w:rPr>
          <w:b/>
        </w:rPr>
        <w:t>29</w:t>
      </w:r>
      <w:r w:rsidR="006938B7" w:rsidRPr="00EE5941">
        <w:rPr>
          <w:b/>
        </w:rPr>
        <w:t>/2024</w:t>
      </w:r>
      <w:r w:rsidR="0047708F" w:rsidRPr="00EE5941">
        <w:rPr>
          <w:b/>
        </w:rPr>
        <w:t>.</w:t>
      </w:r>
      <w:bookmarkEnd w:id="8"/>
    </w:p>
    <w:p w14:paraId="5B55DD17" w14:textId="0B484DE8" w:rsidR="00933BE6" w:rsidRPr="00AF1EA8" w:rsidRDefault="00014AC1" w:rsidP="00A434D5">
      <w:pPr>
        <w:overflowPunct w:val="0"/>
        <w:autoSpaceDE w:val="0"/>
        <w:autoSpaceDN w:val="0"/>
        <w:adjustRightInd w:val="0"/>
        <w:spacing w:before="100" w:beforeAutospacing="1" w:after="100" w:afterAutospacing="1"/>
        <w:jc w:val="both"/>
        <w:textAlignment w:val="baseline"/>
        <w:rPr>
          <w:bCs/>
          <w:color w:val="000000"/>
          <w:u w:val="single"/>
        </w:rPr>
      </w:pPr>
      <w:r w:rsidRPr="00AF1EA8">
        <w:rPr>
          <w:b/>
          <w:u w:val="single"/>
        </w:rPr>
        <w:lastRenderedPageBreak/>
        <w:t>1</w:t>
      </w:r>
      <w:r w:rsidR="0006759A" w:rsidRPr="00AF1EA8">
        <w:rPr>
          <w:b/>
          <w:u w:val="single"/>
        </w:rPr>
        <w:t>3</w:t>
      </w:r>
      <w:r w:rsidRPr="00AF1EA8">
        <w:rPr>
          <w:b/>
          <w:u w:val="single"/>
        </w:rPr>
        <w:t xml:space="preserve">.2. </w:t>
      </w:r>
      <w:r w:rsidRPr="00AF1EA8">
        <w:rPr>
          <w:bCs/>
          <w:u w:val="single"/>
        </w:rPr>
        <w:t>Os</w:t>
      </w:r>
      <w:r w:rsidR="00933BE6" w:rsidRPr="00AF1EA8">
        <w:rPr>
          <w:bCs/>
          <w:u w:val="single"/>
        </w:rPr>
        <w:t xml:space="preserve"> documentos referidos no item 1</w:t>
      </w:r>
      <w:r w:rsidR="007436EF" w:rsidRPr="00AF1EA8">
        <w:rPr>
          <w:bCs/>
          <w:u w:val="single"/>
        </w:rPr>
        <w:t>3</w:t>
      </w:r>
      <w:r w:rsidR="00933BE6" w:rsidRPr="00AF1EA8">
        <w:rPr>
          <w:bCs/>
          <w:u w:val="single"/>
        </w:rPr>
        <w:t xml:space="preserve">.1 deverão ser entregues </w:t>
      </w:r>
      <w:r w:rsidR="00933BE6" w:rsidRPr="00AF1EA8">
        <w:rPr>
          <w:bCs/>
          <w:color w:val="000000"/>
          <w:u w:val="single"/>
        </w:rPr>
        <w:t>exclusivamente pelo protocolo eletrônico do município, através do link: it</w:t>
      </w:r>
      <w:r w:rsidRPr="00AF1EA8">
        <w:rPr>
          <w:bCs/>
          <w:color w:val="000000"/>
          <w:u w:val="single"/>
        </w:rPr>
        <w:t xml:space="preserve">atinga.1doc.com.br/atendimento </w:t>
      </w:r>
      <w:r w:rsidR="00933BE6" w:rsidRPr="00AF1EA8">
        <w:rPr>
          <w:bCs/>
          <w:color w:val="000000"/>
          <w:u w:val="single"/>
        </w:rPr>
        <w:t>e deverá ser assinado digitalmente através da facilidade disponível no portal, devendo ser acompanhado os trâmites através do número do protocolo gerado.</w:t>
      </w:r>
    </w:p>
    <w:p w14:paraId="794EC87F" w14:textId="77777777" w:rsidR="00013B6F" w:rsidRPr="00AF1EA8" w:rsidRDefault="00013B6F" w:rsidP="00A434D5">
      <w:pPr>
        <w:overflowPunct w:val="0"/>
        <w:autoSpaceDE w:val="0"/>
        <w:autoSpaceDN w:val="0"/>
        <w:adjustRightInd w:val="0"/>
        <w:spacing w:before="100" w:beforeAutospacing="1" w:after="100" w:afterAutospacing="1"/>
        <w:jc w:val="both"/>
        <w:textAlignment w:val="baseline"/>
        <w:rPr>
          <w:b/>
        </w:rPr>
      </w:pPr>
    </w:p>
    <w:p w14:paraId="080F9CC4" w14:textId="3B7E59FB" w:rsidR="00A434D5" w:rsidRPr="00AF1EA8" w:rsidRDefault="00A434D5" w:rsidP="00A434D5">
      <w:pPr>
        <w:overflowPunct w:val="0"/>
        <w:autoSpaceDE w:val="0"/>
        <w:autoSpaceDN w:val="0"/>
        <w:adjustRightInd w:val="0"/>
        <w:spacing w:before="100" w:beforeAutospacing="1" w:after="100" w:afterAutospacing="1"/>
        <w:jc w:val="both"/>
        <w:textAlignment w:val="baseline"/>
        <w:rPr>
          <w:b/>
        </w:rPr>
      </w:pPr>
      <w:r w:rsidRPr="00AF1EA8">
        <w:rPr>
          <w:b/>
        </w:rPr>
        <w:t>1</w:t>
      </w:r>
      <w:r w:rsidR="00C441F8" w:rsidRPr="00AF1EA8">
        <w:rPr>
          <w:b/>
        </w:rPr>
        <w:t>4</w:t>
      </w:r>
      <w:r w:rsidRPr="00AF1EA8">
        <w:rPr>
          <w:b/>
        </w:rPr>
        <w:t xml:space="preserve">.  </w:t>
      </w:r>
      <w:r w:rsidRPr="00AF1EA8">
        <w:rPr>
          <w:b/>
        </w:rPr>
        <w:tab/>
        <w:t xml:space="preserve">DOS RECURSOS ORÇAMENTÁRIOS </w:t>
      </w:r>
    </w:p>
    <w:p w14:paraId="59FDCF3D" w14:textId="6BA3CBD4" w:rsidR="00A434D5" w:rsidRPr="00AF1EA8" w:rsidRDefault="003F6CFB" w:rsidP="00A434D5">
      <w:pPr>
        <w:overflowPunct w:val="0"/>
        <w:autoSpaceDE w:val="0"/>
        <w:autoSpaceDN w:val="0"/>
        <w:adjustRightInd w:val="0"/>
        <w:spacing w:before="100" w:beforeAutospacing="1" w:after="100" w:afterAutospacing="1"/>
        <w:jc w:val="both"/>
        <w:textAlignment w:val="baseline"/>
      </w:pPr>
      <w:r w:rsidRPr="00AF1EA8">
        <w:t>1</w:t>
      </w:r>
      <w:r w:rsidR="00C441F8" w:rsidRPr="00AF1EA8">
        <w:t>4</w:t>
      </w:r>
      <w:r w:rsidRPr="00AF1EA8">
        <w:t>.1 As</w:t>
      </w:r>
      <w:r w:rsidR="00A434D5" w:rsidRPr="00AF1EA8">
        <w:t xml:space="preserve"> despesas provenientes </w:t>
      </w:r>
      <w:r w:rsidRPr="00AF1EA8">
        <w:t>do presente</w:t>
      </w:r>
      <w:r w:rsidR="00A434D5" w:rsidRPr="00AF1EA8">
        <w:t xml:space="preserve"> serão empenhadas na seguinte dotação orçamentária:</w:t>
      </w:r>
    </w:p>
    <w:p w14:paraId="1FFDD711" w14:textId="77777777" w:rsidR="00E45096" w:rsidRPr="00AF1EA8" w:rsidRDefault="00E45096" w:rsidP="00013B6F">
      <w:pPr>
        <w:shd w:val="clear" w:color="auto" w:fill="FFFFFF"/>
        <w:ind w:left="567"/>
        <w:rPr>
          <w:color w:val="333333"/>
        </w:rPr>
      </w:pPr>
      <w:r w:rsidRPr="00AF1EA8">
        <w:rPr>
          <w:color w:val="000000"/>
        </w:rPr>
        <w:t>02.00.00 ...................Poder Executivo</w:t>
      </w:r>
    </w:p>
    <w:p w14:paraId="68307D44" w14:textId="77777777" w:rsidR="00E45096" w:rsidRPr="00AF1EA8" w:rsidRDefault="00E45096" w:rsidP="00013B6F">
      <w:pPr>
        <w:shd w:val="clear" w:color="auto" w:fill="FFFFFF"/>
        <w:ind w:left="567"/>
        <w:rPr>
          <w:color w:val="333333"/>
        </w:rPr>
      </w:pPr>
      <w:r w:rsidRPr="00AF1EA8">
        <w:rPr>
          <w:color w:val="000000"/>
        </w:rPr>
        <w:t>02.07.00................... Diretoria Geral de Saúde</w:t>
      </w:r>
    </w:p>
    <w:p w14:paraId="27428E98" w14:textId="77777777" w:rsidR="00E45096" w:rsidRPr="00AF1EA8" w:rsidRDefault="00E45096" w:rsidP="00013B6F">
      <w:pPr>
        <w:shd w:val="clear" w:color="auto" w:fill="FFFFFF"/>
        <w:ind w:left="567"/>
        <w:rPr>
          <w:color w:val="333333"/>
        </w:rPr>
      </w:pPr>
      <w:r w:rsidRPr="00AF1EA8">
        <w:rPr>
          <w:color w:val="000000"/>
        </w:rPr>
        <w:t>02.07.01................... Fundo Municipal de Saúde  </w:t>
      </w:r>
    </w:p>
    <w:p w14:paraId="3F651E7B" w14:textId="77777777" w:rsidR="00E45096" w:rsidRPr="00AF1EA8" w:rsidRDefault="00E45096" w:rsidP="00013B6F">
      <w:pPr>
        <w:shd w:val="clear" w:color="auto" w:fill="FFFFFF"/>
        <w:ind w:left="567"/>
        <w:rPr>
          <w:color w:val="333333"/>
        </w:rPr>
      </w:pPr>
      <w:r w:rsidRPr="00AF1EA8">
        <w:rPr>
          <w:color w:val="000000"/>
        </w:rPr>
        <w:t>10.3010024.2035..... Manutenção Geral do Fundo Municipal de Saúde </w:t>
      </w:r>
    </w:p>
    <w:p w14:paraId="254F368B" w14:textId="77777777" w:rsidR="00E45096" w:rsidRPr="00AF1EA8" w:rsidRDefault="00E45096" w:rsidP="00013B6F">
      <w:pPr>
        <w:shd w:val="clear" w:color="auto" w:fill="FFFFFF"/>
        <w:ind w:left="567"/>
        <w:rPr>
          <w:color w:val="333333"/>
        </w:rPr>
      </w:pPr>
      <w:r w:rsidRPr="00AF1EA8">
        <w:rPr>
          <w:color w:val="000000"/>
        </w:rPr>
        <w:t>3.3.90.40.00............. Serviços de Tecnologia da Informação</w:t>
      </w:r>
    </w:p>
    <w:p w14:paraId="6AEC2E83" w14:textId="77777777" w:rsidR="00E45096" w:rsidRPr="00AF1EA8" w:rsidRDefault="00E45096" w:rsidP="00013B6F">
      <w:pPr>
        <w:shd w:val="clear" w:color="auto" w:fill="FFFFFF"/>
        <w:ind w:left="567"/>
        <w:rPr>
          <w:color w:val="333333"/>
        </w:rPr>
      </w:pPr>
      <w:r w:rsidRPr="00AF1EA8">
        <w:rPr>
          <w:color w:val="000000"/>
        </w:rPr>
        <w:t>Ficha ........................297</w:t>
      </w:r>
    </w:p>
    <w:p w14:paraId="01C14464" w14:textId="77777777" w:rsidR="00E45096" w:rsidRPr="00AF1EA8" w:rsidRDefault="00E45096" w:rsidP="00013B6F">
      <w:pPr>
        <w:shd w:val="clear" w:color="auto" w:fill="FFFFFF"/>
        <w:ind w:left="567"/>
        <w:rPr>
          <w:color w:val="333333"/>
        </w:rPr>
      </w:pPr>
      <w:r w:rsidRPr="00AF1EA8">
        <w:rPr>
          <w:color w:val="000000"/>
        </w:rPr>
        <w:t>Fonte de Recurso......01.310.0000 - Tesouro</w:t>
      </w:r>
    </w:p>
    <w:p w14:paraId="6E6959E9" w14:textId="77777777" w:rsidR="00E45096" w:rsidRPr="00AF1EA8" w:rsidRDefault="00E45096" w:rsidP="00013B6F">
      <w:pPr>
        <w:shd w:val="clear" w:color="auto" w:fill="FFFFFF"/>
        <w:ind w:left="567"/>
        <w:rPr>
          <w:color w:val="333333"/>
        </w:rPr>
      </w:pPr>
      <w:r w:rsidRPr="00AF1EA8">
        <w:rPr>
          <w:color w:val="000000"/>
        </w:rPr>
        <w:t>Valor Global.............R$ 53.066,67</w:t>
      </w:r>
    </w:p>
    <w:p w14:paraId="7CB759C6" w14:textId="77777777" w:rsidR="003F7509" w:rsidRPr="00AF1EA8" w:rsidRDefault="003F7509" w:rsidP="00E45096">
      <w:pPr>
        <w:ind w:firstLine="709"/>
        <w:rPr>
          <w:color w:val="000000"/>
        </w:rPr>
      </w:pPr>
    </w:p>
    <w:p w14:paraId="20FBF585" w14:textId="02228EBF" w:rsidR="007F6B3B" w:rsidRPr="00AF1EA8" w:rsidRDefault="000771CD" w:rsidP="007F6B3B">
      <w:pPr>
        <w:pStyle w:val="Corpodetexto"/>
        <w:rPr>
          <w:color w:val="000000"/>
        </w:rPr>
      </w:pPr>
      <w:r w:rsidRPr="00AF1EA8">
        <w:rPr>
          <w:color w:val="000000"/>
        </w:rPr>
        <w:t>14.2</w:t>
      </w:r>
      <w:r w:rsidR="004D506C" w:rsidRPr="00AF1EA8">
        <w:rPr>
          <w:color w:val="000000"/>
        </w:rPr>
        <w:t xml:space="preserve"> </w:t>
      </w:r>
      <w:r w:rsidR="007F6B3B" w:rsidRPr="00AF1EA8">
        <w:rPr>
          <w:color w:val="000000"/>
        </w:rPr>
        <w:t>Nos exercícios seguintes, as despesas correrão à conta dos recursos próprios para atender às despesas da mesma natureza, cuja alocação será feita mediante apostilamento no início de cada exercício financeiro</w:t>
      </w:r>
      <w:r w:rsidRPr="00AF1EA8">
        <w:rPr>
          <w:color w:val="000000"/>
        </w:rPr>
        <w:t>.</w:t>
      </w:r>
    </w:p>
    <w:p w14:paraId="7D06BB11" w14:textId="77777777" w:rsidR="000771CD" w:rsidRPr="00AF1EA8" w:rsidRDefault="000771CD" w:rsidP="007F6B3B">
      <w:pPr>
        <w:pStyle w:val="Corpodetexto"/>
        <w:rPr>
          <w:color w:val="000000"/>
        </w:rPr>
      </w:pPr>
    </w:p>
    <w:p w14:paraId="06436D85" w14:textId="3D1E62A6" w:rsidR="000771CD" w:rsidRDefault="000771CD" w:rsidP="007F6B3B">
      <w:pPr>
        <w:pStyle w:val="Corpodetexto"/>
        <w:rPr>
          <w:b/>
          <w:color w:val="000000"/>
        </w:rPr>
      </w:pPr>
      <w:r w:rsidRPr="00AF1EA8">
        <w:rPr>
          <w:color w:val="000000"/>
        </w:rPr>
        <w:t xml:space="preserve">14.3 O </w:t>
      </w:r>
      <w:r w:rsidRPr="00AF1EA8">
        <w:rPr>
          <w:b/>
          <w:color w:val="000000"/>
        </w:rPr>
        <w:t>objeto licitado poderá ser adquirido por outros setores da municipalidade, devendo as respectivas notas de empenho onerar as fichas das Diretorias requisitantes.</w:t>
      </w:r>
    </w:p>
    <w:p w14:paraId="51BB3EB7" w14:textId="77777777" w:rsidR="006B31FB" w:rsidRPr="00AF1EA8" w:rsidRDefault="006B31FB" w:rsidP="007F6B3B">
      <w:pPr>
        <w:pStyle w:val="Corpodetexto"/>
        <w:rPr>
          <w:color w:val="000000"/>
        </w:rPr>
      </w:pPr>
    </w:p>
    <w:p w14:paraId="63CD41FC" w14:textId="77777777" w:rsidR="00186EE0" w:rsidRPr="00AF1EA8" w:rsidRDefault="00186EE0" w:rsidP="007F6B3B">
      <w:pPr>
        <w:pStyle w:val="Corpodetexto"/>
        <w:rPr>
          <w:color w:val="000000"/>
        </w:rPr>
      </w:pPr>
    </w:p>
    <w:p w14:paraId="54694300" w14:textId="77777777" w:rsidR="00186EE0" w:rsidRPr="00AF1EA8" w:rsidRDefault="00186EE0" w:rsidP="00186EE0">
      <w:pPr>
        <w:pStyle w:val="Ttulo1"/>
        <w:jc w:val="left"/>
        <w:rPr>
          <w:rFonts w:ascii="Times New Roman" w:hAnsi="Times New Roman"/>
        </w:rPr>
      </w:pPr>
      <w:bookmarkStart w:id="9" w:name="_Toc490570084"/>
      <w:r w:rsidRPr="00AF1EA8">
        <w:rPr>
          <w:rFonts w:ascii="Times New Roman" w:hAnsi="Times New Roman"/>
        </w:rPr>
        <w:t>1</w:t>
      </w:r>
      <w:r w:rsidR="00C441F8" w:rsidRPr="00AF1EA8">
        <w:rPr>
          <w:rFonts w:ascii="Times New Roman" w:hAnsi="Times New Roman"/>
        </w:rPr>
        <w:t>5</w:t>
      </w:r>
      <w:r w:rsidRPr="00AF1EA8">
        <w:rPr>
          <w:rFonts w:ascii="Times New Roman" w:hAnsi="Times New Roman"/>
        </w:rPr>
        <w:t>. REAJUSTAMENTO</w:t>
      </w:r>
      <w:bookmarkEnd w:id="9"/>
    </w:p>
    <w:p w14:paraId="653C4AC3" w14:textId="77777777" w:rsidR="00186EE0" w:rsidRPr="00AF1EA8" w:rsidRDefault="00186EE0" w:rsidP="00186EE0">
      <w:pPr>
        <w:ind w:firstLine="709"/>
        <w:jc w:val="both"/>
      </w:pPr>
    </w:p>
    <w:p w14:paraId="550D0D08" w14:textId="3BBDE435" w:rsidR="00186EE0" w:rsidRPr="00AF1EA8" w:rsidRDefault="00186EE0" w:rsidP="00186EE0">
      <w:pPr>
        <w:jc w:val="both"/>
      </w:pPr>
      <w:r w:rsidRPr="00AF1EA8">
        <w:t>1</w:t>
      </w:r>
      <w:r w:rsidR="00C441F8" w:rsidRPr="00AF1EA8">
        <w:t>5</w:t>
      </w:r>
      <w:r w:rsidRPr="00AF1EA8">
        <w:t>.1 Os preços oferecidos serão fixos e irreajustáveis;</w:t>
      </w:r>
    </w:p>
    <w:p w14:paraId="70B9BED9" w14:textId="77777777" w:rsidR="00186EE0" w:rsidRPr="00AF1EA8" w:rsidRDefault="00186EE0" w:rsidP="00186EE0">
      <w:pPr>
        <w:jc w:val="both"/>
      </w:pPr>
    </w:p>
    <w:p w14:paraId="20DB8DF5" w14:textId="62DF09AF" w:rsidR="00186EE0" w:rsidRPr="00AF1EA8" w:rsidRDefault="00186EE0" w:rsidP="00186EE0">
      <w:pPr>
        <w:autoSpaceDE w:val="0"/>
        <w:autoSpaceDN w:val="0"/>
        <w:adjustRightInd w:val="0"/>
        <w:jc w:val="both"/>
      </w:pPr>
      <w:r w:rsidRPr="00AF1EA8">
        <w:t>1</w:t>
      </w:r>
      <w:r w:rsidR="00C441F8" w:rsidRPr="00AF1EA8">
        <w:t>5</w:t>
      </w:r>
      <w:r w:rsidRPr="00AF1EA8">
        <w:t xml:space="preserve">.2 Na hipótese de sobrevirem fatos imprevisíveis ou previsíveis, porém de </w:t>
      </w:r>
      <w:r w:rsidR="00D14A93" w:rsidRPr="00AF1EA8">
        <w:t>consequências</w:t>
      </w:r>
      <w:r w:rsidRPr="00AF1EA8">
        <w:t xml:space="preserve"> incalculáveis, retardadores ou impeditivos da execução do ajustado, ou ainda, em caso de força maior, caso fortuito, ou fato do príncipe, configurando álea econômica extraordinária e extracontratual, a relação que as partes pactuaram inicialmente entre os encargos da </w:t>
      </w:r>
      <w:r w:rsidRPr="00AF1EA8">
        <w:rPr>
          <w:b/>
          <w:bCs/>
        </w:rPr>
        <w:t>empresa detentor</w:t>
      </w:r>
      <w:r w:rsidR="00DB2B4D" w:rsidRPr="00AF1EA8">
        <w:rPr>
          <w:b/>
          <w:bCs/>
        </w:rPr>
        <w:t>a do contrato</w:t>
      </w:r>
      <w:r w:rsidRPr="00AF1EA8">
        <w:rPr>
          <w:b/>
          <w:bCs/>
        </w:rPr>
        <w:t xml:space="preserve"> </w:t>
      </w:r>
      <w:r w:rsidRPr="00AF1EA8">
        <w:t xml:space="preserve">e a retribuição do </w:t>
      </w:r>
      <w:r w:rsidRPr="00AF1EA8">
        <w:rPr>
          <w:b/>
          <w:bCs/>
        </w:rPr>
        <w:t xml:space="preserve">Contratante </w:t>
      </w:r>
      <w:r w:rsidRPr="00AF1EA8">
        <w:t>para a justa remuneração do fornecimento, poderá ser revisada, objetivando a manutenção do equilíbrio econômico – financeiro inicial do contrato.</w:t>
      </w:r>
    </w:p>
    <w:p w14:paraId="21E1C50D" w14:textId="77777777" w:rsidR="00186EE0" w:rsidRPr="00AF1EA8" w:rsidRDefault="00186EE0" w:rsidP="00186EE0">
      <w:pPr>
        <w:autoSpaceDE w:val="0"/>
        <w:autoSpaceDN w:val="0"/>
        <w:adjustRightInd w:val="0"/>
        <w:jc w:val="both"/>
      </w:pPr>
    </w:p>
    <w:p w14:paraId="6D513D6A" w14:textId="3C269929" w:rsidR="00186EE0" w:rsidRPr="00AF1EA8" w:rsidRDefault="00186EE0" w:rsidP="00186EE0">
      <w:pPr>
        <w:autoSpaceDE w:val="0"/>
        <w:autoSpaceDN w:val="0"/>
        <w:adjustRightInd w:val="0"/>
        <w:jc w:val="both"/>
      </w:pPr>
      <w:r w:rsidRPr="00AF1EA8">
        <w:t>1</w:t>
      </w:r>
      <w:r w:rsidR="00C441F8" w:rsidRPr="00AF1EA8">
        <w:t>5</w:t>
      </w:r>
      <w:r w:rsidRPr="00AF1EA8">
        <w:t>.3 Quaisquer tributos ou encargos legais criados, alterados ou extintos, bem como a superveniência de disposições legais, quando ocorridas após a data de apresentação da proposta, de comprovada repercussão nos preços contratados, implicarão a revisão destes para mais ou para menos, conforme o caso.</w:t>
      </w:r>
    </w:p>
    <w:p w14:paraId="60AE0677" w14:textId="77777777" w:rsidR="00186EE0" w:rsidRPr="00AF1EA8" w:rsidRDefault="00186EE0" w:rsidP="00186EE0">
      <w:pPr>
        <w:autoSpaceDE w:val="0"/>
        <w:autoSpaceDN w:val="0"/>
        <w:adjustRightInd w:val="0"/>
        <w:jc w:val="both"/>
      </w:pPr>
    </w:p>
    <w:p w14:paraId="0F3ADFEC" w14:textId="19AE9A2F" w:rsidR="00186EE0" w:rsidRPr="00AF1EA8" w:rsidRDefault="00186EE0" w:rsidP="00186EE0">
      <w:pPr>
        <w:autoSpaceDE w:val="0"/>
        <w:autoSpaceDN w:val="0"/>
        <w:adjustRightInd w:val="0"/>
        <w:jc w:val="both"/>
      </w:pPr>
      <w:r w:rsidRPr="00AF1EA8">
        <w:t>1</w:t>
      </w:r>
      <w:r w:rsidR="00C441F8" w:rsidRPr="00AF1EA8">
        <w:t>5</w:t>
      </w:r>
      <w:r w:rsidRPr="00AF1EA8">
        <w:t xml:space="preserve">.4 Na hipótese </w:t>
      </w:r>
      <w:r w:rsidR="003F6CFB" w:rsidRPr="00AF1EA8">
        <w:t>de a</w:t>
      </w:r>
      <w:r w:rsidRPr="00AF1EA8">
        <w:t xml:space="preserve"> </w:t>
      </w:r>
      <w:r w:rsidRPr="00AF1EA8">
        <w:rPr>
          <w:b/>
          <w:bCs/>
        </w:rPr>
        <w:t xml:space="preserve">empresa detentora </w:t>
      </w:r>
      <w:r w:rsidR="00DB2B4D" w:rsidRPr="00AF1EA8">
        <w:rPr>
          <w:b/>
          <w:bCs/>
        </w:rPr>
        <w:t>do contrato</w:t>
      </w:r>
      <w:r w:rsidRPr="00AF1EA8">
        <w:rPr>
          <w:b/>
          <w:bCs/>
        </w:rPr>
        <w:t xml:space="preserve"> </w:t>
      </w:r>
      <w:r w:rsidRPr="00AF1EA8">
        <w:t xml:space="preserve">solicitar alteração de preço, a mesma terá que justificar o pedido, através de planilha detalhada de custos, acompanhada de documentos que </w:t>
      </w:r>
      <w:r w:rsidRPr="00AF1EA8">
        <w:lastRenderedPageBreak/>
        <w:t>comprove a procedência do pedido, tais como: lista de preços de fabricantes, notas fiscais de aquisição de produtos, etc.</w:t>
      </w:r>
    </w:p>
    <w:p w14:paraId="60AD084B" w14:textId="77777777" w:rsidR="00186EE0" w:rsidRPr="00AF1EA8" w:rsidRDefault="00186EE0" w:rsidP="00186EE0">
      <w:pPr>
        <w:autoSpaceDE w:val="0"/>
        <w:autoSpaceDN w:val="0"/>
        <w:adjustRightInd w:val="0"/>
        <w:jc w:val="both"/>
      </w:pPr>
    </w:p>
    <w:p w14:paraId="692421DA" w14:textId="33EA4A3F" w:rsidR="00186EE0" w:rsidRPr="00AF1EA8" w:rsidRDefault="00186EE0" w:rsidP="00186EE0">
      <w:pPr>
        <w:autoSpaceDE w:val="0"/>
        <w:autoSpaceDN w:val="0"/>
        <w:adjustRightInd w:val="0"/>
        <w:jc w:val="both"/>
      </w:pPr>
      <w:r w:rsidRPr="00AF1EA8">
        <w:t>1</w:t>
      </w:r>
      <w:r w:rsidR="00C441F8" w:rsidRPr="00AF1EA8">
        <w:t>5.</w:t>
      </w:r>
      <w:r w:rsidRPr="00AF1EA8">
        <w:t xml:space="preserve">5 Na hipótese de solicitação de revisão de preços pela </w:t>
      </w:r>
      <w:r w:rsidRPr="00AF1EA8">
        <w:rPr>
          <w:b/>
          <w:bCs/>
        </w:rPr>
        <w:t xml:space="preserve">empresa detentora </w:t>
      </w:r>
      <w:r w:rsidR="00DB2B4D" w:rsidRPr="00AF1EA8">
        <w:rPr>
          <w:b/>
          <w:bCs/>
        </w:rPr>
        <w:t>do contrato</w:t>
      </w:r>
      <w:r w:rsidRPr="00AF1EA8">
        <w:t>, esta deverá comprovar o desequilíbrio econômico – financeiro, em prejuízo da Municipalidade.</w:t>
      </w:r>
    </w:p>
    <w:p w14:paraId="2A3384A9" w14:textId="77777777" w:rsidR="00186EE0" w:rsidRPr="00AF1EA8" w:rsidRDefault="00186EE0" w:rsidP="00186EE0">
      <w:pPr>
        <w:autoSpaceDE w:val="0"/>
        <w:autoSpaceDN w:val="0"/>
        <w:adjustRightInd w:val="0"/>
        <w:jc w:val="both"/>
      </w:pPr>
    </w:p>
    <w:p w14:paraId="1575006B" w14:textId="2F4A35FB" w:rsidR="00186EE0" w:rsidRPr="00AF1EA8" w:rsidRDefault="00186EE0" w:rsidP="00186EE0">
      <w:pPr>
        <w:autoSpaceDE w:val="0"/>
        <w:autoSpaceDN w:val="0"/>
        <w:adjustRightInd w:val="0"/>
        <w:jc w:val="both"/>
        <w:rPr>
          <w:b/>
          <w:bCs/>
        </w:rPr>
      </w:pPr>
      <w:r w:rsidRPr="00AF1EA8">
        <w:t>1</w:t>
      </w:r>
      <w:r w:rsidR="00C441F8" w:rsidRPr="00AF1EA8">
        <w:t>5</w:t>
      </w:r>
      <w:r w:rsidRPr="00AF1EA8">
        <w:t xml:space="preserve">.6 Fica facultado ao </w:t>
      </w:r>
      <w:r w:rsidRPr="00AF1EA8">
        <w:rPr>
          <w:b/>
          <w:bCs/>
        </w:rPr>
        <w:t xml:space="preserve">Contratante </w:t>
      </w:r>
      <w:r w:rsidRPr="00AF1EA8">
        <w:t xml:space="preserve">realizar ampla pesquisa de mercado para subsidiar, em conjunto com a análise dos requisitos dos itens anteriores, a decisão quanto à revisão dos preços solicitada pela </w:t>
      </w:r>
      <w:r w:rsidRPr="00AF1EA8">
        <w:rPr>
          <w:b/>
          <w:bCs/>
        </w:rPr>
        <w:t xml:space="preserve">empresa detentora </w:t>
      </w:r>
      <w:r w:rsidR="00DB2B4D" w:rsidRPr="00AF1EA8">
        <w:rPr>
          <w:b/>
          <w:bCs/>
        </w:rPr>
        <w:t>do contrato</w:t>
      </w:r>
      <w:r w:rsidRPr="00AF1EA8">
        <w:rPr>
          <w:b/>
          <w:bCs/>
        </w:rPr>
        <w:t>.</w:t>
      </w:r>
    </w:p>
    <w:p w14:paraId="449DC51D" w14:textId="77777777" w:rsidR="00186EE0" w:rsidRPr="00AF1EA8" w:rsidRDefault="00186EE0" w:rsidP="00186EE0">
      <w:pPr>
        <w:autoSpaceDE w:val="0"/>
        <w:autoSpaceDN w:val="0"/>
        <w:adjustRightInd w:val="0"/>
        <w:jc w:val="both"/>
        <w:rPr>
          <w:b/>
          <w:bCs/>
        </w:rPr>
      </w:pPr>
    </w:p>
    <w:p w14:paraId="739FC4DF" w14:textId="30CF65F1" w:rsidR="00186EE0" w:rsidRPr="00AF1EA8" w:rsidRDefault="00186EE0" w:rsidP="00186EE0">
      <w:pPr>
        <w:autoSpaceDE w:val="0"/>
        <w:autoSpaceDN w:val="0"/>
        <w:adjustRightInd w:val="0"/>
        <w:jc w:val="both"/>
      </w:pPr>
      <w:r w:rsidRPr="00AF1EA8">
        <w:t>1</w:t>
      </w:r>
      <w:r w:rsidR="00C441F8" w:rsidRPr="00AF1EA8">
        <w:t>5</w:t>
      </w:r>
      <w:r w:rsidRPr="00AF1EA8">
        <w:t xml:space="preserve">.7 A eventual autorização da revisão de preços será concedida após análise técnica e jurídica do </w:t>
      </w:r>
      <w:r w:rsidRPr="00AF1EA8">
        <w:rPr>
          <w:b/>
          <w:bCs/>
        </w:rPr>
        <w:t xml:space="preserve">Contratante, </w:t>
      </w:r>
      <w:r w:rsidRPr="00AF1EA8">
        <w:t xml:space="preserve">porém contemplará o fornecimento realizado a partir da data do protocolo do pedido no Protocolo Geral do </w:t>
      </w:r>
      <w:r w:rsidRPr="00AF1EA8">
        <w:rPr>
          <w:b/>
          <w:bCs/>
        </w:rPr>
        <w:t>Contratante</w:t>
      </w:r>
      <w:r w:rsidRPr="00AF1EA8">
        <w:t>.</w:t>
      </w:r>
    </w:p>
    <w:p w14:paraId="535088F6" w14:textId="77777777" w:rsidR="00186EE0" w:rsidRPr="00AF1EA8" w:rsidRDefault="00186EE0" w:rsidP="00186EE0">
      <w:pPr>
        <w:autoSpaceDE w:val="0"/>
        <w:autoSpaceDN w:val="0"/>
        <w:adjustRightInd w:val="0"/>
        <w:jc w:val="both"/>
      </w:pPr>
    </w:p>
    <w:p w14:paraId="53A31936" w14:textId="6E71BB5C" w:rsidR="00186EE0" w:rsidRPr="00AF1EA8" w:rsidRDefault="00186EE0" w:rsidP="005B0D83">
      <w:pPr>
        <w:autoSpaceDE w:val="0"/>
        <w:autoSpaceDN w:val="0"/>
        <w:adjustRightInd w:val="0"/>
        <w:ind w:firstLine="709"/>
        <w:jc w:val="both"/>
      </w:pPr>
      <w:r w:rsidRPr="00AF1EA8">
        <w:t>1</w:t>
      </w:r>
      <w:r w:rsidR="00C441F8" w:rsidRPr="00AF1EA8">
        <w:t>5</w:t>
      </w:r>
      <w:r w:rsidRPr="00AF1EA8">
        <w:t xml:space="preserve">.7.1 Enquanto eventuais solicitações de preços estiverem sendo analisadas, a </w:t>
      </w:r>
      <w:r w:rsidRPr="00AF1EA8">
        <w:rPr>
          <w:b/>
          <w:bCs/>
        </w:rPr>
        <w:t xml:space="preserve">empresa detentora </w:t>
      </w:r>
      <w:r w:rsidR="00DB2B4D" w:rsidRPr="00AF1EA8">
        <w:rPr>
          <w:b/>
          <w:bCs/>
        </w:rPr>
        <w:t xml:space="preserve">do contrato </w:t>
      </w:r>
      <w:r w:rsidRPr="00AF1EA8">
        <w:t>não poderá suspender o fornecimento e os pagamentos serão realizados aos preços vigentes.</w:t>
      </w:r>
    </w:p>
    <w:p w14:paraId="330B1046" w14:textId="77777777" w:rsidR="00186EE0" w:rsidRPr="00AF1EA8" w:rsidRDefault="00186EE0" w:rsidP="00186EE0">
      <w:pPr>
        <w:autoSpaceDE w:val="0"/>
        <w:autoSpaceDN w:val="0"/>
        <w:adjustRightInd w:val="0"/>
        <w:jc w:val="both"/>
      </w:pPr>
    </w:p>
    <w:p w14:paraId="4A7C173C" w14:textId="40457992" w:rsidR="00186EE0" w:rsidRDefault="00186EE0" w:rsidP="00186EE0">
      <w:pPr>
        <w:autoSpaceDE w:val="0"/>
        <w:autoSpaceDN w:val="0"/>
        <w:adjustRightInd w:val="0"/>
        <w:jc w:val="both"/>
      </w:pPr>
      <w:r w:rsidRPr="00AF1EA8">
        <w:t>1</w:t>
      </w:r>
      <w:r w:rsidR="00C441F8" w:rsidRPr="00AF1EA8">
        <w:t>5</w:t>
      </w:r>
      <w:r w:rsidRPr="00AF1EA8">
        <w:t xml:space="preserve">.7.2 A </w:t>
      </w:r>
      <w:r w:rsidRPr="00AF1EA8">
        <w:rPr>
          <w:b/>
          <w:bCs/>
        </w:rPr>
        <w:t xml:space="preserve">empresa detentora </w:t>
      </w:r>
      <w:r w:rsidR="00DB2B4D" w:rsidRPr="00AF1EA8">
        <w:rPr>
          <w:b/>
          <w:bCs/>
        </w:rPr>
        <w:t xml:space="preserve">do contrato </w:t>
      </w:r>
      <w:r w:rsidRPr="00AF1EA8">
        <w:t>deverá, quando autorizada à revisão dos preços, lavrar Termo de Aditivo com os preços revisados e emitir Nota de Empenho complementar inclusive para cobertura das diferenças devidas, sem juros e correção monetária, em relação ao fornecimento realizado após o protocolo do pedido de revisão.</w:t>
      </w:r>
    </w:p>
    <w:p w14:paraId="4455B101" w14:textId="77777777" w:rsidR="006B31FB" w:rsidRPr="00AF1EA8" w:rsidRDefault="006B31FB" w:rsidP="00186EE0">
      <w:pPr>
        <w:autoSpaceDE w:val="0"/>
        <w:autoSpaceDN w:val="0"/>
        <w:adjustRightInd w:val="0"/>
        <w:jc w:val="both"/>
      </w:pPr>
    </w:p>
    <w:p w14:paraId="15942F6B" w14:textId="77777777" w:rsidR="00A434D5" w:rsidRPr="00AF1EA8" w:rsidRDefault="00186EE0" w:rsidP="00A434D5">
      <w:pPr>
        <w:tabs>
          <w:tab w:val="left" w:pos="709"/>
        </w:tabs>
        <w:overflowPunct w:val="0"/>
        <w:autoSpaceDE w:val="0"/>
        <w:autoSpaceDN w:val="0"/>
        <w:adjustRightInd w:val="0"/>
        <w:spacing w:before="100" w:beforeAutospacing="1" w:after="100" w:afterAutospacing="1"/>
        <w:jc w:val="both"/>
        <w:textAlignment w:val="baseline"/>
        <w:rPr>
          <w:b/>
        </w:rPr>
      </w:pPr>
      <w:r w:rsidRPr="00AF1EA8">
        <w:rPr>
          <w:b/>
        </w:rPr>
        <w:t>1</w:t>
      </w:r>
      <w:r w:rsidR="00C441F8" w:rsidRPr="00AF1EA8">
        <w:rPr>
          <w:b/>
        </w:rPr>
        <w:t>6</w:t>
      </w:r>
      <w:r w:rsidR="00A434D5" w:rsidRPr="00AF1EA8">
        <w:rPr>
          <w:b/>
        </w:rPr>
        <w:t>.       DISPOSIÇÕES FINAIS</w:t>
      </w:r>
    </w:p>
    <w:p w14:paraId="70EBCE72" w14:textId="006C95EC" w:rsidR="00A434D5" w:rsidRPr="00AF1EA8" w:rsidRDefault="00186EE0" w:rsidP="00A434D5">
      <w:pPr>
        <w:overflowPunct w:val="0"/>
        <w:autoSpaceDE w:val="0"/>
        <w:autoSpaceDN w:val="0"/>
        <w:adjustRightInd w:val="0"/>
        <w:spacing w:before="100" w:beforeAutospacing="1" w:after="100" w:afterAutospacing="1"/>
        <w:jc w:val="both"/>
        <w:textAlignment w:val="baseline"/>
      </w:pPr>
      <w:r w:rsidRPr="00AF1EA8">
        <w:t>1</w:t>
      </w:r>
      <w:r w:rsidR="00C441F8" w:rsidRPr="00AF1EA8">
        <w:t>6</w:t>
      </w:r>
      <w:r w:rsidR="00A434D5" w:rsidRPr="00AF1EA8">
        <w:t>.1</w:t>
      </w:r>
      <w:r w:rsidR="00ED394C" w:rsidRPr="00AF1EA8">
        <w:t xml:space="preserve"> </w:t>
      </w:r>
      <w:r w:rsidR="00A434D5" w:rsidRPr="00AF1EA8">
        <w:t xml:space="preserve">A presente licitação não importa necessariamente em contratação, podendo a Prefeitura Municipal de </w:t>
      </w:r>
      <w:r w:rsidR="00A434D5" w:rsidRPr="00AF1EA8">
        <w:rPr>
          <w:b/>
        </w:rPr>
        <w:t>Itatinga-SP,</w:t>
      </w:r>
      <w:r w:rsidR="00A434D5" w:rsidRPr="00AF1EA8">
        <w:t xml:space="preserve"> revogá-la, no todo ou em parte, por razões de interesse público, derivada de fato superveniente comprovado, ou anulá-la por ilegalidade, de ofício ou por provocação mediante ato escrito e fundamentado, disponibilizado no sistema para conhecimento dos participantes da licitação. </w:t>
      </w:r>
      <w:r w:rsidR="00A434D5" w:rsidRPr="00AF1EA8">
        <w:rPr>
          <w:b/>
        </w:rPr>
        <w:t>O MUNICÍPIO DE ITATINGA-SP</w:t>
      </w:r>
      <w:r w:rsidR="00A434D5" w:rsidRPr="00AF1EA8">
        <w:t xml:space="preserve"> poderá, ainda, prorrogar, a qualquer tempo, os prazos para recebimento das propostas ou para sua abertura.</w:t>
      </w:r>
    </w:p>
    <w:p w14:paraId="215BDC8F" w14:textId="60C03E6C" w:rsidR="00A434D5" w:rsidRPr="00AF1EA8" w:rsidRDefault="00186EE0" w:rsidP="00A434D5">
      <w:pPr>
        <w:overflowPunct w:val="0"/>
        <w:autoSpaceDE w:val="0"/>
        <w:autoSpaceDN w:val="0"/>
        <w:adjustRightInd w:val="0"/>
        <w:spacing w:before="100" w:beforeAutospacing="1" w:after="100" w:afterAutospacing="1"/>
        <w:jc w:val="both"/>
        <w:textAlignment w:val="baseline"/>
      </w:pPr>
      <w:r w:rsidRPr="00AF1EA8">
        <w:t>1</w:t>
      </w:r>
      <w:r w:rsidR="00C441F8" w:rsidRPr="00AF1EA8">
        <w:t>6</w:t>
      </w:r>
      <w:r w:rsidR="00A434D5" w:rsidRPr="00AF1EA8">
        <w:t>.2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14:paraId="5C291837" w14:textId="4A279E36" w:rsidR="00A434D5" w:rsidRPr="00AF1EA8" w:rsidRDefault="00186EE0" w:rsidP="00A434D5">
      <w:pPr>
        <w:overflowPunct w:val="0"/>
        <w:autoSpaceDE w:val="0"/>
        <w:autoSpaceDN w:val="0"/>
        <w:adjustRightInd w:val="0"/>
        <w:spacing w:before="100" w:beforeAutospacing="1" w:after="100" w:afterAutospacing="1"/>
        <w:jc w:val="both"/>
        <w:textAlignment w:val="baseline"/>
      </w:pPr>
      <w:r w:rsidRPr="00AF1EA8">
        <w:t>1</w:t>
      </w:r>
      <w:r w:rsidR="00C441F8" w:rsidRPr="00AF1EA8">
        <w:t>6</w:t>
      </w:r>
      <w:r w:rsidR="00A434D5" w:rsidRPr="00AF1EA8">
        <w:t>.3</w:t>
      </w:r>
      <w:r w:rsidR="00C02E1F" w:rsidRPr="00AF1EA8">
        <w:t xml:space="preserve"> É</w:t>
      </w:r>
      <w:r w:rsidR="00A434D5" w:rsidRPr="00AF1EA8">
        <w:t xml:space="preserve"> facultado à Pregoeira, ou à autoridade a ele superior, em qualquer fase da licitação, promover diligências com vistas a esclarecer ou a complementar a instrução do processo.</w:t>
      </w:r>
    </w:p>
    <w:p w14:paraId="2F92CDA6" w14:textId="6CED4EE9" w:rsidR="00A434D5" w:rsidRPr="00AF1EA8" w:rsidRDefault="00186EE0" w:rsidP="00A434D5">
      <w:pPr>
        <w:overflowPunct w:val="0"/>
        <w:autoSpaceDE w:val="0"/>
        <w:autoSpaceDN w:val="0"/>
        <w:adjustRightInd w:val="0"/>
        <w:spacing w:before="100" w:beforeAutospacing="1" w:after="100" w:afterAutospacing="1"/>
        <w:jc w:val="both"/>
        <w:textAlignment w:val="baseline"/>
      </w:pPr>
      <w:r w:rsidRPr="00AF1EA8">
        <w:t>1</w:t>
      </w:r>
      <w:r w:rsidR="00C441F8" w:rsidRPr="00AF1EA8">
        <w:t>6</w:t>
      </w:r>
      <w:r w:rsidR="00C02E1F" w:rsidRPr="00AF1EA8">
        <w:t xml:space="preserve">.4 </w:t>
      </w:r>
      <w:r w:rsidR="00A434D5" w:rsidRPr="00AF1EA8">
        <w:t>Os proponentes intimados para prestar quaisquer esclarecimentos adicionais deverão fazê-lo no prazo determinado pela Pregoeira, sob pena de desclassificação/inabilitação.</w:t>
      </w:r>
    </w:p>
    <w:p w14:paraId="2DE820B6" w14:textId="66F943EB" w:rsidR="00A434D5" w:rsidRPr="00AF1EA8" w:rsidRDefault="00186EE0" w:rsidP="00A434D5">
      <w:pPr>
        <w:overflowPunct w:val="0"/>
        <w:autoSpaceDE w:val="0"/>
        <w:autoSpaceDN w:val="0"/>
        <w:adjustRightInd w:val="0"/>
        <w:spacing w:before="100" w:beforeAutospacing="1" w:after="100" w:afterAutospacing="1"/>
        <w:jc w:val="both"/>
        <w:textAlignment w:val="baseline"/>
      </w:pPr>
      <w:r w:rsidRPr="00AF1EA8">
        <w:lastRenderedPageBreak/>
        <w:t>1</w:t>
      </w:r>
      <w:r w:rsidR="00C441F8" w:rsidRPr="00AF1EA8">
        <w:t>6</w:t>
      </w:r>
      <w:r w:rsidR="00C02E1F" w:rsidRPr="00AF1EA8">
        <w:t xml:space="preserve">.5 </w:t>
      </w:r>
      <w:r w:rsidR="00A434D5" w:rsidRPr="00AF1EA8">
        <w:t>O desatendimento de exigências formais não essenciais não importará no afastamento do proponente, desde que seja possível a aferição da sua qualificação e a exata compreensão da sua proposta.</w:t>
      </w:r>
    </w:p>
    <w:p w14:paraId="3D3BC3EE" w14:textId="03AF7135" w:rsidR="00A434D5" w:rsidRPr="00AF1EA8" w:rsidRDefault="00186EE0" w:rsidP="00A434D5">
      <w:pPr>
        <w:overflowPunct w:val="0"/>
        <w:autoSpaceDE w:val="0"/>
        <w:autoSpaceDN w:val="0"/>
        <w:adjustRightInd w:val="0"/>
        <w:spacing w:before="100" w:beforeAutospacing="1" w:after="100" w:afterAutospacing="1"/>
        <w:jc w:val="both"/>
        <w:textAlignment w:val="baseline"/>
      </w:pPr>
      <w:r w:rsidRPr="00AF1EA8">
        <w:t>1</w:t>
      </w:r>
      <w:r w:rsidR="00C441F8" w:rsidRPr="00AF1EA8">
        <w:t>6</w:t>
      </w:r>
      <w:r w:rsidR="00C02E1F" w:rsidRPr="00AF1EA8">
        <w:t xml:space="preserve">.6 </w:t>
      </w:r>
      <w:r w:rsidR="00A434D5" w:rsidRPr="00AF1EA8">
        <w:t>As normas que disciplinam este Pregão serão sempre interpretadas em favor da ampliação da disputa entre os proponentes, desde que não comprometam o interesse da Administração, a finalidade e a segurança da contratação.</w:t>
      </w:r>
    </w:p>
    <w:p w14:paraId="38D844D2" w14:textId="7C96A1C4" w:rsidR="00A434D5" w:rsidRPr="00AF1EA8" w:rsidRDefault="00186EE0" w:rsidP="00A434D5">
      <w:pPr>
        <w:overflowPunct w:val="0"/>
        <w:autoSpaceDE w:val="0"/>
        <w:autoSpaceDN w:val="0"/>
        <w:adjustRightInd w:val="0"/>
        <w:spacing w:before="100" w:beforeAutospacing="1" w:after="100" w:afterAutospacing="1"/>
        <w:jc w:val="both"/>
        <w:textAlignment w:val="baseline"/>
      </w:pPr>
      <w:r w:rsidRPr="00AF1EA8">
        <w:t>1</w:t>
      </w:r>
      <w:r w:rsidR="00C441F8" w:rsidRPr="00AF1EA8">
        <w:t>6</w:t>
      </w:r>
      <w:r w:rsidR="00C02E1F" w:rsidRPr="00AF1EA8">
        <w:t xml:space="preserve">.7 </w:t>
      </w:r>
      <w:r w:rsidR="00A434D5" w:rsidRPr="00AF1EA8">
        <w:t xml:space="preserve">As decisões referentes a este processo licitatório poderão ser comunicadas aos proponentes por qualquer meio de comunicação que comprove o recebimento ou, ainda, mediante publicação no Diário Oficial do </w:t>
      </w:r>
      <w:r w:rsidR="000771CD" w:rsidRPr="00AF1EA8">
        <w:t>Município</w:t>
      </w:r>
      <w:r w:rsidR="00A434D5" w:rsidRPr="00AF1EA8">
        <w:t>.</w:t>
      </w:r>
    </w:p>
    <w:p w14:paraId="5BD51171" w14:textId="39C8E027" w:rsidR="00A434D5" w:rsidRPr="00AF1EA8" w:rsidRDefault="00186EE0" w:rsidP="00A434D5">
      <w:pPr>
        <w:overflowPunct w:val="0"/>
        <w:autoSpaceDE w:val="0"/>
        <w:autoSpaceDN w:val="0"/>
        <w:adjustRightInd w:val="0"/>
        <w:spacing w:before="100" w:beforeAutospacing="1" w:after="100" w:afterAutospacing="1"/>
        <w:jc w:val="both"/>
        <w:textAlignment w:val="baseline"/>
      </w:pPr>
      <w:r w:rsidRPr="00AF1EA8">
        <w:t>1</w:t>
      </w:r>
      <w:r w:rsidR="00C441F8" w:rsidRPr="00AF1EA8">
        <w:t>6</w:t>
      </w:r>
      <w:r w:rsidR="00C02E1F" w:rsidRPr="00AF1EA8">
        <w:t xml:space="preserve">.8 </w:t>
      </w:r>
      <w:r w:rsidR="00A434D5" w:rsidRPr="00AF1EA8">
        <w:t>Os casos não previstos neste Edital serão decididos pela Pregoeira.</w:t>
      </w:r>
    </w:p>
    <w:p w14:paraId="180AFE22" w14:textId="6A4C0D0F" w:rsidR="00A434D5" w:rsidRPr="00AF1EA8" w:rsidRDefault="00186EE0" w:rsidP="00A434D5">
      <w:pPr>
        <w:overflowPunct w:val="0"/>
        <w:autoSpaceDE w:val="0"/>
        <w:autoSpaceDN w:val="0"/>
        <w:adjustRightInd w:val="0"/>
        <w:spacing w:before="100" w:beforeAutospacing="1" w:after="100" w:afterAutospacing="1"/>
        <w:jc w:val="both"/>
        <w:textAlignment w:val="baseline"/>
      </w:pPr>
      <w:r w:rsidRPr="00AF1EA8">
        <w:t>1</w:t>
      </w:r>
      <w:r w:rsidR="00C441F8" w:rsidRPr="00AF1EA8">
        <w:t>6</w:t>
      </w:r>
      <w:r w:rsidR="00C02E1F" w:rsidRPr="00AF1EA8">
        <w:t xml:space="preserve">.9 </w:t>
      </w:r>
      <w:r w:rsidR="00A434D5" w:rsidRPr="00AF1EA8">
        <w:t>A participação do proponente nesta licitação implica em aceitação de todos os termos deste Edital.</w:t>
      </w:r>
    </w:p>
    <w:p w14:paraId="78C42F45" w14:textId="029DF0F0" w:rsidR="00A434D5" w:rsidRPr="00AF1EA8" w:rsidRDefault="00186EE0" w:rsidP="00A434D5">
      <w:pPr>
        <w:overflowPunct w:val="0"/>
        <w:autoSpaceDE w:val="0"/>
        <w:autoSpaceDN w:val="0"/>
        <w:adjustRightInd w:val="0"/>
        <w:spacing w:before="100" w:beforeAutospacing="1" w:after="100" w:afterAutospacing="1"/>
        <w:jc w:val="both"/>
        <w:textAlignment w:val="baseline"/>
      </w:pPr>
      <w:r w:rsidRPr="00AF1EA8">
        <w:t>1</w:t>
      </w:r>
      <w:r w:rsidR="00C441F8" w:rsidRPr="00AF1EA8">
        <w:t>6</w:t>
      </w:r>
      <w:r w:rsidR="00C02E1F" w:rsidRPr="00AF1EA8">
        <w:t xml:space="preserve">.10 </w:t>
      </w:r>
      <w:r w:rsidR="00A434D5" w:rsidRPr="00AF1EA8">
        <w:t>Não cabe à Bolsa de Licitações e Leilões qualquer responsabilidade pelas obrigações assumidas pelo fornecedor com o licitador, em especial com relação à forma e às condições de entrega dos bens ou da prestação de serviços e quanto à quitação financeira da negociação realizada.</w:t>
      </w:r>
    </w:p>
    <w:p w14:paraId="195670DD" w14:textId="0030DDAA" w:rsidR="00A434D5" w:rsidRPr="00AF1EA8" w:rsidRDefault="00186EE0" w:rsidP="00A434D5">
      <w:pPr>
        <w:overflowPunct w:val="0"/>
        <w:autoSpaceDE w:val="0"/>
        <w:autoSpaceDN w:val="0"/>
        <w:adjustRightInd w:val="0"/>
        <w:spacing w:before="100" w:beforeAutospacing="1" w:after="100" w:afterAutospacing="1"/>
        <w:jc w:val="both"/>
        <w:textAlignment w:val="baseline"/>
      </w:pPr>
      <w:r w:rsidRPr="00AF1EA8">
        <w:t>1</w:t>
      </w:r>
      <w:r w:rsidR="00C441F8" w:rsidRPr="00AF1EA8">
        <w:t>6</w:t>
      </w:r>
      <w:r w:rsidR="00C02E1F" w:rsidRPr="00AF1EA8">
        <w:t xml:space="preserve">.11 </w:t>
      </w:r>
      <w:r w:rsidR="00A434D5" w:rsidRPr="00AF1EA8">
        <w:t>O foro designado para julgamento de quaisquer questões judiciais resultantes deste Edital será o da Comarca de Itatinga, Estado São Paulo.</w:t>
      </w:r>
    </w:p>
    <w:p w14:paraId="24349F6F" w14:textId="6DB47842" w:rsidR="00A434D5" w:rsidRPr="00AF1EA8" w:rsidRDefault="00186EE0" w:rsidP="00A434D5">
      <w:pPr>
        <w:overflowPunct w:val="0"/>
        <w:autoSpaceDE w:val="0"/>
        <w:autoSpaceDN w:val="0"/>
        <w:adjustRightInd w:val="0"/>
        <w:spacing w:before="100" w:beforeAutospacing="1" w:after="100" w:afterAutospacing="1"/>
        <w:jc w:val="both"/>
        <w:textAlignment w:val="baseline"/>
      </w:pPr>
      <w:r w:rsidRPr="00AF1EA8">
        <w:t>1</w:t>
      </w:r>
      <w:r w:rsidR="00C441F8" w:rsidRPr="00AF1EA8">
        <w:t>6</w:t>
      </w:r>
      <w:r w:rsidR="00C02E1F" w:rsidRPr="00AF1EA8">
        <w:t>.12</w:t>
      </w:r>
      <w:r w:rsidR="00A434D5" w:rsidRPr="00AF1EA8">
        <w:t xml:space="preserve"> A documentação apresentada para fins de habilitação da Empresa vencedora fará parte dos autos da licitação e não será devolvida ao proponente.</w:t>
      </w:r>
    </w:p>
    <w:p w14:paraId="11D5344D" w14:textId="3F7660FA" w:rsidR="00A434D5" w:rsidRPr="00AF1EA8" w:rsidRDefault="000112E0" w:rsidP="00A434D5">
      <w:pPr>
        <w:overflowPunct w:val="0"/>
        <w:autoSpaceDE w:val="0"/>
        <w:autoSpaceDN w:val="0"/>
        <w:adjustRightInd w:val="0"/>
        <w:spacing w:before="100" w:beforeAutospacing="1" w:after="100" w:afterAutospacing="1"/>
        <w:jc w:val="both"/>
        <w:textAlignment w:val="baseline"/>
        <w:rPr>
          <w:u w:val="single"/>
        </w:rPr>
      </w:pPr>
      <w:r w:rsidRPr="00AF1EA8">
        <w:rPr>
          <w:u w:val="single"/>
        </w:rPr>
        <w:t>1</w:t>
      </w:r>
      <w:r w:rsidR="00C441F8" w:rsidRPr="00AF1EA8">
        <w:rPr>
          <w:u w:val="single"/>
        </w:rPr>
        <w:t>6</w:t>
      </w:r>
      <w:r w:rsidRPr="00AF1EA8">
        <w:rPr>
          <w:u w:val="single"/>
        </w:rPr>
        <w:t>.13 Não</w:t>
      </w:r>
      <w:r w:rsidR="00A434D5" w:rsidRPr="00AF1EA8">
        <w:rPr>
          <w:u w:val="single"/>
        </w:rPr>
        <w:t xml:space="preserve"> havendo expediente ou ocorrendo qualquer fato superveniente que impeça a realização do certame na data marcada, a sessão será automaticamente transferida para o primeiro dia útil subsequente, no mesmo horário anteriormente estabelecido, desde que não haja comunicação da Pregoeira em contrário.</w:t>
      </w:r>
    </w:p>
    <w:p w14:paraId="3B4432AF" w14:textId="3B731AC8" w:rsidR="00A434D5" w:rsidRPr="00AF1EA8" w:rsidRDefault="0047708F" w:rsidP="0047708F">
      <w:pPr>
        <w:jc w:val="both"/>
      </w:pPr>
      <w:r w:rsidRPr="00AF1EA8">
        <w:t>1</w:t>
      </w:r>
      <w:r w:rsidR="00C441F8" w:rsidRPr="00AF1EA8">
        <w:t>6</w:t>
      </w:r>
      <w:r w:rsidRPr="00AF1EA8">
        <w:t>.14</w:t>
      </w:r>
      <w:r w:rsidR="00C02E1F" w:rsidRPr="00AF1EA8">
        <w:t xml:space="preserve"> Os</w:t>
      </w:r>
      <w:r w:rsidR="00A434D5" w:rsidRPr="00AF1EA8">
        <w:t xml:space="preserve"> casos omissos neste Edital serão resolvidos pela Pregoeira, nos termos da legislação pertinente.</w:t>
      </w:r>
    </w:p>
    <w:p w14:paraId="42592CB4" w14:textId="4FBF01BE" w:rsidR="00A434D5" w:rsidRPr="00AF1EA8" w:rsidRDefault="00C02E1F" w:rsidP="00A434D5">
      <w:pPr>
        <w:overflowPunct w:val="0"/>
        <w:autoSpaceDE w:val="0"/>
        <w:autoSpaceDN w:val="0"/>
        <w:adjustRightInd w:val="0"/>
        <w:spacing w:before="100" w:beforeAutospacing="1" w:after="100" w:afterAutospacing="1"/>
        <w:jc w:val="both"/>
        <w:textAlignment w:val="baseline"/>
        <w:rPr>
          <w:strike/>
          <w:color w:val="FF0000"/>
        </w:rPr>
      </w:pPr>
      <w:r w:rsidRPr="00AF1EA8">
        <w:t>1</w:t>
      </w:r>
      <w:r w:rsidR="00C441F8" w:rsidRPr="00AF1EA8">
        <w:t>6</w:t>
      </w:r>
      <w:r w:rsidRPr="00AF1EA8">
        <w:t>.1</w:t>
      </w:r>
      <w:r w:rsidR="0047708F" w:rsidRPr="00AF1EA8">
        <w:t>5</w:t>
      </w:r>
      <w:r w:rsidRPr="00AF1EA8">
        <w:t xml:space="preserve"> As</w:t>
      </w:r>
      <w:r w:rsidR="00A434D5" w:rsidRPr="00AF1EA8">
        <w:t xml:space="preserve"> condições estabelecidas no </w:t>
      </w:r>
      <w:r w:rsidR="00DB2B4D" w:rsidRPr="00AF1EA8">
        <w:t>E</w:t>
      </w:r>
      <w:r w:rsidR="00A434D5" w:rsidRPr="00AF1EA8">
        <w:t xml:space="preserve">dital e seus </w:t>
      </w:r>
      <w:r w:rsidR="00DB2B4D" w:rsidRPr="00AF1EA8">
        <w:t>A</w:t>
      </w:r>
      <w:r w:rsidR="00A434D5" w:rsidRPr="00AF1EA8">
        <w:t>nexos vinculam as partes.</w:t>
      </w:r>
    </w:p>
    <w:p w14:paraId="7214DA04" w14:textId="60F8BE7D" w:rsidR="005B0D83" w:rsidRPr="00AF1EA8" w:rsidRDefault="00186EE0" w:rsidP="00A434D5">
      <w:pPr>
        <w:overflowPunct w:val="0"/>
        <w:autoSpaceDE w:val="0"/>
        <w:autoSpaceDN w:val="0"/>
        <w:adjustRightInd w:val="0"/>
        <w:spacing w:before="100" w:beforeAutospacing="1" w:after="100" w:afterAutospacing="1"/>
        <w:jc w:val="both"/>
        <w:textAlignment w:val="baseline"/>
        <w:rPr>
          <w:color w:val="000000"/>
        </w:rPr>
      </w:pPr>
      <w:r w:rsidRPr="00AF1EA8">
        <w:t>1</w:t>
      </w:r>
      <w:r w:rsidR="00C441F8" w:rsidRPr="00AF1EA8">
        <w:t>6</w:t>
      </w:r>
      <w:r w:rsidR="0047708F" w:rsidRPr="00AF1EA8">
        <w:t>.16</w:t>
      </w:r>
      <w:r w:rsidR="00C02E1F" w:rsidRPr="00AF1EA8">
        <w:t xml:space="preserve"> </w:t>
      </w:r>
      <w:r w:rsidR="004242C5" w:rsidRPr="00AF1EA8">
        <w:rPr>
          <w:color w:val="000000"/>
        </w:rPr>
        <w:t xml:space="preserve">Os proponentes assumem todos os custos de preparação e apresentação de suas propostas e são responsáveis pela legitimidade das informações e dos documentos apresentados em qualquer fase da licitação, sob as penas da lei. </w:t>
      </w:r>
    </w:p>
    <w:p w14:paraId="6998EC0E" w14:textId="77777777" w:rsidR="0091455A" w:rsidRPr="00AF1EA8" w:rsidRDefault="0091455A" w:rsidP="00A434D5">
      <w:pPr>
        <w:overflowPunct w:val="0"/>
        <w:autoSpaceDE w:val="0"/>
        <w:autoSpaceDN w:val="0"/>
        <w:adjustRightInd w:val="0"/>
        <w:spacing w:before="100" w:beforeAutospacing="1" w:after="100" w:afterAutospacing="1"/>
        <w:jc w:val="both"/>
        <w:textAlignment w:val="baseline"/>
        <w:rPr>
          <w:color w:val="000000"/>
        </w:rPr>
      </w:pPr>
    </w:p>
    <w:p w14:paraId="2AA4C3D5" w14:textId="7A878929" w:rsidR="00526658" w:rsidRPr="00AF1EA8" w:rsidRDefault="00526658" w:rsidP="00526658">
      <w:pPr>
        <w:jc w:val="center"/>
        <w:rPr>
          <w:color w:val="000000"/>
        </w:rPr>
      </w:pPr>
      <w:r w:rsidRPr="00AF1EA8">
        <w:rPr>
          <w:color w:val="000000"/>
        </w:rPr>
        <w:t>Prefeitura Municipal de Itatinga aos</w:t>
      </w:r>
      <w:r w:rsidR="007F6B3B" w:rsidRPr="00AF1EA8">
        <w:rPr>
          <w:color w:val="000000"/>
        </w:rPr>
        <w:t xml:space="preserve"> </w:t>
      </w:r>
      <w:r w:rsidR="004D506C" w:rsidRPr="00AF1EA8">
        <w:rPr>
          <w:color w:val="000000"/>
        </w:rPr>
        <w:t>2</w:t>
      </w:r>
      <w:r w:rsidR="00DB2B4D" w:rsidRPr="00AF1EA8">
        <w:rPr>
          <w:color w:val="000000"/>
        </w:rPr>
        <w:t>6</w:t>
      </w:r>
      <w:r w:rsidR="006938B7" w:rsidRPr="00AF1EA8">
        <w:rPr>
          <w:color w:val="000000"/>
        </w:rPr>
        <w:t xml:space="preserve"> de março</w:t>
      </w:r>
      <w:r w:rsidR="00F93575" w:rsidRPr="00AF1EA8">
        <w:rPr>
          <w:color w:val="000000"/>
        </w:rPr>
        <w:t xml:space="preserve"> de 2024</w:t>
      </w:r>
      <w:r w:rsidRPr="00AF1EA8">
        <w:rPr>
          <w:color w:val="000000"/>
        </w:rPr>
        <w:t>.</w:t>
      </w:r>
    </w:p>
    <w:p w14:paraId="2132DC98" w14:textId="3745747B" w:rsidR="004D506C" w:rsidRPr="00AF1EA8" w:rsidRDefault="004D506C" w:rsidP="00526658">
      <w:pPr>
        <w:jc w:val="center"/>
        <w:rPr>
          <w:color w:val="000000"/>
        </w:rPr>
      </w:pPr>
    </w:p>
    <w:p w14:paraId="7E927489" w14:textId="77777777" w:rsidR="004D506C" w:rsidRPr="00AF1EA8" w:rsidRDefault="004D506C" w:rsidP="00526658">
      <w:pPr>
        <w:jc w:val="center"/>
        <w:rPr>
          <w:color w:val="000000"/>
        </w:rPr>
      </w:pPr>
    </w:p>
    <w:p w14:paraId="0DF987B1" w14:textId="77777777" w:rsidR="00AF0007" w:rsidRPr="00AF1EA8" w:rsidRDefault="00AF0007" w:rsidP="00526658">
      <w:pPr>
        <w:tabs>
          <w:tab w:val="left" w:pos="5589"/>
        </w:tabs>
        <w:rPr>
          <w:color w:val="000000"/>
        </w:rPr>
      </w:pPr>
    </w:p>
    <w:p w14:paraId="38D74574" w14:textId="77777777" w:rsidR="00526658" w:rsidRPr="00AF1EA8" w:rsidRDefault="00526658" w:rsidP="00526658">
      <w:pPr>
        <w:jc w:val="center"/>
        <w:rPr>
          <w:color w:val="000000"/>
        </w:rPr>
      </w:pPr>
      <w:r w:rsidRPr="00AF1EA8">
        <w:rPr>
          <w:color w:val="000000"/>
        </w:rPr>
        <w:t>JOÃO BOSCO BORGES</w:t>
      </w:r>
    </w:p>
    <w:p w14:paraId="359036CD" w14:textId="5413EFD5" w:rsidR="00526658" w:rsidRPr="00AF1EA8" w:rsidRDefault="00526658" w:rsidP="00526658">
      <w:pPr>
        <w:jc w:val="center"/>
        <w:rPr>
          <w:color w:val="000000"/>
        </w:rPr>
      </w:pPr>
      <w:r w:rsidRPr="00AF1EA8">
        <w:rPr>
          <w:color w:val="000000"/>
        </w:rPr>
        <w:t>Prefeito Municipal</w:t>
      </w:r>
    </w:p>
    <w:p w14:paraId="1BE4AF00" w14:textId="2F1A46B4" w:rsidR="004D506C" w:rsidRPr="00AF1EA8" w:rsidRDefault="004D506C" w:rsidP="00526658">
      <w:pPr>
        <w:jc w:val="center"/>
        <w:rPr>
          <w:color w:val="000000"/>
        </w:rPr>
      </w:pPr>
    </w:p>
    <w:p w14:paraId="1E17279B" w14:textId="77777777" w:rsidR="004D506C" w:rsidRPr="00AF1EA8" w:rsidRDefault="004D506C" w:rsidP="00526658">
      <w:pPr>
        <w:jc w:val="center"/>
        <w:rPr>
          <w:color w:val="000000"/>
        </w:rPr>
      </w:pPr>
    </w:p>
    <w:p w14:paraId="78933122" w14:textId="5B78952C" w:rsidR="00526658" w:rsidRPr="00AF1EA8" w:rsidRDefault="004D506C" w:rsidP="00526658">
      <w:pPr>
        <w:spacing w:line="360" w:lineRule="auto"/>
        <w:jc w:val="center"/>
        <w:rPr>
          <w:color w:val="000000"/>
        </w:rPr>
      </w:pPr>
      <w:r w:rsidRPr="00AF1EA8">
        <w:rPr>
          <w:noProof/>
          <w:color w:val="000000"/>
        </w:rPr>
        <mc:AlternateContent>
          <mc:Choice Requires="wps">
            <w:drawing>
              <wp:anchor distT="0" distB="0" distL="114300" distR="114300" simplePos="0" relativeHeight="251657728" behindDoc="1" locked="0" layoutInCell="1" allowOverlap="1" wp14:anchorId="21FDC3E9" wp14:editId="778212B0">
                <wp:simplePos x="0" y="0"/>
                <wp:positionH relativeFrom="column">
                  <wp:posOffset>221914</wp:posOffset>
                </wp:positionH>
                <wp:positionV relativeFrom="paragraph">
                  <wp:posOffset>56515</wp:posOffset>
                </wp:positionV>
                <wp:extent cx="5730240" cy="1412875"/>
                <wp:effectExtent l="9525" t="12700" r="13335" b="12700"/>
                <wp:wrapNone/>
                <wp:docPr id="188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412875"/>
                        </a:xfrm>
                        <a:prstGeom prst="rect">
                          <a:avLst/>
                        </a:prstGeom>
                        <a:solidFill>
                          <a:srgbClr val="FFFFFF"/>
                        </a:solidFill>
                        <a:ln w="9525">
                          <a:solidFill>
                            <a:srgbClr val="000000"/>
                          </a:solidFill>
                          <a:miter lim="800000"/>
                          <a:headEnd/>
                          <a:tailEnd/>
                        </a:ln>
                      </wps:spPr>
                      <wps:txbx>
                        <w:txbxContent>
                          <w:p w14:paraId="1BCA8184" w14:textId="77777777" w:rsidR="00EE5941" w:rsidRDefault="00EE5941" w:rsidP="00526658">
                            <w:pPr>
                              <w:rPr>
                                <w:szCs w:val="17"/>
                              </w:rPr>
                            </w:pPr>
                          </w:p>
                          <w:p w14:paraId="42D75CDA" w14:textId="77777777" w:rsidR="00EE5941" w:rsidRDefault="00EE5941" w:rsidP="00526658">
                            <w:pPr>
                              <w:rPr>
                                <w:szCs w:val="17"/>
                              </w:rPr>
                            </w:pPr>
                          </w:p>
                          <w:p w14:paraId="5B11DE00" w14:textId="77777777" w:rsidR="00EE5941" w:rsidRDefault="00EE5941" w:rsidP="00526658">
                            <w:pPr>
                              <w:rPr>
                                <w:szCs w:val="17"/>
                              </w:rPr>
                            </w:pPr>
                          </w:p>
                          <w:p w14:paraId="577E98CA" w14:textId="77777777" w:rsidR="00EE5941" w:rsidRDefault="00EE5941" w:rsidP="00526658">
                            <w:pPr>
                              <w:rPr>
                                <w:szCs w:val="17"/>
                              </w:rPr>
                            </w:pPr>
                          </w:p>
                          <w:p w14:paraId="2EB861B7" w14:textId="77777777" w:rsidR="00EE5941" w:rsidRDefault="00EE5941" w:rsidP="00526658">
                            <w:pPr>
                              <w:rPr>
                                <w:szCs w:val="17"/>
                              </w:rPr>
                            </w:pPr>
                          </w:p>
                          <w:p w14:paraId="72896545" w14:textId="77777777" w:rsidR="00EE5941" w:rsidRDefault="00EE5941" w:rsidP="00526658">
                            <w:pPr>
                              <w:rPr>
                                <w:szCs w:val="17"/>
                              </w:rPr>
                            </w:pPr>
                          </w:p>
                          <w:p w14:paraId="1BFF0653" w14:textId="77777777" w:rsidR="00EE5941" w:rsidRPr="00A05E47" w:rsidRDefault="00EE5941" w:rsidP="00526658">
                            <w:pPr>
                              <w:rPr>
                                <w:strike/>
                              </w:rPr>
                            </w:pPr>
                          </w:p>
                          <w:p w14:paraId="21A2542E" w14:textId="77777777" w:rsidR="00EE5941" w:rsidRDefault="00EE5941" w:rsidP="00526658">
                            <w:pPr>
                              <w:rPr>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1FDC3E9" id="_x0000_t202" coordsize="21600,21600" o:spt="202" path="m,l,21600r21600,l21600,xe">
                <v:stroke joinstyle="miter"/>
                <v:path gradientshapeok="t" o:connecttype="rect"/>
              </v:shapetype>
              <v:shape id="Text Box 9" o:spid="_x0000_s1026" type="#_x0000_t202" style="position:absolute;left:0;text-align:left;margin-left:17.45pt;margin-top:4.45pt;width:451.2pt;height:1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">
                <v:textbox>
                  <w:txbxContent>
                    <w:p w14:paraId="1BCA8184" w14:textId="77777777" w:rsidR="00EE5941" w:rsidRDefault="00EE5941" w:rsidP="00526658">
                      <w:pPr>
                        <w:rPr>
                          <w:szCs w:val="17"/>
                        </w:rPr>
                      </w:pPr>
                    </w:p>
                    <w:p w14:paraId="42D75CDA" w14:textId="77777777" w:rsidR="00EE5941" w:rsidRDefault="00EE5941" w:rsidP="00526658">
                      <w:pPr>
                        <w:rPr>
                          <w:szCs w:val="17"/>
                        </w:rPr>
                      </w:pPr>
                    </w:p>
                    <w:p w14:paraId="5B11DE00" w14:textId="77777777" w:rsidR="00EE5941" w:rsidRDefault="00EE5941" w:rsidP="00526658">
                      <w:pPr>
                        <w:rPr>
                          <w:szCs w:val="17"/>
                        </w:rPr>
                      </w:pPr>
                    </w:p>
                    <w:p w14:paraId="577E98CA" w14:textId="77777777" w:rsidR="00EE5941" w:rsidRDefault="00EE5941" w:rsidP="00526658">
                      <w:pPr>
                        <w:rPr>
                          <w:szCs w:val="17"/>
                        </w:rPr>
                      </w:pPr>
                    </w:p>
                    <w:p w14:paraId="2EB861B7" w14:textId="77777777" w:rsidR="00EE5941" w:rsidRDefault="00EE5941" w:rsidP="00526658">
                      <w:pPr>
                        <w:rPr>
                          <w:szCs w:val="17"/>
                        </w:rPr>
                      </w:pPr>
                    </w:p>
                    <w:p w14:paraId="72896545" w14:textId="77777777" w:rsidR="00EE5941" w:rsidRDefault="00EE5941" w:rsidP="00526658">
                      <w:pPr>
                        <w:rPr>
                          <w:szCs w:val="17"/>
                        </w:rPr>
                      </w:pPr>
                    </w:p>
                    <w:p w14:paraId="1BFF0653" w14:textId="77777777" w:rsidR="00EE5941" w:rsidRPr="00A05E47" w:rsidRDefault="00EE5941" w:rsidP="00526658">
                      <w:pPr>
                        <w:rPr>
                          <w:strike/>
                        </w:rPr>
                      </w:pPr>
                    </w:p>
                    <w:p w14:paraId="21A2542E" w14:textId="77777777" w:rsidR="00EE5941" w:rsidRDefault="00EE5941" w:rsidP="00526658">
                      <w:pPr>
                        <w:rPr>
                          <w:szCs w:val="17"/>
                        </w:rPr>
                      </w:pPr>
                    </w:p>
                  </w:txbxContent>
                </v:textbox>
              </v:shape>
            </w:pict>
          </mc:Fallback>
        </mc:AlternateContent>
      </w:r>
    </w:p>
    <w:p w14:paraId="41D0DD50" w14:textId="4150FFF8" w:rsidR="0071392B" w:rsidRPr="00AF1EA8" w:rsidRDefault="00526658" w:rsidP="0071392B">
      <w:pPr>
        <w:spacing w:line="360" w:lineRule="auto"/>
        <w:jc w:val="center"/>
        <w:rPr>
          <w:b/>
          <w:color w:val="000000"/>
          <w:lang w:val="pt-PT"/>
        </w:rPr>
      </w:pPr>
      <w:r w:rsidRPr="00AF1EA8">
        <w:rPr>
          <w:b/>
          <w:color w:val="000000"/>
          <w:lang w:val="pt-PT"/>
        </w:rPr>
        <w:t>Afixado no MURAL da Prefeitura Municipal de Itatinga, aos _______/___/20</w:t>
      </w:r>
      <w:r w:rsidR="00FB3C75" w:rsidRPr="00AF1EA8">
        <w:rPr>
          <w:b/>
          <w:color w:val="000000"/>
          <w:lang w:val="pt-PT"/>
        </w:rPr>
        <w:t>2</w:t>
      </w:r>
      <w:r w:rsidR="00F93575" w:rsidRPr="00AF1EA8">
        <w:rPr>
          <w:b/>
          <w:color w:val="000000"/>
          <w:lang w:val="pt-PT"/>
        </w:rPr>
        <w:t>4</w:t>
      </w:r>
      <w:r w:rsidRPr="00AF1EA8">
        <w:rPr>
          <w:b/>
          <w:color w:val="000000"/>
          <w:lang w:val="pt-PT"/>
        </w:rPr>
        <w:t>.</w:t>
      </w:r>
    </w:p>
    <w:p w14:paraId="04C71890" w14:textId="77777777" w:rsidR="00D51B39" w:rsidRPr="00AF1EA8" w:rsidRDefault="00D51B39" w:rsidP="0071392B">
      <w:pPr>
        <w:spacing w:line="360" w:lineRule="auto"/>
        <w:jc w:val="center"/>
        <w:rPr>
          <w:b/>
          <w:color w:val="000000"/>
          <w:lang w:val="pt-PT"/>
        </w:rPr>
      </w:pPr>
    </w:p>
    <w:p w14:paraId="6505FF43" w14:textId="77777777" w:rsidR="004C167A" w:rsidRPr="00AF1EA8" w:rsidRDefault="00526658" w:rsidP="0071392B">
      <w:pPr>
        <w:spacing w:line="360" w:lineRule="auto"/>
        <w:jc w:val="center"/>
        <w:rPr>
          <w:b/>
          <w:color w:val="000000"/>
          <w:lang w:val="pt-PT"/>
        </w:rPr>
      </w:pPr>
      <w:r w:rsidRPr="00AF1EA8">
        <w:rPr>
          <w:b/>
          <w:color w:val="000000"/>
          <w:lang w:val="pt-PT"/>
        </w:rPr>
        <w:t>Pregoeira</w:t>
      </w:r>
    </w:p>
    <w:p w14:paraId="09B0F5E8" w14:textId="77777777" w:rsidR="006B31FB" w:rsidRDefault="00DB2B4D" w:rsidP="0071392B">
      <w:pPr>
        <w:overflowPunct w:val="0"/>
        <w:autoSpaceDE w:val="0"/>
        <w:autoSpaceDN w:val="0"/>
        <w:adjustRightInd w:val="0"/>
        <w:spacing w:before="100" w:beforeAutospacing="1" w:after="100" w:afterAutospacing="1"/>
        <w:jc w:val="center"/>
        <w:textAlignment w:val="baseline"/>
        <w:rPr>
          <w:b/>
          <w:bCs/>
          <w:color w:val="000000"/>
        </w:rPr>
      </w:pPr>
      <w:r w:rsidRPr="00AF1EA8">
        <w:rPr>
          <w:b/>
          <w:bCs/>
          <w:color w:val="000000"/>
        </w:rPr>
        <w:br/>
      </w:r>
    </w:p>
    <w:p w14:paraId="127EE0AE" w14:textId="77777777" w:rsidR="006B31FB" w:rsidRDefault="006B31FB">
      <w:pPr>
        <w:rPr>
          <w:b/>
          <w:bCs/>
          <w:color w:val="000000"/>
        </w:rPr>
      </w:pPr>
      <w:r>
        <w:rPr>
          <w:b/>
          <w:bCs/>
          <w:color w:val="000000"/>
        </w:rPr>
        <w:br w:type="page"/>
      </w:r>
    </w:p>
    <w:p w14:paraId="2351DA5C" w14:textId="64D67622" w:rsidR="00526658" w:rsidRPr="00AF1EA8" w:rsidRDefault="00C4644B" w:rsidP="0071392B">
      <w:pPr>
        <w:overflowPunct w:val="0"/>
        <w:autoSpaceDE w:val="0"/>
        <w:autoSpaceDN w:val="0"/>
        <w:adjustRightInd w:val="0"/>
        <w:spacing w:before="100" w:beforeAutospacing="1" w:after="100" w:afterAutospacing="1"/>
        <w:jc w:val="center"/>
        <w:textAlignment w:val="baseline"/>
        <w:rPr>
          <w:b/>
          <w:color w:val="000000"/>
          <w:u w:val="single"/>
        </w:rPr>
      </w:pPr>
      <w:r w:rsidRPr="00AF1EA8">
        <w:rPr>
          <w:b/>
          <w:bCs/>
          <w:color w:val="000000"/>
        </w:rPr>
        <w:lastRenderedPageBreak/>
        <w:t>A</w:t>
      </w:r>
      <w:r w:rsidR="00F84956" w:rsidRPr="00AF1EA8">
        <w:rPr>
          <w:b/>
          <w:bCs/>
          <w:color w:val="000000"/>
        </w:rPr>
        <w:t xml:space="preserve">NEXO I - TERMO DE </w:t>
      </w:r>
      <w:r w:rsidR="00807E6F" w:rsidRPr="00AF1EA8">
        <w:rPr>
          <w:b/>
          <w:bCs/>
          <w:color w:val="000000"/>
        </w:rPr>
        <w:t>REFERÊNCIA</w:t>
      </w:r>
    </w:p>
    <w:p w14:paraId="45877B14" w14:textId="77777777" w:rsidR="00E2074C" w:rsidRPr="00AF1EA8" w:rsidRDefault="00E2074C" w:rsidP="00E2074C">
      <w:pPr>
        <w:pStyle w:val="Corpodetexto"/>
        <w:rPr>
          <w:b/>
        </w:rPr>
      </w:pPr>
    </w:p>
    <w:p w14:paraId="2733FF7D" w14:textId="77777777" w:rsidR="00DB2B4D" w:rsidRPr="002173B1" w:rsidRDefault="00DB2B4D" w:rsidP="00FE0DC5">
      <w:pPr>
        <w:jc w:val="both"/>
        <w:rPr>
          <w:b/>
        </w:rPr>
      </w:pPr>
      <w:r w:rsidRPr="002173B1">
        <w:rPr>
          <w:b/>
        </w:rPr>
        <w:t xml:space="preserve">1 – OBJETO </w:t>
      </w:r>
    </w:p>
    <w:p w14:paraId="7628CD0F" w14:textId="77777777" w:rsidR="00FE0DC5" w:rsidRPr="00AF1EA8" w:rsidRDefault="00FE0DC5" w:rsidP="00FE0DC5">
      <w:pPr>
        <w:jc w:val="both"/>
      </w:pPr>
    </w:p>
    <w:p w14:paraId="10DD2B71" w14:textId="6488FB97" w:rsidR="00DB2B4D" w:rsidRPr="00AF1EA8" w:rsidRDefault="00DB2B4D" w:rsidP="00FE0DC5">
      <w:pPr>
        <w:jc w:val="both"/>
      </w:pPr>
      <w:r w:rsidRPr="00AF1EA8">
        <w:t xml:space="preserve">CONTRATAÇÃO DE EMPRESA ESPECIALIZADA PARA FORNECIMENTO DE SISTEMAS INFORMATIZADOS DE GESTÃO INCLUINDO SERVIÇOS DE INSTALAÇÃO, MIGRAÇÃO DE DADOS, TREINAMENTO, IMPLANTAÇÃO, MANUTENÇÃO E MELHORIAS, SUPORTE TÉCNICO, GARANTIA DE ATUALIZAÇÃO LEGAL, ATUALIZAÇÃO TECNOLÓGICA E SUPORTE TÉCNICO, visando o atendimento das necessidades da Prefeitura Municipal de </w:t>
      </w:r>
      <w:r w:rsidR="00FE0DC5" w:rsidRPr="00AF1EA8">
        <w:t>Itatinga/</w:t>
      </w:r>
      <w:r w:rsidRPr="00AF1EA8">
        <w:t>SP.</w:t>
      </w:r>
    </w:p>
    <w:p w14:paraId="0FD8370A" w14:textId="77777777" w:rsidR="00DB2B4D" w:rsidRPr="00AF1EA8" w:rsidRDefault="00DB2B4D" w:rsidP="00FE0DC5">
      <w:pPr>
        <w:jc w:val="both"/>
      </w:pPr>
    </w:p>
    <w:p w14:paraId="74C43BD1" w14:textId="77777777" w:rsidR="00DB2B4D" w:rsidRPr="00AF1EA8" w:rsidRDefault="00DB2B4D" w:rsidP="00FE0DC5">
      <w:pPr>
        <w:jc w:val="both"/>
        <w:rPr>
          <w:rFonts w:eastAsia="Arial Narrow"/>
        </w:rPr>
      </w:pPr>
      <w:r w:rsidRPr="002173B1">
        <w:rPr>
          <w:rFonts w:eastAsia="Arial Narrow"/>
          <w:b/>
        </w:rPr>
        <w:t>2. JUSTIFICATIVA DA CONTRATAÇÃO</w:t>
      </w:r>
      <w:r w:rsidRPr="00AF1EA8">
        <w:rPr>
          <w:rFonts w:eastAsia="Arial Narrow"/>
        </w:rPr>
        <w:t xml:space="preserve">: </w:t>
      </w:r>
    </w:p>
    <w:p w14:paraId="2737C22E" w14:textId="77777777" w:rsidR="00DB2B4D" w:rsidRPr="00AF1EA8" w:rsidRDefault="00DB2B4D" w:rsidP="00FE0DC5">
      <w:pPr>
        <w:jc w:val="both"/>
        <w:rPr>
          <w:rFonts w:eastAsia="Arial Narrow"/>
        </w:rPr>
      </w:pPr>
    </w:p>
    <w:p w14:paraId="21211EED" w14:textId="77777777" w:rsidR="00DB2B4D" w:rsidRPr="00AF1EA8" w:rsidRDefault="00DB2B4D" w:rsidP="00FE0DC5">
      <w:pPr>
        <w:jc w:val="both"/>
        <w:rPr>
          <w:rFonts w:eastAsia="Arial Narrow"/>
        </w:rPr>
      </w:pPr>
      <w:bookmarkStart w:id="10" w:name="_Hlk160542959"/>
      <w:r w:rsidRPr="00AF1EA8">
        <w:rPr>
          <w:rFonts w:eastAsia="Arial Narrow"/>
        </w:rPr>
        <w:t>Tendo em vista a necessidade desta Prefeitura de sistema de informação com suporte à área de</w:t>
      </w:r>
      <w:r w:rsidRPr="00AF1EA8">
        <w:t xml:space="preserve"> gestão da saúde web incluído o oferecimento de serviços de melhoria da gestão fiscal e de acesso a população aos serviços públicos, </w:t>
      </w:r>
      <w:r w:rsidRPr="00AF1EA8">
        <w:rPr>
          <w:rFonts w:eastAsia="Arial Narrow"/>
        </w:rPr>
        <w:t>bem como uma condição de um melhor fluxo e qualidade da informação dentro da organização; eliminação do retrabalho; redução de custos e tempo de resposta à clientes, fornecedores, demais entes municipais e esferas governamentais e aumento da receita própria;  a Administração Municipal iniciou o processo para contratação de empresa especializada na implantação de sistema integrado de gestão pública.</w:t>
      </w:r>
    </w:p>
    <w:p w14:paraId="0EAC3721" w14:textId="77777777" w:rsidR="00DB2B4D" w:rsidRPr="00AF1EA8" w:rsidRDefault="00DB2B4D" w:rsidP="00FE0DC5">
      <w:pPr>
        <w:jc w:val="both"/>
        <w:rPr>
          <w:rFonts w:eastAsia="Arial Narrow"/>
        </w:rPr>
      </w:pPr>
    </w:p>
    <w:p w14:paraId="7FCB95F8" w14:textId="77777777" w:rsidR="00DB2B4D" w:rsidRPr="00AF1EA8" w:rsidRDefault="00DB2B4D" w:rsidP="00FE0DC5">
      <w:pPr>
        <w:jc w:val="both"/>
      </w:pPr>
      <w:r w:rsidRPr="00AF1EA8">
        <w:rPr>
          <w:rFonts w:eastAsia="Arial Narrow"/>
        </w:rPr>
        <w:t>Em atendimento a legislação vigente, esta entidade também necessita sistema informatizado para cumprir as suas obrigações junto ao Tribunal de Contas, a transparência dos seus gastos para a população, bem como a escrituração e a gestão eficiente de seus recursos, por meio dos programas listados</w:t>
      </w:r>
      <w:r w:rsidRPr="00AF1EA8">
        <w:t>. Conforme determina a Lei de Responsabilidade Fiscal (ao art. 48, § 1º, inciso III da Lei 101/2000) e no intuito de reduzir o retrabalho com a consolidação de informações, além de reduzir os riscos de inconsistências e problemáticas no uso de soluções heterogêneas, os sistemas serão integrados. Será obrigatório também o atendimento ao Decreto 10.540 de 05 de novembro de 2020 e suas alterações.</w:t>
      </w:r>
    </w:p>
    <w:p w14:paraId="40455902" w14:textId="77777777" w:rsidR="00DB2B4D" w:rsidRPr="00AF1EA8" w:rsidRDefault="00DB2B4D" w:rsidP="00FE0DC5">
      <w:pPr>
        <w:jc w:val="both"/>
      </w:pPr>
    </w:p>
    <w:p w14:paraId="3F747CC4" w14:textId="77777777" w:rsidR="00DB2B4D" w:rsidRPr="00AF1EA8" w:rsidRDefault="00DB2B4D" w:rsidP="00FE0DC5">
      <w:pPr>
        <w:jc w:val="both"/>
      </w:pPr>
      <w:r w:rsidRPr="00AF1EA8">
        <w:t>Foram pesquisadas diversas soluções disponíveis no mercado permitindo simulação de situações diárias, acesso a consultas e relatórios e análise do comportamento das ferramentas propostas.  Foram estudados diversos editais lançados por órgãos públicos. Foram consultados os departamentos envolvidos. Tal trabalho contribuiu para a definição das funcionalidades necessárias à cada módulo, bem como das características gerais do sistema, presentes neste Termo, principalmente quanto ao padrão pretendido.</w:t>
      </w:r>
    </w:p>
    <w:p w14:paraId="72E33947" w14:textId="77777777" w:rsidR="00DB2B4D" w:rsidRPr="00AF1EA8" w:rsidRDefault="00DB2B4D" w:rsidP="00FE0DC5">
      <w:pPr>
        <w:jc w:val="both"/>
      </w:pPr>
    </w:p>
    <w:p w14:paraId="12193CFA" w14:textId="77777777" w:rsidR="00DB2B4D" w:rsidRPr="00AF1EA8" w:rsidRDefault="00DB2B4D" w:rsidP="00FE0DC5">
      <w:pPr>
        <w:jc w:val="both"/>
      </w:pPr>
      <w:r w:rsidRPr="00AF1EA8">
        <w:t xml:space="preserve">Portanto, a Administração pretende a contratação de sistemas de gestão, compostos por um conjunto de soluções, que atendam de forma integrada e simplificada, evitando retrabalho de diversas áreas envolvidas e sobretudo redução dos custos alocados. </w:t>
      </w:r>
    </w:p>
    <w:p w14:paraId="6D44F0C0" w14:textId="77777777" w:rsidR="00DB2B4D" w:rsidRPr="002173B1" w:rsidRDefault="00DB2B4D" w:rsidP="00FE0DC5">
      <w:pPr>
        <w:jc w:val="both"/>
        <w:rPr>
          <w:b/>
        </w:rPr>
      </w:pPr>
    </w:p>
    <w:bookmarkEnd w:id="10"/>
    <w:p w14:paraId="08D4DCDB" w14:textId="12CD7615" w:rsidR="00DB2B4D" w:rsidRPr="002173B1" w:rsidRDefault="002173B1" w:rsidP="00FE0DC5">
      <w:pPr>
        <w:jc w:val="both"/>
        <w:rPr>
          <w:b/>
        </w:rPr>
      </w:pPr>
      <w:r w:rsidRPr="002173B1">
        <w:rPr>
          <w:b/>
        </w:rPr>
        <w:t>3</w:t>
      </w:r>
      <w:r w:rsidR="00DB2B4D" w:rsidRPr="002173B1">
        <w:rPr>
          <w:b/>
        </w:rPr>
        <w:t xml:space="preserve"> - OBRIGAÇÕES DA CONTRATADA</w:t>
      </w:r>
    </w:p>
    <w:p w14:paraId="69296EA2" w14:textId="77777777" w:rsidR="00DB2B4D" w:rsidRPr="00AF1EA8" w:rsidRDefault="00DB2B4D" w:rsidP="00FE0DC5">
      <w:pPr>
        <w:jc w:val="both"/>
      </w:pPr>
    </w:p>
    <w:p w14:paraId="75863C14" w14:textId="77777777" w:rsidR="00DB2B4D" w:rsidRPr="00AF1EA8" w:rsidRDefault="00DB2B4D" w:rsidP="00FE0DC5">
      <w:pPr>
        <w:jc w:val="both"/>
      </w:pPr>
      <w:bookmarkStart w:id="11" w:name="_Hlk160545205"/>
      <w:r w:rsidRPr="00AF1EA8">
        <w:t>A empresa CONTRATADA assumirá as seguintes obrigações:</w:t>
      </w:r>
    </w:p>
    <w:p w14:paraId="712C725C" w14:textId="77777777" w:rsidR="00DB2B4D" w:rsidRPr="00AF1EA8" w:rsidRDefault="00DB2B4D" w:rsidP="00FE0DC5">
      <w:pPr>
        <w:jc w:val="both"/>
      </w:pPr>
      <w:r w:rsidRPr="00AF1EA8">
        <w:t>Cumprir rigorosamente com todas as programações e atividades do objeto deste Contrato;</w:t>
      </w:r>
    </w:p>
    <w:p w14:paraId="512C2A1C" w14:textId="77777777" w:rsidR="00DB2B4D" w:rsidRPr="00AF1EA8" w:rsidRDefault="00DB2B4D" w:rsidP="00FE0DC5">
      <w:pPr>
        <w:jc w:val="both"/>
      </w:pPr>
      <w:r w:rsidRPr="00AF1EA8">
        <w:lastRenderedPageBreak/>
        <w:t>Levar, imediatamente, ao conhecimento do Gestor do Contrato, qualquer fato extraordinário ou anormal que ocorra durante a execução dos serviços, para adoção de medidas cabíveis, bem como, comunicar, por escrito e de forma detalhada.</w:t>
      </w:r>
    </w:p>
    <w:p w14:paraId="26584339" w14:textId="77777777" w:rsidR="00DB2B4D" w:rsidRPr="00AF1EA8" w:rsidRDefault="00DB2B4D" w:rsidP="00FE0DC5">
      <w:pPr>
        <w:jc w:val="both"/>
      </w:pPr>
      <w:r w:rsidRPr="00AF1EA8">
        <w:t>Indicar e Disponibilizar equipe técnica que atuará na implantação e parametrização de cada módulo;</w:t>
      </w:r>
    </w:p>
    <w:p w14:paraId="2317AD63" w14:textId="77777777" w:rsidR="00DB2B4D" w:rsidRPr="00AF1EA8" w:rsidRDefault="00DB2B4D" w:rsidP="00FE0DC5">
      <w:pPr>
        <w:jc w:val="both"/>
      </w:pPr>
      <w:r w:rsidRPr="00AF1EA8">
        <w:t>Arcar com despesas de deslocamento e hospedagem da equipe técnica;</w:t>
      </w:r>
    </w:p>
    <w:p w14:paraId="5E6373F9" w14:textId="77777777" w:rsidR="00DB2B4D" w:rsidRPr="00AF1EA8" w:rsidRDefault="00DB2B4D" w:rsidP="00FE0DC5">
      <w:pPr>
        <w:jc w:val="both"/>
      </w:pPr>
      <w:r w:rsidRPr="00AF1EA8">
        <w:t>Apresentar os produtos definidos na qualidade e prazos definidos pela CONTRATANTE;</w:t>
      </w:r>
    </w:p>
    <w:p w14:paraId="2864FC76" w14:textId="77777777" w:rsidR="00DB2B4D" w:rsidRPr="00AF1EA8" w:rsidRDefault="00DB2B4D" w:rsidP="00FE0DC5">
      <w:pPr>
        <w:jc w:val="both"/>
      </w:pPr>
      <w:r w:rsidRPr="00AF1EA8">
        <w:t>Fornecer todas as informações e esclarecimentos solicitados pela CONTRATANTE;</w:t>
      </w:r>
    </w:p>
    <w:p w14:paraId="45360F03" w14:textId="77777777" w:rsidR="00DB2B4D" w:rsidRPr="00AF1EA8" w:rsidRDefault="00DB2B4D" w:rsidP="00FE0DC5">
      <w:pPr>
        <w:jc w:val="both"/>
      </w:pPr>
      <w:r w:rsidRPr="00AF1EA8">
        <w:t>Facilitar a supervisão acompanhamento dos trabalhos pela CONTRATANTE, fornecendo, sempre que solicitados, informações e documentos relacionados com a execução do objeto do presente edital;</w:t>
      </w:r>
    </w:p>
    <w:p w14:paraId="45EABF41" w14:textId="77777777" w:rsidR="00DB2B4D" w:rsidRPr="00AF1EA8" w:rsidRDefault="00DB2B4D" w:rsidP="00FE0DC5">
      <w:pPr>
        <w:jc w:val="both"/>
      </w:pPr>
      <w:r w:rsidRPr="00AF1EA8">
        <w:t>Assumir a responsabilidade por todos os encargos previdenciários e obrigações sociais previstos na legislação em vigor, obrigando-se a saldá-los na época própria, vez que os seus técnicos não terão vínculo empregatício com a CONTRATANTE;</w:t>
      </w:r>
    </w:p>
    <w:p w14:paraId="59B8004C" w14:textId="77777777" w:rsidR="00DB2B4D" w:rsidRPr="00AF1EA8" w:rsidRDefault="00DB2B4D" w:rsidP="00FE0DC5">
      <w:pPr>
        <w:jc w:val="both"/>
      </w:pPr>
      <w:r w:rsidRPr="00AF1EA8">
        <w:t>Obedecer às normas e rotinas da CONTRATANTE, principalmente as que disserem respeito à segurança, à guarda, à manutenção e à integridade das informações existentes ou geradas durante a execução dos serviços;</w:t>
      </w:r>
    </w:p>
    <w:p w14:paraId="02F03BBB" w14:textId="77777777" w:rsidR="00DB2B4D" w:rsidRPr="00AF1EA8" w:rsidRDefault="00DB2B4D" w:rsidP="00FE0DC5">
      <w:pPr>
        <w:jc w:val="both"/>
      </w:pPr>
      <w:r w:rsidRPr="00AF1EA8">
        <w:t>Guardar o mais absoluto sigilo em relação às informações ou documentos de qualquer natureza a que venham tomar conhecimento, respondendo, administrativa, civil e criminalmente por sua indevida divulgação e / ou incorreta ou descuidada utilização;</w:t>
      </w:r>
    </w:p>
    <w:p w14:paraId="5530196C" w14:textId="77777777" w:rsidR="00DB2B4D" w:rsidRPr="00AF1EA8" w:rsidRDefault="00DB2B4D" w:rsidP="00FE0DC5">
      <w:pPr>
        <w:jc w:val="both"/>
      </w:pPr>
      <w:r w:rsidRPr="00AF1EA8">
        <w:t>Responsabilizar-se por todos os ônus referentes aos serviços contratados, inclusive, alimentação e transporte, compreendendo-se o deslocamento do empregado do seu endereço residencial até o local de trabalho, bem assim do local de trabalho até sua residência, quando em serviço, bem como tudo que as leis trabalhistas e previdenciárias preveem e demais exigências legais para o exercício da atividade objeto da licitação;</w:t>
      </w:r>
    </w:p>
    <w:p w14:paraId="314C2FAF" w14:textId="77777777" w:rsidR="00DB2B4D" w:rsidRPr="00AF1EA8" w:rsidRDefault="00DB2B4D" w:rsidP="00FE0DC5">
      <w:pPr>
        <w:jc w:val="both"/>
      </w:pPr>
      <w:r w:rsidRPr="00AF1EA8">
        <w:t>Prover o pessoal necessário para garantir a execução dos serviços, nos regimes contratados, sem interrupção seja por motivo de férias, descanso semanal, licença, falta ao serviço, demissão e outros análogos, obedecidas às disposições da legislação trabalhista vigente;</w:t>
      </w:r>
    </w:p>
    <w:p w14:paraId="52CE292F" w14:textId="77777777" w:rsidR="00DB2B4D" w:rsidRPr="00AF1EA8" w:rsidRDefault="00DB2B4D" w:rsidP="00FE0DC5">
      <w:pPr>
        <w:jc w:val="both"/>
      </w:pPr>
      <w:r w:rsidRPr="00AF1EA8">
        <w:t>Responsabilizar-se pela conformidade e qualidade dos serviços e bens, bem como de cada material, matéria-prima ou componente individualmente considerado, mesmo que não sejam de sua fabricação, garantindo seu perfeito desempenho;</w:t>
      </w:r>
    </w:p>
    <w:p w14:paraId="4A0EDD65" w14:textId="77777777" w:rsidR="00DB2B4D" w:rsidRPr="00AF1EA8" w:rsidRDefault="00DB2B4D" w:rsidP="00FE0DC5">
      <w:pPr>
        <w:jc w:val="both"/>
      </w:pPr>
      <w:r w:rsidRPr="00AF1EA8">
        <w:t>Em nenhuma hipótese veicular publicidade ou qualquer outra informação acerca das atividades, sem prévia autorização da CONTRATANTE;</w:t>
      </w:r>
    </w:p>
    <w:p w14:paraId="3750460E" w14:textId="77777777" w:rsidR="00DB2B4D" w:rsidRPr="00AF1EA8" w:rsidRDefault="00DB2B4D" w:rsidP="00FE0DC5">
      <w:pPr>
        <w:jc w:val="both"/>
      </w:pPr>
      <w:r w:rsidRPr="00AF1EA8">
        <w:t>Apresentar a metodologia de implantação que poderá sofrer mudanças conforme a necessidade da licitante desde comum acordo entre CONTRATANTE e CONTRATADA;</w:t>
      </w:r>
    </w:p>
    <w:p w14:paraId="1D9C632D" w14:textId="77777777" w:rsidR="00DB2B4D" w:rsidRPr="00AF1EA8" w:rsidRDefault="00DB2B4D" w:rsidP="00FE0DC5">
      <w:pPr>
        <w:jc w:val="both"/>
      </w:pPr>
      <w:r w:rsidRPr="00AF1EA8">
        <w:t>Apresentar o cronograma de implantação para a CONTRATANTE, de forma a atender as conveniências de datas e horários;</w:t>
      </w:r>
    </w:p>
    <w:p w14:paraId="139571E5" w14:textId="77777777" w:rsidR="00DB2B4D" w:rsidRPr="00AF1EA8" w:rsidRDefault="00DB2B4D" w:rsidP="00FE0DC5">
      <w:pPr>
        <w:jc w:val="both"/>
      </w:pPr>
      <w:r w:rsidRPr="00AF1EA8">
        <w:t>Emitir, relatórios sobre os atos relativos à execução do Contrato, para facilitar o acompanhamento e fiscalização da prestação dos serviços, à exigência de condições estabelecidas e à proposta de aplicação de sanções.</w:t>
      </w:r>
    </w:p>
    <w:bookmarkEnd w:id="11"/>
    <w:p w14:paraId="673F08AC" w14:textId="77777777" w:rsidR="00DB2B4D" w:rsidRPr="00AF1EA8" w:rsidRDefault="00DB2B4D" w:rsidP="00FE0DC5">
      <w:pPr>
        <w:jc w:val="both"/>
      </w:pPr>
    </w:p>
    <w:p w14:paraId="4AF80841" w14:textId="44D31E99" w:rsidR="00DB2B4D" w:rsidRPr="002173B1" w:rsidRDefault="002173B1" w:rsidP="00FE0DC5">
      <w:pPr>
        <w:jc w:val="both"/>
        <w:rPr>
          <w:b/>
        </w:rPr>
      </w:pPr>
      <w:r>
        <w:rPr>
          <w:b/>
        </w:rPr>
        <w:t>4</w:t>
      </w:r>
      <w:r w:rsidR="00DB2B4D" w:rsidRPr="002173B1">
        <w:rPr>
          <w:b/>
        </w:rPr>
        <w:t xml:space="preserve"> - OBRIGAÇÕES DA CONTRATANTE </w:t>
      </w:r>
    </w:p>
    <w:p w14:paraId="286193AF" w14:textId="77777777" w:rsidR="00DB2B4D" w:rsidRPr="00AF1EA8" w:rsidRDefault="00DB2B4D" w:rsidP="00FE0DC5">
      <w:pPr>
        <w:jc w:val="both"/>
      </w:pPr>
    </w:p>
    <w:p w14:paraId="426B73E5" w14:textId="77777777" w:rsidR="00DB2B4D" w:rsidRPr="00AF1EA8" w:rsidRDefault="00DB2B4D" w:rsidP="00FE0DC5">
      <w:pPr>
        <w:jc w:val="both"/>
      </w:pPr>
      <w:bookmarkStart w:id="12" w:name="_Hlk160545122"/>
      <w:r w:rsidRPr="00AF1EA8">
        <w:t>A empresa CONTRATANTE assumirá as seguintes obrigações:</w:t>
      </w:r>
    </w:p>
    <w:p w14:paraId="2F49F16F" w14:textId="77777777" w:rsidR="00DB2B4D" w:rsidRPr="00AF1EA8" w:rsidRDefault="00DB2B4D" w:rsidP="00FE0DC5">
      <w:pPr>
        <w:jc w:val="both"/>
      </w:pPr>
    </w:p>
    <w:p w14:paraId="42BFEF9D" w14:textId="77777777" w:rsidR="00DB2B4D" w:rsidRPr="00AF1EA8" w:rsidRDefault="00DB2B4D" w:rsidP="00FE0DC5">
      <w:pPr>
        <w:jc w:val="both"/>
      </w:pPr>
      <w:r w:rsidRPr="00AF1EA8">
        <w:t xml:space="preserve">Agendar as reuniões que se fizerem necessárias para o planejamento, avaliação e ajustes nas etapas previstas de implantação; </w:t>
      </w:r>
    </w:p>
    <w:p w14:paraId="58582E07" w14:textId="77777777" w:rsidR="00DB2B4D" w:rsidRPr="00AF1EA8" w:rsidRDefault="00DB2B4D" w:rsidP="00FE0DC5">
      <w:pPr>
        <w:jc w:val="both"/>
      </w:pPr>
      <w:r w:rsidRPr="00AF1EA8">
        <w:lastRenderedPageBreak/>
        <w:t>Acompanhar e fiscalizar a execução do Contrato, através de um Grupo de Trabalho designado. Verificar o cumprimento das obrigações assumidas pela prestadora, inclusive quanto à continuidade da prestação dos serviços que, ressalvados os casos de força maior, justificados e aceitos pela CONTRATANTE, não devem ser interrompidas;</w:t>
      </w:r>
    </w:p>
    <w:p w14:paraId="49EAB422" w14:textId="77777777" w:rsidR="00DB2B4D" w:rsidRPr="00AF1EA8" w:rsidRDefault="00DB2B4D" w:rsidP="00FE0DC5">
      <w:pPr>
        <w:jc w:val="both"/>
      </w:pPr>
      <w:r w:rsidRPr="00AF1EA8">
        <w:t>Fornecer as informações e documentos indispensáveis para a elaboração dos produtos mencionados;</w:t>
      </w:r>
    </w:p>
    <w:p w14:paraId="4C0D6447" w14:textId="77777777" w:rsidR="00DB2B4D" w:rsidRPr="00AF1EA8" w:rsidRDefault="00DB2B4D" w:rsidP="00FE0DC5">
      <w:pPr>
        <w:jc w:val="both"/>
      </w:pPr>
      <w:r w:rsidRPr="00AF1EA8">
        <w:t>Efetuar o pagamento nas condições e preços pactuados;</w:t>
      </w:r>
    </w:p>
    <w:p w14:paraId="38CCCF29" w14:textId="77777777" w:rsidR="00DB2B4D" w:rsidRPr="00AF1EA8" w:rsidRDefault="00DB2B4D" w:rsidP="00FE0DC5">
      <w:pPr>
        <w:jc w:val="both"/>
      </w:pPr>
      <w:r w:rsidRPr="00AF1EA8">
        <w:t>Prestar as informações e os esclarecimentos que venham a ser solicitados pelos empregados da CONTRATADA;</w:t>
      </w:r>
    </w:p>
    <w:bookmarkEnd w:id="12"/>
    <w:p w14:paraId="243429CB" w14:textId="77777777" w:rsidR="00DB2B4D" w:rsidRPr="00AF1EA8" w:rsidRDefault="00DB2B4D" w:rsidP="00FE0DC5">
      <w:pPr>
        <w:jc w:val="both"/>
      </w:pPr>
    </w:p>
    <w:p w14:paraId="003418AE" w14:textId="46D47FDA" w:rsidR="00DB2B4D" w:rsidRPr="002173B1" w:rsidRDefault="002173B1" w:rsidP="00FE0DC5">
      <w:pPr>
        <w:jc w:val="both"/>
        <w:rPr>
          <w:b/>
        </w:rPr>
      </w:pPr>
      <w:r>
        <w:rPr>
          <w:b/>
        </w:rPr>
        <w:t>5</w:t>
      </w:r>
      <w:r w:rsidR="00DB2B4D" w:rsidRPr="002173B1">
        <w:rPr>
          <w:b/>
        </w:rPr>
        <w:t xml:space="preserve"> – PRAZOS</w:t>
      </w:r>
    </w:p>
    <w:p w14:paraId="69A38D12" w14:textId="77777777" w:rsidR="00DB2B4D" w:rsidRPr="00AF1EA8" w:rsidRDefault="00DB2B4D" w:rsidP="00FE0DC5">
      <w:pPr>
        <w:jc w:val="both"/>
      </w:pPr>
    </w:p>
    <w:p w14:paraId="4267DEC8" w14:textId="075D5E3B" w:rsidR="00DB2B4D" w:rsidRPr="00AF1EA8" w:rsidRDefault="00DB2B4D" w:rsidP="00FE0DC5">
      <w:pPr>
        <w:jc w:val="both"/>
      </w:pPr>
      <w:bookmarkStart w:id="13" w:name="_Hlk160544068"/>
      <w:bookmarkStart w:id="14" w:name="_Hlk160543902"/>
      <w:r w:rsidRPr="00AF1EA8">
        <w:t xml:space="preserve">As implantações dos softwares para PREFEITURA deverão ser no prazo máximo de </w:t>
      </w:r>
      <w:r w:rsidR="00BE21AD">
        <w:t>45</w:t>
      </w:r>
      <w:r w:rsidRPr="00AF1EA8">
        <w:t xml:space="preserve"> (</w:t>
      </w:r>
      <w:r w:rsidR="00BE21AD">
        <w:t>quarenta e cinco</w:t>
      </w:r>
      <w:r w:rsidRPr="00AF1EA8">
        <w:t>) dias, já com as bases contendo os dados do exercício de 2023 e 2024 convertidos e validados e os sistemas de processamento adaptados à legislação do Município de Itatinga.</w:t>
      </w:r>
    </w:p>
    <w:p w14:paraId="25DA6E75" w14:textId="77777777" w:rsidR="00DB2B4D" w:rsidRPr="00AF1EA8" w:rsidRDefault="00DB2B4D" w:rsidP="00FE0DC5">
      <w:pPr>
        <w:jc w:val="both"/>
      </w:pPr>
    </w:p>
    <w:p w14:paraId="47CC4323" w14:textId="77777777" w:rsidR="00DB2B4D" w:rsidRPr="00AF1EA8" w:rsidRDefault="00DB2B4D" w:rsidP="00FE0DC5">
      <w:pPr>
        <w:jc w:val="both"/>
      </w:pPr>
      <w:r w:rsidRPr="00AF1EA8">
        <w:t xml:space="preserve">Quanto aos 3 (três) exercícios anteriores da PREFEITURA o prazo para conversão e validação dos dados será de 60 (sessenta) dias. </w:t>
      </w:r>
    </w:p>
    <w:p w14:paraId="02387E3E" w14:textId="77777777" w:rsidR="00DB2B4D" w:rsidRPr="00AF1EA8" w:rsidRDefault="00DB2B4D" w:rsidP="00FE0DC5">
      <w:pPr>
        <w:jc w:val="both"/>
      </w:pPr>
    </w:p>
    <w:p w14:paraId="4C4FD2E9" w14:textId="77777777" w:rsidR="00DB2B4D" w:rsidRPr="00AF1EA8" w:rsidRDefault="00DB2B4D" w:rsidP="00FE0DC5">
      <w:pPr>
        <w:jc w:val="both"/>
      </w:pPr>
      <w:r w:rsidRPr="00AF1EA8">
        <w:t>Quanto aos 10 (dez) exercícios anteriores da PREFEITURA o prazo para conversão e validação dos dados será de 120 (cento e vinte) dias.</w:t>
      </w:r>
    </w:p>
    <w:p w14:paraId="2D5B0BF1" w14:textId="77777777" w:rsidR="00DB2B4D" w:rsidRPr="00AF1EA8" w:rsidRDefault="00DB2B4D" w:rsidP="00FE0DC5">
      <w:pPr>
        <w:jc w:val="both"/>
      </w:pPr>
    </w:p>
    <w:p w14:paraId="18E5D81F" w14:textId="77777777" w:rsidR="00DB2B4D" w:rsidRPr="00AF1EA8" w:rsidRDefault="00DB2B4D" w:rsidP="00FE0DC5">
      <w:pPr>
        <w:jc w:val="both"/>
      </w:pPr>
      <w:r w:rsidRPr="00AF1EA8">
        <w:t xml:space="preserve">Quanto aos demais exercícios anteriores a 10 (dez) anos da PREFEITURA o prazo para conversão e validação dos dados será de 240 (duzentos e quarenta) dias. </w:t>
      </w:r>
    </w:p>
    <w:p w14:paraId="44A0E03F" w14:textId="77777777" w:rsidR="00DB2B4D" w:rsidRPr="00AF1EA8" w:rsidRDefault="00DB2B4D" w:rsidP="00FE0DC5">
      <w:pPr>
        <w:jc w:val="both"/>
      </w:pPr>
    </w:p>
    <w:p w14:paraId="6AC7B98F" w14:textId="77777777" w:rsidR="00DB2B4D" w:rsidRPr="00AF1EA8" w:rsidRDefault="00DB2B4D" w:rsidP="00FE0DC5">
      <w:pPr>
        <w:jc w:val="both"/>
      </w:pPr>
      <w:r w:rsidRPr="00AF1EA8">
        <w:t xml:space="preserve">O termo de recebimento definitivo será emitido em até 120 (cento e vinte) dias, a contar do aceite provisório, ressalvado a faculdade da administração de invocar posteriormente o direito sob a ocorrência de vícios redibitórios. </w:t>
      </w:r>
    </w:p>
    <w:p w14:paraId="0B2699A4" w14:textId="77777777" w:rsidR="00DB2B4D" w:rsidRPr="00AF1EA8" w:rsidRDefault="00DB2B4D" w:rsidP="00FE0DC5">
      <w:pPr>
        <w:jc w:val="both"/>
      </w:pPr>
    </w:p>
    <w:bookmarkEnd w:id="13"/>
    <w:p w14:paraId="62E0D143" w14:textId="77777777" w:rsidR="00DB2B4D" w:rsidRPr="00AF1EA8" w:rsidRDefault="00DB2B4D" w:rsidP="00FE0DC5">
      <w:pPr>
        <w:jc w:val="both"/>
      </w:pPr>
      <w:r w:rsidRPr="00AF1EA8">
        <w:t xml:space="preserve">O prazo de manutenção e suporte técnico dos Sistemas terá duração de 12 (doze) meses, </w:t>
      </w:r>
      <w:r w:rsidRPr="00AF1EA8">
        <w:rPr>
          <w:rFonts w:eastAsia="Calibri"/>
        </w:rPr>
        <w:t>que será contado a partir de sua assinatura</w:t>
      </w:r>
      <w:r w:rsidRPr="00AF1EA8">
        <w:t xml:space="preserve">, </w:t>
      </w:r>
      <w:r w:rsidRPr="00AF1EA8">
        <w:rPr>
          <w:rFonts w:eastAsia="Calibri"/>
        </w:rPr>
        <w:t xml:space="preserve">poderá ser renovado, sucessivamente, pelo prazo máximo de 60 sessenta meses, desde que com antecedência a data do término haja concordância das partes e seja observado o disposto nos artigos </w:t>
      </w:r>
      <w:hyperlink r:id="rId30" w:history="1">
        <w:r w:rsidRPr="00AF1EA8">
          <w:rPr>
            <w:rFonts w:eastAsia="Calibri"/>
          </w:rPr>
          <w:t xml:space="preserve"> 106 e 107 da Lei Federal nº 14.133/21</w:t>
        </w:r>
      </w:hyperlink>
    </w:p>
    <w:p w14:paraId="65C8E961" w14:textId="77777777" w:rsidR="00DB2B4D" w:rsidRPr="00AF1EA8" w:rsidRDefault="00DB2B4D" w:rsidP="00FE0DC5">
      <w:pPr>
        <w:jc w:val="both"/>
      </w:pPr>
    </w:p>
    <w:bookmarkEnd w:id="14"/>
    <w:p w14:paraId="67AE199C" w14:textId="0BB2B3F4" w:rsidR="00DB2B4D" w:rsidRPr="002173B1" w:rsidRDefault="002173B1" w:rsidP="00FE0DC5">
      <w:pPr>
        <w:jc w:val="both"/>
        <w:rPr>
          <w:b/>
        </w:rPr>
      </w:pPr>
      <w:r>
        <w:rPr>
          <w:b/>
        </w:rPr>
        <w:t>6</w:t>
      </w:r>
      <w:r w:rsidR="00DB2B4D" w:rsidRPr="002173B1">
        <w:rPr>
          <w:b/>
        </w:rPr>
        <w:t xml:space="preserve"> - SERVIÇOS DE IMPLANTAÇÃO</w:t>
      </w:r>
    </w:p>
    <w:p w14:paraId="1D195AAD" w14:textId="77777777" w:rsidR="00DB2B4D" w:rsidRPr="00AF1EA8" w:rsidRDefault="00DB2B4D" w:rsidP="00FE0DC5">
      <w:pPr>
        <w:jc w:val="both"/>
      </w:pPr>
    </w:p>
    <w:p w14:paraId="70B872FD" w14:textId="77777777" w:rsidR="00DB2B4D" w:rsidRPr="00AF1EA8" w:rsidRDefault="00DB2B4D" w:rsidP="00FE0DC5">
      <w:pPr>
        <w:jc w:val="both"/>
      </w:pPr>
      <w:bookmarkStart w:id="15" w:name="_Hlk160545378"/>
      <w:r w:rsidRPr="00AF1EA8">
        <w:t>A empresa CONTRATADA deverá realizar a implantação dos seus programas, o que inclui os serviços de diagnóstico inicial, migração de dados e configuração dos dados e habilitação dos usuários.</w:t>
      </w:r>
    </w:p>
    <w:p w14:paraId="6F205370" w14:textId="77777777" w:rsidR="00DB2B4D" w:rsidRPr="00AF1EA8" w:rsidRDefault="00DB2B4D" w:rsidP="00FE0DC5">
      <w:pPr>
        <w:jc w:val="both"/>
      </w:pPr>
      <w:r w:rsidRPr="00AF1EA8">
        <w:t>Tendo em vista que o Sistema a ser implantado tem como objetivos: habilitar as secretarias envolvidas com um quadro de profissionais capacitados, infraestrutura física adequada e de um sistema de informações atualizado, ágil e confiável para que seja possível exercer de forma planejada e responsável a gestão da Administração dos recursos existentes, além de efetivar um controle eficiente das despesas, das compras e dos estoques; a licitante vencedora do certame deverá disponibilizar equipe técnica especializada para auxiliar a Administração na definição das variáveis que serão utilizadas na parametrização dos  Sistemas durante a implantação, de acordo com a legislação pertinente, realizando as seguintes atividades:</w:t>
      </w:r>
    </w:p>
    <w:p w14:paraId="667F0771" w14:textId="463A5591" w:rsidR="00DB2B4D" w:rsidRPr="00AF1EA8" w:rsidRDefault="00DB2B4D" w:rsidP="00FE0DC5">
      <w:pPr>
        <w:jc w:val="both"/>
      </w:pPr>
      <w:r w:rsidRPr="00AF1EA8">
        <w:lastRenderedPageBreak/>
        <w:t xml:space="preserve">A implantação dos Sistemas pela empresa contratada não poderá ser superior a </w:t>
      </w:r>
      <w:r w:rsidR="00BE21AD">
        <w:t>45</w:t>
      </w:r>
      <w:r w:rsidRPr="00AF1EA8">
        <w:t xml:space="preserve"> (</w:t>
      </w:r>
      <w:r w:rsidR="00BE21AD">
        <w:t>quarenta e cinco</w:t>
      </w:r>
      <w:r w:rsidRPr="00AF1EA8">
        <w:t xml:space="preserve">) dias e demais prazos conforme </w:t>
      </w:r>
      <w:r w:rsidR="00F43EEC" w:rsidRPr="00AF1EA8">
        <w:t>item</w:t>
      </w:r>
      <w:r w:rsidRPr="00AF1EA8">
        <w:t xml:space="preserve"> </w:t>
      </w:r>
      <w:r w:rsidR="002173B1">
        <w:t>5</w:t>
      </w:r>
      <w:r w:rsidRPr="00AF1EA8">
        <w:t>, contados a partir do recebimento da ordem de serviço inicial por módulos contratados, e será executada conforme cronograma proposto para implantação (</w:t>
      </w:r>
      <w:r w:rsidR="00862BB7">
        <w:t>A</w:t>
      </w:r>
      <w:r w:rsidRPr="00AF1EA8">
        <w:t xml:space="preserve">nexo I Termo de Referência) contemplando, obrigatoriamente, todas as exigências e seus subitens constantes do </w:t>
      </w:r>
      <w:r w:rsidR="002173B1">
        <w:t>A</w:t>
      </w:r>
      <w:r w:rsidRPr="00AF1EA8">
        <w:t>nexo I Termo de Referência;</w:t>
      </w:r>
    </w:p>
    <w:p w14:paraId="324D69FF" w14:textId="77777777" w:rsidR="00DB2B4D" w:rsidRPr="00AF1EA8" w:rsidRDefault="00DB2B4D" w:rsidP="00FE0DC5">
      <w:pPr>
        <w:jc w:val="both"/>
      </w:pPr>
    </w:p>
    <w:p w14:paraId="5EE81D59" w14:textId="22DFFCCA" w:rsidR="00DB2B4D" w:rsidRPr="00AF1EA8" w:rsidRDefault="00DB2B4D" w:rsidP="00FE0DC5">
      <w:pPr>
        <w:jc w:val="both"/>
      </w:pPr>
      <w:r w:rsidRPr="00AF1EA8">
        <w:t xml:space="preserve">a1) Conversão de dados e validação do exercício atual: </w:t>
      </w:r>
    </w:p>
    <w:p w14:paraId="09BAC4A4" w14:textId="77777777" w:rsidR="00DB2B4D" w:rsidRPr="00AF1EA8" w:rsidRDefault="00DB2B4D" w:rsidP="00FE0DC5">
      <w:pPr>
        <w:jc w:val="both"/>
      </w:pPr>
      <w:r w:rsidRPr="00AF1EA8">
        <w:t xml:space="preserve">• Conversão de dados: Prazo máximo de 20 (vinte) dias corridos; </w:t>
      </w:r>
    </w:p>
    <w:p w14:paraId="5D166ADE" w14:textId="77777777" w:rsidR="00DB2B4D" w:rsidRPr="00AF1EA8" w:rsidRDefault="00DB2B4D" w:rsidP="00FE0DC5">
      <w:pPr>
        <w:jc w:val="both"/>
      </w:pPr>
      <w:r w:rsidRPr="00AF1EA8">
        <w:t>• Implantação dos sistemas: 20 (vinte) dias.</w:t>
      </w:r>
    </w:p>
    <w:p w14:paraId="400EB5B1" w14:textId="33CA29E5" w:rsidR="00DB2B4D" w:rsidRPr="00AF1EA8" w:rsidRDefault="00DB2B4D" w:rsidP="00FE0DC5">
      <w:pPr>
        <w:jc w:val="both"/>
      </w:pPr>
      <w:r w:rsidRPr="00AF1EA8">
        <w:t>•</w:t>
      </w:r>
      <w:r w:rsidR="00862BB7">
        <w:t xml:space="preserve"> </w:t>
      </w:r>
      <w:r w:rsidRPr="00AF1EA8">
        <w:t>Treinamento, liberação e acompanhamento aos usuários: Início em 20 (dias) dias após a implantação. O treinamento deverá capacitar todos os servidores das respectivas áreas ao correto uso dos sistemas, sendo feito nas dependências da Prefeitura; com carga horária aproximada de 4 (quatro) horas por sistemas, ficando a cargo do órgão toda estrutura para o treinamento tais como computador, internet, mesas, cadeiras, entre outros. Podendo ser acordado entre as partes, novos prazos de treinamento por sistema caso necessário.</w:t>
      </w:r>
    </w:p>
    <w:p w14:paraId="0F5D287C" w14:textId="77777777" w:rsidR="00DB2B4D" w:rsidRPr="00AF1EA8" w:rsidRDefault="00DB2B4D" w:rsidP="00FE0DC5">
      <w:pPr>
        <w:jc w:val="both"/>
      </w:pPr>
      <w:r w:rsidRPr="00AF1EA8">
        <w:t xml:space="preserve"> </w:t>
      </w:r>
    </w:p>
    <w:p w14:paraId="03E6E714" w14:textId="77777777" w:rsidR="00DB2B4D" w:rsidRPr="00AF1EA8" w:rsidRDefault="00DB2B4D" w:rsidP="00FE0DC5">
      <w:pPr>
        <w:jc w:val="both"/>
      </w:pPr>
      <w:r w:rsidRPr="00AF1EA8">
        <w:t>A Prefeitura designará servidores municipais das áreas atendidas pelos Sistemas para apoio e suporte aos técnicos da empresa contratada para implantação;</w:t>
      </w:r>
    </w:p>
    <w:p w14:paraId="4C3BAF6D" w14:textId="77777777" w:rsidR="00DB2B4D" w:rsidRPr="00AF1EA8" w:rsidRDefault="00DB2B4D" w:rsidP="00FE0DC5">
      <w:pPr>
        <w:jc w:val="both"/>
      </w:pPr>
      <w:r w:rsidRPr="00AF1EA8">
        <w:t>Deverão ser realizadas todas as simulações pela empresa contratada em conjunto com a Prefeitura, em que deverá ser demonstrado o perfeito funcionamento do Sistema, atendendo a legislação vigente sempre que aplicável;</w:t>
      </w:r>
    </w:p>
    <w:p w14:paraId="28C5B52D" w14:textId="77777777" w:rsidR="00DB2B4D" w:rsidRPr="00AF1EA8" w:rsidRDefault="00DB2B4D" w:rsidP="00FE0DC5">
      <w:pPr>
        <w:jc w:val="both"/>
      </w:pPr>
      <w:r w:rsidRPr="00AF1EA8">
        <w:t>Como parte integrante do processo de implantação, a empresa contratada deverá ministrar treinamentos aos usuários dos Sistemas, tendo como suporte os manuais operacionais dos sistemas.</w:t>
      </w:r>
    </w:p>
    <w:p w14:paraId="43C44B40" w14:textId="77777777" w:rsidR="00DB2B4D" w:rsidRPr="00AF1EA8" w:rsidRDefault="00DB2B4D" w:rsidP="00FE0DC5">
      <w:pPr>
        <w:jc w:val="both"/>
      </w:pPr>
      <w:r w:rsidRPr="00AF1EA8">
        <w:t>A partir de 20 (VINTE) dias todas as atividades pertinentes a implantação, migração e conversão dos Sistemas dos últimos 10 (dez) anos.</w:t>
      </w:r>
    </w:p>
    <w:p w14:paraId="5C87B02A" w14:textId="77777777" w:rsidR="00DB2B4D" w:rsidRPr="00AF1EA8" w:rsidRDefault="00DB2B4D" w:rsidP="00FE0DC5">
      <w:pPr>
        <w:jc w:val="both"/>
      </w:pPr>
    </w:p>
    <w:p w14:paraId="5C7E13E6" w14:textId="77777777" w:rsidR="00DB2B4D" w:rsidRPr="00AF1EA8" w:rsidRDefault="00DB2B4D" w:rsidP="00FE0DC5">
      <w:pPr>
        <w:jc w:val="both"/>
      </w:pPr>
      <w:r w:rsidRPr="00AF1EA8">
        <w:t>A Prefeitura Municipal entregará à CONTRATADA, os bancos de dados legíveis com as informações a serem migradas para o novo sistema, correspondendo aos dados referentes ao histórico existente das áreas contábil, orçamentária e financeira, das licitações e contratos em vigor e não extintos, da arrecadação e dívida ativa, relativo à administração do executivo fiscal municipal e os cadastros e demais informações de recursos humanos e do cadastro mobiliário e imobiliário pertinentes.</w:t>
      </w:r>
    </w:p>
    <w:p w14:paraId="6BCE33D2" w14:textId="77777777" w:rsidR="00DB2B4D" w:rsidRPr="00AF1EA8" w:rsidRDefault="00DB2B4D" w:rsidP="00FE0DC5">
      <w:pPr>
        <w:jc w:val="both"/>
      </w:pPr>
      <w:r w:rsidRPr="00AF1EA8">
        <w:t xml:space="preserve">Após a migração dos dados, deverão ser realizadas em conjunto com a empresa CONTRATADA e servidores municipais a conferência dos dados migrados, sendo responsabilidade da CONTRATANTE a fidedignidade dos dados. </w:t>
      </w:r>
    </w:p>
    <w:p w14:paraId="60A6F440" w14:textId="77777777" w:rsidR="00DB2B4D" w:rsidRPr="00AF1EA8" w:rsidRDefault="00DB2B4D" w:rsidP="00FE0DC5">
      <w:pPr>
        <w:jc w:val="both"/>
      </w:pPr>
      <w:r w:rsidRPr="00AF1EA8">
        <w:t xml:space="preserve">Em caso de não cumprimento dos cronogramas estabelecidos em comum acordo por ambas as partes, então será notificada a CONTRATADA e em persistindo os problemas, estará sujeita as penalidades previstas em contrato. </w:t>
      </w:r>
    </w:p>
    <w:p w14:paraId="7FF529EA" w14:textId="77777777" w:rsidR="00DB2B4D" w:rsidRPr="00AF1EA8" w:rsidRDefault="00DB2B4D" w:rsidP="00FE0DC5">
      <w:pPr>
        <w:jc w:val="both"/>
      </w:pPr>
      <w:r w:rsidRPr="00AF1EA8">
        <w:t>A empresa contratada e seus prepostos estão obrigados a guardar sigilo sobre dados e informações da CONTRATANTE a que tiverem acesso em decorrência da execução dos serviços, respondendo civil e penalmente em caso de infração ao sigilo imposto.</w:t>
      </w:r>
    </w:p>
    <w:bookmarkEnd w:id="15"/>
    <w:p w14:paraId="7B560112" w14:textId="61C0E54E" w:rsidR="00DB2B4D" w:rsidRDefault="00DB2B4D" w:rsidP="00FE0DC5">
      <w:pPr>
        <w:jc w:val="both"/>
      </w:pPr>
    </w:p>
    <w:p w14:paraId="4029C477" w14:textId="77777777" w:rsidR="00862BB7" w:rsidRPr="00AF1EA8" w:rsidRDefault="00862BB7" w:rsidP="00FE0DC5">
      <w:pPr>
        <w:jc w:val="both"/>
      </w:pPr>
    </w:p>
    <w:p w14:paraId="2D74148A" w14:textId="6DB5F774" w:rsidR="00DB2B4D" w:rsidRDefault="002173B1" w:rsidP="00DB2B4D">
      <w:r>
        <w:t>6</w:t>
      </w:r>
      <w:r w:rsidR="00DB2B4D" w:rsidRPr="00AF1EA8">
        <w:t>.1 - Tabelas do CRONOGRAMA de implantação</w:t>
      </w:r>
    </w:p>
    <w:p w14:paraId="1418C911" w14:textId="15E65FDA" w:rsidR="00862BB7" w:rsidRDefault="00862BB7" w:rsidP="00DB2B4D"/>
    <w:p w14:paraId="41F7FD65" w14:textId="77777777" w:rsidR="00862BB7" w:rsidRPr="00AF1EA8" w:rsidRDefault="00862BB7" w:rsidP="00DB2B4D"/>
    <w:tbl>
      <w:tblPr>
        <w:tblW w:w="6907" w:type="dxa"/>
        <w:tblInd w:w="-34" w:type="dxa"/>
        <w:tblLayout w:type="fixed"/>
        <w:tblCellMar>
          <w:left w:w="0" w:type="dxa"/>
          <w:right w:w="0" w:type="dxa"/>
        </w:tblCellMar>
        <w:tblLook w:val="04A0" w:firstRow="1" w:lastRow="0" w:firstColumn="1" w:lastColumn="0" w:noHBand="0" w:noVBand="1"/>
      </w:tblPr>
      <w:tblGrid>
        <w:gridCol w:w="2294"/>
        <w:gridCol w:w="184"/>
        <w:gridCol w:w="183"/>
        <w:gridCol w:w="183"/>
        <w:gridCol w:w="183"/>
        <w:gridCol w:w="182"/>
        <w:gridCol w:w="182"/>
        <w:gridCol w:w="182"/>
        <w:gridCol w:w="182"/>
        <w:gridCol w:w="182"/>
        <w:gridCol w:w="270"/>
        <w:gridCol w:w="270"/>
        <w:gridCol w:w="270"/>
        <w:gridCol w:w="270"/>
        <w:gridCol w:w="270"/>
        <w:gridCol w:w="270"/>
        <w:gridCol w:w="270"/>
        <w:gridCol w:w="270"/>
        <w:gridCol w:w="270"/>
        <w:gridCol w:w="270"/>
        <w:gridCol w:w="270"/>
      </w:tblGrid>
      <w:tr w:rsidR="00DB2B4D" w:rsidRPr="00AF1EA8" w14:paraId="3BF387ED" w14:textId="77777777" w:rsidTr="008F61DD">
        <w:trPr>
          <w:gridAfter w:val="20"/>
          <w:wAfter w:w="4613" w:type="dxa"/>
          <w:trHeight w:val="378"/>
        </w:trPr>
        <w:tc>
          <w:tcPr>
            <w:tcW w:w="22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44B57E" w14:textId="77777777" w:rsidR="00DB2B4D" w:rsidRPr="00AF1EA8" w:rsidRDefault="00DB2B4D" w:rsidP="00DB2B4D"/>
        </w:tc>
      </w:tr>
      <w:tr w:rsidR="00DB2B4D" w:rsidRPr="00AF1EA8" w14:paraId="312CC24C" w14:textId="77777777" w:rsidTr="008F61DD">
        <w:tc>
          <w:tcPr>
            <w:tcW w:w="2294"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08B2712F" w14:textId="77777777" w:rsidR="00DB2B4D" w:rsidRPr="00AF1EA8" w:rsidRDefault="00DB2B4D" w:rsidP="00DB2B4D">
            <w:r w:rsidRPr="00AF1EA8">
              <w:t>Descrição da Rotina x Etapas</w:t>
            </w:r>
          </w:p>
        </w:tc>
        <w:tc>
          <w:tcPr>
            <w:tcW w:w="184" w:type="dxa"/>
            <w:tcBorders>
              <w:top w:val="single" w:sz="4" w:space="0" w:color="auto"/>
              <w:left w:val="single" w:sz="4" w:space="0" w:color="auto"/>
              <w:bottom w:val="single" w:sz="4" w:space="0" w:color="auto"/>
              <w:right w:val="single" w:sz="4" w:space="0" w:color="auto"/>
            </w:tcBorders>
            <w:hideMark/>
          </w:tcPr>
          <w:p w14:paraId="40ACC2A2" w14:textId="77777777" w:rsidR="00DB2B4D" w:rsidRPr="00AF1EA8" w:rsidRDefault="00DB2B4D" w:rsidP="00DB2B4D">
            <w:r w:rsidRPr="00AF1EA8">
              <w:t>1</w:t>
            </w:r>
          </w:p>
        </w:tc>
        <w:tc>
          <w:tcPr>
            <w:tcW w:w="183" w:type="dxa"/>
            <w:tcBorders>
              <w:top w:val="single" w:sz="4" w:space="0" w:color="auto"/>
              <w:left w:val="single" w:sz="4" w:space="0" w:color="auto"/>
              <w:bottom w:val="single" w:sz="4" w:space="0" w:color="auto"/>
              <w:right w:val="single" w:sz="4" w:space="0" w:color="auto"/>
            </w:tcBorders>
            <w:hideMark/>
          </w:tcPr>
          <w:p w14:paraId="3EB3A149" w14:textId="77777777" w:rsidR="00DB2B4D" w:rsidRPr="00AF1EA8" w:rsidRDefault="00DB2B4D" w:rsidP="00DB2B4D">
            <w:r w:rsidRPr="00AF1EA8">
              <w:t>2</w:t>
            </w:r>
          </w:p>
        </w:tc>
        <w:tc>
          <w:tcPr>
            <w:tcW w:w="183" w:type="dxa"/>
            <w:tcBorders>
              <w:top w:val="single" w:sz="4" w:space="0" w:color="auto"/>
              <w:left w:val="single" w:sz="4" w:space="0" w:color="auto"/>
              <w:bottom w:val="single" w:sz="4" w:space="0" w:color="auto"/>
              <w:right w:val="single" w:sz="4" w:space="0" w:color="auto"/>
            </w:tcBorders>
            <w:hideMark/>
          </w:tcPr>
          <w:p w14:paraId="0C3F3E98" w14:textId="77777777" w:rsidR="00DB2B4D" w:rsidRPr="00AF1EA8" w:rsidRDefault="00DB2B4D" w:rsidP="00DB2B4D">
            <w:r w:rsidRPr="00AF1EA8">
              <w:t>3</w:t>
            </w:r>
          </w:p>
        </w:tc>
        <w:tc>
          <w:tcPr>
            <w:tcW w:w="183" w:type="dxa"/>
            <w:tcBorders>
              <w:top w:val="single" w:sz="4" w:space="0" w:color="auto"/>
              <w:left w:val="single" w:sz="4" w:space="0" w:color="auto"/>
              <w:bottom w:val="single" w:sz="4" w:space="0" w:color="auto"/>
              <w:right w:val="single" w:sz="4" w:space="0" w:color="auto"/>
            </w:tcBorders>
            <w:hideMark/>
          </w:tcPr>
          <w:p w14:paraId="71511539" w14:textId="77777777" w:rsidR="00DB2B4D" w:rsidRPr="00AF1EA8" w:rsidRDefault="00DB2B4D" w:rsidP="00DB2B4D">
            <w:r w:rsidRPr="00AF1EA8">
              <w:t>4</w:t>
            </w:r>
          </w:p>
        </w:tc>
        <w:tc>
          <w:tcPr>
            <w:tcW w:w="182" w:type="dxa"/>
            <w:tcBorders>
              <w:top w:val="single" w:sz="4" w:space="0" w:color="auto"/>
              <w:left w:val="single" w:sz="4" w:space="0" w:color="auto"/>
              <w:bottom w:val="single" w:sz="4" w:space="0" w:color="auto"/>
              <w:right w:val="single" w:sz="4" w:space="0" w:color="auto"/>
            </w:tcBorders>
            <w:hideMark/>
          </w:tcPr>
          <w:p w14:paraId="4EA81AE6" w14:textId="77777777" w:rsidR="00DB2B4D" w:rsidRPr="00AF1EA8" w:rsidRDefault="00DB2B4D" w:rsidP="00DB2B4D">
            <w:r w:rsidRPr="00AF1EA8">
              <w:t>5</w:t>
            </w:r>
          </w:p>
        </w:tc>
        <w:tc>
          <w:tcPr>
            <w:tcW w:w="182" w:type="dxa"/>
            <w:tcBorders>
              <w:top w:val="single" w:sz="4" w:space="0" w:color="auto"/>
              <w:left w:val="single" w:sz="4" w:space="0" w:color="auto"/>
              <w:bottom w:val="single" w:sz="4" w:space="0" w:color="auto"/>
              <w:right w:val="single" w:sz="4" w:space="0" w:color="auto"/>
            </w:tcBorders>
            <w:hideMark/>
          </w:tcPr>
          <w:p w14:paraId="221CD8AD" w14:textId="77777777" w:rsidR="00DB2B4D" w:rsidRPr="00AF1EA8" w:rsidRDefault="00DB2B4D" w:rsidP="00DB2B4D">
            <w:r w:rsidRPr="00AF1EA8">
              <w:t>6</w:t>
            </w:r>
          </w:p>
        </w:tc>
        <w:tc>
          <w:tcPr>
            <w:tcW w:w="182" w:type="dxa"/>
            <w:tcBorders>
              <w:top w:val="single" w:sz="4" w:space="0" w:color="auto"/>
              <w:left w:val="single" w:sz="4" w:space="0" w:color="auto"/>
              <w:bottom w:val="single" w:sz="4" w:space="0" w:color="auto"/>
              <w:right w:val="single" w:sz="4" w:space="0" w:color="auto"/>
            </w:tcBorders>
            <w:hideMark/>
          </w:tcPr>
          <w:p w14:paraId="47B126A2" w14:textId="77777777" w:rsidR="00DB2B4D" w:rsidRPr="00AF1EA8" w:rsidRDefault="00DB2B4D" w:rsidP="00DB2B4D">
            <w:r w:rsidRPr="00AF1EA8">
              <w:t>7</w:t>
            </w:r>
          </w:p>
        </w:tc>
        <w:tc>
          <w:tcPr>
            <w:tcW w:w="182" w:type="dxa"/>
            <w:tcBorders>
              <w:top w:val="single" w:sz="4" w:space="0" w:color="auto"/>
              <w:left w:val="single" w:sz="4" w:space="0" w:color="auto"/>
              <w:bottom w:val="single" w:sz="4" w:space="0" w:color="auto"/>
              <w:right w:val="single" w:sz="4" w:space="0" w:color="auto"/>
            </w:tcBorders>
            <w:hideMark/>
          </w:tcPr>
          <w:p w14:paraId="7224011F" w14:textId="77777777" w:rsidR="00DB2B4D" w:rsidRPr="00AF1EA8" w:rsidRDefault="00DB2B4D" w:rsidP="00DB2B4D">
            <w:r w:rsidRPr="00AF1EA8">
              <w:t>8</w:t>
            </w:r>
          </w:p>
        </w:tc>
        <w:tc>
          <w:tcPr>
            <w:tcW w:w="182" w:type="dxa"/>
            <w:tcBorders>
              <w:top w:val="single" w:sz="4" w:space="0" w:color="auto"/>
              <w:left w:val="single" w:sz="4" w:space="0" w:color="auto"/>
              <w:bottom w:val="single" w:sz="4" w:space="0" w:color="auto"/>
              <w:right w:val="single" w:sz="4" w:space="0" w:color="auto"/>
            </w:tcBorders>
            <w:hideMark/>
          </w:tcPr>
          <w:p w14:paraId="6A4BEE28" w14:textId="77777777" w:rsidR="00DB2B4D" w:rsidRPr="00AF1EA8" w:rsidRDefault="00DB2B4D" w:rsidP="00DB2B4D">
            <w:r w:rsidRPr="00AF1EA8">
              <w:t>9</w:t>
            </w:r>
          </w:p>
        </w:tc>
        <w:tc>
          <w:tcPr>
            <w:tcW w:w="270" w:type="dxa"/>
            <w:tcBorders>
              <w:top w:val="single" w:sz="4" w:space="0" w:color="auto"/>
              <w:left w:val="single" w:sz="4" w:space="0" w:color="auto"/>
              <w:bottom w:val="single" w:sz="4" w:space="0" w:color="auto"/>
              <w:right w:val="single" w:sz="4" w:space="0" w:color="auto"/>
            </w:tcBorders>
            <w:hideMark/>
          </w:tcPr>
          <w:p w14:paraId="7DFC63F2" w14:textId="77777777" w:rsidR="00DB2B4D" w:rsidRPr="00AF1EA8" w:rsidRDefault="00DB2B4D" w:rsidP="00DB2B4D">
            <w:r w:rsidRPr="00AF1EA8">
              <w:t>10</w:t>
            </w:r>
          </w:p>
        </w:tc>
        <w:tc>
          <w:tcPr>
            <w:tcW w:w="270" w:type="dxa"/>
            <w:tcBorders>
              <w:top w:val="single" w:sz="4" w:space="0" w:color="auto"/>
              <w:left w:val="single" w:sz="4" w:space="0" w:color="auto"/>
              <w:bottom w:val="single" w:sz="4" w:space="0" w:color="auto"/>
              <w:right w:val="single" w:sz="4" w:space="0" w:color="auto"/>
            </w:tcBorders>
            <w:hideMark/>
          </w:tcPr>
          <w:p w14:paraId="56933EF0" w14:textId="77777777" w:rsidR="00DB2B4D" w:rsidRPr="00AF1EA8" w:rsidRDefault="00DB2B4D" w:rsidP="00DB2B4D">
            <w:r w:rsidRPr="00AF1EA8">
              <w:t>11</w:t>
            </w:r>
          </w:p>
        </w:tc>
        <w:tc>
          <w:tcPr>
            <w:tcW w:w="270" w:type="dxa"/>
            <w:tcBorders>
              <w:top w:val="single" w:sz="4" w:space="0" w:color="auto"/>
              <w:left w:val="single" w:sz="4" w:space="0" w:color="auto"/>
              <w:bottom w:val="single" w:sz="4" w:space="0" w:color="auto"/>
              <w:right w:val="single" w:sz="4" w:space="0" w:color="auto"/>
            </w:tcBorders>
            <w:hideMark/>
          </w:tcPr>
          <w:p w14:paraId="69E2591F" w14:textId="77777777" w:rsidR="00DB2B4D" w:rsidRPr="00AF1EA8" w:rsidRDefault="00DB2B4D" w:rsidP="00DB2B4D">
            <w:r w:rsidRPr="00AF1EA8">
              <w:t>12</w:t>
            </w:r>
          </w:p>
        </w:tc>
        <w:tc>
          <w:tcPr>
            <w:tcW w:w="270" w:type="dxa"/>
            <w:tcBorders>
              <w:top w:val="single" w:sz="4" w:space="0" w:color="auto"/>
              <w:left w:val="single" w:sz="4" w:space="0" w:color="auto"/>
              <w:bottom w:val="single" w:sz="4" w:space="0" w:color="auto"/>
              <w:right w:val="single" w:sz="4" w:space="0" w:color="auto"/>
            </w:tcBorders>
            <w:hideMark/>
          </w:tcPr>
          <w:p w14:paraId="2B81F598" w14:textId="77777777" w:rsidR="00DB2B4D" w:rsidRPr="00AF1EA8" w:rsidRDefault="00DB2B4D" w:rsidP="00DB2B4D">
            <w:r w:rsidRPr="00AF1EA8">
              <w:t>13</w:t>
            </w:r>
          </w:p>
        </w:tc>
        <w:tc>
          <w:tcPr>
            <w:tcW w:w="270" w:type="dxa"/>
            <w:tcBorders>
              <w:top w:val="single" w:sz="4" w:space="0" w:color="auto"/>
              <w:left w:val="single" w:sz="4" w:space="0" w:color="auto"/>
              <w:bottom w:val="single" w:sz="4" w:space="0" w:color="auto"/>
              <w:right w:val="single" w:sz="4" w:space="0" w:color="auto"/>
            </w:tcBorders>
            <w:hideMark/>
          </w:tcPr>
          <w:p w14:paraId="33B7A14F" w14:textId="77777777" w:rsidR="00DB2B4D" w:rsidRPr="00AF1EA8" w:rsidRDefault="00DB2B4D" w:rsidP="00DB2B4D">
            <w:r w:rsidRPr="00AF1EA8">
              <w:t>14</w:t>
            </w:r>
          </w:p>
        </w:tc>
        <w:tc>
          <w:tcPr>
            <w:tcW w:w="270" w:type="dxa"/>
            <w:tcBorders>
              <w:top w:val="single" w:sz="4" w:space="0" w:color="auto"/>
              <w:left w:val="single" w:sz="4" w:space="0" w:color="auto"/>
              <w:bottom w:val="single" w:sz="4" w:space="0" w:color="auto"/>
              <w:right w:val="single" w:sz="4" w:space="0" w:color="auto"/>
            </w:tcBorders>
            <w:hideMark/>
          </w:tcPr>
          <w:p w14:paraId="26B42C6B" w14:textId="77777777" w:rsidR="00DB2B4D" w:rsidRPr="00AF1EA8" w:rsidRDefault="00DB2B4D" w:rsidP="00DB2B4D">
            <w:r w:rsidRPr="00AF1EA8">
              <w:t>15</w:t>
            </w:r>
          </w:p>
        </w:tc>
        <w:tc>
          <w:tcPr>
            <w:tcW w:w="270" w:type="dxa"/>
            <w:tcBorders>
              <w:top w:val="single" w:sz="4" w:space="0" w:color="auto"/>
              <w:left w:val="single" w:sz="4" w:space="0" w:color="auto"/>
              <w:bottom w:val="single" w:sz="4" w:space="0" w:color="auto"/>
              <w:right w:val="single" w:sz="4" w:space="0" w:color="auto"/>
            </w:tcBorders>
            <w:hideMark/>
          </w:tcPr>
          <w:p w14:paraId="6918BABE" w14:textId="77777777" w:rsidR="00DB2B4D" w:rsidRPr="00AF1EA8" w:rsidRDefault="00DB2B4D" w:rsidP="00DB2B4D">
            <w:r w:rsidRPr="00AF1EA8">
              <w:t>16</w:t>
            </w:r>
          </w:p>
        </w:tc>
        <w:tc>
          <w:tcPr>
            <w:tcW w:w="270" w:type="dxa"/>
            <w:tcBorders>
              <w:top w:val="single" w:sz="4" w:space="0" w:color="auto"/>
              <w:left w:val="single" w:sz="4" w:space="0" w:color="auto"/>
              <w:bottom w:val="single" w:sz="4" w:space="0" w:color="auto"/>
              <w:right w:val="single" w:sz="4" w:space="0" w:color="auto"/>
            </w:tcBorders>
            <w:hideMark/>
          </w:tcPr>
          <w:p w14:paraId="74C0FBDD" w14:textId="77777777" w:rsidR="00DB2B4D" w:rsidRPr="00AF1EA8" w:rsidRDefault="00DB2B4D" w:rsidP="00DB2B4D">
            <w:r w:rsidRPr="00AF1EA8">
              <w:t>17</w:t>
            </w:r>
          </w:p>
        </w:tc>
        <w:tc>
          <w:tcPr>
            <w:tcW w:w="270" w:type="dxa"/>
            <w:tcBorders>
              <w:top w:val="single" w:sz="4" w:space="0" w:color="auto"/>
              <w:left w:val="single" w:sz="4" w:space="0" w:color="auto"/>
              <w:bottom w:val="single" w:sz="4" w:space="0" w:color="auto"/>
              <w:right w:val="single" w:sz="4" w:space="0" w:color="auto"/>
            </w:tcBorders>
            <w:hideMark/>
          </w:tcPr>
          <w:p w14:paraId="2A8B3C41" w14:textId="77777777" w:rsidR="00DB2B4D" w:rsidRPr="00AF1EA8" w:rsidRDefault="00DB2B4D" w:rsidP="00DB2B4D">
            <w:r w:rsidRPr="00AF1EA8">
              <w:t>18</w:t>
            </w:r>
          </w:p>
        </w:tc>
        <w:tc>
          <w:tcPr>
            <w:tcW w:w="270" w:type="dxa"/>
            <w:tcBorders>
              <w:top w:val="single" w:sz="4" w:space="0" w:color="auto"/>
              <w:left w:val="single" w:sz="4" w:space="0" w:color="auto"/>
              <w:bottom w:val="single" w:sz="4" w:space="0" w:color="auto"/>
              <w:right w:val="single" w:sz="4" w:space="0" w:color="auto"/>
            </w:tcBorders>
            <w:hideMark/>
          </w:tcPr>
          <w:p w14:paraId="3A9363E7" w14:textId="77777777" w:rsidR="00DB2B4D" w:rsidRPr="00AF1EA8" w:rsidRDefault="00DB2B4D" w:rsidP="00DB2B4D">
            <w:r w:rsidRPr="00AF1EA8">
              <w:t>19</w:t>
            </w:r>
          </w:p>
        </w:tc>
        <w:tc>
          <w:tcPr>
            <w:tcW w:w="270" w:type="dxa"/>
            <w:tcBorders>
              <w:top w:val="single" w:sz="4" w:space="0" w:color="auto"/>
              <w:left w:val="single" w:sz="4" w:space="0" w:color="auto"/>
              <w:bottom w:val="single" w:sz="4" w:space="0" w:color="auto"/>
              <w:right w:val="single" w:sz="4" w:space="0" w:color="auto"/>
            </w:tcBorders>
            <w:hideMark/>
          </w:tcPr>
          <w:p w14:paraId="436C6A09" w14:textId="77777777" w:rsidR="00DB2B4D" w:rsidRPr="00AF1EA8" w:rsidRDefault="00DB2B4D" w:rsidP="00DB2B4D">
            <w:r w:rsidRPr="00AF1EA8">
              <w:t>20</w:t>
            </w:r>
          </w:p>
        </w:tc>
      </w:tr>
      <w:tr w:rsidR="00DB2B4D" w:rsidRPr="00AF1EA8" w14:paraId="17FDDF82" w14:textId="77777777" w:rsidTr="008F61DD">
        <w:tc>
          <w:tcPr>
            <w:tcW w:w="2294"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1D26AE16" w14:textId="77777777" w:rsidR="00DB2B4D" w:rsidRPr="00AF1EA8" w:rsidRDefault="00DB2B4D" w:rsidP="00DB2B4D">
            <w:r w:rsidRPr="00AF1EA8">
              <w:t>1. Levantamento e diagnóstico e criação do ambiente de sistemas;</w:t>
            </w:r>
          </w:p>
        </w:tc>
        <w:tc>
          <w:tcPr>
            <w:tcW w:w="184" w:type="dxa"/>
            <w:tcBorders>
              <w:top w:val="single" w:sz="4" w:space="0" w:color="auto"/>
              <w:left w:val="single" w:sz="4" w:space="0" w:color="auto"/>
              <w:bottom w:val="single" w:sz="4" w:space="0" w:color="auto"/>
              <w:right w:val="single" w:sz="4" w:space="0" w:color="auto"/>
            </w:tcBorders>
            <w:shd w:val="pct50" w:color="auto" w:fill="auto"/>
          </w:tcPr>
          <w:p w14:paraId="6FF1389D" w14:textId="77777777" w:rsidR="00DB2B4D" w:rsidRPr="00AF1EA8" w:rsidRDefault="00DB2B4D" w:rsidP="00DB2B4D">
            <w:r w:rsidRPr="00AF1EA8">
              <w:t>x</w:t>
            </w:r>
          </w:p>
        </w:tc>
        <w:tc>
          <w:tcPr>
            <w:tcW w:w="183" w:type="dxa"/>
            <w:tcBorders>
              <w:top w:val="single" w:sz="4" w:space="0" w:color="auto"/>
              <w:left w:val="single" w:sz="4" w:space="0" w:color="auto"/>
              <w:bottom w:val="single" w:sz="4" w:space="0" w:color="auto"/>
              <w:right w:val="single" w:sz="4" w:space="0" w:color="auto"/>
            </w:tcBorders>
            <w:shd w:val="pct50" w:color="auto" w:fill="auto"/>
          </w:tcPr>
          <w:p w14:paraId="1415C8D6" w14:textId="77777777" w:rsidR="00DB2B4D" w:rsidRPr="00AF1EA8" w:rsidRDefault="00DB2B4D" w:rsidP="00DB2B4D">
            <w:r w:rsidRPr="00AF1EA8">
              <w:t>x</w:t>
            </w:r>
          </w:p>
        </w:tc>
        <w:tc>
          <w:tcPr>
            <w:tcW w:w="183" w:type="dxa"/>
            <w:tcBorders>
              <w:top w:val="single" w:sz="4" w:space="0" w:color="auto"/>
              <w:left w:val="single" w:sz="4" w:space="0" w:color="auto"/>
              <w:bottom w:val="single" w:sz="4" w:space="0" w:color="auto"/>
              <w:right w:val="single" w:sz="4" w:space="0" w:color="auto"/>
            </w:tcBorders>
            <w:shd w:val="pct50" w:color="auto" w:fill="auto"/>
          </w:tcPr>
          <w:p w14:paraId="22C67F81" w14:textId="77777777" w:rsidR="00DB2B4D" w:rsidRPr="00AF1EA8" w:rsidRDefault="00DB2B4D" w:rsidP="00DB2B4D">
            <w:r w:rsidRPr="00AF1EA8">
              <w:t>x</w:t>
            </w:r>
          </w:p>
        </w:tc>
        <w:tc>
          <w:tcPr>
            <w:tcW w:w="183" w:type="dxa"/>
            <w:tcBorders>
              <w:top w:val="single" w:sz="4" w:space="0" w:color="auto"/>
              <w:left w:val="single" w:sz="4" w:space="0" w:color="auto"/>
              <w:bottom w:val="single" w:sz="4" w:space="0" w:color="auto"/>
              <w:right w:val="single" w:sz="4" w:space="0" w:color="auto"/>
            </w:tcBorders>
            <w:shd w:val="pct50" w:color="auto" w:fill="auto"/>
          </w:tcPr>
          <w:p w14:paraId="34162F76" w14:textId="77777777" w:rsidR="00DB2B4D" w:rsidRPr="00AF1EA8" w:rsidRDefault="00DB2B4D" w:rsidP="00DB2B4D">
            <w:r w:rsidRPr="00AF1EA8">
              <w:t>x</w:t>
            </w:r>
          </w:p>
        </w:tc>
        <w:tc>
          <w:tcPr>
            <w:tcW w:w="182" w:type="dxa"/>
            <w:tcBorders>
              <w:top w:val="single" w:sz="4" w:space="0" w:color="auto"/>
              <w:left w:val="single" w:sz="4" w:space="0" w:color="auto"/>
              <w:bottom w:val="single" w:sz="4" w:space="0" w:color="auto"/>
              <w:right w:val="single" w:sz="4" w:space="0" w:color="auto"/>
            </w:tcBorders>
            <w:shd w:val="pct50" w:color="auto" w:fill="auto"/>
          </w:tcPr>
          <w:p w14:paraId="5227932A" w14:textId="77777777" w:rsidR="00DB2B4D" w:rsidRPr="00AF1EA8" w:rsidRDefault="00DB2B4D" w:rsidP="00DB2B4D">
            <w:r w:rsidRPr="00AF1EA8">
              <w:t>x</w:t>
            </w:r>
          </w:p>
        </w:tc>
        <w:tc>
          <w:tcPr>
            <w:tcW w:w="182" w:type="dxa"/>
            <w:tcBorders>
              <w:top w:val="single" w:sz="4" w:space="0" w:color="auto"/>
              <w:left w:val="single" w:sz="4" w:space="0" w:color="auto"/>
              <w:bottom w:val="single" w:sz="4" w:space="0" w:color="auto"/>
              <w:right w:val="single" w:sz="4" w:space="0" w:color="auto"/>
            </w:tcBorders>
            <w:shd w:val="pct50" w:color="auto" w:fill="auto"/>
          </w:tcPr>
          <w:p w14:paraId="53458F2B" w14:textId="77777777" w:rsidR="00DB2B4D" w:rsidRPr="00AF1EA8" w:rsidRDefault="00DB2B4D" w:rsidP="00DB2B4D">
            <w:r w:rsidRPr="00AF1EA8">
              <w:t>x</w:t>
            </w:r>
          </w:p>
        </w:tc>
        <w:tc>
          <w:tcPr>
            <w:tcW w:w="182" w:type="dxa"/>
            <w:tcBorders>
              <w:top w:val="single" w:sz="4" w:space="0" w:color="auto"/>
              <w:left w:val="single" w:sz="4" w:space="0" w:color="auto"/>
              <w:bottom w:val="single" w:sz="4" w:space="0" w:color="auto"/>
              <w:right w:val="single" w:sz="4" w:space="0" w:color="auto"/>
            </w:tcBorders>
            <w:shd w:val="pct50" w:color="auto" w:fill="auto"/>
          </w:tcPr>
          <w:p w14:paraId="2E924774" w14:textId="77777777" w:rsidR="00DB2B4D" w:rsidRPr="00AF1EA8" w:rsidRDefault="00DB2B4D" w:rsidP="00DB2B4D">
            <w:r w:rsidRPr="00AF1EA8">
              <w:t>x</w:t>
            </w:r>
          </w:p>
        </w:tc>
        <w:tc>
          <w:tcPr>
            <w:tcW w:w="182" w:type="dxa"/>
            <w:tcBorders>
              <w:top w:val="single" w:sz="4" w:space="0" w:color="auto"/>
              <w:left w:val="single" w:sz="4" w:space="0" w:color="auto"/>
              <w:bottom w:val="single" w:sz="4" w:space="0" w:color="auto"/>
              <w:right w:val="single" w:sz="4" w:space="0" w:color="auto"/>
            </w:tcBorders>
            <w:shd w:val="pct50" w:color="auto" w:fill="auto"/>
          </w:tcPr>
          <w:p w14:paraId="3CCBF705" w14:textId="77777777" w:rsidR="00DB2B4D" w:rsidRPr="00AF1EA8" w:rsidRDefault="00DB2B4D" w:rsidP="00DB2B4D">
            <w:r w:rsidRPr="00AF1EA8">
              <w:t>x</w:t>
            </w:r>
          </w:p>
        </w:tc>
        <w:tc>
          <w:tcPr>
            <w:tcW w:w="182" w:type="dxa"/>
            <w:tcBorders>
              <w:top w:val="single" w:sz="4" w:space="0" w:color="auto"/>
              <w:left w:val="single" w:sz="4" w:space="0" w:color="auto"/>
              <w:bottom w:val="single" w:sz="4" w:space="0" w:color="auto"/>
              <w:right w:val="single" w:sz="4" w:space="0" w:color="auto"/>
            </w:tcBorders>
            <w:shd w:val="pct50" w:color="auto" w:fill="auto"/>
          </w:tcPr>
          <w:p w14:paraId="77D05866" w14:textId="77777777" w:rsidR="00DB2B4D" w:rsidRPr="00AF1EA8" w:rsidRDefault="00DB2B4D" w:rsidP="00DB2B4D">
            <w:r w:rsidRPr="00AF1EA8">
              <w:t>x</w:t>
            </w:r>
          </w:p>
        </w:tc>
        <w:tc>
          <w:tcPr>
            <w:tcW w:w="270" w:type="dxa"/>
            <w:tcBorders>
              <w:top w:val="single" w:sz="4" w:space="0" w:color="auto"/>
              <w:left w:val="single" w:sz="4" w:space="0" w:color="auto"/>
              <w:bottom w:val="single" w:sz="4" w:space="0" w:color="auto"/>
              <w:right w:val="single" w:sz="4" w:space="0" w:color="auto"/>
            </w:tcBorders>
            <w:shd w:val="pct50" w:color="auto" w:fill="auto"/>
          </w:tcPr>
          <w:p w14:paraId="0EDC3C3D" w14:textId="77777777" w:rsidR="00DB2B4D" w:rsidRPr="00AF1EA8" w:rsidRDefault="00DB2B4D" w:rsidP="00DB2B4D">
            <w:r w:rsidRPr="00AF1EA8">
              <w:t>x</w:t>
            </w:r>
          </w:p>
        </w:tc>
        <w:tc>
          <w:tcPr>
            <w:tcW w:w="270" w:type="dxa"/>
            <w:tcBorders>
              <w:top w:val="single" w:sz="4" w:space="0" w:color="auto"/>
              <w:left w:val="single" w:sz="4" w:space="0" w:color="auto"/>
              <w:bottom w:val="single" w:sz="4" w:space="0" w:color="auto"/>
              <w:right w:val="single" w:sz="4" w:space="0" w:color="auto"/>
            </w:tcBorders>
            <w:shd w:val="pct50" w:color="auto" w:fill="auto"/>
          </w:tcPr>
          <w:p w14:paraId="31FFBB50" w14:textId="77777777" w:rsidR="00DB2B4D" w:rsidRPr="00AF1EA8" w:rsidRDefault="00DB2B4D" w:rsidP="00DB2B4D">
            <w:r w:rsidRPr="00AF1EA8">
              <w:t>x</w:t>
            </w:r>
          </w:p>
        </w:tc>
        <w:tc>
          <w:tcPr>
            <w:tcW w:w="270" w:type="dxa"/>
            <w:tcBorders>
              <w:top w:val="single" w:sz="4" w:space="0" w:color="auto"/>
              <w:left w:val="single" w:sz="4" w:space="0" w:color="auto"/>
              <w:bottom w:val="single" w:sz="4" w:space="0" w:color="auto"/>
              <w:right w:val="single" w:sz="4" w:space="0" w:color="auto"/>
            </w:tcBorders>
            <w:shd w:val="pct50" w:color="auto" w:fill="auto"/>
          </w:tcPr>
          <w:p w14:paraId="3AC1CD05" w14:textId="77777777" w:rsidR="00DB2B4D" w:rsidRPr="00AF1EA8" w:rsidRDefault="00DB2B4D" w:rsidP="00DB2B4D">
            <w:r w:rsidRPr="00AF1EA8">
              <w:t>x</w:t>
            </w:r>
          </w:p>
        </w:tc>
        <w:tc>
          <w:tcPr>
            <w:tcW w:w="270" w:type="dxa"/>
            <w:tcBorders>
              <w:top w:val="single" w:sz="4" w:space="0" w:color="auto"/>
              <w:left w:val="single" w:sz="4" w:space="0" w:color="auto"/>
              <w:bottom w:val="single" w:sz="4" w:space="0" w:color="auto"/>
              <w:right w:val="single" w:sz="4" w:space="0" w:color="auto"/>
            </w:tcBorders>
            <w:shd w:val="pct50" w:color="auto" w:fill="auto"/>
          </w:tcPr>
          <w:p w14:paraId="37E3144E" w14:textId="77777777" w:rsidR="00DB2B4D" w:rsidRPr="00AF1EA8" w:rsidRDefault="00DB2B4D" w:rsidP="00DB2B4D">
            <w:r w:rsidRPr="00AF1EA8">
              <w:t>x</w:t>
            </w:r>
          </w:p>
        </w:tc>
        <w:tc>
          <w:tcPr>
            <w:tcW w:w="270" w:type="dxa"/>
            <w:tcBorders>
              <w:top w:val="single" w:sz="4" w:space="0" w:color="auto"/>
              <w:left w:val="single" w:sz="4" w:space="0" w:color="auto"/>
              <w:bottom w:val="single" w:sz="4" w:space="0" w:color="auto"/>
              <w:right w:val="single" w:sz="4" w:space="0" w:color="auto"/>
            </w:tcBorders>
            <w:shd w:val="pct50" w:color="auto" w:fill="auto"/>
          </w:tcPr>
          <w:p w14:paraId="1D8EC5DC" w14:textId="77777777" w:rsidR="00DB2B4D" w:rsidRPr="00AF1EA8" w:rsidRDefault="00DB2B4D" w:rsidP="00DB2B4D">
            <w:r w:rsidRPr="00AF1EA8">
              <w:t>x</w:t>
            </w:r>
          </w:p>
        </w:tc>
        <w:tc>
          <w:tcPr>
            <w:tcW w:w="270" w:type="dxa"/>
            <w:tcBorders>
              <w:top w:val="single" w:sz="4" w:space="0" w:color="auto"/>
              <w:left w:val="single" w:sz="4" w:space="0" w:color="auto"/>
              <w:bottom w:val="single" w:sz="4" w:space="0" w:color="auto"/>
              <w:right w:val="single" w:sz="4" w:space="0" w:color="auto"/>
            </w:tcBorders>
            <w:shd w:val="pct50" w:color="auto" w:fill="auto"/>
          </w:tcPr>
          <w:p w14:paraId="09495461" w14:textId="77777777" w:rsidR="00DB2B4D" w:rsidRPr="00AF1EA8" w:rsidRDefault="00DB2B4D" w:rsidP="00DB2B4D">
            <w:r w:rsidRPr="00AF1EA8">
              <w:t>x</w:t>
            </w:r>
          </w:p>
        </w:tc>
        <w:tc>
          <w:tcPr>
            <w:tcW w:w="270" w:type="dxa"/>
            <w:tcBorders>
              <w:top w:val="single" w:sz="4" w:space="0" w:color="auto"/>
              <w:left w:val="single" w:sz="4" w:space="0" w:color="auto"/>
              <w:bottom w:val="single" w:sz="4" w:space="0" w:color="auto"/>
              <w:right w:val="single" w:sz="4" w:space="0" w:color="auto"/>
            </w:tcBorders>
            <w:shd w:val="pct50" w:color="auto" w:fill="auto"/>
          </w:tcPr>
          <w:p w14:paraId="5D36BD57" w14:textId="77777777" w:rsidR="00DB2B4D" w:rsidRPr="00AF1EA8" w:rsidRDefault="00DB2B4D" w:rsidP="00DB2B4D">
            <w:r w:rsidRPr="00AF1EA8">
              <w:t>x</w:t>
            </w:r>
          </w:p>
        </w:tc>
        <w:tc>
          <w:tcPr>
            <w:tcW w:w="270" w:type="dxa"/>
            <w:tcBorders>
              <w:top w:val="single" w:sz="4" w:space="0" w:color="auto"/>
              <w:left w:val="single" w:sz="4" w:space="0" w:color="auto"/>
              <w:bottom w:val="single" w:sz="4" w:space="0" w:color="auto"/>
              <w:right w:val="single" w:sz="4" w:space="0" w:color="auto"/>
            </w:tcBorders>
            <w:shd w:val="pct50" w:color="auto" w:fill="auto"/>
          </w:tcPr>
          <w:p w14:paraId="180AA3FA" w14:textId="77777777" w:rsidR="00DB2B4D" w:rsidRPr="00AF1EA8" w:rsidRDefault="00DB2B4D" w:rsidP="00DB2B4D">
            <w:r w:rsidRPr="00AF1EA8">
              <w:t>x</w:t>
            </w:r>
          </w:p>
        </w:tc>
        <w:tc>
          <w:tcPr>
            <w:tcW w:w="270" w:type="dxa"/>
            <w:tcBorders>
              <w:top w:val="single" w:sz="4" w:space="0" w:color="auto"/>
              <w:left w:val="single" w:sz="4" w:space="0" w:color="auto"/>
              <w:bottom w:val="single" w:sz="4" w:space="0" w:color="auto"/>
              <w:right w:val="single" w:sz="4" w:space="0" w:color="auto"/>
            </w:tcBorders>
            <w:shd w:val="pct50" w:color="auto" w:fill="auto"/>
          </w:tcPr>
          <w:p w14:paraId="6B415A7A" w14:textId="77777777" w:rsidR="00DB2B4D" w:rsidRPr="00AF1EA8" w:rsidRDefault="00DB2B4D" w:rsidP="00DB2B4D">
            <w:r w:rsidRPr="00AF1EA8">
              <w:t>x</w:t>
            </w:r>
          </w:p>
        </w:tc>
        <w:tc>
          <w:tcPr>
            <w:tcW w:w="270" w:type="dxa"/>
            <w:tcBorders>
              <w:top w:val="single" w:sz="4" w:space="0" w:color="auto"/>
              <w:left w:val="single" w:sz="4" w:space="0" w:color="auto"/>
              <w:bottom w:val="single" w:sz="4" w:space="0" w:color="auto"/>
              <w:right w:val="single" w:sz="4" w:space="0" w:color="auto"/>
            </w:tcBorders>
            <w:shd w:val="pct50" w:color="auto" w:fill="auto"/>
          </w:tcPr>
          <w:p w14:paraId="4538DE0D" w14:textId="77777777" w:rsidR="00DB2B4D" w:rsidRPr="00AF1EA8" w:rsidRDefault="00DB2B4D" w:rsidP="00DB2B4D">
            <w:r w:rsidRPr="00AF1EA8">
              <w:t>x</w:t>
            </w:r>
          </w:p>
        </w:tc>
        <w:tc>
          <w:tcPr>
            <w:tcW w:w="270" w:type="dxa"/>
            <w:tcBorders>
              <w:top w:val="single" w:sz="4" w:space="0" w:color="auto"/>
              <w:left w:val="single" w:sz="4" w:space="0" w:color="auto"/>
              <w:bottom w:val="single" w:sz="4" w:space="0" w:color="auto"/>
              <w:right w:val="single" w:sz="4" w:space="0" w:color="auto"/>
            </w:tcBorders>
            <w:shd w:val="pct50" w:color="auto" w:fill="auto"/>
          </w:tcPr>
          <w:p w14:paraId="31AB6992" w14:textId="77777777" w:rsidR="00DB2B4D" w:rsidRPr="00AF1EA8" w:rsidRDefault="00DB2B4D" w:rsidP="00DB2B4D">
            <w:r w:rsidRPr="00AF1EA8">
              <w:t>x</w:t>
            </w:r>
          </w:p>
        </w:tc>
      </w:tr>
      <w:tr w:rsidR="00DB2B4D" w:rsidRPr="00AF1EA8" w14:paraId="77AFDA75" w14:textId="77777777" w:rsidTr="008F61DD">
        <w:tc>
          <w:tcPr>
            <w:tcW w:w="2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742D10" w14:textId="77777777" w:rsidR="00DB2B4D" w:rsidRPr="00AF1EA8" w:rsidRDefault="00DB2B4D" w:rsidP="00DB2B4D">
            <w:r w:rsidRPr="00AF1EA8">
              <w:t>2. Conversão do banco de dados, migração e parametrização dos sistemas.</w:t>
            </w:r>
          </w:p>
        </w:tc>
        <w:tc>
          <w:tcPr>
            <w:tcW w:w="184" w:type="dxa"/>
            <w:tcBorders>
              <w:top w:val="single" w:sz="4" w:space="0" w:color="auto"/>
              <w:left w:val="outset" w:sz="6" w:space="0" w:color="auto"/>
              <w:bottom w:val="single" w:sz="8" w:space="0" w:color="auto"/>
              <w:right w:val="outset" w:sz="6" w:space="0" w:color="auto"/>
            </w:tcBorders>
            <w:shd w:val="clear" w:color="auto" w:fill="808080"/>
          </w:tcPr>
          <w:p w14:paraId="60F16014" w14:textId="77777777" w:rsidR="00DB2B4D" w:rsidRPr="00AF1EA8" w:rsidRDefault="00DB2B4D" w:rsidP="00DB2B4D">
            <w:r w:rsidRPr="00AF1EA8">
              <w:t>x</w:t>
            </w:r>
          </w:p>
        </w:tc>
        <w:tc>
          <w:tcPr>
            <w:tcW w:w="183" w:type="dxa"/>
            <w:tcBorders>
              <w:top w:val="single" w:sz="4" w:space="0" w:color="auto"/>
              <w:left w:val="outset" w:sz="6" w:space="0" w:color="auto"/>
              <w:bottom w:val="single" w:sz="8" w:space="0" w:color="auto"/>
              <w:right w:val="outset" w:sz="6" w:space="0" w:color="auto"/>
            </w:tcBorders>
            <w:shd w:val="clear" w:color="auto" w:fill="808080"/>
          </w:tcPr>
          <w:p w14:paraId="26FFD1FC" w14:textId="77777777" w:rsidR="00DB2B4D" w:rsidRPr="00AF1EA8" w:rsidRDefault="00DB2B4D" w:rsidP="00DB2B4D">
            <w:r w:rsidRPr="00AF1EA8">
              <w:t>x</w:t>
            </w:r>
          </w:p>
        </w:tc>
        <w:tc>
          <w:tcPr>
            <w:tcW w:w="183" w:type="dxa"/>
            <w:tcBorders>
              <w:top w:val="single" w:sz="4" w:space="0" w:color="auto"/>
              <w:left w:val="outset" w:sz="6" w:space="0" w:color="auto"/>
              <w:bottom w:val="single" w:sz="8" w:space="0" w:color="auto"/>
              <w:right w:val="outset" w:sz="6" w:space="0" w:color="auto"/>
            </w:tcBorders>
            <w:shd w:val="pct50" w:color="auto" w:fill="auto"/>
          </w:tcPr>
          <w:p w14:paraId="3F277302" w14:textId="77777777" w:rsidR="00DB2B4D" w:rsidRPr="00AF1EA8" w:rsidRDefault="00DB2B4D" w:rsidP="00DB2B4D">
            <w:r w:rsidRPr="00AF1EA8">
              <w:t>x</w:t>
            </w:r>
          </w:p>
        </w:tc>
        <w:tc>
          <w:tcPr>
            <w:tcW w:w="183" w:type="dxa"/>
            <w:tcBorders>
              <w:top w:val="single" w:sz="4" w:space="0" w:color="auto"/>
              <w:left w:val="outset" w:sz="6" w:space="0" w:color="auto"/>
              <w:bottom w:val="single" w:sz="8" w:space="0" w:color="auto"/>
              <w:right w:val="outset" w:sz="6" w:space="0" w:color="auto"/>
            </w:tcBorders>
            <w:shd w:val="pct50" w:color="auto" w:fill="auto"/>
          </w:tcPr>
          <w:p w14:paraId="6773F1FC" w14:textId="77777777" w:rsidR="00DB2B4D" w:rsidRPr="00AF1EA8" w:rsidRDefault="00DB2B4D" w:rsidP="00DB2B4D">
            <w:r w:rsidRPr="00AF1EA8">
              <w:t>x</w:t>
            </w:r>
          </w:p>
        </w:tc>
        <w:tc>
          <w:tcPr>
            <w:tcW w:w="182" w:type="dxa"/>
            <w:tcBorders>
              <w:top w:val="single" w:sz="4" w:space="0" w:color="auto"/>
              <w:left w:val="outset" w:sz="6" w:space="0" w:color="auto"/>
              <w:bottom w:val="single" w:sz="8" w:space="0" w:color="auto"/>
              <w:right w:val="outset" w:sz="6" w:space="0" w:color="auto"/>
            </w:tcBorders>
            <w:shd w:val="pct50" w:color="auto" w:fill="auto"/>
          </w:tcPr>
          <w:p w14:paraId="66173DB7" w14:textId="77777777" w:rsidR="00DB2B4D" w:rsidRPr="00AF1EA8" w:rsidRDefault="00DB2B4D" w:rsidP="00DB2B4D">
            <w:r w:rsidRPr="00AF1EA8">
              <w:t>x</w:t>
            </w:r>
          </w:p>
        </w:tc>
        <w:tc>
          <w:tcPr>
            <w:tcW w:w="182" w:type="dxa"/>
            <w:tcBorders>
              <w:top w:val="single" w:sz="4" w:space="0" w:color="auto"/>
              <w:left w:val="outset" w:sz="6" w:space="0" w:color="auto"/>
              <w:bottom w:val="single" w:sz="8" w:space="0" w:color="auto"/>
              <w:right w:val="outset" w:sz="6" w:space="0" w:color="auto"/>
            </w:tcBorders>
            <w:shd w:val="pct50" w:color="auto" w:fill="auto"/>
          </w:tcPr>
          <w:p w14:paraId="24A78846" w14:textId="77777777" w:rsidR="00DB2B4D" w:rsidRPr="00AF1EA8" w:rsidRDefault="00DB2B4D" w:rsidP="00DB2B4D">
            <w:r w:rsidRPr="00AF1EA8">
              <w:t>x</w:t>
            </w:r>
          </w:p>
        </w:tc>
        <w:tc>
          <w:tcPr>
            <w:tcW w:w="182" w:type="dxa"/>
            <w:tcBorders>
              <w:top w:val="single" w:sz="4" w:space="0" w:color="auto"/>
              <w:left w:val="outset" w:sz="6" w:space="0" w:color="auto"/>
              <w:bottom w:val="single" w:sz="8" w:space="0" w:color="auto"/>
              <w:right w:val="outset" w:sz="6" w:space="0" w:color="auto"/>
            </w:tcBorders>
            <w:shd w:val="pct50" w:color="auto" w:fill="auto"/>
          </w:tcPr>
          <w:p w14:paraId="4A23A365" w14:textId="77777777" w:rsidR="00DB2B4D" w:rsidRPr="00AF1EA8" w:rsidRDefault="00DB2B4D" w:rsidP="00DB2B4D">
            <w:r w:rsidRPr="00AF1EA8">
              <w:t>x</w:t>
            </w:r>
          </w:p>
        </w:tc>
        <w:tc>
          <w:tcPr>
            <w:tcW w:w="182" w:type="dxa"/>
            <w:tcBorders>
              <w:top w:val="single" w:sz="4" w:space="0" w:color="auto"/>
              <w:left w:val="outset" w:sz="6" w:space="0" w:color="auto"/>
              <w:bottom w:val="single" w:sz="8" w:space="0" w:color="auto"/>
              <w:right w:val="outset" w:sz="6" w:space="0" w:color="auto"/>
            </w:tcBorders>
            <w:shd w:val="pct50" w:color="auto" w:fill="auto"/>
          </w:tcPr>
          <w:p w14:paraId="54403BD9" w14:textId="77777777" w:rsidR="00DB2B4D" w:rsidRPr="00AF1EA8" w:rsidRDefault="00DB2B4D" w:rsidP="00DB2B4D">
            <w:r w:rsidRPr="00AF1EA8">
              <w:t>x</w:t>
            </w:r>
          </w:p>
        </w:tc>
        <w:tc>
          <w:tcPr>
            <w:tcW w:w="182" w:type="dxa"/>
            <w:tcBorders>
              <w:top w:val="single" w:sz="4" w:space="0" w:color="auto"/>
              <w:left w:val="outset" w:sz="6" w:space="0" w:color="auto"/>
              <w:bottom w:val="single" w:sz="8" w:space="0" w:color="auto"/>
              <w:right w:val="outset" w:sz="6" w:space="0" w:color="auto"/>
            </w:tcBorders>
            <w:shd w:val="pct50" w:color="auto" w:fill="auto"/>
          </w:tcPr>
          <w:p w14:paraId="3F44CBB9" w14:textId="77777777" w:rsidR="00DB2B4D" w:rsidRPr="00AF1EA8" w:rsidRDefault="00DB2B4D" w:rsidP="00DB2B4D">
            <w:r w:rsidRPr="00AF1EA8">
              <w:t>x</w:t>
            </w:r>
          </w:p>
        </w:tc>
        <w:tc>
          <w:tcPr>
            <w:tcW w:w="270" w:type="dxa"/>
            <w:tcBorders>
              <w:top w:val="single" w:sz="4" w:space="0" w:color="auto"/>
              <w:left w:val="outset" w:sz="6" w:space="0" w:color="auto"/>
              <w:bottom w:val="single" w:sz="8" w:space="0" w:color="auto"/>
              <w:right w:val="outset" w:sz="6" w:space="0" w:color="auto"/>
            </w:tcBorders>
            <w:shd w:val="pct50" w:color="auto" w:fill="auto"/>
          </w:tcPr>
          <w:p w14:paraId="4D485485" w14:textId="77777777" w:rsidR="00DB2B4D" w:rsidRPr="00AF1EA8" w:rsidRDefault="00DB2B4D" w:rsidP="00DB2B4D">
            <w:r w:rsidRPr="00AF1EA8">
              <w:t>x</w:t>
            </w:r>
          </w:p>
        </w:tc>
        <w:tc>
          <w:tcPr>
            <w:tcW w:w="270" w:type="dxa"/>
            <w:tcBorders>
              <w:top w:val="single" w:sz="4" w:space="0" w:color="auto"/>
              <w:left w:val="outset" w:sz="6" w:space="0" w:color="auto"/>
              <w:bottom w:val="single" w:sz="8" w:space="0" w:color="auto"/>
              <w:right w:val="outset" w:sz="6" w:space="0" w:color="auto"/>
            </w:tcBorders>
            <w:shd w:val="pct50" w:color="auto" w:fill="auto"/>
          </w:tcPr>
          <w:p w14:paraId="6ADF43C3" w14:textId="77777777" w:rsidR="00DB2B4D" w:rsidRPr="00AF1EA8" w:rsidRDefault="00DB2B4D" w:rsidP="00DB2B4D">
            <w:r w:rsidRPr="00AF1EA8">
              <w:t>x</w:t>
            </w:r>
          </w:p>
        </w:tc>
        <w:tc>
          <w:tcPr>
            <w:tcW w:w="270" w:type="dxa"/>
            <w:tcBorders>
              <w:top w:val="single" w:sz="4" w:space="0" w:color="auto"/>
              <w:left w:val="outset" w:sz="6" w:space="0" w:color="auto"/>
              <w:bottom w:val="single" w:sz="8" w:space="0" w:color="auto"/>
              <w:right w:val="outset" w:sz="6" w:space="0" w:color="auto"/>
            </w:tcBorders>
            <w:shd w:val="pct50" w:color="auto" w:fill="auto"/>
          </w:tcPr>
          <w:p w14:paraId="12377AB1" w14:textId="77777777" w:rsidR="00DB2B4D" w:rsidRPr="00AF1EA8" w:rsidRDefault="00DB2B4D" w:rsidP="00DB2B4D">
            <w:r w:rsidRPr="00AF1EA8">
              <w:t>x</w:t>
            </w:r>
          </w:p>
        </w:tc>
        <w:tc>
          <w:tcPr>
            <w:tcW w:w="270" w:type="dxa"/>
            <w:tcBorders>
              <w:top w:val="single" w:sz="4" w:space="0" w:color="auto"/>
              <w:left w:val="outset" w:sz="6" w:space="0" w:color="auto"/>
              <w:bottom w:val="single" w:sz="8" w:space="0" w:color="auto"/>
              <w:right w:val="outset" w:sz="6" w:space="0" w:color="auto"/>
            </w:tcBorders>
            <w:shd w:val="pct50" w:color="auto" w:fill="auto"/>
          </w:tcPr>
          <w:p w14:paraId="756A8CAC" w14:textId="77777777" w:rsidR="00DB2B4D" w:rsidRPr="00AF1EA8" w:rsidRDefault="00DB2B4D" w:rsidP="00DB2B4D">
            <w:r w:rsidRPr="00AF1EA8">
              <w:t>x</w:t>
            </w:r>
          </w:p>
        </w:tc>
        <w:tc>
          <w:tcPr>
            <w:tcW w:w="270" w:type="dxa"/>
            <w:tcBorders>
              <w:top w:val="single" w:sz="4" w:space="0" w:color="auto"/>
              <w:left w:val="outset" w:sz="6" w:space="0" w:color="auto"/>
              <w:bottom w:val="single" w:sz="8" w:space="0" w:color="auto"/>
              <w:right w:val="outset" w:sz="6" w:space="0" w:color="auto"/>
            </w:tcBorders>
            <w:shd w:val="pct50" w:color="auto" w:fill="auto"/>
          </w:tcPr>
          <w:p w14:paraId="13A3A16A" w14:textId="77777777" w:rsidR="00DB2B4D" w:rsidRPr="00AF1EA8" w:rsidRDefault="00DB2B4D" w:rsidP="00DB2B4D">
            <w:r w:rsidRPr="00AF1EA8">
              <w:t>x</w:t>
            </w:r>
          </w:p>
        </w:tc>
        <w:tc>
          <w:tcPr>
            <w:tcW w:w="270" w:type="dxa"/>
            <w:tcBorders>
              <w:top w:val="single" w:sz="4" w:space="0" w:color="auto"/>
              <w:left w:val="outset" w:sz="6" w:space="0" w:color="auto"/>
              <w:bottom w:val="single" w:sz="8" w:space="0" w:color="auto"/>
              <w:right w:val="outset" w:sz="6" w:space="0" w:color="auto"/>
            </w:tcBorders>
            <w:shd w:val="pct50" w:color="auto" w:fill="auto"/>
          </w:tcPr>
          <w:p w14:paraId="07742DF6" w14:textId="77777777" w:rsidR="00DB2B4D" w:rsidRPr="00AF1EA8" w:rsidRDefault="00DB2B4D" w:rsidP="00DB2B4D">
            <w:r w:rsidRPr="00AF1EA8">
              <w:t>x</w:t>
            </w:r>
          </w:p>
        </w:tc>
        <w:tc>
          <w:tcPr>
            <w:tcW w:w="270" w:type="dxa"/>
            <w:tcBorders>
              <w:top w:val="single" w:sz="4" w:space="0" w:color="auto"/>
              <w:left w:val="outset" w:sz="6" w:space="0" w:color="auto"/>
              <w:bottom w:val="single" w:sz="8" w:space="0" w:color="auto"/>
              <w:right w:val="outset" w:sz="6" w:space="0" w:color="auto"/>
            </w:tcBorders>
            <w:shd w:val="pct50" w:color="auto" w:fill="auto"/>
          </w:tcPr>
          <w:p w14:paraId="0F13F0AA" w14:textId="77777777" w:rsidR="00DB2B4D" w:rsidRPr="00AF1EA8" w:rsidRDefault="00DB2B4D" w:rsidP="00DB2B4D">
            <w:r w:rsidRPr="00AF1EA8">
              <w:t>x</w:t>
            </w:r>
          </w:p>
        </w:tc>
        <w:tc>
          <w:tcPr>
            <w:tcW w:w="270" w:type="dxa"/>
            <w:tcBorders>
              <w:top w:val="single" w:sz="4" w:space="0" w:color="auto"/>
              <w:left w:val="outset" w:sz="6" w:space="0" w:color="auto"/>
              <w:bottom w:val="single" w:sz="8" w:space="0" w:color="auto"/>
              <w:right w:val="outset" w:sz="6" w:space="0" w:color="auto"/>
            </w:tcBorders>
            <w:shd w:val="pct50" w:color="auto" w:fill="auto"/>
          </w:tcPr>
          <w:p w14:paraId="0B046960" w14:textId="77777777" w:rsidR="00DB2B4D" w:rsidRPr="00AF1EA8" w:rsidRDefault="00DB2B4D" w:rsidP="00DB2B4D">
            <w:r w:rsidRPr="00AF1EA8">
              <w:t>x</w:t>
            </w:r>
          </w:p>
        </w:tc>
        <w:tc>
          <w:tcPr>
            <w:tcW w:w="270" w:type="dxa"/>
            <w:tcBorders>
              <w:top w:val="single" w:sz="4" w:space="0" w:color="auto"/>
              <w:left w:val="outset" w:sz="6" w:space="0" w:color="auto"/>
              <w:bottom w:val="single" w:sz="8" w:space="0" w:color="auto"/>
              <w:right w:val="outset" w:sz="6" w:space="0" w:color="auto"/>
            </w:tcBorders>
            <w:shd w:val="pct50" w:color="auto" w:fill="auto"/>
          </w:tcPr>
          <w:p w14:paraId="434B4385" w14:textId="77777777" w:rsidR="00DB2B4D" w:rsidRPr="00AF1EA8" w:rsidRDefault="00DB2B4D" w:rsidP="00DB2B4D">
            <w:r w:rsidRPr="00AF1EA8">
              <w:t>x</w:t>
            </w:r>
          </w:p>
        </w:tc>
        <w:tc>
          <w:tcPr>
            <w:tcW w:w="270" w:type="dxa"/>
            <w:tcBorders>
              <w:top w:val="single" w:sz="4" w:space="0" w:color="auto"/>
              <w:left w:val="outset" w:sz="6" w:space="0" w:color="auto"/>
              <w:bottom w:val="single" w:sz="8" w:space="0" w:color="auto"/>
              <w:right w:val="outset" w:sz="6" w:space="0" w:color="auto"/>
            </w:tcBorders>
            <w:shd w:val="pct50" w:color="auto" w:fill="auto"/>
          </w:tcPr>
          <w:p w14:paraId="396A0F45" w14:textId="77777777" w:rsidR="00DB2B4D" w:rsidRPr="00AF1EA8" w:rsidRDefault="00DB2B4D" w:rsidP="00DB2B4D">
            <w:r w:rsidRPr="00AF1EA8">
              <w:t>x</w:t>
            </w:r>
          </w:p>
        </w:tc>
        <w:tc>
          <w:tcPr>
            <w:tcW w:w="270" w:type="dxa"/>
            <w:tcBorders>
              <w:top w:val="single" w:sz="4" w:space="0" w:color="auto"/>
              <w:left w:val="outset" w:sz="6" w:space="0" w:color="auto"/>
              <w:bottom w:val="single" w:sz="8" w:space="0" w:color="auto"/>
              <w:right w:val="outset" w:sz="6" w:space="0" w:color="auto"/>
            </w:tcBorders>
            <w:shd w:val="pct50" w:color="auto" w:fill="auto"/>
          </w:tcPr>
          <w:p w14:paraId="34D8AE9F" w14:textId="77777777" w:rsidR="00DB2B4D" w:rsidRPr="00AF1EA8" w:rsidRDefault="00DB2B4D" w:rsidP="00DB2B4D">
            <w:r w:rsidRPr="00AF1EA8">
              <w:t>x</w:t>
            </w:r>
          </w:p>
        </w:tc>
      </w:tr>
      <w:tr w:rsidR="00DB2B4D" w:rsidRPr="00AF1EA8" w14:paraId="6A8DE21F" w14:textId="77777777" w:rsidTr="008F6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94" w:type="dxa"/>
            <w:tcMar>
              <w:top w:w="0" w:type="dxa"/>
              <w:left w:w="108" w:type="dxa"/>
              <w:bottom w:w="0" w:type="dxa"/>
              <w:right w:w="108" w:type="dxa"/>
            </w:tcMar>
            <w:hideMark/>
          </w:tcPr>
          <w:p w14:paraId="305CAC65" w14:textId="77777777" w:rsidR="00DB2B4D" w:rsidRPr="00AF1EA8" w:rsidRDefault="00DB2B4D" w:rsidP="00DB2B4D">
            <w:r w:rsidRPr="00AF1EA8">
              <w:t>3. Ajustes de Conversão e homologação.</w:t>
            </w:r>
          </w:p>
        </w:tc>
        <w:tc>
          <w:tcPr>
            <w:tcW w:w="184" w:type="dxa"/>
            <w:shd w:val="clear" w:color="auto" w:fill="7F7F7F"/>
          </w:tcPr>
          <w:p w14:paraId="6E4E7C20" w14:textId="77777777" w:rsidR="00DB2B4D" w:rsidRPr="00AF1EA8" w:rsidRDefault="00DB2B4D" w:rsidP="00DB2B4D">
            <w:r w:rsidRPr="00AF1EA8">
              <w:t>x</w:t>
            </w:r>
          </w:p>
        </w:tc>
        <w:tc>
          <w:tcPr>
            <w:tcW w:w="183" w:type="dxa"/>
            <w:shd w:val="clear" w:color="auto" w:fill="7F7F7F"/>
          </w:tcPr>
          <w:p w14:paraId="53FCC4DF" w14:textId="77777777" w:rsidR="00DB2B4D" w:rsidRPr="00AF1EA8" w:rsidRDefault="00DB2B4D" w:rsidP="00DB2B4D">
            <w:r w:rsidRPr="00AF1EA8">
              <w:t>x</w:t>
            </w:r>
          </w:p>
        </w:tc>
        <w:tc>
          <w:tcPr>
            <w:tcW w:w="183" w:type="dxa"/>
            <w:shd w:val="clear" w:color="auto" w:fill="7F7F7F"/>
          </w:tcPr>
          <w:p w14:paraId="2319728F" w14:textId="77777777" w:rsidR="00DB2B4D" w:rsidRPr="00AF1EA8" w:rsidRDefault="00DB2B4D" w:rsidP="00DB2B4D">
            <w:r w:rsidRPr="00AF1EA8">
              <w:t>x</w:t>
            </w:r>
          </w:p>
        </w:tc>
        <w:tc>
          <w:tcPr>
            <w:tcW w:w="183" w:type="dxa"/>
            <w:shd w:val="clear" w:color="auto" w:fill="7F7F7F"/>
          </w:tcPr>
          <w:p w14:paraId="224C9FBC" w14:textId="77777777" w:rsidR="00DB2B4D" w:rsidRPr="00AF1EA8" w:rsidRDefault="00DB2B4D" w:rsidP="00DB2B4D">
            <w:r w:rsidRPr="00AF1EA8">
              <w:t>x</w:t>
            </w:r>
          </w:p>
        </w:tc>
        <w:tc>
          <w:tcPr>
            <w:tcW w:w="182" w:type="dxa"/>
            <w:shd w:val="clear" w:color="auto" w:fill="7F7F7F"/>
          </w:tcPr>
          <w:p w14:paraId="7098A338" w14:textId="77777777" w:rsidR="00DB2B4D" w:rsidRPr="00AF1EA8" w:rsidRDefault="00DB2B4D" w:rsidP="00DB2B4D">
            <w:r w:rsidRPr="00AF1EA8">
              <w:t>x</w:t>
            </w:r>
          </w:p>
        </w:tc>
        <w:tc>
          <w:tcPr>
            <w:tcW w:w="182" w:type="dxa"/>
            <w:shd w:val="clear" w:color="auto" w:fill="7F7F7F"/>
          </w:tcPr>
          <w:p w14:paraId="2ABA96D4" w14:textId="77777777" w:rsidR="00DB2B4D" w:rsidRPr="00AF1EA8" w:rsidRDefault="00DB2B4D" w:rsidP="00DB2B4D">
            <w:r w:rsidRPr="00AF1EA8">
              <w:t>x</w:t>
            </w:r>
          </w:p>
        </w:tc>
        <w:tc>
          <w:tcPr>
            <w:tcW w:w="182" w:type="dxa"/>
            <w:shd w:val="clear" w:color="auto" w:fill="7F7F7F"/>
          </w:tcPr>
          <w:p w14:paraId="533903AE" w14:textId="77777777" w:rsidR="00DB2B4D" w:rsidRPr="00AF1EA8" w:rsidRDefault="00DB2B4D" w:rsidP="00DB2B4D">
            <w:r w:rsidRPr="00AF1EA8">
              <w:t>x</w:t>
            </w:r>
          </w:p>
        </w:tc>
        <w:tc>
          <w:tcPr>
            <w:tcW w:w="182" w:type="dxa"/>
            <w:shd w:val="clear" w:color="auto" w:fill="7F7F7F"/>
          </w:tcPr>
          <w:p w14:paraId="4D4EFAAF" w14:textId="77777777" w:rsidR="00DB2B4D" w:rsidRPr="00AF1EA8" w:rsidRDefault="00DB2B4D" w:rsidP="00DB2B4D">
            <w:r w:rsidRPr="00AF1EA8">
              <w:t>x</w:t>
            </w:r>
          </w:p>
        </w:tc>
        <w:tc>
          <w:tcPr>
            <w:tcW w:w="182" w:type="dxa"/>
            <w:shd w:val="clear" w:color="auto" w:fill="7F7F7F"/>
          </w:tcPr>
          <w:p w14:paraId="69F3E88F" w14:textId="77777777" w:rsidR="00DB2B4D" w:rsidRPr="00AF1EA8" w:rsidRDefault="00DB2B4D" w:rsidP="00DB2B4D">
            <w:r w:rsidRPr="00AF1EA8">
              <w:t>x</w:t>
            </w:r>
          </w:p>
        </w:tc>
        <w:tc>
          <w:tcPr>
            <w:tcW w:w="270" w:type="dxa"/>
            <w:shd w:val="clear" w:color="auto" w:fill="7F7F7F"/>
          </w:tcPr>
          <w:p w14:paraId="4D2D9FBF" w14:textId="77777777" w:rsidR="00DB2B4D" w:rsidRPr="00AF1EA8" w:rsidRDefault="00DB2B4D" w:rsidP="00DB2B4D">
            <w:r w:rsidRPr="00AF1EA8">
              <w:t>x</w:t>
            </w:r>
          </w:p>
        </w:tc>
        <w:tc>
          <w:tcPr>
            <w:tcW w:w="270" w:type="dxa"/>
            <w:shd w:val="clear" w:color="auto" w:fill="7F7F7F"/>
          </w:tcPr>
          <w:p w14:paraId="6A564E82" w14:textId="77777777" w:rsidR="00DB2B4D" w:rsidRPr="00AF1EA8" w:rsidRDefault="00DB2B4D" w:rsidP="00DB2B4D">
            <w:r w:rsidRPr="00AF1EA8">
              <w:t>x</w:t>
            </w:r>
          </w:p>
        </w:tc>
        <w:tc>
          <w:tcPr>
            <w:tcW w:w="270" w:type="dxa"/>
            <w:shd w:val="clear" w:color="auto" w:fill="7F7F7F"/>
          </w:tcPr>
          <w:p w14:paraId="0C0EAF31" w14:textId="77777777" w:rsidR="00DB2B4D" w:rsidRPr="00AF1EA8" w:rsidRDefault="00DB2B4D" w:rsidP="00DB2B4D">
            <w:r w:rsidRPr="00AF1EA8">
              <w:t>x</w:t>
            </w:r>
          </w:p>
        </w:tc>
        <w:tc>
          <w:tcPr>
            <w:tcW w:w="270" w:type="dxa"/>
            <w:shd w:val="clear" w:color="auto" w:fill="7F7F7F"/>
          </w:tcPr>
          <w:p w14:paraId="2A6395BD" w14:textId="77777777" w:rsidR="00DB2B4D" w:rsidRPr="00AF1EA8" w:rsidRDefault="00DB2B4D" w:rsidP="00DB2B4D">
            <w:r w:rsidRPr="00AF1EA8">
              <w:t>x</w:t>
            </w:r>
          </w:p>
        </w:tc>
        <w:tc>
          <w:tcPr>
            <w:tcW w:w="270" w:type="dxa"/>
            <w:shd w:val="clear" w:color="auto" w:fill="7F7F7F"/>
          </w:tcPr>
          <w:p w14:paraId="49742A35" w14:textId="77777777" w:rsidR="00DB2B4D" w:rsidRPr="00AF1EA8" w:rsidRDefault="00DB2B4D" w:rsidP="00DB2B4D">
            <w:r w:rsidRPr="00AF1EA8">
              <w:t>x</w:t>
            </w:r>
          </w:p>
        </w:tc>
        <w:tc>
          <w:tcPr>
            <w:tcW w:w="270" w:type="dxa"/>
            <w:shd w:val="clear" w:color="auto" w:fill="7F7F7F"/>
          </w:tcPr>
          <w:p w14:paraId="08841617" w14:textId="77777777" w:rsidR="00DB2B4D" w:rsidRPr="00AF1EA8" w:rsidRDefault="00DB2B4D" w:rsidP="00DB2B4D">
            <w:r w:rsidRPr="00AF1EA8">
              <w:t>x</w:t>
            </w:r>
          </w:p>
        </w:tc>
        <w:tc>
          <w:tcPr>
            <w:tcW w:w="270" w:type="dxa"/>
            <w:shd w:val="clear" w:color="auto" w:fill="7F7F7F"/>
          </w:tcPr>
          <w:p w14:paraId="4E5013DF" w14:textId="77777777" w:rsidR="00DB2B4D" w:rsidRPr="00AF1EA8" w:rsidRDefault="00DB2B4D" w:rsidP="00DB2B4D">
            <w:r w:rsidRPr="00AF1EA8">
              <w:t>x</w:t>
            </w:r>
          </w:p>
        </w:tc>
        <w:tc>
          <w:tcPr>
            <w:tcW w:w="270" w:type="dxa"/>
            <w:shd w:val="clear" w:color="auto" w:fill="7F7F7F"/>
          </w:tcPr>
          <w:p w14:paraId="71172F98" w14:textId="77777777" w:rsidR="00DB2B4D" w:rsidRPr="00AF1EA8" w:rsidRDefault="00DB2B4D" w:rsidP="00DB2B4D">
            <w:r w:rsidRPr="00AF1EA8">
              <w:t>x</w:t>
            </w:r>
          </w:p>
        </w:tc>
        <w:tc>
          <w:tcPr>
            <w:tcW w:w="270" w:type="dxa"/>
            <w:shd w:val="clear" w:color="auto" w:fill="7F7F7F"/>
          </w:tcPr>
          <w:p w14:paraId="2189D567" w14:textId="77777777" w:rsidR="00DB2B4D" w:rsidRPr="00AF1EA8" w:rsidRDefault="00DB2B4D" w:rsidP="00DB2B4D">
            <w:r w:rsidRPr="00AF1EA8">
              <w:t>x</w:t>
            </w:r>
          </w:p>
        </w:tc>
        <w:tc>
          <w:tcPr>
            <w:tcW w:w="270" w:type="dxa"/>
            <w:shd w:val="clear" w:color="auto" w:fill="7F7F7F"/>
          </w:tcPr>
          <w:p w14:paraId="3FCC9B92" w14:textId="77777777" w:rsidR="00DB2B4D" w:rsidRPr="00AF1EA8" w:rsidRDefault="00DB2B4D" w:rsidP="00DB2B4D">
            <w:r w:rsidRPr="00AF1EA8">
              <w:t>x</w:t>
            </w:r>
          </w:p>
        </w:tc>
        <w:tc>
          <w:tcPr>
            <w:tcW w:w="270" w:type="dxa"/>
            <w:shd w:val="clear" w:color="auto" w:fill="7F7F7F"/>
          </w:tcPr>
          <w:p w14:paraId="27791100" w14:textId="77777777" w:rsidR="00DB2B4D" w:rsidRPr="00AF1EA8" w:rsidRDefault="00DB2B4D" w:rsidP="00DB2B4D">
            <w:r w:rsidRPr="00AF1EA8">
              <w:t>x</w:t>
            </w:r>
          </w:p>
        </w:tc>
      </w:tr>
      <w:tr w:rsidR="00DB2B4D" w:rsidRPr="00AF1EA8" w14:paraId="0B76C184" w14:textId="77777777" w:rsidTr="008F6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94" w:type="dxa"/>
            <w:tcMar>
              <w:top w:w="0" w:type="dxa"/>
              <w:left w:w="108" w:type="dxa"/>
              <w:bottom w:w="0" w:type="dxa"/>
              <w:right w:w="108" w:type="dxa"/>
            </w:tcMar>
            <w:hideMark/>
          </w:tcPr>
          <w:p w14:paraId="6028B725" w14:textId="77777777" w:rsidR="00DB2B4D" w:rsidRPr="00AF1EA8" w:rsidRDefault="00DB2B4D" w:rsidP="00DB2B4D">
            <w:r w:rsidRPr="00AF1EA8">
              <w:t>4. Parametrização final e ajustes do Sistema.</w:t>
            </w:r>
          </w:p>
        </w:tc>
        <w:tc>
          <w:tcPr>
            <w:tcW w:w="184" w:type="dxa"/>
            <w:shd w:val="clear" w:color="auto" w:fill="7F7F7F"/>
          </w:tcPr>
          <w:p w14:paraId="1506F843" w14:textId="77777777" w:rsidR="00DB2B4D" w:rsidRPr="00AF1EA8" w:rsidRDefault="00DB2B4D" w:rsidP="00DB2B4D">
            <w:r w:rsidRPr="00AF1EA8">
              <w:t>x</w:t>
            </w:r>
          </w:p>
        </w:tc>
        <w:tc>
          <w:tcPr>
            <w:tcW w:w="183" w:type="dxa"/>
            <w:shd w:val="clear" w:color="auto" w:fill="7F7F7F"/>
          </w:tcPr>
          <w:p w14:paraId="476ED272" w14:textId="77777777" w:rsidR="00DB2B4D" w:rsidRPr="00AF1EA8" w:rsidRDefault="00DB2B4D" w:rsidP="00DB2B4D">
            <w:r w:rsidRPr="00AF1EA8">
              <w:t>x</w:t>
            </w:r>
          </w:p>
        </w:tc>
        <w:tc>
          <w:tcPr>
            <w:tcW w:w="183" w:type="dxa"/>
            <w:shd w:val="clear" w:color="auto" w:fill="7F7F7F"/>
          </w:tcPr>
          <w:p w14:paraId="018C2A6C" w14:textId="77777777" w:rsidR="00DB2B4D" w:rsidRPr="00AF1EA8" w:rsidRDefault="00DB2B4D" w:rsidP="00DB2B4D">
            <w:r w:rsidRPr="00AF1EA8">
              <w:t>x</w:t>
            </w:r>
          </w:p>
        </w:tc>
        <w:tc>
          <w:tcPr>
            <w:tcW w:w="183" w:type="dxa"/>
            <w:shd w:val="clear" w:color="auto" w:fill="7F7F7F"/>
          </w:tcPr>
          <w:p w14:paraId="79441DE3" w14:textId="77777777" w:rsidR="00DB2B4D" w:rsidRPr="00AF1EA8" w:rsidRDefault="00DB2B4D" w:rsidP="00DB2B4D">
            <w:r w:rsidRPr="00AF1EA8">
              <w:t>x</w:t>
            </w:r>
          </w:p>
        </w:tc>
        <w:tc>
          <w:tcPr>
            <w:tcW w:w="182" w:type="dxa"/>
            <w:shd w:val="clear" w:color="auto" w:fill="7F7F7F"/>
          </w:tcPr>
          <w:p w14:paraId="453B978F" w14:textId="77777777" w:rsidR="00DB2B4D" w:rsidRPr="00AF1EA8" w:rsidRDefault="00DB2B4D" w:rsidP="00DB2B4D">
            <w:r w:rsidRPr="00AF1EA8">
              <w:t>x</w:t>
            </w:r>
          </w:p>
        </w:tc>
        <w:tc>
          <w:tcPr>
            <w:tcW w:w="182" w:type="dxa"/>
            <w:shd w:val="clear" w:color="auto" w:fill="7F7F7F"/>
          </w:tcPr>
          <w:p w14:paraId="1A322557" w14:textId="77777777" w:rsidR="00DB2B4D" w:rsidRPr="00AF1EA8" w:rsidRDefault="00DB2B4D" w:rsidP="00DB2B4D">
            <w:r w:rsidRPr="00AF1EA8">
              <w:t>x</w:t>
            </w:r>
          </w:p>
        </w:tc>
        <w:tc>
          <w:tcPr>
            <w:tcW w:w="182" w:type="dxa"/>
            <w:shd w:val="clear" w:color="auto" w:fill="7F7F7F"/>
          </w:tcPr>
          <w:p w14:paraId="10CF2CA9" w14:textId="77777777" w:rsidR="00DB2B4D" w:rsidRPr="00AF1EA8" w:rsidRDefault="00DB2B4D" w:rsidP="00DB2B4D">
            <w:r w:rsidRPr="00AF1EA8">
              <w:t>x</w:t>
            </w:r>
          </w:p>
        </w:tc>
        <w:tc>
          <w:tcPr>
            <w:tcW w:w="182" w:type="dxa"/>
            <w:shd w:val="clear" w:color="auto" w:fill="7F7F7F"/>
          </w:tcPr>
          <w:p w14:paraId="76F10FC1" w14:textId="77777777" w:rsidR="00DB2B4D" w:rsidRPr="00AF1EA8" w:rsidRDefault="00DB2B4D" w:rsidP="00DB2B4D">
            <w:r w:rsidRPr="00AF1EA8">
              <w:t>x</w:t>
            </w:r>
          </w:p>
        </w:tc>
        <w:tc>
          <w:tcPr>
            <w:tcW w:w="182" w:type="dxa"/>
            <w:shd w:val="clear" w:color="auto" w:fill="7F7F7F"/>
          </w:tcPr>
          <w:p w14:paraId="18F66071" w14:textId="77777777" w:rsidR="00DB2B4D" w:rsidRPr="00AF1EA8" w:rsidRDefault="00DB2B4D" w:rsidP="00DB2B4D">
            <w:r w:rsidRPr="00AF1EA8">
              <w:t>x</w:t>
            </w:r>
          </w:p>
        </w:tc>
        <w:tc>
          <w:tcPr>
            <w:tcW w:w="270" w:type="dxa"/>
            <w:shd w:val="clear" w:color="auto" w:fill="7F7F7F"/>
          </w:tcPr>
          <w:p w14:paraId="3EDE964F" w14:textId="77777777" w:rsidR="00DB2B4D" w:rsidRPr="00AF1EA8" w:rsidRDefault="00DB2B4D" w:rsidP="00DB2B4D">
            <w:r w:rsidRPr="00AF1EA8">
              <w:t>x</w:t>
            </w:r>
          </w:p>
        </w:tc>
        <w:tc>
          <w:tcPr>
            <w:tcW w:w="270" w:type="dxa"/>
            <w:shd w:val="clear" w:color="auto" w:fill="7F7F7F"/>
          </w:tcPr>
          <w:p w14:paraId="7C392492" w14:textId="77777777" w:rsidR="00DB2B4D" w:rsidRPr="00AF1EA8" w:rsidRDefault="00DB2B4D" w:rsidP="00DB2B4D">
            <w:r w:rsidRPr="00AF1EA8">
              <w:t>x</w:t>
            </w:r>
          </w:p>
        </w:tc>
        <w:tc>
          <w:tcPr>
            <w:tcW w:w="270" w:type="dxa"/>
            <w:shd w:val="clear" w:color="auto" w:fill="7F7F7F"/>
          </w:tcPr>
          <w:p w14:paraId="373CE702" w14:textId="77777777" w:rsidR="00DB2B4D" w:rsidRPr="00AF1EA8" w:rsidRDefault="00DB2B4D" w:rsidP="00DB2B4D">
            <w:r w:rsidRPr="00AF1EA8">
              <w:t>x</w:t>
            </w:r>
          </w:p>
        </w:tc>
        <w:tc>
          <w:tcPr>
            <w:tcW w:w="270" w:type="dxa"/>
            <w:shd w:val="clear" w:color="auto" w:fill="7F7F7F"/>
          </w:tcPr>
          <w:p w14:paraId="3676F5D8" w14:textId="77777777" w:rsidR="00DB2B4D" w:rsidRPr="00AF1EA8" w:rsidRDefault="00DB2B4D" w:rsidP="00DB2B4D">
            <w:r w:rsidRPr="00AF1EA8">
              <w:t>x</w:t>
            </w:r>
          </w:p>
        </w:tc>
        <w:tc>
          <w:tcPr>
            <w:tcW w:w="270" w:type="dxa"/>
            <w:shd w:val="clear" w:color="auto" w:fill="7F7F7F"/>
          </w:tcPr>
          <w:p w14:paraId="0CC22934" w14:textId="77777777" w:rsidR="00DB2B4D" w:rsidRPr="00AF1EA8" w:rsidRDefault="00DB2B4D" w:rsidP="00DB2B4D">
            <w:r w:rsidRPr="00AF1EA8">
              <w:t>x</w:t>
            </w:r>
          </w:p>
        </w:tc>
        <w:tc>
          <w:tcPr>
            <w:tcW w:w="270" w:type="dxa"/>
            <w:shd w:val="clear" w:color="auto" w:fill="7F7F7F"/>
          </w:tcPr>
          <w:p w14:paraId="0FB3592E" w14:textId="77777777" w:rsidR="00DB2B4D" w:rsidRPr="00AF1EA8" w:rsidRDefault="00DB2B4D" w:rsidP="00DB2B4D">
            <w:r w:rsidRPr="00AF1EA8">
              <w:t>x</w:t>
            </w:r>
          </w:p>
        </w:tc>
        <w:tc>
          <w:tcPr>
            <w:tcW w:w="270" w:type="dxa"/>
            <w:shd w:val="clear" w:color="auto" w:fill="7F7F7F"/>
          </w:tcPr>
          <w:p w14:paraId="6E70F068" w14:textId="77777777" w:rsidR="00DB2B4D" w:rsidRPr="00AF1EA8" w:rsidRDefault="00DB2B4D" w:rsidP="00DB2B4D">
            <w:r w:rsidRPr="00AF1EA8">
              <w:t>x</w:t>
            </w:r>
          </w:p>
        </w:tc>
        <w:tc>
          <w:tcPr>
            <w:tcW w:w="270" w:type="dxa"/>
            <w:shd w:val="clear" w:color="auto" w:fill="7F7F7F"/>
          </w:tcPr>
          <w:p w14:paraId="7DC3B68B" w14:textId="77777777" w:rsidR="00DB2B4D" w:rsidRPr="00AF1EA8" w:rsidRDefault="00DB2B4D" w:rsidP="00DB2B4D">
            <w:r w:rsidRPr="00AF1EA8">
              <w:t>x</w:t>
            </w:r>
          </w:p>
        </w:tc>
        <w:tc>
          <w:tcPr>
            <w:tcW w:w="270" w:type="dxa"/>
            <w:shd w:val="clear" w:color="auto" w:fill="7F7F7F"/>
          </w:tcPr>
          <w:p w14:paraId="583F00EF" w14:textId="77777777" w:rsidR="00DB2B4D" w:rsidRPr="00AF1EA8" w:rsidRDefault="00DB2B4D" w:rsidP="00DB2B4D">
            <w:r w:rsidRPr="00AF1EA8">
              <w:t>x</w:t>
            </w:r>
          </w:p>
        </w:tc>
        <w:tc>
          <w:tcPr>
            <w:tcW w:w="270" w:type="dxa"/>
            <w:shd w:val="clear" w:color="auto" w:fill="7F7F7F"/>
          </w:tcPr>
          <w:p w14:paraId="0413B635" w14:textId="77777777" w:rsidR="00DB2B4D" w:rsidRPr="00AF1EA8" w:rsidRDefault="00DB2B4D" w:rsidP="00DB2B4D">
            <w:r w:rsidRPr="00AF1EA8">
              <w:t>x</w:t>
            </w:r>
          </w:p>
        </w:tc>
        <w:tc>
          <w:tcPr>
            <w:tcW w:w="270" w:type="dxa"/>
            <w:shd w:val="clear" w:color="auto" w:fill="7F7F7F"/>
          </w:tcPr>
          <w:p w14:paraId="0341B984" w14:textId="77777777" w:rsidR="00DB2B4D" w:rsidRPr="00AF1EA8" w:rsidRDefault="00DB2B4D" w:rsidP="00DB2B4D">
            <w:r w:rsidRPr="00AF1EA8">
              <w:t>x</w:t>
            </w:r>
          </w:p>
        </w:tc>
      </w:tr>
      <w:tr w:rsidR="00DB2B4D" w:rsidRPr="00AF1EA8" w14:paraId="26FA2809" w14:textId="77777777" w:rsidTr="008F6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94" w:type="dxa"/>
            <w:tcMar>
              <w:top w:w="0" w:type="dxa"/>
              <w:left w:w="108" w:type="dxa"/>
              <w:bottom w:w="0" w:type="dxa"/>
              <w:right w:w="108" w:type="dxa"/>
            </w:tcMar>
            <w:hideMark/>
          </w:tcPr>
          <w:p w14:paraId="65EAA026" w14:textId="77777777" w:rsidR="00DB2B4D" w:rsidRPr="00AF1EA8" w:rsidRDefault="00DB2B4D" w:rsidP="00DB2B4D">
            <w:r w:rsidRPr="00AF1EA8">
              <w:t>5. Treinamento</w:t>
            </w:r>
          </w:p>
        </w:tc>
        <w:tc>
          <w:tcPr>
            <w:tcW w:w="184" w:type="dxa"/>
            <w:shd w:val="clear" w:color="auto" w:fill="7F7F7F"/>
          </w:tcPr>
          <w:p w14:paraId="750EAF4E" w14:textId="77777777" w:rsidR="00DB2B4D" w:rsidRPr="00AF1EA8" w:rsidRDefault="00DB2B4D" w:rsidP="00DB2B4D">
            <w:r w:rsidRPr="00AF1EA8">
              <w:t>x</w:t>
            </w:r>
          </w:p>
        </w:tc>
        <w:tc>
          <w:tcPr>
            <w:tcW w:w="183" w:type="dxa"/>
            <w:shd w:val="clear" w:color="auto" w:fill="7F7F7F"/>
          </w:tcPr>
          <w:p w14:paraId="4F682844" w14:textId="77777777" w:rsidR="00DB2B4D" w:rsidRPr="00AF1EA8" w:rsidRDefault="00DB2B4D" w:rsidP="00DB2B4D">
            <w:r w:rsidRPr="00AF1EA8">
              <w:t>x</w:t>
            </w:r>
          </w:p>
        </w:tc>
        <w:tc>
          <w:tcPr>
            <w:tcW w:w="183" w:type="dxa"/>
            <w:shd w:val="clear" w:color="auto" w:fill="7F7F7F"/>
          </w:tcPr>
          <w:p w14:paraId="69DD85F4" w14:textId="77777777" w:rsidR="00DB2B4D" w:rsidRPr="00AF1EA8" w:rsidRDefault="00DB2B4D" w:rsidP="00DB2B4D">
            <w:r w:rsidRPr="00AF1EA8">
              <w:t>x</w:t>
            </w:r>
          </w:p>
        </w:tc>
        <w:tc>
          <w:tcPr>
            <w:tcW w:w="183" w:type="dxa"/>
            <w:shd w:val="clear" w:color="auto" w:fill="7F7F7F"/>
          </w:tcPr>
          <w:p w14:paraId="7268C5E4" w14:textId="77777777" w:rsidR="00DB2B4D" w:rsidRPr="00AF1EA8" w:rsidRDefault="00DB2B4D" w:rsidP="00DB2B4D">
            <w:r w:rsidRPr="00AF1EA8">
              <w:t>x</w:t>
            </w:r>
          </w:p>
        </w:tc>
        <w:tc>
          <w:tcPr>
            <w:tcW w:w="182" w:type="dxa"/>
            <w:shd w:val="clear" w:color="auto" w:fill="7F7F7F"/>
          </w:tcPr>
          <w:p w14:paraId="387CBD61" w14:textId="77777777" w:rsidR="00DB2B4D" w:rsidRPr="00AF1EA8" w:rsidRDefault="00DB2B4D" w:rsidP="00DB2B4D">
            <w:r w:rsidRPr="00AF1EA8">
              <w:t>x</w:t>
            </w:r>
          </w:p>
        </w:tc>
        <w:tc>
          <w:tcPr>
            <w:tcW w:w="182" w:type="dxa"/>
            <w:shd w:val="clear" w:color="auto" w:fill="7F7F7F"/>
          </w:tcPr>
          <w:p w14:paraId="247A0E54" w14:textId="77777777" w:rsidR="00DB2B4D" w:rsidRPr="00AF1EA8" w:rsidRDefault="00DB2B4D" w:rsidP="00DB2B4D">
            <w:r w:rsidRPr="00AF1EA8">
              <w:t>x</w:t>
            </w:r>
          </w:p>
        </w:tc>
        <w:tc>
          <w:tcPr>
            <w:tcW w:w="182" w:type="dxa"/>
            <w:shd w:val="clear" w:color="auto" w:fill="7F7F7F"/>
          </w:tcPr>
          <w:p w14:paraId="7984690E" w14:textId="77777777" w:rsidR="00DB2B4D" w:rsidRPr="00AF1EA8" w:rsidRDefault="00DB2B4D" w:rsidP="00DB2B4D">
            <w:r w:rsidRPr="00AF1EA8">
              <w:t>x</w:t>
            </w:r>
          </w:p>
        </w:tc>
        <w:tc>
          <w:tcPr>
            <w:tcW w:w="182" w:type="dxa"/>
            <w:shd w:val="clear" w:color="auto" w:fill="7F7F7F"/>
          </w:tcPr>
          <w:p w14:paraId="67BF354B" w14:textId="77777777" w:rsidR="00DB2B4D" w:rsidRPr="00AF1EA8" w:rsidRDefault="00DB2B4D" w:rsidP="00DB2B4D">
            <w:r w:rsidRPr="00AF1EA8">
              <w:t>x</w:t>
            </w:r>
          </w:p>
        </w:tc>
        <w:tc>
          <w:tcPr>
            <w:tcW w:w="182" w:type="dxa"/>
            <w:shd w:val="clear" w:color="auto" w:fill="7F7F7F"/>
          </w:tcPr>
          <w:p w14:paraId="2D6C7E26" w14:textId="77777777" w:rsidR="00DB2B4D" w:rsidRPr="00AF1EA8" w:rsidRDefault="00DB2B4D" w:rsidP="00DB2B4D">
            <w:r w:rsidRPr="00AF1EA8">
              <w:t>x</w:t>
            </w:r>
          </w:p>
        </w:tc>
        <w:tc>
          <w:tcPr>
            <w:tcW w:w="270" w:type="dxa"/>
            <w:shd w:val="clear" w:color="auto" w:fill="7F7F7F"/>
          </w:tcPr>
          <w:p w14:paraId="363053F8" w14:textId="77777777" w:rsidR="00DB2B4D" w:rsidRPr="00AF1EA8" w:rsidRDefault="00DB2B4D" w:rsidP="00DB2B4D">
            <w:r w:rsidRPr="00AF1EA8">
              <w:t>x</w:t>
            </w:r>
          </w:p>
        </w:tc>
        <w:tc>
          <w:tcPr>
            <w:tcW w:w="270" w:type="dxa"/>
            <w:shd w:val="clear" w:color="auto" w:fill="auto"/>
          </w:tcPr>
          <w:p w14:paraId="7712149A" w14:textId="77777777" w:rsidR="00DB2B4D" w:rsidRPr="00AF1EA8" w:rsidRDefault="00DB2B4D" w:rsidP="00DB2B4D"/>
        </w:tc>
        <w:tc>
          <w:tcPr>
            <w:tcW w:w="270" w:type="dxa"/>
            <w:shd w:val="clear" w:color="auto" w:fill="auto"/>
          </w:tcPr>
          <w:p w14:paraId="0BAD4B0A" w14:textId="77777777" w:rsidR="00DB2B4D" w:rsidRPr="00AF1EA8" w:rsidRDefault="00DB2B4D" w:rsidP="00DB2B4D"/>
        </w:tc>
        <w:tc>
          <w:tcPr>
            <w:tcW w:w="270" w:type="dxa"/>
            <w:shd w:val="clear" w:color="auto" w:fill="auto"/>
          </w:tcPr>
          <w:p w14:paraId="1224721D" w14:textId="77777777" w:rsidR="00DB2B4D" w:rsidRPr="00AF1EA8" w:rsidRDefault="00DB2B4D" w:rsidP="00DB2B4D"/>
        </w:tc>
        <w:tc>
          <w:tcPr>
            <w:tcW w:w="270" w:type="dxa"/>
            <w:shd w:val="clear" w:color="auto" w:fill="auto"/>
          </w:tcPr>
          <w:p w14:paraId="1B3A6DD9" w14:textId="77777777" w:rsidR="00DB2B4D" w:rsidRPr="00AF1EA8" w:rsidRDefault="00DB2B4D" w:rsidP="00DB2B4D"/>
        </w:tc>
        <w:tc>
          <w:tcPr>
            <w:tcW w:w="270" w:type="dxa"/>
            <w:shd w:val="clear" w:color="auto" w:fill="auto"/>
          </w:tcPr>
          <w:p w14:paraId="2B94D0DC" w14:textId="77777777" w:rsidR="00DB2B4D" w:rsidRPr="00AF1EA8" w:rsidRDefault="00DB2B4D" w:rsidP="00DB2B4D"/>
        </w:tc>
        <w:tc>
          <w:tcPr>
            <w:tcW w:w="270" w:type="dxa"/>
            <w:shd w:val="clear" w:color="auto" w:fill="auto"/>
          </w:tcPr>
          <w:p w14:paraId="071D5627" w14:textId="77777777" w:rsidR="00DB2B4D" w:rsidRPr="00AF1EA8" w:rsidRDefault="00DB2B4D" w:rsidP="00DB2B4D"/>
        </w:tc>
        <w:tc>
          <w:tcPr>
            <w:tcW w:w="270" w:type="dxa"/>
            <w:shd w:val="clear" w:color="auto" w:fill="auto"/>
          </w:tcPr>
          <w:p w14:paraId="0B7EBB90" w14:textId="77777777" w:rsidR="00DB2B4D" w:rsidRPr="00AF1EA8" w:rsidRDefault="00DB2B4D" w:rsidP="00DB2B4D"/>
        </w:tc>
        <w:tc>
          <w:tcPr>
            <w:tcW w:w="270" w:type="dxa"/>
            <w:shd w:val="clear" w:color="auto" w:fill="auto"/>
          </w:tcPr>
          <w:p w14:paraId="17EE28EE" w14:textId="77777777" w:rsidR="00DB2B4D" w:rsidRPr="00AF1EA8" w:rsidRDefault="00DB2B4D" w:rsidP="00DB2B4D"/>
        </w:tc>
        <w:tc>
          <w:tcPr>
            <w:tcW w:w="270" w:type="dxa"/>
            <w:shd w:val="clear" w:color="auto" w:fill="auto"/>
          </w:tcPr>
          <w:p w14:paraId="26A4ECFB" w14:textId="77777777" w:rsidR="00DB2B4D" w:rsidRPr="00AF1EA8" w:rsidRDefault="00DB2B4D" w:rsidP="00DB2B4D"/>
        </w:tc>
        <w:tc>
          <w:tcPr>
            <w:tcW w:w="270" w:type="dxa"/>
            <w:shd w:val="clear" w:color="auto" w:fill="auto"/>
          </w:tcPr>
          <w:p w14:paraId="20242DB4" w14:textId="77777777" w:rsidR="00DB2B4D" w:rsidRPr="00AF1EA8" w:rsidRDefault="00DB2B4D" w:rsidP="00DB2B4D"/>
        </w:tc>
      </w:tr>
      <w:tr w:rsidR="00DB2B4D" w:rsidRPr="00AF1EA8" w14:paraId="35108C8B" w14:textId="77777777" w:rsidTr="008F6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94" w:type="dxa"/>
            <w:tcMar>
              <w:top w:w="0" w:type="dxa"/>
              <w:left w:w="108" w:type="dxa"/>
              <w:bottom w:w="0" w:type="dxa"/>
              <w:right w:w="108" w:type="dxa"/>
            </w:tcMar>
            <w:hideMark/>
          </w:tcPr>
          <w:p w14:paraId="65DEAC58" w14:textId="77777777" w:rsidR="00DB2B4D" w:rsidRPr="00AF1EA8" w:rsidRDefault="00DB2B4D" w:rsidP="00DB2B4D">
            <w:r w:rsidRPr="00AF1EA8">
              <w:t>6. Liberação do Sistema para o Usuário em ambiente de produção.</w:t>
            </w:r>
          </w:p>
        </w:tc>
        <w:tc>
          <w:tcPr>
            <w:tcW w:w="184" w:type="dxa"/>
            <w:shd w:val="clear" w:color="auto" w:fill="7F7F7F"/>
          </w:tcPr>
          <w:p w14:paraId="2A86AC53" w14:textId="77777777" w:rsidR="00DB2B4D" w:rsidRPr="00AF1EA8" w:rsidRDefault="00DB2B4D" w:rsidP="00DB2B4D">
            <w:r w:rsidRPr="00AF1EA8">
              <w:t>x</w:t>
            </w:r>
          </w:p>
        </w:tc>
        <w:tc>
          <w:tcPr>
            <w:tcW w:w="183" w:type="dxa"/>
            <w:shd w:val="clear" w:color="auto" w:fill="7F7F7F"/>
          </w:tcPr>
          <w:p w14:paraId="0B8DA567" w14:textId="77777777" w:rsidR="00DB2B4D" w:rsidRPr="00AF1EA8" w:rsidRDefault="00DB2B4D" w:rsidP="00DB2B4D">
            <w:r w:rsidRPr="00AF1EA8">
              <w:t>x</w:t>
            </w:r>
          </w:p>
        </w:tc>
        <w:tc>
          <w:tcPr>
            <w:tcW w:w="183" w:type="dxa"/>
            <w:shd w:val="clear" w:color="auto" w:fill="7F7F7F"/>
          </w:tcPr>
          <w:p w14:paraId="540F0B33" w14:textId="77777777" w:rsidR="00DB2B4D" w:rsidRPr="00AF1EA8" w:rsidRDefault="00DB2B4D" w:rsidP="00DB2B4D">
            <w:r w:rsidRPr="00AF1EA8">
              <w:t>x</w:t>
            </w:r>
          </w:p>
        </w:tc>
        <w:tc>
          <w:tcPr>
            <w:tcW w:w="183" w:type="dxa"/>
            <w:shd w:val="clear" w:color="auto" w:fill="7F7F7F"/>
          </w:tcPr>
          <w:p w14:paraId="602D98DD" w14:textId="77777777" w:rsidR="00DB2B4D" w:rsidRPr="00AF1EA8" w:rsidRDefault="00DB2B4D" w:rsidP="00DB2B4D">
            <w:r w:rsidRPr="00AF1EA8">
              <w:t>x</w:t>
            </w:r>
          </w:p>
        </w:tc>
        <w:tc>
          <w:tcPr>
            <w:tcW w:w="182" w:type="dxa"/>
            <w:shd w:val="clear" w:color="auto" w:fill="7F7F7F"/>
          </w:tcPr>
          <w:p w14:paraId="504E415B" w14:textId="77777777" w:rsidR="00DB2B4D" w:rsidRPr="00AF1EA8" w:rsidRDefault="00DB2B4D" w:rsidP="00DB2B4D">
            <w:r w:rsidRPr="00AF1EA8">
              <w:t>x</w:t>
            </w:r>
          </w:p>
        </w:tc>
        <w:tc>
          <w:tcPr>
            <w:tcW w:w="182" w:type="dxa"/>
            <w:shd w:val="clear" w:color="auto" w:fill="auto"/>
          </w:tcPr>
          <w:p w14:paraId="652E2F8D" w14:textId="77777777" w:rsidR="00DB2B4D" w:rsidRPr="00AF1EA8" w:rsidRDefault="00DB2B4D" w:rsidP="00DB2B4D"/>
        </w:tc>
        <w:tc>
          <w:tcPr>
            <w:tcW w:w="182" w:type="dxa"/>
            <w:shd w:val="clear" w:color="auto" w:fill="auto"/>
          </w:tcPr>
          <w:p w14:paraId="37E318DA" w14:textId="77777777" w:rsidR="00DB2B4D" w:rsidRPr="00AF1EA8" w:rsidRDefault="00DB2B4D" w:rsidP="00DB2B4D"/>
        </w:tc>
        <w:tc>
          <w:tcPr>
            <w:tcW w:w="182" w:type="dxa"/>
            <w:shd w:val="clear" w:color="auto" w:fill="auto"/>
          </w:tcPr>
          <w:p w14:paraId="1E3D3ADD" w14:textId="77777777" w:rsidR="00DB2B4D" w:rsidRPr="00AF1EA8" w:rsidRDefault="00DB2B4D" w:rsidP="00DB2B4D"/>
        </w:tc>
        <w:tc>
          <w:tcPr>
            <w:tcW w:w="182" w:type="dxa"/>
            <w:shd w:val="clear" w:color="auto" w:fill="auto"/>
          </w:tcPr>
          <w:p w14:paraId="2E07F7B1" w14:textId="77777777" w:rsidR="00DB2B4D" w:rsidRPr="00AF1EA8" w:rsidRDefault="00DB2B4D" w:rsidP="00DB2B4D"/>
        </w:tc>
        <w:tc>
          <w:tcPr>
            <w:tcW w:w="270" w:type="dxa"/>
            <w:shd w:val="clear" w:color="auto" w:fill="auto"/>
          </w:tcPr>
          <w:p w14:paraId="02B61F1D" w14:textId="77777777" w:rsidR="00DB2B4D" w:rsidRPr="00AF1EA8" w:rsidRDefault="00DB2B4D" w:rsidP="00DB2B4D"/>
        </w:tc>
        <w:tc>
          <w:tcPr>
            <w:tcW w:w="270" w:type="dxa"/>
            <w:shd w:val="clear" w:color="auto" w:fill="auto"/>
          </w:tcPr>
          <w:p w14:paraId="1FD45EE6" w14:textId="77777777" w:rsidR="00DB2B4D" w:rsidRPr="00AF1EA8" w:rsidRDefault="00DB2B4D" w:rsidP="00DB2B4D"/>
        </w:tc>
        <w:tc>
          <w:tcPr>
            <w:tcW w:w="270" w:type="dxa"/>
            <w:shd w:val="clear" w:color="auto" w:fill="auto"/>
          </w:tcPr>
          <w:p w14:paraId="31495C59" w14:textId="77777777" w:rsidR="00DB2B4D" w:rsidRPr="00AF1EA8" w:rsidRDefault="00DB2B4D" w:rsidP="00DB2B4D"/>
        </w:tc>
        <w:tc>
          <w:tcPr>
            <w:tcW w:w="270" w:type="dxa"/>
            <w:shd w:val="clear" w:color="auto" w:fill="auto"/>
          </w:tcPr>
          <w:p w14:paraId="6668950D" w14:textId="77777777" w:rsidR="00DB2B4D" w:rsidRPr="00AF1EA8" w:rsidRDefault="00DB2B4D" w:rsidP="00DB2B4D"/>
        </w:tc>
        <w:tc>
          <w:tcPr>
            <w:tcW w:w="270" w:type="dxa"/>
            <w:shd w:val="clear" w:color="auto" w:fill="auto"/>
          </w:tcPr>
          <w:p w14:paraId="552B01F1" w14:textId="77777777" w:rsidR="00DB2B4D" w:rsidRPr="00AF1EA8" w:rsidRDefault="00DB2B4D" w:rsidP="00DB2B4D"/>
        </w:tc>
        <w:tc>
          <w:tcPr>
            <w:tcW w:w="270" w:type="dxa"/>
            <w:shd w:val="clear" w:color="auto" w:fill="auto"/>
          </w:tcPr>
          <w:p w14:paraId="6DF65BCE" w14:textId="77777777" w:rsidR="00DB2B4D" w:rsidRPr="00AF1EA8" w:rsidRDefault="00DB2B4D" w:rsidP="00DB2B4D"/>
        </w:tc>
        <w:tc>
          <w:tcPr>
            <w:tcW w:w="270" w:type="dxa"/>
            <w:shd w:val="clear" w:color="auto" w:fill="auto"/>
          </w:tcPr>
          <w:p w14:paraId="1F2CE533" w14:textId="77777777" w:rsidR="00DB2B4D" w:rsidRPr="00AF1EA8" w:rsidRDefault="00DB2B4D" w:rsidP="00DB2B4D"/>
        </w:tc>
        <w:tc>
          <w:tcPr>
            <w:tcW w:w="270" w:type="dxa"/>
            <w:shd w:val="clear" w:color="auto" w:fill="auto"/>
          </w:tcPr>
          <w:p w14:paraId="186196A5" w14:textId="77777777" w:rsidR="00DB2B4D" w:rsidRPr="00AF1EA8" w:rsidRDefault="00DB2B4D" w:rsidP="00DB2B4D"/>
        </w:tc>
        <w:tc>
          <w:tcPr>
            <w:tcW w:w="270" w:type="dxa"/>
            <w:shd w:val="clear" w:color="auto" w:fill="auto"/>
          </w:tcPr>
          <w:p w14:paraId="72DCE57F" w14:textId="77777777" w:rsidR="00DB2B4D" w:rsidRPr="00AF1EA8" w:rsidRDefault="00DB2B4D" w:rsidP="00DB2B4D"/>
        </w:tc>
        <w:tc>
          <w:tcPr>
            <w:tcW w:w="270" w:type="dxa"/>
            <w:shd w:val="clear" w:color="auto" w:fill="auto"/>
          </w:tcPr>
          <w:p w14:paraId="1F5D23C3" w14:textId="77777777" w:rsidR="00DB2B4D" w:rsidRPr="00AF1EA8" w:rsidRDefault="00DB2B4D" w:rsidP="00DB2B4D"/>
        </w:tc>
        <w:tc>
          <w:tcPr>
            <w:tcW w:w="270" w:type="dxa"/>
            <w:shd w:val="clear" w:color="auto" w:fill="auto"/>
          </w:tcPr>
          <w:p w14:paraId="5331B599" w14:textId="77777777" w:rsidR="00DB2B4D" w:rsidRPr="00AF1EA8" w:rsidRDefault="00DB2B4D" w:rsidP="00DB2B4D"/>
        </w:tc>
      </w:tr>
      <w:tr w:rsidR="00DB2B4D" w:rsidRPr="00AF1EA8" w14:paraId="7EC5A4E3" w14:textId="77777777" w:rsidTr="008F61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94" w:type="dxa"/>
            <w:tcMar>
              <w:top w:w="0" w:type="dxa"/>
              <w:left w:w="108" w:type="dxa"/>
              <w:bottom w:w="0" w:type="dxa"/>
              <w:right w:w="108" w:type="dxa"/>
            </w:tcMar>
            <w:hideMark/>
          </w:tcPr>
          <w:p w14:paraId="56EC81CB" w14:textId="77777777" w:rsidR="00DB2B4D" w:rsidRPr="00AF1EA8" w:rsidRDefault="00DB2B4D" w:rsidP="00DB2B4D">
            <w:r w:rsidRPr="00AF1EA8">
              <w:t>7. Acompanhamento e ajustes de parametrizações necessárias.</w:t>
            </w:r>
          </w:p>
        </w:tc>
        <w:tc>
          <w:tcPr>
            <w:tcW w:w="184" w:type="dxa"/>
            <w:shd w:val="clear" w:color="auto" w:fill="7F7F7F"/>
          </w:tcPr>
          <w:p w14:paraId="4A3C25A8" w14:textId="77777777" w:rsidR="00DB2B4D" w:rsidRPr="00AF1EA8" w:rsidRDefault="00DB2B4D" w:rsidP="00DB2B4D">
            <w:r w:rsidRPr="00AF1EA8">
              <w:t>x</w:t>
            </w:r>
          </w:p>
        </w:tc>
        <w:tc>
          <w:tcPr>
            <w:tcW w:w="183" w:type="dxa"/>
            <w:shd w:val="clear" w:color="auto" w:fill="7F7F7F"/>
          </w:tcPr>
          <w:p w14:paraId="007D80DE" w14:textId="77777777" w:rsidR="00DB2B4D" w:rsidRPr="00AF1EA8" w:rsidRDefault="00DB2B4D" w:rsidP="00DB2B4D">
            <w:r w:rsidRPr="00AF1EA8">
              <w:t>x</w:t>
            </w:r>
          </w:p>
        </w:tc>
        <w:tc>
          <w:tcPr>
            <w:tcW w:w="183" w:type="dxa"/>
            <w:shd w:val="clear" w:color="auto" w:fill="7F7F7F"/>
          </w:tcPr>
          <w:p w14:paraId="69C5682A" w14:textId="77777777" w:rsidR="00DB2B4D" w:rsidRPr="00AF1EA8" w:rsidRDefault="00DB2B4D" w:rsidP="00DB2B4D">
            <w:r w:rsidRPr="00AF1EA8">
              <w:t>x</w:t>
            </w:r>
          </w:p>
        </w:tc>
        <w:tc>
          <w:tcPr>
            <w:tcW w:w="183" w:type="dxa"/>
            <w:shd w:val="clear" w:color="auto" w:fill="7F7F7F"/>
          </w:tcPr>
          <w:p w14:paraId="5539F0D8" w14:textId="77777777" w:rsidR="00DB2B4D" w:rsidRPr="00AF1EA8" w:rsidRDefault="00DB2B4D" w:rsidP="00DB2B4D">
            <w:r w:rsidRPr="00AF1EA8">
              <w:t>x</w:t>
            </w:r>
          </w:p>
        </w:tc>
        <w:tc>
          <w:tcPr>
            <w:tcW w:w="182" w:type="dxa"/>
            <w:shd w:val="clear" w:color="auto" w:fill="7F7F7F"/>
          </w:tcPr>
          <w:p w14:paraId="2AD96EC1" w14:textId="77777777" w:rsidR="00DB2B4D" w:rsidRPr="00AF1EA8" w:rsidRDefault="00DB2B4D" w:rsidP="00DB2B4D">
            <w:r w:rsidRPr="00AF1EA8">
              <w:t>x</w:t>
            </w:r>
          </w:p>
        </w:tc>
        <w:tc>
          <w:tcPr>
            <w:tcW w:w="182" w:type="dxa"/>
            <w:shd w:val="clear" w:color="auto" w:fill="auto"/>
          </w:tcPr>
          <w:p w14:paraId="727AA53F" w14:textId="77777777" w:rsidR="00DB2B4D" w:rsidRPr="00AF1EA8" w:rsidRDefault="00DB2B4D" w:rsidP="00DB2B4D"/>
        </w:tc>
        <w:tc>
          <w:tcPr>
            <w:tcW w:w="182" w:type="dxa"/>
            <w:shd w:val="clear" w:color="auto" w:fill="auto"/>
          </w:tcPr>
          <w:p w14:paraId="6622587F" w14:textId="77777777" w:rsidR="00DB2B4D" w:rsidRPr="00AF1EA8" w:rsidRDefault="00DB2B4D" w:rsidP="00DB2B4D"/>
        </w:tc>
        <w:tc>
          <w:tcPr>
            <w:tcW w:w="182" w:type="dxa"/>
            <w:shd w:val="clear" w:color="auto" w:fill="auto"/>
          </w:tcPr>
          <w:p w14:paraId="4EA9EEA8" w14:textId="77777777" w:rsidR="00DB2B4D" w:rsidRPr="00AF1EA8" w:rsidRDefault="00DB2B4D" w:rsidP="00DB2B4D"/>
        </w:tc>
        <w:tc>
          <w:tcPr>
            <w:tcW w:w="182" w:type="dxa"/>
            <w:shd w:val="clear" w:color="auto" w:fill="auto"/>
          </w:tcPr>
          <w:p w14:paraId="683579CC" w14:textId="77777777" w:rsidR="00DB2B4D" w:rsidRPr="00AF1EA8" w:rsidRDefault="00DB2B4D" w:rsidP="00DB2B4D"/>
        </w:tc>
        <w:tc>
          <w:tcPr>
            <w:tcW w:w="270" w:type="dxa"/>
            <w:shd w:val="clear" w:color="auto" w:fill="auto"/>
          </w:tcPr>
          <w:p w14:paraId="668E6DFC" w14:textId="77777777" w:rsidR="00DB2B4D" w:rsidRPr="00AF1EA8" w:rsidRDefault="00DB2B4D" w:rsidP="00DB2B4D"/>
        </w:tc>
        <w:tc>
          <w:tcPr>
            <w:tcW w:w="270" w:type="dxa"/>
            <w:shd w:val="clear" w:color="auto" w:fill="auto"/>
          </w:tcPr>
          <w:p w14:paraId="011E4573" w14:textId="77777777" w:rsidR="00DB2B4D" w:rsidRPr="00AF1EA8" w:rsidRDefault="00DB2B4D" w:rsidP="00DB2B4D"/>
        </w:tc>
        <w:tc>
          <w:tcPr>
            <w:tcW w:w="270" w:type="dxa"/>
            <w:shd w:val="clear" w:color="auto" w:fill="auto"/>
          </w:tcPr>
          <w:p w14:paraId="015B0BA5" w14:textId="77777777" w:rsidR="00DB2B4D" w:rsidRPr="00AF1EA8" w:rsidRDefault="00DB2B4D" w:rsidP="00DB2B4D"/>
        </w:tc>
        <w:tc>
          <w:tcPr>
            <w:tcW w:w="270" w:type="dxa"/>
            <w:shd w:val="clear" w:color="auto" w:fill="auto"/>
          </w:tcPr>
          <w:p w14:paraId="1CDA7BA2" w14:textId="77777777" w:rsidR="00DB2B4D" w:rsidRPr="00AF1EA8" w:rsidRDefault="00DB2B4D" w:rsidP="00DB2B4D"/>
        </w:tc>
        <w:tc>
          <w:tcPr>
            <w:tcW w:w="270" w:type="dxa"/>
            <w:shd w:val="clear" w:color="auto" w:fill="auto"/>
          </w:tcPr>
          <w:p w14:paraId="04C5A7CB" w14:textId="77777777" w:rsidR="00DB2B4D" w:rsidRPr="00AF1EA8" w:rsidRDefault="00DB2B4D" w:rsidP="00DB2B4D"/>
        </w:tc>
        <w:tc>
          <w:tcPr>
            <w:tcW w:w="270" w:type="dxa"/>
            <w:shd w:val="clear" w:color="auto" w:fill="auto"/>
          </w:tcPr>
          <w:p w14:paraId="2DC2C8D6" w14:textId="77777777" w:rsidR="00DB2B4D" w:rsidRPr="00AF1EA8" w:rsidRDefault="00DB2B4D" w:rsidP="00DB2B4D"/>
        </w:tc>
        <w:tc>
          <w:tcPr>
            <w:tcW w:w="270" w:type="dxa"/>
            <w:shd w:val="clear" w:color="auto" w:fill="auto"/>
          </w:tcPr>
          <w:p w14:paraId="249F90C6" w14:textId="77777777" w:rsidR="00DB2B4D" w:rsidRPr="00AF1EA8" w:rsidRDefault="00DB2B4D" w:rsidP="00DB2B4D"/>
        </w:tc>
        <w:tc>
          <w:tcPr>
            <w:tcW w:w="270" w:type="dxa"/>
            <w:shd w:val="clear" w:color="auto" w:fill="auto"/>
          </w:tcPr>
          <w:p w14:paraId="1881C1A7" w14:textId="77777777" w:rsidR="00DB2B4D" w:rsidRPr="00AF1EA8" w:rsidRDefault="00DB2B4D" w:rsidP="00DB2B4D"/>
        </w:tc>
        <w:tc>
          <w:tcPr>
            <w:tcW w:w="270" w:type="dxa"/>
            <w:shd w:val="clear" w:color="auto" w:fill="auto"/>
          </w:tcPr>
          <w:p w14:paraId="44EEEAF6" w14:textId="77777777" w:rsidR="00DB2B4D" w:rsidRPr="00AF1EA8" w:rsidRDefault="00DB2B4D" w:rsidP="00DB2B4D"/>
        </w:tc>
        <w:tc>
          <w:tcPr>
            <w:tcW w:w="270" w:type="dxa"/>
            <w:shd w:val="clear" w:color="auto" w:fill="auto"/>
          </w:tcPr>
          <w:p w14:paraId="1CB8C5E9" w14:textId="77777777" w:rsidR="00DB2B4D" w:rsidRPr="00AF1EA8" w:rsidRDefault="00DB2B4D" w:rsidP="00DB2B4D"/>
        </w:tc>
        <w:tc>
          <w:tcPr>
            <w:tcW w:w="270" w:type="dxa"/>
            <w:shd w:val="clear" w:color="auto" w:fill="auto"/>
          </w:tcPr>
          <w:p w14:paraId="778D320A" w14:textId="77777777" w:rsidR="00DB2B4D" w:rsidRPr="00AF1EA8" w:rsidRDefault="00DB2B4D" w:rsidP="00DB2B4D"/>
        </w:tc>
      </w:tr>
    </w:tbl>
    <w:p w14:paraId="7F539105" w14:textId="7E7E8214" w:rsidR="00DB2B4D" w:rsidRPr="00AF1EA8" w:rsidRDefault="00DB2B4D" w:rsidP="00DB2B4D"/>
    <w:p w14:paraId="56514109" w14:textId="0638D535" w:rsidR="00FE0DC5" w:rsidRPr="00AF1EA8" w:rsidRDefault="00FE0DC5" w:rsidP="00DB2B4D"/>
    <w:p w14:paraId="4D580B0D" w14:textId="77777777" w:rsidR="00FE0DC5" w:rsidRPr="00AF1EA8" w:rsidRDefault="00FE0DC5" w:rsidP="00DB2B4D"/>
    <w:p w14:paraId="43EF770F" w14:textId="77777777" w:rsidR="00DB2B4D" w:rsidRPr="00AF1EA8" w:rsidRDefault="00DB2B4D" w:rsidP="00DB2B4D">
      <w:r w:rsidRPr="00AF1EA8">
        <w:t>VI.2 - CRONOGRAMA FÍSICO – FINANCEIRO</w:t>
      </w:r>
    </w:p>
    <w:tbl>
      <w:tblPr>
        <w:tblW w:w="9630" w:type="dxa"/>
        <w:tblLayout w:type="fixed"/>
        <w:tblCellMar>
          <w:left w:w="0" w:type="dxa"/>
          <w:right w:w="0" w:type="dxa"/>
        </w:tblCellMar>
        <w:tblLook w:val="04A0" w:firstRow="1" w:lastRow="0" w:firstColumn="1" w:lastColumn="0" w:noHBand="0" w:noVBand="1"/>
      </w:tblPr>
      <w:tblGrid>
        <w:gridCol w:w="2258"/>
        <w:gridCol w:w="284"/>
        <w:gridCol w:w="425"/>
        <w:gridCol w:w="425"/>
        <w:gridCol w:w="567"/>
        <w:gridCol w:w="709"/>
        <w:gridCol w:w="709"/>
        <w:gridCol w:w="850"/>
        <w:gridCol w:w="709"/>
        <w:gridCol w:w="674"/>
        <w:gridCol w:w="673"/>
        <w:gridCol w:w="673"/>
        <w:gridCol w:w="674"/>
      </w:tblGrid>
      <w:tr w:rsidR="00DB2B4D" w:rsidRPr="00AF1EA8" w14:paraId="765DA9C2" w14:textId="77777777" w:rsidTr="008F61DD">
        <w:trPr>
          <w:trHeight w:val="214"/>
        </w:trPr>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B7593C" w14:textId="77777777" w:rsidR="00DB2B4D" w:rsidRPr="00AF1EA8" w:rsidRDefault="00DB2B4D" w:rsidP="00DB2B4D">
            <w:r w:rsidRPr="00AF1EA8">
              <w:t>Descrição</w:t>
            </w:r>
          </w:p>
        </w:tc>
        <w:tc>
          <w:tcPr>
            <w:tcW w:w="7372" w:type="dxa"/>
            <w:gridSpan w:val="12"/>
            <w:tcBorders>
              <w:top w:val="single" w:sz="8" w:space="0" w:color="auto"/>
              <w:left w:val="single" w:sz="8" w:space="0" w:color="auto"/>
              <w:bottom w:val="single" w:sz="8" w:space="0" w:color="auto"/>
              <w:right w:val="single" w:sz="8" w:space="0" w:color="auto"/>
            </w:tcBorders>
            <w:hideMark/>
          </w:tcPr>
          <w:p w14:paraId="18E72406" w14:textId="77777777" w:rsidR="00DB2B4D" w:rsidRPr="00AF1EA8" w:rsidRDefault="00DB2B4D" w:rsidP="00DB2B4D">
            <w:r w:rsidRPr="00AF1EA8">
              <w:t>CRNOGRAMA – FÍSICO FINANCEIRO</w:t>
            </w:r>
          </w:p>
        </w:tc>
      </w:tr>
      <w:tr w:rsidR="00DB2B4D" w:rsidRPr="00AF1EA8" w14:paraId="2319107A" w14:textId="77777777" w:rsidTr="008F61DD">
        <w:trPr>
          <w:trHeight w:val="269"/>
        </w:trPr>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465E6F" w14:textId="77777777" w:rsidR="00DB2B4D" w:rsidRPr="00AF1EA8" w:rsidRDefault="00DB2B4D" w:rsidP="00DB2B4D">
            <w:r w:rsidRPr="00AF1EA8">
              <w:t>Meses</w:t>
            </w:r>
          </w:p>
        </w:tc>
        <w:tc>
          <w:tcPr>
            <w:tcW w:w="284" w:type="dxa"/>
            <w:tcBorders>
              <w:top w:val="single" w:sz="8" w:space="0" w:color="auto"/>
              <w:left w:val="single" w:sz="8" w:space="0" w:color="auto"/>
              <w:bottom w:val="single" w:sz="8" w:space="0" w:color="auto"/>
              <w:right w:val="single" w:sz="8" w:space="0" w:color="auto"/>
            </w:tcBorders>
          </w:tcPr>
          <w:p w14:paraId="60A16B9D" w14:textId="77777777" w:rsidR="00DB2B4D" w:rsidRPr="00AF1EA8" w:rsidRDefault="00DB2B4D" w:rsidP="00DB2B4D">
            <w:r w:rsidRPr="00AF1EA8">
              <w:t>01</w:t>
            </w:r>
          </w:p>
        </w:tc>
        <w:tc>
          <w:tcPr>
            <w:tcW w:w="425" w:type="dxa"/>
            <w:tcBorders>
              <w:top w:val="single" w:sz="8" w:space="0" w:color="auto"/>
              <w:left w:val="single" w:sz="8" w:space="0" w:color="auto"/>
              <w:bottom w:val="single" w:sz="8" w:space="0" w:color="auto"/>
              <w:right w:val="single" w:sz="8" w:space="0" w:color="auto"/>
            </w:tcBorders>
          </w:tcPr>
          <w:p w14:paraId="2BAA5515" w14:textId="77777777" w:rsidR="00DB2B4D" w:rsidRPr="00AF1EA8" w:rsidRDefault="00DB2B4D" w:rsidP="00DB2B4D">
            <w:r w:rsidRPr="00AF1EA8">
              <w:t>02</w:t>
            </w:r>
          </w:p>
        </w:tc>
        <w:tc>
          <w:tcPr>
            <w:tcW w:w="425" w:type="dxa"/>
            <w:tcBorders>
              <w:top w:val="single" w:sz="8" w:space="0" w:color="auto"/>
              <w:left w:val="single" w:sz="8" w:space="0" w:color="auto"/>
              <w:bottom w:val="single" w:sz="8" w:space="0" w:color="auto"/>
              <w:right w:val="single" w:sz="8" w:space="0" w:color="auto"/>
            </w:tcBorders>
          </w:tcPr>
          <w:p w14:paraId="408ED873" w14:textId="77777777" w:rsidR="00DB2B4D" w:rsidRPr="00AF1EA8" w:rsidRDefault="00DB2B4D" w:rsidP="00DB2B4D">
            <w:r w:rsidRPr="00AF1EA8">
              <w:t>03</w:t>
            </w:r>
          </w:p>
        </w:tc>
        <w:tc>
          <w:tcPr>
            <w:tcW w:w="567" w:type="dxa"/>
            <w:tcBorders>
              <w:top w:val="single" w:sz="8" w:space="0" w:color="auto"/>
              <w:left w:val="single" w:sz="8" w:space="0" w:color="auto"/>
              <w:bottom w:val="single" w:sz="8" w:space="0" w:color="auto"/>
              <w:right w:val="single" w:sz="8" w:space="0" w:color="auto"/>
            </w:tcBorders>
          </w:tcPr>
          <w:p w14:paraId="43129B1B" w14:textId="77777777" w:rsidR="00DB2B4D" w:rsidRPr="00AF1EA8" w:rsidRDefault="00DB2B4D" w:rsidP="00DB2B4D">
            <w:r w:rsidRPr="00AF1EA8">
              <w:t>04</w:t>
            </w:r>
          </w:p>
        </w:tc>
        <w:tc>
          <w:tcPr>
            <w:tcW w:w="709" w:type="dxa"/>
            <w:tcBorders>
              <w:top w:val="single" w:sz="8" w:space="0" w:color="auto"/>
              <w:left w:val="single" w:sz="8" w:space="0" w:color="auto"/>
              <w:bottom w:val="single" w:sz="8" w:space="0" w:color="auto"/>
              <w:right w:val="single" w:sz="8" w:space="0" w:color="auto"/>
            </w:tcBorders>
          </w:tcPr>
          <w:p w14:paraId="3BD520CB" w14:textId="77777777" w:rsidR="00DB2B4D" w:rsidRPr="00AF1EA8" w:rsidRDefault="00DB2B4D" w:rsidP="00DB2B4D">
            <w:r w:rsidRPr="00AF1EA8">
              <w:t>05</w:t>
            </w:r>
          </w:p>
        </w:tc>
        <w:tc>
          <w:tcPr>
            <w:tcW w:w="709" w:type="dxa"/>
            <w:tcBorders>
              <w:top w:val="single" w:sz="8" w:space="0" w:color="auto"/>
              <w:left w:val="single" w:sz="8" w:space="0" w:color="auto"/>
              <w:bottom w:val="single" w:sz="8" w:space="0" w:color="auto"/>
              <w:right w:val="single" w:sz="8" w:space="0" w:color="auto"/>
            </w:tcBorders>
          </w:tcPr>
          <w:p w14:paraId="7A57D83F" w14:textId="77777777" w:rsidR="00DB2B4D" w:rsidRPr="00AF1EA8" w:rsidRDefault="00DB2B4D" w:rsidP="00DB2B4D">
            <w:r w:rsidRPr="00AF1EA8">
              <w:t>06</w:t>
            </w:r>
          </w:p>
        </w:tc>
        <w:tc>
          <w:tcPr>
            <w:tcW w:w="850" w:type="dxa"/>
            <w:tcBorders>
              <w:top w:val="single" w:sz="8" w:space="0" w:color="auto"/>
              <w:left w:val="single" w:sz="8" w:space="0" w:color="auto"/>
              <w:bottom w:val="single" w:sz="8" w:space="0" w:color="auto"/>
              <w:right w:val="single" w:sz="8" w:space="0" w:color="auto"/>
            </w:tcBorders>
          </w:tcPr>
          <w:p w14:paraId="170FD430" w14:textId="77777777" w:rsidR="00DB2B4D" w:rsidRPr="00AF1EA8" w:rsidRDefault="00DB2B4D" w:rsidP="00DB2B4D">
            <w:r w:rsidRPr="00AF1EA8">
              <w:t>07</w:t>
            </w:r>
          </w:p>
        </w:tc>
        <w:tc>
          <w:tcPr>
            <w:tcW w:w="709" w:type="dxa"/>
            <w:tcBorders>
              <w:top w:val="single" w:sz="8" w:space="0" w:color="auto"/>
              <w:left w:val="single" w:sz="8" w:space="0" w:color="auto"/>
              <w:bottom w:val="single" w:sz="8" w:space="0" w:color="auto"/>
              <w:right w:val="single" w:sz="8" w:space="0" w:color="auto"/>
            </w:tcBorders>
          </w:tcPr>
          <w:p w14:paraId="554BED1C" w14:textId="77777777" w:rsidR="00DB2B4D" w:rsidRPr="00AF1EA8" w:rsidRDefault="00DB2B4D" w:rsidP="00DB2B4D">
            <w:r w:rsidRPr="00AF1EA8">
              <w:t>08</w:t>
            </w:r>
          </w:p>
        </w:tc>
        <w:tc>
          <w:tcPr>
            <w:tcW w:w="674" w:type="dxa"/>
            <w:tcBorders>
              <w:top w:val="single" w:sz="8" w:space="0" w:color="auto"/>
              <w:left w:val="single" w:sz="8" w:space="0" w:color="auto"/>
              <w:bottom w:val="single" w:sz="8" w:space="0" w:color="auto"/>
              <w:right w:val="single" w:sz="8" w:space="0" w:color="auto"/>
            </w:tcBorders>
          </w:tcPr>
          <w:p w14:paraId="5CD42370" w14:textId="77777777" w:rsidR="00DB2B4D" w:rsidRPr="00AF1EA8" w:rsidRDefault="00DB2B4D" w:rsidP="00DB2B4D">
            <w:r w:rsidRPr="00AF1EA8">
              <w:t>09</w:t>
            </w:r>
          </w:p>
        </w:tc>
        <w:tc>
          <w:tcPr>
            <w:tcW w:w="673" w:type="dxa"/>
            <w:tcBorders>
              <w:top w:val="single" w:sz="8" w:space="0" w:color="auto"/>
              <w:left w:val="single" w:sz="8" w:space="0" w:color="auto"/>
              <w:bottom w:val="single" w:sz="8" w:space="0" w:color="auto"/>
              <w:right w:val="single" w:sz="8" w:space="0" w:color="auto"/>
            </w:tcBorders>
          </w:tcPr>
          <w:p w14:paraId="5160587A" w14:textId="77777777" w:rsidR="00DB2B4D" w:rsidRPr="00AF1EA8" w:rsidRDefault="00DB2B4D" w:rsidP="00DB2B4D">
            <w:r w:rsidRPr="00AF1EA8">
              <w:t>10</w:t>
            </w:r>
          </w:p>
        </w:tc>
        <w:tc>
          <w:tcPr>
            <w:tcW w:w="673" w:type="dxa"/>
            <w:tcBorders>
              <w:top w:val="single" w:sz="8" w:space="0" w:color="auto"/>
              <w:left w:val="single" w:sz="8" w:space="0" w:color="auto"/>
              <w:bottom w:val="single" w:sz="8" w:space="0" w:color="auto"/>
              <w:right w:val="single" w:sz="8" w:space="0" w:color="auto"/>
            </w:tcBorders>
          </w:tcPr>
          <w:p w14:paraId="782F2386" w14:textId="77777777" w:rsidR="00DB2B4D" w:rsidRPr="00AF1EA8" w:rsidRDefault="00DB2B4D" w:rsidP="00DB2B4D">
            <w:r w:rsidRPr="00AF1EA8">
              <w:t>11</w:t>
            </w:r>
          </w:p>
        </w:tc>
        <w:tc>
          <w:tcPr>
            <w:tcW w:w="674" w:type="dxa"/>
            <w:tcBorders>
              <w:top w:val="single" w:sz="8" w:space="0" w:color="auto"/>
              <w:left w:val="single" w:sz="8" w:space="0" w:color="auto"/>
              <w:bottom w:val="single" w:sz="8" w:space="0" w:color="auto"/>
              <w:right w:val="single" w:sz="8" w:space="0" w:color="auto"/>
            </w:tcBorders>
          </w:tcPr>
          <w:p w14:paraId="4372B867" w14:textId="77777777" w:rsidR="00DB2B4D" w:rsidRPr="00AF1EA8" w:rsidRDefault="00DB2B4D" w:rsidP="00DB2B4D">
            <w:r w:rsidRPr="00AF1EA8">
              <w:t>12</w:t>
            </w:r>
          </w:p>
        </w:tc>
      </w:tr>
      <w:tr w:rsidR="00DB2B4D" w:rsidRPr="00AF1EA8" w14:paraId="66D9AA14" w14:textId="77777777" w:rsidTr="008F61DD">
        <w:trPr>
          <w:trHeight w:val="60"/>
        </w:trPr>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99CF9F" w14:textId="77777777" w:rsidR="00DB2B4D" w:rsidRPr="00AF1EA8" w:rsidRDefault="00DB2B4D" w:rsidP="00DB2B4D">
            <w:r w:rsidRPr="00AF1EA8">
              <w:t>Etapa 1</w:t>
            </w:r>
          </w:p>
        </w:tc>
        <w:tc>
          <w:tcPr>
            <w:tcW w:w="284" w:type="dxa"/>
            <w:tcBorders>
              <w:top w:val="single" w:sz="8" w:space="0" w:color="auto"/>
              <w:left w:val="single" w:sz="8" w:space="0" w:color="auto"/>
              <w:bottom w:val="single" w:sz="8" w:space="0" w:color="auto"/>
              <w:right w:val="single" w:sz="8" w:space="0" w:color="auto"/>
            </w:tcBorders>
          </w:tcPr>
          <w:p w14:paraId="0EBEBC30" w14:textId="77777777" w:rsidR="00DB2B4D" w:rsidRPr="00AF1EA8" w:rsidRDefault="00DB2B4D" w:rsidP="00DB2B4D">
            <w:r w:rsidRPr="00AF1EA8">
              <w:t>X</w:t>
            </w:r>
          </w:p>
        </w:tc>
        <w:tc>
          <w:tcPr>
            <w:tcW w:w="425" w:type="dxa"/>
            <w:tcBorders>
              <w:top w:val="single" w:sz="8" w:space="0" w:color="auto"/>
              <w:left w:val="single" w:sz="8" w:space="0" w:color="auto"/>
              <w:bottom w:val="single" w:sz="8" w:space="0" w:color="auto"/>
              <w:right w:val="single" w:sz="8" w:space="0" w:color="auto"/>
            </w:tcBorders>
          </w:tcPr>
          <w:p w14:paraId="46464478" w14:textId="77777777" w:rsidR="00DB2B4D" w:rsidRPr="00AF1EA8" w:rsidRDefault="00DB2B4D" w:rsidP="00DB2B4D"/>
        </w:tc>
        <w:tc>
          <w:tcPr>
            <w:tcW w:w="425" w:type="dxa"/>
            <w:tcBorders>
              <w:top w:val="single" w:sz="8" w:space="0" w:color="auto"/>
              <w:left w:val="single" w:sz="8" w:space="0" w:color="auto"/>
              <w:bottom w:val="single" w:sz="8" w:space="0" w:color="auto"/>
              <w:right w:val="single" w:sz="8" w:space="0" w:color="auto"/>
            </w:tcBorders>
          </w:tcPr>
          <w:p w14:paraId="10BD90EE" w14:textId="77777777" w:rsidR="00DB2B4D" w:rsidRPr="00AF1EA8" w:rsidRDefault="00DB2B4D" w:rsidP="00DB2B4D"/>
        </w:tc>
        <w:tc>
          <w:tcPr>
            <w:tcW w:w="567" w:type="dxa"/>
            <w:tcBorders>
              <w:top w:val="single" w:sz="8" w:space="0" w:color="auto"/>
              <w:left w:val="single" w:sz="8" w:space="0" w:color="auto"/>
              <w:bottom w:val="single" w:sz="8" w:space="0" w:color="auto"/>
              <w:right w:val="single" w:sz="8" w:space="0" w:color="auto"/>
            </w:tcBorders>
          </w:tcPr>
          <w:p w14:paraId="536DAC10" w14:textId="77777777" w:rsidR="00DB2B4D" w:rsidRPr="00AF1EA8" w:rsidRDefault="00DB2B4D" w:rsidP="00DB2B4D"/>
        </w:tc>
        <w:tc>
          <w:tcPr>
            <w:tcW w:w="709" w:type="dxa"/>
            <w:tcBorders>
              <w:top w:val="single" w:sz="8" w:space="0" w:color="auto"/>
              <w:left w:val="single" w:sz="8" w:space="0" w:color="auto"/>
              <w:bottom w:val="single" w:sz="8" w:space="0" w:color="auto"/>
              <w:right w:val="single" w:sz="8" w:space="0" w:color="auto"/>
            </w:tcBorders>
          </w:tcPr>
          <w:p w14:paraId="316EC518" w14:textId="77777777" w:rsidR="00DB2B4D" w:rsidRPr="00AF1EA8" w:rsidRDefault="00DB2B4D" w:rsidP="00DB2B4D"/>
        </w:tc>
        <w:tc>
          <w:tcPr>
            <w:tcW w:w="709" w:type="dxa"/>
            <w:tcBorders>
              <w:top w:val="single" w:sz="8" w:space="0" w:color="auto"/>
              <w:left w:val="single" w:sz="8" w:space="0" w:color="auto"/>
              <w:bottom w:val="single" w:sz="8" w:space="0" w:color="auto"/>
              <w:right w:val="single" w:sz="8" w:space="0" w:color="auto"/>
            </w:tcBorders>
          </w:tcPr>
          <w:p w14:paraId="018BF70D" w14:textId="77777777" w:rsidR="00DB2B4D" w:rsidRPr="00AF1EA8" w:rsidRDefault="00DB2B4D" w:rsidP="00DB2B4D"/>
        </w:tc>
        <w:tc>
          <w:tcPr>
            <w:tcW w:w="850" w:type="dxa"/>
            <w:tcBorders>
              <w:top w:val="single" w:sz="8" w:space="0" w:color="auto"/>
              <w:left w:val="single" w:sz="8" w:space="0" w:color="auto"/>
              <w:bottom w:val="single" w:sz="8" w:space="0" w:color="auto"/>
              <w:right w:val="single" w:sz="8" w:space="0" w:color="auto"/>
            </w:tcBorders>
          </w:tcPr>
          <w:p w14:paraId="71914C37" w14:textId="77777777" w:rsidR="00DB2B4D" w:rsidRPr="00AF1EA8" w:rsidRDefault="00DB2B4D" w:rsidP="00DB2B4D"/>
        </w:tc>
        <w:tc>
          <w:tcPr>
            <w:tcW w:w="709" w:type="dxa"/>
            <w:tcBorders>
              <w:top w:val="single" w:sz="8" w:space="0" w:color="auto"/>
              <w:left w:val="single" w:sz="8" w:space="0" w:color="auto"/>
              <w:bottom w:val="single" w:sz="8" w:space="0" w:color="auto"/>
              <w:right w:val="single" w:sz="8" w:space="0" w:color="auto"/>
            </w:tcBorders>
          </w:tcPr>
          <w:p w14:paraId="6E25D769" w14:textId="77777777" w:rsidR="00DB2B4D" w:rsidRPr="00AF1EA8" w:rsidRDefault="00DB2B4D" w:rsidP="00DB2B4D"/>
        </w:tc>
        <w:tc>
          <w:tcPr>
            <w:tcW w:w="674" w:type="dxa"/>
            <w:tcBorders>
              <w:top w:val="single" w:sz="8" w:space="0" w:color="auto"/>
              <w:left w:val="single" w:sz="8" w:space="0" w:color="auto"/>
              <w:bottom w:val="single" w:sz="8" w:space="0" w:color="auto"/>
              <w:right w:val="single" w:sz="8" w:space="0" w:color="auto"/>
            </w:tcBorders>
          </w:tcPr>
          <w:p w14:paraId="3CC5BF12" w14:textId="77777777" w:rsidR="00DB2B4D" w:rsidRPr="00AF1EA8" w:rsidRDefault="00DB2B4D" w:rsidP="00DB2B4D"/>
        </w:tc>
        <w:tc>
          <w:tcPr>
            <w:tcW w:w="673" w:type="dxa"/>
            <w:tcBorders>
              <w:top w:val="single" w:sz="8" w:space="0" w:color="auto"/>
              <w:left w:val="single" w:sz="8" w:space="0" w:color="auto"/>
              <w:bottom w:val="single" w:sz="8" w:space="0" w:color="auto"/>
              <w:right w:val="single" w:sz="8" w:space="0" w:color="auto"/>
            </w:tcBorders>
          </w:tcPr>
          <w:p w14:paraId="093FECFC" w14:textId="77777777" w:rsidR="00DB2B4D" w:rsidRPr="00AF1EA8" w:rsidRDefault="00DB2B4D" w:rsidP="00DB2B4D"/>
        </w:tc>
        <w:tc>
          <w:tcPr>
            <w:tcW w:w="673" w:type="dxa"/>
            <w:tcBorders>
              <w:top w:val="single" w:sz="8" w:space="0" w:color="auto"/>
              <w:left w:val="single" w:sz="8" w:space="0" w:color="auto"/>
              <w:bottom w:val="single" w:sz="8" w:space="0" w:color="auto"/>
              <w:right w:val="single" w:sz="8" w:space="0" w:color="auto"/>
            </w:tcBorders>
          </w:tcPr>
          <w:p w14:paraId="7473320C" w14:textId="77777777" w:rsidR="00DB2B4D" w:rsidRPr="00AF1EA8" w:rsidRDefault="00DB2B4D" w:rsidP="00DB2B4D"/>
        </w:tc>
        <w:tc>
          <w:tcPr>
            <w:tcW w:w="674" w:type="dxa"/>
            <w:tcBorders>
              <w:top w:val="single" w:sz="8" w:space="0" w:color="auto"/>
              <w:left w:val="single" w:sz="8" w:space="0" w:color="auto"/>
              <w:bottom w:val="single" w:sz="8" w:space="0" w:color="auto"/>
              <w:right w:val="single" w:sz="8" w:space="0" w:color="auto"/>
            </w:tcBorders>
          </w:tcPr>
          <w:p w14:paraId="0253E089" w14:textId="77777777" w:rsidR="00DB2B4D" w:rsidRPr="00AF1EA8" w:rsidRDefault="00DB2B4D" w:rsidP="00DB2B4D"/>
        </w:tc>
      </w:tr>
      <w:tr w:rsidR="00DB2B4D" w:rsidRPr="00AF1EA8" w14:paraId="73D165A4" w14:textId="77777777" w:rsidTr="008F61DD">
        <w:trPr>
          <w:trHeight w:val="60"/>
        </w:trPr>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5EB7F4" w14:textId="77777777" w:rsidR="00DB2B4D" w:rsidRPr="00AF1EA8" w:rsidRDefault="00DB2B4D" w:rsidP="00DB2B4D">
            <w:r w:rsidRPr="00AF1EA8">
              <w:t>Etapa 2</w:t>
            </w:r>
          </w:p>
        </w:tc>
        <w:tc>
          <w:tcPr>
            <w:tcW w:w="284" w:type="dxa"/>
            <w:tcBorders>
              <w:top w:val="single" w:sz="8" w:space="0" w:color="auto"/>
              <w:left w:val="single" w:sz="8" w:space="0" w:color="auto"/>
              <w:bottom w:val="single" w:sz="8" w:space="0" w:color="auto"/>
              <w:right w:val="single" w:sz="8" w:space="0" w:color="auto"/>
            </w:tcBorders>
          </w:tcPr>
          <w:p w14:paraId="17C3F1B2" w14:textId="77777777" w:rsidR="00DB2B4D" w:rsidRPr="00AF1EA8" w:rsidRDefault="00DB2B4D" w:rsidP="00DB2B4D">
            <w:r w:rsidRPr="00AF1EA8">
              <w:t>X</w:t>
            </w:r>
          </w:p>
        </w:tc>
        <w:tc>
          <w:tcPr>
            <w:tcW w:w="425" w:type="dxa"/>
            <w:tcBorders>
              <w:top w:val="single" w:sz="8" w:space="0" w:color="auto"/>
              <w:left w:val="single" w:sz="8" w:space="0" w:color="auto"/>
              <w:bottom w:val="single" w:sz="8" w:space="0" w:color="auto"/>
              <w:right w:val="single" w:sz="8" w:space="0" w:color="auto"/>
            </w:tcBorders>
          </w:tcPr>
          <w:p w14:paraId="531BFC46" w14:textId="77777777" w:rsidR="00DB2B4D" w:rsidRPr="00AF1EA8" w:rsidRDefault="00DB2B4D" w:rsidP="00DB2B4D"/>
        </w:tc>
        <w:tc>
          <w:tcPr>
            <w:tcW w:w="425" w:type="dxa"/>
            <w:tcBorders>
              <w:top w:val="single" w:sz="8" w:space="0" w:color="auto"/>
              <w:left w:val="single" w:sz="8" w:space="0" w:color="auto"/>
              <w:bottom w:val="single" w:sz="8" w:space="0" w:color="auto"/>
              <w:right w:val="single" w:sz="8" w:space="0" w:color="auto"/>
            </w:tcBorders>
          </w:tcPr>
          <w:p w14:paraId="73A9F5A0" w14:textId="77777777" w:rsidR="00DB2B4D" w:rsidRPr="00AF1EA8" w:rsidRDefault="00DB2B4D" w:rsidP="00DB2B4D"/>
        </w:tc>
        <w:tc>
          <w:tcPr>
            <w:tcW w:w="567" w:type="dxa"/>
            <w:tcBorders>
              <w:top w:val="single" w:sz="8" w:space="0" w:color="auto"/>
              <w:left w:val="single" w:sz="8" w:space="0" w:color="auto"/>
              <w:bottom w:val="single" w:sz="8" w:space="0" w:color="auto"/>
              <w:right w:val="single" w:sz="8" w:space="0" w:color="auto"/>
            </w:tcBorders>
          </w:tcPr>
          <w:p w14:paraId="5A40E00D" w14:textId="77777777" w:rsidR="00DB2B4D" w:rsidRPr="00AF1EA8" w:rsidRDefault="00DB2B4D" w:rsidP="00DB2B4D"/>
        </w:tc>
        <w:tc>
          <w:tcPr>
            <w:tcW w:w="709" w:type="dxa"/>
            <w:tcBorders>
              <w:top w:val="single" w:sz="8" w:space="0" w:color="auto"/>
              <w:left w:val="single" w:sz="8" w:space="0" w:color="auto"/>
              <w:bottom w:val="single" w:sz="8" w:space="0" w:color="auto"/>
              <w:right w:val="single" w:sz="8" w:space="0" w:color="auto"/>
            </w:tcBorders>
          </w:tcPr>
          <w:p w14:paraId="05E04657" w14:textId="77777777" w:rsidR="00DB2B4D" w:rsidRPr="00AF1EA8" w:rsidRDefault="00DB2B4D" w:rsidP="00DB2B4D"/>
        </w:tc>
        <w:tc>
          <w:tcPr>
            <w:tcW w:w="709" w:type="dxa"/>
            <w:tcBorders>
              <w:top w:val="single" w:sz="8" w:space="0" w:color="auto"/>
              <w:left w:val="single" w:sz="8" w:space="0" w:color="auto"/>
              <w:bottom w:val="single" w:sz="8" w:space="0" w:color="auto"/>
              <w:right w:val="single" w:sz="8" w:space="0" w:color="auto"/>
            </w:tcBorders>
          </w:tcPr>
          <w:p w14:paraId="07F73580" w14:textId="77777777" w:rsidR="00DB2B4D" w:rsidRPr="00AF1EA8" w:rsidRDefault="00DB2B4D" w:rsidP="00DB2B4D"/>
        </w:tc>
        <w:tc>
          <w:tcPr>
            <w:tcW w:w="850" w:type="dxa"/>
            <w:tcBorders>
              <w:top w:val="single" w:sz="8" w:space="0" w:color="auto"/>
              <w:left w:val="single" w:sz="8" w:space="0" w:color="auto"/>
              <w:bottom w:val="single" w:sz="8" w:space="0" w:color="auto"/>
              <w:right w:val="single" w:sz="8" w:space="0" w:color="auto"/>
            </w:tcBorders>
          </w:tcPr>
          <w:p w14:paraId="31CC2453" w14:textId="77777777" w:rsidR="00DB2B4D" w:rsidRPr="00AF1EA8" w:rsidRDefault="00DB2B4D" w:rsidP="00DB2B4D"/>
        </w:tc>
        <w:tc>
          <w:tcPr>
            <w:tcW w:w="709" w:type="dxa"/>
            <w:tcBorders>
              <w:top w:val="single" w:sz="8" w:space="0" w:color="auto"/>
              <w:left w:val="single" w:sz="8" w:space="0" w:color="auto"/>
              <w:bottom w:val="single" w:sz="8" w:space="0" w:color="auto"/>
              <w:right w:val="single" w:sz="8" w:space="0" w:color="auto"/>
            </w:tcBorders>
          </w:tcPr>
          <w:p w14:paraId="7F9A6029" w14:textId="77777777" w:rsidR="00DB2B4D" w:rsidRPr="00AF1EA8" w:rsidRDefault="00DB2B4D" w:rsidP="00DB2B4D"/>
        </w:tc>
        <w:tc>
          <w:tcPr>
            <w:tcW w:w="674" w:type="dxa"/>
            <w:tcBorders>
              <w:top w:val="single" w:sz="8" w:space="0" w:color="auto"/>
              <w:left w:val="single" w:sz="8" w:space="0" w:color="auto"/>
              <w:bottom w:val="single" w:sz="8" w:space="0" w:color="auto"/>
              <w:right w:val="single" w:sz="8" w:space="0" w:color="auto"/>
            </w:tcBorders>
          </w:tcPr>
          <w:p w14:paraId="60680731" w14:textId="77777777" w:rsidR="00DB2B4D" w:rsidRPr="00AF1EA8" w:rsidRDefault="00DB2B4D" w:rsidP="00DB2B4D"/>
        </w:tc>
        <w:tc>
          <w:tcPr>
            <w:tcW w:w="673" w:type="dxa"/>
            <w:tcBorders>
              <w:top w:val="single" w:sz="8" w:space="0" w:color="auto"/>
              <w:left w:val="single" w:sz="8" w:space="0" w:color="auto"/>
              <w:bottom w:val="single" w:sz="8" w:space="0" w:color="auto"/>
              <w:right w:val="single" w:sz="8" w:space="0" w:color="auto"/>
            </w:tcBorders>
          </w:tcPr>
          <w:p w14:paraId="11E8DE36" w14:textId="77777777" w:rsidR="00DB2B4D" w:rsidRPr="00AF1EA8" w:rsidRDefault="00DB2B4D" w:rsidP="00DB2B4D"/>
        </w:tc>
        <w:tc>
          <w:tcPr>
            <w:tcW w:w="673" w:type="dxa"/>
            <w:tcBorders>
              <w:top w:val="single" w:sz="8" w:space="0" w:color="auto"/>
              <w:left w:val="single" w:sz="8" w:space="0" w:color="auto"/>
              <w:bottom w:val="single" w:sz="8" w:space="0" w:color="auto"/>
              <w:right w:val="single" w:sz="8" w:space="0" w:color="auto"/>
            </w:tcBorders>
          </w:tcPr>
          <w:p w14:paraId="2DA17750" w14:textId="77777777" w:rsidR="00DB2B4D" w:rsidRPr="00AF1EA8" w:rsidRDefault="00DB2B4D" w:rsidP="00DB2B4D"/>
        </w:tc>
        <w:tc>
          <w:tcPr>
            <w:tcW w:w="674" w:type="dxa"/>
            <w:tcBorders>
              <w:top w:val="single" w:sz="8" w:space="0" w:color="auto"/>
              <w:left w:val="single" w:sz="8" w:space="0" w:color="auto"/>
              <w:bottom w:val="single" w:sz="8" w:space="0" w:color="auto"/>
              <w:right w:val="single" w:sz="8" w:space="0" w:color="auto"/>
            </w:tcBorders>
          </w:tcPr>
          <w:p w14:paraId="266B0CA9" w14:textId="77777777" w:rsidR="00DB2B4D" w:rsidRPr="00AF1EA8" w:rsidRDefault="00DB2B4D" w:rsidP="00DB2B4D"/>
        </w:tc>
      </w:tr>
      <w:tr w:rsidR="00DB2B4D" w:rsidRPr="00AF1EA8" w14:paraId="0AEEA274" w14:textId="77777777" w:rsidTr="008F61DD">
        <w:trPr>
          <w:trHeight w:val="60"/>
        </w:trPr>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3531E6" w14:textId="77777777" w:rsidR="00DB2B4D" w:rsidRPr="00AF1EA8" w:rsidRDefault="00DB2B4D" w:rsidP="00DB2B4D">
            <w:r w:rsidRPr="00AF1EA8">
              <w:t>Etapa 3</w:t>
            </w:r>
          </w:p>
        </w:tc>
        <w:tc>
          <w:tcPr>
            <w:tcW w:w="284" w:type="dxa"/>
            <w:tcBorders>
              <w:top w:val="single" w:sz="8" w:space="0" w:color="auto"/>
              <w:left w:val="single" w:sz="8" w:space="0" w:color="auto"/>
              <w:bottom w:val="single" w:sz="8" w:space="0" w:color="auto"/>
              <w:right w:val="single" w:sz="8" w:space="0" w:color="auto"/>
            </w:tcBorders>
          </w:tcPr>
          <w:p w14:paraId="6AC81EFE" w14:textId="77777777" w:rsidR="00DB2B4D" w:rsidRPr="00AF1EA8" w:rsidRDefault="00DB2B4D" w:rsidP="00DB2B4D">
            <w:r w:rsidRPr="00AF1EA8">
              <w:t>X</w:t>
            </w:r>
          </w:p>
        </w:tc>
        <w:tc>
          <w:tcPr>
            <w:tcW w:w="425" w:type="dxa"/>
            <w:tcBorders>
              <w:top w:val="single" w:sz="8" w:space="0" w:color="auto"/>
              <w:left w:val="single" w:sz="8" w:space="0" w:color="auto"/>
              <w:bottom w:val="single" w:sz="8" w:space="0" w:color="auto"/>
              <w:right w:val="single" w:sz="8" w:space="0" w:color="auto"/>
            </w:tcBorders>
          </w:tcPr>
          <w:p w14:paraId="1A59D955" w14:textId="77777777" w:rsidR="00DB2B4D" w:rsidRPr="00AF1EA8" w:rsidRDefault="00DB2B4D" w:rsidP="00DB2B4D"/>
        </w:tc>
        <w:tc>
          <w:tcPr>
            <w:tcW w:w="425" w:type="dxa"/>
            <w:tcBorders>
              <w:top w:val="single" w:sz="8" w:space="0" w:color="auto"/>
              <w:left w:val="single" w:sz="8" w:space="0" w:color="auto"/>
              <w:bottom w:val="single" w:sz="8" w:space="0" w:color="auto"/>
              <w:right w:val="single" w:sz="8" w:space="0" w:color="auto"/>
            </w:tcBorders>
          </w:tcPr>
          <w:p w14:paraId="03F34A74" w14:textId="77777777" w:rsidR="00DB2B4D" w:rsidRPr="00AF1EA8" w:rsidRDefault="00DB2B4D" w:rsidP="00DB2B4D"/>
        </w:tc>
        <w:tc>
          <w:tcPr>
            <w:tcW w:w="567" w:type="dxa"/>
            <w:tcBorders>
              <w:top w:val="single" w:sz="8" w:space="0" w:color="auto"/>
              <w:left w:val="single" w:sz="8" w:space="0" w:color="auto"/>
              <w:bottom w:val="single" w:sz="8" w:space="0" w:color="auto"/>
              <w:right w:val="single" w:sz="8" w:space="0" w:color="auto"/>
            </w:tcBorders>
          </w:tcPr>
          <w:p w14:paraId="277BFCF0" w14:textId="77777777" w:rsidR="00DB2B4D" w:rsidRPr="00AF1EA8" w:rsidRDefault="00DB2B4D" w:rsidP="00DB2B4D"/>
        </w:tc>
        <w:tc>
          <w:tcPr>
            <w:tcW w:w="709" w:type="dxa"/>
            <w:tcBorders>
              <w:top w:val="single" w:sz="8" w:space="0" w:color="auto"/>
              <w:left w:val="single" w:sz="8" w:space="0" w:color="auto"/>
              <w:bottom w:val="single" w:sz="8" w:space="0" w:color="auto"/>
              <w:right w:val="single" w:sz="8" w:space="0" w:color="auto"/>
            </w:tcBorders>
          </w:tcPr>
          <w:p w14:paraId="5AA350E3" w14:textId="77777777" w:rsidR="00DB2B4D" w:rsidRPr="00AF1EA8" w:rsidRDefault="00DB2B4D" w:rsidP="00DB2B4D"/>
        </w:tc>
        <w:tc>
          <w:tcPr>
            <w:tcW w:w="709" w:type="dxa"/>
            <w:tcBorders>
              <w:top w:val="single" w:sz="8" w:space="0" w:color="auto"/>
              <w:left w:val="single" w:sz="8" w:space="0" w:color="auto"/>
              <w:bottom w:val="single" w:sz="8" w:space="0" w:color="auto"/>
              <w:right w:val="single" w:sz="8" w:space="0" w:color="auto"/>
            </w:tcBorders>
          </w:tcPr>
          <w:p w14:paraId="4662FC2A" w14:textId="77777777" w:rsidR="00DB2B4D" w:rsidRPr="00AF1EA8" w:rsidRDefault="00DB2B4D" w:rsidP="00DB2B4D"/>
        </w:tc>
        <w:tc>
          <w:tcPr>
            <w:tcW w:w="850" w:type="dxa"/>
            <w:tcBorders>
              <w:top w:val="single" w:sz="8" w:space="0" w:color="auto"/>
              <w:left w:val="single" w:sz="8" w:space="0" w:color="auto"/>
              <w:bottom w:val="single" w:sz="8" w:space="0" w:color="auto"/>
              <w:right w:val="single" w:sz="8" w:space="0" w:color="auto"/>
            </w:tcBorders>
          </w:tcPr>
          <w:p w14:paraId="5E70C015" w14:textId="77777777" w:rsidR="00DB2B4D" w:rsidRPr="00AF1EA8" w:rsidRDefault="00DB2B4D" w:rsidP="00DB2B4D"/>
        </w:tc>
        <w:tc>
          <w:tcPr>
            <w:tcW w:w="709" w:type="dxa"/>
            <w:tcBorders>
              <w:top w:val="single" w:sz="8" w:space="0" w:color="auto"/>
              <w:left w:val="single" w:sz="8" w:space="0" w:color="auto"/>
              <w:bottom w:val="single" w:sz="8" w:space="0" w:color="auto"/>
              <w:right w:val="single" w:sz="8" w:space="0" w:color="auto"/>
            </w:tcBorders>
          </w:tcPr>
          <w:p w14:paraId="2685C3E4" w14:textId="77777777" w:rsidR="00DB2B4D" w:rsidRPr="00AF1EA8" w:rsidRDefault="00DB2B4D" w:rsidP="00DB2B4D"/>
        </w:tc>
        <w:tc>
          <w:tcPr>
            <w:tcW w:w="674" w:type="dxa"/>
            <w:tcBorders>
              <w:top w:val="single" w:sz="8" w:space="0" w:color="auto"/>
              <w:left w:val="single" w:sz="8" w:space="0" w:color="auto"/>
              <w:bottom w:val="single" w:sz="8" w:space="0" w:color="auto"/>
              <w:right w:val="single" w:sz="8" w:space="0" w:color="auto"/>
            </w:tcBorders>
          </w:tcPr>
          <w:p w14:paraId="74B8C8A2" w14:textId="77777777" w:rsidR="00DB2B4D" w:rsidRPr="00AF1EA8" w:rsidRDefault="00DB2B4D" w:rsidP="00DB2B4D"/>
        </w:tc>
        <w:tc>
          <w:tcPr>
            <w:tcW w:w="673" w:type="dxa"/>
            <w:tcBorders>
              <w:top w:val="single" w:sz="8" w:space="0" w:color="auto"/>
              <w:left w:val="single" w:sz="8" w:space="0" w:color="auto"/>
              <w:bottom w:val="single" w:sz="8" w:space="0" w:color="auto"/>
              <w:right w:val="single" w:sz="8" w:space="0" w:color="auto"/>
            </w:tcBorders>
          </w:tcPr>
          <w:p w14:paraId="6FF5E1A4" w14:textId="77777777" w:rsidR="00DB2B4D" w:rsidRPr="00AF1EA8" w:rsidRDefault="00DB2B4D" w:rsidP="00DB2B4D"/>
        </w:tc>
        <w:tc>
          <w:tcPr>
            <w:tcW w:w="673" w:type="dxa"/>
            <w:tcBorders>
              <w:top w:val="single" w:sz="8" w:space="0" w:color="auto"/>
              <w:left w:val="single" w:sz="8" w:space="0" w:color="auto"/>
              <w:bottom w:val="single" w:sz="8" w:space="0" w:color="auto"/>
              <w:right w:val="single" w:sz="8" w:space="0" w:color="auto"/>
            </w:tcBorders>
          </w:tcPr>
          <w:p w14:paraId="46DE34E8" w14:textId="77777777" w:rsidR="00DB2B4D" w:rsidRPr="00AF1EA8" w:rsidRDefault="00DB2B4D" w:rsidP="00DB2B4D"/>
        </w:tc>
        <w:tc>
          <w:tcPr>
            <w:tcW w:w="674" w:type="dxa"/>
            <w:tcBorders>
              <w:top w:val="single" w:sz="8" w:space="0" w:color="auto"/>
              <w:left w:val="single" w:sz="8" w:space="0" w:color="auto"/>
              <w:bottom w:val="single" w:sz="8" w:space="0" w:color="auto"/>
              <w:right w:val="single" w:sz="8" w:space="0" w:color="auto"/>
            </w:tcBorders>
          </w:tcPr>
          <w:p w14:paraId="55A08A83" w14:textId="77777777" w:rsidR="00DB2B4D" w:rsidRPr="00AF1EA8" w:rsidRDefault="00DB2B4D" w:rsidP="00DB2B4D"/>
        </w:tc>
      </w:tr>
      <w:tr w:rsidR="00DB2B4D" w:rsidRPr="00AF1EA8" w14:paraId="69D835A2" w14:textId="77777777" w:rsidTr="008F61DD">
        <w:trPr>
          <w:trHeight w:val="60"/>
        </w:trPr>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DAEDF7" w14:textId="77777777" w:rsidR="00DB2B4D" w:rsidRPr="00AF1EA8" w:rsidRDefault="00DB2B4D" w:rsidP="00DB2B4D">
            <w:r w:rsidRPr="00AF1EA8">
              <w:t>Etapa 4</w:t>
            </w:r>
          </w:p>
        </w:tc>
        <w:tc>
          <w:tcPr>
            <w:tcW w:w="284" w:type="dxa"/>
            <w:tcBorders>
              <w:top w:val="single" w:sz="8" w:space="0" w:color="auto"/>
              <w:left w:val="single" w:sz="8" w:space="0" w:color="auto"/>
              <w:bottom w:val="single" w:sz="8" w:space="0" w:color="auto"/>
              <w:right w:val="single" w:sz="8" w:space="0" w:color="auto"/>
            </w:tcBorders>
          </w:tcPr>
          <w:p w14:paraId="0CE814EB" w14:textId="77777777" w:rsidR="00DB2B4D" w:rsidRPr="00AF1EA8" w:rsidRDefault="00DB2B4D" w:rsidP="00DB2B4D">
            <w:r w:rsidRPr="00AF1EA8">
              <w:t>X</w:t>
            </w:r>
          </w:p>
        </w:tc>
        <w:tc>
          <w:tcPr>
            <w:tcW w:w="425" w:type="dxa"/>
            <w:tcBorders>
              <w:top w:val="single" w:sz="8" w:space="0" w:color="auto"/>
              <w:left w:val="single" w:sz="8" w:space="0" w:color="auto"/>
              <w:bottom w:val="single" w:sz="8" w:space="0" w:color="auto"/>
              <w:right w:val="single" w:sz="8" w:space="0" w:color="auto"/>
            </w:tcBorders>
          </w:tcPr>
          <w:p w14:paraId="3E773C56" w14:textId="77777777" w:rsidR="00DB2B4D" w:rsidRPr="00AF1EA8" w:rsidRDefault="00DB2B4D" w:rsidP="00DB2B4D"/>
        </w:tc>
        <w:tc>
          <w:tcPr>
            <w:tcW w:w="425" w:type="dxa"/>
            <w:tcBorders>
              <w:top w:val="single" w:sz="8" w:space="0" w:color="auto"/>
              <w:left w:val="single" w:sz="8" w:space="0" w:color="auto"/>
              <w:bottom w:val="single" w:sz="8" w:space="0" w:color="auto"/>
              <w:right w:val="single" w:sz="8" w:space="0" w:color="auto"/>
            </w:tcBorders>
          </w:tcPr>
          <w:p w14:paraId="7F527539" w14:textId="77777777" w:rsidR="00DB2B4D" w:rsidRPr="00AF1EA8" w:rsidRDefault="00DB2B4D" w:rsidP="00DB2B4D"/>
        </w:tc>
        <w:tc>
          <w:tcPr>
            <w:tcW w:w="567" w:type="dxa"/>
            <w:tcBorders>
              <w:top w:val="single" w:sz="8" w:space="0" w:color="auto"/>
              <w:left w:val="single" w:sz="8" w:space="0" w:color="auto"/>
              <w:bottom w:val="single" w:sz="8" w:space="0" w:color="auto"/>
              <w:right w:val="single" w:sz="8" w:space="0" w:color="auto"/>
            </w:tcBorders>
          </w:tcPr>
          <w:p w14:paraId="1967FE93" w14:textId="77777777" w:rsidR="00DB2B4D" w:rsidRPr="00AF1EA8" w:rsidRDefault="00DB2B4D" w:rsidP="00DB2B4D"/>
        </w:tc>
        <w:tc>
          <w:tcPr>
            <w:tcW w:w="709" w:type="dxa"/>
            <w:tcBorders>
              <w:top w:val="single" w:sz="8" w:space="0" w:color="auto"/>
              <w:left w:val="single" w:sz="8" w:space="0" w:color="auto"/>
              <w:bottom w:val="single" w:sz="8" w:space="0" w:color="auto"/>
              <w:right w:val="single" w:sz="8" w:space="0" w:color="auto"/>
            </w:tcBorders>
          </w:tcPr>
          <w:p w14:paraId="459E1269" w14:textId="77777777" w:rsidR="00DB2B4D" w:rsidRPr="00AF1EA8" w:rsidRDefault="00DB2B4D" w:rsidP="00DB2B4D"/>
        </w:tc>
        <w:tc>
          <w:tcPr>
            <w:tcW w:w="709" w:type="dxa"/>
            <w:tcBorders>
              <w:top w:val="single" w:sz="8" w:space="0" w:color="auto"/>
              <w:left w:val="single" w:sz="8" w:space="0" w:color="auto"/>
              <w:bottom w:val="single" w:sz="8" w:space="0" w:color="auto"/>
              <w:right w:val="single" w:sz="8" w:space="0" w:color="auto"/>
            </w:tcBorders>
          </w:tcPr>
          <w:p w14:paraId="5C352B25" w14:textId="77777777" w:rsidR="00DB2B4D" w:rsidRPr="00AF1EA8" w:rsidRDefault="00DB2B4D" w:rsidP="00DB2B4D"/>
        </w:tc>
        <w:tc>
          <w:tcPr>
            <w:tcW w:w="850" w:type="dxa"/>
            <w:tcBorders>
              <w:top w:val="single" w:sz="8" w:space="0" w:color="auto"/>
              <w:left w:val="single" w:sz="8" w:space="0" w:color="auto"/>
              <w:bottom w:val="single" w:sz="8" w:space="0" w:color="auto"/>
              <w:right w:val="single" w:sz="8" w:space="0" w:color="auto"/>
            </w:tcBorders>
          </w:tcPr>
          <w:p w14:paraId="7EC524F2" w14:textId="77777777" w:rsidR="00DB2B4D" w:rsidRPr="00AF1EA8" w:rsidRDefault="00DB2B4D" w:rsidP="00DB2B4D"/>
        </w:tc>
        <w:tc>
          <w:tcPr>
            <w:tcW w:w="709" w:type="dxa"/>
            <w:tcBorders>
              <w:top w:val="single" w:sz="8" w:space="0" w:color="auto"/>
              <w:left w:val="single" w:sz="8" w:space="0" w:color="auto"/>
              <w:bottom w:val="single" w:sz="8" w:space="0" w:color="auto"/>
              <w:right w:val="single" w:sz="8" w:space="0" w:color="auto"/>
            </w:tcBorders>
          </w:tcPr>
          <w:p w14:paraId="6C275771" w14:textId="77777777" w:rsidR="00DB2B4D" w:rsidRPr="00AF1EA8" w:rsidRDefault="00DB2B4D" w:rsidP="00DB2B4D"/>
        </w:tc>
        <w:tc>
          <w:tcPr>
            <w:tcW w:w="674" w:type="dxa"/>
            <w:tcBorders>
              <w:top w:val="single" w:sz="8" w:space="0" w:color="auto"/>
              <w:left w:val="single" w:sz="8" w:space="0" w:color="auto"/>
              <w:bottom w:val="single" w:sz="8" w:space="0" w:color="auto"/>
              <w:right w:val="single" w:sz="8" w:space="0" w:color="auto"/>
            </w:tcBorders>
          </w:tcPr>
          <w:p w14:paraId="3C5269E2" w14:textId="77777777" w:rsidR="00DB2B4D" w:rsidRPr="00AF1EA8" w:rsidRDefault="00DB2B4D" w:rsidP="00DB2B4D"/>
        </w:tc>
        <w:tc>
          <w:tcPr>
            <w:tcW w:w="673" w:type="dxa"/>
            <w:tcBorders>
              <w:top w:val="single" w:sz="8" w:space="0" w:color="auto"/>
              <w:left w:val="single" w:sz="8" w:space="0" w:color="auto"/>
              <w:bottom w:val="single" w:sz="8" w:space="0" w:color="auto"/>
              <w:right w:val="single" w:sz="8" w:space="0" w:color="auto"/>
            </w:tcBorders>
          </w:tcPr>
          <w:p w14:paraId="40B4E93B" w14:textId="77777777" w:rsidR="00DB2B4D" w:rsidRPr="00AF1EA8" w:rsidRDefault="00DB2B4D" w:rsidP="00DB2B4D"/>
        </w:tc>
        <w:tc>
          <w:tcPr>
            <w:tcW w:w="673" w:type="dxa"/>
            <w:tcBorders>
              <w:top w:val="single" w:sz="8" w:space="0" w:color="auto"/>
              <w:left w:val="single" w:sz="8" w:space="0" w:color="auto"/>
              <w:bottom w:val="single" w:sz="8" w:space="0" w:color="auto"/>
              <w:right w:val="single" w:sz="8" w:space="0" w:color="auto"/>
            </w:tcBorders>
          </w:tcPr>
          <w:p w14:paraId="77644603" w14:textId="77777777" w:rsidR="00DB2B4D" w:rsidRPr="00AF1EA8" w:rsidRDefault="00DB2B4D" w:rsidP="00DB2B4D"/>
        </w:tc>
        <w:tc>
          <w:tcPr>
            <w:tcW w:w="674" w:type="dxa"/>
            <w:tcBorders>
              <w:top w:val="single" w:sz="8" w:space="0" w:color="auto"/>
              <w:left w:val="single" w:sz="8" w:space="0" w:color="auto"/>
              <w:bottom w:val="single" w:sz="8" w:space="0" w:color="auto"/>
              <w:right w:val="single" w:sz="8" w:space="0" w:color="auto"/>
            </w:tcBorders>
          </w:tcPr>
          <w:p w14:paraId="5CDEC92A" w14:textId="77777777" w:rsidR="00DB2B4D" w:rsidRPr="00AF1EA8" w:rsidRDefault="00DB2B4D" w:rsidP="00DB2B4D"/>
        </w:tc>
      </w:tr>
      <w:tr w:rsidR="00DB2B4D" w:rsidRPr="00AF1EA8" w14:paraId="7394905B" w14:textId="77777777" w:rsidTr="008F61DD">
        <w:trPr>
          <w:trHeight w:val="60"/>
        </w:trPr>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68E7ED7" w14:textId="77777777" w:rsidR="00DB2B4D" w:rsidRPr="00AF1EA8" w:rsidRDefault="00DB2B4D" w:rsidP="00DB2B4D">
            <w:r w:rsidRPr="00AF1EA8">
              <w:t>Etapa 5</w:t>
            </w:r>
          </w:p>
        </w:tc>
        <w:tc>
          <w:tcPr>
            <w:tcW w:w="284" w:type="dxa"/>
            <w:tcBorders>
              <w:top w:val="single" w:sz="8" w:space="0" w:color="auto"/>
              <w:left w:val="single" w:sz="8" w:space="0" w:color="auto"/>
              <w:bottom w:val="single" w:sz="8" w:space="0" w:color="auto"/>
              <w:right w:val="single" w:sz="8" w:space="0" w:color="auto"/>
            </w:tcBorders>
          </w:tcPr>
          <w:p w14:paraId="43A4C2AA" w14:textId="77777777" w:rsidR="00DB2B4D" w:rsidRPr="00AF1EA8" w:rsidRDefault="00DB2B4D" w:rsidP="00DB2B4D">
            <w:r w:rsidRPr="00AF1EA8">
              <w:t>X</w:t>
            </w:r>
          </w:p>
        </w:tc>
        <w:tc>
          <w:tcPr>
            <w:tcW w:w="425" w:type="dxa"/>
            <w:tcBorders>
              <w:top w:val="single" w:sz="8" w:space="0" w:color="auto"/>
              <w:left w:val="single" w:sz="8" w:space="0" w:color="auto"/>
              <w:bottom w:val="single" w:sz="8" w:space="0" w:color="auto"/>
              <w:right w:val="single" w:sz="8" w:space="0" w:color="auto"/>
            </w:tcBorders>
          </w:tcPr>
          <w:p w14:paraId="22CCD551" w14:textId="77777777" w:rsidR="00DB2B4D" w:rsidRPr="00AF1EA8" w:rsidRDefault="00DB2B4D" w:rsidP="00DB2B4D"/>
        </w:tc>
        <w:tc>
          <w:tcPr>
            <w:tcW w:w="425" w:type="dxa"/>
            <w:tcBorders>
              <w:top w:val="single" w:sz="8" w:space="0" w:color="auto"/>
              <w:left w:val="single" w:sz="8" w:space="0" w:color="auto"/>
              <w:bottom w:val="single" w:sz="8" w:space="0" w:color="auto"/>
              <w:right w:val="single" w:sz="8" w:space="0" w:color="auto"/>
            </w:tcBorders>
          </w:tcPr>
          <w:p w14:paraId="27204AEF" w14:textId="77777777" w:rsidR="00DB2B4D" w:rsidRPr="00AF1EA8" w:rsidRDefault="00DB2B4D" w:rsidP="00DB2B4D"/>
        </w:tc>
        <w:tc>
          <w:tcPr>
            <w:tcW w:w="567" w:type="dxa"/>
            <w:tcBorders>
              <w:top w:val="single" w:sz="8" w:space="0" w:color="auto"/>
              <w:left w:val="single" w:sz="8" w:space="0" w:color="auto"/>
              <w:bottom w:val="single" w:sz="8" w:space="0" w:color="auto"/>
              <w:right w:val="single" w:sz="8" w:space="0" w:color="auto"/>
            </w:tcBorders>
          </w:tcPr>
          <w:p w14:paraId="1CE789BE" w14:textId="77777777" w:rsidR="00DB2B4D" w:rsidRPr="00AF1EA8" w:rsidRDefault="00DB2B4D" w:rsidP="00DB2B4D"/>
        </w:tc>
        <w:tc>
          <w:tcPr>
            <w:tcW w:w="709" w:type="dxa"/>
            <w:tcBorders>
              <w:top w:val="single" w:sz="8" w:space="0" w:color="auto"/>
              <w:left w:val="single" w:sz="8" w:space="0" w:color="auto"/>
              <w:bottom w:val="single" w:sz="8" w:space="0" w:color="auto"/>
              <w:right w:val="single" w:sz="8" w:space="0" w:color="auto"/>
            </w:tcBorders>
          </w:tcPr>
          <w:p w14:paraId="799C0C78" w14:textId="77777777" w:rsidR="00DB2B4D" w:rsidRPr="00AF1EA8" w:rsidRDefault="00DB2B4D" w:rsidP="00DB2B4D"/>
        </w:tc>
        <w:tc>
          <w:tcPr>
            <w:tcW w:w="709" w:type="dxa"/>
            <w:tcBorders>
              <w:top w:val="single" w:sz="8" w:space="0" w:color="auto"/>
              <w:left w:val="single" w:sz="8" w:space="0" w:color="auto"/>
              <w:bottom w:val="single" w:sz="8" w:space="0" w:color="auto"/>
              <w:right w:val="single" w:sz="8" w:space="0" w:color="auto"/>
            </w:tcBorders>
          </w:tcPr>
          <w:p w14:paraId="72975E9D" w14:textId="77777777" w:rsidR="00DB2B4D" w:rsidRPr="00AF1EA8" w:rsidRDefault="00DB2B4D" w:rsidP="00DB2B4D"/>
        </w:tc>
        <w:tc>
          <w:tcPr>
            <w:tcW w:w="850" w:type="dxa"/>
            <w:tcBorders>
              <w:top w:val="single" w:sz="8" w:space="0" w:color="auto"/>
              <w:left w:val="single" w:sz="8" w:space="0" w:color="auto"/>
              <w:bottom w:val="single" w:sz="8" w:space="0" w:color="auto"/>
              <w:right w:val="single" w:sz="8" w:space="0" w:color="auto"/>
            </w:tcBorders>
          </w:tcPr>
          <w:p w14:paraId="3415932A" w14:textId="77777777" w:rsidR="00DB2B4D" w:rsidRPr="00AF1EA8" w:rsidRDefault="00DB2B4D" w:rsidP="00DB2B4D"/>
        </w:tc>
        <w:tc>
          <w:tcPr>
            <w:tcW w:w="709" w:type="dxa"/>
            <w:tcBorders>
              <w:top w:val="single" w:sz="8" w:space="0" w:color="auto"/>
              <w:left w:val="single" w:sz="8" w:space="0" w:color="auto"/>
              <w:bottom w:val="single" w:sz="8" w:space="0" w:color="auto"/>
              <w:right w:val="single" w:sz="8" w:space="0" w:color="auto"/>
            </w:tcBorders>
          </w:tcPr>
          <w:p w14:paraId="3ABB7BEA" w14:textId="77777777" w:rsidR="00DB2B4D" w:rsidRPr="00AF1EA8" w:rsidRDefault="00DB2B4D" w:rsidP="00DB2B4D"/>
        </w:tc>
        <w:tc>
          <w:tcPr>
            <w:tcW w:w="674" w:type="dxa"/>
            <w:tcBorders>
              <w:top w:val="single" w:sz="8" w:space="0" w:color="auto"/>
              <w:left w:val="single" w:sz="8" w:space="0" w:color="auto"/>
              <w:bottom w:val="single" w:sz="8" w:space="0" w:color="auto"/>
              <w:right w:val="single" w:sz="8" w:space="0" w:color="auto"/>
            </w:tcBorders>
          </w:tcPr>
          <w:p w14:paraId="458D88B0" w14:textId="77777777" w:rsidR="00DB2B4D" w:rsidRPr="00AF1EA8" w:rsidRDefault="00DB2B4D" w:rsidP="00DB2B4D"/>
        </w:tc>
        <w:tc>
          <w:tcPr>
            <w:tcW w:w="673" w:type="dxa"/>
            <w:tcBorders>
              <w:top w:val="single" w:sz="8" w:space="0" w:color="auto"/>
              <w:left w:val="single" w:sz="8" w:space="0" w:color="auto"/>
              <w:bottom w:val="single" w:sz="8" w:space="0" w:color="auto"/>
              <w:right w:val="single" w:sz="8" w:space="0" w:color="auto"/>
            </w:tcBorders>
          </w:tcPr>
          <w:p w14:paraId="61C1A91E" w14:textId="77777777" w:rsidR="00DB2B4D" w:rsidRPr="00AF1EA8" w:rsidRDefault="00DB2B4D" w:rsidP="00DB2B4D"/>
        </w:tc>
        <w:tc>
          <w:tcPr>
            <w:tcW w:w="673" w:type="dxa"/>
            <w:tcBorders>
              <w:top w:val="single" w:sz="8" w:space="0" w:color="auto"/>
              <w:left w:val="single" w:sz="8" w:space="0" w:color="auto"/>
              <w:bottom w:val="single" w:sz="8" w:space="0" w:color="auto"/>
              <w:right w:val="single" w:sz="8" w:space="0" w:color="auto"/>
            </w:tcBorders>
          </w:tcPr>
          <w:p w14:paraId="5D81D44A" w14:textId="77777777" w:rsidR="00DB2B4D" w:rsidRPr="00AF1EA8" w:rsidRDefault="00DB2B4D" w:rsidP="00DB2B4D"/>
        </w:tc>
        <w:tc>
          <w:tcPr>
            <w:tcW w:w="674" w:type="dxa"/>
            <w:tcBorders>
              <w:top w:val="single" w:sz="8" w:space="0" w:color="auto"/>
              <w:left w:val="single" w:sz="8" w:space="0" w:color="auto"/>
              <w:bottom w:val="single" w:sz="8" w:space="0" w:color="auto"/>
              <w:right w:val="single" w:sz="8" w:space="0" w:color="auto"/>
            </w:tcBorders>
          </w:tcPr>
          <w:p w14:paraId="58BA0667" w14:textId="77777777" w:rsidR="00DB2B4D" w:rsidRPr="00AF1EA8" w:rsidRDefault="00DB2B4D" w:rsidP="00DB2B4D"/>
        </w:tc>
      </w:tr>
      <w:tr w:rsidR="00DB2B4D" w:rsidRPr="00AF1EA8" w14:paraId="779559AA" w14:textId="77777777" w:rsidTr="008F61DD">
        <w:trPr>
          <w:trHeight w:val="60"/>
        </w:trPr>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72E554" w14:textId="77777777" w:rsidR="00DB2B4D" w:rsidRPr="00AF1EA8" w:rsidRDefault="00DB2B4D" w:rsidP="00DB2B4D">
            <w:r w:rsidRPr="00AF1EA8">
              <w:t>Etapa 6</w:t>
            </w:r>
          </w:p>
        </w:tc>
        <w:tc>
          <w:tcPr>
            <w:tcW w:w="284" w:type="dxa"/>
            <w:tcBorders>
              <w:top w:val="single" w:sz="8" w:space="0" w:color="auto"/>
              <w:left w:val="single" w:sz="8" w:space="0" w:color="auto"/>
              <w:bottom w:val="single" w:sz="8" w:space="0" w:color="auto"/>
              <w:right w:val="single" w:sz="8" w:space="0" w:color="auto"/>
            </w:tcBorders>
          </w:tcPr>
          <w:p w14:paraId="43D47B24" w14:textId="77777777" w:rsidR="00DB2B4D" w:rsidRPr="00AF1EA8" w:rsidRDefault="00DB2B4D" w:rsidP="00DB2B4D">
            <w:r w:rsidRPr="00AF1EA8">
              <w:t>X</w:t>
            </w:r>
          </w:p>
        </w:tc>
        <w:tc>
          <w:tcPr>
            <w:tcW w:w="425" w:type="dxa"/>
            <w:tcBorders>
              <w:top w:val="single" w:sz="8" w:space="0" w:color="auto"/>
              <w:left w:val="single" w:sz="8" w:space="0" w:color="auto"/>
              <w:bottom w:val="single" w:sz="8" w:space="0" w:color="auto"/>
              <w:right w:val="single" w:sz="8" w:space="0" w:color="auto"/>
            </w:tcBorders>
          </w:tcPr>
          <w:p w14:paraId="4984F3B0" w14:textId="77777777" w:rsidR="00DB2B4D" w:rsidRPr="00AF1EA8" w:rsidRDefault="00DB2B4D" w:rsidP="00DB2B4D"/>
        </w:tc>
        <w:tc>
          <w:tcPr>
            <w:tcW w:w="425" w:type="dxa"/>
            <w:tcBorders>
              <w:top w:val="single" w:sz="8" w:space="0" w:color="auto"/>
              <w:left w:val="single" w:sz="8" w:space="0" w:color="auto"/>
              <w:bottom w:val="single" w:sz="8" w:space="0" w:color="auto"/>
              <w:right w:val="single" w:sz="8" w:space="0" w:color="auto"/>
            </w:tcBorders>
          </w:tcPr>
          <w:p w14:paraId="0C857817" w14:textId="77777777" w:rsidR="00DB2B4D" w:rsidRPr="00AF1EA8" w:rsidRDefault="00DB2B4D" w:rsidP="00DB2B4D"/>
        </w:tc>
        <w:tc>
          <w:tcPr>
            <w:tcW w:w="567" w:type="dxa"/>
            <w:tcBorders>
              <w:top w:val="single" w:sz="8" w:space="0" w:color="auto"/>
              <w:left w:val="single" w:sz="8" w:space="0" w:color="auto"/>
              <w:bottom w:val="single" w:sz="8" w:space="0" w:color="auto"/>
              <w:right w:val="single" w:sz="8" w:space="0" w:color="auto"/>
            </w:tcBorders>
          </w:tcPr>
          <w:p w14:paraId="775CB2F7" w14:textId="77777777" w:rsidR="00DB2B4D" w:rsidRPr="00AF1EA8" w:rsidRDefault="00DB2B4D" w:rsidP="00DB2B4D"/>
        </w:tc>
        <w:tc>
          <w:tcPr>
            <w:tcW w:w="709" w:type="dxa"/>
            <w:tcBorders>
              <w:top w:val="single" w:sz="8" w:space="0" w:color="auto"/>
              <w:left w:val="single" w:sz="8" w:space="0" w:color="auto"/>
              <w:bottom w:val="single" w:sz="8" w:space="0" w:color="auto"/>
              <w:right w:val="single" w:sz="8" w:space="0" w:color="auto"/>
            </w:tcBorders>
          </w:tcPr>
          <w:p w14:paraId="3A4A98CE" w14:textId="77777777" w:rsidR="00DB2B4D" w:rsidRPr="00AF1EA8" w:rsidRDefault="00DB2B4D" w:rsidP="00DB2B4D"/>
        </w:tc>
        <w:tc>
          <w:tcPr>
            <w:tcW w:w="709" w:type="dxa"/>
            <w:tcBorders>
              <w:top w:val="single" w:sz="8" w:space="0" w:color="auto"/>
              <w:left w:val="single" w:sz="8" w:space="0" w:color="auto"/>
              <w:bottom w:val="single" w:sz="8" w:space="0" w:color="auto"/>
              <w:right w:val="single" w:sz="8" w:space="0" w:color="auto"/>
            </w:tcBorders>
          </w:tcPr>
          <w:p w14:paraId="5AD4E00A" w14:textId="77777777" w:rsidR="00DB2B4D" w:rsidRPr="00AF1EA8" w:rsidRDefault="00DB2B4D" w:rsidP="00DB2B4D"/>
        </w:tc>
        <w:tc>
          <w:tcPr>
            <w:tcW w:w="850" w:type="dxa"/>
            <w:tcBorders>
              <w:top w:val="single" w:sz="8" w:space="0" w:color="auto"/>
              <w:left w:val="single" w:sz="8" w:space="0" w:color="auto"/>
              <w:bottom w:val="single" w:sz="8" w:space="0" w:color="auto"/>
              <w:right w:val="single" w:sz="8" w:space="0" w:color="auto"/>
            </w:tcBorders>
          </w:tcPr>
          <w:p w14:paraId="33A3CB3B" w14:textId="77777777" w:rsidR="00DB2B4D" w:rsidRPr="00AF1EA8" w:rsidRDefault="00DB2B4D" w:rsidP="00DB2B4D"/>
        </w:tc>
        <w:tc>
          <w:tcPr>
            <w:tcW w:w="709" w:type="dxa"/>
            <w:tcBorders>
              <w:top w:val="single" w:sz="8" w:space="0" w:color="auto"/>
              <w:left w:val="single" w:sz="8" w:space="0" w:color="auto"/>
              <w:bottom w:val="single" w:sz="8" w:space="0" w:color="auto"/>
              <w:right w:val="single" w:sz="8" w:space="0" w:color="auto"/>
            </w:tcBorders>
          </w:tcPr>
          <w:p w14:paraId="2DB869FB" w14:textId="77777777" w:rsidR="00DB2B4D" w:rsidRPr="00AF1EA8" w:rsidRDefault="00DB2B4D" w:rsidP="00DB2B4D"/>
        </w:tc>
        <w:tc>
          <w:tcPr>
            <w:tcW w:w="674" w:type="dxa"/>
            <w:tcBorders>
              <w:top w:val="single" w:sz="8" w:space="0" w:color="auto"/>
              <w:left w:val="single" w:sz="8" w:space="0" w:color="auto"/>
              <w:bottom w:val="single" w:sz="8" w:space="0" w:color="auto"/>
              <w:right w:val="single" w:sz="8" w:space="0" w:color="auto"/>
            </w:tcBorders>
          </w:tcPr>
          <w:p w14:paraId="16C689F8" w14:textId="77777777" w:rsidR="00DB2B4D" w:rsidRPr="00AF1EA8" w:rsidRDefault="00DB2B4D" w:rsidP="00DB2B4D"/>
        </w:tc>
        <w:tc>
          <w:tcPr>
            <w:tcW w:w="673" w:type="dxa"/>
            <w:tcBorders>
              <w:top w:val="single" w:sz="8" w:space="0" w:color="auto"/>
              <w:left w:val="single" w:sz="8" w:space="0" w:color="auto"/>
              <w:bottom w:val="single" w:sz="8" w:space="0" w:color="auto"/>
              <w:right w:val="single" w:sz="8" w:space="0" w:color="auto"/>
            </w:tcBorders>
          </w:tcPr>
          <w:p w14:paraId="59A7A305" w14:textId="77777777" w:rsidR="00DB2B4D" w:rsidRPr="00AF1EA8" w:rsidRDefault="00DB2B4D" w:rsidP="00DB2B4D"/>
        </w:tc>
        <w:tc>
          <w:tcPr>
            <w:tcW w:w="673" w:type="dxa"/>
            <w:tcBorders>
              <w:top w:val="single" w:sz="8" w:space="0" w:color="auto"/>
              <w:left w:val="single" w:sz="8" w:space="0" w:color="auto"/>
              <w:bottom w:val="single" w:sz="8" w:space="0" w:color="auto"/>
              <w:right w:val="single" w:sz="8" w:space="0" w:color="auto"/>
            </w:tcBorders>
          </w:tcPr>
          <w:p w14:paraId="0F25CBF0" w14:textId="77777777" w:rsidR="00DB2B4D" w:rsidRPr="00AF1EA8" w:rsidRDefault="00DB2B4D" w:rsidP="00DB2B4D"/>
        </w:tc>
        <w:tc>
          <w:tcPr>
            <w:tcW w:w="674" w:type="dxa"/>
            <w:tcBorders>
              <w:top w:val="single" w:sz="8" w:space="0" w:color="auto"/>
              <w:left w:val="single" w:sz="8" w:space="0" w:color="auto"/>
              <w:bottom w:val="single" w:sz="8" w:space="0" w:color="auto"/>
              <w:right w:val="single" w:sz="8" w:space="0" w:color="auto"/>
            </w:tcBorders>
          </w:tcPr>
          <w:p w14:paraId="380D76DA" w14:textId="77777777" w:rsidR="00DB2B4D" w:rsidRPr="00AF1EA8" w:rsidRDefault="00DB2B4D" w:rsidP="00DB2B4D"/>
        </w:tc>
      </w:tr>
      <w:tr w:rsidR="00DB2B4D" w:rsidRPr="00AF1EA8" w14:paraId="48045826" w14:textId="77777777" w:rsidTr="008F61DD">
        <w:trPr>
          <w:trHeight w:val="60"/>
        </w:trPr>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79DD21C" w14:textId="77777777" w:rsidR="00DB2B4D" w:rsidRPr="00AF1EA8" w:rsidRDefault="00DB2B4D" w:rsidP="00DB2B4D">
            <w:r w:rsidRPr="00AF1EA8">
              <w:t>Etapa 7</w:t>
            </w:r>
          </w:p>
        </w:tc>
        <w:tc>
          <w:tcPr>
            <w:tcW w:w="284" w:type="dxa"/>
            <w:tcBorders>
              <w:top w:val="single" w:sz="8" w:space="0" w:color="auto"/>
              <w:left w:val="single" w:sz="8" w:space="0" w:color="auto"/>
              <w:bottom w:val="single" w:sz="8" w:space="0" w:color="auto"/>
              <w:right w:val="single" w:sz="8" w:space="0" w:color="auto"/>
            </w:tcBorders>
          </w:tcPr>
          <w:p w14:paraId="3C923FAF" w14:textId="77777777" w:rsidR="00DB2B4D" w:rsidRPr="00AF1EA8" w:rsidRDefault="00DB2B4D" w:rsidP="00DB2B4D">
            <w:r w:rsidRPr="00AF1EA8">
              <w:t>X</w:t>
            </w:r>
          </w:p>
        </w:tc>
        <w:tc>
          <w:tcPr>
            <w:tcW w:w="425" w:type="dxa"/>
            <w:tcBorders>
              <w:top w:val="single" w:sz="8" w:space="0" w:color="auto"/>
              <w:left w:val="single" w:sz="8" w:space="0" w:color="auto"/>
              <w:bottom w:val="single" w:sz="8" w:space="0" w:color="auto"/>
              <w:right w:val="single" w:sz="8" w:space="0" w:color="auto"/>
            </w:tcBorders>
          </w:tcPr>
          <w:p w14:paraId="51A1E94D" w14:textId="77777777" w:rsidR="00DB2B4D" w:rsidRPr="00AF1EA8" w:rsidRDefault="00DB2B4D" w:rsidP="00DB2B4D"/>
        </w:tc>
        <w:tc>
          <w:tcPr>
            <w:tcW w:w="425" w:type="dxa"/>
            <w:tcBorders>
              <w:top w:val="single" w:sz="8" w:space="0" w:color="auto"/>
              <w:left w:val="single" w:sz="8" w:space="0" w:color="auto"/>
              <w:bottom w:val="single" w:sz="8" w:space="0" w:color="auto"/>
              <w:right w:val="single" w:sz="8" w:space="0" w:color="auto"/>
            </w:tcBorders>
          </w:tcPr>
          <w:p w14:paraId="4B8008D0" w14:textId="77777777" w:rsidR="00DB2B4D" w:rsidRPr="00AF1EA8" w:rsidRDefault="00DB2B4D" w:rsidP="00DB2B4D"/>
        </w:tc>
        <w:tc>
          <w:tcPr>
            <w:tcW w:w="567" w:type="dxa"/>
            <w:tcBorders>
              <w:top w:val="single" w:sz="8" w:space="0" w:color="auto"/>
              <w:left w:val="single" w:sz="8" w:space="0" w:color="auto"/>
              <w:bottom w:val="single" w:sz="8" w:space="0" w:color="auto"/>
              <w:right w:val="single" w:sz="8" w:space="0" w:color="auto"/>
            </w:tcBorders>
          </w:tcPr>
          <w:p w14:paraId="09DEE53D" w14:textId="77777777" w:rsidR="00DB2B4D" w:rsidRPr="00AF1EA8" w:rsidRDefault="00DB2B4D" w:rsidP="00DB2B4D"/>
        </w:tc>
        <w:tc>
          <w:tcPr>
            <w:tcW w:w="709" w:type="dxa"/>
            <w:tcBorders>
              <w:top w:val="single" w:sz="8" w:space="0" w:color="auto"/>
              <w:left w:val="single" w:sz="8" w:space="0" w:color="auto"/>
              <w:bottom w:val="single" w:sz="8" w:space="0" w:color="auto"/>
              <w:right w:val="single" w:sz="8" w:space="0" w:color="auto"/>
            </w:tcBorders>
          </w:tcPr>
          <w:p w14:paraId="470D0830" w14:textId="77777777" w:rsidR="00DB2B4D" w:rsidRPr="00AF1EA8" w:rsidRDefault="00DB2B4D" w:rsidP="00DB2B4D"/>
        </w:tc>
        <w:tc>
          <w:tcPr>
            <w:tcW w:w="709" w:type="dxa"/>
            <w:tcBorders>
              <w:top w:val="single" w:sz="8" w:space="0" w:color="auto"/>
              <w:left w:val="single" w:sz="8" w:space="0" w:color="auto"/>
              <w:bottom w:val="single" w:sz="8" w:space="0" w:color="auto"/>
              <w:right w:val="single" w:sz="8" w:space="0" w:color="auto"/>
            </w:tcBorders>
          </w:tcPr>
          <w:p w14:paraId="59FFE7A9" w14:textId="77777777" w:rsidR="00DB2B4D" w:rsidRPr="00AF1EA8" w:rsidRDefault="00DB2B4D" w:rsidP="00DB2B4D"/>
        </w:tc>
        <w:tc>
          <w:tcPr>
            <w:tcW w:w="850" w:type="dxa"/>
            <w:tcBorders>
              <w:top w:val="single" w:sz="8" w:space="0" w:color="auto"/>
              <w:left w:val="single" w:sz="8" w:space="0" w:color="auto"/>
              <w:bottom w:val="single" w:sz="8" w:space="0" w:color="auto"/>
              <w:right w:val="single" w:sz="8" w:space="0" w:color="auto"/>
            </w:tcBorders>
          </w:tcPr>
          <w:p w14:paraId="49673083" w14:textId="77777777" w:rsidR="00DB2B4D" w:rsidRPr="00AF1EA8" w:rsidRDefault="00DB2B4D" w:rsidP="00DB2B4D"/>
        </w:tc>
        <w:tc>
          <w:tcPr>
            <w:tcW w:w="709" w:type="dxa"/>
            <w:tcBorders>
              <w:top w:val="single" w:sz="8" w:space="0" w:color="auto"/>
              <w:left w:val="single" w:sz="8" w:space="0" w:color="auto"/>
              <w:bottom w:val="single" w:sz="8" w:space="0" w:color="auto"/>
              <w:right w:val="single" w:sz="8" w:space="0" w:color="auto"/>
            </w:tcBorders>
          </w:tcPr>
          <w:p w14:paraId="16BCDD92" w14:textId="77777777" w:rsidR="00DB2B4D" w:rsidRPr="00AF1EA8" w:rsidRDefault="00DB2B4D" w:rsidP="00DB2B4D"/>
        </w:tc>
        <w:tc>
          <w:tcPr>
            <w:tcW w:w="674" w:type="dxa"/>
            <w:tcBorders>
              <w:top w:val="single" w:sz="8" w:space="0" w:color="auto"/>
              <w:left w:val="single" w:sz="8" w:space="0" w:color="auto"/>
              <w:bottom w:val="single" w:sz="8" w:space="0" w:color="auto"/>
              <w:right w:val="single" w:sz="8" w:space="0" w:color="auto"/>
            </w:tcBorders>
          </w:tcPr>
          <w:p w14:paraId="668CE48E" w14:textId="77777777" w:rsidR="00DB2B4D" w:rsidRPr="00AF1EA8" w:rsidRDefault="00DB2B4D" w:rsidP="00DB2B4D"/>
        </w:tc>
        <w:tc>
          <w:tcPr>
            <w:tcW w:w="673" w:type="dxa"/>
            <w:tcBorders>
              <w:top w:val="single" w:sz="8" w:space="0" w:color="auto"/>
              <w:left w:val="single" w:sz="8" w:space="0" w:color="auto"/>
              <w:bottom w:val="single" w:sz="8" w:space="0" w:color="auto"/>
              <w:right w:val="single" w:sz="8" w:space="0" w:color="auto"/>
            </w:tcBorders>
          </w:tcPr>
          <w:p w14:paraId="46291678" w14:textId="77777777" w:rsidR="00DB2B4D" w:rsidRPr="00AF1EA8" w:rsidRDefault="00DB2B4D" w:rsidP="00DB2B4D"/>
        </w:tc>
        <w:tc>
          <w:tcPr>
            <w:tcW w:w="673" w:type="dxa"/>
            <w:tcBorders>
              <w:top w:val="single" w:sz="8" w:space="0" w:color="auto"/>
              <w:left w:val="single" w:sz="8" w:space="0" w:color="auto"/>
              <w:bottom w:val="single" w:sz="8" w:space="0" w:color="auto"/>
              <w:right w:val="single" w:sz="8" w:space="0" w:color="auto"/>
            </w:tcBorders>
          </w:tcPr>
          <w:p w14:paraId="314FCF3D" w14:textId="77777777" w:rsidR="00DB2B4D" w:rsidRPr="00AF1EA8" w:rsidRDefault="00DB2B4D" w:rsidP="00DB2B4D"/>
        </w:tc>
        <w:tc>
          <w:tcPr>
            <w:tcW w:w="674" w:type="dxa"/>
            <w:tcBorders>
              <w:top w:val="single" w:sz="8" w:space="0" w:color="auto"/>
              <w:left w:val="single" w:sz="8" w:space="0" w:color="auto"/>
              <w:bottom w:val="single" w:sz="8" w:space="0" w:color="auto"/>
              <w:right w:val="single" w:sz="8" w:space="0" w:color="auto"/>
            </w:tcBorders>
          </w:tcPr>
          <w:p w14:paraId="5DCE223D" w14:textId="77777777" w:rsidR="00DB2B4D" w:rsidRPr="00AF1EA8" w:rsidRDefault="00DB2B4D" w:rsidP="00DB2B4D"/>
        </w:tc>
      </w:tr>
      <w:tr w:rsidR="00DB2B4D" w:rsidRPr="00AF1EA8" w14:paraId="38B067C8" w14:textId="77777777" w:rsidTr="008F61DD">
        <w:trPr>
          <w:trHeight w:val="60"/>
        </w:trPr>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B68969" w14:textId="77777777" w:rsidR="00DB2B4D" w:rsidRPr="00AF1EA8" w:rsidRDefault="00DB2B4D" w:rsidP="00DB2B4D">
            <w:r w:rsidRPr="00AF1EA8">
              <w:t>Manutenção Mensal</w:t>
            </w:r>
          </w:p>
        </w:tc>
        <w:tc>
          <w:tcPr>
            <w:tcW w:w="284" w:type="dxa"/>
            <w:tcBorders>
              <w:top w:val="single" w:sz="8" w:space="0" w:color="auto"/>
              <w:left w:val="single" w:sz="8" w:space="0" w:color="auto"/>
              <w:bottom w:val="single" w:sz="8" w:space="0" w:color="auto"/>
              <w:right w:val="single" w:sz="8" w:space="0" w:color="auto"/>
            </w:tcBorders>
          </w:tcPr>
          <w:p w14:paraId="1AC278A8" w14:textId="77777777" w:rsidR="00DB2B4D" w:rsidRPr="00AF1EA8" w:rsidRDefault="00DB2B4D" w:rsidP="00DB2B4D">
            <w:r w:rsidRPr="00AF1EA8">
              <w:t>X</w:t>
            </w:r>
          </w:p>
        </w:tc>
        <w:tc>
          <w:tcPr>
            <w:tcW w:w="425" w:type="dxa"/>
            <w:tcBorders>
              <w:top w:val="single" w:sz="8" w:space="0" w:color="auto"/>
              <w:left w:val="single" w:sz="8" w:space="0" w:color="auto"/>
              <w:bottom w:val="single" w:sz="8" w:space="0" w:color="auto"/>
              <w:right w:val="single" w:sz="8" w:space="0" w:color="auto"/>
            </w:tcBorders>
          </w:tcPr>
          <w:p w14:paraId="319B9402" w14:textId="77777777" w:rsidR="00DB2B4D" w:rsidRPr="00AF1EA8" w:rsidRDefault="00DB2B4D" w:rsidP="00DB2B4D">
            <w:r w:rsidRPr="00AF1EA8">
              <w:t>X</w:t>
            </w:r>
          </w:p>
        </w:tc>
        <w:tc>
          <w:tcPr>
            <w:tcW w:w="425" w:type="dxa"/>
            <w:tcBorders>
              <w:top w:val="single" w:sz="8" w:space="0" w:color="auto"/>
              <w:left w:val="single" w:sz="8" w:space="0" w:color="auto"/>
              <w:bottom w:val="single" w:sz="8" w:space="0" w:color="auto"/>
              <w:right w:val="single" w:sz="8" w:space="0" w:color="auto"/>
            </w:tcBorders>
          </w:tcPr>
          <w:p w14:paraId="3889D570" w14:textId="77777777" w:rsidR="00DB2B4D" w:rsidRPr="00AF1EA8" w:rsidRDefault="00DB2B4D" w:rsidP="00DB2B4D">
            <w:r w:rsidRPr="00AF1EA8">
              <w:t>X</w:t>
            </w:r>
          </w:p>
        </w:tc>
        <w:tc>
          <w:tcPr>
            <w:tcW w:w="567" w:type="dxa"/>
            <w:tcBorders>
              <w:top w:val="single" w:sz="8" w:space="0" w:color="auto"/>
              <w:left w:val="single" w:sz="8" w:space="0" w:color="auto"/>
              <w:bottom w:val="single" w:sz="8" w:space="0" w:color="auto"/>
              <w:right w:val="single" w:sz="8" w:space="0" w:color="auto"/>
            </w:tcBorders>
          </w:tcPr>
          <w:p w14:paraId="1ACDF2D2" w14:textId="77777777" w:rsidR="00DB2B4D" w:rsidRPr="00AF1EA8" w:rsidRDefault="00DB2B4D" w:rsidP="00DB2B4D">
            <w:r w:rsidRPr="00AF1EA8">
              <w:t>X</w:t>
            </w:r>
          </w:p>
        </w:tc>
        <w:tc>
          <w:tcPr>
            <w:tcW w:w="709" w:type="dxa"/>
            <w:tcBorders>
              <w:top w:val="single" w:sz="8" w:space="0" w:color="auto"/>
              <w:left w:val="single" w:sz="8" w:space="0" w:color="auto"/>
              <w:bottom w:val="single" w:sz="8" w:space="0" w:color="auto"/>
              <w:right w:val="single" w:sz="8" w:space="0" w:color="auto"/>
            </w:tcBorders>
          </w:tcPr>
          <w:p w14:paraId="69E9208D" w14:textId="77777777" w:rsidR="00DB2B4D" w:rsidRPr="00AF1EA8" w:rsidRDefault="00DB2B4D" w:rsidP="00DB2B4D">
            <w:r w:rsidRPr="00AF1EA8">
              <w:t>X</w:t>
            </w:r>
          </w:p>
        </w:tc>
        <w:tc>
          <w:tcPr>
            <w:tcW w:w="709" w:type="dxa"/>
            <w:tcBorders>
              <w:top w:val="single" w:sz="8" w:space="0" w:color="auto"/>
              <w:left w:val="single" w:sz="8" w:space="0" w:color="auto"/>
              <w:bottom w:val="single" w:sz="8" w:space="0" w:color="auto"/>
              <w:right w:val="single" w:sz="8" w:space="0" w:color="auto"/>
            </w:tcBorders>
          </w:tcPr>
          <w:p w14:paraId="2F92BF41" w14:textId="77777777" w:rsidR="00DB2B4D" w:rsidRPr="00AF1EA8" w:rsidRDefault="00DB2B4D" w:rsidP="00DB2B4D">
            <w:r w:rsidRPr="00AF1EA8">
              <w:t>X</w:t>
            </w:r>
          </w:p>
        </w:tc>
        <w:tc>
          <w:tcPr>
            <w:tcW w:w="850" w:type="dxa"/>
            <w:tcBorders>
              <w:top w:val="single" w:sz="8" w:space="0" w:color="auto"/>
              <w:left w:val="single" w:sz="8" w:space="0" w:color="auto"/>
              <w:bottom w:val="single" w:sz="8" w:space="0" w:color="auto"/>
              <w:right w:val="single" w:sz="8" w:space="0" w:color="auto"/>
            </w:tcBorders>
          </w:tcPr>
          <w:p w14:paraId="2BBFE806" w14:textId="77777777" w:rsidR="00DB2B4D" w:rsidRPr="00AF1EA8" w:rsidRDefault="00DB2B4D" w:rsidP="00DB2B4D">
            <w:r w:rsidRPr="00AF1EA8">
              <w:t>X</w:t>
            </w:r>
          </w:p>
        </w:tc>
        <w:tc>
          <w:tcPr>
            <w:tcW w:w="709" w:type="dxa"/>
            <w:tcBorders>
              <w:top w:val="single" w:sz="8" w:space="0" w:color="auto"/>
              <w:left w:val="single" w:sz="8" w:space="0" w:color="auto"/>
              <w:bottom w:val="single" w:sz="8" w:space="0" w:color="auto"/>
              <w:right w:val="single" w:sz="8" w:space="0" w:color="auto"/>
            </w:tcBorders>
          </w:tcPr>
          <w:p w14:paraId="7C34E5A0" w14:textId="77777777" w:rsidR="00DB2B4D" w:rsidRPr="00AF1EA8" w:rsidRDefault="00DB2B4D" w:rsidP="00DB2B4D">
            <w:r w:rsidRPr="00AF1EA8">
              <w:t>X</w:t>
            </w:r>
          </w:p>
        </w:tc>
        <w:tc>
          <w:tcPr>
            <w:tcW w:w="674" w:type="dxa"/>
            <w:tcBorders>
              <w:top w:val="single" w:sz="8" w:space="0" w:color="auto"/>
              <w:left w:val="single" w:sz="8" w:space="0" w:color="auto"/>
              <w:bottom w:val="single" w:sz="8" w:space="0" w:color="auto"/>
              <w:right w:val="single" w:sz="8" w:space="0" w:color="auto"/>
            </w:tcBorders>
          </w:tcPr>
          <w:p w14:paraId="145A14DA" w14:textId="77777777" w:rsidR="00DB2B4D" w:rsidRPr="00AF1EA8" w:rsidRDefault="00DB2B4D" w:rsidP="00DB2B4D">
            <w:r w:rsidRPr="00AF1EA8">
              <w:t>X</w:t>
            </w:r>
          </w:p>
        </w:tc>
        <w:tc>
          <w:tcPr>
            <w:tcW w:w="673" w:type="dxa"/>
            <w:tcBorders>
              <w:top w:val="single" w:sz="8" w:space="0" w:color="auto"/>
              <w:left w:val="single" w:sz="8" w:space="0" w:color="auto"/>
              <w:bottom w:val="single" w:sz="8" w:space="0" w:color="auto"/>
              <w:right w:val="single" w:sz="8" w:space="0" w:color="auto"/>
            </w:tcBorders>
          </w:tcPr>
          <w:p w14:paraId="5EDEAE0F" w14:textId="77777777" w:rsidR="00DB2B4D" w:rsidRPr="00AF1EA8" w:rsidRDefault="00DB2B4D" w:rsidP="00DB2B4D">
            <w:r w:rsidRPr="00AF1EA8">
              <w:t>X</w:t>
            </w:r>
          </w:p>
        </w:tc>
        <w:tc>
          <w:tcPr>
            <w:tcW w:w="673" w:type="dxa"/>
            <w:tcBorders>
              <w:top w:val="single" w:sz="8" w:space="0" w:color="auto"/>
              <w:left w:val="single" w:sz="8" w:space="0" w:color="auto"/>
              <w:bottom w:val="single" w:sz="8" w:space="0" w:color="auto"/>
              <w:right w:val="single" w:sz="8" w:space="0" w:color="auto"/>
            </w:tcBorders>
          </w:tcPr>
          <w:p w14:paraId="1FC85E80" w14:textId="77777777" w:rsidR="00DB2B4D" w:rsidRPr="00AF1EA8" w:rsidRDefault="00DB2B4D" w:rsidP="00DB2B4D">
            <w:r w:rsidRPr="00AF1EA8">
              <w:t>X</w:t>
            </w:r>
          </w:p>
        </w:tc>
        <w:tc>
          <w:tcPr>
            <w:tcW w:w="674" w:type="dxa"/>
            <w:tcBorders>
              <w:top w:val="single" w:sz="8" w:space="0" w:color="auto"/>
              <w:left w:val="single" w:sz="8" w:space="0" w:color="auto"/>
              <w:bottom w:val="single" w:sz="8" w:space="0" w:color="auto"/>
              <w:right w:val="single" w:sz="8" w:space="0" w:color="auto"/>
            </w:tcBorders>
          </w:tcPr>
          <w:p w14:paraId="64DE214D" w14:textId="77777777" w:rsidR="00DB2B4D" w:rsidRPr="00AF1EA8" w:rsidRDefault="00DB2B4D" w:rsidP="00DB2B4D">
            <w:r w:rsidRPr="00AF1EA8">
              <w:t>X</w:t>
            </w:r>
          </w:p>
        </w:tc>
      </w:tr>
    </w:tbl>
    <w:p w14:paraId="628A3135" w14:textId="6F91616C" w:rsidR="00DB2B4D" w:rsidRPr="00AF1EA8" w:rsidRDefault="00DB2B4D" w:rsidP="00DB2B4D"/>
    <w:p w14:paraId="6A8E9804" w14:textId="45ACBF6C" w:rsidR="00DB2B4D" w:rsidRPr="00AF1EA8" w:rsidRDefault="00DB2B4D" w:rsidP="00DB2B4D"/>
    <w:p w14:paraId="0F3879F0" w14:textId="77777777" w:rsidR="00FE0DC5" w:rsidRPr="00AF1EA8" w:rsidRDefault="00FE0DC5" w:rsidP="00DB2B4D"/>
    <w:p w14:paraId="7B6AC284" w14:textId="6E981CE9" w:rsidR="00DB2B4D" w:rsidRPr="002173B1" w:rsidRDefault="002173B1" w:rsidP="00DB2B4D">
      <w:pPr>
        <w:rPr>
          <w:b/>
        </w:rPr>
      </w:pPr>
      <w:r w:rsidRPr="002173B1">
        <w:rPr>
          <w:b/>
        </w:rPr>
        <w:lastRenderedPageBreak/>
        <w:t>7</w:t>
      </w:r>
      <w:r w:rsidR="00DB2B4D" w:rsidRPr="002173B1">
        <w:rPr>
          <w:b/>
        </w:rPr>
        <w:t xml:space="preserve"> - DA CONVERSÃO DOS DADOS </w:t>
      </w:r>
    </w:p>
    <w:p w14:paraId="49B545D4" w14:textId="77777777" w:rsidR="00DB2B4D" w:rsidRPr="00AF1EA8" w:rsidRDefault="00DB2B4D" w:rsidP="00DB2B4D"/>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536"/>
      </w:tblGrid>
      <w:tr w:rsidR="00DB2B4D" w:rsidRPr="00AF1EA8" w14:paraId="6AFA2051" w14:textId="77777777" w:rsidTr="008F61DD">
        <w:tc>
          <w:tcPr>
            <w:tcW w:w="5353" w:type="dxa"/>
            <w:shd w:val="clear" w:color="auto" w:fill="auto"/>
          </w:tcPr>
          <w:p w14:paraId="4A44A3DE" w14:textId="77777777" w:rsidR="00DB2B4D" w:rsidRPr="00AF1EA8" w:rsidRDefault="00DB2B4D" w:rsidP="00DB2B4D">
            <w:r w:rsidRPr="00AF1EA8">
              <w:t>Sistemas</w:t>
            </w:r>
          </w:p>
        </w:tc>
        <w:tc>
          <w:tcPr>
            <w:tcW w:w="4536" w:type="dxa"/>
            <w:shd w:val="clear" w:color="auto" w:fill="auto"/>
          </w:tcPr>
          <w:p w14:paraId="464F4AEC" w14:textId="77777777" w:rsidR="00DB2B4D" w:rsidRPr="00AF1EA8" w:rsidRDefault="00DB2B4D" w:rsidP="00DB2B4D">
            <w:r w:rsidRPr="00AF1EA8">
              <w:t>Dados para conversão</w:t>
            </w:r>
          </w:p>
        </w:tc>
      </w:tr>
      <w:tr w:rsidR="00DB2B4D" w:rsidRPr="00AF1EA8" w14:paraId="7207C5B8" w14:textId="77777777" w:rsidTr="008F61DD">
        <w:tc>
          <w:tcPr>
            <w:tcW w:w="5353" w:type="dxa"/>
            <w:shd w:val="clear" w:color="auto" w:fill="auto"/>
            <w:vAlign w:val="center"/>
          </w:tcPr>
          <w:p w14:paraId="18B6A270" w14:textId="77777777" w:rsidR="00DB2B4D" w:rsidRPr="00AF1EA8" w:rsidRDefault="00DB2B4D" w:rsidP="00DB2B4D">
            <w:r w:rsidRPr="00AF1EA8">
              <w:t>3.1 - Sistema de Gestão em Saúde – WEB;</w:t>
            </w:r>
          </w:p>
        </w:tc>
        <w:tc>
          <w:tcPr>
            <w:tcW w:w="4536" w:type="dxa"/>
            <w:shd w:val="clear" w:color="auto" w:fill="auto"/>
          </w:tcPr>
          <w:p w14:paraId="31826274" w14:textId="77777777" w:rsidR="00DB2B4D" w:rsidRPr="00AF1EA8" w:rsidRDefault="00DB2B4D" w:rsidP="00DB2B4D">
            <w:r w:rsidRPr="00AF1EA8">
              <w:t>Converter todas as informações até 2024;</w:t>
            </w:r>
          </w:p>
        </w:tc>
      </w:tr>
    </w:tbl>
    <w:p w14:paraId="2F390BEC" w14:textId="77777777" w:rsidR="00DB2B4D" w:rsidRPr="00AF1EA8" w:rsidRDefault="00DB2B4D" w:rsidP="00DB2B4D"/>
    <w:p w14:paraId="3A8B1BC0" w14:textId="77777777" w:rsidR="00DB2B4D" w:rsidRPr="00AF1EA8" w:rsidRDefault="00DB2B4D" w:rsidP="00FE0DC5">
      <w:pPr>
        <w:jc w:val="both"/>
      </w:pPr>
    </w:p>
    <w:p w14:paraId="05B46560" w14:textId="0AF14F1B" w:rsidR="00DB2B4D" w:rsidRPr="002173B1" w:rsidRDefault="002173B1" w:rsidP="00FE0DC5">
      <w:pPr>
        <w:jc w:val="both"/>
        <w:rPr>
          <w:b/>
        </w:rPr>
      </w:pPr>
      <w:r w:rsidRPr="002173B1">
        <w:rPr>
          <w:b/>
        </w:rPr>
        <w:t>8</w:t>
      </w:r>
      <w:r w:rsidR="00DB2B4D" w:rsidRPr="002173B1">
        <w:rPr>
          <w:b/>
        </w:rPr>
        <w:t xml:space="preserve"> - SUPORTE TÉCNICO E MANUTENÇÃO</w:t>
      </w:r>
    </w:p>
    <w:p w14:paraId="74A1D86E" w14:textId="77777777" w:rsidR="00DB2B4D" w:rsidRPr="00AF1EA8" w:rsidRDefault="00DB2B4D" w:rsidP="00FE0DC5">
      <w:pPr>
        <w:jc w:val="both"/>
      </w:pPr>
    </w:p>
    <w:p w14:paraId="7FF8FBE1" w14:textId="77777777" w:rsidR="00DB2B4D" w:rsidRPr="00AF1EA8" w:rsidRDefault="00DB2B4D" w:rsidP="00FE0DC5">
      <w:pPr>
        <w:jc w:val="both"/>
      </w:pPr>
      <w:r w:rsidRPr="00AF1EA8">
        <w:t>A CONTRATADA fornecerá suporte técnico, manutenção e atualização dos Sistemas e seus módulos.</w:t>
      </w:r>
    </w:p>
    <w:p w14:paraId="0DE3D3C3" w14:textId="367666EF" w:rsidR="00DB2B4D" w:rsidRPr="00AF1EA8" w:rsidRDefault="00DB2B4D" w:rsidP="00FE0DC5">
      <w:pPr>
        <w:jc w:val="both"/>
      </w:pPr>
      <w:r w:rsidRPr="00AF1EA8">
        <w:t>A contratada deve considerar que o prazo máximo para atendimento aos chamados técnicos é de 0</w:t>
      </w:r>
      <w:r w:rsidR="00862BB7">
        <w:t>8</w:t>
      </w:r>
      <w:r w:rsidRPr="00AF1EA8">
        <w:t xml:space="preserve"> (</w:t>
      </w:r>
      <w:r w:rsidR="00862BB7">
        <w:t>oito</w:t>
      </w:r>
      <w:r w:rsidRPr="00AF1EA8">
        <w:t>) horas, contados a partir da abertura do chamado por parte da CONTRATANTE.</w:t>
      </w:r>
    </w:p>
    <w:p w14:paraId="783F9E67" w14:textId="77777777" w:rsidR="00DB2B4D" w:rsidRPr="00AF1EA8" w:rsidRDefault="00DB2B4D" w:rsidP="00FE0DC5">
      <w:pPr>
        <w:jc w:val="both"/>
      </w:pPr>
      <w:r w:rsidRPr="00AF1EA8">
        <w:t>Para a prestação do suporte técnico, será exigido durante todo o período contratual, além do atendimento “help desk” (via telefone), que a licitante possua um sistema disponível através da rede mundial de computadores (internet) para abertura de chamados técnicos, de qualquer natureza, que possibilite o acompanhamento do status do referido chamado através do número de protocolo. Este serviço deverá ficar disponível no horário comercial, de segunda a sexta-feira e demonstrado junto com a apresentação técnica dos sistemas. Implementações de ordem anual em qualquer área de trabalho não será gerado custo, ou até mesmo implantações de troca de Sistemas Operacionais ou Bancos de Dados.</w:t>
      </w:r>
    </w:p>
    <w:p w14:paraId="3BACC8F5" w14:textId="77777777" w:rsidR="00DB2B4D" w:rsidRPr="00AF1EA8" w:rsidRDefault="00DB2B4D" w:rsidP="00FE0DC5">
      <w:pPr>
        <w:jc w:val="both"/>
      </w:pPr>
      <w:r w:rsidRPr="00AF1EA8">
        <w:t>Deverá ser garantido o atendimento para o suporte técnico ao usuário pelo menos no horário das 08:00 às 12:00 horas e das 13:30 às 17:00 horas, de segundas às sextas feiras.</w:t>
      </w:r>
    </w:p>
    <w:p w14:paraId="6EA63C70" w14:textId="77777777" w:rsidR="00DB2B4D" w:rsidRPr="00AF1EA8" w:rsidRDefault="00DB2B4D" w:rsidP="00FE0DC5">
      <w:pPr>
        <w:jc w:val="both"/>
      </w:pPr>
      <w:r w:rsidRPr="00AF1EA8">
        <w:t>O suporte técnico deverá ser realizado por técnicos habilitados, que possam orientar satisfatoriamente o usuário ou direcionar o atendimento a pessoa mais qualificada entre os empregados da CONTRATADA.</w:t>
      </w:r>
    </w:p>
    <w:p w14:paraId="7A6981EE" w14:textId="77777777" w:rsidR="00DB2B4D" w:rsidRPr="00AF1EA8" w:rsidRDefault="00DB2B4D" w:rsidP="00FE0DC5">
      <w:pPr>
        <w:jc w:val="both"/>
      </w:pPr>
      <w:r w:rsidRPr="00AF1EA8">
        <w:t>O suporte técnico terá como objetivos esclarecer dúvidas que possam surgir durante a operação e utilização dos sistemas, auxiliar na recuperação da base de dados por problemas originados em erros de operação, queda de energia ou falha de equipamentos, auxiliar os usuários, em caso de dúvidas, na elaboração de quaisquer atividades técnicas relacionadas à utilização dos sistemas, orientar os servidores na operação ou utilização dos sistemas em função de substituição de pessoal, tendo em vista demissões, licenças ou mudanças de cargos.</w:t>
      </w:r>
    </w:p>
    <w:p w14:paraId="3CAA815F" w14:textId="77777777" w:rsidR="00DB2B4D" w:rsidRPr="00AF1EA8" w:rsidRDefault="00DB2B4D" w:rsidP="00FE0DC5">
      <w:pPr>
        <w:jc w:val="both"/>
      </w:pPr>
      <w:r w:rsidRPr="00AF1EA8">
        <w:t xml:space="preserve">Durante toda a vigência do contrato, a CONTRATADA deverá realizar os serviços de manutenção corretiva dos softwares licenciados, entendendo-se como tal, as ocorrências de defeitos (anomalias) de funcionalidades detectadas ou não pelos usuários. </w:t>
      </w:r>
    </w:p>
    <w:p w14:paraId="7431E15D" w14:textId="77777777" w:rsidR="00DB2B4D" w:rsidRPr="00AF1EA8" w:rsidRDefault="00DB2B4D" w:rsidP="00FE0DC5">
      <w:pPr>
        <w:jc w:val="both"/>
      </w:pPr>
      <w:r w:rsidRPr="00AF1EA8">
        <w:t>Durante toda a vigência do contrato, a CONTRATADA deverá realizar os serviços de manutenção legal (atualizações) dos softwares licenciados, entendendo-se como tal, a adequação das funcionalidades dos programas as exigências da legislação estadual e federal ou os dispositivos e normas estabelecidas pelos órgãos de controle e fiscalização (Tribunais de Contas e Controladoria Geral da União).</w:t>
      </w:r>
    </w:p>
    <w:p w14:paraId="389FB468" w14:textId="77777777" w:rsidR="00DB2B4D" w:rsidRPr="00AF1EA8" w:rsidRDefault="00DB2B4D" w:rsidP="00FE0DC5">
      <w:pPr>
        <w:jc w:val="both"/>
      </w:pPr>
      <w:r w:rsidRPr="00AF1EA8">
        <w:t xml:space="preserve">É motivo de excludente de responsabilidade, sendo  que a garantia prevista em contrato para os softwares objeto desta licitação não incluem problemas ou reparos causados por fato de terceiro, ou alheios a vontade da CONTRATADA, como por exemplo: a) condições ambientais de instalação ou falhas causadas pela ocorrência de defeito na climatização ou condições elétricas inadequadas da CONTRATANTE; b) Vírus de computador e/ou assemelhados; c) acidentes, desastres naturais, incêndios ou inundações, negligência, mau uso, imperícia, atos de guerra, motins, greves e outros acontecimentos que possam causar danos nos programas, bem como, transporte inadequado de </w:t>
      </w:r>
      <w:r w:rsidRPr="00AF1EA8">
        <w:lastRenderedPageBreak/>
        <w:t>equipamentos da CONTRATANTE; d) uso indevido dos programas licenciados, problemas na configuração de rede, uso de rede incompatível, uso indevido de utilitário ou de computador; e) situações, condições e fatos alheios a competência da CONTRATADA.</w:t>
      </w:r>
    </w:p>
    <w:p w14:paraId="61D8CAED" w14:textId="77777777" w:rsidR="00DB2B4D" w:rsidRPr="00AF1EA8" w:rsidRDefault="00DB2B4D" w:rsidP="00FE0DC5">
      <w:pPr>
        <w:jc w:val="both"/>
      </w:pPr>
    </w:p>
    <w:p w14:paraId="54EDDB6F" w14:textId="77777777" w:rsidR="00DB2B4D" w:rsidRPr="00AF1EA8" w:rsidRDefault="00DB2B4D" w:rsidP="00FE0DC5">
      <w:pPr>
        <w:jc w:val="both"/>
      </w:pPr>
      <w:r w:rsidRPr="00AF1EA8">
        <w:t>Testes dos Módulos do Sistema</w:t>
      </w:r>
    </w:p>
    <w:p w14:paraId="44081C66" w14:textId="77777777" w:rsidR="00DB2B4D" w:rsidRPr="00AF1EA8" w:rsidRDefault="00DB2B4D" w:rsidP="00FE0DC5">
      <w:pPr>
        <w:jc w:val="both"/>
      </w:pPr>
    </w:p>
    <w:p w14:paraId="06363E30" w14:textId="77777777" w:rsidR="00DB2B4D" w:rsidRPr="00AF1EA8" w:rsidRDefault="00DB2B4D" w:rsidP="00FE0DC5">
      <w:pPr>
        <w:jc w:val="both"/>
      </w:pPr>
      <w:r w:rsidRPr="00AF1EA8">
        <w:t>A empresa contratada deverá, obrigatoriamente, disponibilizar o sistema aos usuários para uso em caráter experimental como processo de testes, devendo contemplar as seguintes atividades:</w:t>
      </w:r>
    </w:p>
    <w:p w14:paraId="69FC75B3" w14:textId="77777777" w:rsidR="00DB2B4D" w:rsidRPr="00AF1EA8" w:rsidRDefault="00DB2B4D" w:rsidP="00FE0DC5">
      <w:pPr>
        <w:jc w:val="both"/>
      </w:pPr>
    </w:p>
    <w:p w14:paraId="153C520F" w14:textId="77777777" w:rsidR="00DB2B4D" w:rsidRPr="00AF1EA8" w:rsidRDefault="00DB2B4D" w:rsidP="00FE0DC5">
      <w:pPr>
        <w:jc w:val="both"/>
      </w:pPr>
      <w:r w:rsidRPr="00AF1EA8">
        <w:t>a) Efetuar testes e simulações em conjunto com a Prefeitura, verificando a consistência dos dados, funcionalidades previstas para os diversos módulos constantes dos Sistemas, além dos cadastramentos de usuários e permissões de acesso;</w:t>
      </w:r>
    </w:p>
    <w:p w14:paraId="4624D0DB" w14:textId="77777777" w:rsidR="00DB2B4D" w:rsidRPr="00AF1EA8" w:rsidRDefault="00DB2B4D" w:rsidP="00FE0DC5">
      <w:pPr>
        <w:jc w:val="both"/>
      </w:pPr>
      <w:r w:rsidRPr="00AF1EA8">
        <w:t>b) Validar os testes junto a Prefeitura.</w:t>
      </w:r>
    </w:p>
    <w:p w14:paraId="0D6D3F5F" w14:textId="77777777" w:rsidR="00DB2B4D" w:rsidRPr="00AF1EA8" w:rsidRDefault="00DB2B4D" w:rsidP="00FE0DC5">
      <w:pPr>
        <w:jc w:val="both"/>
      </w:pPr>
      <w:r w:rsidRPr="00AF1EA8">
        <w:t>c) Projeto de Implantação:</w:t>
      </w:r>
    </w:p>
    <w:p w14:paraId="3324E2E0" w14:textId="77777777" w:rsidR="00DB2B4D" w:rsidRPr="00AF1EA8" w:rsidRDefault="00DB2B4D" w:rsidP="00FE0DC5">
      <w:pPr>
        <w:jc w:val="both"/>
      </w:pPr>
    </w:p>
    <w:p w14:paraId="29206A2B" w14:textId="7C73BEDA" w:rsidR="00DB2B4D" w:rsidRPr="00AF1EA8" w:rsidRDefault="00DB2B4D" w:rsidP="00FE0DC5">
      <w:pPr>
        <w:jc w:val="both"/>
      </w:pPr>
      <w:r w:rsidRPr="00AF1EA8">
        <w:t xml:space="preserve">Deverá ser apresentado em conjunto com a proposta comercial o projeto para implantação, contemplando as tarefas definidas abaixo referente aos (Planos técnicos contendo </w:t>
      </w:r>
      <w:r w:rsidR="00F43EEC" w:rsidRPr="00AF1EA8">
        <w:t>item</w:t>
      </w:r>
      <w:r w:rsidRPr="00AF1EA8">
        <w:t xml:space="preserve"> </w:t>
      </w:r>
      <w:r w:rsidR="00F43EEC" w:rsidRPr="00AF1EA8">
        <w:t>1</w:t>
      </w:r>
      <w:r w:rsidRPr="00AF1EA8">
        <w:t xml:space="preserve"> ao </w:t>
      </w:r>
      <w:r w:rsidR="00F43EEC" w:rsidRPr="00AF1EA8">
        <w:t>4</w:t>
      </w:r>
      <w:r w:rsidRPr="00AF1EA8">
        <w:t>):</w:t>
      </w:r>
    </w:p>
    <w:p w14:paraId="5B95AF56" w14:textId="77777777" w:rsidR="00DB2B4D" w:rsidRPr="00AF1EA8" w:rsidRDefault="00DB2B4D" w:rsidP="00FE0DC5">
      <w:pPr>
        <w:jc w:val="both"/>
      </w:pPr>
    </w:p>
    <w:p w14:paraId="18746D88" w14:textId="77777777" w:rsidR="00DB2B4D" w:rsidRPr="00AF1EA8" w:rsidRDefault="00DB2B4D" w:rsidP="00FE0DC5">
      <w:pPr>
        <w:jc w:val="both"/>
      </w:pPr>
      <w:r w:rsidRPr="00AF1EA8">
        <w:t xml:space="preserve">Planos técnicos contendo: </w:t>
      </w:r>
    </w:p>
    <w:p w14:paraId="3040D086" w14:textId="77777777" w:rsidR="00F43EEC" w:rsidRPr="00AF1EA8" w:rsidRDefault="00F43EEC" w:rsidP="00FE0DC5">
      <w:pPr>
        <w:jc w:val="both"/>
      </w:pPr>
    </w:p>
    <w:p w14:paraId="459AB47A" w14:textId="7F6DBEE2" w:rsidR="00DB2B4D" w:rsidRPr="00AF1EA8" w:rsidRDefault="00DB2B4D" w:rsidP="00FE0DC5">
      <w:pPr>
        <w:jc w:val="both"/>
      </w:pPr>
      <w:r w:rsidRPr="00AF1EA8">
        <w:t>1) planos de implantação: representando as condições e os procedimentos para a implantação dos softwares propostos, incluindo atividades de conversão dos dados dos softwares atualmente em uso na Prefeitura, e respectivos cronogramas para cada atividade e software.</w:t>
      </w:r>
    </w:p>
    <w:p w14:paraId="5B0A7D64" w14:textId="77777777" w:rsidR="00DB2B4D" w:rsidRPr="00AF1EA8" w:rsidRDefault="00DB2B4D" w:rsidP="00FE0DC5">
      <w:pPr>
        <w:jc w:val="both"/>
      </w:pPr>
    </w:p>
    <w:p w14:paraId="3C7953B3" w14:textId="77777777" w:rsidR="00DB2B4D" w:rsidRPr="00AF1EA8" w:rsidRDefault="00DB2B4D" w:rsidP="00FE0DC5">
      <w:pPr>
        <w:jc w:val="both"/>
      </w:pPr>
      <w:r w:rsidRPr="00AF1EA8">
        <w:t xml:space="preserve">2) planos de manutenção: apresentando a política técnica e administrativa adotadas pelo proponente para atualizações de versões; evolutivas, de ordem legal, e corretivas, e rotinas específicas quando solicitadas pela Prefeitura; </w:t>
      </w:r>
    </w:p>
    <w:p w14:paraId="158CC2DC" w14:textId="77777777" w:rsidR="00DB2B4D" w:rsidRPr="00AF1EA8" w:rsidRDefault="00DB2B4D" w:rsidP="00FE0DC5">
      <w:pPr>
        <w:jc w:val="both"/>
      </w:pPr>
    </w:p>
    <w:p w14:paraId="541C3AAD" w14:textId="77777777" w:rsidR="00DB2B4D" w:rsidRPr="00AF1EA8" w:rsidRDefault="00DB2B4D" w:rsidP="00FE0DC5">
      <w:pPr>
        <w:jc w:val="both"/>
      </w:pPr>
      <w:r w:rsidRPr="00AF1EA8">
        <w:t xml:space="preserve">3) planos de treinamento: apresentando as condições de treinamento, períodos, números mínimos de usuários recomendado e local para treinamento dos usuários, para cada software; </w:t>
      </w:r>
    </w:p>
    <w:p w14:paraId="5A03E6FF" w14:textId="77777777" w:rsidR="00DB2B4D" w:rsidRPr="00AF1EA8" w:rsidRDefault="00DB2B4D" w:rsidP="00FE0DC5">
      <w:pPr>
        <w:jc w:val="both"/>
      </w:pPr>
    </w:p>
    <w:p w14:paraId="62C1B0E8" w14:textId="34188947" w:rsidR="00DB2B4D" w:rsidRPr="00AF1EA8" w:rsidRDefault="00DB2B4D" w:rsidP="00FE0DC5">
      <w:pPr>
        <w:jc w:val="both"/>
      </w:pPr>
      <w:r w:rsidRPr="00AF1EA8">
        <w:t xml:space="preserve">4) planos de suporte técnico: apresentando as condições, características de cada modalidade de atendimento disponível, tempo de atendimento, número de pessoal técnico designado para cada software. Para apresentação do plano de suporte, a contratada deve considerar que o prazo máximo para atendimento aos chamados técnicos é </w:t>
      </w:r>
      <w:r w:rsidRPr="00862BB7">
        <w:t>de 0</w:t>
      </w:r>
      <w:r w:rsidR="00862BB7" w:rsidRPr="00862BB7">
        <w:t>8</w:t>
      </w:r>
      <w:r w:rsidRPr="00862BB7">
        <w:t xml:space="preserve"> (</w:t>
      </w:r>
      <w:r w:rsidR="00862BB7" w:rsidRPr="00862BB7">
        <w:t>oito</w:t>
      </w:r>
      <w:r w:rsidRPr="00862BB7">
        <w:t>) horas</w:t>
      </w:r>
      <w:r w:rsidRPr="00AF1EA8">
        <w:t>, contados a partir da abertura do chamado por parte da CONTRATANTE, em caso da necessidade de visita de técnico(s), este prazo será de 24 (vinte e quatro) horas após abertura do chamado caso o chamamos tenha em seu descritivo ordem de erro do Software o mesmo não será cobrado. Para a prestação do suporte técnico, será exigido durante todo o período contratual, além do atendimento “help desk” (via telefone), que a licitante possua um sistema disponível através da rede mundial de computadores (internet) para abertura de chamados técnicos, de qualquer natureza, que possibilite o acompanhamento do status do referido chamado através do número de protocolo. Este serviço deverá ficar disponível no horário comercial, de segunda a sexta-feira e demonstrado junto com a apresentação técnica dos sistemas. Implementações de ordem anual em qualquer área de trabalho não será gerado custo, ou até mesmo implantações de troca de Sistemas Operacionais ou Bancos de Dados.</w:t>
      </w:r>
    </w:p>
    <w:p w14:paraId="3BACA02E" w14:textId="77777777" w:rsidR="00DB2B4D" w:rsidRPr="00AF1EA8" w:rsidRDefault="00DB2B4D" w:rsidP="00FE0DC5">
      <w:pPr>
        <w:jc w:val="both"/>
      </w:pPr>
    </w:p>
    <w:p w14:paraId="09A7B5DE" w14:textId="05439957" w:rsidR="00DB2B4D" w:rsidRPr="002173B1" w:rsidRDefault="002173B1" w:rsidP="00FE0DC5">
      <w:pPr>
        <w:jc w:val="both"/>
        <w:rPr>
          <w:b/>
        </w:rPr>
      </w:pPr>
      <w:r w:rsidRPr="002173B1">
        <w:rPr>
          <w:b/>
        </w:rPr>
        <w:lastRenderedPageBreak/>
        <w:t>9</w:t>
      </w:r>
      <w:r w:rsidR="00DB2B4D" w:rsidRPr="002173B1">
        <w:rPr>
          <w:b/>
        </w:rPr>
        <w:t xml:space="preserve"> - CAPACITAÇÃO E TREINAMENTO DE USUÁRIOS</w:t>
      </w:r>
    </w:p>
    <w:p w14:paraId="44ED10DA" w14:textId="77777777" w:rsidR="00F43EEC" w:rsidRPr="00AF1EA8" w:rsidRDefault="00F43EEC" w:rsidP="00FE0DC5">
      <w:pPr>
        <w:jc w:val="both"/>
      </w:pPr>
    </w:p>
    <w:p w14:paraId="01F8BB14" w14:textId="418C783A" w:rsidR="00DB2B4D" w:rsidRPr="00AF1EA8" w:rsidRDefault="00DB2B4D" w:rsidP="00FE0DC5">
      <w:pPr>
        <w:jc w:val="both"/>
      </w:pPr>
      <w:r w:rsidRPr="00AF1EA8">
        <w:t>A contratada deverá fornecer treinamento operacional aos usuários que farão uso dos Sistemas de forma direcionada, para as funcionalidades que atendam cada uma das áreas, este treinamento deve capacitar os profissionais tanto na utilização dos Sistemas quanto ao conhecimento dos recursos do módulo específico por ele utilizado.</w:t>
      </w:r>
    </w:p>
    <w:p w14:paraId="3E2D8EEF" w14:textId="77777777" w:rsidR="00DB2B4D" w:rsidRPr="00AF1EA8" w:rsidRDefault="00DB2B4D" w:rsidP="00FE0DC5">
      <w:pPr>
        <w:jc w:val="both"/>
      </w:pPr>
      <w:r w:rsidRPr="00AF1EA8">
        <w:t>A proponente vencedora deverá realizar o treinamento dos sistemas, para os técnicos/usuários do município. O número estimado de pessoas a serem treinadas nos Sistemas destinado à de Gestão de Saúde é de 20 usuários.</w:t>
      </w:r>
    </w:p>
    <w:p w14:paraId="74D14828" w14:textId="77777777" w:rsidR="00DB2B4D" w:rsidRPr="00AF1EA8" w:rsidRDefault="00DB2B4D" w:rsidP="00FE0DC5">
      <w:pPr>
        <w:jc w:val="both"/>
      </w:pPr>
    </w:p>
    <w:p w14:paraId="1BCA1581" w14:textId="77777777" w:rsidR="00DB2B4D" w:rsidRPr="00AF1EA8" w:rsidRDefault="00DB2B4D" w:rsidP="00FE0DC5">
      <w:pPr>
        <w:jc w:val="both"/>
      </w:pPr>
      <w:r w:rsidRPr="00AF1EA8">
        <w:t>Usuários da Prefeitura Municipal</w:t>
      </w:r>
    </w:p>
    <w:p w14:paraId="32A7A9CA" w14:textId="77777777" w:rsidR="00DB2B4D" w:rsidRPr="00AF1EA8" w:rsidRDefault="00DB2B4D" w:rsidP="00DB2B4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6"/>
        <w:gridCol w:w="2633"/>
      </w:tblGrid>
      <w:tr w:rsidR="00DB2B4D" w:rsidRPr="00AF1EA8" w14:paraId="0A3E6385" w14:textId="77777777" w:rsidTr="008F61DD">
        <w:tc>
          <w:tcPr>
            <w:tcW w:w="6866" w:type="dxa"/>
            <w:shd w:val="clear" w:color="auto" w:fill="auto"/>
          </w:tcPr>
          <w:p w14:paraId="65297F80" w14:textId="77777777" w:rsidR="00DB2B4D" w:rsidRPr="00AF1EA8" w:rsidRDefault="00DB2B4D" w:rsidP="00DB2B4D">
            <w:r w:rsidRPr="00AF1EA8">
              <w:t>Softwares</w:t>
            </w:r>
          </w:p>
        </w:tc>
        <w:tc>
          <w:tcPr>
            <w:tcW w:w="2633" w:type="dxa"/>
            <w:shd w:val="clear" w:color="auto" w:fill="auto"/>
          </w:tcPr>
          <w:p w14:paraId="040D3888" w14:textId="77777777" w:rsidR="00DB2B4D" w:rsidRPr="00AF1EA8" w:rsidRDefault="00DB2B4D" w:rsidP="00DB2B4D">
            <w:r w:rsidRPr="00AF1EA8">
              <w:t>Quantidade de usuários</w:t>
            </w:r>
          </w:p>
        </w:tc>
      </w:tr>
      <w:tr w:rsidR="00DB2B4D" w:rsidRPr="00AF1EA8" w14:paraId="0878C2AC" w14:textId="77777777" w:rsidTr="008F61DD">
        <w:trPr>
          <w:trHeight w:val="333"/>
        </w:trPr>
        <w:tc>
          <w:tcPr>
            <w:tcW w:w="6866" w:type="dxa"/>
            <w:shd w:val="clear" w:color="auto" w:fill="auto"/>
            <w:vAlign w:val="center"/>
          </w:tcPr>
          <w:p w14:paraId="167C9BF1" w14:textId="77777777" w:rsidR="00DB2B4D" w:rsidRPr="00AF1EA8" w:rsidRDefault="00DB2B4D" w:rsidP="00DB2B4D">
            <w:r w:rsidRPr="00AF1EA8">
              <w:t>3.1 - Sistema de Gestão em Saúde – WEB;</w:t>
            </w:r>
          </w:p>
        </w:tc>
        <w:tc>
          <w:tcPr>
            <w:tcW w:w="2633" w:type="dxa"/>
            <w:shd w:val="clear" w:color="auto" w:fill="auto"/>
          </w:tcPr>
          <w:p w14:paraId="45772FFC" w14:textId="77777777" w:rsidR="00DB2B4D" w:rsidRPr="00AF1EA8" w:rsidRDefault="00DB2B4D" w:rsidP="00DB2B4D">
            <w:r w:rsidRPr="00AF1EA8">
              <w:t>20</w:t>
            </w:r>
          </w:p>
        </w:tc>
      </w:tr>
    </w:tbl>
    <w:p w14:paraId="1BD0F815" w14:textId="77777777" w:rsidR="00DB2B4D" w:rsidRPr="00AF1EA8" w:rsidRDefault="00DB2B4D" w:rsidP="00DB2B4D"/>
    <w:p w14:paraId="3ACA0EED" w14:textId="77777777" w:rsidR="00DB2B4D" w:rsidRPr="00AF1EA8" w:rsidRDefault="00DB2B4D" w:rsidP="00FE0DC5">
      <w:pPr>
        <w:jc w:val="both"/>
      </w:pPr>
      <w:r w:rsidRPr="00AF1EA8">
        <w:t>A contratada deverá fornecer acompanhamento dos consultores, aos usuários de cada uma das áreas atendidas pelo Sistema, durante a implantação e início da operação do sistema.</w:t>
      </w:r>
    </w:p>
    <w:p w14:paraId="74AB7701" w14:textId="77777777" w:rsidR="00DB2B4D" w:rsidRPr="00AF1EA8" w:rsidRDefault="00DB2B4D" w:rsidP="00FE0DC5">
      <w:pPr>
        <w:jc w:val="both"/>
      </w:pPr>
      <w:r w:rsidRPr="00AF1EA8">
        <w:t>A contratada deverá fornecer treinamento técnico, a respeito do sistema, em especial das ferramentas de tecnologia disponibilizadas pelo sistema.</w:t>
      </w:r>
    </w:p>
    <w:p w14:paraId="71016A8E" w14:textId="77777777" w:rsidR="00DB2B4D" w:rsidRPr="00AF1EA8" w:rsidRDefault="00DB2B4D" w:rsidP="00FE0DC5">
      <w:pPr>
        <w:jc w:val="both"/>
      </w:pPr>
      <w:r w:rsidRPr="00AF1EA8">
        <w:t>A contratada deverá fornecer todos os recursos, materiais e softwares necessários aos treinamentos.</w:t>
      </w:r>
    </w:p>
    <w:p w14:paraId="5E61B9E7" w14:textId="77777777" w:rsidR="00DB2B4D" w:rsidRPr="00AF1EA8" w:rsidRDefault="00DB2B4D" w:rsidP="00FE0DC5">
      <w:pPr>
        <w:jc w:val="both"/>
      </w:pPr>
      <w:r w:rsidRPr="00AF1EA8">
        <w:t>O treinamento dos profissionais envolvidos no processo de utilização do sistema deverá ocorrer da seguinte forma:</w:t>
      </w:r>
    </w:p>
    <w:p w14:paraId="6625B78B" w14:textId="77777777" w:rsidR="00DB2B4D" w:rsidRPr="00AF1EA8" w:rsidRDefault="00DB2B4D" w:rsidP="00FE0DC5">
      <w:pPr>
        <w:jc w:val="both"/>
      </w:pPr>
    </w:p>
    <w:p w14:paraId="4FFF4D86" w14:textId="77777777" w:rsidR="00DB2B4D" w:rsidRPr="00AF1EA8" w:rsidRDefault="00DB2B4D" w:rsidP="00FE0DC5">
      <w:pPr>
        <w:jc w:val="both"/>
      </w:pPr>
      <w:r w:rsidRPr="00AF1EA8">
        <w:t xml:space="preserve">No formato de apresentação do Sistema, para todos os usuários pertinente ao módulo ou ferramenta que o colaborador irá utilizar em suas rotinas diárias de trabalho; </w:t>
      </w:r>
    </w:p>
    <w:p w14:paraId="104DFB74" w14:textId="77777777" w:rsidR="00DB2B4D" w:rsidRPr="00AF1EA8" w:rsidRDefault="00DB2B4D" w:rsidP="00FE0DC5">
      <w:pPr>
        <w:jc w:val="both"/>
      </w:pPr>
      <w:bookmarkStart w:id="16" w:name="_Toc372798189"/>
    </w:p>
    <w:bookmarkEnd w:id="16"/>
    <w:p w14:paraId="11518C38" w14:textId="5C6B8F54" w:rsidR="00DB2B4D" w:rsidRPr="00AF1EA8" w:rsidRDefault="00EE5941" w:rsidP="00FE0DC5">
      <w:pPr>
        <w:jc w:val="both"/>
      </w:pPr>
      <w:r w:rsidRPr="00AF1EA8">
        <w:t>Abordagem e Carga horária</w:t>
      </w:r>
    </w:p>
    <w:p w14:paraId="007CFF23" w14:textId="77777777" w:rsidR="00DB2B4D" w:rsidRPr="00AF1EA8" w:rsidRDefault="00DB2B4D" w:rsidP="00FE0DC5">
      <w:pPr>
        <w:jc w:val="both"/>
      </w:pPr>
    </w:p>
    <w:p w14:paraId="56549D6F" w14:textId="77777777" w:rsidR="00DB2B4D" w:rsidRPr="00AF1EA8" w:rsidRDefault="00DB2B4D" w:rsidP="00FE0DC5">
      <w:pPr>
        <w:jc w:val="both"/>
      </w:pPr>
      <w:r w:rsidRPr="00AF1EA8">
        <w:t>O treinamento ministrado pela empresa Contratada, direcionado aos usuários dos Sistemas deverá abordar os conteúdos necessários ao conhecimento básico das ferramentas disponibilizadas pelo sistema, proporcionando conhecimento de fundo básico para sua operação, obrigatoriamente:</w:t>
      </w:r>
    </w:p>
    <w:p w14:paraId="07287C40" w14:textId="77777777" w:rsidR="00DB2B4D" w:rsidRPr="00AF1EA8" w:rsidRDefault="00DB2B4D" w:rsidP="00FE0DC5">
      <w:pPr>
        <w:jc w:val="both"/>
      </w:pPr>
    </w:p>
    <w:p w14:paraId="373368C9" w14:textId="77777777" w:rsidR="00DB2B4D" w:rsidRPr="00AF1EA8" w:rsidRDefault="00DB2B4D" w:rsidP="00FE0DC5">
      <w:pPr>
        <w:jc w:val="both"/>
      </w:pPr>
      <w:r w:rsidRPr="00AF1EA8">
        <w:t>Requisitos gerais do Sistema;</w:t>
      </w:r>
    </w:p>
    <w:p w14:paraId="4A47B013" w14:textId="77777777" w:rsidR="00DB2B4D" w:rsidRPr="00AF1EA8" w:rsidRDefault="00DB2B4D" w:rsidP="00FE0DC5">
      <w:pPr>
        <w:jc w:val="both"/>
      </w:pPr>
      <w:r w:rsidRPr="00AF1EA8">
        <w:t xml:space="preserve">Características gerais e operacionais para todos os módulos </w:t>
      </w:r>
    </w:p>
    <w:p w14:paraId="3B3AA690" w14:textId="77777777" w:rsidR="00DB2B4D" w:rsidRPr="00AF1EA8" w:rsidRDefault="00DB2B4D" w:rsidP="00FE0DC5">
      <w:pPr>
        <w:jc w:val="both"/>
      </w:pPr>
      <w:r w:rsidRPr="00AF1EA8">
        <w:t>Características e critérios de obtenção de suporte à solução bem como eventuais dúvidas.</w:t>
      </w:r>
    </w:p>
    <w:p w14:paraId="5414BE19" w14:textId="77777777" w:rsidR="00DB2B4D" w:rsidRPr="00AF1EA8" w:rsidRDefault="00DB2B4D" w:rsidP="00FE0DC5">
      <w:pPr>
        <w:jc w:val="both"/>
      </w:pPr>
    </w:p>
    <w:p w14:paraId="3ACDB27A" w14:textId="77777777" w:rsidR="00DB2B4D" w:rsidRPr="00AF1EA8" w:rsidRDefault="00DB2B4D" w:rsidP="00FE0DC5">
      <w:pPr>
        <w:jc w:val="both"/>
      </w:pPr>
      <w:r w:rsidRPr="00AF1EA8">
        <w:t>A capacitação deve priorizar o método prático para o melhor aprendizado, com a adoção de metodologias que levem em consideração situações reais vividas no dia a dia do trabalho do servidor, bem como deve haver equipamentos a disposição dos servidores e estes devem participar ativamente, sendo envolvidos em tarefas de trabalhos de aprendizagem com o uso direto dos aplicativos e programas de forma individual e em grupo. Os servidores que participarem de mais de 85% das atividades/aulas, deverão receber certificados de participação, os quais devem, entre outras informações, conterem a carga horaria e os títulos dos conteúdos ministrados.</w:t>
      </w:r>
    </w:p>
    <w:p w14:paraId="0044D3A8" w14:textId="77777777" w:rsidR="00DB2B4D" w:rsidRPr="00AF1EA8" w:rsidRDefault="00DB2B4D" w:rsidP="00FE0DC5">
      <w:pPr>
        <w:jc w:val="both"/>
      </w:pPr>
      <w:r w:rsidRPr="00AF1EA8">
        <w:t>Neste treinamento inicial não deverão ser aplicadas avaliações aos servidores participantes.</w:t>
      </w:r>
    </w:p>
    <w:p w14:paraId="6B7885A2" w14:textId="77777777" w:rsidR="00DB2B4D" w:rsidRPr="00AF1EA8" w:rsidRDefault="00DB2B4D" w:rsidP="00FE0DC5">
      <w:pPr>
        <w:jc w:val="both"/>
      </w:pPr>
    </w:p>
    <w:p w14:paraId="09AB7B23" w14:textId="20914354" w:rsidR="00DB2B4D" w:rsidRPr="002173B1" w:rsidRDefault="002173B1" w:rsidP="00FE0DC5">
      <w:pPr>
        <w:jc w:val="both"/>
        <w:rPr>
          <w:b/>
        </w:rPr>
      </w:pPr>
      <w:r w:rsidRPr="002173B1">
        <w:rPr>
          <w:b/>
        </w:rPr>
        <w:t>10</w:t>
      </w:r>
      <w:r w:rsidR="00DB2B4D" w:rsidRPr="002173B1">
        <w:rPr>
          <w:b/>
        </w:rPr>
        <w:t xml:space="preserve"> - CARACTERÍSTICAS TÉCNICAS EXIGIDAS </w:t>
      </w:r>
    </w:p>
    <w:p w14:paraId="1142631D" w14:textId="643F27DB" w:rsidR="00DB2B4D" w:rsidRPr="00AF1EA8" w:rsidRDefault="002173B1" w:rsidP="00FE0DC5">
      <w:pPr>
        <w:jc w:val="both"/>
      </w:pPr>
      <w:r>
        <w:lastRenderedPageBreak/>
        <w:t>10.</w:t>
      </w:r>
      <w:r w:rsidR="00DB2B4D" w:rsidRPr="00AF1EA8">
        <w:t>1. O Sistema proposto deverá atender necessariamente aos seguintes requisitos:</w:t>
      </w:r>
    </w:p>
    <w:p w14:paraId="3AE10A81" w14:textId="77777777" w:rsidR="00DB2B4D" w:rsidRPr="00AF1EA8" w:rsidRDefault="00DB2B4D" w:rsidP="00FE0DC5">
      <w:pPr>
        <w:jc w:val="both"/>
      </w:pPr>
    </w:p>
    <w:p w14:paraId="665CCED4" w14:textId="77777777" w:rsidR="00DB2B4D" w:rsidRPr="00AF1EA8" w:rsidRDefault="00DB2B4D" w:rsidP="00FE0DC5">
      <w:pPr>
        <w:jc w:val="both"/>
      </w:pPr>
      <w:r w:rsidRPr="00AF1EA8">
        <w:t xml:space="preserve">O descrito neste Anexo constitui as descrições básicas exigidas para os Sistemas licitados em ambiente nuvem, para que, assim, atendam perfeitamente aos anseios desta Prefeitura, para o alcance dos objetivos por esta pretendidos. Tais requisitos e funcionalidades devem ser fornecidos por um único proponente, e seus módulos devem ser integrados entre si e trocarem informações conforme solicitado neste edital. </w:t>
      </w:r>
    </w:p>
    <w:p w14:paraId="11777E4C" w14:textId="77777777" w:rsidR="00DB2B4D" w:rsidRPr="00AF1EA8" w:rsidRDefault="00DB2B4D" w:rsidP="00FE0DC5">
      <w:pPr>
        <w:jc w:val="both"/>
      </w:pPr>
      <w:r w:rsidRPr="00AF1EA8">
        <w:t>O Sistema Operacional utilizado atualmente desta Prefeitura em maior proporção é o Windows, portanto os sistemas oferecidos deverão ser compatíveis.</w:t>
      </w:r>
    </w:p>
    <w:p w14:paraId="3034F6F0" w14:textId="77777777" w:rsidR="00DB2B4D" w:rsidRPr="00AF1EA8" w:rsidRDefault="00DB2B4D" w:rsidP="00FE0DC5">
      <w:pPr>
        <w:jc w:val="both"/>
      </w:pPr>
      <w:r w:rsidRPr="00AF1EA8">
        <w:t>Deverá haver integração entre todos os sistemas ofertados.</w:t>
      </w:r>
    </w:p>
    <w:p w14:paraId="7AF21A0B" w14:textId="77777777" w:rsidR="00DB2B4D" w:rsidRPr="00AF1EA8" w:rsidRDefault="00DB2B4D" w:rsidP="00FE0DC5">
      <w:pPr>
        <w:jc w:val="both"/>
      </w:pPr>
      <w:r w:rsidRPr="00AF1EA8">
        <w:t>Sistemas deverão possuir manual on-line (Help), através do acionamento de tecla de função.</w:t>
      </w:r>
    </w:p>
    <w:p w14:paraId="34DE156D" w14:textId="77777777" w:rsidR="00DB2B4D" w:rsidRPr="00AF1EA8" w:rsidRDefault="00DB2B4D" w:rsidP="00FE0DC5">
      <w:pPr>
        <w:jc w:val="both"/>
      </w:pPr>
      <w:r w:rsidRPr="00AF1EA8">
        <w:t>Registrar o histórico (LOG) de utilização e transações dos usuários;</w:t>
      </w:r>
    </w:p>
    <w:p w14:paraId="46E8D322" w14:textId="77777777" w:rsidR="00DB2B4D" w:rsidRPr="00AF1EA8" w:rsidRDefault="00DB2B4D" w:rsidP="00FE0DC5">
      <w:pPr>
        <w:jc w:val="both"/>
      </w:pPr>
      <w:r w:rsidRPr="00AF1EA8">
        <w:t>Possuir atualização de versão on-line pela internet de forma automatizada, ou seja, sem a intervenção do usuário e/ou técnico.</w:t>
      </w:r>
    </w:p>
    <w:p w14:paraId="6CF8A5B4" w14:textId="77777777" w:rsidR="00DB2B4D" w:rsidRPr="00AF1EA8" w:rsidRDefault="00DB2B4D" w:rsidP="00FE0DC5">
      <w:pPr>
        <w:jc w:val="both"/>
      </w:pPr>
      <w:r w:rsidRPr="00AF1EA8">
        <w:t>Deverá possuir rotina de cópia de segurança (backups), podendo ser agendado para executar automaticamente, utilizando rotinas próprias ou software de terceiros, será de inteira responsabilidade da Contratada a geração e restauração de todos os backups em equipamento próprios para esse fim.</w:t>
      </w:r>
    </w:p>
    <w:p w14:paraId="19F9C8E1" w14:textId="77777777" w:rsidR="00DB2B4D" w:rsidRPr="00AF1EA8" w:rsidRDefault="00DB2B4D" w:rsidP="00FE0DC5">
      <w:pPr>
        <w:jc w:val="both"/>
      </w:pPr>
      <w:r w:rsidRPr="00AF1EA8">
        <w:t>Impressão de relatórios com o Brasão da Prefeitura Municipal e personalizados da forma que for necessária e/ou solicitada;</w:t>
      </w:r>
    </w:p>
    <w:p w14:paraId="1E9C152A" w14:textId="77777777" w:rsidR="00DB2B4D" w:rsidRPr="00AF1EA8" w:rsidRDefault="00DB2B4D" w:rsidP="00FE0DC5">
      <w:pPr>
        <w:jc w:val="both"/>
      </w:pPr>
      <w:r w:rsidRPr="00AF1EA8">
        <w:t>Permitir a visualização de relatórios em tela antes de sua impressão.</w:t>
      </w:r>
    </w:p>
    <w:p w14:paraId="64E4B34A" w14:textId="77777777" w:rsidR="00DB2B4D" w:rsidRPr="00AF1EA8" w:rsidRDefault="00DB2B4D" w:rsidP="00FE0DC5">
      <w:pPr>
        <w:jc w:val="both"/>
      </w:pPr>
      <w:r w:rsidRPr="00AF1EA8">
        <w:t xml:space="preserve">Deverão ser desenvolvidos com interface gráfica nativa, conexão ODBC e suportar utilização de mouse. </w:t>
      </w:r>
    </w:p>
    <w:p w14:paraId="34BEFF37" w14:textId="77777777" w:rsidR="00DB2B4D" w:rsidRPr="00AF1EA8" w:rsidRDefault="00DB2B4D" w:rsidP="00FE0DC5">
      <w:pPr>
        <w:jc w:val="both"/>
      </w:pPr>
      <w:r w:rsidRPr="00AF1EA8">
        <w:t>O sistema deverá possuir ferramentas que mantenham automaticamente os programas executáveis dos sistemas sempre atualizado nas estações de trabalho como espelho fiel das aplicações fiel das aplicações existentes no servidor de aplicação. E ainda possuir ferramentas que permitam atualizar, a partir do site de origem do fabricante dos sistemas;</w:t>
      </w:r>
    </w:p>
    <w:p w14:paraId="1E51B8F3" w14:textId="77777777" w:rsidR="00DB2B4D" w:rsidRPr="00AF1EA8" w:rsidRDefault="00DB2B4D" w:rsidP="00FE0DC5">
      <w:pPr>
        <w:jc w:val="both"/>
      </w:pPr>
      <w:r w:rsidRPr="00AF1EA8">
        <w:t>O número cadastro de usuários, para os sistemas, deve ser ilimitado e não possuir limites, permitindo simultaneamente até 80 (oitenta) conexões. O sistema deverá ainda permitir o cadastramento de grupos de usuários e permitir que sejam atribuídos os direitos semelhantes para vários usuários herdando assim os direitos atribuídos aos grupos.</w:t>
      </w:r>
    </w:p>
    <w:p w14:paraId="4030FF32" w14:textId="77777777" w:rsidR="00DB2B4D" w:rsidRPr="00AF1EA8" w:rsidRDefault="00DB2B4D" w:rsidP="00FE0DC5">
      <w:pPr>
        <w:jc w:val="both"/>
      </w:pPr>
      <w:r w:rsidRPr="00AF1EA8">
        <w:t>O treinamento dos aplicativos disponibilizados terá por base o pleno atendimento de solicitações dos usuários, de qualquer área e em qualquer momento. Sempre que se fizerem necessárias, será disponibilizada sala dentro do fornecedor para que esse treinamento possa ser mais bem aproveitado após solicitação e planilha orçamentária;</w:t>
      </w:r>
    </w:p>
    <w:p w14:paraId="32BAEE7E" w14:textId="77777777" w:rsidR="00DB2B4D" w:rsidRPr="00AF1EA8" w:rsidRDefault="00DB2B4D" w:rsidP="00FE0DC5">
      <w:pPr>
        <w:jc w:val="both"/>
      </w:pPr>
      <w:r w:rsidRPr="00AF1EA8">
        <w:t>O suporte técnico aos aplicativos disponibilizados terá por base o pleno atendimento de solicitações dos Departamentos atendidas pelo sistema, mantendo o controle de todos os chamados de assistência técnica em software com o controle de chamados, numeração e prazos de atendimento dos mesmos na WEB, ou seja, na rede mundial de computadores, atendimento telefônico e conexão remota. Sempre que se fizerem necessárias, serão disponibilizadas viagens técnicas, quantas forem necessárias, a fim de prover solução ao problema levantado e que não pôde ser resolvido pelas modalidades de suporte anteriormente citadas.</w:t>
      </w:r>
    </w:p>
    <w:p w14:paraId="485C1CA2" w14:textId="77777777" w:rsidR="00DB2B4D" w:rsidRPr="00AF1EA8" w:rsidRDefault="00DB2B4D" w:rsidP="00FE0DC5">
      <w:pPr>
        <w:jc w:val="both"/>
      </w:pPr>
      <w:r w:rsidRPr="00AF1EA8">
        <w:t xml:space="preserve">Banco de dados relacional, que permita acesso padrão ODBC a partir de outros aplicativos, e que utilize linguagem para acesso aos dados no padrão SQL, com backup pelo próprio servidor do banco; </w:t>
      </w:r>
    </w:p>
    <w:p w14:paraId="10C349EC" w14:textId="77777777" w:rsidR="00DB2B4D" w:rsidRPr="00AF1EA8" w:rsidRDefault="00DB2B4D" w:rsidP="00FE0DC5">
      <w:pPr>
        <w:jc w:val="both"/>
      </w:pPr>
      <w:r w:rsidRPr="00AF1EA8">
        <w:t xml:space="preserve">O banco de dados deve possuir integridade transacional nas operações efetuadas sobre a base de dados e oferecer ao usuário acesso de leitura as tabelas do banco de dados, permitindo que esse possa utilizá-las para geração de suas próprias consultas e relatórios através de outras ferramentas; e, ainda, </w:t>
      </w:r>
      <w:r w:rsidRPr="00AF1EA8">
        <w:lastRenderedPageBreak/>
        <w:t xml:space="preserve">integridade referencial implementada no próprio banco de dados; e possibilidade de Log (auditoria) de todas as operações efetuadas por usuário (alterações, inclusões, exclusões). </w:t>
      </w:r>
    </w:p>
    <w:p w14:paraId="2EF798C2" w14:textId="77777777" w:rsidR="00DB2B4D" w:rsidRPr="00AF1EA8" w:rsidRDefault="00DB2B4D" w:rsidP="00DB2B4D"/>
    <w:p w14:paraId="6BAC22E4" w14:textId="5ED8B338" w:rsidR="00DB2B4D" w:rsidRPr="00AF1EA8" w:rsidRDefault="002173B1" w:rsidP="00DB2B4D">
      <w:r>
        <w:t>10.</w:t>
      </w:r>
      <w:r w:rsidR="00DB2B4D" w:rsidRPr="00AF1EA8">
        <w:t>2. Características Gerais do Sistema</w:t>
      </w:r>
    </w:p>
    <w:p w14:paraId="22FAF491" w14:textId="77777777" w:rsidR="00FE0DC5" w:rsidRPr="00AF1EA8" w:rsidRDefault="00FE0DC5" w:rsidP="00DB2B4D"/>
    <w:tbl>
      <w:tblPr>
        <w:tblW w:w="9639" w:type="dxa"/>
        <w:tblInd w:w="70" w:type="dxa"/>
        <w:tblCellMar>
          <w:left w:w="70" w:type="dxa"/>
          <w:right w:w="70" w:type="dxa"/>
        </w:tblCellMar>
        <w:tblLook w:val="04A0" w:firstRow="1" w:lastRow="0" w:firstColumn="1" w:lastColumn="0" w:noHBand="0" w:noVBand="1"/>
      </w:tblPr>
      <w:tblGrid>
        <w:gridCol w:w="720"/>
        <w:gridCol w:w="8919"/>
      </w:tblGrid>
      <w:tr w:rsidR="00DB2B4D" w:rsidRPr="00AF1EA8" w14:paraId="69052533" w14:textId="77777777" w:rsidTr="008F61DD">
        <w:trPr>
          <w:trHeight w:val="300"/>
        </w:trPr>
        <w:tc>
          <w:tcPr>
            <w:tcW w:w="720" w:type="dxa"/>
            <w:tcBorders>
              <w:top w:val="single" w:sz="4" w:space="0" w:color="auto"/>
              <w:left w:val="single" w:sz="4" w:space="0" w:color="auto"/>
              <w:bottom w:val="single" w:sz="4" w:space="0" w:color="auto"/>
              <w:right w:val="nil"/>
            </w:tcBorders>
            <w:shd w:val="clear" w:color="auto" w:fill="auto"/>
            <w:noWrap/>
            <w:vAlign w:val="bottom"/>
            <w:hideMark/>
          </w:tcPr>
          <w:p w14:paraId="45C36B8E" w14:textId="6C95CC90" w:rsidR="00DB2B4D" w:rsidRPr="00AF1EA8" w:rsidRDefault="00F43EEC" w:rsidP="00DB2B4D">
            <w:r w:rsidRPr="00AF1EA8">
              <w:t>Item</w:t>
            </w:r>
          </w:p>
        </w:tc>
        <w:tc>
          <w:tcPr>
            <w:tcW w:w="8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2019F" w14:textId="77777777" w:rsidR="00DB2B4D" w:rsidRPr="00AF1EA8" w:rsidRDefault="00DB2B4D" w:rsidP="00DB2B4D">
            <w:r w:rsidRPr="00AF1EA8">
              <w:t>Característica</w:t>
            </w:r>
          </w:p>
        </w:tc>
      </w:tr>
      <w:tr w:rsidR="00DB2B4D" w:rsidRPr="00AF1EA8" w14:paraId="37DCCC5F" w14:textId="77777777" w:rsidTr="008F61DD">
        <w:trPr>
          <w:trHeight w:val="199"/>
        </w:trPr>
        <w:tc>
          <w:tcPr>
            <w:tcW w:w="72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0570F9DC" w14:textId="77777777" w:rsidR="00DB2B4D" w:rsidRPr="00AF1EA8" w:rsidRDefault="00DB2B4D" w:rsidP="00DB2B4D">
            <w:r w:rsidRPr="00AF1EA8">
              <w:t>1</w:t>
            </w:r>
          </w:p>
        </w:tc>
        <w:tc>
          <w:tcPr>
            <w:tcW w:w="8919" w:type="dxa"/>
            <w:tcBorders>
              <w:top w:val="nil"/>
              <w:left w:val="nil"/>
              <w:bottom w:val="single" w:sz="4" w:space="0" w:color="auto"/>
              <w:right w:val="single" w:sz="4" w:space="0" w:color="auto"/>
            </w:tcBorders>
            <w:shd w:val="clear" w:color="auto" w:fill="auto"/>
            <w:vAlign w:val="center"/>
            <w:hideMark/>
          </w:tcPr>
          <w:p w14:paraId="5A2E28B7" w14:textId="77777777" w:rsidR="00DB2B4D" w:rsidRPr="00AF1EA8" w:rsidRDefault="00DB2B4D" w:rsidP="00DB2B4D">
            <w:r w:rsidRPr="00AF1EA8">
              <w:t>Deve disponibilizar acesso aos produtos com sistema de gerenciamento de banco de dados MS SQL SERVER em versões suportadas pela Microsoft.</w:t>
            </w:r>
          </w:p>
        </w:tc>
      </w:tr>
      <w:tr w:rsidR="00DB2B4D" w:rsidRPr="00AF1EA8" w14:paraId="7E832DED" w14:textId="77777777" w:rsidTr="008F61DD">
        <w:trPr>
          <w:trHeight w:val="199"/>
        </w:trPr>
        <w:tc>
          <w:tcPr>
            <w:tcW w:w="720" w:type="dxa"/>
            <w:tcBorders>
              <w:top w:val="nil"/>
              <w:left w:val="single" w:sz="4" w:space="0" w:color="auto"/>
              <w:bottom w:val="single" w:sz="4" w:space="0" w:color="auto"/>
              <w:right w:val="single" w:sz="4" w:space="0" w:color="auto"/>
            </w:tcBorders>
            <w:shd w:val="clear" w:color="FFFFFF" w:fill="FFFFFF"/>
            <w:vAlign w:val="center"/>
            <w:hideMark/>
          </w:tcPr>
          <w:p w14:paraId="2C9934D3" w14:textId="77777777" w:rsidR="00DB2B4D" w:rsidRPr="00AF1EA8" w:rsidRDefault="00DB2B4D" w:rsidP="00DB2B4D">
            <w:r w:rsidRPr="00AF1EA8">
              <w:t>2</w:t>
            </w:r>
          </w:p>
        </w:tc>
        <w:tc>
          <w:tcPr>
            <w:tcW w:w="8919" w:type="dxa"/>
            <w:tcBorders>
              <w:top w:val="nil"/>
              <w:left w:val="nil"/>
              <w:bottom w:val="single" w:sz="4" w:space="0" w:color="auto"/>
              <w:right w:val="single" w:sz="4" w:space="0" w:color="auto"/>
            </w:tcBorders>
            <w:shd w:val="clear" w:color="auto" w:fill="auto"/>
            <w:vAlign w:val="center"/>
            <w:hideMark/>
          </w:tcPr>
          <w:p w14:paraId="0C8C541A" w14:textId="77777777" w:rsidR="00DB2B4D" w:rsidRPr="00AF1EA8" w:rsidRDefault="00DB2B4D" w:rsidP="00DB2B4D">
            <w:r w:rsidRPr="00AF1EA8">
              <w:t xml:space="preserve">Deve disponibilizar acesso aos produtos com Sistema Operacional MS Windows em versões suportadas pela Microsoft. </w:t>
            </w:r>
          </w:p>
        </w:tc>
      </w:tr>
      <w:tr w:rsidR="00DB2B4D" w:rsidRPr="00AF1EA8" w14:paraId="10872A1D" w14:textId="77777777" w:rsidTr="008F61DD">
        <w:trPr>
          <w:trHeight w:val="199"/>
        </w:trPr>
        <w:tc>
          <w:tcPr>
            <w:tcW w:w="720" w:type="dxa"/>
            <w:tcBorders>
              <w:top w:val="nil"/>
              <w:left w:val="single" w:sz="4" w:space="0" w:color="auto"/>
              <w:bottom w:val="single" w:sz="4" w:space="0" w:color="auto"/>
              <w:right w:val="single" w:sz="4" w:space="0" w:color="auto"/>
            </w:tcBorders>
            <w:shd w:val="clear" w:color="FFFFFF" w:fill="FFFFFF"/>
            <w:vAlign w:val="center"/>
            <w:hideMark/>
          </w:tcPr>
          <w:p w14:paraId="0985DE0E" w14:textId="77777777" w:rsidR="00DB2B4D" w:rsidRPr="00AF1EA8" w:rsidRDefault="00DB2B4D" w:rsidP="00DB2B4D">
            <w:r w:rsidRPr="00AF1EA8">
              <w:t>3</w:t>
            </w:r>
          </w:p>
        </w:tc>
        <w:tc>
          <w:tcPr>
            <w:tcW w:w="8919" w:type="dxa"/>
            <w:tcBorders>
              <w:top w:val="nil"/>
              <w:left w:val="nil"/>
              <w:bottom w:val="single" w:sz="4" w:space="0" w:color="auto"/>
              <w:right w:val="single" w:sz="4" w:space="0" w:color="auto"/>
            </w:tcBorders>
            <w:shd w:val="clear" w:color="auto" w:fill="auto"/>
            <w:vAlign w:val="center"/>
            <w:hideMark/>
          </w:tcPr>
          <w:p w14:paraId="6FA4636C" w14:textId="707A39DE" w:rsidR="00DB2B4D" w:rsidRPr="00AF1EA8" w:rsidRDefault="00DB2B4D" w:rsidP="00DB2B4D">
            <w:r w:rsidRPr="00AF1EA8">
              <w:t>Prover recurso para utilização da senha do usuário, dispondo de níveis de segurança, divididos nos níveis Fraca (contendo apenas caracteres alfanuméricos), Média (</w:t>
            </w:r>
            <w:r w:rsidR="00F43EEC" w:rsidRPr="00AF1EA8">
              <w:t>número</w:t>
            </w:r>
            <w:r w:rsidRPr="00AF1EA8">
              <w:t xml:space="preserve"> total de caracteres da senha maior que 8, contendo caracteres especiais, alfanuméricos e números) e Forte </w:t>
            </w:r>
            <w:r w:rsidR="00F43EEC" w:rsidRPr="00AF1EA8">
              <w:t>(número</w:t>
            </w:r>
            <w:r w:rsidRPr="00AF1EA8">
              <w:t xml:space="preserve"> total de caracteres da senha superior a 10, contendo mais do que 1 caractere especial, alfanuméricos e números). Também deve impor uma quantidade mínima de caracteres da senha, sendo esta configuração flexível em termos de uso e da quantidade de caracteres.</w:t>
            </w:r>
          </w:p>
        </w:tc>
      </w:tr>
      <w:tr w:rsidR="00DB2B4D" w:rsidRPr="00AF1EA8" w14:paraId="4EC3D5B9" w14:textId="77777777" w:rsidTr="008F61DD">
        <w:trPr>
          <w:trHeight w:val="199"/>
        </w:trPr>
        <w:tc>
          <w:tcPr>
            <w:tcW w:w="720" w:type="dxa"/>
            <w:tcBorders>
              <w:top w:val="nil"/>
              <w:left w:val="single" w:sz="4" w:space="0" w:color="auto"/>
              <w:bottom w:val="single" w:sz="4" w:space="0" w:color="auto"/>
              <w:right w:val="single" w:sz="4" w:space="0" w:color="auto"/>
            </w:tcBorders>
            <w:shd w:val="clear" w:color="FFFFFF" w:fill="FFFFFF"/>
            <w:vAlign w:val="center"/>
            <w:hideMark/>
          </w:tcPr>
          <w:p w14:paraId="2C674206" w14:textId="77777777" w:rsidR="00DB2B4D" w:rsidRPr="00AF1EA8" w:rsidRDefault="00DB2B4D" w:rsidP="00DB2B4D">
            <w:r w:rsidRPr="00AF1EA8">
              <w:t>4</w:t>
            </w:r>
          </w:p>
        </w:tc>
        <w:tc>
          <w:tcPr>
            <w:tcW w:w="8919" w:type="dxa"/>
            <w:tcBorders>
              <w:top w:val="nil"/>
              <w:left w:val="nil"/>
              <w:bottom w:val="single" w:sz="4" w:space="0" w:color="auto"/>
              <w:right w:val="single" w:sz="4" w:space="0" w:color="auto"/>
            </w:tcBorders>
            <w:shd w:val="clear" w:color="auto" w:fill="auto"/>
            <w:vAlign w:val="center"/>
            <w:hideMark/>
          </w:tcPr>
          <w:p w14:paraId="105CAF75" w14:textId="77777777" w:rsidR="00DB2B4D" w:rsidRPr="00AF1EA8" w:rsidRDefault="00DB2B4D" w:rsidP="00DB2B4D">
            <w:r w:rsidRPr="00AF1EA8">
              <w:t>As aplicações devem disponibilizar ao usuário acesso fácil a uma funcionalidade de ajuda online, acessível a partir de qualquer tela da aplicação. O mesmo deve apresentar informações e orientações sobre o uso das funcionalidades existentes na tela exibida.</w:t>
            </w:r>
          </w:p>
        </w:tc>
      </w:tr>
      <w:tr w:rsidR="00DB2B4D" w:rsidRPr="00AF1EA8" w14:paraId="5F6990C0" w14:textId="77777777" w:rsidTr="008F61DD">
        <w:trPr>
          <w:trHeight w:val="199"/>
        </w:trPr>
        <w:tc>
          <w:tcPr>
            <w:tcW w:w="720" w:type="dxa"/>
            <w:tcBorders>
              <w:top w:val="nil"/>
              <w:left w:val="single" w:sz="4" w:space="0" w:color="auto"/>
              <w:bottom w:val="single" w:sz="4" w:space="0" w:color="auto"/>
              <w:right w:val="single" w:sz="4" w:space="0" w:color="auto"/>
            </w:tcBorders>
            <w:shd w:val="clear" w:color="FFFFFF" w:fill="FFFFFF"/>
            <w:vAlign w:val="center"/>
            <w:hideMark/>
          </w:tcPr>
          <w:p w14:paraId="49EAF937" w14:textId="77777777" w:rsidR="00DB2B4D" w:rsidRPr="00AF1EA8" w:rsidRDefault="00DB2B4D" w:rsidP="00DB2B4D">
            <w:r w:rsidRPr="00AF1EA8">
              <w:t>5</w:t>
            </w:r>
          </w:p>
        </w:tc>
        <w:tc>
          <w:tcPr>
            <w:tcW w:w="8919" w:type="dxa"/>
            <w:tcBorders>
              <w:top w:val="nil"/>
              <w:left w:val="nil"/>
              <w:bottom w:val="single" w:sz="4" w:space="0" w:color="auto"/>
              <w:right w:val="single" w:sz="4" w:space="0" w:color="auto"/>
            </w:tcBorders>
            <w:shd w:val="clear" w:color="auto" w:fill="auto"/>
            <w:vAlign w:val="center"/>
            <w:hideMark/>
          </w:tcPr>
          <w:p w14:paraId="5667991B" w14:textId="03DCDBC8" w:rsidR="00DB2B4D" w:rsidRPr="00AF1EA8" w:rsidRDefault="00DB2B4D" w:rsidP="00DB2B4D">
            <w:r w:rsidRPr="00AF1EA8">
              <w:t xml:space="preserve">Garantir a integridade referencial da base de dados, isto </w:t>
            </w:r>
            <w:r w:rsidR="00F43EEC" w:rsidRPr="00AF1EA8">
              <w:t>é, garantir</w:t>
            </w:r>
            <w:r w:rsidRPr="00AF1EA8">
              <w:t xml:space="preserve"> que o valor de uma chave estrangeira em uma tabela destino, deve ser a chave primária de algum registro na tabela origem.</w:t>
            </w:r>
          </w:p>
        </w:tc>
      </w:tr>
      <w:tr w:rsidR="00DB2B4D" w:rsidRPr="00AF1EA8" w14:paraId="46D0BCA9" w14:textId="77777777" w:rsidTr="008F61DD">
        <w:trPr>
          <w:trHeight w:val="199"/>
        </w:trPr>
        <w:tc>
          <w:tcPr>
            <w:tcW w:w="720" w:type="dxa"/>
            <w:tcBorders>
              <w:top w:val="nil"/>
              <w:left w:val="single" w:sz="4" w:space="0" w:color="auto"/>
              <w:bottom w:val="single" w:sz="4" w:space="0" w:color="auto"/>
              <w:right w:val="single" w:sz="4" w:space="0" w:color="auto"/>
            </w:tcBorders>
            <w:shd w:val="clear" w:color="FFFFFF" w:fill="FFFFFF"/>
            <w:vAlign w:val="center"/>
            <w:hideMark/>
          </w:tcPr>
          <w:p w14:paraId="6FE2FDD3" w14:textId="77777777" w:rsidR="00DB2B4D" w:rsidRPr="00AF1EA8" w:rsidRDefault="00DB2B4D" w:rsidP="00DB2B4D">
            <w:r w:rsidRPr="00AF1EA8">
              <w:t>6</w:t>
            </w:r>
          </w:p>
        </w:tc>
        <w:tc>
          <w:tcPr>
            <w:tcW w:w="8919" w:type="dxa"/>
            <w:tcBorders>
              <w:top w:val="nil"/>
              <w:left w:val="nil"/>
              <w:bottom w:val="single" w:sz="4" w:space="0" w:color="auto"/>
              <w:right w:val="single" w:sz="4" w:space="0" w:color="auto"/>
            </w:tcBorders>
            <w:shd w:val="clear" w:color="auto" w:fill="auto"/>
            <w:vAlign w:val="center"/>
            <w:hideMark/>
          </w:tcPr>
          <w:p w14:paraId="72306CF4" w14:textId="77777777" w:rsidR="00DB2B4D" w:rsidRPr="00AF1EA8" w:rsidRDefault="00DB2B4D" w:rsidP="00DB2B4D">
            <w:r w:rsidRPr="00AF1EA8">
              <w:t>Prover acesso aos aplicativos por meio de um outro computador que não está fisicamente conectado à rede da aplicação.</w:t>
            </w:r>
          </w:p>
        </w:tc>
      </w:tr>
      <w:tr w:rsidR="00DB2B4D" w:rsidRPr="00AF1EA8" w14:paraId="7434B9E9" w14:textId="77777777" w:rsidTr="008F61DD">
        <w:trPr>
          <w:trHeight w:val="199"/>
        </w:trPr>
        <w:tc>
          <w:tcPr>
            <w:tcW w:w="720" w:type="dxa"/>
            <w:tcBorders>
              <w:top w:val="nil"/>
              <w:left w:val="single" w:sz="4" w:space="0" w:color="auto"/>
              <w:bottom w:val="single" w:sz="4" w:space="0" w:color="auto"/>
              <w:right w:val="single" w:sz="4" w:space="0" w:color="auto"/>
            </w:tcBorders>
            <w:shd w:val="clear" w:color="FFFFFF" w:fill="FFFFFF"/>
            <w:vAlign w:val="center"/>
            <w:hideMark/>
          </w:tcPr>
          <w:p w14:paraId="50E26826" w14:textId="77777777" w:rsidR="00DB2B4D" w:rsidRPr="00AF1EA8" w:rsidRDefault="00DB2B4D" w:rsidP="00DB2B4D">
            <w:r w:rsidRPr="00AF1EA8">
              <w:t>7</w:t>
            </w:r>
          </w:p>
        </w:tc>
        <w:tc>
          <w:tcPr>
            <w:tcW w:w="8919" w:type="dxa"/>
            <w:tcBorders>
              <w:top w:val="nil"/>
              <w:left w:val="nil"/>
              <w:bottom w:val="single" w:sz="4" w:space="0" w:color="auto"/>
              <w:right w:val="single" w:sz="4" w:space="0" w:color="auto"/>
            </w:tcBorders>
            <w:shd w:val="clear" w:color="auto" w:fill="auto"/>
            <w:noWrap/>
            <w:vAlign w:val="center"/>
            <w:hideMark/>
          </w:tcPr>
          <w:p w14:paraId="18C261F5" w14:textId="77777777" w:rsidR="00DB2B4D" w:rsidRPr="00AF1EA8" w:rsidRDefault="00DB2B4D" w:rsidP="00DB2B4D">
            <w:r w:rsidRPr="00AF1EA8">
              <w:t>Prover o bloqueio do acesso de um usuário a aplicação, após determinado número de tentativas de ações inválidas, com a definição de período de tempo determinado para bloqueio do acesso, por usuário. Também deverá prover recurso exigindo a troca da senha, no próximo acesso do usuário, a aplicação.</w:t>
            </w:r>
          </w:p>
        </w:tc>
      </w:tr>
      <w:tr w:rsidR="00DB2B4D" w:rsidRPr="00AF1EA8" w14:paraId="37C2AAE2" w14:textId="77777777" w:rsidTr="008F61DD">
        <w:trPr>
          <w:trHeight w:val="199"/>
        </w:trPr>
        <w:tc>
          <w:tcPr>
            <w:tcW w:w="720" w:type="dxa"/>
            <w:tcBorders>
              <w:top w:val="nil"/>
              <w:left w:val="single" w:sz="4" w:space="0" w:color="auto"/>
              <w:bottom w:val="single" w:sz="4" w:space="0" w:color="auto"/>
              <w:right w:val="single" w:sz="4" w:space="0" w:color="auto"/>
            </w:tcBorders>
            <w:shd w:val="clear" w:color="FFFFFF" w:fill="FFFFFF"/>
            <w:vAlign w:val="center"/>
            <w:hideMark/>
          </w:tcPr>
          <w:p w14:paraId="25CD0B8B" w14:textId="77777777" w:rsidR="00DB2B4D" w:rsidRPr="00AF1EA8" w:rsidRDefault="00DB2B4D" w:rsidP="00DB2B4D">
            <w:r w:rsidRPr="00AF1EA8">
              <w:t>8</w:t>
            </w:r>
          </w:p>
        </w:tc>
        <w:tc>
          <w:tcPr>
            <w:tcW w:w="8919" w:type="dxa"/>
            <w:tcBorders>
              <w:top w:val="nil"/>
              <w:left w:val="nil"/>
              <w:bottom w:val="single" w:sz="4" w:space="0" w:color="auto"/>
              <w:right w:val="single" w:sz="4" w:space="0" w:color="auto"/>
            </w:tcBorders>
            <w:shd w:val="clear" w:color="auto" w:fill="auto"/>
            <w:noWrap/>
            <w:vAlign w:val="center"/>
            <w:hideMark/>
          </w:tcPr>
          <w:p w14:paraId="46409C8D" w14:textId="77777777" w:rsidR="00DB2B4D" w:rsidRPr="00AF1EA8" w:rsidRDefault="00DB2B4D" w:rsidP="00DB2B4D">
            <w:r w:rsidRPr="00AF1EA8">
              <w:t>Prover a definição de um período de tempo determinado, sendo este a definição dos dias da semana e períodos de horários para acesso a aplicação por usuário, bloqueando seu acesso ao sistema nos demais períodos. </w:t>
            </w:r>
          </w:p>
        </w:tc>
      </w:tr>
      <w:tr w:rsidR="00DB2B4D" w:rsidRPr="00AF1EA8" w14:paraId="19E2F942" w14:textId="77777777" w:rsidTr="008F61DD">
        <w:trPr>
          <w:trHeight w:val="199"/>
        </w:trPr>
        <w:tc>
          <w:tcPr>
            <w:tcW w:w="720" w:type="dxa"/>
            <w:tcBorders>
              <w:top w:val="nil"/>
              <w:left w:val="single" w:sz="4" w:space="0" w:color="auto"/>
              <w:bottom w:val="single" w:sz="4" w:space="0" w:color="auto"/>
              <w:right w:val="single" w:sz="4" w:space="0" w:color="auto"/>
            </w:tcBorders>
            <w:shd w:val="clear" w:color="FFFFFF" w:fill="FFFFFF"/>
            <w:vAlign w:val="center"/>
            <w:hideMark/>
          </w:tcPr>
          <w:p w14:paraId="42227BE4" w14:textId="77777777" w:rsidR="00DB2B4D" w:rsidRPr="00AF1EA8" w:rsidRDefault="00DB2B4D" w:rsidP="00DB2B4D">
            <w:r w:rsidRPr="00AF1EA8">
              <w:t>9</w:t>
            </w:r>
          </w:p>
        </w:tc>
        <w:tc>
          <w:tcPr>
            <w:tcW w:w="8919" w:type="dxa"/>
            <w:tcBorders>
              <w:top w:val="nil"/>
              <w:left w:val="nil"/>
              <w:bottom w:val="single" w:sz="4" w:space="0" w:color="auto"/>
              <w:right w:val="single" w:sz="4" w:space="0" w:color="auto"/>
            </w:tcBorders>
            <w:shd w:val="clear" w:color="auto" w:fill="auto"/>
            <w:noWrap/>
            <w:vAlign w:val="center"/>
            <w:hideMark/>
          </w:tcPr>
          <w:p w14:paraId="3FF7A0DC" w14:textId="77777777" w:rsidR="00DB2B4D" w:rsidRPr="00AF1EA8" w:rsidRDefault="00DB2B4D" w:rsidP="00DB2B4D">
            <w:r w:rsidRPr="00AF1EA8">
              <w:t>Prover recurso de agrupamento de usuários, no qual seja possível gerenciar de forma única as permissões vinculadas a um determinado usuário, ou um grupo deles.</w:t>
            </w:r>
          </w:p>
        </w:tc>
      </w:tr>
      <w:tr w:rsidR="00DB2B4D" w:rsidRPr="00AF1EA8" w14:paraId="5604A0AF" w14:textId="77777777" w:rsidTr="008F61DD">
        <w:trPr>
          <w:trHeight w:val="199"/>
        </w:trPr>
        <w:tc>
          <w:tcPr>
            <w:tcW w:w="720" w:type="dxa"/>
            <w:tcBorders>
              <w:top w:val="nil"/>
              <w:left w:val="single" w:sz="4" w:space="0" w:color="auto"/>
              <w:bottom w:val="single" w:sz="4" w:space="0" w:color="auto"/>
              <w:right w:val="single" w:sz="4" w:space="0" w:color="auto"/>
            </w:tcBorders>
            <w:shd w:val="clear" w:color="FFFFFF" w:fill="FFFFFF"/>
            <w:vAlign w:val="center"/>
            <w:hideMark/>
          </w:tcPr>
          <w:p w14:paraId="33810A95" w14:textId="77777777" w:rsidR="00DB2B4D" w:rsidRPr="00AF1EA8" w:rsidRDefault="00DB2B4D" w:rsidP="00DB2B4D">
            <w:r w:rsidRPr="00AF1EA8">
              <w:t>10</w:t>
            </w:r>
          </w:p>
        </w:tc>
        <w:tc>
          <w:tcPr>
            <w:tcW w:w="8919" w:type="dxa"/>
            <w:tcBorders>
              <w:top w:val="nil"/>
              <w:left w:val="nil"/>
              <w:bottom w:val="single" w:sz="4" w:space="0" w:color="auto"/>
              <w:right w:val="single" w:sz="4" w:space="0" w:color="auto"/>
            </w:tcBorders>
            <w:shd w:val="clear" w:color="auto" w:fill="auto"/>
            <w:noWrap/>
            <w:vAlign w:val="center"/>
            <w:hideMark/>
          </w:tcPr>
          <w:p w14:paraId="787FB30B" w14:textId="77777777" w:rsidR="00DB2B4D" w:rsidRPr="00AF1EA8" w:rsidRDefault="00DB2B4D" w:rsidP="00DB2B4D">
            <w:r w:rsidRPr="00AF1EA8">
              <w:t>Prover recurso de dupla custódia quando o acesso a uma determinada funcionalidade ou ações de exclusão, inclusão e alteração, dentro dela necessitam da autorização de outrem, utilizando o conceito de usuário ou grupo autorizador. </w:t>
            </w:r>
          </w:p>
        </w:tc>
      </w:tr>
      <w:tr w:rsidR="00DB2B4D" w:rsidRPr="00AF1EA8" w14:paraId="29D523BC" w14:textId="77777777" w:rsidTr="008F61DD">
        <w:trPr>
          <w:trHeight w:val="199"/>
        </w:trPr>
        <w:tc>
          <w:tcPr>
            <w:tcW w:w="720" w:type="dxa"/>
            <w:tcBorders>
              <w:top w:val="nil"/>
              <w:left w:val="single" w:sz="4" w:space="0" w:color="auto"/>
              <w:bottom w:val="single" w:sz="4" w:space="0" w:color="auto"/>
              <w:right w:val="single" w:sz="4" w:space="0" w:color="auto"/>
            </w:tcBorders>
            <w:shd w:val="clear" w:color="FFFFFF" w:fill="FFFFFF"/>
            <w:vAlign w:val="center"/>
            <w:hideMark/>
          </w:tcPr>
          <w:p w14:paraId="0A9544CD" w14:textId="77777777" w:rsidR="00DB2B4D" w:rsidRPr="00AF1EA8" w:rsidRDefault="00DB2B4D" w:rsidP="00DB2B4D">
            <w:r w:rsidRPr="00AF1EA8">
              <w:t>11</w:t>
            </w:r>
          </w:p>
        </w:tc>
        <w:tc>
          <w:tcPr>
            <w:tcW w:w="8919" w:type="dxa"/>
            <w:tcBorders>
              <w:top w:val="nil"/>
              <w:left w:val="nil"/>
              <w:bottom w:val="single" w:sz="4" w:space="0" w:color="auto"/>
              <w:right w:val="single" w:sz="4" w:space="0" w:color="auto"/>
            </w:tcBorders>
            <w:shd w:val="clear" w:color="auto" w:fill="auto"/>
            <w:noWrap/>
            <w:vAlign w:val="center"/>
            <w:hideMark/>
          </w:tcPr>
          <w:p w14:paraId="1B7D1D2E" w14:textId="77777777" w:rsidR="00DB2B4D" w:rsidRPr="00AF1EA8" w:rsidRDefault="00DB2B4D" w:rsidP="00DB2B4D">
            <w:r w:rsidRPr="00AF1EA8">
              <w:t>Prover atribuição, para um usuário individualmente ou grupo de usuários, um conjunto de permissões específicas para executar as ações de gravar, consultar e excluir dados, configurações de dupla custódia, para todas as funções que contemplem entrada de dados. </w:t>
            </w:r>
          </w:p>
        </w:tc>
      </w:tr>
      <w:tr w:rsidR="00DB2B4D" w:rsidRPr="00AF1EA8" w14:paraId="33F70882" w14:textId="77777777" w:rsidTr="008F61DD">
        <w:trPr>
          <w:trHeight w:val="199"/>
        </w:trPr>
        <w:tc>
          <w:tcPr>
            <w:tcW w:w="720" w:type="dxa"/>
            <w:tcBorders>
              <w:top w:val="nil"/>
              <w:left w:val="single" w:sz="4" w:space="0" w:color="auto"/>
              <w:bottom w:val="single" w:sz="4" w:space="0" w:color="auto"/>
              <w:right w:val="single" w:sz="4" w:space="0" w:color="auto"/>
            </w:tcBorders>
            <w:shd w:val="clear" w:color="FFFFFF" w:fill="FFFFFF"/>
            <w:vAlign w:val="center"/>
            <w:hideMark/>
          </w:tcPr>
          <w:p w14:paraId="70C8BBB6" w14:textId="77777777" w:rsidR="00DB2B4D" w:rsidRPr="00AF1EA8" w:rsidRDefault="00DB2B4D" w:rsidP="00DB2B4D">
            <w:r w:rsidRPr="00AF1EA8">
              <w:t>12</w:t>
            </w:r>
          </w:p>
        </w:tc>
        <w:tc>
          <w:tcPr>
            <w:tcW w:w="8919" w:type="dxa"/>
            <w:tcBorders>
              <w:top w:val="nil"/>
              <w:left w:val="nil"/>
              <w:bottom w:val="single" w:sz="4" w:space="0" w:color="auto"/>
              <w:right w:val="single" w:sz="4" w:space="0" w:color="auto"/>
            </w:tcBorders>
            <w:shd w:val="clear" w:color="auto" w:fill="auto"/>
            <w:noWrap/>
            <w:vAlign w:val="center"/>
            <w:hideMark/>
          </w:tcPr>
          <w:p w14:paraId="5FD61BD8" w14:textId="77777777" w:rsidR="00DB2B4D" w:rsidRPr="00AF1EA8" w:rsidRDefault="00DB2B4D" w:rsidP="00DB2B4D">
            <w:r w:rsidRPr="00AF1EA8">
              <w:t>Registrar em arquivo de auditoria as tentativas de login efetuadas com sucesso, bem como as que não obtiveram sucesso, registrando um conjunto de informações sobre data, hora e o usuário.</w:t>
            </w:r>
          </w:p>
        </w:tc>
      </w:tr>
      <w:tr w:rsidR="00DB2B4D" w:rsidRPr="00AF1EA8" w14:paraId="46981B63" w14:textId="77777777" w:rsidTr="008F61DD">
        <w:trPr>
          <w:trHeight w:val="199"/>
        </w:trPr>
        <w:tc>
          <w:tcPr>
            <w:tcW w:w="720" w:type="dxa"/>
            <w:tcBorders>
              <w:top w:val="nil"/>
              <w:left w:val="single" w:sz="4" w:space="0" w:color="auto"/>
              <w:bottom w:val="single" w:sz="4" w:space="0" w:color="auto"/>
              <w:right w:val="single" w:sz="4" w:space="0" w:color="auto"/>
            </w:tcBorders>
            <w:shd w:val="clear" w:color="FFFFFF" w:fill="FFFFFF"/>
            <w:vAlign w:val="center"/>
            <w:hideMark/>
          </w:tcPr>
          <w:p w14:paraId="270E314E" w14:textId="77777777" w:rsidR="00DB2B4D" w:rsidRPr="00AF1EA8" w:rsidRDefault="00DB2B4D" w:rsidP="00DB2B4D">
            <w:r w:rsidRPr="00AF1EA8">
              <w:lastRenderedPageBreak/>
              <w:t>13</w:t>
            </w:r>
          </w:p>
        </w:tc>
        <w:tc>
          <w:tcPr>
            <w:tcW w:w="8919" w:type="dxa"/>
            <w:tcBorders>
              <w:top w:val="nil"/>
              <w:left w:val="nil"/>
              <w:bottom w:val="single" w:sz="4" w:space="0" w:color="auto"/>
              <w:right w:val="single" w:sz="4" w:space="0" w:color="auto"/>
            </w:tcBorders>
            <w:shd w:val="clear" w:color="auto" w:fill="auto"/>
            <w:noWrap/>
            <w:vAlign w:val="center"/>
            <w:hideMark/>
          </w:tcPr>
          <w:p w14:paraId="66863B26" w14:textId="17D93D8C" w:rsidR="00DB2B4D" w:rsidRPr="00AF1EA8" w:rsidRDefault="00DB2B4D" w:rsidP="00DB2B4D">
            <w:r w:rsidRPr="00AF1EA8">
              <w:t xml:space="preserve">Realizar a validação dos dados digitados em um campo de um formulário, no momento da inclusão ou alteração de dados, no mesmo instante em que </w:t>
            </w:r>
            <w:r w:rsidR="00F43EEC" w:rsidRPr="00AF1EA8">
              <w:t>os mesmos</w:t>
            </w:r>
            <w:r w:rsidRPr="00AF1EA8">
              <w:t xml:space="preserve"> estiverem sendo informados.</w:t>
            </w:r>
          </w:p>
        </w:tc>
      </w:tr>
      <w:tr w:rsidR="00DB2B4D" w:rsidRPr="00AF1EA8" w14:paraId="6639F16E" w14:textId="77777777" w:rsidTr="008F61DD">
        <w:trPr>
          <w:trHeight w:val="199"/>
        </w:trPr>
        <w:tc>
          <w:tcPr>
            <w:tcW w:w="720" w:type="dxa"/>
            <w:tcBorders>
              <w:top w:val="nil"/>
              <w:left w:val="single" w:sz="4" w:space="0" w:color="auto"/>
              <w:bottom w:val="single" w:sz="4" w:space="0" w:color="auto"/>
              <w:right w:val="single" w:sz="4" w:space="0" w:color="auto"/>
            </w:tcBorders>
            <w:shd w:val="clear" w:color="FFFFFF" w:fill="FFFFFF"/>
            <w:vAlign w:val="center"/>
            <w:hideMark/>
          </w:tcPr>
          <w:p w14:paraId="545F8519" w14:textId="77777777" w:rsidR="00DB2B4D" w:rsidRPr="00AF1EA8" w:rsidRDefault="00DB2B4D" w:rsidP="00DB2B4D">
            <w:r w:rsidRPr="00AF1EA8">
              <w:t>14</w:t>
            </w:r>
          </w:p>
        </w:tc>
        <w:tc>
          <w:tcPr>
            <w:tcW w:w="8919" w:type="dxa"/>
            <w:tcBorders>
              <w:top w:val="nil"/>
              <w:left w:val="nil"/>
              <w:bottom w:val="single" w:sz="4" w:space="0" w:color="auto"/>
              <w:right w:val="single" w:sz="4" w:space="0" w:color="auto"/>
            </w:tcBorders>
            <w:shd w:val="clear" w:color="auto" w:fill="auto"/>
            <w:vAlign w:val="bottom"/>
            <w:hideMark/>
          </w:tcPr>
          <w:p w14:paraId="6F81EBA4" w14:textId="34475FFA" w:rsidR="00DB2B4D" w:rsidRPr="00AF1EA8" w:rsidRDefault="00DB2B4D" w:rsidP="00DB2B4D">
            <w:r w:rsidRPr="00AF1EA8">
              <w:t xml:space="preserve">Prover a </w:t>
            </w:r>
            <w:r w:rsidR="00F43EEC" w:rsidRPr="00AF1EA8">
              <w:t>atualização dos</w:t>
            </w:r>
            <w:r w:rsidRPr="00AF1EA8">
              <w:t xml:space="preserve"> sistemas nas estações dos usuários finais de forma automática, </w:t>
            </w:r>
            <w:r w:rsidR="00B70C22" w:rsidRPr="00AF1EA8">
              <w:t>transparente, a</w:t>
            </w:r>
            <w:r w:rsidRPr="00AF1EA8">
              <w:t xml:space="preserve"> partir de um servidor.</w:t>
            </w:r>
          </w:p>
        </w:tc>
      </w:tr>
      <w:tr w:rsidR="00DB2B4D" w:rsidRPr="00AF1EA8" w14:paraId="48BBFFBF" w14:textId="77777777" w:rsidTr="008F61DD">
        <w:trPr>
          <w:trHeight w:val="199"/>
        </w:trPr>
        <w:tc>
          <w:tcPr>
            <w:tcW w:w="720" w:type="dxa"/>
            <w:tcBorders>
              <w:top w:val="nil"/>
              <w:left w:val="single" w:sz="4" w:space="0" w:color="auto"/>
              <w:bottom w:val="single" w:sz="4" w:space="0" w:color="auto"/>
              <w:right w:val="single" w:sz="4" w:space="0" w:color="auto"/>
            </w:tcBorders>
            <w:shd w:val="clear" w:color="FFFFFF" w:fill="FFFFFF"/>
            <w:vAlign w:val="center"/>
            <w:hideMark/>
          </w:tcPr>
          <w:p w14:paraId="57EFF6BB" w14:textId="77777777" w:rsidR="00DB2B4D" w:rsidRPr="00AF1EA8" w:rsidRDefault="00DB2B4D" w:rsidP="00DB2B4D">
            <w:r w:rsidRPr="00AF1EA8">
              <w:t>15</w:t>
            </w:r>
          </w:p>
        </w:tc>
        <w:tc>
          <w:tcPr>
            <w:tcW w:w="8919" w:type="dxa"/>
            <w:tcBorders>
              <w:top w:val="nil"/>
              <w:left w:val="nil"/>
              <w:bottom w:val="single" w:sz="4" w:space="0" w:color="auto"/>
              <w:right w:val="single" w:sz="4" w:space="0" w:color="auto"/>
            </w:tcBorders>
            <w:shd w:val="clear" w:color="FFFFFF" w:fill="FFFFFF"/>
            <w:vAlign w:val="center"/>
            <w:hideMark/>
          </w:tcPr>
          <w:p w14:paraId="2BD941BF" w14:textId="77777777" w:rsidR="00DB2B4D" w:rsidRPr="00AF1EA8" w:rsidRDefault="00DB2B4D" w:rsidP="00DB2B4D">
            <w:r w:rsidRPr="00AF1EA8">
              <w:t>Prover que sejam configurados atalhos para ferramentas externas, para serem acessadas diretamente pelo sistema. Esses atalhos devem ser configurados pelo usuário, através de mecanismo flexível disponível no sistema.</w:t>
            </w:r>
          </w:p>
        </w:tc>
      </w:tr>
      <w:tr w:rsidR="00DB2B4D" w:rsidRPr="00AF1EA8" w14:paraId="5F96FDFA" w14:textId="77777777" w:rsidTr="008F61DD">
        <w:trPr>
          <w:trHeight w:val="199"/>
        </w:trPr>
        <w:tc>
          <w:tcPr>
            <w:tcW w:w="720" w:type="dxa"/>
            <w:tcBorders>
              <w:top w:val="nil"/>
              <w:left w:val="single" w:sz="4" w:space="0" w:color="auto"/>
              <w:bottom w:val="single" w:sz="4" w:space="0" w:color="auto"/>
              <w:right w:val="single" w:sz="4" w:space="0" w:color="auto"/>
            </w:tcBorders>
            <w:shd w:val="clear" w:color="FFFFFF" w:fill="FFFFFF"/>
            <w:vAlign w:val="center"/>
            <w:hideMark/>
          </w:tcPr>
          <w:p w14:paraId="6F4F278A" w14:textId="77777777" w:rsidR="00DB2B4D" w:rsidRPr="00AF1EA8" w:rsidRDefault="00DB2B4D" w:rsidP="00DB2B4D">
            <w:r w:rsidRPr="00AF1EA8">
              <w:t>16</w:t>
            </w:r>
          </w:p>
        </w:tc>
        <w:tc>
          <w:tcPr>
            <w:tcW w:w="8919" w:type="dxa"/>
            <w:tcBorders>
              <w:top w:val="nil"/>
              <w:left w:val="nil"/>
              <w:bottom w:val="single" w:sz="4" w:space="0" w:color="auto"/>
              <w:right w:val="single" w:sz="4" w:space="0" w:color="auto"/>
            </w:tcBorders>
            <w:shd w:val="clear" w:color="FFFFFF" w:fill="FFFFFF"/>
            <w:vAlign w:val="center"/>
            <w:hideMark/>
          </w:tcPr>
          <w:p w14:paraId="4AACBB37" w14:textId="77777777" w:rsidR="00DB2B4D" w:rsidRPr="00AF1EA8" w:rsidRDefault="00DB2B4D" w:rsidP="00DB2B4D">
            <w:r w:rsidRPr="00AF1EA8">
              <w:t>Disponibilizar recurso no sistema onde seja realizada a execução de comandos de manutenção de dados (scripts) sem a necessidade de acessar diretamente o sistema de gerenciamento de banco de dados, e que esses scripts sejam criptografados.</w:t>
            </w:r>
          </w:p>
        </w:tc>
      </w:tr>
      <w:tr w:rsidR="00DB2B4D" w:rsidRPr="00AF1EA8" w14:paraId="235D75C7" w14:textId="77777777" w:rsidTr="008F61DD">
        <w:trPr>
          <w:trHeight w:val="199"/>
        </w:trPr>
        <w:tc>
          <w:tcPr>
            <w:tcW w:w="720" w:type="dxa"/>
            <w:tcBorders>
              <w:top w:val="nil"/>
              <w:left w:val="single" w:sz="4" w:space="0" w:color="auto"/>
              <w:bottom w:val="single" w:sz="4" w:space="0" w:color="auto"/>
              <w:right w:val="single" w:sz="4" w:space="0" w:color="auto"/>
            </w:tcBorders>
            <w:shd w:val="clear" w:color="FFFFFF" w:fill="FFFFFF"/>
            <w:vAlign w:val="center"/>
            <w:hideMark/>
          </w:tcPr>
          <w:p w14:paraId="3E9A4739" w14:textId="77777777" w:rsidR="00DB2B4D" w:rsidRPr="00AF1EA8" w:rsidRDefault="00DB2B4D" w:rsidP="00DB2B4D">
            <w:r w:rsidRPr="00AF1EA8">
              <w:t>17</w:t>
            </w:r>
          </w:p>
        </w:tc>
        <w:tc>
          <w:tcPr>
            <w:tcW w:w="8919" w:type="dxa"/>
            <w:tcBorders>
              <w:top w:val="nil"/>
              <w:left w:val="nil"/>
              <w:bottom w:val="single" w:sz="4" w:space="0" w:color="auto"/>
              <w:right w:val="single" w:sz="4" w:space="0" w:color="auto"/>
            </w:tcBorders>
            <w:shd w:val="clear" w:color="FFFFFF" w:fill="FFFFFF"/>
            <w:vAlign w:val="center"/>
            <w:hideMark/>
          </w:tcPr>
          <w:p w14:paraId="3FAB22A9" w14:textId="77777777" w:rsidR="00DB2B4D" w:rsidRPr="00AF1EA8" w:rsidRDefault="00DB2B4D" w:rsidP="00DB2B4D">
            <w:r w:rsidRPr="00AF1EA8">
              <w:t>Prover a autenticação integrada ao sistema utilizando serviços de diretório (Active Directory/LDAP).</w:t>
            </w:r>
          </w:p>
        </w:tc>
      </w:tr>
      <w:tr w:rsidR="00DB2B4D" w:rsidRPr="00AF1EA8" w14:paraId="5EA6C087" w14:textId="77777777" w:rsidTr="008F61DD">
        <w:trPr>
          <w:trHeight w:val="199"/>
        </w:trPr>
        <w:tc>
          <w:tcPr>
            <w:tcW w:w="720" w:type="dxa"/>
            <w:tcBorders>
              <w:top w:val="nil"/>
              <w:left w:val="single" w:sz="4" w:space="0" w:color="auto"/>
              <w:bottom w:val="single" w:sz="4" w:space="0" w:color="auto"/>
              <w:right w:val="single" w:sz="4" w:space="0" w:color="auto"/>
            </w:tcBorders>
            <w:shd w:val="clear" w:color="FFFFFF" w:fill="FFFFFF"/>
            <w:vAlign w:val="center"/>
            <w:hideMark/>
          </w:tcPr>
          <w:p w14:paraId="537C189A" w14:textId="77777777" w:rsidR="00DB2B4D" w:rsidRPr="00AF1EA8" w:rsidRDefault="00DB2B4D" w:rsidP="00DB2B4D">
            <w:r w:rsidRPr="00AF1EA8">
              <w:t>18</w:t>
            </w:r>
          </w:p>
        </w:tc>
        <w:tc>
          <w:tcPr>
            <w:tcW w:w="8919" w:type="dxa"/>
            <w:tcBorders>
              <w:top w:val="nil"/>
              <w:left w:val="nil"/>
              <w:bottom w:val="single" w:sz="4" w:space="0" w:color="auto"/>
              <w:right w:val="single" w:sz="4" w:space="0" w:color="auto"/>
            </w:tcBorders>
            <w:shd w:val="clear" w:color="auto" w:fill="auto"/>
            <w:noWrap/>
            <w:vAlign w:val="center"/>
            <w:hideMark/>
          </w:tcPr>
          <w:p w14:paraId="5AC8A675" w14:textId="420F0412" w:rsidR="00DB2B4D" w:rsidRPr="00AF1EA8" w:rsidRDefault="00DB2B4D" w:rsidP="00DB2B4D">
            <w:r w:rsidRPr="00AF1EA8">
              <w:t xml:space="preserve">Prover a visualização de relatórios em tela, possibilitando que </w:t>
            </w:r>
            <w:r w:rsidR="00F43EEC" w:rsidRPr="00AF1EA8">
              <w:t>os mesmos</w:t>
            </w:r>
            <w:r w:rsidRPr="00AF1EA8">
              <w:t xml:space="preserve"> sejam salvos em disco para posterior reimpressão, distribuição pela rede, inclusive permitindo selecionar a impressão de intervalos de páginas e o número de cópias a serem impressas, além de também permitir a seleção da impressora de rede desejada.</w:t>
            </w:r>
          </w:p>
        </w:tc>
      </w:tr>
      <w:tr w:rsidR="00DB2B4D" w:rsidRPr="00AF1EA8" w14:paraId="2A1F191E" w14:textId="77777777" w:rsidTr="008F61DD">
        <w:trPr>
          <w:trHeight w:val="199"/>
        </w:trPr>
        <w:tc>
          <w:tcPr>
            <w:tcW w:w="720" w:type="dxa"/>
            <w:tcBorders>
              <w:top w:val="nil"/>
              <w:left w:val="single" w:sz="4" w:space="0" w:color="auto"/>
              <w:bottom w:val="single" w:sz="4" w:space="0" w:color="auto"/>
              <w:right w:val="single" w:sz="4" w:space="0" w:color="auto"/>
            </w:tcBorders>
            <w:shd w:val="clear" w:color="FFFFFF" w:fill="FFFFFF"/>
            <w:vAlign w:val="center"/>
            <w:hideMark/>
          </w:tcPr>
          <w:p w14:paraId="3E34D5B5" w14:textId="77777777" w:rsidR="00DB2B4D" w:rsidRPr="00AF1EA8" w:rsidRDefault="00DB2B4D" w:rsidP="00DB2B4D">
            <w:r w:rsidRPr="00AF1EA8">
              <w:t>19</w:t>
            </w:r>
          </w:p>
        </w:tc>
        <w:tc>
          <w:tcPr>
            <w:tcW w:w="8919" w:type="dxa"/>
            <w:tcBorders>
              <w:top w:val="nil"/>
              <w:left w:val="nil"/>
              <w:bottom w:val="single" w:sz="4" w:space="0" w:color="auto"/>
              <w:right w:val="single" w:sz="4" w:space="0" w:color="auto"/>
            </w:tcBorders>
            <w:shd w:val="clear" w:color="auto" w:fill="auto"/>
            <w:noWrap/>
            <w:vAlign w:val="center"/>
            <w:hideMark/>
          </w:tcPr>
          <w:p w14:paraId="0BF7525B" w14:textId="77777777" w:rsidR="00DB2B4D" w:rsidRPr="00AF1EA8" w:rsidRDefault="00DB2B4D" w:rsidP="00DB2B4D">
            <w:r w:rsidRPr="00AF1EA8">
              <w:t>Prover o registro do histórico de acessos às funcionalidades do sistema por usuário, registrando o momento em que ela aconteceu (data/hora), o nome do usuário e detalhes de ações efetuadas (inclusão, alteração e exclusão).</w:t>
            </w:r>
          </w:p>
        </w:tc>
      </w:tr>
      <w:tr w:rsidR="00DB2B4D" w:rsidRPr="00AF1EA8" w14:paraId="709BE233" w14:textId="77777777" w:rsidTr="008F61DD">
        <w:trPr>
          <w:trHeight w:val="199"/>
        </w:trPr>
        <w:tc>
          <w:tcPr>
            <w:tcW w:w="720" w:type="dxa"/>
            <w:tcBorders>
              <w:top w:val="nil"/>
              <w:left w:val="single" w:sz="4" w:space="0" w:color="auto"/>
              <w:bottom w:val="single" w:sz="4" w:space="0" w:color="auto"/>
              <w:right w:val="single" w:sz="4" w:space="0" w:color="auto"/>
            </w:tcBorders>
            <w:shd w:val="clear" w:color="FFFFFF" w:fill="FFFFFF"/>
            <w:vAlign w:val="center"/>
            <w:hideMark/>
          </w:tcPr>
          <w:p w14:paraId="06136640" w14:textId="77777777" w:rsidR="00DB2B4D" w:rsidRPr="00AF1EA8" w:rsidRDefault="00DB2B4D" w:rsidP="00DB2B4D">
            <w:r w:rsidRPr="00AF1EA8">
              <w:t>20</w:t>
            </w:r>
          </w:p>
        </w:tc>
        <w:tc>
          <w:tcPr>
            <w:tcW w:w="8919" w:type="dxa"/>
            <w:tcBorders>
              <w:top w:val="nil"/>
              <w:left w:val="nil"/>
              <w:bottom w:val="single" w:sz="4" w:space="0" w:color="auto"/>
              <w:right w:val="single" w:sz="4" w:space="0" w:color="auto"/>
            </w:tcBorders>
            <w:shd w:val="clear" w:color="auto" w:fill="auto"/>
            <w:noWrap/>
            <w:vAlign w:val="center"/>
            <w:hideMark/>
          </w:tcPr>
          <w:p w14:paraId="31464A44" w14:textId="77777777" w:rsidR="00DB2B4D" w:rsidRPr="00AF1EA8" w:rsidRDefault="00DB2B4D" w:rsidP="00DB2B4D">
            <w:r w:rsidRPr="00AF1EA8">
              <w:t>Disponibilizar recurso para que seja configurado nos relatórios o uso da assinatura digital, de forma individual em cada relatório ou em todos de uma só vez.</w:t>
            </w:r>
          </w:p>
        </w:tc>
      </w:tr>
      <w:tr w:rsidR="00DB2B4D" w:rsidRPr="00AF1EA8" w14:paraId="0D733656" w14:textId="77777777" w:rsidTr="008F61DD">
        <w:trPr>
          <w:trHeight w:val="199"/>
        </w:trPr>
        <w:tc>
          <w:tcPr>
            <w:tcW w:w="720" w:type="dxa"/>
            <w:tcBorders>
              <w:top w:val="nil"/>
              <w:left w:val="single" w:sz="4" w:space="0" w:color="auto"/>
              <w:bottom w:val="single" w:sz="4" w:space="0" w:color="auto"/>
              <w:right w:val="single" w:sz="4" w:space="0" w:color="auto"/>
            </w:tcBorders>
            <w:shd w:val="clear" w:color="FFFFFF" w:fill="FFFFFF"/>
            <w:vAlign w:val="center"/>
            <w:hideMark/>
          </w:tcPr>
          <w:p w14:paraId="2741B404" w14:textId="77777777" w:rsidR="00DB2B4D" w:rsidRPr="00AF1EA8" w:rsidRDefault="00DB2B4D" w:rsidP="00DB2B4D">
            <w:r w:rsidRPr="00AF1EA8">
              <w:t>21</w:t>
            </w:r>
          </w:p>
        </w:tc>
        <w:tc>
          <w:tcPr>
            <w:tcW w:w="8919" w:type="dxa"/>
            <w:tcBorders>
              <w:top w:val="nil"/>
              <w:left w:val="nil"/>
              <w:bottom w:val="single" w:sz="4" w:space="0" w:color="auto"/>
              <w:right w:val="single" w:sz="4" w:space="0" w:color="auto"/>
            </w:tcBorders>
            <w:shd w:val="clear" w:color="auto" w:fill="auto"/>
            <w:noWrap/>
            <w:vAlign w:val="center"/>
            <w:hideMark/>
          </w:tcPr>
          <w:p w14:paraId="1EA3D01A" w14:textId="3055633F" w:rsidR="00DB2B4D" w:rsidRPr="00AF1EA8" w:rsidRDefault="00DB2B4D" w:rsidP="00DB2B4D">
            <w:r w:rsidRPr="00AF1EA8">
              <w:t>Disponibilizar recurso para acionamento de suporte técnico através da inclusão de chamados bem como o acompanhamento da evolução dos mesmos a partir dos próprios produtos/</w:t>
            </w:r>
            <w:r w:rsidR="00F43EEC" w:rsidRPr="00AF1EA8">
              <w:t>softwares</w:t>
            </w:r>
            <w:r w:rsidRPr="00AF1EA8">
              <w:t xml:space="preserve"> utilizados pelos usuários (sem acesso a ferramenta externa para tal). Também deverá ter recurso de notificação ao usuário quando houver evolução de situação do chamado. Minimamente deverá estar contido em produtos das áreas de Suprimentos, Compras, Patrimônio, Frotas, Planejamento, Contabilidade, Tesouraria, Folha de Pagamento e Tributário.</w:t>
            </w:r>
          </w:p>
        </w:tc>
      </w:tr>
    </w:tbl>
    <w:p w14:paraId="17F84042" w14:textId="77777777" w:rsidR="00DB2B4D" w:rsidRPr="00AF1EA8" w:rsidRDefault="00DB2B4D" w:rsidP="00DB2B4D"/>
    <w:p w14:paraId="29C5F49A" w14:textId="77777777" w:rsidR="00DB2B4D" w:rsidRPr="00AF1EA8" w:rsidRDefault="00DB2B4D" w:rsidP="00DB2B4D"/>
    <w:p w14:paraId="2A457C82" w14:textId="3F586FFD" w:rsidR="00DB2B4D" w:rsidRPr="002173B1" w:rsidRDefault="002173B1" w:rsidP="00FE0DC5">
      <w:pPr>
        <w:jc w:val="both"/>
        <w:rPr>
          <w:b/>
        </w:rPr>
      </w:pPr>
      <w:r w:rsidRPr="002173B1">
        <w:rPr>
          <w:b/>
        </w:rPr>
        <w:t>11</w:t>
      </w:r>
      <w:r w:rsidR="00DB2B4D" w:rsidRPr="002173B1">
        <w:rPr>
          <w:b/>
        </w:rPr>
        <w:t xml:space="preserve"> - REQUISITOS E FUNCIONALIDADES ESPECIFICAS DE CADA UM DOS MÓDULOS QUE COMPÕEM </w:t>
      </w:r>
      <w:bookmarkStart w:id="17" w:name="_Hlk524972156"/>
      <w:r w:rsidR="00DB2B4D" w:rsidRPr="002173B1">
        <w:rPr>
          <w:b/>
        </w:rPr>
        <w:t>O S</w:t>
      </w:r>
      <w:bookmarkEnd w:id="17"/>
      <w:r w:rsidR="00DB2B4D" w:rsidRPr="002173B1">
        <w:rPr>
          <w:b/>
        </w:rPr>
        <w:t>ISTEMA</w:t>
      </w:r>
    </w:p>
    <w:p w14:paraId="46C6426B" w14:textId="77777777" w:rsidR="00DB2B4D" w:rsidRPr="00AF1EA8" w:rsidRDefault="00DB2B4D" w:rsidP="00FE0DC5">
      <w:pPr>
        <w:jc w:val="both"/>
      </w:pPr>
    </w:p>
    <w:p w14:paraId="3EEEEFBE" w14:textId="77777777" w:rsidR="00DB2B4D" w:rsidRPr="00AF1EA8" w:rsidRDefault="00DB2B4D" w:rsidP="00FE0DC5">
      <w:pPr>
        <w:jc w:val="both"/>
      </w:pPr>
      <w:r w:rsidRPr="00AF1EA8">
        <w:t>A descrição dos softwares, sistemas e ferramentas apresentadas a seguir dizem respeito às características funcionais requeridas para o Sistema e ambiente de execução.</w:t>
      </w:r>
    </w:p>
    <w:p w14:paraId="6F7022F0" w14:textId="77777777" w:rsidR="00DB2B4D" w:rsidRPr="00AF1EA8" w:rsidRDefault="00DB2B4D" w:rsidP="00DB2B4D"/>
    <w:p w14:paraId="3BF94600" w14:textId="4E608852" w:rsidR="00DB2B4D" w:rsidRPr="00AF1EA8" w:rsidRDefault="00DB2B4D" w:rsidP="00DB2B4D"/>
    <w:p w14:paraId="685A973D" w14:textId="77777777" w:rsidR="00F43EEC" w:rsidRPr="00AF1EA8" w:rsidRDefault="00F43EEC" w:rsidP="00DB2B4D"/>
    <w:p w14:paraId="64FF4EBB" w14:textId="77777777" w:rsidR="00DB2B4D" w:rsidRPr="00AF1EA8" w:rsidRDefault="00DB2B4D" w:rsidP="00DB2B4D">
      <w:r w:rsidRPr="00AF1EA8">
        <w:t>Sistema de Gestão em Saúde - WEB;</w:t>
      </w:r>
    </w:p>
    <w:p w14:paraId="317C48E1" w14:textId="56CD2806" w:rsidR="00DB2B4D" w:rsidRPr="00AF1EA8" w:rsidRDefault="00DB2B4D" w:rsidP="00DB2B4D"/>
    <w:p w14:paraId="5C975EAF" w14:textId="36183E0F" w:rsidR="00F43EEC" w:rsidRPr="00AF1EA8" w:rsidRDefault="00F43EEC" w:rsidP="00DB2B4D"/>
    <w:p w14:paraId="5B11A129" w14:textId="77777777" w:rsidR="00F43EEC" w:rsidRPr="00AF1EA8" w:rsidRDefault="00F43EEC" w:rsidP="00DB2B4D"/>
    <w:tbl>
      <w:tblPr>
        <w:tblW w:w="9564" w:type="dxa"/>
        <w:tblInd w:w="70" w:type="dxa"/>
        <w:tblCellMar>
          <w:left w:w="70" w:type="dxa"/>
          <w:right w:w="70" w:type="dxa"/>
        </w:tblCellMar>
        <w:tblLook w:val="04A0" w:firstRow="1" w:lastRow="0" w:firstColumn="1" w:lastColumn="0" w:noHBand="0" w:noVBand="1"/>
      </w:tblPr>
      <w:tblGrid>
        <w:gridCol w:w="800"/>
        <w:gridCol w:w="8764"/>
      </w:tblGrid>
      <w:tr w:rsidR="00DB2B4D" w:rsidRPr="00AF1EA8" w14:paraId="3AD2DC2C" w14:textId="77777777" w:rsidTr="008F61DD">
        <w:trPr>
          <w:trHeight w:val="199"/>
        </w:trPr>
        <w:tc>
          <w:tcPr>
            <w:tcW w:w="800" w:type="dxa"/>
            <w:tcBorders>
              <w:top w:val="single" w:sz="4" w:space="0" w:color="auto"/>
              <w:left w:val="single" w:sz="4" w:space="0" w:color="auto"/>
              <w:bottom w:val="single" w:sz="4" w:space="0" w:color="auto"/>
              <w:right w:val="single" w:sz="4" w:space="0" w:color="auto"/>
            </w:tcBorders>
            <w:shd w:val="clear" w:color="EAD1DC" w:fill="FFFFFF"/>
            <w:noWrap/>
            <w:vAlign w:val="center"/>
            <w:hideMark/>
          </w:tcPr>
          <w:p w14:paraId="0804BDA1" w14:textId="77777777" w:rsidR="00DB2B4D" w:rsidRPr="00AF1EA8" w:rsidRDefault="00DB2B4D" w:rsidP="00DB2B4D">
            <w:r w:rsidRPr="00AF1EA8">
              <w:t>ITEM</w:t>
            </w:r>
          </w:p>
        </w:tc>
        <w:tc>
          <w:tcPr>
            <w:tcW w:w="8764" w:type="dxa"/>
            <w:tcBorders>
              <w:top w:val="single" w:sz="4" w:space="0" w:color="auto"/>
              <w:left w:val="nil"/>
              <w:bottom w:val="single" w:sz="4" w:space="0" w:color="auto"/>
              <w:right w:val="single" w:sz="4" w:space="0" w:color="auto"/>
            </w:tcBorders>
            <w:shd w:val="clear" w:color="EAD1DC" w:fill="FFFFFF"/>
            <w:vAlign w:val="center"/>
            <w:hideMark/>
          </w:tcPr>
          <w:p w14:paraId="38EB6D74" w14:textId="77777777" w:rsidR="00DB2B4D" w:rsidRPr="00AF1EA8" w:rsidRDefault="00DB2B4D" w:rsidP="00DB2B4D">
            <w:r w:rsidRPr="00AF1EA8">
              <w:t>Descrição Técnica</w:t>
            </w:r>
          </w:p>
        </w:tc>
      </w:tr>
      <w:tr w:rsidR="00DB2B4D" w:rsidRPr="00AF1EA8" w14:paraId="3E2E8FF8"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6556671" w14:textId="77777777" w:rsidR="00DB2B4D" w:rsidRPr="00AF1EA8" w:rsidRDefault="00DB2B4D" w:rsidP="00DB2B4D">
            <w:r w:rsidRPr="00AF1EA8">
              <w:lastRenderedPageBreak/>
              <w:t>1</w:t>
            </w:r>
          </w:p>
        </w:tc>
        <w:tc>
          <w:tcPr>
            <w:tcW w:w="8764" w:type="dxa"/>
            <w:tcBorders>
              <w:top w:val="nil"/>
              <w:left w:val="nil"/>
              <w:bottom w:val="single" w:sz="4" w:space="0" w:color="auto"/>
              <w:right w:val="single" w:sz="4" w:space="0" w:color="auto"/>
            </w:tcBorders>
            <w:shd w:val="clear" w:color="auto" w:fill="auto"/>
            <w:vAlign w:val="center"/>
            <w:hideMark/>
          </w:tcPr>
          <w:p w14:paraId="5547CA73" w14:textId="77777777" w:rsidR="00DB2B4D" w:rsidRPr="00AF1EA8" w:rsidRDefault="00DB2B4D" w:rsidP="00DB2B4D">
            <w:r w:rsidRPr="00AF1EA8">
              <w:t>FUNCIONALIDADES MÍNIMAS DO SISTEMA DA ATENÇÃO BÁSICA, ESPECIALIZADA, VIGILÂNCIA EM SAÚDE, PORTAL DE ACESSO PARA O CIDADÃO E HOSPITALAR</w:t>
            </w:r>
          </w:p>
        </w:tc>
      </w:tr>
      <w:tr w:rsidR="00DB2B4D" w:rsidRPr="00AF1EA8" w14:paraId="09A4D397"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B55F00B" w14:textId="77777777" w:rsidR="00DB2B4D" w:rsidRPr="00AF1EA8" w:rsidRDefault="00DB2B4D" w:rsidP="00DB2B4D">
            <w:r w:rsidRPr="00AF1EA8">
              <w:t>2</w:t>
            </w:r>
          </w:p>
        </w:tc>
        <w:tc>
          <w:tcPr>
            <w:tcW w:w="8764" w:type="dxa"/>
            <w:tcBorders>
              <w:top w:val="nil"/>
              <w:left w:val="nil"/>
              <w:bottom w:val="single" w:sz="4" w:space="0" w:color="auto"/>
              <w:right w:val="single" w:sz="4" w:space="0" w:color="auto"/>
            </w:tcBorders>
            <w:shd w:val="clear" w:color="FFFFFF" w:fill="FFFFFF"/>
            <w:vAlign w:val="center"/>
            <w:hideMark/>
          </w:tcPr>
          <w:p w14:paraId="4AE68C65" w14:textId="77777777" w:rsidR="00DB2B4D" w:rsidRPr="00AF1EA8" w:rsidRDefault="00DB2B4D" w:rsidP="00DB2B4D">
            <w:r w:rsidRPr="00AF1EA8">
              <w:t>TECNOLOGIA DE DESENVOLVIMENTO E ACESSO: CS ATENÇÃO BÁSICA, CS ATENÇÃO ESPECIALIZADA e CS VIG. SANITÁRIA</w:t>
            </w:r>
          </w:p>
        </w:tc>
      </w:tr>
      <w:tr w:rsidR="00DB2B4D" w:rsidRPr="00AF1EA8" w14:paraId="4DFB08E0"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355F39E" w14:textId="77777777" w:rsidR="00DB2B4D" w:rsidRPr="00AF1EA8" w:rsidRDefault="00DB2B4D" w:rsidP="00DB2B4D">
            <w:r w:rsidRPr="00AF1EA8">
              <w:t>3</w:t>
            </w:r>
          </w:p>
        </w:tc>
        <w:tc>
          <w:tcPr>
            <w:tcW w:w="8764" w:type="dxa"/>
            <w:tcBorders>
              <w:top w:val="nil"/>
              <w:left w:val="nil"/>
              <w:bottom w:val="single" w:sz="4" w:space="0" w:color="auto"/>
              <w:right w:val="single" w:sz="4" w:space="0" w:color="auto"/>
            </w:tcBorders>
            <w:shd w:val="clear" w:color="auto" w:fill="auto"/>
            <w:vAlign w:val="center"/>
            <w:hideMark/>
          </w:tcPr>
          <w:p w14:paraId="636FAADF" w14:textId="77777777" w:rsidR="00DB2B4D" w:rsidRPr="00AF1EA8" w:rsidRDefault="00DB2B4D" w:rsidP="00DB2B4D">
            <w:r w:rsidRPr="00AF1EA8">
              <w:t>1.1.       O sistema deve ser construído em linguagem nativa para Web, não será permitida utilização de recurso tecnológico como: runtimes e plugins para uso da aplicação, tendo como exceção, quando houver necessidade de software intermediário para acesso a outros dispositivos como leitor biométrico, impressoras, leitor de e-CPF/e-CNPJ, por motivos de segurança de aplicações web;</w:t>
            </w:r>
          </w:p>
        </w:tc>
      </w:tr>
      <w:tr w:rsidR="00DB2B4D" w:rsidRPr="00AF1EA8" w14:paraId="30292355"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2904760" w14:textId="77777777" w:rsidR="00DB2B4D" w:rsidRPr="00AF1EA8" w:rsidRDefault="00DB2B4D" w:rsidP="00DB2B4D">
            <w:r w:rsidRPr="00AF1EA8">
              <w:t>4</w:t>
            </w:r>
          </w:p>
        </w:tc>
        <w:tc>
          <w:tcPr>
            <w:tcW w:w="8764" w:type="dxa"/>
            <w:tcBorders>
              <w:top w:val="nil"/>
              <w:left w:val="nil"/>
              <w:bottom w:val="single" w:sz="4" w:space="0" w:color="auto"/>
              <w:right w:val="single" w:sz="4" w:space="0" w:color="auto"/>
            </w:tcBorders>
            <w:shd w:val="clear" w:color="auto" w:fill="auto"/>
            <w:vAlign w:val="center"/>
            <w:hideMark/>
          </w:tcPr>
          <w:p w14:paraId="640F0B15" w14:textId="77777777" w:rsidR="00DB2B4D" w:rsidRPr="00AF1EA8" w:rsidRDefault="00DB2B4D" w:rsidP="00DB2B4D">
            <w:r w:rsidRPr="00AF1EA8">
              <w:t>1.2.       Sistemas ou interfaces que operem através de serviços de terminal (Exemplos: Terminal Services ou similares), emuladores de terminal, interfaces cliente-servidor ou qualquer outra interface que não seja exclusivamente web não serão aceitos;</w:t>
            </w:r>
          </w:p>
        </w:tc>
      </w:tr>
      <w:tr w:rsidR="00DB2B4D" w:rsidRPr="00AF1EA8" w14:paraId="015A17B6"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53D53A3" w14:textId="77777777" w:rsidR="00DB2B4D" w:rsidRPr="00AF1EA8" w:rsidRDefault="00DB2B4D" w:rsidP="00DB2B4D">
            <w:r w:rsidRPr="00AF1EA8">
              <w:t>5</w:t>
            </w:r>
          </w:p>
        </w:tc>
        <w:tc>
          <w:tcPr>
            <w:tcW w:w="8764" w:type="dxa"/>
            <w:tcBorders>
              <w:top w:val="nil"/>
              <w:left w:val="nil"/>
              <w:bottom w:val="single" w:sz="4" w:space="0" w:color="auto"/>
              <w:right w:val="single" w:sz="4" w:space="0" w:color="auto"/>
            </w:tcBorders>
            <w:shd w:val="clear" w:color="auto" w:fill="auto"/>
            <w:vAlign w:val="center"/>
            <w:hideMark/>
          </w:tcPr>
          <w:p w14:paraId="0CBE734D" w14:textId="77777777" w:rsidR="00DB2B4D" w:rsidRPr="00AF1EA8" w:rsidRDefault="00DB2B4D" w:rsidP="00DB2B4D">
            <w:r w:rsidRPr="00AF1EA8">
              <w:t>1.3.       O navegador para acesso ao sistema deve ser gratuito. No mínimo nos seguintes navegadores o sistema deve estar preparado: Firefox (versão 68 ou superior) e Chrome (versão 75 ou superior);</w:t>
            </w:r>
          </w:p>
        </w:tc>
      </w:tr>
      <w:tr w:rsidR="00DB2B4D" w:rsidRPr="00AF1EA8" w14:paraId="0ECEB980"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84C4036" w14:textId="77777777" w:rsidR="00DB2B4D" w:rsidRPr="00AF1EA8" w:rsidRDefault="00DB2B4D" w:rsidP="00DB2B4D">
            <w:r w:rsidRPr="00AF1EA8">
              <w:t>6</w:t>
            </w:r>
          </w:p>
        </w:tc>
        <w:tc>
          <w:tcPr>
            <w:tcW w:w="8764" w:type="dxa"/>
            <w:tcBorders>
              <w:top w:val="nil"/>
              <w:left w:val="nil"/>
              <w:bottom w:val="single" w:sz="4" w:space="0" w:color="auto"/>
              <w:right w:val="single" w:sz="4" w:space="0" w:color="auto"/>
            </w:tcBorders>
            <w:shd w:val="clear" w:color="auto" w:fill="auto"/>
            <w:vAlign w:val="center"/>
            <w:hideMark/>
          </w:tcPr>
          <w:p w14:paraId="20484012" w14:textId="77777777" w:rsidR="00DB2B4D" w:rsidRPr="00AF1EA8" w:rsidRDefault="00DB2B4D" w:rsidP="00DB2B4D">
            <w:r w:rsidRPr="00AF1EA8">
              <w:t>1.4.       O sistema deve permitir a expansão dos recursos de servidor, garantindo a solução em uma possível parceria com municípios vizinhos;</w:t>
            </w:r>
          </w:p>
        </w:tc>
      </w:tr>
      <w:tr w:rsidR="00DB2B4D" w:rsidRPr="00AF1EA8" w14:paraId="70B70E65"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BAF1780" w14:textId="77777777" w:rsidR="00DB2B4D" w:rsidRPr="00AF1EA8" w:rsidRDefault="00DB2B4D" w:rsidP="00DB2B4D">
            <w:r w:rsidRPr="00AF1EA8">
              <w:t>7</w:t>
            </w:r>
          </w:p>
        </w:tc>
        <w:tc>
          <w:tcPr>
            <w:tcW w:w="8764" w:type="dxa"/>
            <w:tcBorders>
              <w:top w:val="nil"/>
              <w:left w:val="nil"/>
              <w:bottom w:val="single" w:sz="4" w:space="0" w:color="auto"/>
              <w:right w:val="single" w:sz="4" w:space="0" w:color="auto"/>
            </w:tcBorders>
            <w:shd w:val="clear" w:color="auto" w:fill="auto"/>
            <w:vAlign w:val="center"/>
            <w:hideMark/>
          </w:tcPr>
          <w:p w14:paraId="77256595" w14:textId="77777777" w:rsidR="00DB2B4D" w:rsidRPr="00AF1EA8" w:rsidRDefault="00DB2B4D" w:rsidP="00DB2B4D">
            <w:r w:rsidRPr="00AF1EA8">
              <w:t>2.    TECNOLOGIA DE SEGURANÇA: CS ATENÇÃO BÁSICA, CS ATENÇÃO ESPECIALIZADA e CS VIG. SANITÁRIA</w:t>
            </w:r>
          </w:p>
        </w:tc>
      </w:tr>
      <w:tr w:rsidR="00DB2B4D" w:rsidRPr="00AF1EA8" w14:paraId="760E86AA"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9B02FE7" w14:textId="77777777" w:rsidR="00DB2B4D" w:rsidRPr="00AF1EA8" w:rsidRDefault="00DB2B4D" w:rsidP="00DB2B4D">
            <w:r w:rsidRPr="00AF1EA8">
              <w:t>8</w:t>
            </w:r>
          </w:p>
        </w:tc>
        <w:tc>
          <w:tcPr>
            <w:tcW w:w="8764" w:type="dxa"/>
            <w:tcBorders>
              <w:top w:val="nil"/>
              <w:left w:val="nil"/>
              <w:bottom w:val="single" w:sz="4" w:space="0" w:color="auto"/>
              <w:right w:val="single" w:sz="4" w:space="0" w:color="auto"/>
            </w:tcBorders>
            <w:shd w:val="clear" w:color="auto" w:fill="auto"/>
            <w:vAlign w:val="center"/>
            <w:hideMark/>
          </w:tcPr>
          <w:p w14:paraId="372A8A75" w14:textId="77777777" w:rsidR="00DB2B4D" w:rsidRPr="00AF1EA8" w:rsidRDefault="00DB2B4D" w:rsidP="00DB2B4D">
            <w:r w:rsidRPr="00AF1EA8">
              <w:t>2.1.       Deve ter no mínimo o certificado SSL de comunicação SHA-256 bits validados por autoridade certificadora;</w:t>
            </w:r>
          </w:p>
        </w:tc>
      </w:tr>
      <w:tr w:rsidR="00DB2B4D" w:rsidRPr="00AF1EA8" w14:paraId="16A3277A"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65111A2" w14:textId="77777777" w:rsidR="00DB2B4D" w:rsidRPr="00AF1EA8" w:rsidRDefault="00DB2B4D" w:rsidP="00DB2B4D">
            <w:r w:rsidRPr="00AF1EA8">
              <w:t>9</w:t>
            </w:r>
          </w:p>
        </w:tc>
        <w:tc>
          <w:tcPr>
            <w:tcW w:w="8764" w:type="dxa"/>
            <w:tcBorders>
              <w:top w:val="nil"/>
              <w:left w:val="nil"/>
              <w:bottom w:val="single" w:sz="4" w:space="0" w:color="auto"/>
              <w:right w:val="single" w:sz="4" w:space="0" w:color="auto"/>
            </w:tcBorders>
            <w:shd w:val="clear" w:color="auto" w:fill="auto"/>
            <w:vAlign w:val="center"/>
            <w:hideMark/>
          </w:tcPr>
          <w:p w14:paraId="0F1E40A8" w14:textId="77777777" w:rsidR="00DB2B4D" w:rsidRPr="00AF1EA8" w:rsidRDefault="00DB2B4D" w:rsidP="00DB2B4D">
            <w:r w:rsidRPr="00AF1EA8">
              <w:t>2.2.       Garantir a comunicação entre o cliente e servidor utilizando conexão criptografada (SSL/HTTPS), para cifrar a comunicação e assinar as requisições de modo a evitar ataques a segurança do servidor de aplicação;</w:t>
            </w:r>
          </w:p>
        </w:tc>
      </w:tr>
      <w:tr w:rsidR="00DB2B4D" w:rsidRPr="00AF1EA8" w14:paraId="4EA190FF"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C2E40E0" w14:textId="77777777" w:rsidR="00DB2B4D" w:rsidRPr="00AF1EA8" w:rsidRDefault="00DB2B4D" w:rsidP="00DB2B4D">
            <w:r w:rsidRPr="00AF1EA8">
              <w:t>10</w:t>
            </w:r>
          </w:p>
        </w:tc>
        <w:tc>
          <w:tcPr>
            <w:tcW w:w="8764" w:type="dxa"/>
            <w:tcBorders>
              <w:top w:val="nil"/>
              <w:left w:val="nil"/>
              <w:bottom w:val="single" w:sz="4" w:space="0" w:color="auto"/>
              <w:right w:val="single" w:sz="4" w:space="0" w:color="auto"/>
            </w:tcBorders>
            <w:shd w:val="clear" w:color="auto" w:fill="auto"/>
            <w:vAlign w:val="center"/>
            <w:hideMark/>
          </w:tcPr>
          <w:p w14:paraId="657B84C6" w14:textId="77777777" w:rsidR="00DB2B4D" w:rsidRPr="00AF1EA8" w:rsidRDefault="00DB2B4D" w:rsidP="00DB2B4D">
            <w:r w:rsidRPr="00AF1EA8">
              <w:t>INTEGRAÇÕES COM OS SISTEMAS DO MINISTÉRIO DA SAÚDE</w:t>
            </w:r>
          </w:p>
        </w:tc>
      </w:tr>
      <w:tr w:rsidR="00DB2B4D" w:rsidRPr="00AF1EA8" w14:paraId="1E3EA34F"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7446426" w14:textId="77777777" w:rsidR="00DB2B4D" w:rsidRPr="00AF1EA8" w:rsidRDefault="00DB2B4D" w:rsidP="00DB2B4D">
            <w:r w:rsidRPr="00AF1EA8">
              <w:t>11</w:t>
            </w:r>
          </w:p>
        </w:tc>
        <w:tc>
          <w:tcPr>
            <w:tcW w:w="8764" w:type="dxa"/>
            <w:tcBorders>
              <w:top w:val="nil"/>
              <w:left w:val="nil"/>
              <w:bottom w:val="single" w:sz="4" w:space="0" w:color="auto"/>
              <w:right w:val="single" w:sz="4" w:space="0" w:color="auto"/>
            </w:tcBorders>
            <w:shd w:val="clear" w:color="auto" w:fill="auto"/>
            <w:vAlign w:val="center"/>
            <w:hideMark/>
          </w:tcPr>
          <w:p w14:paraId="05C2D3A9" w14:textId="77777777" w:rsidR="00DB2B4D" w:rsidRPr="00AF1EA8" w:rsidRDefault="00DB2B4D" w:rsidP="00DB2B4D">
            <w:r w:rsidRPr="00AF1EA8">
              <w:t>3.    DISPONIBILIZAR INTEGRAÇÃO COM OS SEGUINTES SISTEMAS DO MINISTÉRIO DA SAÚDE: CS ATENÇÃO BÁSICA, CS ATENÇÃO ESPECIALIZADA</w:t>
            </w:r>
          </w:p>
        </w:tc>
      </w:tr>
      <w:tr w:rsidR="00DB2B4D" w:rsidRPr="00AF1EA8" w14:paraId="5701AC5D"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40BC7EB" w14:textId="77777777" w:rsidR="00DB2B4D" w:rsidRPr="00AF1EA8" w:rsidRDefault="00DB2B4D" w:rsidP="00DB2B4D">
            <w:r w:rsidRPr="00AF1EA8">
              <w:t>12</w:t>
            </w:r>
          </w:p>
        </w:tc>
        <w:tc>
          <w:tcPr>
            <w:tcW w:w="8764" w:type="dxa"/>
            <w:tcBorders>
              <w:top w:val="nil"/>
              <w:left w:val="nil"/>
              <w:bottom w:val="single" w:sz="4" w:space="0" w:color="auto"/>
              <w:right w:val="single" w:sz="4" w:space="0" w:color="auto"/>
            </w:tcBorders>
            <w:shd w:val="clear" w:color="auto" w:fill="auto"/>
            <w:vAlign w:val="center"/>
            <w:hideMark/>
          </w:tcPr>
          <w:p w14:paraId="33016162" w14:textId="77777777" w:rsidR="00DB2B4D" w:rsidRPr="00AF1EA8" w:rsidRDefault="00DB2B4D" w:rsidP="00DB2B4D">
            <w:r w:rsidRPr="00AF1EA8">
              <w:t>3.1.       BPA</w:t>
            </w:r>
          </w:p>
        </w:tc>
      </w:tr>
      <w:tr w:rsidR="00DB2B4D" w:rsidRPr="00AF1EA8" w14:paraId="4BA45D52"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63E5BBA" w14:textId="77777777" w:rsidR="00DB2B4D" w:rsidRPr="00AF1EA8" w:rsidRDefault="00DB2B4D" w:rsidP="00DB2B4D">
            <w:r w:rsidRPr="00AF1EA8">
              <w:t>13</w:t>
            </w:r>
          </w:p>
        </w:tc>
        <w:tc>
          <w:tcPr>
            <w:tcW w:w="8764" w:type="dxa"/>
            <w:tcBorders>
              <w:top w:val="nil"/>
              <w:left w:val="nil"/>
              <w:bottom w:val="single" w:sz="4" w:space="0" w:color="auto"/>
              <w:right w:val="single" w:sz="4" w:space="0" w:color="auto"/>
            </w:tcBorders>
            <w:shd w:val="clear" w:color="auto" w:fill="auto"/>
            <w:vAlign w:val="center"/>
            <w:hideMark/>
          </w:tcPr>
          <w:p w14:paraId="5151D6A5" w14:textId="6C05DC65" w:rsidR="00DB2B4D" w:rsidRPr="00AF1EA8" w:rsidRDefault="00B70C22" w:rsidP="00DB2B4D">
            <w:r w:rsidRPr="00AF1EA8">
              <w:t>v </w:t>
            </w:r>
            <w:r>
              <w:t xml:space="preserve"> </w:t>
            </w:r>
            <w:r w:rsidRPr="00AF1EA8">
              <w:t>As</w:t>
            </w:r>
            <w:r w:rsidR="00DB2B4D" w:rsidRPr="00AF1EA8">
              <w:t xml:space="preserve"> validações de regras da tabela SIGTAP devem acontecer no momento do registro dos atendimentos, integrado ao prontuário eletrônico.</w:t>
            </w:r>
          </w:p>
        </w:tc>
      </w:tr>
      <w:tr w:rsidR="00DB2B4D" w:rsidRPr="00AF1EA8" w14:paraId="740753CE"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B9CE369" w14:textId="77777777" w:rsidR="00DB2B4D" w:rsidRPr="00AF1EA8" w:rsidRDefault="00DB2B4D" w:rsidP="00DB2B4D">
            <w:r w:rsidRPr="00AF1EA8">
              <w:t>14</w:t>
            </w:r>
          </w:p>
        </w:tc>
        <w:tc>
          <w:tcPr>
            <w:tcW w:w="8764" w:type="dxa"/>
            <w:tcBorders>
              <w:top w:val="nil"/>
              <w:left w:val="nil"/>
              <w:bottom w:val="single" w:sz="4" w:space="0" w:color="auto"/>
              <w:right w:val="single" w:sz="4" w:space="0" w:color="auto"/>
            </w:tcBorders>
            <w:shd w:val="clear" w:color="auto" w:fill="auto"/>
            <w:vAlign w:val="center"/>
            <w:hideMark/>
          </w:tcPr>
          <w:p w14:paraId="4CCD1E11" w14:textId="77777777" w:rsidR="00DB2B4D" w:rsidRPr="00AF1EA8" w:rsidRDefault="00DB2B4D" w:rsidP="00DB2B4D">
            <w:r w:rsidRPr="00AF1EA8">
              <w:t>3.2.       E-SUS AB</w:t>
            </w:r>
          </w:p>
        </w:tc>
      </w:tr>
      <w:tr w:rsidR="00DB2B4D" w:rsidRPr="00AF1EA8" w14:paraId="7C072C81"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826F9AD" w14:textId="77777777" w:rsidR="00DB2B4D" w:rsidRPr="00AF1EA8" w:rsidRDefault="00DB2B4D" w:rsidP="00DB2B4D">
            <w:r w:rsidRPr="00AF1EA8">
              <w:t>15</w:t>
            </w:r>
          </w:p>
        </w:tc>
        <w:tc>
          <w:tcPr>
            <w:tcW w:w="8764" w:type="dxa"/>
            <w:tcBorders>
              <w:top w:val="nil"/>
              <w:left w:val="nil"/>
              <w:bottom w:val="single" w:sz="4" w:space="0" w:color="auto"/>
              <w:right w:val="single" w:sz="4" w:space="0" w:color="auto"/>
            </w:tcBorders>
            <w:shd w:val="clear" w:color="auto" w:fill="auto"/>
            <w:vAlign w:val="center"/>
            <w:hideMark/>
          </w:tcPr>
          <w:p w14:paraId="6A4534CB" w14:textId="77777777" w:rsidR="00DB2B4D" w:rsidRPr="00AF1EA8" w:rsidRDefault="00DB2B4D" w:rsidP="00DB2B4D">
            <w:r w:rsidRPr="00AF1EA8">
              <w:t>3.3.       SIPNI</w:t>
            </w:r>
          </w:p>
        </w:tc>
      </w:tr>
      <w:tr w:rsidR="00DB2B4D" w:rsidRPr="00AF1EA8" w14:paraId="2A13534F"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A434C1F" w14:textId="77777777" w:rsidR="00DB2B4D" w:rsidRPr="00AF1EA8" w:rsidRDefault="00DB2B4D" w:rsidP="00DB2B4D">
            <w:r w:rsidRPr="00AF1EA8">
              <w:t>16</w:t>
            </w:r>
          </w:p>
        </w:tc>
        <w:tc>
          <w:tcPr>
            <w:tcW w:w="8764" w:type="dxa"/>
            <w:tcBorders>
              <w:top w:val="nil"/>
              <w:left w:val="nil"/>
              <w:bottom w:val="single" w:sz="4" w:space="0" w:color="auto"/>
              <w:right w:val="single" w:sz="4" w:space="0" w:color="auto"/>
            </w:tcBorders>
            <w:shd w:val="clear" w:color="auto" w:fill="auto"/>
            <w:vAlign w:val="center"/>
            <w:hideMark/>
          </w:tcPr>
          <w:p w14:paraId="42CC1375" w14:textId="77777777" w:rsidR="00DB2B4D" w:rsidRPr="00AF1EA8" w:rsidRDefault="00DB2B4D" w:rsidP="00DB2B4D">
            <w:r w:rsidRPr="00AF1EA8">
              <w:t>3.4.       HÓRUS</w:t>
            </w:r>
          </w:p>
        </w:tc>
      </w:tr>
      <w:tr w:rsidR="00DB2B4D" w:rsidRPr="00AF1EA8" w14:paraId="0408154A"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26FD571" w14:textId="77777777" w:rsidR="00DB2B4D" w:rsidRPr="00AF1EA8" w:rsidRDefault="00DB2B4D" w:rsidP="00DB2B4D">
            <w:r w:rsidRPr="00AF1EA8">
              <w:t>17</w:t>
            </w:r>
          </w:p>
        </w:tc>
        <w:tc>
          <w:tcPr>
            <w:tcW w:w="8764" w:type="dxa"/>
            <w:tcBorders>
              <w:top w:val="nil"/>
              <w:left w:val="nil"/>
              <w:bottom w:val="single" w:sz="4" w:space="0" w:color="auto"/>
              <w:right w:val="single" w:sz="4" w:space="0" w:color="auto"/>
            </w:tcBorders>
            <w:shd w:val="clear" w:color="auto" w:fill="auto"/>
            <w:vAlign w:val="center"/>
            <w:hideMark/>
          </w:tcPr>
          <w:p w14:paraId="575C1E6D" w14:textId="77777777" w:rsidR="00DB2B4D" w:rsidRPr="00AF1EA8" w:rsidRDefault="00DB2B4D" w:rsidP="00DB2B4D">
            <w:r w:rsidRPr="00AF1EA8">
              <w:t>3.5.       RAAS</w:t>
            </w:r>
          </w:p>
        </w:tc>
      </w:tr>
      <w:tr w:rsidR="00DB2B4D" w:rsidRPr="00AF1EA8" w14:paraId="1FCC8662"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5257B9E" w14:textId="77777777" w:rsidR="00DB2B4D" w:rsidRPr="00AF1EA8" w:rsidRDefault="00DB2B4D" w:rsidP="00DB2B4D">
            <w:r w:rsidRPr="00AF1EA8">
              <w:t>18</w:t>
            </w:r>
          </w:p>
        </w:tc>
        <w:tc>
          <w:tcPr>
            <w:tcW w:w="8764" w:type="dxa"/>
            <w:tcBorders>
              <w:top w:val="nil"/>
              <w:left w:val="nil"/>
              <w:bottom w:val="single" w:sz="4" w:space="0" w:color="auto"/>
              <w:right w:val="single" w:sz="4" w:space="0" w:color="auto"/>
            </w:tcBorders>
            <w:shd w:val="clear" w:color="auto" w:fill="auto"/>
            <w:vAlign w:val="center"/>
            <w:hideMark/>
          </w:tcPr>
          <w:p w14:paraId="4A043E08" w14:textId="77777777" w:rsidR="00DB2B4D" w:rsidRPr="00AF1EA8" w:rsidRDefault="00DB2B4D" w:rsidP="00DB2B4D">
            <w:r w:rsidRPr="00AF1EA8">
              <w:t>3.6.       CADWEB</w:t>
            </w:r>
          </w:p>
        </w:tc>
      </w:tr>
      <w:tr w:rsidR="00DB2B4D" w:rsidRPr="00AF1EA8" w14:paraId="0F0E9FE1"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44C3067" w14:textId="77777777" w:rsidR="00DB2B4D" w:rsidRPr="00AF1EA8" w:rsidRDefault="00DB2B4D" w:rsidP="00DB2B4D">
            <w:r w:rsidRPr="00AF1EA8">
              <w:t>19</w:t>
            </w:r>
          </w:p>
        </w:tc>
        <w:tc>
          <w:tcPr>
            <w:tcW w:w="8764" w:type="dxa"/>
            <w:tcBorders>
              <w:top w:val="nil"/>
              <w:left w:val="nil"/>
              <w:bottom w:val="single" w:sz="4" w:space="0" w:color="auto"/>
              <w:right w:val="single" w:sz="4" w:space="0" w:color="auto"/>
            </w:tcBorders>
            <w:shd w:val="clear" w:color="auto" w:fill="auto"/>
            <w:vAlign w:val="center"/>
            <w:hideMark/>
          </w:tcPr>
          <w:p w14:paraId="79E987E0" w14:textId="77777777" w:rsidR="00DB2B4D" w:rsidRPr="00AF1EA8" w:rsidRDefault="00DB2B4D" w:rsidP="00DB2B4D">
            <w:r w:rsidRPr="00AF1EA8">
              <w:t>3.7.       CNES</w:t>
            </w:r>
          </w:p>
        </w:tc>
      </w:tr>
      <w:tr w:rsidR="00DB2B4D" w:rsidRPr="00AF1EA8" w14:paraId="092A1D4F"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F1825D3" w14:textId="77777777" w:rsidR="00DB2B4D" w:rsidRPr="00AF1EA8" w:rsidRDefault="00DB2B4D" w:rsidP="00DB2B4D">
            <w:r w:rsidRPr="00AF1EA8">
              <w:t>20</w:t>
            </w:r>
          </w:p>
        </w:tc>
        <w:tc>
          <w:tcPr>
            <w:tcW w:w="8764" w:type="dxa"/>
            <w:tcBorders>
              <w:top w:val="nil"/>
              <w:left w:val="nil"/>
              <w:bottom w:val="single" w:sz="4" w:space="0" w:color="auto"/>
              <w:right w:val="single" w:sz="4" w:space="0" w:color="auto"/>
            </w:tcBorders>
            <w:shd w:val="clear" w:color="auto" w:fill="auto"/>
            <w:vAlign w:val="center"/>
            <w:hideMark/>
          </w:tcPr>
          <w:p w14:paraId="1C6FD424" w14:textId="77777777" w:rsidR="00DB2B4D" w:rsidRPr="00AF1EA8" w:rsidRDefault="00DB2B4D" w:rsidP="00DB2B4D">
            <w:r w:rsidRPr="00AF1EA8">
              <w:t>PROCESSOS GERAIS</w:t>
            </w:r>
          </w:p>
        </w:tc>
      </w:tr>
      <w:tr w:rsidR="00DB2B4D" w:rsidRPr="00AF1EA8" w14:paraId="3C53DC67"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FB303F7" w14:textId="77777777" w:rsidR="00DB2B4D" w:rsidRPr="00AF1EA8" w:rsidRDefault="00DB2B4D" w:rsidP="00DB2B4D">
            <w:r w:rsidRPr="00AF1EA8">
              <w:t>21</w:t>
            </w:r>
          </w:p>
        </w:tc>
        <w:tc>
          <w:tcPr>
            <w:tcW w:w="8764" w:type="dxa"/>
            <w:tcBorders>
              <w:top w:val="nil"/>
              <w:left w:val="nil"/>
              <w:bottom w:val="single" w:sz="4" w:space="0" w:color="auto"/>
              <w:right w:val="single" w:sz="4" w:space="0" w:color="auto"/>
            </w:tcBorders>
            <w:shd w:val="clear" w:color="auto" w:fill="auto"/>
            <w:vAlign w:val="center"/>
            <w:hideMark/>
          </w:tcPr>
          <w:p w14:paraId="01ABF147" w14:textId="77777777" w:rsidR="00DB2B4D" w:rsidRPr="00AF1EA8" w:rsidRDefault="00DB2B4D" w:rsidP="00DB2B4D">
            <w:r w:rsidRPr="00AF1EA8">
              <w:t>4.    CRITÉRIOS DE SEGURANÇA DE ACESSO: CS ATENÇÃO BÁSICA, CS ATENÇÃO ESPECIALIZADA e CS VIG. SANITÁRIA</w:t>
            </w:r>
          </w:p>
        </w:tc>
      </w:tr>
      <w:tr w:rsidR="00DB2B4D" w:rsidRPr="00AF1EA8" w14:paraId="182B2C08"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83B2A51" w14:textId="77777777" w:rsidR="00DB2B4D" w:rsidRPr="00AF1EA8" w:rsidRDefault="00DB2B4D" w:rsidP="00DB2B4D">
            <w:r w:rsidRPr="00AF1EA8">
              <w:t>22</w:t>
            </w:r>
          </w:p>
        </w:tc>
        <w:tc>
          <w:tcPr>
            <w:tcW w:w="8764" w:type="dxa"/>
            <w:tcBorders>
              <w:top w:val="nil"/>
              <w:left w:val="nil"/>
              <w:bottom w:val="single" w:sz="4" w:space="0" w:color="auto"/>
              <w:right w:val="single" w:sz="4" w:space="0" w:color="auto"/>
            </w:tcBorders>
            <w:shd w:val="clear" w:color="auto" w:fill="auto"/>
            <w:vAlign w:val="center"/>
            <w:hideMark/>
          </w:tcPr>
          <w:p w14:paraId="10D36089" w14:textId="77777777" w:rsidR="00DB2B4D" w:rsidRPr="00AF1EA8" w:rsidRDefault="00DB2B4D" w:rsidP="00DB2B4D">
            <w:r w:rsidRPr="00AF1EA8">
              <w:t>4.1.       Controle de acesso às funções do sistema de acordo com o perfil de uso do usuário.</w:t>
            </w:r>
          </w:p>
        </w:tc>
      </w:tr>
      <w:tr w:rsidR="00DB2B4D" w:rsidRPr="00AF1EA8" w14:paraId="48012940"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B44F497" w14:textId="77777777" w:rsidR="00DB2B4D" w:rsidRPr="00AF1EA8" w:rsidRDefault="00DB2B4D" w:rsidP="00DB2B4D">
            <w:r w:rsidRPr="00AF1EA8">
              <w:t>23</w:t>
            </w:r>
          </w:p>
        </w:tc>
        <w:tc>
          <w:tcPr>
            <w:tcW w:w="8764" w:type="dxa"/>
            <w:tcBorders>
              <w:top w:val="nil"/>
              <w:left w:val="nil"/>
              <w:bottom w:val="single" w:sz="4" w:space="0" w:color="auto"/>
              <w:right w:val="single" w:sz="4" w:space="0" w:color="auto"/>
            </w:tcBorders>
            <w:shd w:val="clear" w:color="auto" w:fill="auto"/>
            <w:vAlign w:val="center"/>
            <w:hideMark/>
          </w:tcPr>
          <w:p w14:paraId="2F681BD9" w14:textId="77777777" w:rsidR="00DB2B4D" w:rsidRPr="00AF1EA8" w:rsidRDefault="00DB2B4D" w:rsidP="00DB2B4D">
            <w:r w:rsidRPr="00AF1EA8">
              <w:t>4.2.        Registro de todos os acessos e alteração de dados, permitindo identificar o usuário que realizou a alteração, data e horário da alteração.</w:t>
            </w:r>
          </w:p>
        </w:tc>
      </w:tr>
      <w:tr w:rsidR="00DB2B4D" w:rsidRPr="00AF1EA8" w14:paraId="1C0F0426"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F9858C9" w14:textId="77777777" w:rsidR="00DB2B4D" w:rsidRPr="00AF1EA8" w:rsidRDefault="00DB2B4D" w:rsidP="00DB2B4D">
            <w:r w:rsidRPr="00AF1EA8">
              <w:lastRenderedPageBreak/>
              <w:t>24</w:t>
            </w:r>
          </w:p>
        </w:tc>
        <w:tc>
          <w:tcPr>
            <w:tcW w:w="8764" w:type="dxa"/>
            <w:tcBorders>
              <w:top w:val="nil"/>
              <w:left w:val="nil"/>
              <w:bottom w:val="single" w:sz="4" w:space="0" w:color="auto"/>
              <w:right w:val="single" w:sz="4" w:space="0" w:color="auto"/>
            </w:tcBorders>
            <w:shd w:val="clear" w:color="auto" w:fill="auto"/>
            <w:vAlign w:val="center"/>
            <w:hideMark/>
          </w:tcPr>
          <w:p w14:paraId="4292FD5F" w14:textId="77777777" w:rsidR="00DB2B4D" w:rsidRPr="00AF1EA8" w:rsidRDefault="00DB2B4D" w:rsidP="00DB2B4D">
            <w:r w:rsidRPr="00AF1EA8">
              <w:t>4.3.        Disponibilizar consulta dentro do sistema para que o usuário administrador possa visualizar quando cada usuário realizou login e logout do sistema.</w:t>
            </w:r>
          </w:p>
        </w:tc>
      </w:tr>
      <w:tr w:rsidR="00DB2B4D" w:rsidRPr="00AF1EA8" w14:paraId="1C389556"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71EE918" w14:textId="77777777" w:rsidR="00DB2B4D" w:rsidRPr="00AF1EA8" w:rsidRDefault="00DB2B4D" w:rsidP="00DB2B4D">
            <w:r w:rsidRPr="00AF1EA8">
              <w:t>25</w:t>
            </w:r>
          </w:p>
        </w:tc>
        <w:tc>
          <w:tcPr>
            <w:tcW w:w="8764" w:type="dxa"/>
            <w:tcBorders>
              <w:top w:val="nil"/>
              <w:left w:val="nil"/>
              <w:bottom w:val="single" w:sz="4" w:space="0" w:color="auto"/>
              <w:right w:val="single" w:sz="4" w:space="0" w:color="auto"/>
            </w:tcBorders>
            <w:shd w:val="clear" w:color="auto" w:fill="auto"/>
            <w:vAlign w:val="center"/>
            <w:hideMark/>
          </w:tcPr>
          <w:p w14:paraId="47E0F58A" w14:textId="77777777" w:rsidR="00DB2B4D" w:rsidRPr="00AF1EA8" w:rsidRDefault="00DB2B4D" w:rsidP="00DB2B4D">
            <w:r w:rsidRPr="00AF1EA8">
              <w:t>4.4.        Disponibilizar consulta dentro do sistema para que o usuário administrador possa visualizar quando cada atendimento foi iniciado e finalizado.</w:t>
            </w:r>
          </w:p>
        </w:tc>
      </w:tr>
      <w:tr w:rsidR="00DB2B4D" w:rsidRPr="00AF1EA8" w14:paraId="3FB521EC"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1C5D4CA" w14:textId="77777777" w:rsidR="00DB2B4D" w:rsidRPr="00AF1EA8" w:rsidRDefault="00DB2B4D" w:rsidP="00DB2B4D">
            <w:r w:rsidRPr="00AF1EA8">
              <w:t>26</w:t>
            </w:r>
          </w:p>
        </w:tc>
        <w:tc>
          <w:tcPr>
            <w:tcW w:w="8764" w:type="dxa"/>
            <w:tcBorders>
              <w:top w:val="nil"/>
              <w:left w:val="nil"/>
              <w:bottom w:val="single" w:sz="4" w:space="0" w:color="auto"/>
              <w:right w:val="single" w:sz="4" w:space="0" w:color="auto"/>
            </w:tcBorders>
            <w:shd w:val="clear" w:color="auto" w:fill="auto"/>
            <w:vAlign w:val="center"/>
            <w:hideMark/>
          </w:tcPr>
          <w:p w14:paraId="5D812D56" w14:textId="77777777" w:rsidR="00DB2B4D" w:rsidRPr="00AF1EA8" w:rsidRDefault="00DB2B4D" w:rsidP="00DB2B4D">
            <w:r w:rsidRPr="00AF1EA8">
              <w:t>4.5.        Permitir bloqueio de usuários, evitando que o mesmo possa acessar o sistema.</w:t>
            </w:r>
          </w:p>
        </w:tc>
      </w:tr>
      <w:tr w:rsidR="00DB2B4D" w:rsidRPr="00AF1EA8" w14:paraId="465F920C"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2E320DF" w14:textId="77777777" w:rsidR="00DB2B4D" w:rsidRPr="00AF1EA8" w:rsidRDefault="00DB2B4D" w:rsidP="00DB2B4D">
            <w:r w:rsidRPr="00AF1EA8">
              <w:t>27</w:t>
            </w:r>
          </w:p>
        </w:tc>
        <w:tc>
          <w:tcPr>
            <w:tcW w:w="8764" w:type="dxa"/>
            <w:tcBorders>
              <w:top w:val="nil"/>
              <w:left w:val="nil"/>
              <w:bottom w:val="single" w:sz="4" w:space="0" w:color="auto"/>
              <w:right w:val="single" w:sz="4" w:space="0" w:color="auto"/>
            </w:tcBorders>
            <w:shd w:val="clear" w:color="auto" w:fill="auto"/>
            <w:vAlign w:val="center"/>
            <w:hideMark/>
          </w:tcPr>
          <w:p w14:paraId="7E70BF15" w14:textId="77777777" w:rsidR="00DB2B4D" w:rsidRPr="00AF1EA8" w:rsidRDefault="00DB2B4D" w:rsidP="00DB2B4D">
            <w:r w:rsidRPr="00AF1EA8">
              <w:t>4.6.        Permitir definição de periodicidade para troca de senha.</w:t>
            </w:r>
          </w:p>
        </w:tc>
      </w:tr>
      <w:tr w:rsidR="00DB2B4D" w:rsidRPr="00AF1EA8" w14:paraId="0EB7AC7C"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B72B54B" w14:textId="77777777" w:rsidR="00DB2B4D" w:rsidRPr="00AF1EA8" w:rsidRDefault="00DB2B4D" w:rsidP="00DB2B4D">
            <w:r w:rsidRPr="00AF1EA8">
              <w:t>28</w:t>
            </w:r>
          </w:p>
        </w:tc>
        <w:tc>
          <w:tcPr>
            <w:tcW w:w="8764" w:type="dxa"/>
            <w:tcBorders>
              <w:top w:val="nil"/>
              <w:left w:val="nil"/>
              <w:bottom w:val="single" w:sz="4" w:space="0" w:color="auto"/>
              <w:right w:val="single" w:sz="4" w:space="0" w:color="auto"/>
            </w:tcBorders>
            <w:shd w:val="clear" w:color="auto" w:fill="auto"/>
            <w:vAlign w:val="center"/>
            <w:hideMark/>
          </w:tcPr>
          <w:p w14:paraId="5AA1DD67" w14:textId="77777777" w:rsidR="00DB2B4D" w:rsidRPr="00AF1EA8" w:rsidRDefault="00DB2B4D" w:rsidP="00DB2B4D">
            <w:r w:rsidRPr="00AF1EA8">
              <w:t>4.7.        Obrigar a redefinição de senha nos casos em que o administrador altera a senha do usuário.</w:t>
            </w:r>
          </w:p>
        </w:tc>
      </w:tr>
      <w:tr w:rsidR="00DB2B4D" w:rsidRPr="00AF1EA8" w14:paraId="30C24DDC"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760D263" w14:textId="77777777" w:rsidR="00DB2B4D" w:rsidRPr="00AF1EA8" w:rsidRDefault="00DB2B4D" w:rsidP="00DB2B4D">
            <w:r w:rsidRPr="00AF1EA8">
              <w:t>29</w:t>
            </w:r>
          </w:p>
        </w:tc>
        <w:tc>
          <w:tcPr>
            <w:tcW w:w="8764" w:type="dxa"/>
            <w:tcBorders>
              <w:top w:val="nil"/>
              <w:left w:val="nil"/>
              <w:bottom w:val="single" w:sz="4" w:space="0" w:color="auto"/>
              <w:right w:val="single" w:sz="4" w:space="0" w:color="auto"/>
            </w:tcBorders>
            <w:shd w:val="clear" w:color="auto" w:fill="auto"/>
            <w:vAlign w:val="center"/>
            <w:hideMark/>
          </w:tcPr>
          <w:p w14:paraId="1873E26E" w14:textId="77777777" w:rsidR="00DB2B4D" w:rsidRPr="00AF1EA8" w:rsidRDefault="00DB2B4D" w:rsidP="00DB2B4D">
            <w:r w:rsidRPr="00AF1EA8">
              <w:t>4.8.       Permitir login no sistema utilizando certificado digital reconhecido por Autoridade Certificadora válida. O login via certificado digital não deverá exigir a inserção de usuário e senha.</w:t>
            </w:r>
          </w:p>
        </w:tc>
      </w:tr>
      <w:tr w:rsidR="00DB2B4D" w:rsidRPr="00AF1EA8" w14:paraId="1D3EA6C1"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931B7BB" w14:textId="77777777" w:rsidR="00DB2B4D" w:rsidRPr="00AF1EA8" w:rsidRDefault="00DB2B4D" w:rsidP="00DB2B4D">
            <w:r w:rsidRPr="00AF1EA8">
              <w:t>30</w:t>
            </w:r>
          </w:p>
        </w:tc>
        <w:tc>
          <w:tcPr>
            <w:tcW w:w="8764" w:type="dxa"/>
            <w:tcBorders>
              <w:top w:val="nil"/>
              <w:left w:val="nil"/>
              <w:bottom w:val="single" w:sz="4" w:space="0" w:color="auto"/>
              <w:right w:val="single" w:sz="4" w:space="0" w:color="auto"/>
            </w:tcBorders>
            <w:shd w:val="clear" w:color="auto" w:fill="auto"/>
            <w:vAlign w:val="center"/>
            <w:hideMark/>
          </w:tcPr>
          <w:p w14:paraId="73624D5C" w14:textId="77777777" w:rsidR="00DB2B4D" w:rsidRPr="00AF1EA8" w:rsidRDefault="00DB2B4D" w:rsidP="00DB2B4D">
            <w:r w:rsidRPr="00AF1EA8">
              <w:t>4.9.        Possuir rotina para inativação automática do usuário caso o mesmo fique mais de um determinado período sem acessar o sistema. O período deve ser parametrizável pelo administrador do sistema.</w:t>
            </w:r>
          </w:p>
        </w:tc>
      </w:tr>
      <w:tr w:rsidR="00DB2B4D" w:rsidRPr="00AF1EA8" w14:paraId="7DB5E72F"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78FF5FC" w14:textId="77777777" w:rsidR="00DB2B4D" w:rsidRPr="00AF1EA8" w:rsidRDefault="00DB2B4D" w:rsidP="00DB2B4D">
            <w:r w:rsidRPr="00AF1EA8">
              <w:t>31</w:t>
            </w:r>
          </w:p>
        </w:tc>
        <w:tc>
          <w:tcPr>
            <w:tcW w:w="8764" w:type="dxa"/>
            <w:tcBorders>
              <w:top w:val="nil"/>
              <w:left w:val="nil"/>
              <w:bottom w:val="single" w:sz="4" w:space="0" w:color="auto"/>
              <w:right w:val="single" w:sz="4" w:space="0" w:color="auto"/>
            </w:tcBorders>
            <w:shd w:val="clear" w:color="auto" w:fill="auto"/>
            <w:vAlign w:val="center"/>
            <w:hideMark/>
          </w:tcPr>
          <w:p w14:paraId="38DC7D0B" w14:textId="77777777" w:rsidR="00DB2B4D" w:rsidRPr="00AF1EA8" w:rsidRDefault="00DB2B4D" w:rsidP="00DB2B4D">
            <w:r w:rsidRPr="00AF1EA8">
              <w:t>4.10.   Disponibilizar controle de acesso por dia da semana e horário</w:t>
            </w:r>
          </w:p>
        </w:tc>
      </w:tr>
      <w:tr w:rsidR="00DB2B4D" w:rsidRPr="00AF1EA8" w14:paraId="10751352"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672EE42" w14:textId="77777777" w:rsidR="00DB2B4D" w:rsidRPr="00AF1EA8" w:rsidRDefault="00DB2B4D" w:rsidP="00DB2B4D">
            <w:r w:rsidRPr="00AF1EA8">
              <w:t>32</w:t>
            </w:r>
          </w:p>
        </w:tc>
        <w:tc>
          <w:tcPr>
            <w:tcW w:w="8764" w:type="dxa"/>
            <w:tcBorders>
              <w:top w:val="nil"/>
              <w:left w:val="nil"/>
              <w:bottom w:val="single" w:sz="4" w:space="0" w:color="auto"/>
              <w:right w:val="single" w:sz="4" w:space="0" w:color="auto"/>
            </w:tcBorders>
            <w:shd w:val="clear" w:color="auto" w:fill="auto"/>
            <w:vAlign w:val="center"/>
            <w:hideMark/>
          </w:tcPr>
          <w:p w14:paraId="422B414E" w14:textId="77777777" w:rsidR="00DB2B4D" w:rsidRPr="00AF1EA8" w:rsidRDefault="00DB2B4D" w:rsidP="00DB2B4D">
            <w:r w:rsidRPr="00AF1EA8">
              <w:t>5.    ROTINAS IMPORTAÇÃO DE DADOS E CONSULTAS: CS ATENÇÃO BÁSICA, CS ATENÇÃO ESPECIALIZADA</w:t>
            </w:r>
          </w:p>
        </w:tc>
      </w:tr>
      <w:tr w:rsidR="00DB2B4D" w:rsidRPr="00AF1EA8" w14:paraId="2B2A21BF"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672FD4A" w14:textId="77777777" w:rsidR="00DB2B4D" w:rsidRPr="00AF1EA8" w:rsidRDefault="00DB2B4D" w:rsidP="00DB2B4D">
            <w:r w:rsidRPr="00AF1EA8">
              <w:t>33</w:t>
            </w:r>
          </w:p>
        </w:tc>
        <w:tc>
          <w:tcPr>
            <w:tcW w:w="8764" w:type="dxa"/>
            <w:tcBorders>
              <w:top w:val="nil"/>
              <w:left w:val="nil"/>
              <w:bottom w:val="single" w:sz="4" w:space="0" w:color="auto"/>
              <w:right w:val="single" w:sz="4" w:space="0" w:color="auto"/>
            </w:tcBorders>
            <w:shd w:val="clear" w:color="auto" w:fill="auto"/>
            <w:vAlign w:val="center"/>
            <w:hideMark/>
          </w:tcPr>
          <w:p w14:paraId="346BEB2E" w14:textId="77777777" w:rsidR="00DB2B4D" w:rsidRPr="00AF1EA8" w:rsidRDefault="00DB2B4D" w:rsidP="00DB2B4D">
            <w:r w:rsidRPr="00AF1EA8">
              <w:t>5.1.         Disponibilizar rotina de importação da tabela SIGTAP.</w:t>
            </w:r>
          </w:p>
        </w:tc>
      </w:tr>
      <w:tr w:rsidR="00DB2B4D" w:rsidRPr="00AF1EA8" w14:paraId="44FE82B6"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A5D74A8" w14:textId="77777777" w:rsidR="00DB2B4D" w:rsidRPr="00AF1EA8" w:rsidRDefault="00DB2B4D" w:rsidP="00DB2B4D">
            <w:r w:rsidRPr="00AF1EA8">
              <w:t>34</w:t>
            </w:r>
          </w:p>
        </w:tc>
        <w:tc>
          <w:tcPr>
            <w:tcW w:w="8764" w:type="dxa"/>
            <w:tcBorders>
              <w:top w:val="nil"/>
              <w:left w:val="nil"/>
              <w:bottom w:val="single" w:sz="4" w:space="0" w:color="auto"/>
              <w:right w:val="single" w:sz="4" w:space="0" w:color="auto"/>
            </w:tcBorders>
            <w:shd w:val="clear" w:color="auto" w:fill="auto"/>
            <w:vAlign w:val="center"/>
            <w:hideMark/>
          </w:tcPr>
          <w:p w14:paraId="3E510375" w14:textId="77777777" w:rsidR="00DB2B4D" w:rsidRPr="00AF1EA8" w:rsidRDefault="00DB2B4D" w:rsidP="00DB2B4D">
            <w:r w:rsidRPr="00AF1EA8">
              <w:t>5.2.         Disponibilizar rotina de integração com sistema CNES do Ministério da Saúde, importando os dados dos Profissionais, Estabelecimentos, Equipes e Serviços através do arquivo XML.</w:t>
            </w:r>
          </w:p>
        </w:tc>
      </w:tr>
      <w:tr w:rsidR="00DB2B4D" w:rsidRPr="00AF1EA8" w14:paraId="3DBD83D1"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2E94679" w14:textId="77777777" w:rsidR="00DB2B4D" w:rsidRPr="00AF1EA8" w:rsidRDefault="00DB2B4D" w:rsidP="00DB2B4D">
            <w:r w:rsidRPr="00AF1EA8">
              <w:t>35</w:t>
            </w:r>
          </w:p>
        </w:tc>
        <w:tc>
          <w:tcPr>
            <w:tcW w:w="8764" w:type="dxa"/>
            <w:tcBorders>
              <w:top w:val="nil"/>
              <w:left w:val="nil"/>
              <w:bottom w:val="single" w:sz="4" w:space="0" w:color="auto"/>
              <w:right w:val="single" w:sz="4" w:space="0" w:color="auto"/>
            </w:tcBorders>
            <w:shd w:val="clear" w:color="auto" w:fill="auto"/>
            <w:vAlign w:val="center"/>
            <w:hideMark/>
          </w:tcPr>
          <w:p w14:paraId="7A417F4C" w14:textId="77777777" w:rsidR="00DB2B4D" w:rsidRPr="00AF1EA8" w:rsidRDefault="00DB2B4D" w:rsidP="00DB2B4D">
            <w:r w:rsidRPr="00AF1EA8">
              <w:t>5.3.         Disponibilizar consulta da tabela CID10.</w:t>
            </w:r>
          </w:p>
        </w:tc>
      </w:tr>
      <w:tr w:rsidR="00DB2B4D" w:rsidRPr="00AF1EA8" w14:paraId="63FD3F71"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A76B07C" w14:textId="77777777" w:rsidR="00DB2B4D" w:rsidRPr="00AF1EA8" w:rsidRDefault="00DB2B4D" w:rsidP="00DB2B4D">
            <w:r w:rsidRPr="00AF1EA8">
              <w:t>36</w:t>
            </w:r>
          </w:p>
        </w:tc>
        <w:tc>
          <w:tcPr>
            <w:tcW w:w="8764" w:type="dxa"/>
            <w:tcBorders>
              <w:top w:val="nil"/>
              <w:left w:val="nil"/>
              <w:bottom w:val="single" w:sz="4" w:space="0" w:color="auto"/>
              <w:right w:val="single" w:sz="4" w:space="0" w:color="auto"/>
            </w:tcBorders>
            <w:shd w:val="clear" w:color="auto" w:fill="auto"/>
            <w:vAlign w:val="center"/>
            <w:hideMark/>
          </w:tcPr>
          <w:p w14:paraId="265D4A6F" w14:textId="77777777" w:rsidR="00DB2B4D" w:rsidRPr="00AF1EA8" w:rsidRDefault="00DB2B4D" w:rsidP="00DB2B4D">
            <w:r w:rsidRPr="00AF1EA8">
              <w:t>5.4.         Disponibilizar cadastro de compatibilidade entre CBO e Ficha e-SUS.</w:t>
            </w:r>
          </w:p>
        </w:tc>
      </w:tr>
      <w:tr w:rsidR="00DB2B4D" w:rsidRPr="00AF1EA8" w14:paraId="08166F4A"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577B7F5" w14:textId="77777777" w:rsidR="00DB2B4D" w:rsidRPr="00AF1EA8" w:rsidRDefault="00DB2B4D" w:rsidP="00DB2B4D">
            <w:r w:rsidRPr="00AF1EA8">
              <w:t>37</w:t>
            </w:r>
          </w:p>
        </w:tc>
        <w:tc>
          <w:tcPr>
            <w:tcW w:w="8764" w:type="dxa"/>
            <w:tcBorders>
              <w:top w:val="nil"/>
              <w:left w:val="nil"/>
              <w:bottom w:val="single" w:sz="4" w:space="0" w:color="auto"/>
              <w:right w:val="single" w:sz="4" w:space="0" w:color="auto"/>
            </w:tcBorders>
            <w:shd w:val="clear" w:color="auto" w:fill="auto"/>
            <w:vAlign w:val="center"/>
            <w:hideMark/>
          </w:tcPr>
          <w:p w14:paraId="5CD8E6AD" w14:textId="77777777" w:rsidR="00DB2B4D" w:rsidRPr="00AF1EA8" w:rsidRDefault="00DB2B4D" w:rsidP="00DB2B4D">
            <w:r w:rsidRPr="00AF1EA8">
              <w:t>5.5.         Disponibilizar o registro, Captura e autenticação biométrica de usuários nas unidades, ESF, CAPS, UPA´s.</w:t>
            </w:r>
          </w:p>
        </w:tc>
      </w:tr>
      <w:tr w:rsidR="00DB2B4D" w:rsidRPr="00AF1EA8" w14:paraId="10A99B06"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FB827B2" w14:textId="77777777" w:rsidR="00DB2B4D" w:rsidRPr="00AF1EA8" w:rsidRDefault="00DB2B4D" w:rsidP="00DB2B4D">
            <w:r w:rsidRPr="00AF1EA8">
              <w:t>38</w:t>
            </w:r>
          </w:p>
        </w:tc>
        <w:tc>
          <w:tcPr>
            <w:tcW w:w="8764" w:type="dxa"/>
            <w:tcBorders>
              <w:top w:val="nil"/>
              <w:left w:val="nil"/>
              <w:bottom w:val="single" w:sz="4" w:space="0" w:color="auto"/>
              <w:right w:val="single" w:sz="4" w:space="0" w:color="auto"/>
            </w:tcBorders>
            <w:shd w:val="clear" w:color="auto" w:fill="auto"/>
            <w:vAlign w:val="center"/>
            <w:hideMark/>
          </w:tcPr>
          <w:p w14:paraId="36D7D23F" w14:textId="77777777" w:rsidR="00DB2B4D" w:rsidRPr="00AF1EA8" w:rsidRDefault="00DB2B4D" w:rsidP="00DB2B4D">
            <w:r w:rsidRPr="00AF1EA8">
              <w:t>5.6.         Disponibilizar compatibilidade com ambiente multiusuário, permitindo a realização de tarefas concorrentes</w:t>
            </w:r>
          </w:p>
        </w:tc>
      </w:tr>
      <w:tr w:rsidR="00DB2B4D" w:rsidRPr="00AF1EA8" w14:paraId="0806C445"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5ACEA61" w14:textId="77777777" w:rsidR="00DB2B4D" w:rsidRPr="00AF1EA8" w:rsidRDefault="00DB2B4D" w:rsidP="00DB2B4D">
            <w:r w:rsidRPr="00AF1EA8">
              <w:t>39</w:t>
            </w:r>
          </w:p>
        </w:tc>
        <w:tc>
          <w:tcPr>
            <w:tcW w:w="8764" w:type="dxa"/>
            <w:tcBorders>
              <w:top w:val="nil"/>
              <w:left w:val="nil"/>
              <w:bottom w:val="single" w:sz="4" w:space="0" w:color="auto"/>
              <w:right w:val="single" w:sz="4" w:space="0" w:color="auto"/>
            </w:tcBorders>
            <w:shd w:val="clear" w:color="auto" w:fill="auto"/>
            <w:vAlign w:val="center"/>
            <w:hideMark/>
          </w:tcPr>
          <w:p w14:paraId="65A863BA" w14:textId="77777777" w:rsidR="00DB2B4D" w:rsidRPr="00AF1EA8" w:rsidRDefault="00DB2B4D" w:rsidP="00DB2B4D">
            <w:r w:rsidRPr="00AF1EA8">
              <w:t>5.7.         Disponibilizar cadastro de endereços, permitindo vincular cada Logradouro a um Bairro, Distrito, Área e Micro área</w:t>
            </w:r>
          </w:p>
        </w:tc>
      </w:tr>
      <w:tr w:rsidR="00DB2B4D" w:rsidRPr="00AF1EA8" w14:paraId="74AABB62"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6A43B8D" w14:textId="77777777" w:rsidR="00DB2B4D" w:rsidRPr="00AF1EA8" w:rsidRDefault="00DB2B4D" w:rsidP="00DB2B4D">
            <w:r w:rsidRPr="00AF1EA8">
              <w:t>40</w:t>
            </w:r>
          </w:p>
        </w:tc>
        <w:tc>
          <w:tcPr>
            <w:tcW w:w="8764" w:type="dxa"/>
            <w:tcBorders>
              <w:top w:val="nil"/>
              <w:left w:val="nil"/>
              <w:bottom w:val="single" w:sz="4" w:space="0" w:color="auto"/>
              <w:right w:val="single" w:sz="4" w:space="0" w:color="auto"/>
            </w:tcBorders>
            <w:shd w:val="clear" w:color="auto" w:fill="auto"/>
            <w:vAlign w:val="center"/>
            <w:hideMark/>
          </w:tcPr>
          <w:p w14:paraId="658D3157" w14:textId="77777777" w:rsidR="00DB2B4D" w:rsidRPr="00AF1EA8" w:rsidRDefault="00DB2B4D" w:rsidP="00DB2B4D">
            <w:r w:rsidRPr="00AF1EA8">
              <w:t>6.    CADASTRO DE ESTABELECIMENTOS E PROFISSIONAIS: CS ATENÇÃO BÁSICA, CS ATENÇÃO ESPECIALIZADA e CS VIG. SANITÁRIA</w:t>
            </w:r>
          </w:p>
        </w:tc>
      </w:tr>
      <w:tr w:rsidR="00DB2B4D" w:rsidRPr="00AF1EA8" w14:paraId="1ED77B6F"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4E38434" w14:textId="77777777" w:rsidR="00DB2B4D" w:rsidRPr="00AF1EA8" w:rsidRDefault="00DB2B4D" w:rsidP="00DB2B4D">
            <w:r w:rsidRPr="00AF1EA8">
              <w:t>41</w:t>
            </w:r>
          </w:p>
        </w:tc>
        <w:tc>
          <w:tcPr>
            <w:tcW w:w="8764" w:type="dxa"/>
            <w:tcBorders>
              <w:top w:val="nil"/>
              <w:left w:val="nil"/>
              <w:bottom w:val="single" w:sz="4" w:space="0" w:color="auto"/>
              <w:right w:val="single" w:sz="4" w:space="0" w:color="auto"/>
            </w:tcBorders>
            <w:shd w:val="clear" w:color="auto" w:fill="auto"/>
            <w:vAlign w:val="center"/>
            <w:hideMark/>
          </w:tcPr>
          <w:p w14:paraId="3753A46B" w14:textId="77777777" w:rsidR="00DB2B4D" w:rsidRPr="00AF1EA8" w:rsidRDefault="00DB2B4D" w:rsidP="00DB2B4D">
            <w:r w:rsidRPr="00AF1EA8">
              <w:t>6.1.         Disponibilizar cadastro de estabelecimentos compatível com o Cadastro Nacional de Estabelecimento de Saúde, registrando minimamente: Código CNES, CPF/CNPJ, Nome do Estabelecimento, Nome Fantasia, Mantenedora, Atividade Desempenhada (de acordo com tabela CNES), Serviço/Classificação.</w:t>
            </w:r>
          </w:p>
        </w:tc>
      </w:tr>
      <w:tr w:rsidR="00DB2B4D" w:rsidRPr="00AF1EA8" w14:paraId="74EA79ED"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BA70DA4" w14:textId="77777777" w:rsidR="00DB2B4D" w:rsidRPr="00AF1EA8" w:rsidRDefault="00DB2B4D" w:rsidP="00DB2B4D">
            <w:r w:rsidRPr="00AF1EA8">
              <w:t>42</w:t>
            </w:r>
          </w:p>
        </w:tc>
        <w:tc>
          <w:tcPr>
            <w:tcW w:w="8764" w:type="dxa"/>
            <w:tcBorders>
              <w:top w:val="nil"/>
              <w:left w:val="nil"/>
              <w:bottom w:val="single" w:sz="4" w:space="0" w:color="auto"/>
              <w:right w:val="single" w:sz="4" w:space="0" w:color="auto"/>
            </w:tcBorders>
            <w:shd w:val="clear" w:color="auto" w:fill="auto"/>
            <w:vAlign w:val="center"/>
            <w:hideMark/>
          </w:tcPr>
          <w:p w14:paraId="62C32EE2" w14:textId="77777777" w:rsidR="00DB2B4D" w:rsidRPr="00AF1EA8" w:rsidRDefault="00DB2B4D" w:rsidP="00DB2B4D">
            <w:r w:rsidRPr="00AF1EA8">
              <w:t>6.2.         Disponibilizar integração com o sistema CNES do Ministério da Saúde, permitindo atualizar o sistema municipal assim que for realizado um cadastro ou edição de Profissional/Estabelecimento/Equipe no sistema CNES do Município.</w:t>
            </w:r>
          </w:p>
        </w:tc>
      </w:tr>
      <w:tr w:rsidR="00DB2B4D" w:rsidRPr="00AF1EA8" w14:paraId="3E00897E"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2547387" w14:textId="77777777" w:rsidR="00DB2B4D" w:rsidRPr="00AF1EA8" w:rsidRDefault="00DB2B4D" w:rsidP="00DB2B4D">
            <w:r w:rsidRPr="00AF1EA8">
              <w:t>43</w:t>
            </w:r>
          </w:p>
        </w:tc>
        <w:tc>
          <w:tcPr>
            <w:tcW w:w="8764" w:type="dxa"/>
            <w:tcBorders>
              <w:top w:val="nil"/>
              <w:left w:val="nil"/>
              <w:bottom w:val="single" w:sz="4" w:space="0" w:color="auto"/>
              <w:right w:val="single" w:sz="4" w:space="0" w:color="auto"/>
            </w:tcBorders>
            <w:shd w:val="clear" w:color="auto" w:fill="auto"/>
            <w:vAlign w:val="center"/>
            <w:hideMark/>
          </w:tcPr>
          <w:p w14:paraId="5CE0FAC0" w14:textId="77777777" w:rsidR="00DB2B4D" w:rsidRPr="00AF1EA8" w:rsidRDefault="00DB2B4D" w:rsidP="00DB2B4D">
            <w:r w:rsidRPr="00AF1EA8">
              <w:t>6.3.          Permitir mais de uma Lotação por profissional.</w:t>
            </w:r>
          </w:p>
        </w:tc>
      </w:tr>
      <w:tr w:rsidR="00DB2B4D" w:rsidRPr="00AF1EA8" w14:paraId="347A5C3C"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5A77646" w14:textId="77777777" w:rsidR="00DB2B4D" w:rsidRPr="00AF1EA8" w:rsidRDefault="00DB2B4D" w:rsidP="00DB2B4D">
            <w:r w:rsidRPr="00AF1EA8">
              <w:t>44</w:t>
            </w:r>
          </w:p>
        </w:tc>
        <w:tc>
          <w:tcPr>
            <w:tcW w:w="8764" w:type="dxa"/>
            <w:tcBorders>
              <w:top w:val="nil"/>
              <w:left w:val="nil"/>
              <w:bottom w:val="single" w:sz="4" w:space="0" w:color="auto"/>
              <w:right w:val="single" w:sz="4" w:space="0" w:color="auto"/>
            </w:tcBorders>
            <w:shd w:val="clear" w:color="auto" w:fill="auto"/>
            <w:vAlign w:val="center"/>
            <w:hideMark/>
          </w:tcPr>
          <w:p w14:paraId="74712A8D" w14:textId="77777777" w:rsidR="00DB2B4D" w:rsidRPr="00AF1EA8" w:rsidRDefault="00DB2B4D" w:rsidP="00DB2B4D">
            <w:r w:rsidRPr="00AF1EA8">
              <w:t>6.4.          Disponibilizar controle de acesso ao estabelecimento por dia da semana e horário</w:t>
            </w:r>
          </w:p>
        </w:tc>
      </w:tr>
      <w:tr w:rsidR="00DB2B4D" w:rsidRPr="00AF1EA8" w14:paraId="3ABDAB28"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5312AC2" w14:textId="77777777" w:rsidR="00DB2B4D" w:rsidRPr="00AF1EA8" w:rsidRDefault="00DB2B4D" w:rsidP="00DB2B4D">
            <w:r w:rsidRPr="00AF1EA8">
              <w:t>45</w:t>
            </w:r>
          </w:p>
        </w:tc>
        <w:tc>
          <w:tcPr>
            <w:tcW w:w="8764" w:type="dxa"/>
            <w:tcBorders>
              <w:top w:val="nil"/>
              <w:left w:val="nil"/>
              <w:bottom w:val="single" w:sz="4" w:space="0" w:color="auto"/>
              <w:right w:val="single" w:sz="4" w:space="0" w:color="auto"/>
            </w:tcBorders>
            <w:shd w:val="clear" w:color="auto" w:fill="auto"/>
            <w:vAlign w:val="center"/>
            <w:hideMark/>
          </w:tcPr>
          <w:p w14:paraId="5A4240D2" w14:textId="77777777" w:rsidR="00DB2B4D" w:rsidRPr="00AF1EA8" w:rsidRDefault="00DB2B4D" w:rsidP="00DB2B4D">
            <w:r w:rsidRPr="00AF1EA8">
              <w:t>6.5.          Disponibilizar cadastro de Estabelecimentos que não fazem parte da rede municipal (estabelecimentos externos/prestadores de serviços).</w:t>
            </w:r>
          </w:p>
        </w:tc>
      </w:tr>
      <w:tr w:rsidR="00DB2B4D" w:rsidRPr="00AF1EA8" w14:paraId="60CE81F8"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95BE278" w14:textId="77777777" w:rsidR="00DB2B4D" w:rsidRPr="00AF1EA8" w:rsidRDefault="00DB2B4D" w:rsidP="00DB2B4D">
            <w:r w:rsidRPr="00AF1EA8">
              <w:t>46</w:t>
            </w:r>
          </w:p>
        </w:tc>
        <w:tc>
          <w:tcPr>
            <w:tcW w:w="8764" w:type="dxa"/>
            <w:tcBorders>
              <w:top w:val="nil"/>
              <w:left w:val="nil"/>
              <w:bottom w:val="single" w:sz="4" w:space="0" w:color="auto"/>
              <w:right w:val="single" w:sz="4" w:space="0" w:color="auto"/>
            </w:tcBorders>
            <w:shd w:val="clear" w:color="auto" w:fill="auto"/>
            <w:vAlign w:val="center"/>
            <w:hideMark/>
          </w:tcPr>
          <w:p w14:paraId="750BCD43" w14:textId="77777777" w:rsidR="00DB2B4D" w:rsidRPr="00AF1EA8" w:rsidRDefault="00DB2B4D" w:rsidP="00DB2B4D">
            <w:r w:rsidRPr="00AF1EA8">
              <w:t>6.6.         Permitir vincular um estabelecimento a um Distrito do município.</w:t>
            </w:r>
          </w:p>
        </w:tc>
      </w:tr>
      <w:tr w:rsidR="00DB2B4D" w:rsidRPr="00AF1EA8" w14:paraId="17D5A4FE"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D5CE008" w14:textId="77777777" w:rsidR="00DB2B4D" w:rsidRPr="00AF1EA8" w:rsidRDefault="00DB2B4D" w:rsidP="00DB2B4D">
            <w:r w:rsidRPr="00AF1EA8">
              <w:lastRenderedPageBreak/>
              <w:t>47</w:t>
            </w:r>
          </w:p>
        </w:tc>
        <w:tc>
          <w:tcPr>
            <w:tcW w:w="8764" w:type="dxa"/>
            <w:tcBorders>
              <w:top w:val="nil"/>
              <w:left w:val="nil"/>
              <w:bottom w:val="single" w:sz="4" w:space="0" w:color="auto"/>
              <w:right w:val="single" w:sz="4" w:space="0" w:color="auto"/>
            </w:tcBorders>
            <w:shd w:val="clear" w:color="auto" w:fill="auto"/>
            <w:vAlign w:val="center"/>
            <w:hideMark/>
          </w:tcPr>
          <w:p w14:paraId="1F0B840D" w14:textId="77777777" w:rsidR="00DB2B4D" w:rsidRPr="00AF1EA8" w:rsidRDefault="00DB2B4D" w:rsidP="00DB2B4D">
            <w:r w:rsidRPr="00AF1EA8">
              <w:t>6.7.         Disponibilizar cadastro de Equipes compatível com o Cadastro Nacional de Estabelecimentos de Saúde.</w:t>
            </w:r>
          </w:p>
        </w:tc>
      </w:tr>
      <w:tr w:rsidR="00DB2B4D" w:rsidRPr="00AF1EA8" w14:paraId="04C733E0"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A275593" w14:textId="77777777" w:rsidR="00DB2B4D" w:rsidRPr="00AF1EA8" w:rsidRDefault="00DB2B4D" w:rsidP="00DB2B4D">
            <w:r w:rsidRPr="00AF1EA8">
              <w:t>48</w:t>
            </w:r>
          </w:p>
        </w:tc>
        <w:tc>
          <w:tcPr>
            <w:tcW w:w="8764" w:type="dxa"/>
            <w:tcBorders>
              <w:top w:val="nil"/>
              <w:left w:val="nil"/>
              <w:bottom w:val="single" w:sz="4" w:space="0" w:color="auto"/>
              <w:right w:val="single" w:sz="4" w:space="0" w:color="auto"/>
            </w:tcBorders>
            <w:shd w:val="clear" w:color="auto" w:fill="auto"/>
            <w:vAlign w:val="center"/>
            <w:hideMark/>
          </w:tcPr>
          <w:p w14:paraId="520AD62C" w14:textId="77777777" w:rsidR="00DB2B4D" w:rsidRPr="00AF1EA8" w:rsidRDefault="00DB2B4D" w:rsidP="00DB2B4D">
            <w:r w:rsidRPr="00AF1EA8">
              <w:t>6.8.          Permitir definir o estabelecimento principal do profissional, para os casos em que o profissional atende em vários estabelecimentos, mas precisa que a produção seja direcionada para um estabelecimento específico.</w:t>
            </w:r>
          </w:p>
        </w:tc>
      </w:tr>
      <w:tr w:rsidR="00DB2B4D" w:rsidRPr="00AF1EA8" w14:paraId="0C6FEDAD"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91DBC57" w14:textId="77777777" w:rsidR="00DB2B4D" w:rsidRPr="00AF1EA8" w:rsidRDefault="00DB2B4D" w:rsidP="00DB2B4D">
            <w:r w:rsidRPr="00AF1EA8">
              <w:t>49</w:t>
            </w:r>
          </w:p>
        </w:tc>
        <w:tc>
          <w:tcPr>
            <w:tcW w:w="8764" w:type="dxa"/>
            <w:tcBorders>
              <w:top w:val="nil"/>
              <w:left w:val="nil"/>
              <w:bottom w:val="single" w:sz="4" w:space="0" w:color="auto"/>
              <w:right w:val="single" w:sz="4" w:space="0" w:color="auto"/>
            </w:tcBorders>
            <w:shd w:val="clear" w:color="auto" w:fill="auto"/>
            <w:vAlign w:val="center"/>
            <w:hideMark/>
          </w:tcPr>
          <w:p w14:paraId="34CF36A3" w14:textId="77777777" w:rsidR="00DB2B4D" w:rsidRPr="00AF1EA8" w:rsidRDefault="00DB2B4D" w:rsidP="00DB2B4D">
            <w:r w:rsidRPr="00AF1EA8">
              <w:t xml:space="preserve">7.    CADASTRO DO CIDADÃO: CS ATENÇÃO BÁSICA, CS ATENÇÃO ESPECIALIZADA </w:t>
            </w:r>
          </w:p>
        </w:tc>
      </w:tr>
      <w:tr w:rsidR="00DB2B4D" w:rsidRPr="00AF1EA8" w14:paraId="6D21AC30"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CFDACE3" w14:textId="77777777" w:rsidR="00DB2B4D" w:rsidRPr="00AF1EA8" w:rsidRDefault="00DB2B4D" w:rsidP="00DB2B4D">
            <w:r w:rsidRPr="00AF1EA8">
              <w:t>50</w:t>
            </w:r>
          </w:p>
        </w:tc>
        <w:tc>
          <w:tcPr>
            <w:tcW w:w="8764" w:type="dxa"/>
            <w:tcBorders>
              <w:top w:val="nil"/>
              <w:left w:val="nil"/>
              <w:bottom w:val="single" w:sz="4" w:space="0" w:color="auto"/>
              <w:right w:val="single" w:sz="4" w:space="0" w:color="auto"/>
            </w:tcBorders>
            <w:shd w:val="clear" w:color="auto" w:fill="auto"/>
            <w:vAlign w:val="center"/>
            <w:hideMark/>
          </w:tcPr>
          <w:p w14:paraId="6ADE4C4A" w14:textId="77777777" w:rsidR="00DB2B4D" w:rsidRPr="00AF1EA8" w:rsidRDefault="00DB2B4D" w:rsidP="00DB2B4D">
            <w:r w:rsidRPr="00AF1EA8">
              <w:t>7.1.         Disponibilizar cadastro de cidadão com informações compatíveis com o Cartão Nacional de Saúde e Ficha de Cadastro Individual do sistema e-SUS AB, validando todas as informações obrigatórias para integração com o sistema e-SUS AB.</w:t>
            </w:r>
          </w:p>
        </w:tc>
      </w:tr>
      <w:tr w:rsidR="00DB2B4D" w:rsidRPr="00AF1EA8" w14:paraId="2DBD6223"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FD7B0A3" w14:textId="77777777" w:rsidR="00DB2B4D" w:rsidRPr="00AF1EA8" w:rsidRDefault="00DB2B4D" w:rsidP="00DB2B4D">
            <w:r w:rsidRPr="00AF1EA8">
              <w:t>51</w:t>
            </w:r>
          </w:p>
        </w:tc>
        <w:tc>
          <w:tcPr>
            <w:tcW w:w="8764" w:type="dxa"/>
            <w:tcBorders>
              <w:top w:val="nil"/>
              <w:left w:val="nil"/>
              <w:bottom w:val="single" w:sz="4" w:space="0" w:color="auto"/>
              <w:right w:val="single" w:sz="4" w:space="0" w:color="auto"/>
            </w:tcBorders>
            <w:shd w:val="clear" w:color="auto" w:fill="auto"/>
            <w:vAlign w:val="center"/>
            <w:hideMark/>
          </w:tcPr>
          <w:p w14:paraId="50A03927" w14:textId="77777777" w:rsidR="00DB2B4D" w:rsidRPr="00AF1EA8" w:rsidRDefault="00DB2B4D" w:rsidP="00DB2B4D">
            <w:r w:rsidRPr="00AF1EA8">
              <w:t>7.2.         O cadastro do cidadão deverá disponibilizar campo para que seja informado se o cidadão é beneficiário do Programa Bolsa Família, indicando a respectiva numeração do NIS.</w:t>
            </w:r>
          </w:p>
        </w:tc>
      </w:tr>
      <w:tr w:rsidR="00DB2B4D" w:rsidRPr="00AF1EA8" w14:paraId="5B9F7175"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56AB1CE" w14:textId="77777777" w:rsidR="00DB2B4D" w:rsidRPr="00AF1EA8" w:rsidRDefault="00DB2B4D" w:rsidP="00DB2B4D">
            <w:r w:rsidRPr="00AF1EA8">
              <w:t>52</w:t>
            </w:r>
          </w:p>
        </w:tc>
        <w:tc>
          <w:tcPr>
            <w:tcW w:w="8764" w:type="dxa"/>
            <w:tcBorders>
              <w:top w:val="nil"/>
              <w:left w:val="nil"/>
              <w:bottom w:val="single" w:sz="4" w:space="0" w:color="auto"/>
              <w:right w:val="single" w:sz="4" w:space="0" w:color="auto"/>
            </w:tcBorders>
            <w:shd w:val="clear" w:color="auto" w:fill="auto"/>
            <w:vAlign w:val="center"/>
            <w:hideMark/>
          </w:tcPr>
          <w:p w14:paraId="7934048C" w14:textId="77777777" w:rsidR="00DB2B4D" w:rsidRPr="00AF1EA8" w:rsidRDefault="00DB2B4D" w:rsidP="00DB2B4D">
            <w:r w:rsidRPr="00AF1EA8">
              <w:t>7.3.         Disponibilizar cadastro reduzido do cidadão, sem a obrigatoriedade de preencher todas as informações para o e-SUS AB. A liberação de acesso a esse cadastro deve ser definida para operadores do sistema específicos</w:t>
            </w:r>
          </w:p>
        </w:tc>
      </w:tr>
      <w:tr w:rsidR="00DB2B4D" w:rsidRPr="00AF1EA8" w14:paraId="510F574B"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ED0866D" w14:textId="77777777" w:rsidR="00DB2B4D" w:rsidRPr="00AF1EA8" w:rsidRDefault="00DB2B4D" w:rsidP="00DB2B4D">
            <w:r w:rsidRPr="00AF1EA8">
              <w:t>53</w:t>
            </w:r>
          </w:p>
        </w:tc>
        <w:tc>
          <w:tcPr>
            <w:tcW w:w="8764" w:type="dxa"/>
            <w:tcBorders>
              <w:top w:val="nil"/>
              <w:left w:val="nil"/>
              <w:bottom w:val="single" w:sz="4" w:space="0" w:color="auto"/>
              <w:right w:val="single" w:sz="4" w:space="0" w:color="auto"/>
            </w:tcBorders>
            <w:shd w:val="clear" w:color="auto" w:fill="auto"/>
            <w:vAlign w:val="center"/>
            <w:hideMark/>
          </w:tcPr>
          <w:p w14:paraId="70C1ACCE" w14:textId="77777777" w:rsidR="00DB2B4D" w:rsidRPr="00AF1EA8" w:rsidRDefault="00DB2B4D" w:rsidP="00DB2B4D">
            <w:r w:rsidRPr="00AF1EA8">
              <w:t>7.4.         Validar para que o mesmo CPF, RG e CNS não sejam informados em mais de um cadastro ativo.</w:t>
            </w:r>
          </w:p>
        </w:tc>
      </w:tr>
      <w:tr w:rsidR="00DB2B4D" w:rsidRPr="00AF1EA8" w14:paraId="3536928C"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494A6D8" w14:textId="77777777" w:rsidR="00DB2B4D" w:rsidRPr="00AF1EA8" w:rsidRDefault="00DB2B4D" w:rsidP="00DB2B4D">
            <w:r w:rsidRPr="00AF1EA8">
              <w:t>54</w:t>
            </w:r>
          </w:p>
        </w:tc>
        <w:tc>
          <w:tcPr>
            <w:tcW w:w="8764" w:type="dxa"/>
            <w:tcBorders>
              <w:top w:val="nil"/>
              <w:left w:val="nil"/>
              <w:bottom w:val="single" w:sz="4" w:space="0" w:color="auto"/>
              <w:right w:val="single" w:sz="4" w:space="0" w:color="auto"/>
            </w:tcBorders>
            <w:shd w:val="clear" w:color="auto" w:fill="auto"/>
            <w:vAlign w:val="center"/>
            <w:hideMark/>
          </w:tcPr>
          <w:p w14:paraId="65D19B10" w14:textId="77777777" w:rsidR="00DB2B4D" w:rsidRPr="00AF1EA8" w:rsidRDefault="00DB2B4D" w:rsidP="00DB2B4D">
            <w:r w:rsidRPr="00AF1EA8">
              <w:t>7.5.         Disponibilizar configuração para definir se será obrigatório ou não a informação de um número de telefone no cadastro do cidadão.</w:t>
            </w:r>
          </w:p>
        </w:tc>
      </w:tr>
      <w:tr w:rsidR="00DB2B4D" w:rsidRPr="00AF1EA8" w14:paraId="12D5C769"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9A0E79E" w14:textId="77777777" w:rsidR="00DB2B4D" w:rsidRPr="00AF1EA8" w:rsidRDefault="00DB2B4D" w:rsidP="00DB2B4D">
            <w:r w:rsidRPr="00AF1EA8">
              <w:t>55</w:t>
            </w:r>
          </w:p>
        </w:tc>
        <w:tc>
          <w:tcPr>
            <w:tcW w:w="8764" w:type="dxa"/>
            <w:tcBorders>
              <w:top w:val="nil"/>
              <w:left w:val="nil"/>
              <w:bottom w:val="single" w:sz="4" w:space="0" w:color="auto"/>
              <w:right w:val="single" w:sz="4" w:space="0" w:color="auto"/>
            </w:tcBorders>
            <w:shd w:val="clear" w:color="auto" w:fill="auto"/>
            <w:vAlign w:val="center"/>
            <w:hideMark/>
          </w:tcPr>
          <w:p w14:paraId="7CE25B4E" w14:textId="77777777" w:rsidR="00DB2B4D" w:rsidRPr="00AF1EA8" w:rsidRDefault="00DB2B4D" w:rsidP="00DB2B4D">
            <w:r w:rsidRPr="00AF1EA8">
              <w:t>7.6.         Disponibilizar funcionalidade para inserir foto no cadastro do cidadão, via webcam ou arquivo digital. A foto deve ser exibida no Prontuário do Cidadão e nas telas de cadastro do Cidadão e Dispensação de Medicamentos.</w:t>
            </w:r>
          </w:p>
        </w:tc>
      </w:tr>
      <w:tr w:rsidR="00DB2B4D" w:rsidRPr="00AF1EA8" w14:paraId="6308AE96"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E4FB53A" w14:textId="77777777" w:rsidR="00DB2B4D" w:rsidRPr="00AF1EA8" w:rsidRDefault="00DB2B4D" w:rsidP="00DB2B4D">
            <w:r w:rsidRPr="00AF1EA8">
              <w:t>56</w:t>
            </w:r>
          </w:p>
        </w:tc>
        <w:tc>
          <w:tcPr>
            <w:tcW w:w="8764" w:type="dxa"/>
            <w:tcBorders>
              <w:top w:val="nil"/>
              <w:left w:val="nil"/>
              <w:bottom w:val="single" w:sz="4" w:space="0" w:color="auto"/>
              <w:right w:val="single" w:sz="4" w:space="0" w:color="auto"/>
            </w:tcBorders>
            <w:shd w:val="clear" w:color="auto" w:fill="auto"/>
            <w:vAlign w:val="center"/>
            <w:hideMark/>
          </w:tcPr>
          <w:p w14:paraId="42E840BF" w14:textId="77777777" w:rsidR="00DB2B4D" w:rsidRPr="00AF1EA8" w:rsidRDefault="00DB2B4D" w:rsidP="00DB2B4D">
            <w:r w:rsidRPr="00AF1EA8">
              <w:t>7.7.         Disponibilizar consulta de CEP a partir do nome do Logradouro.</w:t>
            </w:r>
          </w:p>
        </w:tc>
      </w:tr>
      <w:tr w:rsidR="00DB2B4D" w:rsidRPr="00AF1EA8" w14:paraId="2487ACF1"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F1E8A1B" w14:textId="77777777" w:rsidR="00DB2B4D" w:rsidRPr="00AF1EA8" w:rsidRDefault="00DB2B4D" w:rsidP="00DB2B4D">
            <w:r w:rsidRPr="00AF1EA8">
              <w:t>57</w:t>
            </w:r>
          </w:p>
        </w:tc>
        <w:tc>
          <w:tcPr>
            <w:tcW w:w="8764" w:type="dxa"/>
            <w:tcBorders>
              <w:top w:val="nil"/>
              <w:left w:val="nil"/>
              <w:bottom w:val="single" w:sz="4" w:space="0" w:color="auto"/>
              <w:right w:val="single" w:sz="4" w:space="0" w:color="auto"/>
            </w:tcBorders>
            <w:shd w:val="clear" w:color="auto" w:fill="auto"/>
            <w:vAlign w:val="center"/>
            <w:hideMark/>
          </w:tcPr>
          <w:p w14:paraId="31A510F1" w14:textId="77777777" w:rsidR="00DB2B4D" w:rsidRPr="00AF1EA8" w:rsidRDefault="00DB2B4D" w:rsidP="00DB2B4D">
            <w:r w:rsidRPr="00AF1EA8">
              <w:t>7.8.         Disponibilizar integração com WebService do CADWEB, permitindo pesquisa na base de dados nacional do CADWEB e importação do cadastro para o sistema.</w:t>
            </w:r>
          </w:p>
        </w:tc>
      </w:tr>
      <w:tr w:rsidR="00DB2B4D" w:rsidRPr="00AF1EA8" w14:paraId="1BCBA8FB"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40266A8" w14:textId="77777777" w:rsidR="00DB2B4D" w:rsidRPr="00AF1EA8" w:rsidRDefault="00DB2B4D" w:rsidP="00DB2B4D">
            <w:r w:rsidRPr="00AF1EA8">
              <w:t>58</w:t>
            </w:r>
          </w:p>
        </w:tc>
        <w:tc>
          <w:tcPr>
            <w:tcW w:w="8764" w:type="dxa"/>
            <w:tcBorders>
              <w:top w:val="nil"/>
              <w:left w:val="nil"/>
              <w:bottom w:val="single" w:sz="4" w:space="0" w:color="auto"/>
              <w:right w:val="single" w:sz="4" w:space="0" w:color="auto"/>
            </w:tcBorders>
            <w:shd w:val="clear" w:color="auto" w:fill="auto"/>
            <w:vAlign w:val="center"/>
            <w:hideMark/>
          </w:tcPr>
          <w:p w14:paraId="6B28EAFC" w14:textId="77777777" w:rsidR="00DB2B4D" w:rsidRPr="00AF1EA8" w:rsidRDefault="00DB2B4D" w:rsidP="00DB2B4D">
            <w:r w:rsidRPr="00AF1EA8">
              <w:t>7.9.         Disponibilizar ferramenta de unificação de cadastros duplicados, unificando também os históricos de atendimentos.</w:t>
            </w:r>
          </w:p>
        </w:tc>
      </w:tr>
      <w:tr w:rsidR="00DB2B4D" w:rsidRPr="00AF1EA8" w14:paraId="0CB43488"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F1E5A28" w14:textId="77777777" w:rsidR="00DB2B4D" w:rsidRPr="00AF1EA8" w:rsidRDefault="00DB2B4D" w:rsidP="00DB2B4D">
            <w:r w:rsidRPr="00AF1EA8">
              <w:t>59</w:t>
            </w:r>
          </w:p>
        </w:tc>
        <w:tc>
          <w:tcPr>
            <w:tcW w:w="8764" w:type="dxa"/>
            <w:tcBorders>
              <w:top w:val="nil"/>
              <w:left w:val="nil"/>
              <w:bottom w:val="single" w:sz="4" w:space="0" w:color="auto"/>
              <w:right w:val="single" w:sz="4" w:space="0" w:color="auto"/>
            </w:tcBorders>
            <w:shd w:val="clear" w:color="auto" w:fill="auto"/>
            <w:vAlign w:val="center"/>
            <w:hideMark/>
          </w:tcPr>
          <w:p w14:paraId="7A759A7A" w14:textId="77777777" w:rsidR="00DB2B4D" w:rsidRPr="00AF1EA8" w:rsidRDefault="00DB2B4D" w:rsidP="00DB2B4D">
            <w:r w:rsidRPr="00AF1EA8">
              <w:t>7.10.     Disponibilizar rotina de exclusão de solicitações de agendamento pendentes dos cidadãos que tiveram o seu cadastro excluído.</w:t>
            </w:r>
          </w:p>
        </w:tc>
      </w:tr>
      <w:tr w:rsidR="00DB2B4D" w:rsidRPr="00AF1EA8" w14:paraId="4E4A6A09"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85002C5" w14:textId="77777777" w:rsidR="00DB2B4D" w:rsidRPr="00AF1EA8" w:rsidRDefault="00DB2B4D" w:rsidP="00DB2B4D">
            <w:r w:rsidRPr="00AF1EA8">
              <w:t>60</w:t>
            </w:r>
          </w:p>
        </w:tc>
        <w:tc>
          <w:tcPr>
            <w:tcW w:w="8764" w:type="dxa"/>
            <w:tcBorders>
              <w:top w:val="nil"/>
              <w:left w:val="nil"/>
              <w:bottom w:val="single" w:sz="4" w:space="0" w:color="auto"/>
              <w:right w:val="single" w:sz="4" w:space="0" w:color="auto"/>
            </w:tcBorders>
            <w:shd w:val="clear" w:color="auto" w:fill="auto"/>
            <w:vAlign w:val="center"/>
            <w:hideMark/>
          </w:tcPr>
          <w:p w14:paraId="308736B4" w14:textId="77777777" w:rsidR="00DB2B4D" w:rsidRPr="00AF1EA8" w:rsidRDefault="00DB2B4D" w:rsidP="00DB2B4D">
            <w:r w:rsidRPr="00AF1EA8">
              <w:t>7.11.     Disponibilizar digitação do Termo de Recuso do cadastro da Ficha de Cadastro Individual do e-SUS AB.</w:t>
            </w:r>
          </w:p>
        </w:tc>
      </w:tr>
      <w:tr w:rsidR="00DB2B4D" w:rsidRPr="00AF1EA8" w14:paraId="611A7649"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7D2C286" w14:textId="77777777" w:rsidR="00DB2B4D" w:rsidRPr="00AF1EA8" w:rsidRDefault="00DB2B4D" w:rsidP="00DB2B4D">
            <w:r w:rsidRPr="00AF1EA8">
              <w:t>61</w:t>
            </w:r>
          </w:p>
        </w:tc>
        <w:tc>
          <w:tcPr>
            <w:tcW w:w="8764" w:type="dxa"/>
            <w:tcBorders>
              <w:top w:val="nil"/>
              <w:left w:val="nil"/>
              <w:bottom w:val="single" w:sz="4" w:space="0" w:color="auto"/>
              <w:right w:val="single" w:sz="4" w:space="0" w:color="auto"/>
            </w:tcBorders>
            <w:shd w:val="clear" w:color="auto" w:fill="auto"/>
            <w:vAlign w:val="center"/>
            <w:hideMark/>
          </w:tcPr>
          <w:p w14:paraId="0B7D4DB3" w14:textId="77777777" w:rsidR="00DB2B4D" w:rsidRPr="00AF1EA8" w:rsidRDefault="00DB2B4D" w:rsidP="00DB2B4D">
            <w:r w:rsidRPr="00AF1EA8">
              <w:t>7.12.     Disponibilizar Relatório de Cidadãos sem preenchimento do Cartão Nacional de Saúde, permitindo agrupar as informações por Área ou Micro área.</w:t>
            </w:r>
          </w:p>
        </w:tc>
      </w:tr>
      <w:tr w:rsidR="00DB2B4D" w:rsidRPr="00AF1EA8" w14:paraId="7CF6F82D"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F38B971" w14:textId="77777777" w:rsidR="00DB2B4D" w:rsidRPr="00AF1EA8" w:rsidRDefault="00DB2B4D" w:rsidP="00DB2B4D">
            <w:r w:rsidRPr="00AF1EA8">
              <w:t>62</w:t>
            </w:r>
          </w:p>
        </w:tc>
        <w:tc>
          <w:tcPr>
            <w:tcW w:w="8764" w:type="dxa"/>
            <w:tcBorders>
              <w:top w:val="nil"/>
              <w:left w:val="nil"/>
              <w:bottom w:val="single" w:sz="4" w:space="0" w:color="auto"/>
              <w:right w:val="single" w:sz="4" w:space="0" w:color="auto"/>
            </w:tcBorders>
            <w:shd w:val="clear" w:color="auto" w:fill="auto"/>
            <w:vAlign w:val="center"/>
            <w:hideMark/>
          </w:tcPr>
          <w:p w14:paraId="4E2F059B" w14:textId="77777777" w:rsidR="00DB2B4D" w:rsidRPr="00AF1EA8" w:rsidRDefault="00DB2B4D" w:rsidP="00DB2B4D">
            <w:r w:rsidRPr="00AF1EA8">
              <w:t>7.13.     Disponibilizar acesso para que os municípios referenciadores possam cadastrar seus cidadãos encaminhados ao serviço referenciado no município. O município referenciador só deverá ter acesso ao cadastro dos cidadãos residentes.</w:t>
            </w:r>
          </w:p>
        </w:tc>
      </w:tr>
      <w:tr w:rsidR="00DB2B4D" w:rsidRPr="00AF1EA8" w14:paraId="160EF8D9"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99BD3A1" w14:textId="77777777" w:rsidR="00DB2B4D" w:rsidRPr="00AF1EA8" w:rsidRDefault="00DB2B4D" w:rsidP="00DB2B4D">
            <w:r w:rsidRPr="00AF1EA8">
              <w:t>63</w:t>
            </w:r>
          </w:p>
        </w:tc>
        <w:tc>
          <w:tcPr>
            <w:tcW w:w="8764" w:type="dxa"/>
            <w:tcBorders>
              <w:top w:val="nil"/>
              <w:left w:val="nil"/>
              <w:bottom w:val="single" w:sz="4" w:space="0" w:color="auto"/>
              <w:right w:val="single" w:sz="4" w:space="0" w:color="auto"/>
            </w:tcBorders>
            <w:shd w:val="clear" w:color="auto" w:fill="auto"/>
            <w:vAlign w:val="center"/>
            <w:hideMark/>
          </w:tcPr>
          <w:p w14:paraId="5A1295F0" w14:textId="77777777" w:rsidR="00DB2B4D" w:rsidRPr="00AF1EA8" w:rsidRDefault="00DB2B4D" w:rsidP="00DB2B4D">
            <w:r w:rsidRPr="00AF1EA8">
              <w:t>7.14.     Disponibilizar relatório de cidadãos moradores de um determinado bairro ou rua que não possuem vínculo com domicílio/família</w:t>
            </w:r>
          </w:p>
        </w:tc>
      </w:tr>
      <w:tr w:rsidR="00DB2B4D" w:rsidRPr="00AF1EA8" w14:paraId="6D72F030"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76D5C72" w14:textId="77777777" w:rsidR="00DB2B4D" w:rsidRPr="00AF1EA8" w:rsidRDefault="00DB2B4D" w:rsidP="00DB2B4D">
            <w:r w:rsidRPr="00AF1EA8">
              <w:t>64</w:t>
            </w:r>
          </w:p>
        </w:tc>
        <w:tc>
          <w:tcPr>
            <w:tcW w:w="8764" w:type="dxa"/>
            <w:tcBorders>
              <w:top w:val="nil"/>
              <w:left w:val="nil"/>
              <w:bottom w:val="single" w:sz="4" w:space="0" w:color="auto"/>
              <w:right w:val="single" w:sz="4" w:space="0" w:color="auto"/>
            </w:tcBorders>
            <w:shd w:val="clear" w:color="auto" w:fill="auto"/>
            <w:vAlign w:val="center"/>
            <w:hideMark/>
          </w:tcPr>
          <w:p w14:paraId="1980636C" w14:textId="77777777" w:rsidR="00DB2B4D" w:rsidRPr="00AF1EA8" w:rsidRDefault="00DB2B4D" w:rsidP="00DB2B4D">
            <w:r w:rsidRPr="00AF1EA8">
              <w:t>7.15.     Disponibilizar relatório de cidadãos cadastrados sem RG e CPF.</w:t>
            </w:r>
          </w:p>
        </w:tc>
      </w:tr>
      <w:tr w:rsidR="00DB2B4D" w:rsidRPr="00AF1EA8" w14:paraId="09F768CE"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D7545FD" w14:textId="77777777" w:rsidR="00DB2B4D" w:rsidRPr="00AF1EA8" w:rsidRDefault="00DB2B4D" w:rsidP="00DB2B4D">
            <w:r w:rsidRPr="00AF1EA8">
              <w:t>65</w:t>
            </w:r>
          </w:p>
        </w:tc>
        <w:tc>
          <w:tcPr>
            <w:tcW w:w="8764" w:type="dxa"/>
            <w:tcBorders>
              <w:top w:val="nil"/>
              <w:left w:val="nil"/>
              <w:bottom w:val="single" w:sz="4" w:space="0" w:color="auto"/>
              <w:right w:val="single" w:sz="4" w:space="0" w:color="auto"/>
            </w:tcBorders>
            <w:shd w:val="clear" w:color="auto" w:fill="auto"/>
            <w:vAlign w:val="center"/>
            <w:hideMark/>
          </w:tcPr>
          <w:p w14:paraId="470AF21F" w14:textId="77777777" w:rsidR="00DB2B4D" w:rsidRPr="00AF1EA8" w:rsidRDefault="00DB2B4D" w:rsidP="00DB2B4D">
            <w:r w:rsidRPr="00AF1EA8">
              <w:t>7.16.     Disponibilizar impressão de identificação do cidadão em formato de Cartão, com dimensões semelhantes ao do Cartão Nacional de Saúde, com pelo menos as seguintes informações: Nome do Cidadão, CNS, CPF, Data de Nascimento, Telefone, Nome da Mãe, Endereço, identificação da Área, Micro área e Família.</w:t>
            </w:r>
          </w:p>
        </w:tc>
      </w:tr>
      <w:tr w:rsidR="00DB2B4D" w:rsidRPr="00AF1EA8" w14:paraId="1D5B5860"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37C5CA2" w14:textId="77777777" w:rsidR="00DB2B4D" w:rsidRPr="00AF1EA8" w:rsidRDefault="00DB2B4D" w:rsidP="00DB2B4D">
            <w:r w:rsidRPr="00AF1EA8">
              <w:t>66</w:t>
            </w:r>
          </w:p>
        </w:tc>
        <w:tc>
          <w:tcPr>
            <w:tcW w:w="8764" w:type="dxa"/>
            <w:tcBorders>
              <w:top w:val="nil"/>
              <w:left w:val="nil"/>
              <w:bottom w:val="single" w:sz="4" w:space="0" w:color="auto"/>
              <w:right w:val="single" w:sz="4" w:space="0" w:color="auto"/>
            </w:tcBorders>
            <w:shd w:val="clear" w:color="auto" w:fill="auto"/>
            <w:vAlign w:val="center"/>
            <w:hideMark/>
          </w:tcPr>
          <w:p w14:paraId="04FA9CBB" w14:textId="77777777" w:rsidR="00DB2B4D" w:rsidRPr="00AF1EA8" w:rsidRDefault="00DB2B4D" w:rsidP="00DB2B4D">
            <w:r w:rsidRPr="00AF1EA8">
              <w:t>PROCESSOS DA ATENÇÃO BÁSICA</w:t>
            </w:r>
          </w:p>
        </w:tc>
      </w:tr>
      <w:tr w:rsidR="00DB2B4D" w:rsidRPr="00AF1EA8" w14:paraId="13DCBB5F"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45A1551" w14:textId="77777777" w:rsidR="00DB2B4D" w:rsidRPr="00AF1EA8" w:rsidRDefault="00DB2B4D" w:rsidP="00DB2B4D">
            <w:r w:rsidRPr="00AF1EA8">
              <w:lastRenderedPageBreak/>
              <w:t>67</w:t>
            </w:r>
          </w:p>
        </w:tc>
        <w:tc>
          <w:tcPr>
            <w:tcW w:w="8764" w:type="dxa"/>
            <w:tcBorders>
              <w:top w:val="nil"/>
              <w:left w:val="nil"/>
              <w:bottom w:val="single" w:sz="4" w:space="0" w:color="auto"/>
              <w:right w:val="single" w:sz="4" w:space="0" w:color="auto"/>
            </w:tcBorders>
            <w:shd w:val="clear" w:color="auto" w:fill="auto"/>
            <w:vAlign w:val="center"/>
            <w:hideMark/>
          </w:tcPr>
          <w:p w14:paraId="1EF0B858" w14:textId="77777777" w:rsidR="00DB2B4D" w:rsidRPr="00AF1EA8" w:rsidRDefault="00DB2B4D" w:rsidP="00DB2B4D">
            <w:r w:rsidRPr="00AF1EA8">
              <w:t>8.    AGENTE COMUNITÁRIO DE SAÚDE: CS ATENÇÃO BÁSICA</w:t>
            </w:r>
          </w:p>
        </w:tc>
      </w:tr>
      <w:tr w:rsidR="00DB2B4D" w:rsidRPr="00AF1EA8" w14:paraId="7F97A49F"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60CF638" w14:textId="77777777" w:rsidR="00DB2B4D" w:rsidRPr="00AF1EA8" w:rsidRDefault="00DB2B4D" w:rsidP="00DB2B4D">
            <w:r w:rsidRPr="00AF1EA8">
              <w:t>68</w:t>
            </w:r>
          </w:p>
        </w:tc>
        <w:tc>
          <w:tcPr>
            <w:tcW w:w="8764" w:type="dxa"/>
            <w:tcBorders>
              <w:top w:val="nil"/>
              <w:left w:val="nil"/>
              <w:bottom w:val="single" w:sz="4" w:space="0" w:color="auto"/>
              <w:right w:val="single" w:sz="4" w:space="0" w:color="auto"/>
            </w:tcBorders>
            <w:shd w:val="clear" w:color="auto" w:fill="auto"/>
            <w:vAlign w:val="center"/>
            <w:hideMark/>
          </w:tcPr>
          <w:p w14:paraId="0A4E797F" w14:textId="77777777" w:rsidR="00DB2B4D" w:rsidRPr="00AF1EA8" w:rsidRDefault="00DB2B4D" w:rsidP="00DB2B4D">
            <w:r w:rsidRPr="00AF1EA8">
              <w:t>8.1.         Disponibilizar Cadastro Individual de acordo com os padrões do sistema e-SUS AB, permitindo registrar também contatos para casos de Urgência, Local de Trabalho e Observações em geral.</w:t>
            </w:r>
          </w:p>
        </w:tc>
      </w:tr>
      <w:tr w:rsidR="00DB2B4D" w:rsidRPr="00AF1EA8" w14:paraId="33D8F60B"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7935D65" w14:textId="77777777" w:rsidR="00DB2B4D" w:rsidRPr="00AF1EA8" w:rsidRDefault="00DB2B4D" w:rsidP="00DB2B4D">
            <w:r w:rsidRPr="00AF1EA8">
              <w:t>69</w:t>
            </w:r>
          </w:p>
        </w:tc>
        <w:tc>
          <w:tcPr>
            <w:tcW w:w="8764" w:type="dxa"/>
            <w:tcBorders>
              <w:top w:val="nil"/>
              <w:left w:val="nil"/>
              <w:bottom w:val="single" w:sz="4" w:space="0" w:color="auto"/>
              <w:right w:val="single" w:sz="4" w:space="0" w:color="auto"/>
            </w:tcBorders>
            <w:shd w:val="clear" w:color="auto" w:fill="auto"/>
            <w:vAlign w:val="center"/>
            <w:hideMark/>
          </w:tcPr>
          <w:p w14:paraId="6B72F2C9" w14:textId="77777777" w:rsidR="00DB2B4D" w:rsidRPr="00AF1EA8" w:rsidRDefault="00DB2B4D" w:rsidP="00DB2B4D">
            <w:r w:rsidRPr="00AF1EA8">
              <w:t>8.2.         Disponibilizar Cadastro Domiciliar de acordo com os padrões do sistema e-SUS AB, permitindo registrar se o domicílio está situado em local de risco de proliferação de mosquitos.</w:t>
            </w:r>
          </w:p>
        </w:tc>
      </w:tr>
      <w:tr w:rsidR="00DB2B4D" w:rsidRPr="00AF1EA8" w14:paraId="509027B2"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563C290" w14:textId="77777777" w:rsidR="00DB2B4D" w:rsidRPr="00AF1EA8" w:rsidRDefault="00DB2B4D" w:rsidP="00DB2B4D">
            <w:r w:rsidRPr="00AF1EA8">
              <w:t>70</w:t>
            </w:r>
          </w:p>
        </w:tc>
        <w:tc>
          <w:tcPr>
            <w:tcW w:w="8764" w:type="dxa"/>
            <w:tcBorders>
              <w:top w:val="nil"/>
              <w:left w:val="nil"/>
              <w:bottom w:val="single" w:sz="4" w:space="0" w:color="auto"/>
              <w:right w:val="single" w:sz="4" w:space="0" w:color="auto"/>
            </w:tcBorders>
            <w:shd w:val="clear" w:color="auto" w:fill="auto"/>
            <w:vAlign w:val="center"/>
            <w:hideMark/>
          </w:tcPr>
          <w:p w14:paraId="7F2BDB7C" w14:textId="77777777" w:rsidR="00DB2B4D" w:rsidRPr="00AF1EA8" w:rsidRDefault="00DB2B4D" w:rsidP="00DB2B4D">
            <w:r w:rsidRPr="00AF1EA8">
              <w:t>8.3.         Disponibilizar dentro do cadastro domiciliar, atalho para o cadastro de Cidadão, permitindo vincular um cidadão ao domicílio e cadastrar um novo cidadão sem a necessidade de sair da tela de cadastro domiciliar.</w:t>
            </w:r>
          </w:p>
        </w:tc>
      </w:tr>
      <w:tr w:rsidR="00DB2B4D" w:rsidRPr="00AF1EA8" w14:paraId="6C0CC411"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54FB70C" w14:textId="77777777" w:rsidR="00DB2B4D" w:rsidRPr="00AF1EA8" w:rsidRDefault="00DB2B4D" w:rsidP="00DB2B4D">
            <w:r w:rsidRPr="00AF1EA8">
              <w:t>71</w:t>
            </w:r>
          </w:p>
        </w:tc>
        <w:tc>
          <w:tcPr>
            <w:tcW w:w="8764" w:type="dxa"/>
            <w:tcBorders>
              <w:top w:val="nil"/>
              <w:left w:val="nil"/>
              <w:bottom w:val="single" w:sz="4" w:space="0" w:color="auto"/>
              <w:right w:val="single" w:sz="4" w:space="0" w:color="auto"/>
            </w:tcBorders>
            <w:shd w:val="clear" w:color="auto" w:fill="auto"/>
            <w:vAlign w:val="center"/>
            <w:hideMark/>
          </w:tcPr>
          <w:p w14:paraId="1E2E29F8" w14:textId="77777777" w:rsidR="00DB2B4D" w:rsidRPr="00AF1EA8" w:rsidRDefault="00DB2B4D" w:rsidP="00DB2B4D">
            <w:r w:rsidRPr="00AF1EA8">
              <w:t>8.4.         Disponibilizar registro de Visita Domiciliar de acordo com os padrões do sistema e-SUS AB, permitindo descrever em campo livre as orientações e condutas da Visita Domiciliar.</w:t>
            </w:r>
          </w:p>
        </w:tc>
      </w:tr>
      <w:tr w:rsidR="00DB2B4D" w:rsidRPr="00AF1EA8" w14:paraId="62C11C3F"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0CAAA20" w14:textId="77777777" w:rsidR="00DB2B4D" w:rsidRPr="00AF1EA8" w:rsidRDefault="00DB2B4D" w:rsidP="00DB2B4D">
            <w:r w:rsidRPr="00AF1EA8">
              <w:t>72</w:t>
            </w:r>
          </w:p>
        </w:tc>
        <w:tc>
          <w:tcPr>
            <w:tcW w:w="8764" w:type="dxa"/>
            <w:tcBorders>
              <w:top w:val="nil"/>
              <w:left w:val="nil"/>
              <w:bottom w:val="single" w:sz="4" w:space="0" w:color="auto"/>
              <w:right w:val="single" w:sz="4" w:space="0" w:color="auto"/>
            </w:tcBorders>
            <w:shd w:val="clear" w:color="auto" w:fill="auto"/>
            <w:vAlign w:val="center"/>
            <w:hideMark/>
          </w:tcPr>
          <w:p w14:paraId="39ED6178" w14:textId="77777777" w:rsidR="00DB2B4D" w:rsidRPr="00AF1EA8" w:rsidRDefault="00DB2B4D" w:rsidP="00DB2B4D">
            <w:r w:rsidRPr="00AF1EA8">
              <w:t xml:space="preserve">8.5.         Disponibilizar ferramenta para o planejamento das visitas do Agente Comunitário, permitindo que o profissional programe quais famílias deverá visitar dentro de um determinado período. </w:t>
            </w:r>
          </w:p>
        </w:tc>
      </w:tr>
      <w:tr w:rsidR="00DB2B4D" w:rsidRPr="00AF1EA8" w14:paraId="2FE35A55"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5658D0E" w14:textId="77777777" w:rsidR="00DB2B4D" w:rsidRPr="00AF1EA8" w:rsidRDefault="00DB2B4D" w:rsidP="00DB2B4D">
            <w:r w:rsidRPr="00AF1EA8">
              <w:t>73</w:t>
            </w:r>
          </w:p>
        </w:tc>
        <w:tc>
          <w:tcPr>
            <w:tcW w:w="8764" w:type="dxa"/>
            <w:tcBorders>
              <w:top w:val="nil"/>
              <w:left w:val="nil"/>
              <w:bottom w:val="single" w:sz="4" w:space="0" w:color="auto"/>
              <w:right w:val="single" w:sz="4" w:space="0" w:color="auto"/>
            </w:tcBorders>
            <w:shd w:val="clear" w:color="auto" w:fill="auto"/>
            <w:vAlign w:val="center"/>
            <w:hideMark/>
          </w:tcPr>
          <w:p w14:paraId="43E128B4" w14:textId="77777777" w:rsidR="00DB2B4D" w:rsidRPr="00AF1EA8" w:rsidRDefault="00DB2B4D" w:rsidP="00DB2B4D">
            <w:r w:rsidRPr="00AF1EA8">
              <w:t>8.6.         Impressão do Planejamento da Visita Domiciliar exibindo o nome do responsável de cada família e os cidadãos que possuem alguma condição de saúde que exija acompanhamento (Por exemplo: Hipertensão Arterial, Diabetes, Gestação, etc).</w:t>
            </w:r>
          </w:p>
        </w:tc>
      </w:tr>
      <w:tr w:rsidR="00DB2B4D" w:rsidRPr="00AF1EA8" w14:paraId="32F15952"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00D39A8" w14:textId="77777777" w:rsidR="00DB2B4D" w:rsidRPr="00AF1EA8" w:rsidRDefault="00DB2B4D" w:rsidP="00DB2B4D">
            <w:r w:rsidRPr="00AF1EA8">
              <w:t>74</w:t>
            </w:r>
          </w:p>
        </w:tc>
        <w:tc>
          <w:tcPr>
            <w:tcW w:w="8764" w:type="dxa"/>
            <w:tcBorders>
              <w:top w:val="nil"/>
              <w:left w:val="nil"/>
              <w:bottom w:val="single" w:sz="4" w:space="0" w:color="auto"/>
              <w:right w:val="single" w:sz="4" w:space="0" w:color="auto"/>
            </w:tcBorders>
            <w:shd w:val="clear" w:color="auto" w:fill="auto"/>
            <w:vAlign w:val="center"/>
            <w:hideMark/>
          </w:tcPr>
          <w:p w14:paraId="5669C682" w14:textId="77777777" w:rsidR="00DB2B4D" w:rsidRPr="00AF1EA8" w:rsidRDefault="00DB2B4D" w:rsidP="00DB2B4D">
            <w:r w:rsidRPr="00AF1EA8">
              <w:t>8.7.         Permitir registrar visitas fora da área de abrangência da Equipe ESF.</w:t>
            </w:r>
          </w:p>
        </w:tc>
      </w:tr>
      <w:tr w:rsidR="00DB2B4D" w:rsidRPr="00AF1EA8" w14:paraId="37D4DF4E"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FFC6E6F" w14:textId="77777777" w:rsidR="00DB2B4D" w:rsidRPr="00AF1EA8" w:rsidRDefault="00DB2B4D" w:rsidP="00DB2B4D">
            <w:r w:rsidRPr="00AF1EA8">
              <w:t>75</w:t>
            </w:r>
          </w:p>
        </w:tc>
        <w:tc>
          <w:tcPr>
            <w:tcW w:w="8764" w:type="dxa"/>
            <w:tcBorders>
              <w:top w:val="nil"/>
              <w:left w:val="nil"/>
              <w:bottom w:val="single" w:sz="4" w:space="0" w:color="auto"/>
              <w:right w:val="single" w:sz="4" w:space="0" w:color="auto"/>
            </w:tcBorders>
            <w:shd w:val="clear" w:color="auto" w:fill="auto"/>
            <w:vAlign w:val="center"/>
            <w:hideMark/>
          </w:tcPr>
          <w:p w14:paraId="42259BC0" w14:textId="77777777" w:rsidR="00DB2B4D" w:rsidRPr="00AF1EA8" w:rsidRDefault="00DB2B4D" w:rsidP="00DB2B4D">
            <w:r w:rsidRPr="00AF1EA8">
              <w:t>8.8.         Permitir que o Agente Comunitário registre visitas em outras micro áreas.</w:t>
            </w:r>
          </w:p>
        </w:tc>
      </w:tr>
      <w:tr w:rsidR="00DB2B4D" w:rsidRPr="00AF1EA8" w14:paraId="6160F342"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C8782E8" w14:textId="77777777" w:rsidR="00DB2B4D" w:rsidRPr="00AF1EA8" w:rsidRDefault="00DB2B4D" w:rsidP="00DB2B4D">
            <w:r w:rsidRPr="00AF1EA8">
              <w:t>76</w:t>
            </w:r>
          </w:p>
        </w:tc>
        <w:tc>
          <w:tcPr>
            <w:tcW w:w="8764" w:type="dxa"/>
            <w:tcBorders>
              <w:top w:val="nil"/>
              <w:left w:val="nil"/>
              <w:bottom w:val="single" w:sz="4" w:space="0" w:color="auto"/>
              <w:right w:val="single" w:sz="4" w:space="0" w:color="auto"/>
            </w:tcBorders>
            <w:shd w:val="clear" w:color="auto" w:fill="auto"/>
            <w:vAlign w:val="center"/>
            <w:hideMark/>
          </w:tcPr>
          <w:p w14:paraId="75B5FABC" w14:textId="77777777" w:rsidR="00DB2B4D" w:rsidRPr="00AF1EA8" w:rsidRDefault="00DB2B4D" w:rsidP="00DB2B4D">
            <w:r w:rsidRPr="00AF1EA8">
              <w:t>8.9.         Disponibilizar termo de recusa de cadastro domiciliar.</w:t>
            </w:r>
          </w:p>
        </w:tc>
      </w:tr>
      <w:tr w:rsidR="00DB2B4D" w:rsidRPr="00AF1EA8" w14:paraId="46F59F93"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F6119A5" w14:textId="77777777" w:rsidR="00DB2B4D" w:rsidRPr="00AF1EA8" w:rsidRDefault="00DB2B4D" w:rsidP="00DB2B4D">
            <w:r w:rsidRPr="00AF1EA8">
              <w:t>77</w:t>
            </w:r>
          </w:p>
        </w:tc>
        <w:tc>
          <w:tcPr>
            <w:tcW w:w="8764" w:type="dxa"/>
            <w:tcBorders>
              <w:top w:val="nil"/>
              <w:left w:val="nil"/>
              <w:bottom w:val="single" w:sz="4" w:space="0" w:color="auto"/>
              <w:right w:val="single" w:sz="4" w:space="0" w:color="auto"/>
            </w:tcBorders>
            <w:shd w:val="clear" w:color="auto" w:fill="auto"/>
            <w:vAlign w:val="center"/>
            <w:hideMark/>
          </w:tcPr>
          <w:p w14:paraId="2B21B3A6" w14:textId="77777777" w:rsidR="00DB2B4D" w:rsidRPr="00AF1EA8" w:rsidRDefault="00DB2B4D" w:rsidP="00DB2B4D">
            <w:r w:rsidRPr="00AF1EA8">
              <w:t>8.10.     Disponibilizar termo de recusa de cadastro individual.</w:t>
            </w:r>
          </w:p>
        </w:tc>
      </w:tr>
      <w:tr w:rsidR="00DB2B4D" w:rsidRPr="00AF1EA8" w14:paraId="5FD18E7B"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7F7B40D" w14:textId="77777777" w:rsidR="00DB2B4D" w:rsidRPr="00AF1EA8" w:rsidRDefault="00DB2B4D" w:rsidP="00DB2B4D">
            <w:r w:rsidRPr="00AF1EA8">
              <w:t>78</w:t>
            </w:r>
          </w:p>
        </w:tc>
        <w:tc>
          <w:tcPr>
            <w:tcW w:w="8764" w:type="dxa"/>
            <w:tcBorders>
              <w:top w:val="nil"/>
              <w:left w:val="nil"/>
              <w:bottom w:val="single" w:sz="4" w:space="0" w:color="auto"/>
              <w:right w:val="single" w:sz="4" w:space="0" w:color="auto"/>
            </w:tcBorders>
            <w:shd w:val="clear" w:color="auto" w:fill="auto"/>
            <w:vAlign w:val="center"/>
            <w:hideMark/>
          </w:tcPr>
          <w:p w14:paraId="54C334E8" w14:textId="77777777" w:rsidR="00DB2B4D" w:rsidRPr="00AF1EA8" w:rsidRDefault="00DB2B4D" w:rsidP="00DB2B4D">
            <w:r w:rsidRPr="00AF1EA8">
              <w:t>8.11.     Disponibilizar relatório de Condições de Moradia com base no cadastro domiciliar, permitindo combinar diferentes condições de moradia. O relatório gerado deverá exibir os domicílios que atendem às condições selecionadas, identificando o responsável e o telefone de contato. Deve apresentar minimamente os filtros de condição de moradia por: Situação, Localização, Tipo de Domicílio, Abastecimento de Água, Forma de Escoamento do Banheiro, Origem da água para consumo, Existência de Energia Elétrica, Destino do Lixo, Risco de Proliferação de Mosquitos.</w:t>
            </w:r>
          </w:p>
        </w:tc>
      </w:tr>
      <w:tr w:rsidR="00DB2B4D" w:rsidRPr="00AF1EA8" w14:paraId="36A9AFAA"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553FB99" w14:textId="77777777" w:rsidR="00DB2B4D" w:rsidRPr="00AF1EA8" w:rsidRDefault="00DB2B4D" w:rsidP="00DB2B4D">
            <w:r w:rsidRPr="00AF1EA8">
              <w:t>79</w:t>
            </w:r>
          </w:p>
        </w:tc>
        <w:tc>
          <w:tcPr>
            <w:tcW w:w="8764" w:type="dxa"/>
            <w:tcBorders>
              <w:top w:val="nil"/>
              <w:left w:val="nil"/>
              <w:bottom w:val="single" w:sz="4" w:space="0" w:color="auto"/>
              <w:right w:val="single" w:sz="4" w:space="0" w:color="auto"/>
            </w:tcBorders>
            <w:shd w:val="clear" w:color="auto" w:fill="auto"/>
            <w:vAlign w:val="center"/>
            <w:hideMark/>
          </w:tcPr>
          <w:p w14:paraId="01E7DA2D" w14:textId="77777777" w:rsidR="00DB2B4D" w:rsidRPr="00AF1EA8" w:rsidRDefault="00DB2B4D" w:rsidP="00DB2B4D">
            <w:r w:rsidRPr="00AF1EA8">
              <w:t>8.12.     Disponibilizar relatório de Cidadãos cadastrados em uma área/micro área que possuem determinada característica, podendo combinar mais de um critério na pesquisa. Deve possuir minimamente os seguintes critérios: Condição de Saúde/Doença, Idade, Faixa Etária, Sexo, Diagnóstico IMC.  Deve ser possível selecionar mais de uma Doença como critério de pesquisa.</w:t>
            </w:r>
          </w:p>
        </w:tc>
      </w:tr>
      <w:tr w:rsidR="00DB2B4D" w:rsidRPr="00AF1EA8" w14:paraId="66EF3F0E"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6C4D2E5" w14:textId="77777777" w:rsidR="00DB2B4D" w:rsidRPr="00AF1EA8" w:rsidRDefault="00DB2B4D" w:rsidP="00DB2B4D">
            <w:r w:rsidRPr="00AF1EA8">
              <w:t>80</w:t>
            </w:r>
          </w:p>
        </w:tc>
        <w:tc>
          <w:tcPr>
            <w:tcW w:w="8764" w:type="dxa"/>
            <w:tcBorders>
              <w:top w:val="nil"/>
              <w:left w:val="nil"/>
              <w:bottom w:val="single" w:sz="4" w:space="0" w:color="auto"/>
              <w:right w:val="single" w:sz="4" w:space="0" w:color="auto"/>
            </w:tcBorders>
            <w:shd w:val="clear" w:color="auto" w:fill="auto"/>
            <w:vAlign w:val="center"/>
            <w:hideMark/>
          </w:tcPr>
          <w:p w14:paraId="67DB6644" w14:textId="77777777" w:rsidR="00DB2B4D" w:rsidRPr="00AF1EA8" w:rsidRDefault="00DB2B4D" w:rsidP="00DB2B4D">
            <w:r w:rsidRPr="00AF1EA8">
              <w:t>8.13.     Disponibilizar relatório com as movimentações cadastrais que aconteceram nas famílias de determinada Área/Micro área, exibindo os domicílios/famílias que foram cadastrados e Cidadãos que foram movimentados dentro de um período.</w:t>
            </w:r>
          </w:p>
        </w:tc>
      </w:tr>
      <w:tr w:rsidR="00DB2B4D" w:rsidRPr="00AF1EA8" w14:paraId="01CF568B"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352DBB3" w14:textId="77777777" w:rsidR="00DB2B4D" w:rsidRPr="00AF1EA8" w:rsidRDefault="00DB2B4D" w:rsidP="00DB2B4D">
            <w:r w:rsidRPr="00AF1EA8">
              <w:t>81</w:t>
            </w:r>
          </w:p>
        </w:tc>
        <w:tc>
          <w:tcPr>
            <w:tcW w:w="8764" w:type="dxa"/>
            <w:tcBorders>
              <w:top w:val="nil"/>
              <w:left w:val="nil"/>
              <w:bottom w:val="single" w:sz="4" w:space="0" w:color="auto"/>
              <w:right w:val="single" w:sz="4" w:space="0" w:color="auto"/>
            </w:tcBorders>
            <w:shd w:val="clear" w:color="auto" w:fill="auto"/>
            <w:vAlign w:val="center"/>
            <w:hideMark/>
          </w:tcPr>
          <w:p w14:paraId="1CC30CD0" w14:textId="77777777" w:rsidR="00DB2B4D" w:rsidRPr="00AF1EA8" w:rsidRDefault="00DB2B4D" w:rsidP="00DB2B4D">
            <w:r w:rsidRPr="00AF1EA8">
              <w:t>8.14.     Disponibilizar relatório com o total de cidadãos que apresentam determinada Condição de Saúde/Doença. A totalização deve ser exibida por faixa etária e total geral, permitindo contabilizar por Município, Área e Micro área.</w:t>
            </w:r>
          </w:p>
        </w:tc>
      </w:tr>
      <w:tr w:rsidR="00DB2B4D" w:rsidRPr="00AF1EA8" w14:paraId="5F6F40A3"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A37C7D9" w14:textId="77777777" w:rsidR="00DB2B4D" w:rsidRPr="00AF1EA8" w:rsidRDefault="00DB2B4D" w:rsidP="00DB2B4D">
            <w:r w:rsidRPr="00AF1EA8">
              <w:t>82</w:t>
            </w:r>
          </w:p>
        </w:tc>
        <w:tc>
          <w:tcPr>
            <w:tcW w:w="8764" w:type="dxa"/>
            <w:tcBorders>
              <w:top w:val="nil"/>
              <w:left w:val="nil"/>
              <w:bottom w:val="single" w:sz="4" w:space="0" w:color="auto"/>
              <w:right w:val="single" w:sz="4" w:space="0" w:color="auto"/>
            </w:tcBorders>
            <w:shd w:val="clear" w:color="auto" w:fill="auto"/>
            <w:vAlign w:val="center"/>
            <w:hideMark/>
          </w:tcPr>
          <w:p w14:paraId="18FA8FE7" w14:textId="77777777" w:rsidR="00DB2B4D" w:rsidRPr="00AF1EA8" w:rsidRDefault="00DB2B4D" w:rsidP="00DB2B4D">
            <w:r w:rsidRPr="00AF1EA8">
              <w:t>8.15.     Disponibilizar relatório detalhado das Visitas Domiciliares, exibindo o Cidadão que foi visitado, data, turno, motivo, e desfecho da visita. Caso o Agente Comunitário tenha registrado alguma orientação e conduta durante a visita domiciliar, a orientação deverá ser exibida no relatório.</w:t>
            </w:r>
          </w:p>
        </w:tc>
      </w:tr>
      <w:tr w:rsidR="00DB2B4D" w:rsidRPr="00AF1EA8" w14:paraId="54808294"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A0F92DB" w14:textId="77777777" w:rsidR="00DB2B4D" w:rsidRPr="00AF1EA8" w:rsidRDefault="00DB2B4D" w:rsidP="00DB2B4D">
            <w:r w:rsidRPr="00AF1EA8">
              <w:lastRenderedPageBreak/>
              <w:t>83</w:t>
            </w:r>
          </w:p>
        </w:tc>
        <w:tc>
          <w:tcPr>
            <w:tcW w:w="8764" w:type="dxa"/>
            <w:tcBorders>
              <w:top w:val="nil"/>
              <w:left w:val="nil"/>
              <w:bottom w:val="single" w:sz="4" w:space="0" w:color="auto"/>
              <w:right w:val="single" w:sz="4" w:space="0" w:color="auto"/>
            </w:tcBorders>
            <w:shd w:val="clear" w:color="auto" w:fill="auto"/>
            <w:vAlign w:val="center"/>
            <w:hideMark/>
          </w:tcPr>
          <w:p w14:paraId="5281B16D" w14:textId="77777777" w:rsidR="00DB2B4D" w:rsidRPr="00AF1EA8" w:rsidRDefault="00DB2B4D" w:rsidP="00DB2B4D">
            <w:r w:rsidRPr="00AF1EA8">
              <w:t xml:space="preserve">8.16.     Disponibilizar relatório resumido das Visitas Domiciliares, permitindo exibição por Área ou Micro área, exibindo o total de Famílias e o total de Cidadãos visitados pelo Agente Comunitário. </w:t>
            </w:r>
          </w:p>
        </w:tc>
      </w:tr>
      <w:tr w:rsidR="00DB2B4D" w:rsidRPr="00AF1EA8" w14:paraId="3CA8DA6A"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11E5BC1" w14:textId="77777777" w:rsidR="00DB2B4D" w:rsidRPr="00AF1EA8" w:rsidRDefault="00DB2B4D" w:rsidP="00DB2B4D">
            <w:r w:rsidRPr="00AF1EA8">
              <w:t>84</w:t>
            </w:r>
          </w:p>
        </w:tc>
        <w:tc>
          <w:tcPr>
            <w:tcW w:w="8764" w:type="dxa"/>
            <w:tcBorders>
              <w:top w:val="nil"/>
              <w:left w:val="nil"/>
              <w:bottom w:val="single" w:sz="4" w:space="0" w:color="auto"/>
              <w:right w:val="single" w:sz="4" w:space="0" w:color="auto"/>
            </w:tcBorders>
            <w:shd w:val="clear" w:color="auto" w:fill="auto"/>
            <w:vAlign w:val="center"/>
            <w:hideMark/>
          </w:tcPr>
          <w:p w14:paraId="64B2DBD8" w14:textId="77777777" w:rsidR="00DB2B4D" w:rsidRPr="00AF1EA8" w:rsidRDefault="00DB2B4D" w:rsidP="00DB2B4D">
            <w:r w:rsidRPr="00AF1EA8">
              <w:t>8.17.     Disponibilizar relatório para acompanhar o percentual de cobertura das visitas domiciliares do Agente Comunitário, demonstrando no mesmo relatório o total de famílias sob responsabilidade do Agente Comunitário, percentual de famílias visitadas no período, total de famílias visitadas no período e total de cidadãos visitados no período.</w:t>
            </w:r>
          </w:p>
        </w:tc>
      </w:tr>
      <w:tr w:rsidR="00DB2B4D" w:rsidRPr="00AF1EA8" w14:paraId="244FBBDA"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4CFF265" w14:textId="77777777" w:rsidR="00DB2B4D" w:rsidRPr="00AF1EA8" w:rsidRDefault="00DB2B4D" w:rsidP="00DB2B4D">
            <w:r w:rsidRPr="00AF1EA8">
              <w:t>85</w:t>
            </w:r>
          </w:p>
        </w:tc>
        <w:tc>
          <w:tcPr>
            <w:tcW w:w="8764" w:type="dxa"/>
            <w:tcBorders>
              <w:top w:val="nil"/>
              <w:left w:val="nil"/>
              <w:bottom w:val="single" w:sz="4" w:space="0" w:color="auto"/>
              <w:right w:val="single" w:sz="4" w:space="0" w:color="auto"/>
            </w:tcBorders>
            <w:shd w:val="clear" w:color="auto" w:fill="auto"/>
            <w:vAlign w:val="center"/>
            <w:hideMark/>
          </w:tcPr>
          <w:p w14:paraId="2892D706" w14:textId="77777777" w:rsidR="00DB2B4D" w:rsidRPr="00AF1EA8" w:rsidRDefault="00DB2B4D" w:rsidP="00DB2B4D">
            <w:r w:rsidRPr="00AF1EA8">
              <w:t>8.18.     Disponibilizar relatório de famílias cadastradas, demonstrando a identificação do domicílio (endereço, área, micro área, número da família) e a relação dos respectivos moradores vinculados ao domicílio.</w:t>
            </w:r>
          </w:p>
        </w:tc>
      </w:tr>
      <w:tr w:rsidR="00DB2B4D" w:rsidRPr="00AF1EA8" w14:paraId="53F51659"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1E6564A" w14:textId="77777777" w:rsidR="00DB2B4D" w:rsidRPr="00AF1EA8" w:rsidRDefault="00DB2B4D" w:rsidP="00DB2B4D">
            <w:r w:rsidRPr="00AF1EA8">
              <w:t>86</w:t>
            </w:r>
          </w:p>
        </w:tc>
        <w:tc>
          <w:tcPr>
            <w:tcW w:w="8764" w:type="dxa"/>
            <w:tcBorders>
              <w:top w:val="nil"/>
              <w:left w:val="nil"/>
              <w:bottom w:val="single" w:sz="4" w:space="0" w:color="auto"/>
              <w:right w:val="single" w:sz="4" w:space="0" w:color="auto"/>
            </w:tcBorders>
            <w:shd w:val="clear" w:color="auto" w:fill="auto"/>
            <w:vAlign w:val="center"/>
            <w:hideMark/>
          </w:tcPr>
          <w:p w14:paraId="1C892249" w14:textId="77777777" w:rsidR="00DB2B4D" w:rsidRPr="00AF1EA8" w:rsidRDefault="00DB2B4D" w:rsidP="00DB2B4D">
            <w:r w:rsidRPr="00AF1EA8">
              <w:t>9.    AGENTE COMUNITÁRIO - REGISTRO DO TRABALHO VIA DISPOSITIVO MÓVEL: CS ATENÇÃO BÁSICA</w:t>
            </w:r>
          </w:p>
        </w:tc>
      </w:tr>
      <w:tr w:rsidR="00DB2B4D" w:rsidRPr="00AF1EA8" w14:paraId="5D743BA1"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C672746" w14:textId="77777777" w:rsidR="00DB2B4D" w:rsidRPr="00AF1EA8" w:rsidRDefault="00DB2B4D" w:rsidP="00DB2B4D">
            <w:r w:rsidRPr="00AF1EA8">
              <w:t>87</w:t>
            </w:r>
          </w:p>
        </w:tc>
        <w:tc>
          <w:tcPr>
            <w:tcW w:w="8764" w:type="dxa"/>
            <w:tcBorders>
              <w:top w:val="nil"/>
              <w:left w:val="nil"/>
              <w:bottom w:val="single" w:sz="4" w:space="0" w:color="auto"/>
              <w:right w:val="single" w:sz="4" w:space="0" w:color="auto"/>
            </w:tcBorders>
            <w:shd w:val="clear" w:color="auto" w:fill="auto"/>
            <w:vAlign w:val="center"/>
            <w:hideMark/>
          </w:tcPr>
          <w:p w14:paraId="1C5AAB8F" w14:textId="77777777" w:rsidR="00DB2B4D" w:rsidRPr="00AF1EA8" w:rsidRDefault="00DB2B4D" w:rsidP="00DB2B4D">
            <w:r w:rsidRPr="00AF1EA8">
              <w:t>9.1.         Disponibilizar aplicativo para Tablet, compatível com Android, com as seguintes funcionalidades:</w:t>
            </w:r>
          </w:p>
        </w:tc>
      </w:tr>
      <w:tr w:rsidR="00DB2B4D" w:rsidRPr="00AF1EA8" w14:paraId="5E8A98C0"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F206F8C" w14:textId="77777777" w:rsidR="00DB2B4D" w:rsidRPr="00AF1EA8" w:rsidRDefault="00DB2B4D" w:rsidP="00DB2B4D">
            <w:r w:rsidRPr="00AF1EA8">
              <w:t>88</w:t>
            </w:r>
          </w:p>
        </w:tc>
        <w:tc>
          <w:tcPr>
            <w:tcW w:w="8764" w:type="dxa"/>
            <w:tcBorders>
              <w:top w:val="nil"/>
              <w:left w:val="nil"/>
              <w:bottom w:val="single" w:sz="4" w:space="0" w:color="auto"/>
              <w:right w:val="single" w:sz="4" w:space="0" w:color="auto"/>
            </w:tcBorders>
            <w:shd w:val="clear" w:color="auto" w:fill="auto"/>
            <w:vAlign w:val="center"/>
            <w:hideMark/>
          </w:tcPr>
          <w:p w14:paraId="2A642274" w14:textId="77777777" w:rsidR="00DB2B4D" w:rsidRPr="00AF1EA8" w:rsidRDefault="00DB2B4D" w:rsidP="00DB2B4D">
            <w:r w:rsidRPr="00AF1EA8">
              <w:t>9.2.         O acesso às funcionalidades do aplicativo deve ser autorizado apenas mediante informação dos mesmos dados de acesso utilizado pelo Agente Comunitário para acessar a plataforma Web. (Deve utilizar o mesmo login senha da plataforma web)</w:t>
            </w:r>
          </w:p>
        </w:tc>
      </w:tr>
      <w:tr w:rsidR="00DB2B4D" w:rsidRPr="00AF1EA8" w14:paraId="4FF6D901"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612EB13" w14:textId="77777777" w:rsidR="00DB2B4D" w:rsidRPr="00AF1EA8" w:rsidRDefault="00DB2B4D" w:rsidP="00DB2B4D">
            <w:r w:rsidRPr="00AF1EA8">
              <w:t>89</w:t>
            </w:r>
          </w:p>
        </w:tc>
        <w:tc>
          <w:tcPr>
            <w:tcW w:w="8764" w:type="dxa"/>
            <w:tcBorders>
              <w:top w:val="nil"/>
              <w:left w:val="nil"/>
              <w:bottom w:val="single" w:sz="4" w:space="0" w:color="auto"/>
              <w:right w:val="single" w:sz="4" w:space="0" w:color="auto"/>
            </w:tcBorders>
            <w:shd w:val="clear" w:color="auto" w:fill="auto"/>
            <w:vAlign w:val="center"/>
            <w:hideMark/>
          </w:tcPr>
          <w:p w14:paraId="1ED0EBE8" w14:textId="77777777" w:rsidR="00DB2B4D" w:rsidRPr="00AF1EA8" w:rsidRDefault="00DB2B4D" w:rsidP="00DB2B4D">
            <w:r w:rsidRPr="00AF1EA8">
              <w:t>9.3.         Cadastro de cidadão, seguindo o mesmo padrão de informações do cadastro de cidadão da plataforma web.</w:t>
            </w:r>
          </w:p>
        </w:tc>
      </w:tr>
      <w:tr w:rsidR="00DB2B4D" w:rsidRPr="00AF1EA8" w14:paraId="3A9E6379"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BEFDE45" w14:textId="77777777" w:rsidR="00DB2B4D" w:rsidRPr="00AF1EA8" w:rsidRDefault="00DB2B4D" w:rsidP="00DB2B4D">
            <w:r w:rsidRPr="00AF1EA8">
              <w:t>90</w:t>
            </w:r>
          </w:p>
        </w:tc>
        <w:tc>
          <w:tcPr>
            <w:tcW w:w="8764" w:type="dxa"/>
            <w:tcBorders>
              <w:top w:val="nil"/>
              <w:left w:val="nil"/>
              <w:bottom w:val="single" w:sz="4" w:space="0" w:color="auto"/>
              <w:right w:val="single" w:sz="4" w:space="0" w:color="auto"/>
            </w:tcBorders>
            <w:shd w:val="clear" w:color="auto" w:fill="auto"/>
            <w:vAlign w:val="center"/>
            <w:hideMark/>
          </w:tcPr>
          <w:p w14:paraId="4C2ECDEA" w14:textId="77777777" w:rsidR="00DB2B4D" w:rsidRPr="00AF1EA8" w:rsidRDefault="00DB2B4D" w:rsidP="00DB2B4D">
            <w:r w:rsidRPr="00AF1EA8">
              <w:t>9.4.         Cadastro de Domicílios, seguindo o mesmo padrão de informações do cadastro de domicílios da plataforma web.</w:t>
            </w:r>
          </w:p>
        </w:tc>
      </w:tr>
      <w:tr w:rsidR="00DB2B4D" w:rsidRPr="00AF1EA8" w14:paraId="20A425D4"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95AEE26" w14:textId="77777777" w:rsidR="00DB2B4D" w:rsidRPr="00AF1EA8" w:rsidRDefault="00DB2B4D" w:rsidP="00DB2B4D">
            <w:r w:rsidRPr="00AF1EA8">
              <w:t>91</w:t>
            </w:r>
          </w:p>
        </w:tc>
        <w:tc>
          <w:tcPr>
            <w:tcW w:w="8764" w:type="dxa"/>
            <w:tcBorders>
              <w:top w:val="nil"/>
              <w:left w:val="nil"/>
              <w:bottom w:val="single" w:sz="4" w:space="0" w:color="auto"/>
              <w:right w:val="single" w:sz="4" w:space="0" w:color="auto"/>
            </w:tcBorders>
            <w:shd w:val="clear" w:color="auto" w:fill="auto"/>
            <w:vAlign w:val="center"/>
            <w:hideMark/>
          </w:tcPr>
          <w:p w14:paraId="606F15CC" w14:textId="77777777" w:rsidR="00DB2B4D" w:rsidRPr="00AF1EA8" w:rsidRDefault="00DB2B4D" w:rsidP="00DB2B4D">
            <w:r w:rsidRPr="00AF1EA8">
              <w:t>9.5.         Registro de Visita Domiciliar, com todas as informações de envio obrigatório para o sistema e-SUS AB.</w:t>
            </w:r>
          </w:p>
        </w:tc>
      </w:tr>
      <w:tr w:rsidR="00DB2B4D" w:rsidRPr="00AF1EA8" w14:paraId="7AC057A9"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44BED03" w14:textId="77777777" w:rsidR="00DB2B4D" w:rsidRPr="00AF1EA8" w:rsidRDefault="00DB2B4D" w:rsidP="00DB2B4D">
            <w:r w:rsidRPr="00AF1EA8">
              <w:t>92</w:t>
            </w:r>
          </w:p>
        </w:tc>
        <w:tc>
          <w:tcPr>
            <w:tcW w:w="8764" w:type="dxa"/>
            <w:tcBorders>
              <w:top w:val="nil"/>
              <w:left w:val="nil"/>
              <w:bottom w:val="single" w:sz="4" w:space="0" w:color="auto"/>
              <w:right w:val="single" w:sz="4" w:space="0" w:color="auto"/>
            </w:tcBorders>
            <w:shd w:val="clear" w:color="auto" w:fill="auto"/>
            <w:vAlign w:val="center"/>
            <w:hideMark/>
          </w:tcPr>
          <w:p w14:paraId="7FD0725D" w14:textId="77777777" w:rsidR="00DB2B4D" w:rsidRPr="00AF1EA8" w:rsidRDefault="00DB2B4D" w:rsidP="00DB2B4D">
            <w:r w:rsidRPr="00AF1EA8">
              <w:t>9.6.         Permitir que o Agente Comunitário responsável pelo Tablet possa acessar apenas o cadastro das famílias residentes em sua micro área de responsabilidade.</w:t>
            </w:r>
          </w:p>
        </w:tc>
      </w:tr>
      <w:tr w:rsidR="00DB2B4D" w:rsidRPr="00AF1EA8" w14:paraId="2388CF21"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FEFF497" w14:textId="77777777" w:rsidR="00DB2B4D" w:rsidRPr="00AF1EA8" w:rsidRDefault="00DB2B4D" w:rsidP="00DB2B4D">
            <w:r w:rsidRPr="00AF1EA8">
              <w:t>93</w:t>
            </w:r>
          </w:p>
        </w:tc>
        <w:tc>
          <w:tcPr>
            <w:tcW w:w="8764" w:type="dxa"/>
            <w:tcBorders>
              <w:top w:val="nil"/>
              <w:left w:val="nil"/>
              <w:bottom w:val="single" w:sz="4" w:space="0" w:color="auto"/>
              <w:right w:val="single" w:sz="4" w:space="0" w:color="auto"/>
            </w:tcBorders>
            <w:shd w:val="clear" w:color="auto" w:fill="auto"/>
            <w:vAlign w:val="center"/>
            <w:hideMark/>
          </w:tcPr>
          <w:p w14:paraId="73872AFB" w14:textId="77777777" w:rsidR="00DB2B4D" w:rsidRPr="00AF1EA8" w:rsidRDefault="00DB2B4D" w:rsidP="00DB2B4D">
            <w:r w:rsidRPr="00AF1EA8">
              <w:t>9.7.         No registro da visita domiciliar, notificar o Agente Comunitário identificando os componentes da família com vacina em atraso.</w:t>
            </w:r>
          </w:p>
        </w:tc>
      </w:tr>
      <w:tr w:rsidR="00DB2B4D" w:rsidRPr="00AF1EA8" w14:paraId="49D4C851"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27EE6D9" w14:textId="77777777" w:rsidR="00DB2B4D" w:rsidRPr="00AF1EA8" w:rsidRDefault="00DB2B4D" w:rsidP="00DB2B4D">
            <w:r w:rsidRPr="00AF1EA8">
              <w:t>94</w:t>
            </w:r>
          </w:p>
        </w:tc>
        <w:tc>
          <w:tcPr>
            <w:tcW w:w="8764" w:type="dxa"/>
            <w:tcBorders>
              <w:top w:val="nil"/>
              <w:left w:val="nil"/>
              <w:bottom w:val="single" w:sz="4" w:space="0" w:color="auto"/>
              <w:right w:val="single" w:sz="4" w:space="0" w:color="auto"/>
            </w:tcBorders>
            <w:shd w:val="clear" w:color="auto" w:fill="auto"/>
            <w:vAlign w:val="center"/>
            <w:hideMark/>
          </w:tcPr>
          <w:p w14:paraId="696B0612" w14:textId="77777777" w:rsidR="00DB2B4D" w:rsidRPr="00AF1EA8" w:rsidRDefault="00DB2B4D" w:rsidP="00DB2B4D">
            <w:r w:rsidRPr="00AF1EA8">
              <w:t>9.8.         Permitir que durante a visita domiciliar, o Agente Comunitário digite os dados da carteira de vacinação do cidadão, anexando foto da carteira de vacinação capturada pelo próprio dispositivo, para posterior conferência do profissional responsável pela vacina. A inclusão das informações no histórico do cidadão deve acontecer apenas após a confirmação do responsável.</w:t>
            </w:r>
          </w:p>
        </w:tc>
      </w:tr>
      <w:tr w:rsidR="00DB2B4D" w:rsidRPr="00AF1EA8" w14:paraId="0855ED37"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31594DC" w14:textId="77777777" w:rsidR="00DB2B4D" w:rsidRPr="00AF1EA8" w:rsidRDefault="00DB2B4D" w:rsidP="00DB2B4D">
            <w:r w:rsidRPr="00AF1EA8">
              <w:t>95</w:t>
            </w:r>
          </w:p>
        </w:tc>
        <w:tc>
          <w:tcPr>
            <w:tcW w:w="8764" w:type="dxa"/>
            <w:tcBorders>
              <w:top w:val="nil"/>
              <w:left w:val="nil"/>
              <w:bottom w:val="single" w:sz="4" w:space="0" w:color="auto"/>
              <w:right w:val="single" w:sz="4" w:space="0" w:color="auto"/>
            </w:tcBorders>
            <w:shd w:val="clear" w:color="auto" w:fill="auto"/>
            <w:vAlign w:val="center"/>
            <w:hideMark/>
          </w:tcPr>
          <w:p w14:paraId="6DFC6FB2" w14:textId="77777777" w:rsidR="00DB2B4D" w:rsidRPr="00AF1EA8" w:rsidRDefault="00DB2B4D" w:rsidP="00DB2B4D">
            <w:r w:rsidRPr="00AF1EA8">
              <w:t>9.9.         Permitir que o Agente Comunitário realize no momento da visita domiciliar, pesquisas previamente cadastradas pelo administrador do sistema.</w:t>
            </w:r>
          </w:p>
        </w:tc>
      </w:tr>
      <w:tr w:rsidR="00DB2B4D" w:rsidRPr="00AF1EA8" w14:paraId="73380EC5"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37A1099" w14:textId="77777777" w:rsidR="00DB2B4D" w:rsidRPr="00AF1EA8" w:rsidRDefault="00DB2B4D" w:rsidP="00DB2B4D">
            <w:r w:rsidRPr="00AF1EA8">
              <w:t>96</w:t>
            </w:r>
          </w:p>
        </w:tc>
        <w:tc>
          <w:tcPr>
            <w:tcW w:w="8764" w:type="dxa"/>
            <w:tcBorders>
              <w:top w:val="nil"/>
              <w:left w:val="nil"/>
              <w:bottom w:val="single" w:sz="4" w:space="0" w:color="auto"/>
              <w:right w:val="single" w:sz="4" w:space="0" w:color="auto"/>
            </w:tcBorders>
            <w:shd w:val="clear" w:color="auto" w:fill="auto"/>
            <w:vAlign w:val="center"/>
            <w:hideMark/>
          </w:tcPr>
          <w:p w14:paraId="5CDBB192" w14:textId="77777777" w:rsidR="00DB2B4D" w:rsidRPr="00AF1EA8" w:rsidRDefault="00DB2B4D" w:rsidP="00DB2B4D">
            <w:r w:rsidRPr="00AF1EA8">
              <w:t>9.10.     Permitir enviar para a plataforma web, através de conexão sem fio, todas as informações registradas no aplicativo, inclusive as respostas das pesquisas estratégicas. O envio dos dados para o sistema e-SUS AB deverá ser feito pela plataforma web, após a consolidação das informações.</w:t>
            </w:r>
          </w:p>
        </w:tc>
      </w:tr>
      <w:tr w:rsidR="00DB2B4D" w:rsidRPr="00AF1EA8" w14:paraId="1652BD65"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89B8883" w14:textId="77777777" w:rsidR="00DB2B4D" w:rsidRPr="00AF1EA8" w:rsidRDefault="00DB2B4D" w:rsidP="00DB2B4D">
            <w:r w:rsidRPr="00AF1EA8">
              <w:t>97</w:t>
            </w:r>
          </w:p>
        </w:tc>
        <w:tc>
          <w:tcPr>
            <w:tcW w:w="8764" w:type="dxa"/>
            <w:tcBorders>
              <w:top w:val="nil"/>
              <w:left w:val="nil"/>
              <w:bottom w:val="single" w:sz="4" w:space="0" w:color="auto"/>
              <w:right w:val="single" w:sz="4" w:space="0" w:color="auto"/>
            </w:tcBorders>
            <w:shd w:val="clear" w:color="auto" w:fill="auto"/>
            <w:vAlign w:val="center"/>
            <w:hideMark/>
          </w:tcPr>
          <w:p w14:paraId="11D0E7A1" w14:textId="77777777" w:rsidR="00DB2B4D" w:rsidRPr="00AF1EA8" w:rsidRDefault="00DB2B4D" w:rsidP="00DB2B4D">
            <w:r w:rsidRPr="00AF1EA8">
              <w:t>10.         RECEPÇÃO - ATENÇÃO BÁSICA: CS ATENÇÃO BÁSICA</w:t>
            </w:r>
          </w:p>
        </w:tc>
      </w:tr>
      <w:tr w:rsidR="00DB2B4D" w:rsidRPr="00AF1EA8" w14:paraId="1F4E5A2B"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F387E1D" w14:textId="77777777" w:rsidR="00DB2B4D" w:rsidRPr="00AF1EA8" w:rsidRDefault="00DB2B4D" w:rsidP="00DB2B4D">
            <w:r w:rsidRPr="00AF1EA8">
              <w:t>98</w:t>
            </w:r>
          </w:p>
        </w:tc>
        <w:tc>
          <w:tcPr>
            <w:tcW w:w="8764" w:type="dxa"/>
            <w:tcBorders>
              <w:top w:val="nil"/>
              <w:left w:val="nil"/>
              <w:bottom w:val="single" w:sz="4" w:space="0" w:color="auto"/>
              <w:right w:val="single" w:sz="4" w:space="0" w:color="auto"/>
            </w:tcBorders>
            <w:shd w:val="clear" w:color="auto" w:fill="auto"/>
            <w:vAlign w:val="center"/>
            <w:hideMark/>
          </w:tcPr>
          <w:p w14:paraId="354B281B" w14:textId="77777777" w:rsidR="00DB2B4D" w:rsidRPr="00AF1EA8" w:rsidRDefault="00DB2B4D" w:rsidP="00DB2B4D">
            <w:r w:rsidRPr="00AF1EA8">
              <w:t>10.1.     Disponibilizar ambiente de recepção com as seguintes funcionalidades básicas:</w:t>
            </w:r>
          </w:p>
        </w:tc>
      </w:tr>
      <w:tr w:rsidR="00DB2B4D" w:rsidRPr="00AF1EA8" w14:paraId="06AF9B20"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BE5EC9B" w14:textId="77777777" w:rsidR="00DB2B4D" w:rsidRPr="00AF1EA8" w:rsidRDefault="00DB2B4D" w:rsidP="00DB2B4D">
            <w:r w:rsidRPr="00AF1EA8">
              <w:t>99</w:t>
            </w:r>
          </w:p>
        </w:tc>
        <w:tc>
          <w:tcPr>
            <w:tcW w:w="8764" w:type="dxa"/>
            <w:tcBorders>
              <w:top w:val="nil"/>
              <w:left w:val="nil"/>
              <w:bottom w:val="single" w:sz="4" w:space="0" w:color="auto"/>
              <w:right w:val="single" w:sz="4" w:space="0" w:color="auto"/>
            </w:tcBorders>
            <w:shd w:val="clear" w:color="auto" w:fill="auto"/>
            <w:vAlign w:val="center"/>
            <w:hideMark/>
          </w:tcPr>
          <w:p w14:paraId="5EB2A6A3" w14:textId="77777777" w:rsidR="00DB2B4D" w:rsidRPr="00AF1EA8" w:rsidRDefault="00DB2B4D" w:rsidP="00DB2B4D">
            <w:r w:rsidRPr="00AF1EA8">
              <w:t>v  Entrada do cidadão por demanda espontânea;</w:t>
            </w:r>
          </w:p>
        </w:tc>
      </w:tr>
      <w:tr w:rsidR="00DB2B4D" w:rsidRPr="00AF1EA8" w14:paraId="31BD754D"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9DEE149" w14:textId="77777777" w:rsidR="00DB2B4D" w:rsidRPr="00AF1EA8" w:rsidRDefault="00DB2B4D" w:rsidP="00DB2B4D">
            <w:r w:rsidRPr="00AF1EA8">
              <w:t>100</w:t>
            </w:r>
          </w:p>
        </w:tc>
        <w:tc>
          <w:tcPr>
            <w:tcW w:w="8764" w:type="dxa"/>
            <w:tcBorders>
              <w:top w:val="nil"/>
              <w:left w:val="nil"/>
              <w:bottom w:val="single" w:sz="4" w:space="0" w:color="auto"/>
              <w:right w:val="single" w:sz="4" w:space="0" w:color="auto"/>
            </w:tcBorders>
            <w:shd w:val="clear" w:color="auto" w:fill="auto"/>
            <w:vAlign w:val="center"/>
            <w:hideMark/>
          </w:tcPr>
          <w:p w14:paraId="16756C03" w14:textId="77777777" w:rsidR="00DB2B4D" w:rsidRPr="00AF1EA8" w:rsidRDefault="00DB2B4D" w:rsidP="00DB2B4D">
            <w:r w:rsidRPr="00AF1EA8">
              <w:t>v  Agendamento do cidadão;</w:t>
            </w:r>
          </w:p>
        </w:tc>
      </w:tr>
      <w:tr w:rsidR="00DB2B4D" w:rsidRPr="00AF1EA8" w14:paraId="05EAC321"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C49C604" w14:textId="77777777" w:rsidR="00DB2B4D" w:rsidRPr="00AF1EA8" w:rsidRDefault="00DB2B4D" w:rsidP="00DB2B4D">
            <w:r w:rsidRPr="00AF1EA8">
              <w:t>101</w:t>
            </w:r>
          </w:p>
        </w:tc>
        <w:tc>
          <w:tcPr>
            <w:tcW w:w="8764" w:type="dxa"/>
            <w:tcBorders>
              <w:top w:val="nil"/>
              <w:left w:val="nil"/>
              <w:bottom w:val="single" w:sz="4" w:space="0" w:color="auto"/>
              <w:right w:val="single" w:sz="4" w:space="0" w:color="auto"/>
            </w:tcBorders>
            <w:shd w:val="clear" w:color="auto" w:fill="auto"/>
            <w:vAlign w:val="center"/>
            <w:hideMark/>
          </w:tcPr>
          <w:p w14:paraId="453E6663" w14:textId="77777777" w:rsidR="00DB2B4D" w:rsidRPr="00AF1EA8" w:rsidRDefault="00DB2B4D" w:rsidP="00DB2B4D">
            <w:r w:rsidRPr="00AF1EA8">
              <w:t>v  Edição de cadastro do cidadão;</w:t>
            </w:r>
          </w:p>
        </w:tc>
      </w:tr>
      <w:tr w:rsidR="00DB2B4D" w:rsidRPr="00AF1EA8" w14:paraId="5B001F05"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A4C7054" w14:textId="77777777" w:rsidR="00DB2B4D" w:rsidRPr="00AF1EA8" w:rsidRDefault="00DB2B4D" w:rsidP="00DB2B4D">
            <w:r w:rsidRPr="00AF1EA8">
              <w:t>102</w:t>
            </w:r>
          </w:p>
        </w:tc>
        <w:tc>
          <w:tcPr>
            <w:tcW w:w="8764" w:type="dxa"/>
            <w:tcBorders>
              <w:top w:val="nil"/>
              <w:left w:val="nil"/>
              <w:bottom w:val="single" w:sz="4" w:space="0" w:color="auto"/>
              <w:right w:val="single" w:sz="4" w:space="0" w:color="auto"/>
            </w:tcBorders>
            <w:shd w:val="clear" w:color="auto" w:fill="auto"/>
            <w:vAlign w:val="center"/>
            <w:hideMark/>
          </w:tcPr>
          <w:p w14:paraId="017E07DB" w14:textId="77777777" w:rsidR="00DB2B4D" w:rsidRPr="00AF1EA8" w:rsidRDefault="00DB2B4D" w:rsidP="00DB2B4D">
            <w:r w:rsidRPr="00AF1EA8">
              <w:t>v  Abertura de cadastro do cidadão;</w:t>
            </w:r>
          </w:p>
        </w:tc>
      </w:tr>
      <w:tr w:rsidR="00DB2B4D" w:rsidRPr="00AF1EA8" w14:paraId="6276088A"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EB2E114" w14:textId="77777777" w:rsidR="00DB2B4D" w:rsidRPr="00AF1EA8" w:rsidRDefault="00DB2B4D" w:rsidP="00DB2B4D">
            <w:r w:rsidRPr="00AF1EA8">
              <w:t>103</w:t>
            </w:r>
          </w:p>
        </w:tc>
        <w:tc>
          <w:tcPr>
            <w:tcW w:w="8764" w:type="dxa"/>
            <w:tcBorders>
              <w:top w:val="nil"/>
              <w:left w:val="nil"/>
              <w:bottom w:val="single" w:sz="4" w:space="0" w:color="auto"/>
              <w:right w:val="single" w:sz="4" w:space="0" w:color="auto"/>
            </w:tcBorders>
            <w:shd w:val="clear" w:color="auto" w:fill="auto"/>
            <w:vAlign w:val="center"/>
            <w:hideMark/>
          </w:tcPr>
          <w:p w14:paraId="1F718E8A" w14:textId="77777777" w:rsidR="00DB2B4D" w:rsidRPr="00AF1EA8" w:rsidRDefault="00DB2B4D" w:rsidP="00DB2B4D">
            <w:r w:rsidRPr="00AF1EA8">
              <w:t>v  Visualização rápida das seguintes informações do cidadão: Endereço, CNS, CPF,</w:t>
            </w:r>
          </w:p>
        </w:tc>
      </w:tr>
      <w:tr w:rsidR="00DB2B4D" w:rsidRPr="00AF1EA8" w14:paraId="3ADFBF79"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532901D" w14:textId="77777777" w:rsidR="00DB2B4D" w:rsidRPr="00AF1EA8" w:rsidRDefault="00DB2B4D" w:rsidP="00DB2B4D">
            <w:r w:rsidRPr="00AF1EA8">
              <w:lastRenderedPageBreak/>
              <w:t>104</w:t>
            </w:r>
          </w:p>
        </w:tc>
        <w:tc>
          <w:tcPr>
            <w:tcW w:w="8764" w:type="dxa"/>
            <w:tcBorders>
              <w:top w:val="nil"/>
              <w:left w:val="nil"/>
              <w:bottom w:val="single" w:sz="4" w:space="0" w:color="auto"/>
              <w:right w:val="single" w:sz="4" w:space="0" w:color="auto"/>
            </w:tcBorders>
            <w:shd w:val="clear" w:color="auto" w:fill="auto"/>
            <w:vAlign w:val="center"/>
            <w:hideMark/>
          </w:tcPr>
          <w:p w14:paraId="5FCF9DA5" w14:textId="77777777" w:rsidR="00DB2B4D" w:rsidRPr="00AF1EA8" w:rsidRDefault="00DB2B4D" w:rsidP="00DB2B4D">
            <w:r w:rsidRPr="00AF1EA8">
              <w:t>v  Área, micro área, nome do Agente Comunitário Responsável, componentes do núcleo familiar, Agendamentos futuros e histórico dos últimos atendimentos;</w:t>
            </w:r>
          </w:p>
        </w:tc>
      </w:tr>
      <w:tr w:rsidR="00DB2B4D" w:rsidRPr="00AF1EA8" w14:paraId="3EE49963"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4C15A74" w14:textId="77777777" w:rsidR="00DB2B4D" w:rsidRPr="00AF1EA8" w:rsidRDefault="00DB2B4D" w:rsidP="00DB2B4D">
            <w:r w:rsidRPr="00AF1EA8">
              <w:t>105</w:t>
            </w:r>
          </w:p>
        </w:tc>
        <w:tc>
          <w:tcPr>
            <w:tcW w:w="8764" w:type="dxa"/>
            <w:tcBorders>
              <w:top w:val="nil"/>
              <w:left w:val="nil"/>
              <w:bottom w:val="single" w:sz="4" w:space="0" w:color="auto"/>
              <w:right w:val="single" w:sz="4" w:space="0" w:color="auto"/>
            </w:tcBorders>
            <w:shd w:val="clear" w:color="auto" w:fill="auto"/>
            <w:vAlign w:val="center"/>
            <w:hideMark/>
          </w:tcPr>
          <w:p w14:paraId="78B7D147" w14:textId="77777777" w:rsidR="00DB2B4D" w:rsidRPr="00AF1EA8" w:rsidRDefault="00DB2B4D" w:rsidP="00DB2B4D">
            <w:r w:rsidRPr="00AF1EA8">
              <w:t>v  Cadastro de receita para posterior confirmação pelo médico (a liberação dessa funcionalidade deve ser parametrizável por usuário);</w:t>
            </w:r>
          </w:p>
        </w:tc>
      </w:tr>
      <w:tr w:rsidR="00DB2B4D" w:rsidRPr="00AF1EA8" w14:paraId="77C1C92E"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2DD49E6" w14:textId="77777777" w:rsidR="00DB2B4D" w:rsidRPr="00AF1EA8" w:rsidRDefault="00DB2B4D" w:rsidP="00DB2B4D">
            <w:r w:rsidRPr="00AF1EA8">
              <w:t>106</w:t>
            </w:r>
          </w:p>
        </w:tc>
        <w:tc>
          <w:tcPr>
            <w:tcW w:w="8764" w:type="dxa"/>
            <w:tcBorders>
              <w:top w:val="nil"/>
              <w:left w:val="nil"/>
              <w:bottom w:val="single" w:sz="4" w:space="0" w:color="auto"/>
              <w:right w:val="single" w:sz="4" w:space="0" w:color="auto"/>
            </w:tcBorders>
            <w:shd w:val="clear" w:color="auto" w:fill="auto"/>
            <w:vAlign w:val="center"/>
            <w:hideMark/>
          </w:tcPr>
          <w:p w14:paraId="5E68DBB6" w14:textId="77777777" w:rsidR="00DB2B4D" w:rsidRPr="00AF1EA8" w:rsidRDefault="00DB2B4D" w:rsidP="00DB2B4D">
            <w:r w:rsidRPr="00AF1EA8">
              <w:t>v  Confirmação de chegada dos cidadãos agendados.</w:t>
            </w:r>
          </w:p>
        </w:tc>
      </w:tr>
      <w:tr w:rsidR="00DB2B4D" w:rsidRPr="00AF1EA8" w14:paraId="2FE9B55B"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04FD169" w14:textId="77777777" w:rsidR="00DB2B4D" w:rsidRPr="00AF1EA8" w:rsidRDefault="00DB2B4D" w:rsidP="00DB2B4D">
            <w:r w:rsidRPr="00AF1EA8">
              <w:t>107</w:t>
            </w:r>
          </w:p>
        </w:tc>
        <w:tc>
          <w:tcPr>
            <w:tcW w:w="8764" w:type="dxa"/>
            <w:tcBorders>
              <w:top w:val="nil"/>
              <w:left w:val="nil"/>
              <w:bottom w:val="single" w:sz="4" w:space="0" w:color="auto"/>
              <w:right w:val="single" w:sz="4" w:space="0" w:color="auto"/>
            </w:tcBorders>
            <w:shd w:val="clear" w:color="auto" w:fill="auto"/>
            <w:vAlign w:val="center"/>
            <w:hideMark/>
          </w:tcPr>
          <w:p w14:paraId="712191F7" w14:textId="77777777" w:rsidR="00DB2B4D" w:rsidRPr="00AF1EA8" w:rsidRDefault="00DB2B4D" w:rsidP="00DB2B4D">
            <w:r w:rsidRPr="00AF1EA8">
              <w:t>10.2.     Disponibilizar tela para consulta dos cidadãos agendados em determinado período, permitindo na mesma tela cancelar o agendamento (mediante informação do motivo do cancelamento) e remanejar o agendamento do cidadão.</w:t>
            </w:r>
          </w:p>
        </w:tc>
      </w:tr>
      <w:tr w:rsidR="00DB2B4D" w:rsidRPr="00AF1EA8" w14:paraId="0018B804"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3DF2B04" w14:textId="77777777" w:rsidR="00DB2B4D" w:rsidRPr="00AF1EA8" w:rsidRDefault="00DB2B4D" w:rsidP="00DB2B4D">
            <w:r w:rsidRPr="00AF1EA8">
              <w:t>108</w:t>
            </w:r>
          </w:p>
        </w:tc>
        <w:tc>
          <w:tcPr>
            <w:tcW w:w="8764" w:type="dxa"/>
            <w:tcBorders>
              <w:top w:val="nil"/>
              <w:left w:val="nil"/>
              <w:bottom w:val="single" w:sz="4" w:space="0" w:color="auto"/>
              <w:right w:val="single" w:sz="4" w:space="0" w:color="auto"/>
            </w:tcBorders>
            <w:shd w:val="clear" w:color="auto" w:fill="auto"/>
            <w:vAlign w:val="center"/>
            <w:hideMark/>
          </w:tcPr>
          <w:p w14:paraId="138212D2" w14:textId="77777777" w:rsidR="00DB2B4D" w:rsidRPr="00AF1EA8" w:rsidRDefault="00DB2B4D" w:rsidP="00DB2B4D">
            <w:r w:rsidRPr="00AF1EA8">
              <w:t>10.3.     Disponibilizar tela para visualização do total de vagas disponíveis e total de vagas ocupadas em todas as agendas liberadas para o Estabelecimento, permitindo filtrar por pelo menos as seguintes informações: Profissional da agenda, Data inicial e final, e Unidade da Agenda.</w:t>
            </w:r>
          </w:p>
        </w:tc>
      </w:tr>
      <w:tr w:rsidR="00DB2B4D" w:rsidRPr="00AF1EA8" w14:paraId="08275C27"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F582DFF" w14:textId="77777777" w:rsidR="00DB2B4D" w:rsidRPr="00AF1EA8" w:rsidRDefault="00DB2B4D" w:rsidP="00DB2B4D">
            <w:r w:rsidRPr="00AF1EA8">
              <w:t>109</w:t>
            </w:r>
          </w:p>
        </w:tc>
        <w:tc>
          <w:tcPr>
            <w:tcW w:w="8764" w:type="dxa"/>
            <w:tcBorders>
              <w:top w:val="nil"/>
              <w:left w:val="nil"/>
              <w:bottom w:val="single" w:sz="4" w:space="0" w:color="auto"/>
              <w:right w:val="single" w:sz="4" w:space="0" w:color="auto"/>
            </w:tcBorders>
            <w:shd w:val="clear" w:color="auto" w:fill="auto"/>
            <w:vAlign w:val="center"/>
            <w:hideMark/>
          </w:tcPr>
          <w:p w14:paraId="04E9607D" w14:textId="77777777" w:rsidR="00DB2B4D" w:rsidRPr="00AF1EA8" w:rsidRDefault="00DB2B4D" w:rsidP="00DB2B4D">
            <w:r w:rsidRPr="00AF1EA8">
              <w:t>10.4.     Disponibilizar tela para visualização dos cidadãos atendidos no dia.</w:t>
            </w:r>
          </w:p>
        </w:tc>
      </w:tr>
      <w:tr w:rsidR="00DB2B4D" w:rsidRPr="00AF1EA8" w14:paraId="256F91ED"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906F53E" w14:textId="77777777" w:rsidR="00DB2B4D" w:rsidRPr="00AF1EA8" w:rsidRDefault="00DB2B4D" w:rsidP="00DB2B4D">
            <w:r w:rsidRPr="00AF1EA8">
              <w:t>110</w:t>
            </w:r>
          </w:p>
        </w:tc>
        <w:tc>
          <w:tcPr>
            <w:tcW w:w="8764" w:type="dxa"/>
            <w:tcBorders>
              <w:top w:val="nil"/>
              <w:left w:val="nil"/>
              <w:bottom w:val="single" w:sz="4" w:space="0" w:color="auto"/>
              <w:right w:val="single" w:sz="4" w:space="0" w:color="auto"/>
            </w:tcBorders>
            <w:shd w:val="clear" w:color="auto" w:fill="auto"/>
            <w:vAlign w:val="center"/>
            <w:hideMark/>
          </w:tcPr>
          <w:p w14:paraId="4AFB4AC0" w14:textId="77777777" w:rsidR="00DB2B4D" w:rsidRPr="00AF1EA8" w:rsidRDefault="00DB2B4D" w:rsidP="00DB2B4D">
            <w:r w:rsidRPr="00AF1EA8">
              <w:t>10.5.     Disponibilizar tela para autorização de exames, com controle conforme cota física e financeira da unidade, permitindo realizar o agendamento do exame durante o mesmo processo de autorização.</w:t>
            </w:r>
          </w:p>
        </w:tc>
      </w:tr>
      <w:tr w:rsidR="00DB2B4D" w:rsidRPr="00AF1EA8" w14:paraId="610A07C0"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43DF356" w14:textId="77777777" w:rsidR="00DB2B4D" w:rsidRPr="00AF1EA8" w:rsidRDefault="00DB2B4D" w:rsidP="00DB2B4D">
            <w:r w:rsidRPr="00AF1EA8">
              <w:t>111</w:t>
            </w:r>
          </w:p>
        </w:tc>
        <w:tc>
          <w:tcPr>
            <w:tcW w:w="8764" w:type="dxa"/>
            <w:tcBorders>
              <w:top w:val="nil"/>
              <w:left w:val="nil"/>
              <w:bottom w:val="single" w:sz="4" w:space="0" w:color="auto"/>
              <w:right w:val="single" w:sz="4" w:space="0" w:color="auto"/>
            </w:tcBorders>
            <w:shd w:val="clear" w:color="auto" w:fill="auto"/>
            <w:vAlign w:val="center"/>
            <w:hideMark/>
          </w:tcPr>
          <w:p w14:paraId="17ACF39A" w14:textId="77777777" w:rsidR="00DB2B4D" w:rsidRPr="00AF1EA8" w:rsidRDefault="00DB2B4D" w:rsidP="00DB2B4D">
            <w:r w:rsidRPr="00AF1EA8">
              <w:t>11.         SALA DE ESPERA VIRTUAL - ATENÇÃO BÁSICA: CS ATENÇÃO BÁSICA</w:t>
            </w:r>
          </w:p>
        </w:tc>
      </w:tr>
      <w:tr w:rsidR="00DB2B4D" w:rsidRPr="00AF1EA8" w14:paraId="642001A9"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8D8426A" w14:textId="77777777" w:rsidR="00DB2B4D" w:rsidRPr="00AF1EA8" w:rsidRDefault="00DB2B4D" w:rsidP="00DB2B4D">
            <w:r w:rsidRPr="00AF1EA8">
              <w:t>112</w:t>
            </w:r>
          </w:p>
        </w:tc>
        <w:tc>
          <w:tcPr>
            <w:tcW w:w="8764" w:type="dxa"/>
            <w:tcBorders>
              <w:top w:val="nil"/>
              <w:left w:val="nil"/>
              <w:bottom w:val="single" w:sz="4" w:space="0" w:color="auto"/>
              <w:right w:val="single" w:sz="4" w:space="0" w:color="auto"/>
            </w:tcBorders>
            <w:shd w:val="clear" w:color="auto" w:fill="auto"/>
            <w:vAlign w:val="center"/>
            <w:hideMark/>
          </w:tcPr>
          <w:p w14:paraId="7B78CB66" w14:textId="77777777" w:rsidR="00DB2B4D" w:rsidRPr="00AF1EA8" w:rsidRDefault="00DB2B4D" w:rsidP="00DB2B4D">
            <w:r w:rsidRPr="00AF1EA8">
              <w:t>11.1.     Disponibilizar lista de cidadãos recepcionados que estão aguardando por atendimento. A lista de cidadãos deve possuir as seguintes informações (as colunas devem ser parametrizáveis de acordo com o estabelecimento):</w:t>
            </w:r>
          </w:p>
        </w:tc>
      </w:tr>
      <w:tr w:rsidR="00DB2B4D" w:rsidRPr="00AF1EA8" w14:paraId="03B1CCF1"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AECA91B" w14:textId="77777777" w:rsidR="00DB2B4D" w:rsidRPr="00AF1EA8" w:rsidRDefault="00DB2B4D" w:rsidP="00DB2B4D">
            <w:r w:rsidRPr="00AF1EA8">
              <w:t>113</w:t>
            </w:r>
          </w:p>
        </w:tc>
        <w:tc>
          <w:tcPr>
            <w:tcW w:w="8764" w:type="dxa"/>
            <w:tcBorders>
              <w:top w:val="nil"/>
              <w:left w:val="nil"/>
              <w:bottom w:val="single" w:sz="4" w:space="0" w:color="auto"/>
              <w:right w:val="single" w:sz="4" w:space="0" w:color="auto"/>
            </w:tcBorders>
            <w:shd w:val="clear" w:color="auto" w:fill="auto"/>
            <w:vAlign w:val="center"/>
            <w:hideMark/>
          </w:tcPr>
          <w:p w14:paraId="24203C30" w14:textId="77777777" w:rsidR="00DB2B4D" w:rsidRPr="00AF1EA8" w:rsidRDefault="00DB2B4D" w:rsidP="00DB2B4D">
            <w:r w:rsidRPr="00AF1EA8">
              <w:t>v  Nome do cidadão;</w:t>
            </w:r>
          </w:p>
        </w:tc>
      </w:tr>
      <w:tr w:rsidR="00DB2B4D" w:rsidRPr="00AF1EA8" w14:paraId="5537AC01"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70FE250" w14:textId="77777777" w:rsidR="00DB2B4D" w:rsidRPr="00AF1EA8" w:rsidRDefault="00DB2B4D" w:rsidP="00DB2B4D">
            <w:r w:rsidRPr="00AF1EA8">
              <w:t>114</w:t>
            </w:r>
          </w:p>
        </w:tc>
        <w:tc>
          <w:tcPr>
            <w:tcW w:w="8764" w:type="dxa"/>
            <w:tcBorders>
              <w:top w:val="nil"/>
              <w:left w:val="nil"/>
              <w:bottom w:val="single" w:sz="4" w:space="0" w:color="auto"/>
              <w:right w:val="single" w:sz="4" w:space="0" w:color="auto"/>
            </w:tcBorders>
            <w:shd w:val="clear" w:color="auto" w:fill="auto"/>
            <w:vAlign w:val="center"/>
            <w:hideMark/>
          </w:tcPr>
          <w:p w14:paraId="1769E9B6" w14:textId="77777777" w:rsidR="00DB2B4D" w:rsidRPr="00AF1EA8" w:rsidRDefault="00DB2B4D" w:rsidP="00DB2B4D">
            <w:r w:rsidRPr="00AF1EA8">
              <w:t>v  Data e Hora de chegada;</w:t>
            </w:r>
          </w:p>
        </w:tc>
      </w:tr>
      <w:tr w:rsidR="00DB2B4D" w:rsidRPr="00AF1EA8" w14:paraId="19CE28DE"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3CE87BE" w14:textId="77777777" w:rsidR="00DB2B4D" w:rsidRPr="00AF1EA8" w:rsidRDefault="00DB2B4D" w:rsidP="00DB2B4D">
            <w:r w:rsidRPr="00AF1EA8">
              <w:t>115</w:t>
            </w:r>
          </w:p>
        </w:tc>
        <w:tc>
          <w:tcPr>
            <w:tcW w:w="8764" w:type="dxa"/>
            <w:tcBorders>
              <w:top w:val="nil"/>
              <w:left w:val="nil"/>
              <w:bottom w:val="single" w:sz="4" w:space="0" w:color="auto"/>
              <w:right w:val="single" w:sz="4" w:space="0" w:color="auto"/>
            </w:tcBorders>
            <w:shd w:val="clear" w:color="auto" w:fill="auto"/>
            <w:vAlign w:val="center"/>
            <w:hideMark/>
          </w:tcPr>
          <w:p w14:paraId="353A54A6" w14:textId="77777777" w:rsidR="00DB2B4D" w:rsidRPr="00AF1EA8" w:rsidRDefault="00DB2B4D" w:rsidP="00DB2B4D">
            <w:r w:rsidRPr="00AF1EA8">
              <w:t>v  Idade do cidadão;</w:t>
            </w:r>
          </w:p>
        </w:tc>
      </w:tr>
      <w:tr w:rsidR="00DB2B4D" w:rsidRPr="00AF1EA8" w14:paraId="439760BD"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50287D8" w14:textId="77777777" w:rsidR="00DB2B4D" w:rsidRPr="00AF1EA8" w:rsidRDefault="00DB2B4D" w:rsidP="00DB2B4D">
            <w:r w:rsidRPr="00AF1EA8">
              <w:t>116</w:t>
            </w:r>
          </w:p>
        </w:tc>
        <w:tc>
          <w:tcPr>
            <w:tcW w:w="8764" w:type="dxa"/>
            <w:tcBorders>
              <w:top w:val="nil"/>
              <w:left w:val="nil"/>
              <w:bottom w:val="single" w:sz="4" w:space="0" w:color="auto"/>
              <w:right w:val="single" w:sz="4" w:space="0" w:color="auto"/>
            </w:tcBorders>
            <w:shd w:val="clear" w:color="auto" w:fill="auto"/>
            <w:vAlign w:val="center"/>
            <w:hideMark/>
          </w:tcPr>
          <w:p w14:paraId="1D222FFB" w14:textId="77777777" w:rsidR="00DB2B4D" w:rsidRPr="00AF1EA8" w:rsidRDefault="00DB2B4D" w:rsidP="00DB2B4D">
            <w:r w:rsidRPr="00AF1EA8">
              <w:t>v  Horário do agendamento (no caso do cidadão estar agendado);</w:t>
            </w:r>
          </w:p>
        </w:tc>
      </w:tr>
      <w:tr w:rsidR="00DB2B4D" w:rsidRPr="00AF1EA8" w14:paraId="7DA8FDFD"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167011D" w14:textId="77777777" w:rsidR="00DB2B4D" w:rsidRPr="00AF1EA8" w:rsidRDefault="00DB2B4D" w:rsidP="00DB2B4D">
            <w:r w:rsidRPr="00AF1EA8">
              <w:t>117</w:t>
            </w:r>
          </w:p>
        </w:tc>
        <w:tc>
          <w:tcPr>
            <w:tcW w:w="8764" w:type="dxa"/>
            <w:tcBorders>
              <w:top w:val="nil"/>
              <w:left w:val="nil"/>
              <w:bottom w:val="single" w:sz="4" w:space="0" w:color="auto"/>
              <w:right w:val="single" w:sz="4" w:space="0" w:color="auto"/>
            </w:tcBorders>
            <w:shd w:val="clear" w:color="auto" w:fill="auto"/>
            <w:vAlign w:val="center"/>
            <w:hideMark/>
          </w:tcPr>
          <w:p w14:paraId="07A26FD5" w14:textId="77777777" w:rsidR="00DB2B4D" w:rsidRPr="00AF1EA8" w:rsidRDefault="00DB2B4D" w:rsidP="00DB2B4D">
            <w:r w:rsidRPr="00AF1EA8">
              <w:t>v  Classificação de Risco e Vulnerabilidade;</w:t>
            </w:r>
          </w:p>
        </w:tc>
      </w:tr>
      <w:tr w:rsidR="00DB2B4D" w:rsidRPr="00AF1EA8" w14:paraId="7938CDB9"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724DB47" w14:textId="77777777" w:rsidR="00DB2B4D" w:rsidRPr="00AF1EA8" w:rsidRDefault="00DB2B4D" w:rsidP="00DB2B4D">
            <w:r w:rsidRPr="00AF1EA8">
              <w:t>118</w:t>
            </w:r>
          </w:p>
        </w:tc>
        <w:tc>
          <w:tcPr>
            <w:tcW w:w="8764" w:type="dxa"/>
            <w:tcBorders>
              <w:top w:val="nil"/>
              <w:left w:val="nil"/>
              <w:bottom w:val="single" w:sz="4" w:space="0" w:color="auto"/>
              <w:right w:val="single" w:sz="4" w:space="0" w:color="auto"/>
            </w:tcBorders>
            <w:shd w:val="clear" w:color="auto" w:fill="auto"/>
            <w:vAlign w:val="center"/>
            <w:hideMark/>
          </w:tcPr>
          <w:p w14:paraId="3BFD231C" w14:textId="77777777" w:rsidR="00DB2B4D" w:rsidRPr="00AF1EA8" w:rsidRDefault="00DB2B4D" w:rsidP="00DB2B4D">
            <w:r w:rsidRPr="00AF1EA8">
              <w:t>v  Tempo de Espera;</w:t>
            </w:r>
          </w:p>
        </w:tc>
      </w:tr>
      <w:tr w:rsidR="00DB2B4D" w:rsidRPr="00AF1EA8" w14:paraId="43C00F86"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3392945" w14:textId="77777777" w:rsidR="00DB2B4D" w:rsidRPr="00AF1EA8" w:rsidRDefault="00DB2B4D" w:rsidP="00DB2B4D">
            <w:r w:rsidRPr="00AF1EA8">
              <w:t>119</w:t>
            </w:r>
          </w:p>
        </w:tc>
        <w:tc>
          <w:tcPr>
            <w:tcW w:w="8764" w:type="dxa"/>
            <w:tcBorders>
              <w:top w:val="nil"/>
              <w:left w:val="nil"/>
              <w:bottom w:val="single" w:sz="4" w:space="0" w:color="auto"/>
              <w:right w:val="single" w:sz="4" w:space="0" w:color="auto"/>
            </w:tcBorders>
            <w:shd w:val="clear" w:color="auto" w:fill="auto"/>
            <w:vAlign w:val="center"/>
            <w:hideMark/>
          </w:tcPr>
          <w:p w14:paraId="12F107AC" w14:textId="77777777" w:rsidR="00DB2B4D" w:rsidRPr="00AF1EA8" w:rsidRDefault="00DB2B4D" w:rsidP="00DB2B4D">
            <w:r w:rsidRPr="00AF1EA8">
              <w:t>v  Profissional do atendimento;</w:t>
            </w:r>
          </w:p>
        </w:tc>
      </w:tr>
      <w:tr w:rsidR="00DB2B4D" w:rsidRPr="00AF1EA8" w14:paraId="1C97B0FF"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A2070CE" w14:textId="77777777" w:rsidR="00DB2B4D" w:rsidRPr="00AF1EA8" w:rsidRDefault="00DB2B4D" w:rsidP="00DB2B4D">
            <w:r w:rsidRPr="00AF1EA8">
              <w:t>120</w:t>
            </w:r>
          </w:p>
        </w:tc>
        <w:tc>
          <w:tcPr>
            <w:tcW w:w="8764" w:type="dxa"/>
            <w:tcBorders>
              <w:top w:val="nil"/>
              <w:left w:val="nil"/>
              <w:bottom w:val="single" w:sz="4" w:space="0" w:color="auto"/>
              <w:right w:val="single" w:sz="4" w:space="0" w:color="auto"/>
            </w:tcBorders>
            <w:shd w:val="clear" w:color="auto" w:fill="auto"/>
            <w:vAlign w:val="center"/>
            <w:hideMark/>
          </w:tcPr>
          <w:p w14:paraId="0994629C" w14:textId="77777777" w:rsidR="00DB2B4D" w:rsidRPr="00AF1EA8" w:rsidRDefault="00DB2B4D" w:rsidP="00DB2B4D">
            <w:r w:rsidRPr="00AF1EA8">
              <w:t>v  Tipo de Atendimento que será realizado, com diferenciação por cor;</w:t>
            </w:r>
          </w:p>
        </w:tc>
      </w:tr>
      <w:tr w:rsidR="00DB2B4D" w:rsidRPr="00AF1EA8" w14:paraId="33D73A0D"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26DF491" w14:textId="77777777" w:rsidR="00DB2B4D" w:rsidRPr="00AF1EA8" w:rsidRDefault="00DB2B4D" w:rsidP="00DB2B4D">
            <w:r w:rsidRPr="00AF1EA8">
              <w:t>121</w:t>
            </w:r>
          </w:p>
        </w:tc>
        <w:tc>
          <w:tcPr>
            <w:tcW w:w="8764" w:type="dxa"/>
            <w:tcBorders>
              <w:top w:val="nil"/>
              <w:left w:val="nil"/>
              <w:bottom w:val="single" w:sz="4" w:space="0" w:color="auto"/>
              <w:right w:val="single" w:sz="4" w:space="0" w:color="auto"/>
            </w:tcBorders>
            <w:shd w:val="clear" w:color="auto" w:fill="auto"/>
            <w:vAlign w:val="center"/>
            <w:hideMark/>
          </w:tcPr>
          <w:p w14:paraId="4F4C0E8E" w14:textId="77777777" w:rsidR="00DB2B4D" w:rsidRPr="00AF1EA8" w:rsidRDefault="00DB2B4D" w:rsidP="00DB2B4D">
            <w:r w:rsidRPr="00AF1EA8">
              <w:t>v  Situação do Atendimento;</w:t>
            </w:r>
          </w:p>
        </w:tc>
      </w:tr>
      <w:tr w:rsidR="00DB2B4D" w:rsidRPr="00AF1EA8" w14:paraId="79656C42"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2DAD4BF" w14:textId="77777777" w:rsidR="00DB2B4D" w:rsidRPr="00AF1EA8" w:rsidRDefault="00DB2B4D" w:rsidP="00DB2B4D">
            <w:r w:rsidRPr="00AF1EA8">
              <w:t>122</w:t>
            </w:r>
          </w:p>
        </w:tc>
        <w:tc>
          <w:tcPr>
            <w:tcW w:w="8764" w:type="dxa"/>
            <w:tcBorders>
              <w:top w:val="nil"/>
              <w:left w:val="nil"/>
              <w:bottom w:val="single" w:sz="4" w:space="0" w:color="auto"/>
              <w:right w:val="single" w:sz="4" w:space="0" w:color="auto"/>
            </w:tcBorders>
            <w:shd w:val="clear" w:color="auto" w:fill="auto"/>
            <w:vAlign w:val="center"/>
            <w:hideMark/>
          </w:tcPr>
          <w:p w14:paraId="00207CEE" w14:textId="77777777" w:rsidR="00DB2B4D" w:rsidRPr="00AF1EA8" w:rsidRDefault="00DB2B4D" w:rsidP="00DB2B4D">
            <w:r w:rsidRPr="00AF1EA8">
              <w:t>11.2.     Organizar a lista de atendimentos conforme classificação de risco/vulnerabilidade.</w:t>
            </w:r>
          </w:p>
        </w:tc>
      </w:tr>
      <w:tr w:rsidR="00DB2B4D" w:rsidRPr="00AF1EA8" w14:paraId="69244A9C"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2F709DA" w14:textId="77777777" w:rsidR="00DB2B4D" w:rsidRPr="00AF1EA8" w:rsidRDefault="00DB2B4D" w:rsidP="00DB2B4D">
            <w:r w:rsidRPr="00AF1EA8">
              <w:t>123</w:t>
            </w:r>
          </w:p>
        </w:tc>
        <w:tc>
          <w:tcPr>
            <w:tcW w:w="8764" w:type="dxa"/>
            <w:tcBorders>
              <w:top w:val="nil"/>
              <w:left w:val="nil"/>
              <w:bottom w:val="single" w:sz="4" w:space="0" w:color="auto"/>
              <w:right w:val="single" w:sz="4" w:space="0" w:color="auto"/>
            </w:tcBorders>
            <w:shd w:val="clear" w:color="auto" w:fill="auto"/>
            <w:vAlign w:val="center"/>
            <w:hideMark/>
          </w:tcPr>
          <w:p w14:paraId="1A41CB63" w14:textId="77777777" w:rsidR="00DB2B4D" w:rsidRPr="00AF1EA8" w:rsidRDefault="00DB2B4D" w:rsidP="00DB2B4D">
            <w:r w:rsidRPr="00AF1EA8">
              <w:t>11.3.     Permitir que o profissional visualize seus atendimentos concluídos nas últimas 24 horas.</w:t>
            </w:r>
          </w:p>
        </w:tc>
      </w:tr>
      <w:tr w:rsidR="00DB2B4D" w:rsidRPr="00AF1EA8" w14:paraId="1D4303B1"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04F44F9" w14:textId="77777777" w:rsidR="00DB2B4D" w:rsidRPr="00AF1EA8" w:rsidRDefault="00DB2B4D" w:rsidP="00DB2B4D">
            <w:r w:rsidRPr="00AF1EA8">
              <w:t>124</w:t>
            </w:r>
          </w:p>
        </w:tc>
        <w:tc>
          <w:tcPr>
            <w:tcW w:w="8764" w:type="dxa"/>
            <w:tcBorders>
              <w:top w:val="nil"/>
              <w:left w:val="nil"/>
              <w:bottom w:val="single" w:sz="4" w:space="0" w:color="auto"/>
              <w:right w:val="single" w:sz="4" w:space="0" w:color="auto"/>
            </w:tcBorders>
            <w:shd w:val="clear" w:color="auto" w:fill="auto"/>
            <w:vAlign w:val="center"/>
            <w:hideMark/>
          </w:tcPr>
          <w:p w14:paraId="6C15D96C" w14:textId="77777777" w:rsidR="00DB2B4D" w:rsidRPr="00AF1EA8" w:rsidRDefault="00DB2B4D" w:rsidP="00DB2B4D">
            <w:r w:rsidRPr="00AF1EA8">
              <w:t>11.4.     Permitir que o profissional reabra um atendimento concluído dentre de um período específico (o tempo para permissão de reabertura deve ser parametrizável).</w:t>
            </w:r>
          </w:p>
        </w:tc>
      </w:tr>
      <w:tr w:rsidR="00DB2B4D" w:rsidRPr="00AF1EA8" w14:paraId="798F19A6"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EF14FBB" w14:textId="77777777" w:rsidR="00DB2B4D" w:rsidRPr="00AF1EA8" w:rsidRDefault="00DB2B4D" w:rsidP="00DB2B4D">
            <w:r w:rsidRPr="00AF1EA8">
              <w:t>125</w:t>
            </w:r>
          </w:p>
        </w:tc>
        <w:tc>
          <w:tcPr>
            <w:tcW w:w="8764" w:type="dxa"/>
            <w:tcBorders>
              <w:top w:val="nil"/>
              <w:left w:val="nil"/>
              <w:bottom w:val="single" w:sz="4" w:space="0" w:color="auto"/>
              <w:right w:val="single" w:sz="4" w:space="0" w:color="auto"/>
            </w:tcBorders>
            <w:shd w:val="clear" w:color="auto" w:fill="auto"/>
            <w:vAlign w:val="center"/>
            <w:hideMark/>
          </w:tcPr>
          <w:p w14:paraId="7A8C75C6" w14:textId="77777777" w:rsidR="00DB2B4D" w:rsidRPr="00AF1EA8" w:rsidRDefault="00DB2B4D" w:rsidP="00DB2B4D">
            <w:r w:rsidRPr="00AF1EA8">
              <w:t>11.5.     Permitir chamar o cidadão no painel de chamados eletrônico.</w:t>
            </w:r>
          </w:p>
        </w:tc>
      </w:tr>
      <w:tr w:rsidR="00DB2B4D" w:rsidRPr="00AF1EA8" w14:paraId="7109824E"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1D7E4BA" w14:textId="77777777" w:rsidR="00DB2B4D" w:rsidRPr="00AF1EA8" w:rsidRDefault="00DB2B4D" w:rsidP="00DB2B4D">
            <w:r w:rsidRPr="00AF1EA8">
              <w:t>126</w:t>
            </w:r>
          </w:p>
        </w:tc>
        <w:tc>
          <w:tcPr>
            <w:tcW w:w="8764" w:type="dxa"/>
            <w:tcBorders>
              <w:top w:val="nil"/>
              <w:left w:val="nil"/>
              <w:bottom w:val="single" w:sz="4" w:space="0" w:color="auto"/>
              <w:right w:val="single" w:sz="4" w:space="0" w:color="auto"/>
            </w:tcBorders>
            <w:shd w:val="clear" w:color="auto" w:fill="auto"/>
            <w:vAlign w:val="center"/>
            <w:hideMark/>
          </w:tcPr>
          <w:p w14:paraId="526E6AF1" w14:textId="77777777" w:rsidR="00DB2B4D" w:rsidRPr="00AF1EA8" w:rsidRDefault="00DB2B4D" w:rsidP="00DB2B4D">
            <w:r w:rsidRPr="00AF1EA8">
              <w:t>11.6.     Permitir cancelar um atendimento.</w:t>
            </w:r>
          </w:p>
        </w:tc>
      </w:tr>
      <w:tr w:rsidR="00DB2B4D" w:rsidRPr="00AF1EA8" w14:paraId="7688FF1D"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4D8EA9E" w14:textId="77777777" w:rsidR="00DB2B4D" w:rsidRPr="00AF1EA8" w:rsidRDefault="00DB2B4D" w:rsidP="00DB2B4D">
            <w:r w:rsidRPr="00AF1EA8">
              <w:t>127</w:t>
            </w:r>
          </w:p>
        </w:tc>
        <w:tc>
          <w:tcPr>
            <w:tcW w:w="8764" w:type="dxa"/>
            <w:tcBorders>
              <w:top w:val="nil"/>
              <w:left w:val="nil"/>
              <w:bottom w:val="single" w:sz="4" w:space="0" w:color="auto"/>
              <w:right w:val="single" w:sz="4" w:space="0" w:color="auto"/>
            </w:tcBorders>
            <w:shd w:val="clear" w:color="auto" w:fill="auto"/>
            <w:vAlign w:val="center"/>
            <w:hideMark/>
          </w:tcPr>
          <w:p w14:paraId="60AD61AC" w14:textId="77777777" w:rsidR="00DB2B4D" w:rsidRPr="00AF1EA8" w:rsidRDefault="00DB2B4D" w:rsidP="00DB2B4D">
            <w:r w:rsidRPr="00AF1EA8">
              <w:t>12.         PRONTUÁRIO ELETRÔNICO - ATENÇÃO BÁSICA: CS ATENÇÃO BÁSICA</w:t>
            </w:r>
          </w:p>
        </w:tc>
      </w:tr>
      <w:tr w:rsidR="00DB2B4D" w:rsidRPr="00AF1EA8" w14:paraId="329F918B"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0AFF081" w14:textId="77777777" w:rsidR="00DB2B4D" w:rsidRPr="00AF1EA8" w:rsidRDefault="00DB2B4D" w:rsidP="00DB2B4D">
            <w:r w:rsidRPr="00AF1EA8">
              <w:t>128</w:t>
            </w:r>
          </w:p>
        </w:tc>
        <w:tc>
          <w:tcPr>
            <w:tcW w:w="8764" w:type="dxa"/>
            <w:tcBorders>
              <w:top w:val="nil"/>
              <w:left w:val="nil"/>
              <w:bottom w:val="single" w:sz="4" w:space="0" w:color="auto"/>
              <w:right w:val="single" w:sz="4" w:space="0" w:color="auto"/>
            </w:tcBorders>
            <w:shd w:val="clear" w:color="auto" w:fill="auto"/>
            <w:vAlign w:val="center"/>
            <w:hideMark/>
          </w:tcPr>
          <w:p w14:paraId="78AA26CD" w14:textId="77777777" w:rsidR="00DB2B4D" w:rsidRPr="00AF1EA8" w:rsidRDefault="00DB2B4D" w:rsidP="00DB2B4D">
            <w:r w:rsidRPr="00AF1EA8">
              <w:t>12.1.     Permitir visualizar os seguintes históricos do cidadão:</w:t>
            </w:r>
          </w:p>
        </w:tc>
      </w:tr>
      <w:tr w:rsidR="00DB2B4D" w:rsidRPr="00AF1EA8" w14:paraId="45AE258B"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E9F454F" w14:textId="77777777" w:rsidR="00DB2B4D" w:rsidRPr="00AF1EA8" w:rsidRDefault="00DB2B4D" w:rsidP="00DB2B4D">
            <w:r w:rsidRPr="00AF1EA8">
              <w:t>129</w:t>
            </w:r>
          </w:p>
        </w:tc>
        <w:tc>
          <w:tcPr>
            <w:tcW w:w="8764" w:type="dxa"/>
            <w:tcBorders>
              <w:top w:val="nil"/>
              <w:left w:val="nil"/>
              <w:bottom w:val="single" w:sz="4" w:space="0" w:color="auto"/>
              <w:right w:val="single" w:sz="4" w:space="0" w:color="auto"/>
            </w:tcBorders>
            <w:shd w:val="clear" w:color="auto" w:fill="auto"/>
            <w:vAlign w:val="center"/>
            <w:hideMark/>
          </w:tcPr>
          <w:p w14:paraId="2F32A9F0" w14:textId="77777777" w:rsidR="00DB2B4D" w:rsidRPr="00AF1EA8" w:rsidRDefault="00DB2B4D" w:rsidP="00DB2B4D">
            <w:r w:rsidRPr="00AF1EA8">
              <w:t>v  Procedimentos realizados;</w:t>
            </w:r>
          </w:p>
        </w:tc>
      </w:tr>
      <w:tr w:rsidR="00DB2B4D" w:rsidRPr="00AF1EA8" w14:paraId="52F9D521"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4E318AB" w14:textId="77777777" w:rsidR="00DB2B4D" w:rsidRPr="00AF1EA8" w:rsidRDefault="00DB2B4D" w:rsidP="00DB2B4D">
            <w:r w:rsidRPr="00AF1EA8">
              <w:t>130</w:t>
            </w:r>
          </w:p>
        </w:tc>
        <w:tc>
          <w:tcPr>
            <w:tcW w:w="8764" w:type="dxa"/>
            <w:tcBorders>
              <w:top w:val="nil"/>
              <w:left w:val="nil"/>
              <w:bottom w:val="single" w:sz="4" w:space="0" w:color="auto"/>
              <w:right w:val="single" w:sz="4" w:space="0" w:color="auto"/>
            </w:tcBorders>
            <w:shd w:val="clear" w:color="auto" w:fill="auto"/>
            <w:vAlign w:val="center"/>
            <w:hideMark/>
          </w:tcPr>
          <w:p w14:paraId="5736236C" w14:textId="77777777" w:rsidR="00DB2B4D" w:rsidRPr="00AF1EA8" w:rsidRDefault="00DB2B4D" w:rsidP="00DB2B4D">
            <w:r w:rsidRPr="00AF1EA8">
              <w:t>v  Profissional que realizou o atendimento;</w:t>
            </w:r>
          </w:p>
        </w:tc>
      </w:tr>
      <w:tr w:rsidR="00DB2B4D" w:rsidRPr="00AF1EA8" w14:paraId="6589DCF2"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572263C" w14:textId="77777777" w:rsidR="00DB2B4D" w:rsidRPr="00AF1EA8" w:rsidRDefault="00DB2B4D" w:rsidP="00DB2B4D">
            <w:r w:rsidRPr="00AF1EA8">
              <w:t>131</w:t>
            </w:r>
          </w:p>
        </w:tc>
        <w:tc>
          <w:tcPr>
            <w:tcW w:w="8764" w:type="dxa"/>
            <w:tcBorders>
              <w:top w:val="nil"/>
              <w:left w:val="nil"/>
              <w:bottom w:val="single" w:sz="4" w:space="0" w:color="auto"/>
              <w:right w:val="single" w:sz="4" w:space="0" w:color="auto"/>
            </w:tcBorders>
            <w:shd w:val="clear" w:color="auto" w:fill="auto"/>
            <w:vAlign w:val="center"/>
            <w:hideMark/>
          </w:tcPr>
          <w:p w14:paraId="17319E12" w14:textId="77777777" w:rsidR="00DB2B4D" w:rsidRPr="00AF1EA8" w:rsidRDefault="00DB2B4D" w:rsidP="00DB2B4D">
            <w:r w:rsidRPr="00AF1EA8">
              <w:t>v  Estabelecimento onde o atendimento foi realizado;</w:t>
            </w:r>
          </w:p>
        </w:tc>
      </w:tr>
      <w:tr w:rsidR="00DB2B4D" w:rsidRPr="00AF1EA8" w14:paraId="39EC2594"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4EE29E5" w14:textId="77777777" w:rsidR="00DB2B4D" w:rsidRPr="00AF1EA8" w:rsidRDefault="00DB2B4D" w:rsidP="00DB2B4D">
            <w:r w:rsidRPr="00AF1EA8">
              <w:t>132</w:t>
            </w:r>
          </w:p>
        </w:tc>
        <w:tc>
          <w:tcPr>
            <w:tcW w:w="8764" w:type="dxa"/>
            <w:tcBorders>
              <w:top w:val="nil"/>
              <w:left w:val="nil"/>
              <w:bottom w:val="single" w:sz="4" w:space="0" w:color="auto"/>
              <w:right w:val="single" w:sz="4" w:space="0" w:color="auto"/>
            </w:tcBorders>
            <w:shd w:val="clear" w:color="auto" w:fill="auto"/>
            <w:vAlign w:val="center"/>
            <w:hideMark/>
          </w:tcPr>
          <w:p w14:paraId="6FCA2B4D" w14:textId="77777777" w:rsidR="00DB2B4D" w:rsidRPr="00AF1EA8" w:rsidRDefault="00DB2B4D" w:rsidP="00DB2B4D">
            <w:r w:rsidRPr="00AF1EA8">
              <w:t>v  Exames solicitados;</w:t>
            </w:r>
          </w:p>
        </w:tc>
      </w:tr>
      <w:tr w:rsidR="00DB2B4D" w:rsidRPr="00AF1EA8" w14:paraId="540391A3"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36A7B4E" w14:textId="77777777" w:rsidR="00DB2B4D" w:rsidRPr="00AF1EA8" w:rsidRDefault="00DB2B4D" w:rsidP="00DB2B4D">
            <w:r w:rsidRPr="00AF1EA8">
              <w:lastRenderedPageBreak/>
              <w:t>133</w:t>
            </w:r>
          </w:p>
        </w:tc>
        <w:tc>
          <w:tcPr>
            <w:tcW w:w="8764" w:type="dxa"/>
            <w:tcBorders>
              <w:top w:val="nil"/>
              <w:left w:val="nil"/>
              <w:bottom w:val="single" w:sz="4" w:space="0" w:color="auto"/>
              <w:right w:val="single" w:sz="4" w:space="0" w:color="auto"/>
            </w:tcBorders>
            <w:shd w:val="clear" w:color="auto" w:fill="auto"/>
            <w:vAlign w:val="center"/>
            <w:hideMark/>
          </w:tcPr>
          <w:p w14:paraId="17091F54" w14:textId="77777777" w:rsidR="00DB2B4D" w:rsidRPr="00AF1EA8" w:rsidRDefault="00DB2B4D" w:rsidP="00DB2B4D">
            <w:r w:rsidRPr="00AF1EA8">
              <w:t>v  Laudos gerados (BPA-I, TFD, APAC);</w:t>
            </w:r>
          </w:p>
        </w:tc>
      </w:tr>
      <w:tr w:rsidR="00DB2B4D" w:rsidRPr="00AF1EA8" w14:paraId="2A3AD922"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7F6F5EE" w14:textId="77777777" w:rsidR="00DB2B4D" w:rsidRPr="00AF1EA8" w:rsidRDefault="00DB2B4D" w:rsidP="00DB2B4D">
            <w:r w:rsidRPr="00AF1EA8">
              <w:t>134</w:t>
            </w:r>
          </w:p>
        </w:tc>
        <w:tc>
          <w:tcPr>
            <w:tcW w:w="8764" w:type="dxa"/>
            <w:tcBorders>
              <w:top w:val="nil"/>
              <w:left w:val="nil"/>
              <w:bottom w:val="single" w:sz="4" w:space="0" w:color="auto"/>
              <w:right w:val="single" w:sz="4" w:space="0" w:color="auto"/>
            </w:tcBorders>
            <w:shd w:val="clear" w:color="auto" w:fill="auto"/>
            <w:vAlign w:val="center"/>
            <w:hideMark/>
          </w:tcPr>
          <w:p w14:paraId="48456B86" w14:textId="77777777" w:rsidR="00DB2B4D" w:rsidRPr="00AF1EA8" w:rsidRDefault="00DB2B4D" w:rsidP="00DB2B4D">
            <w:r w:rsidRPr="00AF1EA8">
              <w:t>v  Documentos emitidos ao cidadão (Atestados, declarações, etc);</w:t>
            </w:r>
          </w:p>
        </w:tc>
      </w:tr>
      <w:tr w:rsidR="00DB2B4D" w:rsidRPr="00AF1EA8" w14:paraId="39B6B6A1"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EA8C4F2" w14:textId="77777777" w:rsidR="00DB2B4D" w:rsidRPr="00AF1EA8" w:rsidRDefault="00DB2B4D" w:rsidP="00DB2B4D">
            <w:r w:rsidRPr="00AF1EA8">
              <w:t>135</w:t>
            </w:r>
          </w:p>
        </w:tc>
        <w:tc>
          <w:tcPr>
            <w:tcW w:w="8764" w:type="dxa"/>
            <w:tcBorders>
              <w:top w:val="nil"/>
              <w:left w:val="nil"/>
              <w:bottom w:val="single" w:sz="4" w:space="0" w:color="auto"/>
              <w:right w:val="single" w:sz="4" w:space="0" w:color="auto"/>
            </w:tcBorders>
            <w:shd w:val="clear" w:color="auto" w:fill="auto"/>
            <w:vAlign w:val="center"/>
            <w:hideMark/>
          </w:tcPr>
          <w:p w14:paraId="1B98385B" w14:textId="77777777" w:rsidR="00DB2B4D" w:rsidRPr="00AF1EA8" w:rsidRDefault="00DB2B4D" w:rsidP="00DB2B4D">
            <w:r w:rsidRPr="00AF1EA8">
              <w:t>v  Encaminhamentos para especialidades;</w:t>
            </w:r>
          </w:p>
        </w:tc>
      </w:tr>
      <w:tr w:rsidR="00DB2B4D" w:rsidRPr="00AF1EA8" w14:paraId="5A36822C"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189017A" w14:textId="77777777" w:rsidR="00DB2B4D" w:rsidRPr="00AF1EA8" w:rsidRDefault="00DB2B4D" w:rsidP="00DB2B4D">
            <w:r w:rsidRPr="00AF1EA8">
              <w:t>136</w:t>
            </w:r>
          </w:p>
        </w:tc>
        <w:tc>
          <w:tcPr>
            <w:tcW w:w="8764" w:type="dxa"/>
            <w:tcBorders>
              <w:top w:val="nil"/>
              <w:left w:val="nil"/>
              <w:bottom w:val="single" w:sz="4" w:space="0" w:color="auto"/>
              <w:right w:val="single" w:sz="4" w:space="0" w:color="auto"/>
            </w:tcBorders>
            <w:shd w:val="clear" w:color="auto" w:fill="auto"/>
            <w:vAlign w:val="center"/>
            <w:hideMark/>
          </w:tcPr>
          <w:p w14:paraId="700A67A1" w14:textId="77777777" w:rsidR="00DB2B4D" w:rsidRPr="00AF1EA8" w:rsidRDefault="00DB2B4D" w:rsidP="00DB2B4D">
            <w:r w:rsidRPr="00AF1EA8">
              <w:t>v  Registro das evoluções;</w:t>
            </w:r>
          </w:p>
        </w:tc>
      </w:tr>
      <w:tr w:rsidR="00DB2B4D" w:rsidRPr="00AF1EA8" w14:paraId="02677476"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82CC765" w14:textId="77777777" w:rsidR="00DB2B4D" w:rsidRPr="00AF1EA8" w:rsidRDefault="00DB2B4D" w:rsidP="00DB2B4D">
            <w:r w:rsidRPr="00AF1EA8">
              <w:t>137</w:t>
            </w:r>
          </w:p>
        </w:tc>
        <w:tc>
          <w:tcPr>
            <w:tcW w:w="8764" w:type="dxa"/>
            <w:tcBorders>
              <w:top w:val="nil"/>
              <w:left w:val="nil"/>
              <w:bottom w:val="single" w:sz="4" w:space="0" w:color="auto"/>
              <w:right w:val="single" w:sz="4" w:space="0" w:color="auto"/>
            </w:tcBorders>
            <w:shd w:val="clear" w:color="auto" w:fill="auto"/>
            <w:vAlign w:val="center"/>
            <w:hideMark/>
          </w:tcPr>
          <w:p w14:paraId="68EA5FBB" w14:textId="77777777" w:rsidR="00DB2B4D" w:rsidRPr="00AF1EA8" w:rsidRDefault="00DB2B4D" w:rsidP="00DB2B4D">
            <w:r w:rsidRPr="00AF1EA8">
              <w:t>v  Série histórica das avaliações de hipertensão arterial, glicemia e IMC (visíveis em formato de tabela e gráfico);</w:t>
            </w:r>
          </w:p>
        </w:tc>
      </w:tr>
      <w:tr w:rsidR="00DB2B4D" w:rsidRPr="00AF1EA8" w14:paraId="62E8E052"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5EB7914" w14:textId="77777777" w:rsidR="00DB2B4D" w:rsidRPr="00AF1EA8" w:rsidRDefault="00DB2B4D" w:rsidP="00DB2B4D">
            <w:r w:rsidRPr="00AF1EA8">
              <w:t>138</w:t>
            </w:r>
          </w:p>
        </w:tc>
        <w:tc>
          <w:tcPr>
            <w:tcW w:w="8764" w:type="dxa"/>
            <w:tcBorders>
              <w:top w:val="nil"/>
              <w:left w:val="nil"/>
              <w:bottom w:val="single" w:sz="4" w:space="0" w:color="auto"/>
              <w:right w:val="single" w:sz="4" w:space="0" w:color="auto"/>
            </w:tcBorders>
            <w:shd w:val="clear" w:color="auto" w:fill="auto"/>
            <w:vAlign w:val="center"/>
            <w:hideMark/>
          </w:tcPr>
          <w:p w14:paraId="4590E689" w14:textId="77777777" w:rsidR="00DB2B4D" w:rsidRPr="00AF1EA8" w:rsidRDefault="00DB2B4D" w:rsidP="00DB2B4D">
            <w:r w:rsidRPr="00AF1EA8">
              <w:t>v  Prescrições de medicamentos;</w:t>
            </w:r>
          </w:p>
        </w:tc>
      </w:tr>
      <w:tr w:rsidR="00DB2B4D" w:rsidRPr="00AF1EA8" w14:paraId="6CAFE048"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AF29FBB" w14:textId="77777777" w:rsidR="00DB2B4D" w:rsidRPr="00AF1EA8" w:rsidRDefault="00DB2B4D" w:rsidP="00DB2B4D">
            <w:r w:rsidRPr="00AF1EA8">
              <w:t>139</w:t>
            </w:r>
          </w:p>
        </w:tc>
        <w:tc>
          <w:tcPr>
            <w:tcW w:w="8764" w:type="dxa"/>
            <w:tcBorders>
              <w:top w:val="nil"/>
              <w:left w:val="nil"/>
              <w:bottom w:val="single" w:sz="4" w:space="0" w:color="auto"/>
              <w:right w:val="single" w:sz="4" w:space="0" w:color="auto"/>
            </w:tcBorders>
            <w:shd w:val="clear" w:color="auto" w:fill="auto"/>
            <w:vAlign w:val="center"/>
            <w:hideMark/>
          </w:tcPr>
          <w:p w14:paraId="68E678A9" w14:textId="77777777" w:rsidR="00DB2B4D" w:rsidRPr="00AF1EA8" w:rsidRDefault="00DB2B4D" w:rsidP="00DB2B4D">
            <w:r w:rsidRPr="00AF1EA8">
              <w:t>v  Documentos anexados ao prontuário;</w:t>
            </w:r>
          </w:p>
        </w:tc>
      </w:tr>
      <w:tr w:rsidR="00DB2B4D" w:rsidRPr="00AF1EA8" w14:paraId="4EC6EED7"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23C11C9" w14:textId="77777777" w:rsidR="00DB2B4D" w:rsidRPr="00AF1EA8" w:rsidRDefault="00DB2B4D" w:rsidP="00DB2B4D">
            <w:r w:rsidRPr="00AF1EA8">
              <w:t>140</w:t>
            </w:r>
          </w:p>
        </w:tc>
        <w:tc>
          <w:tcPr>
            <w:tcW w:w="8764" w:type="dxa"/>
            <w:tcBorders>
              <w:top w:val="nil"/>
              <w:left w:val="nil"/>
              <w:bottom w:val="single" w:sz="4" w:space="0" w:color="auto"/>
              <w:right w:val="single" w:sz="4" w:space="0" w:color="auto"/>
            </w:tcBorders>
            <w:shd w:val="clear" w:color="auto" w:fill="auto"/>
            <w:vAlign w:val="center"/>
            <w:hideMark/>
          </w:tcPr>
          <w:p w14:paraId="45830796" w14:textId="77777777" w:rsidR="00DB2B4D" w:rsidRPr="00AF1EA8" w:rsidRDefault="00DB2B4D" w:rsidP="00DB2B4D">
            <w:r w:rsidRPr="00AF1EA8">
              <w:t>v  Histórico de Vacinação do cidadão;</w:t>
            </w:r>
          </w:p>
        </w:tc>
      </w:tr>
      <w:tr w:rsidR="00DB2B4D" w:rsidRPr="00AF1EA8" w14:paraId="784DDA3B"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0C596C8" w14:textId="77777777" w:rsidR="00DB2B4D" w:rsidRPr="00AF1EA8" w:rsidRDefault="00DB2B4D" w:rsidP="00DB2B4D">
            <w:r w:rsidRPr="00AF1EA8">
              <w:t>141</w:t>
            </w:r>
          </w:p>
        </w:tc>
        <w:tc>
          <w:tcPr>
            <w:tcW w:w="8764" w:type="dxa"/>
            <w:tcBorders>
              <w:top w:val="nil"/>
              <w:left w:val="nil"/>
              <w:bottom w:val="single" w:sz="4" w:space="0" w:color="auto"/>
              <w:right w:val="single" w:sz="4" w:space="0" w:color="auto"/>
            </w:tcBorders>
            <w:shd w:val="clear" w:color="auto" w:fill="auto"/>
            <w:vAlign w:val="center"/>
            <w:hideMark/>
          </w:tcPr>
          <w:p w14:paraId="773646FA" w14:textId="77777777" w:rsidR="00DB2B4D" w:rsidRPr="00AF1EA8" w:rsidRDefault="00DB2B4D" w:rsidP="00DB2B4D">
            <w:r w:rsidRPr="00AF1EA8">
              <w:t>v  Componentes do Núcleo Familiar, com seus respectivos históricos de atendimento;</w:t>
            </w:r>
          </w:p>
        </w:tc>
      </w:tr>
      <w:tr w:rsidR="00DB2B4D" w:rsidRPr="00AF1EA8" w14:paraId="29ED9148"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DB9FB8C" w14:textId="77777777" w:rsidR="00DB2B4D" w:rsidRPr="00AF1EA8" w:rsidRDefault="00DB2B4D" w:rsidP="00DB2B4D">
            <w:r w:rsidRPr="00AF1EA8">
              <w:t>142</w:t>
            </w:r>
          </w:p>
        </w:tc>
        <w:tc>
          <w:tcPr>
            <w:tcW w:w="8764" w:type="dxa"/>
            <w:tcBorders>
              <w:top w:val="nil"/>
              <w:left w:val="nil"/>
              <w:bottom w:val="single" w:sz="4" w:space="0" w:color="auto"/>
              <w:right w:val="single" w:sz="4" w:space="0" w:color="auto"/>
            </w:tcBorders>
            <w:shd w:val="clear" w:color="auto" w:fill="auto"/>
            <w:vAlign w:val="center"/>
            <w:hideMark/>
          </w:tcPr>
          <w:p w14:paraId="42F41C46" w14:textId="77777777" w:rsidR="00DB2B4D" w:rsidRPr="00AF1EA8" w:rsidRDefault="00DB2B4D" w:rsidP="00DB2B4D">
            <w:r w:rsidRPr="00AF1EA8">
              <w:t>v  Ausência nas consultas agendadas;</w:t>
            </w:r>
          </w:p>
        </w:tc>
      </w:tr>
      <w:tr w:rsidR="00DB2B4D" w:rsidRPr="00AF1EA8" w14:paraId="0CFC49DE"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9EB478F" w14:textId="77777777" w:rsidR="00DB2B4D" w:rsidRPr="00AF1EA8" w:rsidRDefault="00DB2B4D" w:rsidP="00DB2B4D">
            <w:r w:rsidRPr="00AF1EA8">
              <w:t>143</w:t>
            </w:r>
          </w:p>
        </w:tc>
        <w:tc>
          <w:tcPr>
            <w:tcW w:w="8764" w:type="dxa"/>
            <w:tcBorders>
              <w:top w:val="nil"/>
              <w:left w:val="nil"/>
              <w:bottom w:val="single" w:sz="4" w:space="0" w:color="auto"/>
              <w:right w:val="single" w:sz="4" w:space="0" w:color="auto"/>
            </w:tcBorders>
            <w:shd w:val="clear" w:color="auto" w:fill="auto"/>
            <w:vAlign w:val="center"/>
            <w:hideMark/>
          </w:tcPr>
          <w:p w14:paraId="7224E89A" w14:textId="77777777" w:rsidR="00DB2B4D" w:rsidRPr="00AF1EA8" w:rsidRDefault="00DB2B4D" w:rsidP="00DB2B4D">
            <w:r w:rsidRPr="00AF1EA8">
              <w:t>12.2.     Permitir editar o cadastro do paciente na mesma tela de registro do prontuário eletrônico.</w:t>
            </w:r>
          </w:p>
        </w:tc>
      </w:tr>
      <w:tr w:rsidR="00DB2B4D" w:rsidRPr="00AF1EA8" w14:paraId="43F4B0C2"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5AA8F1B" w14:textId="77777777" w:rsidR="00DB2B4D" w:rsidRPr="00AF1EA8" w:rsidRDefault="00DB2B4D" w:rsidP="00DB2B4D">
            <w:r w:rsidRPr="00AF1EA8">
              <w:t>144</w:t>
            </w:r>
          </w:p>
        </w:tc>
        <w:tc>
          <w:tcPr>
            <w:tcW w:w="8764" w:type="dxa"/>
            <w:tcBorders>
              <w:top w:val="nil"/>
              <w:left w:val="nil"/>
              <w:bottom w:val="single" w:sz="4" w:space="0" w:color="auto"/>
              <w:right w:val="single" w:sz="4" w:space="0" w:color="auto"/>
            </w:tcBorders>
            <w:shd w:val="clear" w:color="auto" w:fill="auto"/>
            <w:vAlign w:val="center"/>
            <w:hideMark/>
          </w:tcPr>
          <w:p w14:paraId="3B40E742" w14:textId="77777777" w:rsidR="00DB2B4D" w:rsidRPr="00AF1EA8" w:rsidRDefault="00DB2B4D" w:rsidP="00DB2B4D">
            <w:r w:rsidRPr="00AF1EA8">
              <w:t>12.3.     Registro do acolhimento e sinais vitais, permitindo registrar no mínimo as seguintes informações:</w:t>
            </w:r>
          </w:p>
        </w:tc>
      </w:tr>
      <w:tr w:rsidR="00DB2B4D" w:rsidRPr="00AF1EA8" w14:paraId="1BB4052E"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D2DDDE4" w14:textId="77777777" w:rsidR="00DB2B4D" w:rsidRPr="00AF1EA8" w:rsidRDefault="00DB2B4D" w:rsidP="00DB2B4D">
            <w:r w:rsidRPr="00AF1EA8">
              <w:t>145</w:t>
            </w:r>
          </w:p>
        </w:tc>
        <w:tc>
          <w:tcPr>
            <w:tcW w:w="8764" w:type="dxa"/>
            <w:tcBorders>
              <w:top w:val="nil"/>
              <w:left w:val="nil"/>
              <w:bottom w:val="single" w:sz="4" w:space="0" w:color="auto"/>
              <w:right w:val="single" w:sz="4" w:space="0" w:color="auto"/>
            </w:tcBorders>
            <w:shd w:val="clear" w:color="auto" w:fill="auto"/>
            <w:vAlign w:val="center"/>
            <w:hideMark/>
          </w:tcPr>
          <w:p w14:paraId="03A63E63" w14:textId="77777777" w:rsidR="00DB2B4D" w:rsidRPr="00AF1EA8" w:rsidRDefault="00DB2B4D" w:rsidP="00DB2B4D">
            <w:r w:rsidRPr="00AF1EA8">
              <w:t>v  Peso;</w:t>
            </w:r>
          </w:p>
        </w:tc>
      </w:tr>
      <w:tr w:rsidR="00DB2B4D" w:rsidRPr="00AF1EA8" w14:paraId="4F0DE507"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4376570" w14:textId="77777777" w:rsidR="00DB2B4D" w:rsidRPr="00AF1EA8" w:rsidRDefault="00DB2B4D" w:rsidP="00DB2B4D">
            <w:r w:rsidRPr="00AF1EA8">
              <w:t>146</w:t>
            </w:r>
          </w:p>
        </w:tc>
        <w:tc>
          <w:tcPr>
            <w:tcW w:w="8764" w:type="dxa"/>
            <w:tcBorders>
              <w:top w:val="nil"/>
              <w:left w:val="nil"/>
              <w:bottom w:val="single" w:sz="4" w:space="0" w:color="auto"/>
              <w:right w:val="single" w:sz="4" w:space="0" w:color="auto"/>
            </w:tcBorders>
            <w:shd w:val="clear" w:color="auto" w:fill="auto"/>
            <w:vAlign w:val="center"/>
            <w:hideMark/>
          </w:tcPr>
          <w:p w14:paraId="3C3B6E94" w14:textId="77777777" w:rsidR="00DB2B4D" w:rsidRPr="00AF1EA8" w:rsidRDefault="00DB2B4D" w:rsidP="00DB2B4D">
            <w:r w:rsidRPr="00AF1EA8">
              <w:t>v  Altura;</w:t>
            </w:r>
          </w:p>
        </w:tc>
      </w:tr>
      <w:tr w:rsidR="00DB2B4D" w:rsidRPr="00AF1EA8" w14:paraId="608E851E"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3181F66" w14:textId="77777777" w:rsidR="00DB2B4D" w:rsidRPr="00AF1EA8" w:rsidRDefault="00DB2B4D" w:rsidP="00DB2B4D">
            <w:r w:rsidRPr="00AF1EA8">
              <w:t>147</w:t>
            </w:r>
          </w:p>
        </w:tc>
        <w:tc>
          <w:tcPr>
            <w:tcW w:w="8764" w:type="dxa"/>
            <w:tcBorders>
              <w:top w:val="nil"/>
              <w:left w:val="nil"/>
              <w:bottom w:val="single" w:sz="4" w:space="0" w:color="auto"/>
              <w:right w:val="single" w:sz="4" w:space="0" w:color="auto"/>
            </w:tcBorders>
            <w:shd w:val="clear" w:color="auto" w:fill="auto"/>
            <w:vAlign w:val="center"/>
            <w:hideMark/>
          </w:tcPr>
          <w:p w14:paraId="2F796E70" w14:textId="77777777" w:rsidR="00DB2B4D" w:rsidRPr="00AF1EA8" w:rsidRDefault="00DB2B4D" w:rsidP="00DB2B4D">
            <w:r w:rsidRPr="00AF1EA8">
              <w:t>v  Perímetro Cefálico;</w:t>
            </w:r>
          </w:p>
        </w:tc>
      </w:tr>
      <w:tr w:rsidR="00DB2B4D" w:rsidRPr="00AF1EA8" w14:paraId="552F89B8"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695C636" w14:textId="77777777" w:rsidR="00DB2B4D" w:rsidRPr="00AF1EA8" w:rsidRDefault="00DB2B4D" w:rsidP="00DB2B4D">
            <w:r w:rsidRPr="00AF1EA8">
              <w:t>148</w:t>
            </w:r>
          </w:p>
        </w:tc>
        <w:tc>
          <w:tcPr>
            <w:tcW w:w="8764" w:type="dxa"/>
            <w:tcBorders>
              <w:top w:val="nil"/>
              <w:left w:val="nil"/>
              <w:bottom w:val="single" w:sz="4" w:space="0" w:color="auto"/>
              <w:right w:val="single" w:sz="4" w:space="0" w:color="auto"/>
            </w:tcBorders>
            <w:shd w:val="clear" w:color="auto" w:fill="auto"/>
            <w:vAlign w:val="center"/>
            <w:hideMark/>
          </w:tcPr>
          <w:p w14:paraId="4AE1D830" w14:textId="77777777" w:rsidR="00DB2B4D" w:rsidRPr="00AF1EA8" w:rsidRDefault="00DB2B4D" w:rsidP="00DB2B4D">
            <w:r w:rsidRPr="00AF1EA8">
              <w:t>v  Pressão Arterial;</w:t>
            </w:r>
          </w:p>
        </w:tc>
      </w:tr>
      <w:tr w:rsidR="00DB2B4D" w:rsidRPr="00AF1EA8" w14:paraId="41D2356D"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BC34158" w14:textId="77777777" w:rsidR="00DB2B4D" w:rsidRPr="00AF1EA8" w:rsidRDefault="00DB2B4D" w:rsidP="00DB2B4D">
            <w:r w:rsidRPr="00AF1EA8">
              <w:t>149</w:t>
            </w:r>
          </w:p>
        </w:tc>
        <w:tc>
          <w:tcPr>
            <w:tcW w:w="8764" w:type="dxa"/>
            <w:tcBorders>
              <w:top w:val="nil"/>
              <w:left w:val="nil"/>
              <w:bottom w:val="single" w:sz="4" w:space="0" w:color="auto"/>
              <w:right w:val="single" w:sz="4" w:space="0" w:color="auto"/>
            </w:tcBorders>
            <w:shd w:val="clear" w:color="auto" w:fill="auto"/>
            <w:vAlign w:val="center"/>
            <w:hideMark/>
          </w:tcPr>
          <w:p w14:paraId="2CAE9D38" w14:textId="77777777" w:rsidR="00DB2B4D" w:rsidRPr="00AF1EA8" w:rsidRDefault="00DB2B4D" w:rsidP="00DB2B4D">
            <w:r w:rsidRPr="00AF1EA8">
              <w:t>v  Frequência Cardíaca;</w:t>
            </w:r>
          </w:p>
        </w:tc>
      </w:tr>
      <w:tr w:rsidR="00DB2B4D" w:rsidRPr="00AF1EA8" w14:paraId="38FC1777"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8586666" w14:textId="77777777" w:rsidR="00DB2B4D" w:rsidRPr="00AF1EA8" w:rsidRDefault="00DB2B4D" w:rsidP="00DB2B4D">
            <w:r w:rsidRPr="00AF1EA8">
              <w:t>150</w:t>
            </w:r>
          </w:p>
        </w:tc>
        <w:tc>
          <w:tcPr>
            <w:tcW w:w="8764" w:type="dxa"/>
            <w:tcBorders>
              <w:top w:val="nil"/>
              <w:left w:val="nil"/>
              <w:bottom w:val="single" w:sz="4" w:space="0" w:color="auto"/>
              <w:right w:val="single" w:sz="4" w:space="0" w:color="auto"/>
            </w:tcBorders>
            <w:shd w:val="clear" w:color="auto" w:fill="auto"/>
            <w:vAlign w:val="center"/>
            <w:hideMark/>
          </w:tcPr>
          <w:p w14:paraId="325D1BB1" w14:textId="77777777" w:rsidR="00DB2B4D" w:rsidRPr="00AF1EA8" w:rsidRDefault="00DB2B4D" w:rsidP="00DB2B4D">
            <w:r w:rsidRPr="00AF1EA8">
              <w:t>v  Temperatura;</w:t>
            </w:r>
          </w:p>
        </w:tc>
      </w:tr>
      <w:tr w:rsidR="00DB2B4D" w:rsidRPr="00AF1EA8" w14:paraId="7067473A"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A1CF29E" w14:textId="77777777" w:rsidR="00DB2B4D" w:rsidRPr="00AF1EA8" w:rsidRDefault="00DB2B4D" w:rsidP="00DB2B4D">
            <w:r w:rsidRPr="00AF1EA8">
              <w:t>151</w:t>
            </w:r>
          </w:p>
        </w:tc>
        <w:tc>
          <w:tcPr>
            <w:tcW w:w="8764" w:type="dxa"/>
            <w:tcBorders>
              <w:top w:val="nil"/>
              <w:left w:val="nil"/>
              <w:bottom w:val="single" w:sz="4" w:space="0" w:color="auto"/>
              <w:right w:val="single" w:sz="4" w:space="0" w:color="auto"/>
            </w:tcBorders>
            <w:shd w:val="clear" w:color="auto" w:fill="auto"/>
            <w:vAlign w:val="center"/>
            <w:hideMark/>
          </w:tcPr>
          <w:p w14:paraId="03946EB2" w14:textId="77777777" w:rsidR="00DB2B4D" w:rsidRPr="00AF1EA8" w:rsidRDefault="00DB2B4D" w:rsidP="00DB2B4D">
            <w:r w:rsidRPr="00AF1EA8">
              <w:t>v  Glicemia Capilar;</w:t>
            </w:r>
          </w:p>
        </w:tc>
      </w:tr>
      <w:tr w:rsidR="00DB2B4D" w:rsidRPr="00AF1EA8" w14:paraId="62DA91D2"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5246E7C" w14:textId="77777777" w:rsidR="00DB2B4D" w:rsidRPr="00AF1EA8" w:rsidRDefault="00DB2B4D" w:rsidP="00DB2B4D">
            <w:r w:rsidRPr="00AF1EA8">
              <w:t>152</w:t>
            </w:r>
          </w:p>
        </w:tc>
        <w:tc>
          <w:tcPr>
            <w:tcW w:w="8764" w:type="dxa"/>
            <w:tcBorders>
              <w:top w:val="nil"/>
              <w:left w:val="nil"/>
              <w:bottom w:val="single" w:sz="4" w:space="0" w:color="auto"/>
              <w:right w:val="single" w:sz="4" w:space="0" w:color="auto"/>
            </w:tcBorders>
            <w:shd w:val="clear" w:color="auto" w:fill="auto"/>
            <w:vAlign w:val="center"/>
            <w:hideMark/>
          </w:tcPr>
          <w:p w14:paraId="21AF72F9" w14:textId="77777777" w:rsidR="00DB2B4D" w:rsidRPr="00AF1EA8" w:rsidRDefault="00DB2B4D" w:rsidP="00DB2B4D">
            <w:r w:rsidRPr="00AF1EA8">
              <w:t>v  Saturação do Oxigênio;</w:t>
            </w:r>
          </w:p>
        </w:tc>
      </w:tr>
      <w:tr w:rsidR="00DB2B4D" w:rsidRPr="00AF1EA8" w14:paraId="661B2A64"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6191D8C" w14:textId="77777777" w:rsidR="00DB2B4D" w:rsidRPr="00AF1EA8" w:rsidRDefault="00DB2B4D" w:rsidP="00DB2B4D">
            <w:r w:rsidRPr="00AF1EA8">
              <w:t>153</w:t>
            </w:r>
          </w:p>
        </w:tc>
        <w:tc>
          <w:tcPr>
            <w:tcW w:w="8764" w:type="dxa"/>
            <w:tcBorders>
              <w:top w:val="nil"/>
              <w:left w:val="nil"/>
              <w:bottom w:val="single" w:sz="4" w:space="0" w:color="auto"/>
              <w:right w:val="single" w:sz="4" w:space="0" w:color="auto"/>
            </w:tcBorders>
            <w:shd w:val="clear" w:color="auto" w:fill="auto"/>
            <w:vAlign w:val="center"/>
            <w:hideMark/>
          </w:tcPr>
          <w:p w14:paraId="3C8F7228" w14:textId="77777777" w:rsidR="00DB2B4D" w:rsidRPr="00AF1EA8" w:rsidRDefault="00DB2B4D" w:rsidP="00DB2B4D">
            <w:r w:rsidRPr="00AF1EA8">
              <w:t>v  Classificação de Risco/Vulnerabilidade;</w:t>
            </w:r>
          </w:p>
        </w:tc>
      </w:tr>
      <w:tr w:rsidR="00DB2B4D" w:rsidRPr="00AF1EA8" w14:paraId="29787E92"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B363192" w14:textId="77777777" w:rsidR="00DB2B4D" w:rsidRPr="00AF1EA8" w:rsidRDefault="00DB2B4D" w:rsidP="00DB2B4D">
            <w:r w:rsidRPr="00AF1EA8">
              <w:t>154</w:t>
            </w:r>
          </w:p>
        </w:tc>
        <w:tc>
          <w:tcPr>
            <w:tcW w:w="8764" w:type="dxa"/>
            <w:tcBorders>
              <w:top w:val="nil"/>
              <w:left w:val="nil"/>
              <w:bottom w:val="single" w:sz="4" w:space="0" w:color="auto"/>
              <w:right w:val="single" w:sz="4" w:space="0" w:color="auto"/>
            </w:tcBorders>
            <w:shd w:val="clear" w:color="auto" w:fill="auto"/>
            <w:vAlign w:val="center"/>
            <w:hideMark/>
          </w:tcPr>
          <w:p w14:paraId="29186F74" w14:textId="77777777" w:rsidR="00DB2B4D" w:rsidRPr="00AF1EA8" w:rsidRDefault="00DB2B4D" w:rsidP="00DB2B4D">
            <w:r w:rsidRPr="00AF1EA8">
              <w:t>v  CIAP2;</w:t>
            </w:r>
          </w:p>
        </w:tc>
      </w:tr>
      <w:tr w:rsidR="00DB2B4D" w:rsidRPr="00AF1EA8" w14:paraId="1FD48219"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E9C812E" w14:textId="77777777" w:rsidR="00DB2B4D" w:rsidRPr="00AF1EA8" w:rsidRDefault="00DB2B4D" w:rsidP="00DB2B4D">
            <w:r w:rsidRPr="00AF1EA8">
              <w:t>155</w:t>
            </w:r>
          </w:p>
        </w:tc>
        <w:tc>
          <w:tcPr>
            <w:tcW w:w="8764" w:type="dxa"/>
            <w:tcBorders>
              <w:top w:val="nil"/>
              <w:left w:val="nil"/>
              <w:bottom w:val="single" w:sz="4" w:space="0" w:color="auto"/>
              <w:right w:val="single" w:sz="4" w:space="0" w:color="auto"/>
            </w:tcBorders>
            <w:shd w:val="clear" w:color="auto" w:fill="auto"/>
            <w:vAlign w:val="center"/>
            <w:hideMark/>
          </w:tcPr>
          <w:p w14:paraId="251488E5" w14:textId="77777777" w:rsidR="00DB2B4D" w:rsidRPr="00AF1EA8" w:rsidRDefault="00DB2B4D" w:rsidP="00DB2B4D">
            <w:r w:rsidRPr="00AF1EA8">
              <w:t>v  Motivo da consulta;</w:t>
            </w:r>
          </w:p>
        </w:tc>
      </w:tr>
      <w:tr w:rsidR="00DB2B4D" w:rsidRPr="00AF1EA8" w14:paraId="2E6B8CEF"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68FC8CE" w14:textId="77777777" w:rsidR="00DB2B4D" w:rsidRPr="00AF1EA8" w:rsidRDefault="00DB2B4D" w:rsidP="00DB2B4D">
            <w:r w:rsidRPr="00AF1EA8">
              <w:t>156</w:t>
            </w:r>
          </w:p>
        </w:tc>
        <w:tc>
          <w:tcPr>
            <w:tcW w:w="8764" w:type="dxa"/>
            <w:tcBorders>
              <w:top w:val="nil"/>
              <w:left w:val="nil"/>
              <w:bottom w:val="single" w:sz="4" w:space="0" w:color="auto"/>
              <w:right w:val="single" w:sz="4" w:space="0" w:color="auto"/>
            </w:tcBorders>
            <w:shd w:val="clear" w:color="auto" w:fill="auto"/>
            <w:vAlign w:val="center"/>
            <w:hideMark/>
          </w:tcPr>
          <w:p w14:paraId="45176ADD" w14:textId="77777777" w:rsidR="00DB2B4D" w:rsidRPr="00AF1EA8" w:rsidRDefault="00DB2B4D" w:rsidP="00DB2B4D">
            <w:r w:rsidRPr="00AF1EA8">
              <w:t>12.4.     Registro de Antecedentes de Saúde, com no mínimo as seguintes informações:</w:t>
            </w:r>
          </w:p>
        </w:tc>
      </w:tr>
      <w:tr w:rsidR="00DB2B4D" w:rsidRPr="00AF1EA8" w14:paraId="19E2411F"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F0A6ED5" w14:textId="77777777" w:rsidR="00DB2B4D" w:rsidRPr="00AF1EA8" w:rsidRDefault="00DB2B4D" w:rsidP="00DB2B4D">
            <w:r w:rsidRPr="00AF1EA8">
              <w:t>157</w:t>
            </w:r>
          </w:p>
        </w:tc>
        <w:tc>
          <w:tcPr>
            <w:tcW w:w="8764" w:type="dxa"/>
            <w:tcBorders>
              <w:top w:val="nil"/>
              <w:left w:val="nil"/>
              <w:bottom w:val="single" w:sz="4" w:space="0" w:color="auto"/>
              <w:right w:val="single" w:sz="4" w:space="0" w:color="auto"/>
            </w:tcBorders>
            <w:shd w:val="clear" w:color="auto" w:fill="auto"/>
            <w:vAlign w:val="center"/>
            <w:hideMark/>
          </w:tcPr>
          <w:p w14:paraId="7E4AE28D" w14:textId="77777777" w:rsidR="00DB2B4D" w:rsidRPr="00AF1EA8" w:rsidRDefault="00DB2B4D" w:rsidP="00DB2B4D">
            <w:r w:rsidRPr="00AF1EA8">
              <w:t>v  CID10 ou CIAP2 para identificação da doença/condição;</w:t>
            </w:r>
          </w:p>
        </w:tc>
      </w:tr>
      <w:tr w:rsidR="00DB2B4D" w:rsidRPr="00AF1EA8" w14:paraId="15CAC608"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7E90C85" w14:textId="77777777" w:rsidR="00DB2B4D" w:rsidRPr="00AF1EA8" w:rsidRDefault="00DB2B4D" w:rsidP="00DB2B4D">
            <w:r w:rsidRPr="00AF1EA8">
              <w:t>158</w:t>
            </w:r>
          </w:p>
        </w:tc>
        <w:tc>
          <w:tcPr>
            <w:tcW w:w="8764" w:type="dxa"/>
            <w:tcBorders>
              <w:top w:val="nil"/>
              <w:left w:val="nil"/>
              <w:bottom w:val="single" w:sz="4" w:space="0" w:color="auto"/>
              <w:right w:val="single" w:sz="4" w:space="0" w:color="auto"/>
            </w:tcBorders>
            <w:shd w:val="clear" w:color="auto" w:fill="auto"/>
            <w:vAlign w:val="center"/>
            <w:hideMark/>
          </w:tcPr>
          <w:p w14:paraId="6291FE04" w14:textId="77777777" w:rsidR="00DB2B4D" w:rsidRPr="00AF1EA8" w:rsidRDefault="00DB2B4D" w:rsidP="00DB2B4D">
            <w:r w:rsidRPr="00AF1EA8">
              <w:t>v  Data de início da doença/condição;</w:t>
            </w:r>
          </w:p>
        </w:tc>
      </w:tr>
      <w:tr w:rsidR="00DB2B4D" w:rsidRPr="00AF1EA8" w14:paraId="1163B48A"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F1BEDEF" w14:textId="77777777" w:rsidR="00DB2B4D" w:rsidRPr="00AF1EA8" w:rsidRDefault="00DB2B4D" w:rsidP="00DB2B4D">
            <w:r w:rsidRPr="00AF1EA8">
              <w:t>159</w:t>
            </w:r>
          </w:p>
        </w:tc>
        <w:tc>
          <w:tcPr>
            <w:tcW w:w="8764" w:type="dxa"/>
            <w:tcBorders>
              <w:top w:val="nil"/>
              <w:left w:val="nil"/>
              <w:bottom w:val="single" w:sz="4" w:space="0" w:color="auto"/>
              <w:right w:val="single" w:sz="4" w:space="0" w:color="auto"/>
            </w:tcBorders>
            <w:shd w:val="clear" w:color="auto" w:fill="auto"/>
            <w:vAlign w:val="center"/>
            <w:hideMark/>
          </w:tcPr>
          <w:p w14:paraId="0D83B92D" w14:textId="77777777" w:rsidR="00DB2B4D" w:rsidRPr="00AF1EA8" w:rsidRDefault="00DB2B4D" w:rsidP="00DB2B4D">
            <w:r w:rsidRPr="00AF1EA8">
              <w:t>v  Situação da doença/condição (Ativo, Latente ou Resolvido);</w:t>
            </w:r>
          </w:p>
        </w:tc>
      </w:tr>
      <w:tr w:rsidR="00DB2B4D" w:rsidRPr="00AF1EA8" w14:paraId="46EAAAD4"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911C6A9" w14:textId="77777777" w:rsidR="00DB2B4D" w:rsidRPr="00AF1EA8" w:rsidRDefault="00DB2B4D" w:rsidP="00DB2B4D">
            <w:r w:rsidRPr="00AF1EA8">
              <w:t>160</w:t>
            </w:r>
          </w:p>
        </w:tc>
        <w:tc>
          <w:tcPr>
            <w:tcW w:w="8764" w:type="dxa"/>
            <w:tcBorders>
              <w:top w:val="nil"/>
              <w:left w:val="nil"/>
              <w:bottom w:val="single" w:sz="4" w:space="0" w:color="auto"/>
              <w:right w:val="single" w:sz="4" w:space="0" w:color="auto"/>
            </w:tcBorders>
            <w:shd w:val="clear" w:color="auto" w:fill="auto"/>
            <w:vAlign w:val="center"/>
            <w:hideMark/>
          </w:tcPr>
          <w:p w14:paraId="79FF0188" w14:textId="77777777" w:rsidR="00DB2B4D" w:rsidRPr="00AF1EA8" w:rsidRDefault="00DB2B4D" w:rsidP="00DB2B4D">
            <w:r w:rsidRPr="00AF1EA8">
              <w:t>v  Substâncias causadoras de alergias e reações adversas;</w:t>
            </w:r>
          </w:p>
        </w:tc>
      </w:tr>
      <w:tr w:rsidR="00DB2B4D" w:rsidRPr="00AF1EA8" w14:paraId="0FD48903"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3A85A90" w14:textId="77777777" w:rsidR="00DB2B4D" w:rsidRPr="00AF1EA8" w:rsidRDefault="00DB2B4D" w:rsidP="00DB2B4D">
            <w:r w:rsidRPr="00AF1EA8">
              <w:t>161</w:t>
            </w:r>
          </w:p>
        </w:tc>
        <w:tc>
          <w:tcPr>
            <w:tcW w:w="8764" w:type="dxa"/>
            <w:tcBorders>
              <w:top w:val="nil"/>
              <w:left w:val="nil"/>
              <w:bottom w:val="single" w:sz="4" w:space="0" w:color="auto"/>
              <w:right w:val="single" w:sz="4" w:space="0" w:color="auto"/>
            </w:tcBorders>
            <w:shd w:val="clear" w:color="auto" w:fill="auto"/>
            <w:vAlign w:val="center"/>
            <w:hideMark/>
          </w:tcPr>
          <w:p w14:paraId="5CA70E18" w14:textId="77777777" w:rsidR="00DB2B4D" w:rsidRPr="00AF1EA8" w:rsidRDefault="00DB2B4D" w:rsidP="00DB2B4D">
            <w:r w:rsidRPr="00AF1EA8">
              <w:t>v  Descritivo da manifestação da alergia/reação adversa;</w:t>
            </w:r>
          </w:p>
        </w:tc>
      </w:tr>
      <w:tr w:rsidR="00DB2B4D" w:rsidRPr="00AF1EA8" w14:paraId="05AA7F9D"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798E6D8" w14:textId="77777777" w:rsidR="00DB2B4D" w:rsidRPr="00AF1EA8" w:rsidRDefault="00DB2B4D" w:rsidP="00DB2B4D">
            <w:r w:rsidRPr="00AF1EA8">
              <w:t>162</w:t>
            </w:r>
          </w:p>
        </w:tc>
        <w:tc>
          <w:tcPr>
            <w:tcW w:w="8764" w:type="dxa"/>
            <w:tcBorders>
              <w:top w:val="nil"/>
              <w:left w:val="nil"/>
              <w:bottom w:val="single" w:sz="4" w:space="0" w:color="auto"/>
              <w:right w:val="single" w:sz="4" w:space="0" w:color="auto"/>
            </w:tcBorders>
            <w:shd w:val="clear" w:color="auto" w:fill="auto"/>
            <w:vAlign w:val="center"/>
            <w:hideMark/>
          </w:tcPr>
          <w:p w14:paraId="6FDCD37E" w14:textId="77777777" w:rsidR="00DB2B4D" w:rsidRPr="00AF1EA8" w:rsidRDefault="00DB2B4D" w:rsidP="00DB2B4D">
            <w:r w:rsidRPr="00AF1EA8">
              <w:t>v  Grau de criticidade da manifestação;</w:t>
            </w:r>
          </w:p>
        </w:tc>
      </w:tr>
      <w:tr w:rsidR="00DB2B4D" w:rsidRPr="00AF1EA8" w14:paraId="0BDCE312"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8EE60CE" w14:textId="77777777" w:rsidR="00DB2B4D" w:rsidRPr="00AF1EA8" w:rsidRDefault="00DB2B4D" w:rsidP="00DB2B4D">
            <w:r w:rsidRPr="00AF1EA8">
              <w:t>163</w:t>
            </w:r>
          </w:p>
        </w:tc>
        <w:tc>
          <w:tcPr>
            <w:tcW w:w="8764" w:type="dxa"/>
            <w:tcBorders>
              <w:top w:val="nil"/>
              <w:left w:val="nil"/>
              <w:bottom w:val="single" w:sz="4" w:space="0" w:color="auto"/>
              <w:right w:val="single" w:sz="4" w:space="0" w:color="auto"/>
            </w:tcBorders>
            <w:shd w:val="clear" w:color="auto" w:fill="auto"/>
            <w:vAlign w:val="center"/>
            <w:hideMark/>
          </w:tcPr>
          <w:p w14:paraId="6C04B692" w14:textId="77777777" w:rsidR="00DB2B4D" w:rsidRPr="00AF1EA8" w:rsidRDefault="00DB2B4D" w:rsidP="00DB2B4D">
            <w:r w:rsidRPr="00AF1EA8">
              <w:t>v  Data da ocorrência;</w:t>
            </w:r>
          </w:p>
        </w:tc>
      </w:tr>
      <w:tr w:rsidR="00DB2B4D" w:rsidRPr="00AF1EA8" w14:paraId="17314577"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3FFEFE6" w14:textId="77777777" w:rsidR="00DB2B4D" w:rsidRPr="00AF1EA8" w:rsidRDefault="00DB2B4D" w:rsidP="00DB2B4D">
            <w:r w:rsidRPr="00AF1EA8">
              <w:t>164</w:t>
            </w:r>
          </w:p>
        </w:tc>
        <w:tc>
          <w:tcPr>
            <w:tcW w:w="8764" w:type="dxa"/>
            <w:tcBorders>
              <w:top w:val="nil"/>
              <w:left w:val="nil"/>
              <w:bottom w:val="single" w:sz="4" w:space="0" w:color="auto"/>
              <w:right w:val="single" w:sz="4" w:space="0" w:color="auto"/>
            </w:tcBorders>
            <w:shd w:val="clear" w:color="auto" w:fill="auto"/>
            <w:vAlign w:val="center"/>
            <w:hideMark/>
          </w:tcPr>
          <w:p w14:paraId="7CA31388" w14:textId="77777777" w:rsidR="00DB2B4D" w:rsidRPr="00AF1EA8" w:rsidRDefault="00DB2B4D" w:rsidP="00DB2B4D">
            <w:r w:rsidRPr="00AF1EA8">
              <w:t>12.5.     Permitir o encaminhamento do cidadão para um próximo atendimento via prontuário eletrônico, sem a necessidade de o mesmo ter que passar novamente pela recepção.</w:t>
            </w:r>
          </w:p>
        </w:tc>
      </w:tr>
      <w:tr w:rsidR="00DB2B4D" w:rsidRPr="00AF1EA8" w14:paraId="5732C805"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8429FD9" w14:textId="77777777" w:rsidR="00DB2B4D" w:rsidRPr="00AF1EA8" w:rsidRDefault="00DB2B4D" w:rsidP="00DB2B4D">
            <w:r w:rsidRPr="00AF1EA8">
              <w:t>165</w:t>
            </w:r>
          </w:p>
        </w:tc>
        <w:tc>
          <w:tcPr>
            <w:tcW w:w="8764" w:type="dxa"/>
            <w:tcBorders>
              <w:top w:val="nil"/>
              <w:left w:val="nil"/>
              <w:bottom w:val="single" w:sz="4" w:space="0" w:color="auto"/>
              <w:right w:val="single" w:sz="4" w:space="0" w:color="auto"/>
            </w:tcBorders>
            <w:shd w:val="clear" w:color="auto" w:fill="auto"/>
            <w:vAlign w:val="center"/>
            <w:hideMark/>
          </w:tcPr>
          <w:p w14:paraId="0EFB3BD3" w14:textId="77777777" w:rsidR="00DB2B4D" w:rsidRPr="00AF1EA8" w:rsidRDefault="00DB2B4D" w:rsidP="00DB2B4D">
            <w:r w:rsidRPr="00AF1EA8">
              <w:t>12.6.     Permitir registrar a evasão do cidadão, finalizando o atendimento.</w:t>
            </w:r>
          </w:p>
        </w:tc>
      </w:tr>
      <w:tr w:rsidR="00DB2B4D" w:rsidRPr="00AF1EA8" w14:paraId="1AAC9BE7"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23054C3" w14:textId="77777777" w:rsidR="00DB2B4D" w:rsidRPr="00AF1EA8" w:rsidRDefault="00DB2B4D" w:rsidP="00DB2B4D">
            <w:r w:rsidRPr="00AF1EA8">
              <w:t>166</w:t>
            </w:r>
          </w:p>
        </w:tc>
        <w:tc>
          <w:tcPr>
            <w:tcW w:w="8764" w:type="dxa"/>
            <w:tcBorders>
              <w:top w:val="nil"/>
              <w:left w:val="nil"/>
              <w:bottom w:val="single" w:sz="4" w:space="0" w:color="auto"/>
              <w:right w:val="single" w:sz="4" w:space="0" w:color="auto"/>
            </w:tcBorders>
            <w:shd w:val="clear" w:color="auto" w:fill="auto"/>
            <w:vAlign w:val="center"/>
            <w:hideMark/>
          </w:tcPr>
          <w:p w14:paraId="23309ABA" w14:textId="77777777" w:rsidR="00DB2B4D" w:rsidRPr="00AF1EA8" w:rsidRDefault="00DB2B4D" w:rsidP="00DB2B4D">
            <w:r w:rsidRPr="00AF1EA8">
              <w:t>12.7.     Exibição da Folha de Rosto do prontuário, com no mínimo as seguintes informações:</w:t>
            </w:r>
          </w:p>
        </w:tc>
      </w:tr>
      <w:tr w:rsidR="00DB2B4D" w:rsidRPr="00AF1EA8" w14:paraId="4A4CC2D4"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AE5A796" w14:textId="77777777" w:rsidR="00DB2B4D" w:rsidRPr="00AF1EA8" w:rsidRDefault="00DB2B4D" w:rsidP="00DB2B4D">
            <w:r w:rsidRPr="00AF1EA8">
              <w:t>167</w:t>
            </w:r>
          </w:p>
        </w:tc>
        <w:tc>
          <w:tcPr>
            <w:tcW w:w="8764" w:type="dxa"/>
            <w:tcBorders>
              <w:top w:val="nil"/>
              <w:left w:val="nil"/>
              <w:bottom w:val="single" w:sz="4" w:space="0" w:color="auto"/>
              <w:right w:val="single" w:sz="4" w:space="0" w:color="auto"/>
            </w:tcBorders>
            <w:shd w:val="clear" w:color="auto" w:fill="auto"/>
            <w:vAlign w:val="center"/>
            <w:hideMark/>
          </w:tcPr>
          <w:p w14:paraId="075B07F4" w14:textId="77777777" w:rsidR="00DB2B4D" w:rsidRPr="00AF1EA8" w:rsidRDefault="00DB2B4D" w:rsidP="00DB2B4D">
            <w:r w:rsidRPr="00AF1EA8">
              <w:t>v  Dados coletados durante o acolhimento/escuta inicial;</w:t>
            </w:r>
          </w:p>
        </w:tc>
      </w:tr>
      <w:tr w:rsidR="00DB2B4D" w:rsidRPr="00AF1EA8" w14:paraId="4C535602"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DDB18C7" w14:textId="77777777" w:rsidR="00DB2B4D" w:rsidRPr="00AF1EA8" w:rsidRDefault="00DB2B4D" w:rsidP="00DB2B4D">
            <w:r w:rsidRPr="00AF1EA8">
              <w:t>168</w:t>
            </w:r>
          </w:p>
        </w:tc>
        <w:tc>
          <w:tcPr>
            <w:tcW w:w="8764" w:type="dxa"/>
            <w:tcBorders>
              <w:top w:val="nil"/>
              <w:left w:val="nil"/>
              <w:bottom w:val="single" w:sz="4" w:space="0" w:color="auto"/>
              <w:right w:val="single" w:sz="4" w:space="0" w:color="auto"/>
            </w:tcBorders>
            <w:shd w:val="clear" w:color="auto" w:fill="auto"/>
            <w:vAlign w:val="center"/>
            <w:hideMark/>
          </w:tcPr>
          <w:p w14:paraId="59527B5C" w14:textId="77777777" w:rsidR="00DB2B4D" w:rsidRPr="00AF1EA8" w:rsidRDefault="00DB2B4D" w:rsidP="00DB2B4D">
            <w:r w:rsidRPr="00AF1EA8">
              <w:t>v  Motivo da Consulta;</w:t>
            </w:r>
          </w:p>
        </w:tc>
      </w:tr>
      <w:tr w:rsidR="00DB2B4D" w:rsidRPr="00AF1EA8" w14:paraId="0232D90D"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4175F8C" w14:textId="77777777" w:rsidR="00DB2B4D" w:rsidRPr="00AF1EA8" w:rsidRDefault="00DB2B4D" w:rsidP="00DB2B4D">
            <w:r w:rsidRPr="00AF1EA8">
              <w:t>169</w:t>
            </w:r>
          </w:p>
        </w:tc>
        <w:tc>
          <w:tcPr>
            <w:tcW w:w="8764" w:type="dxa"/>
            <w:tcBorders>
              <w:top w:val="nil"/>
              <w:left w:val="nil"/>
              <w:bottom w:val="single" w:sz="4" w:space="0" w:color="auto"/>
              <w:right w:val="single" w:sz="4" w:space="0" w:color="auto"/>
            </w:tcBorders>
            <w:shd w:val="clear" w:color="auto" w:fill="auto"/>
            <w:vAlign w:val="center"/>
            <w:hideMark/>
          </w:tcPr>
          <w:p w14:paraId="7FB94902" w14:textId="77777777" w:rsidR="00DB2B4D" w:rsidRPr="00AF1EA8" w:rsidRDefault="00DB2B4D" w:rsidP="00DB2B4D">
            <w:r w:rsidRPr="00AF1EA8">
              <w:t>v  Lembretes sobre o cidadão;</w:t>
            </w:r>
          </w:p>
        </w:tc>
      </w:tr>
      <w:tr w:rsidR="00DB2B4D" w:rsidRPr="00AF1EA8" w14:paraId="5A35F35F"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3BD7CFE" w14:textId="77777777" w:rsidR="00DB2B4D" w:rsidRPr="00AF1EA8" w:rsidRDefault="00DB2B4D" w:rsidP="00DB2B4D">
            <w:r w:rsidRPr="00AF1EA8">
              <w:t>170</w:t>
            </w:r>
          </w:p>
        </w:tc>
        <w:tc>
          <w:tcPr>
            <w:tcW w:w="8764" w:type="dxa"/>
            <w:tcBorders>
              <w:top w:val="nil"/>
              <w:left w:val="nil"/>
              <w:bottom w:val="single" w:sz="4" w:space="0" w:color="auto"/>
              <w:right w:val="single" w:sz="4" w:space="0" w:color="auto"/>
            </w:tcBorders>
            <w:shd w:val="clear" w:color="auto" w:fill="auto"/>
            <w:vAlign w:val="center"/>
            <w:hideMark/>
          </w:tcPr>
          <w:p w14:paraId="47712219" w14:textId="77777777" w:rsidR="00DB2B4D" w:rsidRPr="00AF1EA8" w:rsidRDefault="00DB2B4D" w:rsidP="00DB2B4D">
            <w:r w:rsidRPr="00AF1EA8">
              <w:t>v  Últimos Atendimentos realizados;</w:t>
            </w:r>
          </w:p>
        </w:tc>
      </w:tr>
      <w:tr w:rsidR="00DB2B4D" w:rsidRPr="00AF1EA8" w14:paraId="1B513B6E"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2C658A1" w14:textId="77777777" w:rsidR="00DB2B4D" w:rsidRPr="00AF1EA8" w:rsidRDefault="00DB2B4D" w:rsidP="00DB2B4D">
            <w:r w:rsidRPr="00AF1EA8">
              <w:t>171</w:t>
            </w:r>
          </w:p>
        </w:tc>
        <w:tc>
          <w:tcPr>
            <w:tcW w:w="8764" w:type="dxa"/>
            <w:tcBorders>
              <w:top w:val="nil"/>
              <w:left w:val="nil"/>
              <w:bottom w:val="single" w:sz="4" w:space="0" w:color="auto"/>
              <w:right w:val="single" w:sz="4" w:space="0" w:color="auto"/>
            </w:tcBorders>
            <w:shd w:val="clear" w:color="auto" w:fill="auto"/>
            <w:vAlign w:val="center"/>
            <w:hideMark/>
          </w:tcPr>
          <w:p w14:paraId="6E42FF83" w14:textId="77777777" w:rsidR="00DB2B4D" w:rsidRPr="00AF1EA8" w:rsidRDefault="00DB2B4D" w:rsidP="00DB2B4D">
            <w:r w:rsidRPr="00AF1EA8">
              <w:t>v  Medicamentos de uso contínuo, com data da última receita emitida;</w:t>
            </w:r>
          </w:p>
        </w:tc>
      </w:tr>
      <w:tr w:rsidR="00DB2B4D" w:rsidRPr="00AF1EA8" w14:paraId="541CD600"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661A1BD" w14:textId="77777777" w:rsidR="00DB2B4D" w:rsidRPr="00AF1EA8" w:rsidRDefault="00DB2B4D" w:rsidP="00DB2B4D">
            <w:r w:rsidRPr="00AF1EA8">
              <w:lastRenderedPageBreak/>
              <w:t>172</w:t>
            </w:r>
          </w:p>
        </w:tc>
        <w:tc>
          <w:tcPr>
            <w:tcW w:w="8764" w:type="dxa"/>
            <w:tcBorders>
              <w:top w:val="nil"/>
              <w:left w:val="nil"/>
              <w:bottom w:val="single" w:sz="4" w:space="0" w:color="auto"/>
              <w:right w:val="single" w:sz="4" w:space="0" w:color="auto"/>
            </w:tcBorders>
            <w:shd w:val="clear" w:color="auto" w:fill="auto"/>
            <w:vAlign w:val="center"/>
            <w:hideMark/>
          </w:tcPr>
          <w:p w14:paraId="3A867AAB" w14:textId="77777777" w:rsidR="00DB2B4D" w:rsidRPr="00AF1EA8" w:rsidRDefault="00DB2B4D" w:rsidP="00DB2B4D">
            <w:r w:rsidRPr="00AF1EA8">
              <w:t>12.8.     Antecedentes de Saúde do cidadão, com no mínimo as seguintes informações:</w:t>
            </w:r>
          </w:p>
        </w:tc>
      </w:tr>
      <w:tr w:rsidR="00DB2B4D" w:rsidRPr="00AF1EA8" w14:paraId="57C962A6"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14A9CB5" w14:textId="77777777" w:rsidR="00DB2B4D" w:rsidRPr="00AF1EA8" w:rsidRDefault="00DB2B4D" w:rsidP="00DB2B4D">
            <w:r w:rsidRPr="00AF1EA8">
              <w:t>173</w:t>
            </w:r>
          </w:p>
        </w:tc>
        <w:tc>
          <w:tcPr>
            <w:tcW w:w="8764" w:type="dxa"/>
            <w:tcBorders>
              <w:top w:val="nil"/>
              <w:left w:val="nil"/>
              <w:bottom w:val="single" w:sz="4" w:space="0" w:color="auto"/>
              <w:right w:val="single" w:sz="4" w:space="0" w:color="auto"/>
            </w:tcBorders>
            <w:shd w:val="clear" w:color="auto" w:fill="auto"/>
            <w:vAlign w:val="center"/>
            <w:hideMark/>
          </w:tcPr>
          <w:p w14:paraId="566ABC5F" w14:textId="77777777" w:rsidR="00DB2B4D" w:rsidRPr="00AF1EA8" w:rsidRDefault="00DB2B4D" w:rsidP="00DB2B4D">
            <w:r w:rsidRPr="00AF1EA8">
              <w:t>v  Dados do Pré Natal e Nascimento;</w:t>
            </w:r>
          </w:p>
        </w:tc>
      </w:tr>
      <w:tr w:rsidR="00DB2B4D" w:rsidRPr="00AF1EA8" w14:paraId="3751B82B"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3DA67D9" w14:textId="77777777" w:rsidR="00DB2B4D" w:rsidRPr="00AF1EA8" w:rsidRDefault="00DB2B4D" w:rsidP="00DB2B4D">
            <w:r w:rsidRPr="00AF1EA8">
              <w:t>174</w:t>
            </w:r>
          </w:p>
        </w:tc>
        <w:tc>
          <w:tcPr>
            <w:tcW w:w="8764" w:type="dxa"/>
            <w:tcBorders>
              <w:top w:val="nil"/>
              <w:left w:val="nil"/>
              <w:bottom w:val="single" w:sz="4" w:space="0" w:color="auto"/>
              <w:right w:val="single" w:sz="4" w:space="0" w:color="auto"/>
            </w:tcBorders>
            <w:shd w:val="clear" w:color="auto" w:fill="auto"/>
            <w:vAlign w:val="center"/>
            <w:hideMark/>
          </w:tcPr>
          <w:p w14:paraId="4CCEDF1A" w14:textId="77777777" w:rsidR="00DB2B4D" w:rsidRPr="00AF1EA8" w:rsidRDefault="00DB2B4D" w:rsidP="00DB2B4D">
            <w:r w:rsidRPr="00AF1EA8">
              <w:t>v  Índice Apagar;</w:t>
            </w:r>
          </w:p>
        </w:tc>
      </w:tr>
      <w:tr w:rsidR="00DB2B4D" w:rsidRPr="00AF1EA8" w14:paraId="1B7BC3A8"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5132DA6" w14:textId="77777777" w:rsidR="00DB2B4D" w:rsidRPr="00AF1EA8" w:rsidRDefault="00DB2B4D" w:rsidP="00DB2B4D">
            <w:r w:rsidRPr="00AF1EA8">
              <w:t>175</w:t>
            </w:r>
          </w:p>
        </w:tc>
        <w:tc>
          <w:tcPr>
            <w:tcW w:w="8764" w:type="dxa"/>
            <w:tcBorders>
              <w:top w:val="nil"/>
              <w:left w:val="nil"/>
              <w:bottom w:val="single" w:sz="4" w:space="0" w:color="auto"/>
              <w:right w:val="single" w:sz="4" w:space="0" w:color="auto"/>
            </w:tcBorders>
            <w:shd w:val="clear" w:color="auto" w:fill="auto"/>
            <w:vAlign w:val="center"/>
            <w:hideMark/>
          </w:tcPr>
          <w:p w14:paraId="5BCB25F3" w14:textId="77777777" w:rsidR="00DB2B4D" w:rsidRPr="00AF1EA8" w:rsidRDefault="00DB2B4D" w:rsidP="00DB2B4D">
            <w:r w:rsidRPr="00AF1EA8">
              <w:t>v  Cirurgias e Internações;</w:t>
            </w:r>
          </w:p>
        </w:tc>
      </w:tr>
      <w:tr w:rsidR="00DB2B4D" w:rsidRPr="00AF1EA8" w14:paraId="34A5FC99"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60DB87A" w14:textId="77777777" w:rsidR="00DB2B4D" w:rsidRPr="00AF1EA8" w:rsidRDefault="00DB2B4D" w:rsidP="00DB2B4D">
            <w:r w:rsidRPr="00AF1EA8">
              <w:t>176</w:t>
            </w:r>
          </w:p>
        </w:tc>
        <w:tc>
          <w:tcPr>
            <w:tcW w:w="8764" w:type="dxa"/>
            <w:tcBorders>
              <w:top w:val="nil"/>
              <w:left w:val="nil"/>
              <w:bottom w:val="single" w:sz="4" w:space="0" w:color="auto"/>
              <w:right w:val="single" w:sz="4" w:space="0" w:color="auto"/>
            </w:tcBorders>
            <w:shd w:val="clear" w:color="auto" w:fill="auto"/>
            <w:vAlign w:val="center"/>
            <w:hideMark/>
          </w:tcPr>
          <w:p w14:paraId="076B2639" w14:textId="77777777" w:rsidR="00DB2B4D" w:rsidRPr="00AF1EA8" w:rsidRDefault="00DB2B4D" w:rsidP="00DB2B4D">
            <w:r w:rsidRPr="00AF1EA8">
              <w:t>v  Antecedentes familiares;</w:t>
            </w:r>
          </w:p>
        </w:tc>
      </w:tr>
      <w:tr w:rsidR="00DB2B4D" w:rsidRPr="00AF1EA8" w14:paraId="27AC0658"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ED853A5" w14:textId="77777777" w:rsidR="00DB2B4D" w:rsidRPr="00AF1EA8" w:rsidRDefault="00DB2B4D" w:rsidP="00DB2B4D">
            <w:r w:rsidRPr="00AF1EA8">
              <w:t>177</w:t>
            </w:r>
          </w:p>
        </w:tc>
        <w:tc>
          <w:tcPr>
            <w:tcW w:w="8764" w:type="dxa"/>
            <w:tcBorders>
              <w:top w:val="nil"/>
              <w:left w:val="nil"/>
              <w:bottom w:val="single" w:sz="4" w:space="0" w:color="auto"/>
              <w:right w:val="single" w:sz="4" w:space="0" w:color="auto"/>
            </w:tcBorders>
            <w:shd w:val="clear" w:color="auto" w:fill="auto"/>
            <w:vAlign w:val="center"/>
            <w:hideMark/>
          </w:tcPr>
          <w:p w14:paraId="2C0DC785" w14:textId="77777777" w:rsidR="00DB2B4D" w:rsidRPr="00AF1EA8" w:rsidRDefault="00DB2B4D" w:rsidP="00DB2B4D">
            <w:r w:rsidRPr="00AF1EA8">
              <w:t>12.9.     Registro do atendimento no padrão SOAP, contendo minimamente as seguintes informações:</w:t>
            </w:r>
          </w:p>
        </w:tc>
      </w:tr>
      <w:tr w:rsidR="00DB2B4D" w:rsidRPr="00AF1EA8" w14:paraId="017F48B6"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D7C2D52" w14:textId="77777777" w:rsidR="00DB2B4D" w:rsidRPr="00AF1EA8" w:rsidRDefault="00DB2B4D" w:rsidP="00DB2B4D">
            <w:r w:rsidRPr="00AF1EA8">
              <w:t>178</w:t>
            </w:r>
          </w:p>
        </w:tc>
        <w:tc>
          <w:tcPr>
            <w:tcW w:w="8764" w:type="dxa"/>
            <w:tcBorders>
              <w:top w:val="nil"/>
              <w:left w:val="nil"/>
              <w:bottom w:val="single" w:sz="4" w:space="0" w:color="auto"/>
              <w:right w:val="single" w:sz="4" w:space="0" w:color="auto"/>
            </w:tcBorders>
            <w:shd w:val="clear" w:color="auto" w:fill="auto"/>
            <w:vAlign w:val="center"/>
            <w:hideMark/>
          </w:tcPr>
          <w:p w14:paraId="6FE363F9" w14:textId="77777777" w:rsidR="00DB2B4D" w:rsidRPr="00AF1EA8" w:rsidRDefault="00DB2B4D" w:rsidP="00DB2B4D">
            <w:r w:rsidRPr="00AF1EA8">
              <w:t>12.10. Lista de Problemas do Paciente, podendo incluir novos problemas e relacioná-los a um CID e CIAP. Também deve ser possível adicionar um problema sem a necessidade de relacioná-lo com um CID e CIAP.</w:t>
            </w:r>
          </w:p>
        </w:tc>
      </w:tr>
      <w:tr w:rsidR="00DB2B4D" w:rsidRPr="00AF1EA8" w14:paraId="66638221"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B152E56" w14:textId="77777777" w:rsidR="00DB2B4D" w:rsidRPr="00AF1EA8" w:rsidRDefault="00DB2B4D" w:rsidP="00DB2B4D">
            <w:r w:rsidRPr="00AF1EA8">
              <w:t>179</w:t>
            </w:r>
          </w:p>
        </w:tc>
        <w:tc>
          <w:tcPr>
            <w:tcW w:w="8764" w:type="dxa"/>
            <w:tcBorders>
              <w:top w:val="nil"/>
              <w:left w:val="nil"/>
              <w:bottom w:val="single" w:sz="4" w:space="0" w:color="auto"/>
              <w:right w:val="single" w:sz="4" w:space="0" w:color="auto"/>
            </w:tcBorders>
            <w:shd w:val="clear" w:color="auto" w:fill="auto"/>
            <w:vAlign w:val="center"/>
            <w:hideMark/>
          </w:tcPr>
          <w:p w14:paraId="469F3FE8" w14:textId="77777777" w:rsidR="00DB2B4D" w:rsidRPr="00AF1EA8" w:rsidRDefault="00DB2B4D" w:rsidP="00DB2B4D">
            <w:r w:rsidRPr="00AF1EA8">
              <w:t>12.11. SUBJETIVO:</w:t>
            </w:r>
          </w:p>
        </w:tc>
      </w:tr>
      <w:tr w:rsidR="00DB2B4D" w:rsidRPr="00AF1EA8" w14:paraId="173568E4"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284223A" w14:textId="77777777" w:rsidR="00DB2B4D" w:rsidRPr="00AF1EA8" w:rsidRDefault="00DB2B4D" w:rsidP="00DB2B4D">
            <w:r w:rsidRPr="00AF1EA8">
              <w:t>180</w:t>
            </w:r>
          </w:p>
        </w:tc>
        <w:tc>
          <w:tcPr>
            <w:tcW w:w="8764" w:type="dxa"/>
            <w:tcBorders>
              <w:top w:val="nil"/>
              <w:left w:val="nil"/>
              <w:bottom w:val="single" w:sz="4" w:space="0" w:color="auto"/>
              <w:right w:val="single" w:sz="4" w:space="0" w:color="auto"/>
            </w:tcBorders>
            <w:shd w:val="clear" w:color="auto" w:fill="auto"/>
            <w:vAlign w:val="center"/>
            <w:hideMark/>
          </w:tcPr>
          <w:p w14:paraId="7221D6AC" w14:textId="77777777" w:rsidR="00DB2B4D" w:rsidRPr="00AF1EA8" w:rsidRDefault="00DB2B4D" w:rsidP="00DB2B4D">
            <w:r w:rsidRPr="00AF1EA8">
              <w:t>v   Descritivo do motivo da consulta;</w:t>
            </w:r>
          </w:p>
        </w:tc>
      </w:tr>
      <w:tr w:rsidR="00DB2B4D" w:rsidRPr="00AF1EA8" w14:paraId="6F5A17F5"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705B596" w14:textId="77777777" w:rsidR="00DB2B4D" w:rsidRPr="00AF1EA8" w:rsidRDefault="00DB2B4D" w:rsidP="00DB2B4D">
            <w:r w:rsidRPr="00AF1EA8">
              <w:t>181</w:t>
            </w:r>
          </w:p>
        </w:tc>
        <w:tc>
          <w:tcPr>
            <w:tcW w:w="8764" w:type="dxa"/>
            <w:tcBorders>
              <w:top w:val="nil"/>
              <w:left w:val="nil"/>
              <w:bottom w:val="single" w:sz="4" w:space="0" w:color="auto"/>
              <w:right w:val="single" w:sz="4" w:space="0" w:color="auto"/>
            </w:tcBorders>
            <w:shd w:val="clear" w:color="auto" w:fill="auto"/>
            <w:vAlign w:val="center"/>
            <w:hideMark/>
          </w:tcPr>
          <w:p w14:paraId="311435A0" w14:textId="77777777" w:rsidR="00DB2B4D" w:rsidRPr="00AF1EA8" w:rsidRDefault="00DB2B4D" w:rsidP="00DB2B4D">
            <w:r w:rsidRPr="00AF1EA8">
              <w:t>12.12. OBJETIVO:</w:t>
            </w:r>
          </w:p>
        </w:tc>
      </w:tr>
      <w:tr w:rsidR="00DB2B4D" w:rsidRPr="00AF1EA8" w14:paraId="42D7E45A"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E56143A" w14:textId="77777777" w:rsidR="00DB2B4D" w:rsidRPr="00AF1EA8" w:rsidRDefault="00DB2B4D" w:rsidP="00DB2B4D">
            <w:r w:rsidRPr="00AF1EA8">
              <w:t>182</w:t>
            </w:r>
          </w:p>
        </w:tc>
        <w:tc>
          <w:tcPr>
            <w:tcW w:w="8764" w:type="dxa"/>
            <w:tcBorders>
              <w:top w:val="nil"/>
              <w:left w:val="nil"/>
              <w:bottom w:val="single" w:sz="4" w:space="0" w:color="auto"/>
              <w:right w:val="single" w:sz="4" w:space="0" w:color="auto"/>
            </w:tcBorders>
            <w:shd w:val="clear" w:color="auto" w:fill="auto"/>
            <w:vAlign w:val="center"/>
            <w:hideMark/>
          </w:tcPr>
          <w:p w14:paraId="7752E995" w14:textId="77777777" w:rsidR="00DB2B4D" w:rsidRPr="00AF1EA8" w:rsidRDefault="00DB2B4D" w:rsidP="00DB2B4D">
            <w:r w:rsidRPr="00AF1EA8">
              <w:t>v  Dados antropométricos;</w:t>
            </w:r>
          </w:p>
        </w:tc>
      </w:tr>
      <w:tr w:rsidR="00DB2B4D" w:rsidRPr="00AF1EA8" w14:paraId="2F0D3387"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F6027D6" w14:textId="77777777" w:rsidR="00DB2B4D" w:rsidRPr="00AF1EA8" w:rsidRDefault="00DB2B4D" w:rsidP="00DB2B4D">
            <w:r w:rsidRPr="00AF1EA8">
              <w:t>183</w:t>
            </w:r>
          </w:p>
        </w:tc>
        <w:tc>
          <w:tcPr>
            <w:tcW w:w="8764" w:type="dxa"/>
            <w:tcBorders>
              <w:top w:val="nil"/>
              <w:left w:val="nil"/>
              <w:bottom w:val="single" w:sz="4" w:space="0" w:color="auto"/>
              <w:right w:val="single" w:sz="4" w:space="0" w:color="auto"/>
            </w:tcBorders>
            <w:shd w:val="clear" w:color="auto" w:fill="auto"/>
            <w:vAlign w:val="center"/>
            <w:hideMark/>
          </w:tcPr>
          <w:p w14:paraId="56E52019" w14:textId="77777777" w:rsidR="00DB2B4D" w:rsidRPr="00AF1EA8" w:rsidRDefault="00DB2B4D" w:rsidP="00DB2B4D">
            <w:r w:rsidRPr="00AF1EA8">
              <w:t>v  Registro de sinais vitais;</w:t>
            </w:r>
          </w:p>
        </w:tc>
      </w:tr>
      <w:tr w:rsidR="00DB2B4D" w:rsidRPr="00AF1EA8" w14:paraId="22F5299D"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87E90B8" w14:textId="77777777" w:rsidR="00DB2B4D" w:rsidRPr="00AF1EA8" w:rsidRDefault="00DB2B4D" w:rsidP="00DB2B4D">
            <w:r w:rsidRPr="00AF1EA8">
              <w:t>184</w:t>
            </w:r>
          </w:p>
        </w:tc>
        <w:tc>
          <w:tcPr>
            <w:tcW w:w="8764" w:type="dxa"/>
            <w:tcBorders>
              <w:top w:val="nil"/>
              <w:left w:val="nil"/>
              <w:bottom w:val="single" w:sz="4" w:space="0" w:color="auto"/>
              <w:right w:val="single" w:sz="4" w:space="0" w:color="auto"/>
            </w:tcBorders>
            <w:shd w:val="clear" w:color="auto" w:fill="auto"/>
            <w:vAlign w:val="center"/>
            <w:hideMark/>
          </w:tcPr>
          <w:p w14:paraId="1A82B20C" w14:textId="77777777" w:rsidR="00DB2B4D" w:rsidRPr="00AF1EA8" w:rsidRDefault="00DB2B4D" w:rsidP="00DB2B4D">
            <w:r w:rsidRPr="00AF1EA8">
              <w:t>v  Informação de exames solicitados e resultados de exames;</w:t>
            </w:r>
          </w:p>
        </w:tc>
      </w:tr>
      <w:tr w:rsidR="00DB2B4D" w:rsidRPr="00AF1EA8" w14:paraId="07234C2D"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24A28CE" w14:textId="77777777" w:rsidR="00DB2B4D" w:rsidRPr="00AF1EA8" w:rsidRDefault="00DB2B4D" w:rsidP="00DB2B4D">
            <w:r w:rsidRPr="00AF1EA8">
              <w:t>185</w:t>
            </w:r>
          </w:p>
        </w:tc>
        <w:tc>
          <w:tcPr>
            <w:tcW w:w="8764" w:type="dxa"/>
            <w:tcBorders>
              <w:top w:val="nil"/>
              <w:left w:val="nil"/>
              <w:bottom w:val="single" w:sz="4" w:space="0" w:color="auto"/>
              <w:right w:val="single" w:sz="4" w:space="0" w:color="auto"/>
            </w:tcBorders>
            <w:shd w:val="clear" w:color="auto" w:fill="auto"/>
            <w:vAlign w:val="center"/>
            <w:hideMark/>
          </w:tcPr>
          <w:p w14:paraId="620C2639" w14:textId="77777777" w:rsidR="00DB2B4D" w:rsidRPr="00AF1EA8" w:rsidRDefault="00DB2B4D" w:rsidP="00DB2B4D">
            <w:r w:rsidRPr="00AF1EA8">
              <w:t>12.13. AVALIAÇÃO:</w:t>
            </w:r>
          </w:p>
        </w:tc>
      </w:tr>
      <w:tr w:rsidR="00DB2B4D" w:rsidRPr="00AF1EA8" w14:paraId="1AB1BDC2"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02E0A4D" w14:textId="77777777" w:rsidR="00DB2B4D" w:rsidRPr="00AF1EA8" w:rsidRDefault="00DB2B4D" w:rsidP="00DB2B4D">
            <w:r w:rsidRPr="00AF1EA8">
              <w:t>186</w:t>
            </w:r>
          </w:p>
        </w:tc>
        <w:tc>
          <w:tcPr>
            <w:tcW w:w="8764" w:type="dxa"/>
            <w:tcBorders>
              <w:top w:val="nil"/>
              <w:left w:val="nil"/>
              <w:bottom w:val="single" w:sz="4" w:space="0" w:color="auto"/>
              <w:right w:val="single" w:sz="4" w:space="0" w:color="auto"/>
            </w:tcBorders>
            <w:shd w:val="clear" w:color="auto" w:fill="auto"/>
            <w:vAlign w:val="center"/>
            <w:hideMark/>
          </w:tcPr>
          <w:p w14:paraId="314E0F67" w14:textId="77777777" w:rsidR="00DB2B4D" w:rsidRPr="00AF1EA8" w:rsidRDefault="00DB2B4D" w:rsidP="00DB2B4D">
            <w:r w:rsidRPr="00AF1EA8">
              <w:t>v  Descritivo da avaliação;</w:t>
            </w:r>
          </w:p>
        </w:tc>
      </w:tr>
      <w:tr w:rsidR="00DB2B4D" w:rsidRPr="00AF1EA8" w14:paraId="3B15BCF2"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FC97F10" w14:textId="77777777" w:rsidR="00DB2B4D" w:rsidRPr="00AF1EA8" w:rsidRDefault="00DB2B4D" w:rsidP="00DB2B4D">
            <w:r w:rsidRPr="00AF1EA8">
              <w:t>187</w:t>
            </w:r>
          </w:p>
        </w:tc>
        <w:tc>
          <w:tcPr>
            <w:tcW w:w="8764" w:type="dxa"/>
            <w:tcBorders>
              <w:top w:val="nil"/>
              <w:left w:val="nil"/>
              <w:bottom w:val="single" w:sz="4" w:space="0" w:color="auto"/>
              <w:right w:val="single" w:sz="4" w:space="0" w:color="auto"/>
            </w:tcBorders>
            <w:shd w:val="clear" w:color="auto" w:fill="auto"/>
            <w:vAlign w:val="center"/>
            <w:hideMark/>
          </w:tcPr>
          <w:p w14:paraId="601C5C81" w14:textId="77777777" w:rsidR="00DB2B4D" w:rsidRPr="00AF1EA8" w:rsidRDefault="00DB2B4D" w:rsidP="00DB2B4D">
            <w:r w:rsidRPr="00AF1EA8">
              <w:t>v  Condições de saúde identificadas, com base no CID e CIAP2;</w:t>
            </w:r>
          </w:p>
        </w:tc>
      </w:tr>
      <w:tr w:rsidR="00DB2B4D" w:rsidRPr="00AF1EA8" w14:paraId="340D0DC8"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BFE61F6" w14:textId="77777777" w:rsidR="00DB2B4D" w:rsidRPr="00AF1EA8" w:rsidRDefault="00DB2B4D" w:rsidP="00DB2B4D">
            <w:r w:rsidRPr="00AF1EA8">
              <w:t>188</w:t>
            </w:r>
          </w:p>
        </w:tc>
        <w:tc>
          <w:tcPr>
            <w:tcW w:w="8764" w:type="dxa"/>
            <w:tcBorders>
              <w:top w:val="nil"/>
              <w:left w:val="nil"/>
              <w:bottom w:val="single" w:sz="4" w:space="0" w:color="auto"/>
              <w:right w:val="single" w:sz="4" w:space="0" w:color="auto"/>
            </w:tcBorders>
            <w:shd w:val="clear" w:color="auto" w:fill="auto"/>
            <w:vAlign w:val="center"/>
            <w:hideMark/>
          </w:tcPr>
          <w:p w14:paraId="7900F03B" w14:textId="77777777" w:rsidR="00DB2B4D" w:rsidRPr="00AF1EA8" w:rsidRDefault="00DB2B4D" w:rsidP="00DB2B4D">
            <w:r w:rsidRPr="00AF1EA8">
              <w:t>12.14. PLANO:</w:t>
            </w:r>
          </w:p>
        </w:tc>
      </w:tr>
      <w:tr w:rsidR="00DB2B4D" w:rsidRPr="00AF1EA8" w14:paraId="7476D44C"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3D67F5B" w14:textId="77777777" w:rsidR="00DB2B4D" w:rsidRPr="00AF1EA8" w:rsidRDefault="00DB2B4D" w:rsidP="00DB2B4D">
            <w:r w:rsidRPr="00AF1EA8">
              <w:t>189</w:t>
            </w:r>
          </w:p>
        </w:tc>
        <w:tc>
          <w:tcPr>
            <w:tcW w:w="8764" w:type="dxa"/>
            <w:tcBorders>
              <w:top w:val="nil"/>
              <w:left w:val="nil"/>
              <w:bottom w:val="single" w:sz="4" w:space="0" w:color="auto"/>
              <w:right w:val="single" w:sz="4" w:space="0" w:color="auto"/>
            </w:tcBorders>
            <w:shd w:val="clear" w:color="auto" w:fill="auto"/>
            <w:vAlign w:val="center"/>
            <w:hideMark/>
          </w:tcPr>
          <w:p w14:paraId="06E0ADC3" w14:textId="77777777" w:rsidR="00DB2B4D" w:rsidRPr="00AF1EA8" w:rsidRDefault="00DB2B4D" w:rsidP="00DB2B4D">
            <w:r w:rsidRPr="00AF1EA8">
              <w:t>v  Descritivo no plano de tratamento;</w:t>
            </w:r>
          </w:p>
        </w:tc>
      </w:tr>
      <w:tr w:rsidR="00DB2B4D" w:rsidRPr="00AF1EA8" w14:paraId="680DC67A"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DBB6C3C" w14:textId="77777777" w:rsidR="00DB2B4D" w:rsidRPr="00AF1EA8" w:rsidRDefault="00DB2B4D" w:rsidP="00DB2B4D">
            <w:r w:rsidRPr="00AF1EA8">
              <w:t>190</w:t>
            </w:r>
          </w:p>
        </w:tc>
        <w:tc>
          <w:tcPr>
            <w:tcW w:w="8764" w:type="dxa"/>
            <w:tcBorders>
              <w:top w:val="nil"/>
              <w:left w:val="nil"/>
              <w:bottom w:val="single" w:sz="4" w:space="0" w:color="auto"/>
              <w:right w:val="single" w:sz="4" w:space="0" w:color="auto"/>
            </w:tcBorders>
            <w:shd w:val="clear" w:color="auto" w:fill="auto"/>
            <w:vAlign w:val="center"/>
            <w:hideMark/>
          </w:tcPr>
          <w:p w14:paraId="6A3400C0" w14:textId="77777777" w:rsidR="00DB2B4D" w:rsidRPr="00AF1EA8" w:rsidRDefault="00DB2B4D" w:rsidP="00DB2B4D">
            <w:r w:rsidRPr="00AF1EA8">
              <w:t>v  Geração de documentos com base em modelos previamente cadastrados;</w:t>
            </w:r>
          </w:p>
        </w:tc>
      </w:tr>
      <w:tr w:rsidR="00DB2B4D" w:rsidRPr="00AF1EA8" w14:paraId="504AEAC9"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3841268" w14:textId="77777777" w:rsidR="00DB2B4D" w:rsidRPr="00AF1EA8" w:rsidRDefault="00DB2B4D" w:rsidP="00DB2B4D">
            <w:r w:rsidRPr="00AF1EA8">
              <w:t>191</w:t>
            </w:r>
          </w:p>
        </w:tc>
        <w:tc>
          <w:tcPr>
            <w:tcW w:w="8764" w:type="dxa"/>
            <w:tcBorders>
              <w:top w:val="nil"/>
              <w:left w:val="nil"/>
              <w:bottom w:val="single" w:sz="4" w:space="0" w:color="auto"/>
              <w:right w:val="single" w:sz="4" w:space="0" w:color="auto"/>
            </w:tcBorders>
            <w:shd w:val="clear" w:color="auto" w:fill="auto"/>
            <w:vAlign w:val="center"/>
            <w:hideMark/>
          </w:tcPr>
          <w:p w14:paraId="2CC302B0" w14:textId="77777777" w:rsidR="00DB2B4D" w:rsidRPr="00AF1EA8" w:rsidRDefault="00DB2B4D" w:rsidP="00DB2B4D">
            <w:r w:rsidRPr="00AF1EA8">
              <w:t>v  Solicitação de Exames;</w:t>
            </w:r>
          </w:p>
        </w:tc>
      </w:tr>
      <w:tr w:rsidR="00DB2B4D" w:rsidRPr="00AF1EA8" w14:paraId="2B56DE28"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51DFA7B" w14:textId="77777777" w:rsidR="00DB2B4D" w:rsidRPr="00AF1EA8" w:rsidRDefault="00DB2B4D" w:rsidP="00DB2B4D">
            <w:r w:rsidRPr="00AF1EA8">
              <w:t>192</w:t>
            </w:r>
          </w:p>
        </w:tc>
        <w:tc>
          <w:tcPr>
            <w:tcW w:w="8764" w:type="dxa"/>
            <w:tcBorders>
              <w:top w:val="nil"/>
              <w:left w:val="nil"/>
              <w:bottom w:val="single" w:sz="4" w:space="0" w:color="auto"/>
              <w:right w:val="single" w:sz="4" w:space="0" w:color="auto"/>
            </w:tcBorders>
            <w:shd w:val="clear" w:color="auto" w:fill="auto"/>
            <w:vAlign w:val="center"/>
            <w:hideMark/>
          </w:tcPr>
          <w:p w14:paraId="4A1F3C3D" w14:textId="77777777" w:rsidR="00DB2B4D" w:rsidRPr="00AF1EA8" w:rsidRDefault="00DB2B4D" w:rsidP="00DB2B4D">
            <w:r w:rsidRPr="00AF1EA8">
              <w:t>v  Cadastro de Lembretes;</w:t>
            </w:r>
          </w:p>
        </w:tc>
      </w:tr>
      <w:tr w:rsidR="00DB2B4D" w:rsidRPr="00AF1EA8" w14:paraId="71DF7424"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E9570E2" w14:textId="77777777" w:rsidR="00DB2B4D" w:rsidRPr="00AF1EA8" w:rsidRDefault="00DB2B4D" w:rsidP="00DB2B4D">
            <w:r w:rsidRPr="00AF1EA8">
              <w:t>193</w:t>
            </w:r>
          </w:p>
        </w:tc>
        <w:tc>
          <w:tcPr>
            <w:tcW w:w="8764" w:type="dxa"/>
            <w:tcBorders>
              <w:top w:val="nil"/>
              <w:left w:val="nil"/>
              <w:bottom w:val="single" w:sz="4" w:space="0" w:color="auto"/>
              <w:right w:val="single" w:sz="4" w:space="0" w:color="auto"/>
            </w:tcBorders>
            <w:shd w:val="clear" w:color="auto" w:fill="auto"/>
            <w:vAlign w:val="center"/>
            <w:hideMark/>
          </w:tcPr>
          <w:p w14:paraId="06186B77" w14:textId="77777777" w:rsidR="00DB2B4D" w:rsidRPr="00AF1EA8" w:rsidRDefault="00DB2B4D" w:rsidP="00DB2B4D">
            <w:r w:rsidRPr="00AF1EA8">
              <w:t>v  Encaminhamento para especialidades médicas;</w:t>
            </w:r>
          </w:p>
        </w:tc>
      </w:tr>
      <w:tr w:rsidR="00DB2B4D" w:rsidRPr="00AF1EA8" w14:paraId="323AABCC"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47786F6" w14:textId="77777777" w:rsidR="00DB2B4D" w:rsidRPr="00AF1EA8" w:rsidRDefault="00DB2B4D" w:rsidP="00DB2B4D">
            <w:r w:rsidRPr="00AF1EA8">
              <w:t>194</w:t>
            </w:r>
          </w:p>
        </w:tc>
        <w:tc>
          <w:tcPr>
            <w:tcW w:w="8764" w:type="dxa"/>
            <w:tcBorders>
              <w:top w:val="nil"/>
              <w:left w:val="nil"/>
              <w:bottom w:val="single" w:sz="4" w:space="0" w:color="auto"/>
              <w:right w:val="single" w:sz="4" w:space="0" w:color="auto"/>
            </w:tcBorders>
            <w:shd w:val="clear" w:color="auto" w:fill="auto"/>
            <w:vAlign w:val="center"/>
            <w:hideMark/>
          </w:tcPr>
          <w:p w14:paraId="188144D7" w14:textId="77777777" w:rsidR="00DB2B4D" w:rsidRPr="00AF1EA8" w:rsidRDefault="00DB2B4D" w:rsidP="00DB2B4D">
            <w:r w:rsidRPr="00AF1EA8">
              <w:t>v  Prescrição de medicamentos;</w:t>
            </w:r>
          </w:p>
        </w:tc>
      </w:tr>
      <w:tr w:rsidR="00DB2B4D" w:rsidRPr="00AF1EA8" w14:paraId="3B64D290"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FDD73B9" w14:textId="77777777" w:rsidR="00DB2B4D" w:rsidRPr="00AF1EA8" w:rsidRDefault="00DB2B4D" w:rsidP="00DB2B4D">
            <w:r w:rsidRPr="00AF1EA8">
              <w:t>195</w:t>
            </w:r>
          </w:p>
        </w:tc>
        <w:tc>
          <w:tcPr>
            <w:tcW w:w="8764" w:type="dxa"/>
            <w:tcBorders>
              <w:top w:val="nil"/>
              <w:left w:val="nil"/>
              <w:bottom w:val="single" w:sz="4" w:space="0" w:color="auto"/>
              <w:right w:val="single" w:sz="4" w:space="0" w:color="auto"/>
            </w:tcBorders>
            <w:shd w:val="clear" w:color="auto" w:fill="auto"/>
            <w:vAlign w:val="center"/>
            <w:hideMark/>
          </w:tcPr>
          <w:p w14:paraId="3DAD460A" w14:textId="77777777" w:rsidR="00DB2B4D" w:rsidRPr="00AF1EA8" w:rsidRDefault="00DB2B4D" w:rsidP="00DB2B4D">
            <w:r w:rsidRPr="00AF1EA8">
              <w:t>12.15. Emissão de Laudo de Solicitação de TFD</w:t>
            </w:r>
          </w:p>
        </w:tc>
      </w:tr>
      <w:tr w:rsidR="00DB2B4D" w:rsidRPr="00AF1EA8" w14:paraId="37D506F9"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5EEAB7E" w14:textId="77777777" w:rsidR="00DB2B4D" w:rsidRPr="00AF1EA8" w:rsidRDefault="00DB2B4D" w:rsidP="00DB2B4D">
            <w:r w:rsidRPr="00AF1EA8">
              <w:t>196</w:t>
            </w:r>
          </w:p>
        </w:tc>
        <w:tc>
          <w:tcPr>
            <w:tcW w:w="8764" w:type="dxa"/>
            <w:tcBorders>
              <w:top w:val="nil"/>
              <w:left w:val="nil"/>
              <w:bottom w:val="single" w:sz="4" w:space="0" w:color="auto"/>
              <w:right w:val="single" w:sz="4" w:space="0" w:color="auto"/>
            </w:tcBorders>
            <w:shd w:val="clear" w:color="auto" w:fill="auto"/>
            <w:vAlign w:val="center"/>
            <w:hideMark/>
          </w:tcPr>
          <w:p w14:paraId="5035B7B2" w14:textId="77777777" w:rsidR="00DB2B4D" w:rsidRPr="00AF1EA8" w:rsidRDefault="00DB2B4D" w:rsidP="00DB2B4D">
            <w:r w:rsidRPr="00AF1EA8">
              <w:t>12.16. Emissão de Laudo de Solicitação de Mamografia, conforme padrão SISCAN</w:t>
            </w:r>
          </w:p>
        </w:tc>
      </w:tr>
      <w:tr w:rsidR="00DB2B4D" w:rsidRPr="00AF1EA8" w14:paraId="1098E9ED"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2795A19" w14:textId="77777777" w:rsidR="00DB2B4D" w:rsidRPr="00AF1EA8" w:rsidRDefault="00DB2B4D" w:rsidP="00DB2B4D">
            <w:r w:rsidRPr="00AF1EA8">
              <w:t>197</w:t>
            </w:r>
          </w:p>
        </w:tc>
        <w:tc>
          <w:tcPr>
            <w:tcW w:w="8764" w:type="dxa"/>
            <w:tcBorders>
              <w:top w:val="nil"/>
              <w:left w:val="nil"/>
              <w:bottom w:val="single" w:sz="4" w:space="0" w:color="auto"/>
              <w:right w:val="single" w:sz="4" w:space="0" w:color="auto"/>
            </w:tcBorders>
            <w:shd w:val="clear" w:color="auto" w:fill="auto"/>
            <w:vAlign w:val="center"/>
            <w:hideMark/>
          </w:tcPr>
          <w:p w14:paraId="04822A2E" w14:textId="77777777" w:rsidR="00DB2B4D" w:rsidRPr="00AF1EA8" w:rsidRDefault="00DB2B4D" w:rsidP="00DB2B4D">
            <w:r w:rsidRPr="00AF1EA8">
              <w:t>12.17. Emissão de Laudo de Solicitação de Exame Citopatológico do colo do útero, conforme padrão SISCAN</w:t>
            </w:r>
          </w:p>
        </w:tc>
      </w:tr>
      <w:tr w:rsidR="00DB2B4D" w:rsidRPr="00AF1EA8" w14:paraId="0E715457"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552F0F2" w14:textId="77777777" w:rsidR="00DB2B4D" w:rsidRPr="00AF1EA8" w:rsidRDefault="00DB2B4D" w:rsidP="00DB2B4D">
            <w:r w:rsidRPr="00AF1EA8">
              <w:t>198</w:t>
            </w:r>
          </w:p>
        </w:tc>
        <w:tc>
          <w:tcPr>
            <w:tcW w:w="8764" w:type="dxa"/>
            <w:tcBorders>
              <w:top w:val="nil"/>
              <w:left w:val="nil"/>
              <w:bottom w:val="single" w:sz="4" w:space="0" w:color="auto"/>
              <w:right w:val="single" w:sz="4" w:space="0" w:color="auto"/>
            </w:tcBorders>
            <w:shd w:val="clear" w:color="auto" w:fill="auto"/>
            <w:vAlign w:val="center"/>
            <w:hideMark/>
          </w:tcPr>
          <w:p w14:paraId="69F245EC" w14:textId="77777777" w:rsidR="00DB2B4D" w:rsidRPr="00AF1EA8" w:rsidRDefault="00DB2B4D" w:rsidP="00DB2B4D">
            <w:r w:rsidRPr="00AF1EA8">
              <w:t>12.18. Emissão de Laudo de BPA-I:</w:t>
            </w:r>
          </w:p>
        </w:tc>
      </w:tr>
      <w:tr w:rsidR="00DB2B4D" w:rsidRPr="00AF1EA8" w14:paraId="5A0CAE4E"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CBD4CC6" w14:textId="77777777" w:rsidR="00DB2B4D" w:rsidRPr="00AF1EA8" w:rsidRDefault="00DB2B4D" w:rsidP="00DB2B4D">
            <w:r w:rsidRPr="00AF1EA8">
              <w:t>199</w:t>
            </w:r>
          </w:p>
        </w:tc>
        <w:tc>
          <w:tcPr>
            <w:tcW w:w="8764" w:type="dxa"/>
            <w:tcBorders>
              <w:top w:val="nil"/>
              <w:left w:val="nil"/>
              <w:bottom w:val="single" w:sz="4" w:space="0" w:color="auto"/>
              <w:right w:val="single" w:sz="4" w:space="0" w:color="auto"/>
            </w:tcBorders>
            <w:shd w:val="clear" w:color="auto" w:fill="auto"/>
            <w:vAlign w:val="center"/>
            <w:hideMark/>
          </w:tcPr>
          <w:p w14:paraId="7537001F" w14:textId="77777777" w:rsidR="00DB2B4D" w:rsidRPr="00AF1EA8" w:rsidRDefault="00DB2B4D" w:rsidP="00DB2B4D">
            <w:r w:rsidRPr="00AF1EA8">
              <w:t>v  Se o procedimento SIGTAP solicitado exigir CID, deverá ser obrigatório selecionar um CID compatível com o procedimento SIGTAP;</w:t>
            </w:r>
          </w:p>
        </w:tc>
      </w:tr>
      <w:tr w:rsidR="00DB2B4D" w:rsidRPr="00AF1EA8" w14:paraId="6239D0BD"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387C8B8" w14:textId="77777777" w:rsidR="00DB2B4D" w:rsidRPr="00AF1EA8" w:rsidRDefault="00DB2B4D" w:rsidP="00DB2B4D">
            <w:r w:rsidRPr="00AF1EA8">
              <w:t>200</w:t>
            </w:r>
          </w:p>
        </w:tc>
        <w:tc>
          <w:tcPr>
            <w:tcW w:w="8764" w:type="dxa"/>
            <w:tcBorders>
              <w:top w:val="nil"/>
              <w:left w:val="nil"/>
              <w:bottom w:val="single" w:sz="4" w:space="0" w:color="auto"/>
              <w:right w:val="single" w:sz="4" w:space="0" w:color="auto"/>
            </w:tcBorders>
            <w:shd w:val="clear" w:color="auto" w:fill="auto"/>
            <w:vAlign w:val="center"/>
            <w:hideMark/>
          </w:tcPr>
          <w:p w14:paraId="7B2C0146" w14:textId="77777777" w:rsidR="00DB2B4D" w:rsidRPr="00AF1EA8" w:rsidRDefault="00DB2B4D" w:rsidP="00DB2B4D">
            <w:r w:rsidRPr="00AF1EA8">
              <w:t>12.19. Emissão de Laudo de Autorização de Internação Hospitalar (AIH)</w:t>
            </w:r>
          </w:p>
        </w:tc>
      </w:tr>
      <w:tr w:rsidR="00DB2B4D" w:rsidRPr="00AF1EA8" w14:paraId="7A901FE3"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F09DBAB" w14:textId="77777777" w:rsidR="00DB2B4D" w:rsidRPr="00AF1EA8" w:rsidRDefault="00DB2B4D" w:rsidP="00DB2B4D">
            <w:r w:rsidRPr="00AF1EA8">
              <w:t>201</w:t>
            </w:r>
          </w:p>
        </w:tc>
        <w:tc>
          <w:tcPr>
            <w:tcW w:w="8764" w:type="dxa"/>
            <w:tcBorders>
              <w:top w:val="nil"/>
              <w:left w:val="nil"/>
              <w:bottom w:val="single" w:sz="4" w:space="0" w:color="auto"/>
              <w:right w:val="single" w:sz="4" w:space="0" w:color="auto"/>
            </w:tcBorders>
            <w:shd w:val="clear" w:color="auto" w:fill="auto"/>
            <w:vAlign w:val="center"/>
            <w:hideMark/>
          </w:tcPr>
          <w:p w14:paraId="183D1660" w14:textId="77777777" w:rsidR="00DB2B4D" w:rsidRPr="00AF1EA8" w:rsidRDefault="00DB2B4D" w:rsidP="00DB2B4D">
            <w:r w:rsidRPr="00AF1EA8">
              <w:t>12.20. Emissão de laudo de APAC.</w:t>
            </w:r>
          </w:p>
        </w:tc>
      </w:tr>
      <w:tr w:rsidR="00DB2B4D" w:rsidRPr="00AF1EA8" w14:paraId="44FA3096"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6243E74" w14:textId="77777777" w:rsidR="00DB2B4D" w:rsidRPr="00AF1EA8" w:rsidRDefault="00DB2B4D" w:rsidP="00DB2B4D">
            <w:r w:rsidRPr="00AF1EA8">
              <w:t>202</w:t>
            </w:r>
          </w:p>
        </w:tc>
        <w:tc>
          <w:tcPr>
            <w:tcW w:w="8764" w:type="dxa"/>
            <w:tcBorders>
              <w:top w:val="nil"/>
              <w:left w:val="nil"/>
              <w:bottom w:val="single" w:sz="4" w:space="0" w:color="auto"/>
              <w:right w:val="single" w:sz="4" w:space="0" w:color="auto"/>
            </w:tcBorders>
            <w:shd w:val="clear" w:color="auto" w:fill="auto"/>
            <w:vAlign w:val="center"/>
            <w:hideMark/>
          </w:tcPr>
          <w:p w14:paraId="377CACB3" w14:textId="77777777" w:rsidR="00DB2B4D" w:rsidRPr="00AF1EA8" w:rsidRDefault="00DB2B4D" w:rsidP="00DB2B4D">
            <w:r w:rsidRPr="00AF1EA8">
              <w:t>12.21. Emissão de Laudo de Solicitação de Teledermatoscopia, conforme padrão da telemedicina.</w:t>
            </w:r>
          </w:p>
        </w:tc>
      </w:tr>
      <w:tr w:rsidR="00DB2B4D" w:rsidRPr="00AF1EA8" w14:paraId="09ABBCD3"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D26B100" w14:textId="77777777" w:rsidR="00DB2B4D" w:rsidRPr="00AF1EA8" w:rsidRDefault="00DB2B4D" w:rsidP="00DB2B4D">
            <w:r w:rsidRPr="00AF1EA8">
              <w:t>203</w:t>
            </w:r>
          </w:p>
        </w:tc>
        <w:tc>
          <w:tcPr>
            <w:tcW w:w="8764" w:type="dxa"/>
            <w:tcBorders>
              <w:top w:val="nil"/>
              <w:left w:val="nil"/>
              <w:bottom w:val="single" w:sz="4" w:space="0" w:color="auto"/>
              <w:right w:val="single" w:sz="4" w:space="0" w:color="auto"/>
            </w:tcBorders>
            <w:shd w:val="clear" w:color="auto" w:fill="auto"/>
            <w:vAlign w:val="center"/>
            <w:hideMark/>
          </w:tcPr>
          <w:p w14:paraId="606123EA" w14:textId="77777777" w:rsidR="00DB2B4D" w:rsidRPr="00AF1EA8" w:rsidRDefault="00DB2B4D" w:rsidP="00DB2B4D">
            <w:r w:rsidRPr="00AF1EA8">
              <w:t>12.22. Emissão de Laudo de Solicitação de Eletrocardiograma, conforme padrão da telemedicina.</w:t>
            </w:r>
          </w:p>
        </w:tc>
      </w:tr>
      <w:tr w:rsidR="00DB2B4D" w:rsidRPr="00AF1EA8" w14:paraId="5224B5D5"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C77A4F3" w14:textId="77777777" w:rsidR="00DB2B4D" w:rsidRPr="00AF1EA8" w:rsidRDefault="00DB2B4D" w:rsidP="00DB2B4D">
            <w:r w:rsidRPr="00AF1EA8">
              <w:t>204</w:t>
            </w:r>
          </w:p>
        </w:tc>
        <w:tc>
          <w:tcPr>
            <w:tcW w:w="8764" w:type="dxa"/>
            <w:tcBorders>
              <w:top w:val="nil"/>
              <w:left w:val="nil"/>
              <w:bottom w:val="single" w:sz="4" w:space="0" w:color="auto"/>
              <w:right w:val="single" w:sz="4" w:space="0" w:color="auto"/>
            </w:tcBorders>
            <w:shd w:val="clear" w:color="auto" w:fill="auto"/>
            <w:vAlign w:val="center"/>
            <w:hideMark/>
          </w:tcPr>
          <w:p w14:paraId="34FFBDE4" w14:textId="77777777" w:rsidR="00DB2B4D" w:rsidRPr="00AF1EA8" w:rsidRDefault="00DB2B4D" w:rsidP="00DB2B4D">
            <w:r w:rsidRPr="00AF1EA8">
              <w:t>12.23. Geração de Encaminhamento para Especialidades:</w:t>
            </w:r>
          </w:p>
        </w:tc>
      </w:tr>
      <w:tr w:rsidR="00DB2B4D" w:rsidRPr="00AF1EA8" w14:paraId="28015E0B"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5609CB2" w14:textId="77777777" w:rsidR="00DB2B4D" w:rsidRPr="00AF1EA8" w:rsidRDefault="00DB2B4D" w:rsidP="00DB2B4D">
            <w:r w:rsidRPr="00AF1EA8">
              <w:t>205</w:t>
            </w:r>
          </w:p>
        </w:tc>
        <w:tc>
          <w:tcPr>
            <w:tcW w:w="8764" w:type="dxa"/>
            <w:tcBorders>
              <w:top w:val="nil"/>
              <w:left w:val="nil"/>
              <w:bottom w:val="single" w:sz="4" w:space="0" w:color="auto"/>
              <w:right w:val="single" w:sz="4" w:space="0" w:color="auto"/>
            </w:tcBorders>
            <w:shd w:val="clear" w:color="auto" w:fill="auto"/>
            <w:vAlign w:val="center"/>
            <w:hideMark/>
          </w:tcPr>
          <w:p w14:paraId="46683D38" w14:textId="77777777" w:rsidR="00DB2B4D" w:rsidRPr="00AF1EA8" w:rsidRDefault="00DB2B4D" w:rsidP="00DB2B4D">
            <w:r w:rsidRPr="00AF1EA8">
              <w:t>v  Permitir a informação do CID vinculado ao encaminhamento;</w:t>
            </w:r>
          </w:p>
        </w:tc>
      </w:tr>
      <w:tr w:rsidR="00DB2B4D" w:rsidRPr="00AF1EA8" w14:paraId="642FBEC7"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7819786" w14:textId="77777777" w:rsidR="00DB2B4D" w:rsidRPr="00AF1EA8" w:rsidRDefault="00DB2B4D" w:rsidP="00DB2B4D">
            <w:r w:rsidRPr="00AF1EA8">
              <w:t>206</w:t>
            </w:r>
          </w:p>
        </w:tc>
        <w:tc>
          <w:tcPr>
            <w:tcW w:w="8764" w:type="dxa"/>
            <w:tcBorders>
              <w:top w:val="nil"/>
              <w:left w:val="nil"/>
              <w:bottom w:val="single" w:sz="4" w:space="0" w:color="auto"/>
              <w:right w:val="single" w:sz="4" w:space="0" w:color="auto"/>
            </w:tcBorders>
            <w:shd w:val="clear" w:color="auto" w:fill="auto"/>
            <w:vAlign w:val="center"/>
            <w:hideMark/>
          </w:tcPr>
          <w:p w14:paraId="219ECD1E" w14:textId="77777777" w:rsidR="00DB2B4D" w:rsidRPr="00AF1EA8" w:rsidRDefault="00DB2B4D" w:rsidP="00DB2B4D">
            <w:r w:rsidRPr="00AF1EA8">
              <w:t>v  Permitir a identificação de paciente acamado, com as opções SIM e NÃO;</w:t>
            </w:r>
          </w:p>
        </w:tc>
      </w:tr>
      <w:tr w:rsidR="00DB2B4D" w:rsidRPr="00AF1EA8" w14:paraId="1F53B8FE"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6B6D20E" w14:textId="77777777" w:rsidR="00DB2B4D" w:rsidRPr="00AF1EA8" w:rsidRDefault="00DB2B4D" w:rsidP="00DB2B4D">
            <w:r w:rsidRPr="00AF1EA8">
              <w:t>207</w:t>
            </w:r>
          </w:p>
        </w:tc>
        <w:tc>
          <w:tcPr>
            <w:tcW w:w="8764" w:type="dxa"/>
            <w:tcBorders>
              <w:top w:val="nil"/>
              <w:left w:val="nil"/>
              <w:bottom w:val="single" w:sz="4" w:space="0" w:color="auto"/>
              <w:right w:val="single" w:sz="4" w:space="0" w:color="auto"/>
            </w:tcBorders>
            <w:shd w:val="clear" w:color="auto" w:fill="auto"/>
            <w:vAlign w:val="center"/>
            <w:hideMark/>
          </w:tcPr>
          <w:p w14:paraId="7EA51CED" w14:textId="77777777" w:rsidR="00DB2B4D" w:rsidRPr="00AF1EA8" w:rsidRDefault="00DB2B4D" w:rsidP="00DB2B4D">
            <w:r w:rsidRPr="00AF1EA8">
              <w:t>v  Permitir definir quais CBOs poderão realizar encaminhamento para determinadas especialidades;</w:t>
            </w:r>
          </w:p>
        </w:tc>
      </w:tr>
      <w:tr w:rsidR="00DB2B4D" w:rsidRPr="00AF1EA8" w14:paraId="2CDD9684"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9ECBCB7" w14:textId="77777777" w:rsidR="00DB2B4D" w:rsidRPr="00AF1EA8" w:rsidRDefault="00DB2B4D" w:rsidP="00DB2B4D">
            <w:r w:rsidRPr="00AF1EA8">
              <w:t>208</w:t>
            </w:r>
          </w:p>
        </w:tc>
        <w:tc>
          <w:tcPr>
            <w:tcW w:w="8764" w:type="dxa"/>
            <w:tcBorders>
              <w:top w:val="nil"/>
              <w:left w:val="nil"/>
              <w:bottom w:val="single" w:sz="4" w:space="0" w:color="auto"/>
              <w:right w:val="single" w:sz="4" w:space="0" w:color="auto"/>
            </w:tcBorders>
            <w:shd w:val="clear" w:color="auto" w:fill="auto"/>
            <w:vAlign w:val="center"/>
            <w:hideMark/>
          </w:tcPr>
          <w:p w14:paraId="3A10AD85" w14:textId="77777777" w:rsidR="00DB2B4D" w:rsidRPr="00AF1EA8" w:rsidRDefault="00DB2B4D" w:rsidP="00DB2B4D">
            <w:r w:rsidRPr="00AF1EA8">
              <w:t>v  Permitir definir urgência do encaminhamento;</w:t>
            </w:r>
          </w:p>
        </w:tc>
      </w:tr>
      <w:tr w:rsidR="00DB2B4D" w:rsidRPr="00AF1EA8" w14:paraId="3C0C2497"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BE41F91" w14:textId="77777777" w:rsidR="00DB2B4D" w:rsidRPr="00AF1EA8" w:rsidRDefault="00DB2B4D" w:rsidP="00DB2B4D">
            <w:r w:rsidRPr="00AF1EA8">
              <w:lastRenderedPageBreak/>
              <w:t>209</w:t>
            </w:r>
          </w:p>
        </w:tc>
        <w:tc>
          <w:tcPr>
            <w:tcW w:w="8764" w:type="dxa"/>
            <w:tcBorders>
              <w:top w:val="nil"/>
              <w:left w:val="nil"/>
              <w:bottom w:val="single" w:sz="4" w:space="0" w:color="auto"/>
              <w:right w:val="single" w:sz="4" w:space="0" w:color="auto"/>
            </w:tcBorders>
            <w:shd w:val="clear" w:color="auto" w:fill="auto"/>
            <w:vAlign w:val="center"/>
            <w:hideMark/>
          </w:tcPr>
          <w:p w14:paraId="099BE0CF" w14:textId="77777777" w:rsidR="00DB2B4D" w:rsidRPr="00AF1EA8" w:rsidRDefault="00DB2B4D" w:rsidP="00DB2B4D">
            <w:r w:rsidRPr="00AF1EA8">
              <w:t>v  Dispor de ferramenta para visualização do protocolo de encaminhamento para a especialidade selecionada.</w:t>
            </w:r>
          </w:p>
        </w:tc>
      </w:tr>
      <w:tr w:rsidR="00DB2B4D" w:rsidRPr="00AF1EA8" w14:paraId="74ADAF37"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8E481F5" w14:textId="77777777" w:rsidR="00DB2B4D" w:rsidRPr="00AF1EA8" w:rsidRDefault="00DB2B4D" w:rsidP="00DB2B4D">
            <w:r w:rsidRPr="00AF1EA8">
              <w:t>210</w:t>
            </w:r>
          </w:p>
        </w:tc>
        <w:tc>
          <w:tcPr>
            <w:tcW w:w="8764" w:type="dxa"/>
            <w:tcBorders>
              <w:top w:val="nil"/>
              <w:left w:val="nil"/>
              <w:bottom w:val="single" w:sz="4" w:space="0" w:color="auto"/>
              <w:right w:val="single" w:sz="4" w:space="0" w:color="auto"/>
            </w:tcBorders>
            <w:shd w:val="clear" w:color="auto" w:fill="auto"/>
            <w:vAlign w:val="center"/>
            <w:hideMark/>
          </w:tcPr>
          <w:p w14:paraId="315A6A53" w14:textId="77777777" w:rsidR="00DB2B4D" w:rsidRPr="00AF1EA8" w:rsidRDefault="00DB2B4D" w:rsidP="00DB2B4D">
            <w:r w:rsidRPr="00AF1EA8">
              <w:t>12.24. Geração de Requisições de Exame de acordo com formulários específicos do LACEN:</w:t>
            </w:r>
          </w:p>
        </w:tc>
      </w:tr>
      <w:tr w:rsidR="00DB2B4D" w:rsidRPr="00AF1EA8" w14:paraId="7CD81970"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627D29B" w14:textId="77777777" w:rsidR="00DB2B4D" w:rsidRPr="00AF1EA8" w:rsidRDefault="00DB2B4D" w:rsidP="00DB2B4D">
            <w:r w:rsidRPr="00AF1EA8">
              <w:t>211</w:t>
            </w:r>
          </w:p>
        </w:tc>
        <w:tc>
          <w:tcPr>
            <w:tcW w:w="8764" w:type="dxa"/>
            <w:tcBorders>
              <w:top w:val="nil"/>
              <w:left w:val="nil"/>
              <w:bottom w:val="single" w:sz="4" w:space="0" w:color="auto"/>
              <w:right w:val="single" w:sz="4" w:space="0" w:color="auto"/>
            </w:tcBorders>
            <w:shd w:val="clear" w:color="auto" w:fill="auto"/>
            <w:vAlign w:val="center"/>
            <w:hideMark/>
          </w:tcPr>
          <w:p w14:paraId="00C76771" w14:textId="77777777" w:rsidR="00DB2B4D" w:rsidRPr="00AF1EA8" w:rsidRDefault="00DB2B4D" w:rsidP="00DB2B4D">
            <w:r w:rsidRPr="00AF1EA8">
              <w:t>v  Hepatite;</w:t>
            </w:r>
          </w:p>
        </w:tc>
      </w:tr>
      <w:tr w:rsidR="00DB2B4D" w:rsidRPr="00AF1EA8" w14:paraId="195F536F"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954D128" w14:textId="77777777" w:rsidR="00DB2B4D" w:rsidRPr="00AF1EA8" w:rsidRDefault="00DB2B4D" w:rsidP="00DB2B4D">
            <w:r w:rsidRPr="00AF1EA8">
              <w:t>212</w:t>
            </w:r>
          </w:p>
        </w:tc>
        <w:tc>
          <w:tcPr>
            <w:tcW w:w="8764" w:type="dxa"/>
            <w:tcBorders>
              <w:top w:val="nil"/>
              <w:left w:val="nil"/>
              <w:bottom w:val="single" w:sz="4" w:space="0" w:color="auto"/>
              <w:right w:val="single" w:sz="4" w:space="0" w:color="auto"/>
            </w:tcBorders>
            <w:shd w:val="clear" w:color="auto" w:fill="auto"/>
            <w:vAlign w:val="center"/>
            <w:hideMark/>
          </w:tcPr>
          <w:p w14:paraId="15E8A71A" w14:textId="77777777" w:rsidR="00DB2B4D" w:rsidRPr="00AF1EA8" w:rsidRDefault="00DB2B4D" w:rsidP="00DB2B4D">
            <w:r w:rsidRPr="00AF1EA8">
              <w:t>v  Tuberculose;</w:t>
            </w:r>
          </w:p>
        </w:tc>
      </w:tr>
      <w:tr w:rsidR="00DB2B4D" w:rsidRPr="00AF1EA8" w14:paraId="7852C92E"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9108BA2" w14:textId="77777777" w:rsidR="00DB2B4D" w:rsidRPr="00AF1EA8" w:rsidRDefault="00DB2B4D" w:rsidP="00DB2B4D">
            <w:r w:rsidRPr="00AF1EA8">
              <w:t>213</w:t>
            </w:r>
          </w:p>
        </w:tc>
        <w:tc>
          <w:tcPr>
            <w:tcW w:w="8764" w:type="dxa"/>
            <w:tcBorders>
              <w:top w:val="nil"/>
              <w:left w:val="nil"/>
              <w:bottom w:val="single" w:sz="4" w:space="0" w:color="auto"/>
              <w:right w:val="single" w:sz="4" w:space="0" w:color="auto"/>
            </w:tcBorders>
            <w:shd w:val="clear" w:color="auto" w:fill="auto"/>
            <w:vAlign w:val="center"/>
            <w:hideMark/>
          </w:tcPr>
          <w:p w14:paraId="0AC9BC8B" w14:textId="77777777" w:rsidR="00DB2B4D" w:rsidRPr="00AF1EA8" w:rsidRDefault="00DB2B4D" w:rsidP="00DB2B4D">
            <w:r w:rsidRPr="00AF1EA8">
              <w:t>v  Anti-HCV;</w:t>
            </w:r>
          </w:p>
        </w:tc>
      </w:tr>
      <w:tr w:rsidR="00DB2B4D" w:rsidRPr="00AF1EA8" w14:paraId="6CB98A01"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AFCDBC1" w14:textId="77777777" w:rsidR="00DB2B4D" w:rsidRPr="00AF1EA8" w:rsidRDefault="00DB2B4D" w:rsidP="00DB2B4D">
            <w:r w:rsidRPr="00AF1EA8">
              <w:t>214</w:t>
            </w:r>
          </w:p>
        </w:tc>
        <w:tc>
          <w:tcPr>
            <w:tcW w:w="8764" w:type="dxa"/>
            <w:tcBorders>
              <w:top w:val="nil"/>
              <w:left w:val="nil"/>
              <w:bottom w:val="single" w:sz="4" w:space="0" w:color="auto"/>
              <w:right w:val="single" w:sz="4" w:space="0" w:color="auto"/>
            </w:tcBorders>
            <w:shd w:val="clear" w:color="auto" w:fill="auto"/>
            <w:vAlign w:val="center"/>
            <w:hideMark/>
          </w:tcPr>
          <w:p w14:paraId="71874045" w14:textId="77777777" w:rsidR="00DB2B4D" w:rsidRPr="00AF1EA8" w:rsidRDefault="00DB2B4D" w:rsidP="00DB2B4D">
            <w:r w:rsidRPr="00AF1EA8">
              <w:t>v  Imunologia;</w:t>
            </w:r>
          </w:p>
        </w:tc>
      </w:tr>
      <w:tr w:rsidR="00DB2B4D" w:rsidRPr="00AF1EA8" w14:paraId="72A657B5"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4F03AC8" w14:textId="77777777" w:rsidR="00DB2B4D" w:rsidRPr="00AF1EA8" w:rsidRDefault="00DB2B4D" w:rsidP="00DB2B4D">
            <w:r w:rsidRPr="00AF1EA8">
              <w:t>215</w:t>
            </w:r>
          </w:p>
        </w:tc>
        <w:tc>
          <w:tcPr>
            <w:tcW w:w="8764" w:type="dxa"/>
            <w:tcBorders>
              <w:top w:val="nil"/>
              <w:left w:val="nil"/>
              <w:bottom w:val="single" w:sz="4" w:space="0" w:color="auto"/>
              <w:right w:val="single" w:sz="4" w:space="0" w:color="auto"/>
            </w:tcBorders>
            <w:shd w:val="clear" w:color="auto" w:fill="auto"/>
            <w:vAlign w:val="center"/>
            <w:hideMark/>
          </w:tcPr>
          <w:p w14:paraId="2F0BCC38" w14:textId="77777777" w:rsidR="00DB2B4D" w:rsidRPr="00AF1EA8" w:rsidRDefault="00DB2B4D" w:rsidP="00DB2B4D">
            <w:r w:rsidRPr="00AF1EA8">
              <w:t xml:space="preserve">v  Contagem de Linfócitos; </w:t>
            </w:r>
          </w:p>
        </w:tc>
      </w:tr>
      <w:tr w:rsidR="00DB2B4D" w:rsidRPr="00AF1EA8" w14:paraId="25CB3FC6"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27FB303" w14:textId="77777777" w:rsidR="00DB2B4D" w:rsidRPr="00AF1EA8" w:rsidRDefault="00DB2B4D" w:rsidP="00DB2B4D">
            <w:r w:rsidRPr="00AF1EA8">
              <w:t>216</w:t>
            </w:r>
          </w:p>
        </w:tc>
        <w:tc>
          <w:tcPr>
            <w:tcW w:w="8764" w:type="dxa"/>
            <w:tcBorders>
              <w:top w:val="nil"/>
              <w:left w:val="nil"/>
              <w:bottom w:val="single" w:sz="4" w:space="0" w:color="auto"/>
              <w:right w:val="single" w:sz="4" w:space="0" w:color="auto"/>
            </w:tcBorders>
            <w:shd w:val="clear" w:color="auto" w:fill="auto"/>
            <w:vAlign w:val="center"/>
            <w:hideMark/>
          </w:tcPr>
          <w:p w14:paraId="28036876" w14:textId="77777777" w:rsidR="00DB2B4D" w:rsidRPr="00AF1EA8" w:rsidRDefault="00DB2B4D" w:rsidP="00DB2B4D">
            <w:r w:rsidRPr="00AF1EA8">
              <w:t>v  Detecção do DNA Pró-Viral do HIV;</w:t>
            </w:r>
          </w:p>
        </w:tc>
      </w:tr>
      <w:tr w:rsidR="00DB2B4D" w:rsidRPr="00AF1EA8" w14:paraId="02036951"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15A5EA8" w14:textId="77777777" w:rsidR="00DB2B4D" w:rsidRPr="00AF1EA8" w:rsidRDefault="00DB2B4D" w:rsidP="00DB2B4D">
            <w:r w:rsidRPr="00AF1EA8">
              <w:t>217</w:t>
            </w:r>
          </w:p>
        </w:tc>
        <w:tc>
          <w:tcPr>
            <w:tcW w:w="8764" w:type="dxa"/>
            <w:tcBorders>
              <w:top w:val="nil"/>
              <w:left w:val="nil"/>
              <w:bottom w:val="single" w:sz="4" w:space="0" w:color="auto"/>
              <w:right w:val="single" w:sz="4" w:space="0" w:color="auto"/>
            </w:tcBorders>
            <w:shd w:val="clear" w:color="auto" w:fill="auto"/>
            <w:vAlign w:val="center"/>
            <w:hideMark/>
          </w:tcPr>
          <w:p w14:paraId="02EE10B4" w14:textId="77777777" w:rsidR="00DB2B4D" w:rsidRPr="00AF1EA8" w:rsidRDefault="00DB2B4D" w:rsidP="00DB2B4D">
            <w:r w:rsidRPr="00AF1EA8">
              <w:t>v  HIV;</w:t>
            </w:r>
          </w:p>
        </w:tc>
      </w:tr>
      <w:tr w:rsidR="00DB2B4D" w:rsidRPr="00AF1EA8" w14:paraId="2BBEB8E9"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7EBEF93" w14:textId="77777777" w:rsidR="00DB2B4D" w:rsidRPr="00AF1EA8" w:rsidRDefault="00DB2B4D" w:rsidP="00DB2B4D">
            <w:r w:rsidRPr="00AF1EA8">
              <w:t>218</w:t>
            </w:r>
          </w:p>
        </w:tc>
        <w:tc>
          <w:tcPr>
            <w:tcW w:w="8764" w:type="dxa"/>
            <w:tcBorders>
              <w:top w:val="nil"/>
              <w:left w:val="nil"/>
              <w:bottom w:val="single" w:sz="4" w:space="0" w:color="auto"/>
              <w:right w:val="single" w:sz="4" w:space="0" w:color="auto"/>
            </w:tcBorders>
            <w:shd w:val="clear" w:color="auto" w:fill="auto"/>
            <w:vAlign w:val="center"/>
            <w:hideMark/>
          </w:tcPr>
          <w:p w14:paraId="1152ACE0" w14:textId="77777777" w:rsidR="00DB2B4D" w:rsidRPr="00AF1EA8" w:rsidRDefault="00DB2B4D" w:rsidP="00DB2B4D">
            <w:r w:rsidRPr="00AF1EA8">
              <w:t>v  Contagem de Linfócitos T CD4+ / CD8+;</w:t>
            </w:r>
          </w:p>
        </w:tc>
      </w:tr>
      <w:tr w:rsidR="00DB2B4D" w:rsidRPr="00AF1EA8" w14:paraId="05A61A5E"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EC88A93" w14:textId="77777777" w:rsidR="00DB2B4D" w:rsidRPr="00AF1EA8" w:rsidRDefault="00DB2B4D" w:rsidP="00DB2B4D">
            <w:r w:rsidRPr="00AF1EA8">
              <w:t>219</w:t>
            </w:r>
          </w:p>
        </w:tc>
        <w:tc>
          <w:tcPr>
            <w:tcW w:w="8764" w:type="dxa"/>
            <w:tcBorders>
              <w:top w:val="nil"/>
              <w:left w:val="nil"/>
              <w:bottom w:val="single" w:sz="4" w:space="0" w:color="auto"/>
              <w:right w:val="single" w:sz="4" w:space="0" w:color="auto"/>
            </w:tcBorders>
            <w:shd w:val="clear" w:color="auto" w:fill="auto"/>
            <w:vAlign w:val="center"/>
            <w:hideMark/>
          </w:tcPr>
          <w:p w14:paraId="7E7911A0" w14:textId="77777777" w:rsidR="00DB2B4D" w:rsidRPr="00AF1EA8" w:rsidRDefault="00DB2B4D" w:rsidP="00DB2B4D">
            <w:r w:rsidRPr="00AF1EA8">
              <w:t>v  Carga Viral do HIV - RNA</w:t>
            </w:r>
          </w:p>
        </w:tc>
      </w:tr>
      <w:tr w:rsidR="00DB2B4D" w:rsidRPr="00AF1EA8" w14:paraId="3D5C40F2"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04E49B6" w14:textId="77777777" w:rsidR="00DB2B4D" w:rsidRPr="00AF1EA8" w:rsidRDefault="00DB2B4D" w:rsidP="00DB2B4D">
            <w:r w:rsidRPr="00AF1EA8">
              <w:t>220</w:t>
            </w:r>
          </w:p>
        </w:tc>
        <w:tc>
          <w:tcPr>
            <w:tcW w:w="8764" w:type="dxa"/>
            <w:tcBorders>
              <w:top w:val="nil"/>
              <w:left w:val="nil"/>
              <w:bottom w:val="single" w:sz="4" w:space="0" w:color="auto"/>
              <w:right w:val="single" w:sz="4" w:space="0" w:color="auto"/>
            </w:tcBorders>
            <w:shd w:val="clear" w:color="auto" w:fill="auto"/>
            <w:vAlign w:val="center"/>
            <w:hideMark/>
          </w:tcPr>
          <w:p w14:paraId="666EA27B" w14:textId="77777777" w:rsidR="00DB2B4D" w:rsidRPr="00AF1EA8" w:rsidRDefault="00DB2B4D" w:rsidP="00DB2B4D">
            <w:r w:rsidRPr="00AF1EA8">
              <w:t>12.25. Exibição da Curva de Crescimento, de acordo com o padrão OMS de 0 a 5 anos e de 5 a 19 anos, com os seguintes gráficos:</w:t>
            </w:r>
          </w:p>
        </w:tc>
      </w:tr>
      <w:tr w:rsidR="00DB2B4D" w:rsidRPr="00AF1EA8" w14:paraId="7B6BCA8A"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7344BD9" w14:textId="77777777" w:rsidR="00DB2B4D" w:rsidRPr="00AF1EA8" w:rsidRDefault="00DB2B4D" w:rsidP="00DB2B4D">
            <w:r w:rsidRPr="00AF1EA8">
              <w:t>221</w:t>
            </w:r>
          </w:p>
        </w:tc>
        <w:tc>
          <w:tcPr>
            <w:tcW w:w="8764" w:type="dxa"/>
            <w:tcBorders>
              <w:top w:val="nil"/>
              <w:left w:val="nil"/>
              <w:bottom w:val="single" w:sz="4" w:space="0" w:color="auto"/>
              <w:right w:val="single" w:sz="4" w:space="0" w:color="auto"/>
            </w:tcBorders>
            <w:shd w:val="clear" w:color="auto" w:fill="auto"/>
            <w:vAlign w:val="center"/>
            <w:hideMark/>
          </w:tcPr>
          <w:p w14:paraId="4C4E85B2" w14:textId="77777777" w:rsidR="00DB2B4D" w:rsidRPr="00AF1EA8" w:rsidRDefault="00DB2B4D" w:rsidP="00DB2B4D">
            <w:r w:rsidRPr="00AF1EA8">
              <w:t>v  Peso por Idade;</w:t>
            </w:r>
          </w:p>
        </w:tc>
      </w:tr>
      <w:tr w:rsidR="00DB2B4D" w:rsidRPr="00AF1EA8" w14:paraId="7068E5FC"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145F7E8" w14:textId="77777777" w:rsidR="00DB2B4D" w:rsidRPr="00AF1EA8" w:rsidRDefault="00DB2B4D" w:rsidP="00DB2B4D">
            <w:r w:rsidRPr="00AF1EA8">
              <w:t>222</w:t>
            </w:r>
          </w:p>
        </w:tc>
        <w:tc>
          <w:tcPr>
            <w:tcW w:w="8764" w:type="dxa"/>
            <w:tcBorders>
              <w:top w:val="nil"/>
              <w:left w:val="nil"/>
              <w:bottom w:val="single" w:sz="4" w:space="0" w:color="auto"/>
              <w:right w:val="single" w:sz="4" w:space="0" w:color="auto"/>
            </w:tcBorders>
            <w:shd w:val="clear" w:color="auto" w:fill="auto"/>
            <w:vAlign w:val="center"/>
            <w:hideMark/>
          </w:tcPr>
          <w:p w14:paraId="24446F27" w14:textId="77777777" w:rsidR="00DB2B4D" w:rsidRPr="00AF1EA8" w:rsidRDefault="00DB2B4D" w:rsidP="00DB2B4D">
            <w:r w:rsidRPr="00AF1EA8">
              <w:t>v  Peso por Comprimento;</w:t>
            </w:r>
          </w:p>
        </w:tc>
      </w:tr>
      <w:tr w:rsidR="00DB2B4D" w:rsidRPr="00AF1EA8" w14:paraId="776030B1"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34BE4F1" w14:textId="77777777" w:rsidR="00DB2B4D" w:rsidRPr="00AF1EA8" w:rsidRDefault="00DB2B4D" w:rsidP="00DB2B4D">
            <w:r w:rsidRPr="00AF1EA8">
              <w:t>223</w:t>
            </w:r>
          </w:p>
        </w:tc>
        <w:tc>
          <w:tcPr>
            <w:tcW w:w="8764" w:type="dxa"/>
            <w:tcBorders>
              <w:top w:val="nil"/>
              <w:left w:val="nil"/>
              <w:bottom w:val="single" w:sz="4" w:space="0" w:color="auto"/>
              <w:right w:val="single" w:sz="4" w:space="0" w:color="auto"/>
            </w:tcBorders>
            <w:shd w:val="clear" w:color="auto" w:fill="auto"/>
            <w:vAlign w:val="center"/>
            <w:hideMark/>
          </w:tcPr>
          <w:p w14:paraId="119AB6B6" w14:textId="77777777" w:rsidR="00DB2B4D" w:rsidRPr="00AF1EA8" w:rsidRDefault="00DB2B4D" w:rsidP="00DB2B4D">
            <w:r w:rsidRPr="00AF1EA8">
              <w:t>v  IMC por Idade;</w:t>
            </w:r>
          </w:p>
        </w:tc>
      </w:tr>
      <w:tr w:rsidR="00DB2B4D" w:rsidRPr="00AF1EA8" w14:paraId="5F1261ED"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038FF92" w14:textId="77777777" w:rsidR="00DB2B4D" w:rsidRPr="00AF1EA8" w:rsidRDefault="00DB2B4D" w:rsidP="00DB2B4D">
            <w:r w:rsidRPr="00AF1EA8">
              <w:t>224</w:t>
            </w:r>
          </w:p>
        </w:tc>
        <w:tc>
          <w:tcPr>
            <w:tcW w:w="8764" w:type="dxa"/>
            <w:tcBorders>
              <w:top w:val="nil"/>
              <w:left w:val="nil"/>
              <w:bottom w:val="single" w:sz="4" w:space="0" w:color="auto"/>
              <w:right w:val="single" w:sz="4" w:space="0" w:color="auto"/>
            </w:tcBorders>
            <w:shd w:val="clear" w:color="auto" w:fill="auto"/>
            <w:vAlign w:val="center"/>
            <w:hideMark/>
          </w:tcPr>
          <w:p w14:paraId="65B154E2" w14:textId="77777777" w:rsidR="00DB2B4D" w:rsidRPr="00AF1EA8" w:rsidRDefault="00DB2B4D" w:rsidP="00DB2B4D">
            <w:r w:rsidRPr="00AF1EA8">
              <w:t>v  Peso por Estatura;</w:t>
            </w:r>
          </w:p>
        </w:tc>
      </w:tr>
      <w:tr w:rsidR="00DB2B4D" w:rsidRPr="00AF1EA8" w14:paraId="2C22861C"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F43BCA7" w14:textId="77777777" w:rsidR="00DB2B4D" w:rsidRPr="00AF1EA8" w:rsidRDefault="00DB2B4D" w:rsidP="00DB2B4D">
            <w:r w:rsidRPr="00AF1EA8">
              <w:t>225</w:t>
            </w:r>
          </w:p>
        </w:tc>
        <w:tc>
          <w:tcPr>
            <w:tcW w:w="8764" w:type="dxa"/>
            <w:tcBorders>
              <w:top w:val="nil"/>
              <w:left w:val="nil"/>
              <w:bottom w:val="single" w:sz="4" w:space="0" w:color="auto"/>
              <w:right w:val="single" w:sz="4" w:space="0" w:color="auto"/>
            </w:tcBorders>
            <w:shd w:val="clear" w:color="auto" w:fill="auto"/>
            <w:vAlign w:val="center"/>
            <w:hideMark/>
          </w:tcPr>
          <w:p w14:paraId="44A940AA" w14:textId="77777777" w:rsidR="00DB2B4D" w:rsidRPr="00AF1EA8" w:rsidRDefault="00DB2B4D" w:rsidP="00DB2B4D">
            <w:r w:rsidRPr="00AF1EA8">
              <w:t>v  Comprimento/Estatura por Idade;</w:t>
            </w:r>
          </w:p>
        </w:tc>
      </w:tr>
      <w:tr w:rsidR="00DB2B4D" w:rsidRPr="00AF1EA8" w14:paraId="379C4117"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37FBD88" w14:textId="77777777" w:rsidR="00DB2B4D" w:rsidRPr="00AF1EA8" w:rsidRDefault="00DB2B4D" w:rsidP="00DB2B4D">
            <w:r w:rsidRPr="00AF1EA8">
              <w:t>226</w:t>
            </w:r>
          </w:p>
        </w:tc>
        <w:tc>
          <w:tcPr>
            <w:tcW w:w="8764" w:type="dxa"/>
            <w:tcBorders>
              <w:top w:val="nil"/>
              <w:left w:val="nil"/>
              <w:bottom w:val="single" w:sz="4" w:space="0" w:color="auto"/>
              <w:right w:val="single" w:sz="4" w:space="0" w:color="auto"/>
            </w:tcBorders>
            <w:shd w:val="clear" w:color="auto" w:fill="auto"/>
            <w:vAlign w:val="center"/>
            <w:hideMark/>
          </w:tcPr>
          <w:p w14:paraId="1696F0B0" w14:textId="77777777" w:rsidR="00DB2B4D" w:rsidRPr="00AF1EA8" w:rsidRDefault="00DB2B4D" w:rsidP="00DB2B4D">
            <w:r w:rsidRPr="00AF1EA8">
              <w:t>v  Perímetro cefálico por idade;</w:t>
            </w:r>
          </w:p>
        </w:tc>
      </w:tr>
      <w:tr w:rsidR="00DB2B4D" w:rsidRPr="00AF1EA8" w14:paraId="2305A663"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079EF31" w14:textId="77777777" w:rsidR="00DB2B4D" w:rsidRPr="00AF1EA8" w:rsidRDefault="00DB2B4D" w:rsidP="00DB2B4D">
            <w:r w:rsidRPr="00AF1EA8">
              <w:t>227</w:t>
            </w:r>
          </w:p>
        </w:tc>
        <w:tc>
          <w:tcPr>
            <w:tcW w:w="8764" w:type="dxa"/>
            <w:tcBorders>
              <w:top w:val="nil"/>
              <w:left w:val="nil"/>
              <w:bottom w:val="single" w:sz="4" w:space="0" w:color="auto"/>
              <w:right w:val="single" w:sz="4" w:space="0" w:color="auto"/>
            </w:tcBorders>
            <w:shd w:val="clear" w:color="auto" w:fill="auto"/>
            <w:vAlign w:val="center"/>
            <w:hideMark/>
          </w:tcPr>
          <w:p w14:paraId="60D9EA7D" w14:textId="77777777" w:rsidR="00DB2B4D" w:rsidRPr="00AF1EA8" w:rsidRDefault="00DB2B4D" w:rsidP="00DB2B4D">
            <w:r w:rsidRPr="00AF1EA8">
              <w:t>12.26. Permitir o registro de Doenças Diarreicas Aguda, solicitando no mínimo as seguintes informações:</w:t>
            </w:r>
          </w:p>
        </w:tc>
      </w:tr>
      <w:tr w:rsidR="00DB2B4D" w:rsidRPr="00AF1EA8" w14:paraId="0F7FC215"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ACCF543" w14:textId="77777777" w:rsidR="00DB2B4D" w:rsidRPr="00AF1EA8" w:rsidRDefault="00DB2B4D" w:rsidP="00DB2B4D">
            <w:r w:rsidRPr="00AF1EA8">
              <w:t>228</w:t>
            </w:r>
          </w:p>
        </w:tc>
        <w:tc>
          <w:tcPr>
            <w:tcW w:w="8764" w:type="dxa"/>
            <w:tcBorders>
              <w:top w:val="nil"/>
              <w:left w:val="nil"/>
              <w:bottom w:val="single" w:sz="4" w:space="0" w:color="auto"/>
              <w:right w:val="single" w:sz="4" w:space="0" w:color="auto"/>
            </w:tcBorders>
            <w:shd w:val="clear" w:color="auto" w:fill="auto"/>
            <w:vAlign w:val="center"/>
            <w:hideMark/>
          </w:tcPr>
          <w:p w14:paraId="13E9E841" w14:textId="77777777" w:rsidR="00DB2B4D" w:rsidRPr="00AF1EA8" w:rsidRDefault="00DB2B4D" w:rsidP="00DB2B4D">
            <w:r w:rsidRPr="00AF1EA8">
              <w:t>v  Data de início dos Sintomas;</w:t>
            </w:r>
          </w:p>
        </w:tc>
      </w:tr>
      <w:tr w:rsidR="00DB2B4D" w:rsidRPr="00AF1EA8" w14:paraId="1A006962"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3456982" w14:textId="77777777" w:rsidR="00DB2B4D" w:rsidRPr="00AF1EA8" w:rsidRDefault="00DB2B4D" w:rsidP="00DB2B4D">
            <w:r w:rsidRPr="00AF1EA8">
              <w:t>229</w:t>
            </w:r>
          </w:p>
        </w:tc>
        <w:tc>
          <w:tcPr>
            <w:tcW w:w="8764" w:type="dxa"/>
            <w:tcBorders>
              <w:top w:val="nil"/>
              <w:left w:val="nil"/>
              <w:bottom w:val="single" w:sz="4" w:space="0" w:color="auto"/>
              <w:right w:val="single" w:sz="4" w:space="0" w:color="auto"/>
            </w:tcBorders>
            <w:shd w:val="clear" w:color="auto" w:fill="auto"/>
            <w:vAlign w:val="center"/>
            <w:hideMark/>
          </w:tcPr>
          <w:p w14:paraId="08ED7DD1" w14:textId="77777777" w:rsidR="00DB2B4D" w:rsidRPr="00AF1EA8" w:rsidRDefault="00DB2B4D" w:rsidP="00DB2B4D">
            <w:r w:rsidRPr="00AF1EA8">
              <w:t>v  Resultado de Exame;</w:t>
            </w:r>
          </w:p>
        </w:tc>
      </w:tr>
      <w:tr w:rsidR="00DB2B4D" w:rsidRPr="00AF1EA8" w14:paraId="245BDE07"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CD79FC2" w14:textId="77777777" w:rsidR="00DB2B4D" w:rsidRPr="00AF1EA8" w:rsidRDefault="00DB2B4D" w:rsidP="00DB2B4D">
            <w:r w:rsidRPr="00AF1EA8">
              <w:t>230</w:t>
            </w:r>
          </w:p>
        </w:tc>
        <w:tc>
          <w:tcPr>
            <w:tcW w:w="8764" w:type="dxa"/>
            <w:tcBorders>
              <w:top w:val="nil"/>
              <w:left w:val="nil"/>
              <w:bottom w:val="single" w:sz="4" w:space="0" w:color="auto"/>
              <w:right w:val="single" w:sz="4" w:space="0" w:color="auto"/>
            </w:tcBorders>
            <w:shd w:val="clear" w:color="auto" w:fill="auto"/>
            <w:vAlign w:val="center"/>
            <w:hideMark/>
          </w:tcPr>
          <w:p w14:paraId="17189013" w14:textId="77777777" w:rsidR="00DB2B4D" w:rsidRPr="00AF1EA8" w:rsidRDefault="00DB2B4D" w:rsidP="00DB2B4D">
            <w:r w:rsidRPr="00AF1EA8">
              <w:t>v  Plano de tratamento, permitindo selecionar entre A, B e C;</w:t>
            </w:r>
          </w:p>
        </w:tc>
      </w:tr>
      <w:tr w:rsidR="00DB2B4D" w:rsidRPr="00AF1EA8" w14:paraId="48A63608"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3618410" w14:textId="77777777" w:rsidR="00DB2B4D" w:rsidRPr="00AF1EA8" w:rsidRDefault="00DB2B4D" w:rsidP="00DB2B4D">
            <w:r w:rsidRPr="00AF1EA8">
              <w:t>231</w:t>
            </w:r>
          </w:p>
        </w:tc>
        <w:tc>
          <w:tcPr>
            <w:tcW w:w="8764" w:type="dxa"/>
            <w:tcBorders>
              <w:top w:val="nil"/>
              <w:left w:val="nil"/>
              <w:bottom w:val="single" w:sz="4" w:space="0" w:color="auto"/>
              <w:right w:val="single" w:sz="4" w:space="0" w:color="auto"/>
            </w:tcBorders>
            <w:shd w:val="clear" w:color="auto" w:fill="auto"/>
            <w:vAlign w:val="center"/>
            <w:hideMark/>
          </w:tcPr>
          <w:p w14:paraId="7F144BA0" w14:textId="77777777" w:rsidR="00DB2B4D" w:rsidRPr="00AF1EA8" w:rsidRDefault="00DB2B4D" w:rsidP="00DB2B4D">
            <w:r w:rsidRPr="00AF1EA8">
              <w:t>12.27. Disponibilizar o preenchimento da Ficha de Marcadores de Consumo alimentar, conforme regras de idade do sistema e-SUS AB.</w:t>
            </w:r>
          </w:p>
        </w:tc>
      </w:tr>
      <w:tr w:rsidR="00DB2B4D" w:rsidRPr="00AF1EA8" w14:paraId="2B9A9B36"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B73A2F4" w14:textId="77777777" w:rsidR="00DB2B4D" w:rsidRPr="00AF1EA8" w:rsidRDefault="00DB2B4D" w:rsidP="00DB2B4D">
            <w:r w:rsidRPr="00AF1EA8">
              <w:t>232</w:t>
            </w:r>
          </w:p>
        </w:tc>
        <w:tc>
          <w:tcPr>
            <w:tcW w:w="8764" w:type="dxa"/>
            <w:tcBorders>
              <w:top w:val="nil"/>
              <w:left w:val="nil"/>
              <w:bottom w:val="single" w:sz="4" w:space="0" w:color="auto"/>
              <w:right w:val="single" w:sz="4" w:space="0" w:color="auto"/>
            </w:tcBorders>
            <w:shd w:val="clear" w:color="auto" w:fill="auto"/>
            <w:vAlign w:val="center"/>
            <w:hideMark/>
          </w:tcPr>
          <w:p w14:paraId="0E3F4083" w14:textId="77777777" w:rsidR="00DB2B4D" w:rsidRPr="00AF1EA8" w:rsidRDefault="00DB2B4D" w:rsidP="00DB2B4D">
            <w:r w:rsidRPr="00AF1EA8">
              <w:t xml:space="preserve">12.28. Disponibilizar preenchimento de formulário para cidadãos que participam dos grupos de controle de Tabagismo, contendo no mínimo a avaliação do teste de Fagerström, indicando automaticamente o grau de dependência após preenchimento do teste. </w:t>
            </w:r>
          </w:p>
        </w:tc>
      </w:tr>
      <w:tr w:rsidR="00DB2B4D" w:rsidRPr="00AF1EA8" w14:paraId="2C1C1D90"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541343E" w14:textId="77777777" w:rsidR="00DB2B4D" w:rsidRPr="00AF1EA8" w:rsidRDefault="00DB2B4D" w:rsidP="00DB2B4D">
            <w:r w:rsidRPr="00AF1EA8">
              <w:t>233</w:t>
            </w:r>
          </w:p>
        </w:tc>
        <w:tc>
          <w:tcPr>
            <w:tcW w:w="8764" w:type="dxa"/>
            <w:tcBorders>
              <w:top w:val="nil"/>
              <w:left w:val="nil"/>
              <w:bottom w:val="single" w:sz="4" w:space="0" w:color="auto"/>
              <w:right w:val="single" w:sz="4" w:space="0" w:color="auto"/>
            </w:tcBorders>
            <w:shd w:val="clear" w:color="auto" w:fill="auto"/>
            <w:vAlign w:val="center"/>
            <w:hideMark/>
          </w:tcPr>
          <w:p w14:paraId="117E0F42" w14:textId="77777777" w:rsidR="00DB2B4D" w:rsidRPr="00AF1EA8" w:rsidRDefault="00DB2B4D" w:rsidP="00DB2B4D">
            <w:r w:rsidRPr="00AF1EA8">
              <w:t>12.29. Disponibilizar consulta dos dados básicos das fichas CDS E-SUS vinculadas ao cidadão, exibindo no mínimo data e local do atendimento/procedimento realizado.</w:t>
            </w:r>
          </w:p>
        </w:tc>
      </w:tr>
      <w:tr w:rsidR="00DB2B4D" w:rsidRPr="00AF1EA8" w14:paraId="7183F392"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DA6D4D5" w14:textId="77777777" w:rsidR="00DB2B4D" w:rsidRPr="00AF1EA8" w:rsidRDefault="00DB2B4D" w:rsidP="00DB2B4D">
            <w:r w:rsidRPr="00AF1EA8">
              <w:t>234</w:t>
            </w:r>
          </w:p>
        </w:tc>
        <w:tc>
          <w:tcPr>
            <w:tcW w:w="8764" w:type="dxa"/>
            <w:tcBorders>
              <w:top w:val="nil"/>
              <w:left w:val="nil"/>
              <w:bottom w:val="single" w:sz="4" w:space="0" w:color="auto"/>
              <w:right w:val="single" w:sz="4" w:space="0" w:color="auto"/>
            </w:tcBorders>
            <w:shd w:val="clear" w:color="auto" w:fill="auto"/>
            <w:vAlign w:val="center"/>
            <w:hideMark/>
          </w:tcPr>
          <w:p w14:paraId="143FE013" w14:textId="77777777" w:rsidR="00DB2B4D" w:rsidRPr="00AF1EA8" w:rsidRDefault="00DB2B4D" w:rsidP="00DB2B4D">
            <w:r w:rsidRPr="00AF1EA8">
              <w:t>12.30. Disponibilizar formulário para orientação de conduta para pacientes com dor crônica em coluna, de acordo com os critérios de Índice de Incapacidade.</w:t>
            </w:r>
          </w:p>
        </w:tc>
      </w:tr>
      <w:tr w:rsidR="00DB2B4D" w:rsidRPr="00AF1EA8" w14:paraId="3B0374C7"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E240A7E" w14:textId="77777777" w:rsidR="00DB2B4D" w:rsidRPr="00AF1EA8" w:rsidRDefault="00DB2B4D" w:rsidP="00DB2B4D">
            <w:r w:rsidRPr="00AF1EA8">
              <w:t>235</w:t>
            </w:r>
          </w:p>
        </w:tc>
        <w:tc>
          <w:tcPr>
            <w:tcW w:w="8764" w:type="dxa"/>
            <w:tcBorders>
              <w:top w:val="nil"/>
              <w:left w:val="nil"/>
              <w:bottom w:val="single" w:sz="4" w:space="0" w:color="auto"/>
              <w:right w:val="single" w:sz="4" w:space="0" w:color="auto"/>
            </w:tcBorders>
            <w:shd w:val="clear" w:color="auto" w:fill="auto"/>
            <w:vAlign w:val="center"/>
            <w:hideMark/>
          </w:tcPr>
          <w:p w14:paraId="77B377AF" w14:textId="77777777" w:rsidR="00DB2B4D" w:rsidRPr="00AF1EA8" w:rsidRDefault="00DB2B4D" w:rsidP="00DB2B4D">
            <w:r w:rsidRPr="00AF1EA8">
              <w:t>12.31. Disponibilizar campo para identificação do profissional auxiliar dos atendimentos compartilhados.</w:t>
            </w:r>
          </w:p>
        </w:tc>
      </w:tr>
      <w:tr w:rsidR="00DB2B4D" w:rsidRPr="00AF1EA8" w14:paraId="32C56561"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EA3C80B" w14:textId="77777777" w:rsidR="00DB2B4D" w:rsidRPr="00AF1EA8" w:rsidRDefault="00DB2B4D" w:rsidP="00DB2B4D">
            <w:r w:rsidRPr="00AF1EA8">
              <w:t>236</w:t>
            </w:r>
          </w:p>
        </w:tc>
        <w:tc>
          <w:tcPr>
            <w:tcW w:w="8764" w:type="dxa"/>
            <w:tcBorders>
              <w:top w:val="nil"/>
              <w:left w:val="nil"/>
              <w:bottom w:val="single" w:sz="4" w:space="0" w:color="auto"/>
              <w:right w:val="single" w:sz="4" w:space="0" w:color="auto"/>
            </w:tcBorders>
            <w:shd w:val="clear" w:color="auto" w:fill="auto"/>
            <w:vAlign w:val="center"/>
            <w:hideMark/>
          </w:tcPr>
          <w:p w14:paraId="3C3E07FE" w14:textId="77777777" w:rsidR="00DB2B4D" w:rsidRPr="00AF1EA8" w:rsidRDefault="00DB2B4D" w:rsidP="00DB2B4D">
            <w:r w:rsidRPr="00AF1EA8">
              <w:t>12.32. Disponibilizar área específica para registro do Pré-Natal com no mínimo as seguintes informações:</w:t>
            </w:r>
          </w:p>
        </w:tc>
      </w:tr>
      <w:tr w:rsidR="00DB2B4D" w:rsidRPr="00AF1EA8" w14:paraId="45D46296"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9CF065D" w14:textId="77777777" w:rsidR="00DB2B4D" w:rsidRPr="00AF1EA8" w:rsidRDefault="00DB2B4D" w:rsidP="00DB2B4D">
            <w:r w:rsidRPr="00AF1EA8">
              <w:t>237</w:t>
            </w:r>
          </w:p>
        </w:tc>
        <w:tc>
          <w:tcPr>
            <w:tcW w:w="8764" w:type="dxa"/>
            <w:tcBorders>
              <w:top w:val="nil"/>
              <w:left w:val="nil"/>
              <w:bottom w:val="single" w:sz="4" w:space="0" w:color="auto"/>
              <w:right w:val="single" w:sz="4" w:space="0" w:color="auto"/>
            </w:tcBorders>
            <w:shd w:val="clear" w:color="auto" w:fill="auto"/>
            <w:vAlign w:val="center"/>
            <w:hideMark/>
          </w:tcPr>
          <w:p w14:paraId="76340C9A" w14:textId="77777777" w:rsidR="00DB2B4D" w:rsidRPr="00AF1EA8" w:rsidRDefault="00DB2B4D" w:rsidP="00DB2B4D">
            <w:r w:rsidRPr="00AF1EA8">
              <w:t>v  Gestação Atual, Histórico Obstétrico e Exames;</w:t>
            </w:r>
          </w:p>
        </w:tc>
      </w:tr>
      <w:tr w:rsidR="00DB2B4D" w:rsidRPr="00AF1EA8" w14:paraId="69DB3B92"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FD6EB08" w14:textId="77777777" w:rsidR="00DB2B4D" w:rsidRPr="00AF1EA8" w:rsidRDefault="00DB2B4D" w:rsidP="00DB2B4D">
            <w:r w:rsidRPr="00AF1EA8">
              <w:t>238</w:t>
            </w:r>
          </w:p>
        </w:tc>
        <w:tc>
          <w:tcPr>
            <w:tcW w:w="8764" w:type="dxa"/>
            <w:tcBorders>
              <w:top w:val="nil"/>
              <w:left w:val="nil"/>
              <w:bottom w:val="single" w:sz="4" w:space="0" w:color="auto"/>
              <w:right w:val="single" w:sz="4" w:space="0" w:color="auto"/>
            </w:tcBorders>
            <w:shd w:val="clear" w:color="auto" w:fill="auto"/>
            <w:vAlign w:val="center"/>
            <w:hideMark/>
          </w:tcPr>
          <w:p w14:paraId="73038A3D" w14:textId="77777777" w:rsidR="00DB2B4D" w:rsidRPr="00AF1EA8" w:rsidRDefault="00DB2B4D" w:rsidP="00DB2B4D">
            <w:r w:rsidRPr="00AF1EA8">
              <w:t>v  Histórico os atendimentos de Pré-Natal da cidadã;</w:t>
            </w:r>
          </w:p>
        </w:tc>
      </w:tr>
      <w:tr w:rsidR="00DB2B4D" w:rsidRPr="00AF1EA8" w14:paraId="246E901C"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A894228" w14:textId="77777777" w:rsidR="00DB2B4D" w:rsidRPr="00AF1EA8" w:rsidRDefault="00DB2B4D" w:rsidP="00DB2B4D">
            <w:r w:rsidRPr="00AF1EA8">
              <w:t>239</w:t>
            </w:r>
          </w:p>
        </w:tc>
        <w:tc>
          <w:tcPr>
            <w:tcW w:w="8764" w:type="dxa"/>
            <w:tcBorders>
              <w:top w:val="nil"/>
              <w:left w:val="nil"/>
              <w:bottom w:val="single" w:sz="4" w:space="0" w:color="auto"/>
              <w:right w:val="single" w:sz="4" w:space="0" w:color="auto"/>
            </w:tcBorders>
            <w:shd w:val="clear" w:color="auto" w:fill="auto"/>
            <w:vAlign w:val="center"/>
            <w:hideMark/>
          </w:tcPr>
          <w:p w14:paraId="1EBBC483" w14:textId="77777777" w:rsidR="00DB2B4D" w:rsidRPr="00AF1EA8" w:rsidRDefault="00DB2B4D" w:rsidP="00DB2B4D">
            <w:r w:rsidRPr="00AF1EA8">
              <w:t>v  Cálculo da Data Provável do Parto (DPP);</w:t>
            </w:r>
          </w:p>
        </w:tc>
      </w:tr>
      <w:tr w:rsidR="00DB2B4D" w:rsidRPr="00AF1EA8" w14:paraId="6273A3FE"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09B56B1" w14:textId="77777777" w:rsidR="00DB2B4D" w:rsidRPr="00AF1EA8" w:rsidRDefault="00DB2B4D" w:rsidP="00DB2B4D">
            <w:r w:rsidRPr="00AF1EA8">
              <w:t>240</w:t>
            </w:r>
          </w:p>
        </w:tc>
        <w:tc>
          <w:tcPr>
            <w:tcW w:w="8764" w:type="dxa"/>
            <w:tcBorders>
              <w:top w:val="nil"/>
              <w:left w:val="nil"/>
              <w:bottom w:val="single" w:sz="4" w:space="0" w:color="auto"/>
              <w:right w:val="single" w:sz="4" w:space="0" w:color="auto"/>
            </w:tcBorders>
            <w:shd w:val="clear" w:color="auto" w:fill="auto"/>
            <w:vAlign w:val="center"/>
            <w:hideMark/>
          </w:tcPr>
          <w:p w14:paraId="225999F2" w14:textId="77777777" w:rsidR="00DB2B4D" w:rsidRPr="00AF1EA8" w:rsidRDefault="00DB2B4D" w:rsidP="00DB2B4D">
            <w:r w:rsidRPr="00AF1EA8">
              <w:t>v  Cálculo da Idade Gestacional;</w:t>
            </w:r>
          </w:p>
        </w:tc>
      </w:tr>
      <w:tr w:rsidR="00DB2B4D" w:rsidRPr="00AF1EA8" w14:paraId="7D6FC96C"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9672144" w14:textId="77777777" w:rsidR="00DB2B4D" w:rsidRPr="00AF1EA8" w:rsidRDefault="00DB2B4D" w:rsidP="00DB2B4D">
            <w:r w:rsidRPr="00AF1EA8">
              <w:lastRenderedPageBreak/>
              <w:t>241</w:t>
            </w:r>
          </w:p>
        </w:tc>
        <w:tc>
          <w:tcPr>
            <w:tcW w:w="8764" w:type="dxa"/>
            <w:tcBorders>
              <w:top w:val="nil"/>
              <w:left w:val="nil"/>
              <w:bottom w:val="single" w:sz="4" w:space="0" w:color="auto"/>
              <w:right w:val="single" w:sz="4" w:space="0" w:color="auto"/>
            </w:tcBorders>
            <w:shd w:val="clear" w:color="auto" w:fill="auto"/>
            <w:vAlign w:val="center"/>
            <w:hideMark/>
          </w:tcPr>
          <w:p w14:paraId="5473E6F3" w14:textId="77777777" w:rsidR="00DB2B4D" w:rsidRPr="00AF1EA8" w:rsidRDefault="00DB2B4D" w:rsidP="00DB2B4D">
            <w:r w:rsidRPr="00AF1EA8">
              <w:t>12.33. Roteiro para sistematização das consultas de enfermagem, permitindo cadastrar perguntas e respostas para geração de avaliação diagnóstica no modelo Taxonomia Nanda.</w:t>
            </w:r>
          </w:p>
        </w:tc>
      </w:tr>
      <w:tr w:rsidR="00DB2B4D" w:rsidRPr="00AF1EA8" w14:paraId="3DAF2E68"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48F2992" w14:textId="77777777" w:rsidR="00DB2B4D" w:rsidRPr="00AF1EA8" w:rsidRDefault="00DB2B4D" w:rsidP="00DB2B4D">
            <w:r w:rsidRPr="00AF1EA8">
              <w:t>242</w:t>
            </w:r>
          </w:p>
        </w:tc>
        <w:tc>
          <w:tcPr>
            <w:tcW w:w="8764" w:type="dxa"/>
            <w:tcBorders>
              <w:top w:val="nil"/>
              <w:left w:val="nil"/>
              <w:bottom w:val="single" w:sz="4" w:space="0" w:color="auto"/>
              <w:right w:val="single" w:sz="4" w:space="0" w:color="auto"/>
            </w:tcBorders>
            <w:shd w:val="clear" w:color="auto" w:fill="auto"/>
            <w:vAlign w:val="center"/>
            <w:hideMark/>
          </w:tcPr>
          <w:p w14:paraId="433AB143" w14:textId="77777777" w:rsidR="00DB2B4D" w:rsidRPr="00AF1EA8" w:rsidRDefault="00DB2B4D" w:rsidP="00DB2B4D">
            <w:r w:rsidRPr="00AF1EA8">
              <w:t>12.34. Permitir a impressão do Plano de Enfermagem, com base nos Diagnósticos da Taxonomia de Nanda.</w:t>
            </w:r>
          </w:p>
        </w:tc>
      </w:tr>
      <w:tr w:rsidR="00DB2B4D" w:rsidRPr="00AF1EA8" w14:paraId="1FE78A00"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494282C" w14:textId="77777777" w:rsidR="00DB2B4D" w:rsidRPr="00AF1EA8" w:rsidRDefault="00DB2B4D" w:rsidP="00DB2B4D">
            <w:r w:rsidRPr="00AF1EA8">
              <w:t>243</w:t>
            </w:r>
          </w:p>
        </w:tc>
        <w:tc>
          <w:tcPr>
            <w:tcW w:w="8764" w:type="dxa"/>
            <w:tcBorders>
              <w:top w:val="nil"/>
              <w:left w:val="nil"/>
              <w:bottom w:val="single" w:sz="4" w:space="0" w:color="auto"/>
              <w:right w:val="single" w:sz="4" w:space="0" w:color="auto"/>
            </w:tcBorders>
            <w:shd w:val="clear" w:color="auto" w:fill="auto"/>
            <w:vAlign w:val="center"/>
            <w:hideMark/>
          </w:tcPr>
          <w:p w14:paraId="42D5D209" w14:textId="77777777" w:rsidR="00DB2B4D" w:rsidRPr="00AF1EA8" w:rsidRDefault="00DB2B4D" w:rsidP="00DB2B4D">
            <w:r w:rsidRPr="00AF1EA8">
              <w:t>12.35. Permitir o registro do sintomático de Tuberculose, com as seguintes características:</w:t>
            </w:r>
          </w:p>
        </w:tc>
      </w:tr>
      <w:tr w:rsidR="00DB2B4D" w:rsidRPr="00AF1EA8" w14:paraId="74CA7005"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0A5D69A" w14:textId="77777777" w:rsidR="00DB2B4D" w:rsidRPr="00AF1EA8" w:rsidRDefault="00DB2B4D" w:rsidP="00DB2B4D">
            <w:r w:rsidRPr="00AF1EA8">
              <w:t>244</w:t>
            </w:r>
          </w:p>
        </w:tc>
        <w:tc>
          <w:tcPr>
            <w:tcW w:w="8764" w:type="dxa"/>
            <w:tcBorders>
              <w:top w:val="nil"/>
              <w:left w:val="nil"/>
              <w:bottom w:val="single" w:sz="4" w:space="0" w:color="auto"/>
              <w:right w:val="single" w:sz="4" w:space="0" w:color="auto"/>
            </w:tcBorders>
            <w:shd w:val="clear" w:color="auto" w:fill="auto"/>
            <w:vAlign w:val="center"/>
            <w:hideMark/>
          </w:tcPr>
          <w:p w14:paraId="4526990D" w14:textId="77777777" w:rsidR="00DB2B4D" w:rsidRPr="00AF1EA8" w:rsidRDefault="00DB2B4D" w:rsidP="00DB2B4D">
            <w:r w:rsidRPr="00AF1EA8">
              <w:t>v  Data do registro</w:t>
            </w:r>
          </w:p>
        </w:tc>
      </w:tr>
      <w:tr w:rsidR="00DB2B4D" w:rsidRPr="00AF1EA8" w14:paraId="6094FA6A"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5386A07" w14:textId="77777777" w:rsidR="00DB2B4D" w:rsidRPr="00AF1EA8" w:rsidRDefault="00DB2B4D" w:rsidP="00DB2B4D">
            <w:r w:rsidRPr="00AF1EA8">
              <w:t>245</w:t>
            </w:r>
          </w:p>
        </w:tc>
        <w:tc>
          <w:tcPr>
            <w:tcW w:w="8764" w:type="dxa"/>
            <w:tcBorders>
              <w:top w:val="nil"/>
              <w:left w:val="nil"/>
              <w:bottom w:val="single" w:sz="4" w:space="0" w:color="auto"/>
              <w:right w:val="single" w:sz="4" w:space="0" w:color="auto"/>
            </w:tcBorders>
            <w:shd w:val="clear" w:color="auto" w:fill="auto"/>
            <w:vAlign w:val="center"/>
            <w:hideMark/>
          </w:tcPr>
          <w:p w14:paraId="30484BE9" w14:textId="77777777" w:rsidR="00DB2B4D" w:rsidRPr="00AF1EA8" w:rsidRDefault="00DB2B4D" w:rsidP="00DB2B4D">
            <w:r w:rsidRPr="00AF1EA8">
              <w:t>v  Identificação se é Contactante (Sim ou Não)</w:t>
            </w:r>
          </w:p>
        </w:tc>
      </w:tr>
      <w:tr w:rsidR="00DB2B4D" w:rsidRPr="00AF1EA8" w14:paraId="43F1447D"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E57AD5E" w14:textId="77777777" w:rsidR="00DB2B4D" w:rsidRPr="00AF1EA8" w:rsidRDefault="00DB2B4D" w:rsidP="00DB2B4D">
            <w:r w:rsidRPr="00AF1EA8">
              <w:t>246</w:t>
            </w:r>
          </w:p>
        </w:tc>
        <w:tc>
          <w:tcPr>
            <w:tcW w:w="8764" w:type="dxa"/>
            <w:tcBorders>
              <w:top w:val="nil"/>
              <w:left w:val="nil"/>
              <w:bottom w:val="single" w:sz="4" w:space="0" w:color="auto"/>
              <w:right w:val="single" w:sz="4" w:space="0" w:color="auto"/>
            </w:tcBorders>
            <w:shd w:val="clear" w:color="auto" w:fill="auto"/>
            <w:vAlign w:val="center"/>
            <w:hideMark/>
          </w:tcPr>
          <w:p w14:paraId="14A2C877" w14:textId="77777777" w:rsidR="00DB2B4D" w:rsidRPr="00AF1EA8" w:rsidRDefault="00DB2B4D" w:rsidP="00DB2B4D">
            <w:r w:rsidRPr="00AF1EA8">
              <w:t>v  Identificação dos exames de Baciloscopia e Cultura realizados, com data da solicitação, data do resultado e Resultado (Positivo, Negativo ou Não Reagente).</w:t>
            </w:r>
          </w:p>
        </w:tc>
      </w:tr>
      <w:tr w:rsidR="00DB2B4D" w:rsidRPr="00AF1EA8" w14:paraId="1FD24CAB"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9DD3F49" w14:textId="77777777" w:rsidR="00DB2B4D" w:rsidRPr="00AF1EA8" w:rsidRDefault="00DB2B4D" w:rsidP="00DB2B4D">
            <w:r w:rsidRPr="00AF1EA8">
              <w:t>247</w:t>
            </w:r>
          </w:p>
        </w:tc>
        <w:tc>
          <w:tcPr>
            <w:tcW w:w="8764" w:type="dxa"/>
            <w:tcBorders>
              <w:top w:val="nil"/>
              <w:left w:val="nil"/>
              <w:bottom w:val="single" w:sz="4" w:space="0" w:color="auto"/>
              <w:right w:val="single" w:sz="4" w:space="0" w:color="auto"/>
            </w:tcBorders>
            <w:shd w:val="clear" w:color="auto" w:fill="auto"/>
            <w:vAlign w:val="center"/>
            <w:hideMark/>
          </w:tcPr>
          <w:p w14:paraId="57D19F1F" w14:textId="77777777" w:rsidR="00DB2B4D" w:rsidRPr="00AF1EA8" w:rsidRDefault="00DB2B4D" w:rsidP="00DB2B4D">
            <w:r w:rsidRPr="00AF1EA8">
              <w:t>v  Identificação da confirmação do Diagnóstico, especificando o tipo de entrada no tratamento: Caso Novo, Retratamento do Recidiva, Retorno Após Abandono, Retratamento nos Casos de Falência.</w:t>
            </w:r>
          </w:p>
        </w:tc>
      </w:tr>
      <w:tr w:rsidR="00DB2B4D" w:rsidRPr="00AF1EA8" w14:paraId="3D6302B3"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1D3FEE1" w14:textId="77777777" w:rsidR="00DB2B4D" w:rsidRPr="00AF1EA8" w:rsidRDefault="00DB2B4D" w:rsidP="00DB2B4D">
            <w:r w:rsidRPr="00AF1EA8">
              <w:t>248</w:t>
            </w:r>
          </w:p>
        </w:tc>
        <w:tc>
          <w:tcPr>
            <w:tcW w:w="8764" w:type="dxa"/>
            <w:tcBorders>
              <w:top w:val="nil"/>
              <w:left w:val="nil"/>
              <w:bottom w:val="single" w:sz="4" w:space="0" w:color="auto"/>
              <w:right w:val="single" w:sz="4" w:space="0" w:color="auto"/>
            </w:tcBorders>
            <w:shd w:val="clear" w:color="auto" w:fill="auto"/>
            <w:vAlign w:val="center"/>
            <w:hideMark/>
          </w:tcPr>
          <w:p w14:paraId="1CE5F7E0" w14:textId="77777777" w:rsidR="00DB2B4D" w:rsidRPr="00AF1EA8" w:rsidRDefault="00DB2B4D" w:rsidP="00DB2B4D">
            <w:r w:rsidRPr="00AF1EA8">
              <w:t>v  Ao iniciar o acompanhamento, permitir o registro das seguintes informações: Número da notificação para o SINAN e data de registro; Resultados dos exames de Baciloscopia (1° e 2° amostra), Cultura de Escarro, PPD, Histopatologia, HIV, Raio X de Tórax; Tratamento com as informações de Esquema, Início do Tratamento e Forma de Tratamento.</w:t>
            </w:r>
          </w:p>
        </w:tc>
      </w:tr>
      <w:tr w:rsidR="00DB2B4D" w:rsidRPr="00AF1EA8" w14:paraId="7700728F"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A6B5AF5" w14:textId="77777777" w:rsidR="00DB2B4D" w:rsidRPr="00AF1EA8" w:rsidRDefault="00DB2B4D" w:rsidP="00DB2B4D">
            <w:r w:rsidRPr="00AF1EA8">
              <w:t>249</w:t>
            </w:r>
          </w:p>
        </w:tc>
        <w:tc>
          <w:tcPr>
            <w:tcW w:w="8764" w:type="dxa"/>
            <w:tcBorders>
              <w:top w:val="nil"/>
              <w:left w:val="nil"/>
              <w:bottom w:val="single" w:sz="4" w:space="0" w:color="auto"/>
              <w:right w:val="single" w:sz="4" w:space="0" w:color="auto"/>
            </w:tcBorders>
            <w:shd w:val="clear" w:color="auto" w:fill="auto"/>
            <w:vAlign w:val="center"/>
            <w:hideMark/>
          </w:tcPr>
          <w:p w14:paraId="238D18E3" w14:textId="77777777" w:rsidR="00DB2B4D" w:rsidRPr="00AF1EA8" w:rsidRDefault="00DB2B4D" w:rsidP="00DB2B4D">
            <w:r w:rsidRPr="00AF1EA8">
              <w:t>v  Gerar impressão da Ficha de Notificação / Investigação de Tuberculose.</w:t>
            </w:r>
          </w:p>
        </w:tc>
      </w:tr>
      <w:tr w:rsidR="00DB2B4D" w:rsidRPr="00AF1EA8" w14:paraId="03B88A47"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737DDB2" w14:textId="77777777" w:rsidR="00DB2B4D" w:rsidRPr="00AF1EA8" w:rsidRDefault="00DB2B4D" w:rsidP="00DB2B4D">
            <w:r w:rsidRPr="00AF1EA8">
              <w:t>250</w:t>
            </w:r>
          </w:p>
        </w:tc>
        <w:tc>
          <w:tcPr>
            <w:tcW w:w="8764" w:type="dxa"/>
            <w:tcBorders>
              <w:top w:val="nil"/>
              <w:left w:val="nil"/>
              <w:bottom w:val="single" w:sz="4" w:space="0" w:color="auto"/>
              <w:right w:val="single" w:sz="4" w:space="0" w:color="auto"/>
            </w:tcBorders>
            <w:shd w:val="clear" w:color="auto" w:fill="auto"/>
            <w:vAlign w:val="center"/>
            <w:hideMark/>
          </w:tcPr>
          <w:p w14:paraId="6540D858" w14:textId="77777777" w:rsidR="00DB2B4D" w:rsidRPr="00AF1EA8" w:rsidRDefault="00DB2B4D" w:rsidP="00DB2B4D">
            <w:r w:rsidRPr="00AF1EA8">
              <w:t>13.          EMISSÃO DE RECEITUÁRIO, COM AS SEGUINTES FUNCIONALIDADES: CS ATENÇÃO BÁSICA, CS ATENÇÃO ESPECIALIZADA</w:t>
            </w:r>
          </w:p>
        </w:tc>
      </w:tr>
      <w:tr w:rsidR="00DB2B4D" w:rsidRPr="00AF1EA8" w14:paraId="347DE38F"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99D8542" w14:textId="77777777" w:rsidR="00DB2B4D" w:rsidRPr="00AF1EA8" w:rsidRDefault="00DB2B4D" w:rsidP="00DB2B4D">
            <w:r w:rsidRPr="00AF1EA8">
              <w:t>251</w:t>
            </w:r>
          </w:p>
        </w:tc>
        <w:tc>
          <w:tcPr>
            <w:tcW w:w="8764" w:type="dxa"/>
            <w:tcBorders>
              <w:top w:val="nil"/>
              <w:left w:val="nil"/>
              <w:bottom w:val="single" w:sz="4" w:space="0" w:color="auto"/>
              <w:right w:val="single" w:sz="4" w:space="0" w:color="auto"/>
            </w:tcBorders>
            <w:shd w:val="clear" w:color="auto" w:fill="auto"/>
            <w:vAlign w:val="center"/>
            <w:hideMark/>
          </w:tcPr>
          <w:p w14:paraId="0B0E090D" w14:textId="77777777" w:rsidR="00DB2B4D" w:rsidRPr="00AF1EA8" w:rsidRDefault="00DB2B4D" w:rsidP="00DB2B4D">
            <w:r w:rsidRPr="00AF1EA8">
              <w:t>13.1.     Dispor de cópias de receitas pré cadastradas de medicamentos de uso contínuo;</w:t>
            </w:r>
          </w:p>
        </w:tc>
      </w:tr>
      <w:tr w:rsidR="00DB2B4D" w:rsidRPr="00AF1EA8" w14:paraId="2B03B6EA"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C8FA264" w14:textId="77777777" w:rsidR="00DB2B4D" w:rsidRPr="00AF1EA8" w:rsidRDefault="00DB2B4D" w:rsidP="00DB2B4D">
            <w:r w:rsidRPr="00AF1EA8">
              <w:t>252</w:t>
            </w:r>
          </w:p>
        </w:tc>
        <w:tc>
          <w:tcPr>
            <w:tcW w:w="8764" w:type="dxa"/>
            <w:tcBorders>
              <w:top w:val="nil"/>
              <w:left w:val="nil"/>
              <w:bottom w:val="single" w:sz="4" w:space="0" w:color="auto"/>
              <w:right w:val="single" w:sz="4" w:space="0" w:color="auto"/>
            </w:tcBorders>
            <w:shd w:val="clear" w:color="auto" w:fill="auto"/>
            <w:vAlign w:val="center"/>
            <w:hideMark/>
          </w:tcPr>
          <w:p w14:paraId="0D55AE13" w14:textId="77777777" w:rsidR="00DB2B4D" w:rsidRPr="00AF1EA8" w:rsidRDefault="00DB2B4D" w:rsidP="00DB2B4D">
            <w:r w:rsidRPr="00AF1EA8">
              <w:t>13.2.     Histórico de todas as prescrições do cidadão, com a possibilidade de realizar uma nova prescrição com base no histórico;</w:t>
            </w:r>
          </w:p>
        </w:tc>
      </w:tr>
      <w:tr w:rsidR="00DB2B4D" w:rsidRPr="00AF1EA8" w14:paraId="6672E078"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88D08B2" w14:textId="77777777" w:rsidR="00DB2B4D" w:rsidRPr="00AF1EA8" w:rsidRDefault="00DB2B4D" w:rsidP="00DB2B4D">
            <w:r w:rsidRPr="00AF1EA8">
              <w:t>253</w:t>
            </w:r>
          </w:p>
        </w:tc>
        <w:tc>
          <w:tcPr>
            <w:tcW w:w="8764" w:type="dxa"/>
            <w:tcBorders>
              <w:top w:val="nil"/>
              <w:left w:val="nil"/>
              <w:bottom w:val="single" w:sz="4" w:space="0" w:color="auto"/>
              <w:right w:val="single" w:sz="4" w:space="0" w:color="auto"/>
            </w:tcBorders>
            <w:shd w:val="clear" w:color="auto" w:fill="auto"/>
            <w:vAlign w:val="center"/>
            <w:hideMark/>
          </w:tcPr>
          <w:p w14:paraId="65937EC3" w14:textId="77777777" w:rsidR="00DB2B4D" w:rsidRPr="00AF1EA8" w:rsidRDefault="00DB2B4D" w:rsidP="00DB2B4D">
            <w:r w:rsidRPr="00AF1EA8">
              <w:t>13.3.     Permitir visualizar o estoque da própria unidade e de outras unidades do município, no momento da prescrição;</w:t>
            </w:r>
          </w:p>
        </w:tc>
      </w:tr>
      <w:tr w:rsidR="00DB2B4D" w:rsidRPr="00AF1EA8" w14:paraId="261DFC17"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01A4F6E" w14:textId="77777777" w:rsidR="00DB2B4D" w:rsidRPr="00AF1EA8" w:rsidRDefault="00DB2B4D" w:rsidP="00DB2B4D">
            <w:r w:rsidRPr="00AF1EA8">
              <w:t>254</w:t>
            </w:r>
          </w:p>
        </w:tc>
        <w:tc>
          <w:tcPr>
            <w:tcW w:w="8764" w:type="dxa"/>
            <w:tcBorders>
              <w:top w:val="nil"/>
              <w:left w:val="nil"/>
              <w:bottom w:val="single" w:sz="4" w:space="0" w:color="auto"/>
              <w:right w:val="single" w:sz="4" w:space="0" w:color="auto"/>
            </w:tcBorders>
            <w:shd w:val="clear" w:color="auto" w:fill="auto"/>
            <w:vAlign w:val="center"/>
            <w:hideMark/>
          </w:tcPr>
          <w:p w14:paraId="6C66281E" w14:textId="77777777" w:rsidR="00DB2B4D" w:rsidRPr="00AF1EA8" w:rsidRDefault="00DB2B4D" w:rsidP="00DB2B4D">
            <w:r w:rsidRPr="00AF1EA8">
              <w:t>13.4.     Preenchimento automático do descritivo da posologia, de acordo com as informações selecionadas pelo profissional;</w:t>
            </w:r>
          </w:p>
        </w:tc>
      </w:tr>
      <w:tr w:rsidR="00DB2B4D" w:rsidRPr="00AF1EA8" w14:paraId="37EBA14D"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75CB520" w14:textId="77777777" w:rsidR="00DB2B4D" w:rsidRPr="00AF1EA8" w:rsidRDefault="00DB2B4D" w:rsidP="00DB2B4D">
            <w:r w:rsidRPr="00AF1EA8">
              <w:t>255</w:t>
            </w:r>
          </w:p>
        </w:tc>
        <w:tc>
          <w:tcPr>
            <w:tcW w:w="8764" w:type="dxa"/>
            <w:tcBorders>
              <w:top w:val="nil"/>
              <w:left w:val="nil"/>
              <w:bottom w:val="single" w:sz="4" w:space="0" w:color="auto"/>
              <w:right w:val="single" w:sz="4" w:space="0" w:color="auto"/>
            </w:tcBorders>
            <w:shd w:val="clear" w:color="auto" w:fill="auto"/>
            <w:vAlign w:val="center"/>
            <w:hideMark/>
          </w:tcPr>
          <w:p w14:paraId="6A9D845C" w14:textId="77777777" w:rsidR="00DB2B4D" w:rsidRPr="00AF1EA8" w:rsidRDefault="00DB2B4D" w:rsidP="00DB2B4D">
            <w:r w:rsidRPr="00AF1EA8">
              <w:t>13.5.     Cálculo automático da quantidade prescrita, de acordo com os dados da posologia;</w:t>
            </w:r>
          </w:p>
        </w:tc>
      </w:tr>
      <w:tr w:rsidR="00DB2B4D" w:rsidRPr="00AF1EA8" w14:paraId="061E8315"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597E5AE" w14:textId="77777777" w:rsidR="00DB2B4D" w:rsidRPr="00AF1EA8" w:rsidRDefault="00DB2B4D" w:rsidP="00DB2B4D">
            <w:r w:rsidRPr="00AF1EA8">
              <w:t>256</w:t>
            </w:r>
          </w:p>
        </w:tc>
        <w:tc>
          <w:tcPr>
            <w:tcW w:w="8764" w:type="dxa"/>
            <w:tcBorders>
              <w:top w:val="nil"/>
              <w:left w:val="nil"/>
              <w:bottom w:val="single" w:sz="4" w:space="0" w:color="auto"/>
              <w:right w:val="single" w:sz="4" w:space="0" w:color="auto"/>
            </w:tcBorders>
            <w:shd w:val="clear" w:color="auto" w:fill="auto"/>
            <w:vAlign w:val="center"/>
            <w:hideMark/>
          </w:tcPr>
          <w:p w14:paraId="0F5334D5" w14:textId="77777777" w:rsidR="00DB2B4D" w:rsidRPr="00AF1EA8" w:rsidRDefault="00DB2B4D" w:rsidP="00DB2B4D">
            <w:r w:rsidRPr="00AF1EA8">
              <w:t>13.6.     Definição automática do tipo de receita, de acordo com o medicamento selecionado (Controle Especial, Básica, Azul (B), Amarela);</w:t>
            </w:r>
          </w:p>
        </w:tc>
      </w:tr>
      <w:tr w:rsidR="00DB2B4D" w:rsidRPr="00AF1EA8" w14:paraId="7366D27C"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B977CD7" w14:textId="77777777" w:rsidR="00DB2B4D" w:rsidRPr="00AF1EA8" w:rsidRDefault="00DB2B4D" w:rsidP="00DB2B4D">
            <w:r w:rsidRPr="00AF1EA8">
              <w:t>257</w:t>
            </w:r>
          </w:p>
        </w:tc>
        <w:tc>
          <w:tcPr>
            <w:tcW w:w="8764" w:type="dxa"/>
            <w:tcBorders>
              <w:top w:val="nil"/>
              <w:left w:val="nil"/>
              <w:bottom w:val="single" w:sz="4" w:space="0" w:color="auto"/>
              <w:right w:val="single" w:sz="4" w:space="0" w:color="auto"/>
            </w:tcBorders>
            <w:shd w:val="clear" w:color="auto" w:fill="auto"/>
            <w:vAlign w:val="center"/>
            <w:hideMark/>
          </w:tcPr>
          <w:p w14:paraId="5D9D377E" w14:textId="77777777" w:rsidR="00DB2B4D" w:rsidRPr="00AF1EA8" w:rsidRDefault="00DB2B4D" w:rsidP="00DB2B4D">
            <w:r w:rsidRPr="00AF1EA8">
              <w:t>13.7.     Selecionar modelos de orientações previamente cadastrados, a serem impressos junto com o receituário.</w:t>
            </w:r>
          </w:p>
        </w:tc>
      </w:tr>
      <w:tr w:rsidR="00DB2B4D" w:rsidRPr="00AF1EA8" w14:paraId="002ABFD7"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AA5C699" w14:textId="77777777" w:rsidR="00DB2B4D" w:rsidRPr="00AF1EA8" w:rsidRDefault="00DB2B4D" w:rsidP="00DB2B4D">
            <w:r w:rsidRPr="00AF1EA8">
              <w:t>258</w:t>
            </w:r>
          </w:p>
        </w:tc>
        <w:tc>
          <w:tcPr>
            <w:tcW w:w="8764" w:type="dxa"/>
            <w:tcBorders>
              <w:top w:val="nil"/>
              <w:left w:val="nil"/>
              <w:bottom w:val="single" w:sz="4" w:space="0" w:color="auto"/>
              <w:right w:val="single" w:sz="4" w:space="0" w:color="auto"/>
            </w:tcBorders>
            <w:shd w:val="clear" w:color="auto" w:fill="auto"/>
            <w:vAlign w:val="center"/>
            <w:hideMark/>
          </w:tcPr>
          <w:p w14:paraId="54C0B69E" w14:textId="77777777" w:rsidR="00DB2B4D" w:rsidRPr="00AF1EA8" w:rsidRDefault="00DB2B4D" w:rsidP="00DB2B4D">
            <w:r w:rsidRPr="00AF1EA8">
              <w:t>13.8.     Exigir preenchimento de formulário de justificativa para aquisição de medicamentos não padronizados. A impressão do formulário de aquisição deve ser gerada juntamente com os demais receituários.</w:t>
            </w:r>
          </w:p>
        </w:tc>
      </w:tr>
      <w:tr w:rsidR="00DB2B4D" w:rsidRPr="00AF1EA8" w14:paraId="48346426"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30E58ED" w14:textId="77777777" w:rsidR="00DB2B4D" w:rsidRPr="00AF1EA8" w:rsidRDefault="00DB2B4D" w:rsidP="00DB2B4D">
            <w:r w:rsidRPr="00AF1EA8">
              <w:t>259</w:t>
            </w:r>
          </w:p>
        </w:tc>
        <w:tc>
          <w:tcPr>
            <w:tcW w:w="8764" w:type="dxa"/>
            <w:tcBorders>
              <w:top w:val="nil"/>
              <w:left w:val="nil"/>
              <w:bottom w:val="single" w:sz="4" w:space="0" w:color="auto"/>
              <w:right w:val="single" w:sz="4" w:space="0" w:color="auto"/>
            </w:tcBorders>
            <w:shd w:val="clear" w:color="auto" w:fill="auto"/>
            <w:vAlign w:val="center"/>
            <w:hideMark/>
          </w:tcPr>
          <w:p w14:paraId="587629F4" w14:textId="77777777" w:rsidR="00DB2B4D" w:rsidRPr="00AF1EA8" w:rsidRDefault="00DB2B4D" w:rsidP="00DB2B4D">
            <w:r w:rsidRPr="00AF1EA8">
              <w:t>13.9.     Separar automaticamente a impressão dos receituários, de acordo com o tipo de receita do medicamento.</w:t>
            </w:r>
          </w:p>
        </w:tc>
      </w:tr>
      <w:tr w:rsidR="00DB2B4D" w:rsidRPr="00AF1EA8" w14:paraId="39BD6ACC"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CF2DCA6" w14:textId="77777777" w:rsidR="00DB2B4D" w:rsidRPr="00AF1EA8" w:rsidRDefault="00DB2B4D" w:rsidP="00DB2B4D">
            <w:r w:rsidRPr="00AF1EA8">
              <w:t>260</w:t>
            </w:r>
          </w:p>
        </w:tc>
        <w:tc>
          <w:tcPr>
            <w:tcW w:w="8764" w:type="dxa"/>
            <w:tcBorders>
              <w:top w:val="nil"/>
              <w:left w:val="nil"/>
              <w:bottom w:val="single" w:sz="4" w:space="0" w:color="auto"/>
              <w:right w:val="single" w:sz="4" w:space="0" w:color="auto"/>
            </w:tcBorders>
            <w:shd w:val="clear" w:color="auto" w:fill="auto"/>
            <w:vAlign w:val="center"/>
            <w:hideMark/>
          </w:tcPr>
          <w:p w14:paraId="2C0793CA" w14:textId="77777777" w:rsidR="00DB2B4D" w:rsidRPr="00AF1EA8" w:rsidRDefault="00DB2B4D" w:rsidP="00DB2B4D">
            <w:r w:rsidRPr="00AF1EA8">
              <w:t>13.10. No momento da geração do receituário, emitir um alerta ao profissional prescritor caso a quantidade prescrita do medicamento ultrapasse a posologia máxima diária estabelecida para o respectivo medicamento.</w:t>
            </w:r>
          </w:p>
        </w:tc>
      </w:tr>
      <w:tr w:rsidR="00DB2B4D" w:rsidRPr="00AF1EA8" w14:paraId="1D9DB881"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2B6F9B7" w14:textId="77777777" w:rsidR="00DB2B4D" w:rsidRPr="00AF1EA8" w:rsidRDefault="00DB2B4D" w:rsidP="00DB2B4D">
            <w:r w:rsidRPr="00AF1EA8">
              <w:t>261</w:t>
            </w:r>
          </w:p>
        </w:tc>
        <w:tc>
          <w:tcPr>
            <w:tcW w:w="8764" w:type="dxa"/>
            <w:tcBorders>
              <w:top w:val="nil"/>
              <w:left w:val="nil"/>
              <w:bottom w:val="single" w:sz="4" w:space="0" w:color="auto"/>
              <w:right w:val="single" w:sz="4" w:space="0" w:color="auto"/>
            </w:tcBorders>
            <w:shd w:val="clear" w:color="auto" w:fill="auto"/>
            <w:vAlign w:val="center"/>
            <w:hideMark/>
          </w:tcPr>
          <w:p w14:paraId="3096A0A5" w14:textId="77777777" w:rsidR="00DB2B4D" w:rsidRPr="00AF1EA8" w:rsidRDefault="00DB2B4D" w:rsidP="00DB2B4D">
            <w:r w:rsidRPr="00AF1EA8">
              <w:t>13.11. Dispor de ferramenta para sugerir modelos de prescrições previamente cadastrados, de acordo com a patologia identificada no atendimento, com base no CID10.</w:t>
            </w:r>
          </w:p>
        </w:tc>
      </w:tr>
      <w:tr w:rsidR="00DB2B4D" w:rsidRPr="00AF1EA8" w14:paraId="7C55BB47"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6BBE92E" w14:textId="77777777" w:rsidR="00DB2B4D" w:rsidRPr="00AF1EA8" w:rsidRDefault="00DB2B4D" w:rsidP="00DB2B4D">
            <w:r w:rsidRPr="00AF1EA8">
              <w:lastRenderedPageBreak/>
              <w:t>262</w:t>
            </w:r>
          </w:p>
        </w:tc>
        <w:tc>
          <w:tcPr>
            <w:tcW w:w="8764" w:type="dxa"/>
            <w:tcBorders>
              <w:top w:val="nil"/>
              <w:left w:val="nil"/>
              <w:bottom w:val="single" w:sz="4" w:space="0" w:color="auto"/>
              <w:right w:val="single" w:sz="4" w:space="0" w:color="auto"/>
            </w:tcBorders>
            <w:shd w:val="clear" w:color="auto" w:fill="auto"/>
            <w:vAlign w:val="center"/>
            <w:hideMark/>
          </w:tcPr>
          <w:p w14:paraId="31ED6C05" w14:textId="77777777" w:rsidR="00DB2B4D" w:rsidRPr="00AF1EA8" w:rsidRDefault="00DB2B4D" w:rsidP="00DB2B4D">
            <w:r w:rsidRPr="00AF1EA8">
              <w:t>13.12. Dispor de ferramenta de alerta de interações medicamentosas, caso algum medicamento prescrito influencie na ação de um outro medicamento também prescrito ao paciente. O alerta deverá informar também qual o efeito provocado na interação medicamentosa.</w:t>
            </w:r>
          </w:p>
        </w:tc>
      </w:tr>
      <w:tr w:rsidR="00DB2B4D" w:rsidRPr="00AF1EA8" w14:paraId="43552053"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FFE8D39" w14:textId="77777777" w:rsidR="00DB2B4D" w:rsidRPr="00AF1EA8" w:rsidRDefault="00DB2B4D" w:rsidP="00DB2B4D">
            <w:r w:rsidRPr="00AF1EA8">
              <w:t>263</w:t>
            </w:r>
          </w:p>
        </w:tc>
        <w:tc>
          <w:tcPr>
            <w:tcW w:w="8764" w:type="dxa"/>
            <w:tcBorders>
              <w:top w:val="nil"/>
              <w:left w:val="nil"/>
              <w:bottom w:val="single" w:sz="4" w:space="0" w:color="auto"/>
              <w:right w:val="single" w:sz="4" w:space="0" w:color="auto"/>
            </w:tcBorders>
            <w:shd w:val="clear" w:color="auto" w:fill="auto"/>
            <w:vAlign w:val="center"/>
            <w:hideMark/>
          </w:tcPr>
          <w:p w14:paraId="637CBC6A" w14:textId="77777777" w:rsidR="00DB2B4D" w:rsidRPr="00AF1EA8" w:rsidRDefault="00DB2B4D" w:rsidP="00DB2B4D">
            <w:r w:rsidRPr="00AF1EA8">
              <w:t>13.13. Imprimir no receituário código de barras para identificação da receita.</w:t>
            </w:r>
          </w:p>
        </w:tc>
      </w:tr>
      <w:tr w:rsidR="00DB2B4D" w:rsidRPr="00AF1EA8" w14:paraId="421B2E39"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3C5E69F" w14:textId="77777777" w:rsidR="00DB2B4D" w:rsidRPr="00AF1EA8" w:rsidRDefault="00DB2B4D" w:rsidP="00DB2B4D">
            <w:r w:rsidRPr="00AF1EA8">
              <w:t>264</w:t>
            </w:r>
          </w:p>
        </w:tc>
        <w:tc>
          <w:tcPr>
            <w:tcW w:w="8764" w:type="dxa"/>
            <w:tcBorders>
              <w:top w:val="nil"/>
              <w:left w:val="nil"/>
              <w:bottom w:val="single" w:sz="4" w:space="0" w:color="auto"/>
              <w:right w:val="single" w:sz="4" w:space="0" w:color="auto"/>
            </w:tcBorders>
            <w:shd w:val="clear" w:color="auto" w:fill="auto"/>
            <w:vAlign w:val="center"/>
            <w:hideMark/>
          </w:tcPr>
          <w:p w14:paraId="4A2D2CC4" w14:textId="77777777" w:rsidR="00DB2B4D" w:rsidRPr="00AF1EA8" w:rsidRDefault="00DB2B4D" w:rsidP="00DB2B4D">
            <w:r w:rsidRPr="00AF1EA8">
              <w:t>14.          SOLICITAÇÃO E AUTORIZAÇÃO DE EXAMES INTEGRADA AO PRONTUÁRIO ELETRÔNICO, COM AS SEGUINTES FUNCIONALIDADES: CS ATENÇÃO BÁSICA, CS ATENÇÃO ESPECIALIZADA</w:t>
            </w:r>
          </w:p>
        </w:tc>
      </w:tr>
      <w:tr w:rsidR="00DB2B4D" w:rsidRPr="00AF1EA8" w14:paraId="72165A5C"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7C92470" w14:textId="77777777" w:rsidR="00DB2B4D" w:rsidRPr="00AF1EA8" w:rsidRDefault="00DB2B4D" w:rsidP="00DB2B4D">
            <w:r w:rsidRPr="00AF1EA8">
              <w:t>265</w:t>
            </w:r>
          </w:p>
        </w:tc>
        <w:tc>
          <w:tcPr>
            <w:tcW w:w="8764" w:type="dxa"/>
            <w:tcBorders>
              <w:top w:val="nil"/>
              <w:left w:val="nil"/>
              <w:bottom w:val="single" w:sz="4" w:space="0" w:color="auto"/>
              <w:right w:val="single" w:sz="4" w:space="0" w:color="auto"/>
            </w:tcBorders>
            <w:shd w:val="clear" w:color="auto" w:fill="auto"/>
            <w:vAlign w:val="center"/>
            <w:hideMark/>
          </w:tcPr>
          <w:p w14:paraId="6A87AD75" w14:textId="77777777" w:rsidR="00DB2B4D" w:rsidRPr="00AF1EA8" w:rsidRDefault="00DB2B4D" w:rsidP="00DB2B4D">
            <w:r w:rsidRPr="00AF1EA8">
              <w:t>14.1.     Permitir adicionar os exames com base em pacotes previamente cadastrados;</w:t>
            </w:r>
          </w:p>
        </w:tc>
      </w:tr>
      <w:tr w:rsidR="00DB2B4D" w:rsidRPr="00AF1EA8" w14:paraId="4DEAD843"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E957B19" w14:textId="77777777" w:rsidR="00DB2B4D" w:rsidRPr="00AF1EA8" w:rsidRDefault="00DB2B4D" w:rsidP="00DB2B4D">
            <w:r w:rsidRPr="00AF1EA8">
              <w:t>266</w:t>
            </w:r>
          </w:p>
        </w:tc>
        <w:tc>
          <w:tcPr>
            <w:tcW w:w="8764" w:type="dxa"/>
            <w:tcBorders>
              <w:top w:val="nil"/>
              <w:left w:val="nil"/>
              <w:bottom w:val="single" w:sz="4" w:space="0" w:color="auto"/>
              <w:right w:val="single" w:sz="4" w:space="0" w:color="auto"/>
            </w:tcBorders>
            <w:shd w:val="clear" w:color="auto" w:fill="auto"/>
            <w:vAlign w:val="center"/>
            <w:hideMark/>
          </w:tcPr>
          <w:p w14:paraId="27A05BB4" w14:textId="77777777" w:rsidR="00DB2B4D" w:rsidRPr="00AF1EA8" w:rsidRDefault="00DB2B4D" w:rsidP="00DB2B4D">
            <w:r w:rsidRPr="00AF1EA8">
              <w:t>14.2.     Permitir definir a prioridade do exame solicitado;</w:t>
            </w:r>
          </w:p>
        </w:tc>
      </w:tr>
      <w:tr w:rsidR="00DB2B4D" w:rsidRPr="00AF1EA8" w14:paraId="607D13C8"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577744E" w14:textId="77777777" w:rsidR="00DB2B4D" w:rsidRPr="00AF1EA8" w:rsidRDefault="00DB2B4D" w:rsidP="00DB2B4D">
            <w:r w:rsidRPr="00AF1EA8">
              <w:t>267</w:t>
            </w:r>
          </w:p>
        </w:tc>
        <w:tc>
          <w:tcPr>
            <w:tcW w:w="8764" w:type="dxa"/>
            <w:tcBorders>
              <w:top w:val="nil"/>
              <w:left w:val="nil"/>
              <w:bottom w:val="single" w:sz="4" w:space="0" w:color="auto"/>
              <w:right w:val="single" w:sz="4" w:space="0" w:color="auto"/>
            </w:tcBorders>
            <w:shd w:val="clear" w:color="auto" w:fill="auto"/>
            <w:vAlign w:val="center"/>
            <w:hideMark/>
          </w:tcPr>
          <w:p w14:paraId="12B5B8BE" w14:textId="77777777" w:rsidR="00DB2B4D" w:rsidRPr="00AF1EA8" w:rsidRDefault="00DB2B4D" w:rsidP="00DB2B4D">
            <w:r w:rsidRPr="00AF1EA8">
              <w:t>14.3.     Validação de prazo mínimo de dias entre as solicitações de um mesmo exame, podendo impedir a solicitação ou exigir uma justificativa para a solicitação que anteceda ao prazo definido para o exame.</w:t>
            </w:r>
          </w:p>
        </w:tc>
      </w:tr>
      <w:tr w:rsidR="00DB2B4D" w:rsidRPr="00AF1EA8" w14:paraId="3A723B77"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96CD9CA" w14:textId="77777777" w:rsidR="00DB2B4D" w:rsidRPr="00AF1EA8" w:rsidRDefault="00DB2B4D" w:rsidP="00DB2B4D">
            <w:r w:rsidRPr="00AF1EA8">
              <w:t>268</w:t>
            </w:r>
          </w:p>
        </w:tc>
        <w:tc>
          <w:tcPr>
            <w:tcW w:w="8764" w:type="dxa"/>
            <w:tcBorders>
              <w:top w:val="nil"/>
              <w:left w:val="nil"/>
              <w:bottom w:val="single" w:sz="4" w:space="0" w:color="auto"/>
              <w:right w:val="single" w:sz="4" w:space="0" w:color="auto"/>
            </w:tcBorders>
            <w:shd w:val="clear" w:color="auto" w:fill="auto"/>
            <w:vAlign w:val="center"/>
            <w:hideMark/>
          </w:tcPr>
          <w:p w14:paraId="1FEBF712" w14:textId="77777777" w:rsidR="00DB2B4D" w:rsidRPr="00AF1EA8" w:rsidRDefault="00DB2B4D" w:rsidP="00DB2B4D">
            <w:r w:rsidRPr="00AF1EA8">
              <w:t>14.4.     Permitir a autorização do exame vinculada ao processo de solicitação do exame, com visualização da cota do estabelecimento, saldo atual e valor do exame solicitado.</w:t>
            </w:r>
          </w:p>
        </w:tc>
      </w:tr>
      <w:tr w:rsidR="00DB2B4D" w:rsidRPr="00AF1EA8" w14:paraId="16B99842"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B601A79" w14:textId="77777777" w:rsidR="00DB2B4D" w:rsidRPr="00AF1EA8" w:rsidRDefault="00DB2B4D" w:rsidP="00DB2B4D">
            <w:r w:rsidRPr="00AF1EA8">
              <w:t>269</w:t>
            </w:r>
          </w:p>
        </w:tc>
        <w:tc>
          <w:tcPr>
            <w:tcW w:w="8764" w:type="dxa"/>
            <w:tcBorders>
              <w:top w:val="nil"/>
              <w:left w:val="nil"/>
              <w:bottom w:val="single" w:sz="4" w:space="0" w:color="auto"/>
              <w:right w:val="single" w:sz="4" w:space="0" w:color="auto"/>
            </w:tcBorders>
            <w:shd w:val="clear" w:color="auto" w:fill="auto"/>
            <w:vAlign w:val="center"/>
            <w:hideMark/>
          </w:tcPr>
          <w:p w14:paraId="40E4706B" w14:textId="77777777" w:rsidR="00DB2B4D" w:rsidRPr="00AF1EA8" w:rsidRDefault="00DB2B4D" w:rsidP="00DB2B4D">
            <w:r w:rsidRPr="00AF1EA8">
              <w:t>14.5.     Permitir o bloqueio da impressão de requisição de exames que não foram autorizados.</w:t>
            </w:r>
          </w:p>
        </w:tc>
      </w:tr>
      <w:tr w:rsidR="00DB2B4D" w:rsidRPr="00AF1EA8" w14:paraId="2A7C7829"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912D837" w14:textId="77777777" w:rsidR="00DB2B4D" w:rsidRPr="00AF1EA8" w:rsidRDefault="00DB2B4D" w:rsidP="00DB2B4D">
            <w:r w:rsidRPr="00AF1EA8">
              <w:t>270</w:t>
            </w:r>
          </w:p>
        </w:tc>
        <w:tc>
          <w:tcPr>
            <w:tcW w:w="8764" w:type="dxa"/>
            <w:tcBorders>
              <w:top w:val="nil"/>
              <w:left w:val="nil"/>
              <w:bottom w:val="single" w:sz="4" w:space="0" w:color="auto"/>
              <w:right w:val="single" w:sz="4" w:space="0" w:color="auto"/>
            </w:tcBorders>
            <w:shd w:val="clear" w:color="auto" w:fill="auto"/>
            <w:vAlign w:val="center"/>
            <w:hideMark/>
          </w:tcPr>
          <w:p w14:paraId="12FDB7AF" w14:textId="77777777" w:rsidR="00DB2B4D" w:rsidRPr="00AF1EA8" w:rsidRDefault="00DB2B4D" w:rsidP="00DB2B4D">
            <w:r w:rsidRPr="00AF1EA8">
              <w:t>14.6.     Realizar a separação automático dos exames em guias distintas, caso os exames precisem ser realizados em estabelecimentos diferentes, de acordo com os exames credenciados em cada estabelecimento prestador de serviços.</w:t>
            </w:r>
          </w:p>
        </w:tc>
      </w:tr>
      <w:tr w:rsidR="00DB2B4D" w:rsidRPr="00AF1EA8" w14:paraId="7FB3C772"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41A9098" w14:textId="77777777" w:rsidR="00DB2B4D" w:rsidRPr="00AF1EA8" w:rsidRDefault="00DB2B4D" w:rsidP="00DB2B4D">
            <w:r w:rsidRPr="00AF1EA8">
              <w:t>271</w:t>
            </w:r>
          </w:p>
        </w:tc>
        <w:tc>
          <w:tcPr>
            <w:tcW w:w="8764" w:type="dxa"/>
            <w:tcBorders>
              <w:top w:val="nil"/>
              <w:left w:val="nil"/>
              <w:bottom w:val="single" w:sz="4" w:space="0" w:color="auto"/>
              <w:right w:val="single" w:sz="4" w:space="0" w:color="auto"/>
            </w:tcBorders>
            <w:shd w:val="clear" w:color="auto" w:fill="auto"/>
            <w:vAlign w:val="center"/>
            <w:hideMark/>
          </w:tcPr>
          <w:p w14:paraId="0A29C694" w14:textId="77777777" w:rsidR="00DB2B4D" w:rsidRPr="00AF1EA8" w:rsidRDefault="00DB2B4D" w:rsidP="00DB2B4D">
            <w:r w:rsidRPr="00AF1EA8">
              <w:t>15.          PRONTUÁRIO ODONTOLÓGICO: CS ATENÇÃO BÁSICA, CS ATENÇÃO ESPECIALIZADA</w:t>
            </w:r>
          </w:p>
        </w:tc>
      </w:tr>
      <w:tr w:rsidR="00DB2B4D" w:rsidRPr="00AF1EA8" w14:paraId="2FB7E277"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EF75CA6" w14:textId="77777777" w:rsidR="00DB2B4D" w:rsidRPr="00AF1EA8" w:rsidRDefault="00DB2B4D" w:rsidP="00DB2B4D">
            <w:r w:rsidRPr="00AF1EA8">
              <w:t>272</w:t>
            </w:r>
          </w:p>
        </w:tc>
        <w:tc>
          <w:tcPr>
            <w:tcW w:w="8764" w:type="dxa"/>
            <w:tcBorders>
              <w:top w:val="nil"/>
              <w:left w:val="nil"/>
              <w:bottom w:val="single" w:sz="4" w:space="0" w:color="auto"/>
              <w:right w:val="single" w:sz="4" w:space="0" w:color="auto"/>
            </w:tcBorders>
            <w:shd w:val="clear" w:color="auto" w:fill="auto"/>
            <w:vAlign w:val="center"/>
            <w:hideMark/>
          </w:tcPr>
          <w:p w14:paraId="62AA0613" w14:textId="77777777" w:rsidR="00DB2B4D" w:rsidRPr="00AF1EA8" w:rsidRDefault="00DB2B4D" w:rsidP="00DB2B4D">
            <w:r w:rsidRPr="00AF1EA8">
              <w:t xml:space="preserve">15.1.     Permitir registrar anamnese inicial na criação de um plano de tratamento, com no mínimo as seguintes informações: </w:t>
            </w:r>
          </w:p>
        </w:tc>
      </w:tr>
      <w:tr w:rsidR="00DB2B4D" w:rsidRPr="00AF1EA8" w14:paraId="5CCE43F9"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C77C7B9" w14:textId="77777777" w:rsidR="00DB2B4D" w:rsidRPr="00AF1EA8" w:rsidRDefault="00DB2B4D" w:rsidP="00DB2B4D">
            <w:r w:rsidRPr="00AF1EA8">
              <w:t>273</w:t>
            </w:r>
          </w:p>
        </w:tc>
        <w:tc>
          <w:tcPr>
            <w:tcW w:w="8764" w:type="dxa"/>
            <w:tcBorders>
              <w:top w:val="nil"/>
              <w:left w:val="nil"/>
              <w:bottom w:val="single" w:sz="4" w:space="0" w:color="auto"/>
              <w:right w:val="single" w:sz="4" w:space="0" w:color="auto"/>
            </w:tcBorders>
            <w:shd w:val="clear" w:color="auto" w:fill="auto"/>
            <w:vAlign w:val="center"/>
            <w:hideMark/>
          </w:tcPr>
          <w:p w14:paraId="5A35CB8A" w14:textId="77777777" w:rsidR="00DB2B4D" w:rsidRPr="00AF1EA8" w:rsidRDefault="00DB2B4D" w:rsidP="00DB2B4D">
            <w:r w:rsidRPr="00AF1EA8">
              <w:t>v  Alergia a anestesia;</w:t>
            </w:r>
          </w:p>
        </w:tc>
      </w:tr>
      <w:tr w:rsidR="00DB2B4D" w:rsidRPr="00AF1EA8" w14:paraId="74F59E6D"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012954D" w14:textId="77777777" w:rsidR="00DB2B4D" w:rsidRPr="00AF1EA8" w:rsidRDefault="00DB2B4D" w:rsidP="00DB2B4D">
            <w:r w:rsidRPr="00AF1EA8">
              <w:t>274</w:t>
            </w:r>
          </w:p>
        </w:tc>
        <w:tc>
          <w:tcPr>
            <w:tcW w:w="8764" w:type="dxa"/>
            <w:tcBorders>
              <w:top w:val="nil"/>
              <w:left w:val="nil"/>
              <w:bottom w:val="single" w:sz="4" w:space="0" w:color="auto"/>
              <w:right w:val="single" w:sz="4" w:space="0" w:color="auto"/>
            </w:tcBorders>
            <w:shd w:val="clear" w:color="auto" w:fill="auto"/>
            <w:vAlign w:val="center"/>
            <w:hideMark/>
          </w:tcPr>
          <w:p w14:paraId="13F68FC1" w14:textId="77777777" w:rsidR="00DB2B4D" w:rsidRPr="00AF1EA8" w:rsidRDefault="00DB2B4D" w:rsidP="00DB2B4D">
            <w:r w:rsidRPr="00AF1EA8">
              <w:t>v  Medicação em uso;</w:t>
            </w:r>
          </w:p>
        </w:tc>
      </w:tr>
      <w:tr w:rsidR="00DB2B4D" w:rsidRPr="00AF1EA8" w14:paraId="690D9096"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DCBA819" w14:textId="77777777" w:rsidR="00DB2B4D" w:rsidRPr="00AF1EA8" w:rsidRDefault="00DB2B4D" w:rsidP="00DB2B4D">
            <w:r w:rsidRPr="00AF1EA8">
              <w:t>275</w:t>
            </w:r>
          </w:p>
        </w:tc>
        <w:tc>
          <w:tcPr>
            <w:tcW w:w="8764" w:type="dxa"/>
            <w:tcBorders>
              <w:top w:val="nil"/>
              <w:left w:val="nil"/>
              <w:bottom w:val="single" w:sz="4" w:space="0" w:color="auto"/>
              <w:right w:val="single" w:sz="4" w:space="0" w:color="auto"/>
            </w:tcBorders>
            <w:shd w:val="clear" w:color="auto" w:fill="auto"/>
            <w:vAlign w:val="center"/>
            <w:hideMark/>
          </w:tcPr>
          <w:p w14:paraId="58FC7B28" w14:textId="77777777" w:rsidR="00DB2B4D" w:rsidRPr="00AF1EA8" w:rsidRDefault="00DB2B4D" w:rsidP="00DB2B4D">
            <w:r w:rsidRPr="00AF1EA8">
              <w:t>v  Reações adversas a algum medicamento;</w:t>
            </w:r>
          </w:p>
        </w:tc>
      </w:tr>
      <w:tr w:rsidR="00DB2B4D" w:rsidRPr="00AF1EA8" w14:paraId="122AA166"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870A947" w14:textId="77777777" w:rsidR="00DB2B4D" w:rsidRPr="00AF1EA8" w:rsidRDefault="00DB2B4D" w:rsidP="00DB2B4D">
            <w:r w:rsidRPr="00AF1EA8">
              <w:t>276</w:t>
            </w:r>
          </w:p>
        </w:tc>
        <w:tc>
          <w:tcPr>
            <w:tcW w:w="8764" w:type="dxa"/>
            <w:tcBorders>
              <w:top w:val="nil"/>
              <w:left w:val="nil"/>
              <w:bottom w:val="single" w:sz="4" w:space="0" w:color="auto"/>
              <w:right w:val="single" w:sz="4" w:space="0" w:color="auto"/>
            </w:tcBorders>
            <w:shd w:val="clear" w:color="auto" w:fill="auto"/>
            <w:vAlign w:val="center"/>
            <w:hideMark/>
          </w:tcPr>
          <w:p w14:paraId="251ADA04" w14:textId="77777777" w:rsidR="00DB2B4D" w:rsidRPr="00AF1EA8" w:rsidRDefault="00DB2B4D" w:rsidP="00DB2B4D">
            <w:r w:rsidRPr="00AF1EA8">
              <w:t>v  Identificação de situação gestante;</w:t>
            </w:r>
          </w:p>
        </w:tc>
      </w:tr>
      <w:tr w:rsidR="00DB2B4D" w:rsidRPr="00AF1EA8" w14:paraId="1775C386"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87E86A6" w14:textId="77777777" w:rsidR="00DB2B4D" w:rsidRPr="00AF1EA8" w:rsidRDefault="00DB2B4D" w:rsidP="00DB2B4D">
            <w:r w:rsidRPr="00AF1EA8">
              <w:t>277</w:t>
            </w:r>
          </w:p>
        </w:tc>
        <w:tc>
          <w:tcPr>
            <w:tcW w:w="8764" w:type="dxa"/>
            <w:tcBorders>
              <w:top w:val="nil"/>
              <w:left w:val="nil"/>
              <w:bottom w:val="single" w:sz="4" w:space="0" w:color="auto"/>
              <w:right w:val="single" w:sz="4" w:space="0" w:color="auto"/>
            </w:tcBorders>
            <w:shd w:val="clear" w:color="auto" w:fill="auto"/>
            <w:vAlign w:val="center"/>
            <w:hideMark/>
          </w:tcPr>
          <w:p w14:paraId="79003171" w14:textId="77777777" w:rsidR="00DB2B4D" w:rsidRPr="00AF1EA8" w:rsidRDefault="00DB2B4D" w:rsidP="00DB2B4D">
            <w:r w:rsidRPr="00AF1EA8">
              <w:t>v  Identificação de PNE (Portador de Necessidades Especiais);</w:t>
            </w:r>
          </w:p>
        </w:tc>
      </w:tr>
      <w:tr w:rsidR="00DB2B4D" w:rsidRPr="00AF1EA8" w14:paraId="3C0A148A"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BDAAEBE" w14:textId="77777777" w:rsidR="00DB2B4D" w:rsidRPr="00AF1EA8" w:rsidRDefault="00DB2B4D" w:rsidP="00DB2B4D">
            <w:r w:rsidRPr="00AF1EA8">
              <w:t>278</w:t>
            </w:r>
          </w:p>
        </w:tc>
        <w:tc>
          <w:tcPr>
            <w:tcW w:w="8764" w:type="dxa"/>
            <w:tcBorders>
              <w:top w:val="nil"/>
              <w:left w:val="nil"/>
              <w:bottom w:val="single" w:sz="4" w:space="0" w:color="auto"/>
              <w:right w:val="single" w:sz="4" w:space="0" w:color="auto"/>
            </w:tcBorders>
            <w:shd w:val="clear" w:color="auto" w:fill="auto"/>
            <w:vAlign w:val="center"/>
            <w:hideMark/>
          </w:tcPr>
          <w:p w14:paraId="2F6E784E" w14:textId="77777777" w:rsidR="00DB2B4D" w:rsidRPr="00AF1EA8" w:rsidRDefault="00DB2B4D" w:rsidP="00DB2B4D">
            <w:r w:rsidRPr="00AF1EA8">
              <w:t>v  Início do tratamento;</w:t>
            </w:r>
          </w:p>
        </w:tc>
      </w:tr>
      <w:tr w:rsidR="00DB2B4D" w:rsidRPr="00AF1EA8" w14:paraId="5BE90993"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9C2C18E" w14:textId="77777777" w:rsidR="00DB2B4D" w:rsidRPr="00AF1EA8" w:rsidRDefault="00DB2B4D" w:rsidP="00DB2B4D">
            <w:r w:rsidRPr="00AF1EA8">
              <w:t>279</w:t>
            </w:r>
          </w:p>
        </w:tc>
        <w:tc>
          <w:tcPr>
            <w:tcW w:w="8764" w:type="dxa"/>
            <w:tcBorders>
              <w:top w:val="nil"/>
              <w:left w:val="nil"/>
              <w:bottom w:val="single" w:sz="4" w:space="0" w:color="auto"/>
              <w:right w:val="single" w:sz="4" w:space="0" w:color="auto"/>
            </w:tcBorders>
            <w:shd w:val="clear" w:color="auto" w:fill="auto"/>
            <w:vAlign w:val="center"/>
            <w:hideMark/>
          </w:tcPr>
          <w:p w14:paraId="6F88531A" w14:textId="77777777" w:rsidR="00DB2B4D" w:rsidRPr="00AF1EA8" w:rsidRDefault="00DB2B4D" w:rsidP="00DB2B4D">
            <w:r w:rsidRPr="00AF1EA8">
              <w:t>v  Geração da impressão dos dados coletados na anamnese;</w:t>
            </w:r>
          </w:p>
        </w:tc>
      </w:tr>
      <w:tr w:rsidR="00DB2B4D" w:rsidRPr="00AF1EA8" w14:paraId="3DC22650"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621336E" w14:textId="77777777" w:rsidR="00DB2B4D" w:rsidRPr="00AF1EA8" w:rsidRDefault="00DB2B4D" w:rsidP="00DB2B4D">
            <w:r w:rsidRPr="00AF1EA8">
              <w:t>280</w:t>
            </w:r>
          </w:p>
        </w:tc>
        <w:tc>
          <w:tcPr>
            <w:tcW w:w="8764" w:type="dxa"/>
            <w:tcBorders>
              <w:top w:val="nil"/>
              <w:left w:val="nil"/>
              <w:bottom w:val="single" w:sz="4" w:space="0" w:color="auto"/>
              <w:right w:val="single" w:sz="4" w:space="0" w:color="auto"/>
            </w:tcBorders>
            <w:shd w:val="clear" w:color="auto" w:fill="auto"/>
            <w:vAlign w:val="center"/>
            <w:hideMark/>
          </w:tcPr>
          <w:p w14:paraId="12BED370" w14:textId="77777777" w:rsidR="00DB2B4D" w:rsidRPr="00AF1EA8" w:rsidRDefault="00DB2B4D" w:rsidP="00DB2B4D">
            <w:r w:rsidRPr="00AF1EA8">
              <w:t>15.2.     Permitir criação de plano de tratamento, com identificação visual dos elementos dentários que serão tratados, com no mínimo as seguintes características:</w:t>
            </w:r>
          </w:p>
        </w:tc>
      </w:tr>
      <w:tr w:rsidR="00DB2B4D" w:rsidRPr="00AF1EA8" w14:paraId="3493E3F0"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C448E7F" w14:textId="77777777" w:rsidR="00DB2B4D" w:rsidRPr="00AF1EA8" w:rsidRDefault="00DB2B4D" w:rsidP="00DB2B4D">
            <w:r w:rsidRPr="00AF1EA8">
              <w:t>281</w:t>
            </w:r>
          </w:p>
        </w:tc>
        <w:tc>
          <w:tcPr>
            <w:tcW w:w="8764" w:type="dxa"/>
            <w:tcBorders>
              <w:top w:val="nil"/>
              <w:left w:val="nil"/>
              <w:bottom w:val="single" w:sz="4" w:space="0" w:color="auto"/>
              <w:right w:val="single" w:sz="4" w:space="0" w:color="auto"/>
            </w:tcBorders>
            <w:shd w:val="clear" w:color="auto" w:fill="auto"/>
            <w:vAlign w:val="center"/>
            <w:hideMark/>
          </w:tcPr>
          <w:p w14:paraId="4D1B8A42" w14:textId="77777777" w:rsidR="00DB2B4D" w:rsidRPr="00AF1EA8" w:rsidRDefault="00DB2B4D" w:rsidP="00DB2B4D">
            <w:r w:rsidRPr="00AF1EA8">
              <w:t>v  Visualização de dentição decídua e permanente, com possibilidade de identificar na própria imagem a situação de cada dente (no mínimo as seguintes situações: Ausente, Fraturado, Cariado, Placa, Lesão de Mancha Branca) e em qual face será aplicado o tratamento;</w:t>
            </w:r>
          </w:p>
        </w:tc>
      </w:tr>
      <w:tr w:rsidR="00DB2B4D" w:rsidRPr="00AF1EA8" w14:paraId="5E941DD5"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89C3F7D" w14:textId="77777777" w:rsidR="00DB2B4D" w:rsidRPr="00AF1EA8" w:rsidRDefault="00DB2B4D" w:rsidP="00DB2B4D">
            <w:r w:rsidRPr="00AF1EA8">
              <w:t>282</w:t>
            </w:r>
          </w:p>
        </w:tc>
        <w:tc>
          <w:tcPr>
            <w:tcW w:w="8764" w:type="dxa"/>
            <w:tcBorders>
              <w:top w:val="nil"/>
              <w:left w:val="nil"/>
              <w:bottom w:val="single" w:sz="4" w:space="0" w:color="auto"/>
              <w:right w:val="single" w:sz="4" w:space="0" w:color="auto"/>
            </w:tcBorders>
            <w:shd w:val="clear" w:color="auto" w:fill="auto"/>
            <w:vAlign w:val="center"/>
            <w:hideMark/>
          </w:tcPr>
          <w:p w14:paraId="0D3C54F6" w14:textId="77777777" w:rsidR="00DB2B4D" w:rsidRPr="00AF1EA8" w:rsidRDefault="00DB2B4D" w:rsidP="00DB2B4D">
            <w:r w:rsidRPr="00AF1EA8">
              <w:t>v  Planejamento do tratamento por Sextante e Arcada;</w:t>
            </w:r>
          </w:p>
        </w:tc>
      </w:tr>
      <w:tr w:rsidR="00DB2B4D" w:rsidRPr="00AF1EA8" w14:paraId="3927FC3A"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349649E" w14:textId="77777777" w:rsidR="00DB2B4D" w:rsidRPr="00AF1EA8" w:rsidRDefault="00DB2B4D" w:rsidP="00DB2B4D">
            <w:r w:rsidRPr="00AF1EA8">
              <w:t>283</w:t>
            </w:r>
          </w:p>
        </w:tc>
        <w:tc>
          <w:tcPr>
            <w:tcW w:w="8764" w:type="dxa"/>
            <w:tcBorders>
              <w:top w:val="nil"/>
              <w:left w:val="nil"/>
              <w:bottom w:val="single" w:sz="4" w:space="0" w:color="auto"/>
              <w:right w:val="single" w:sz="4" w:space="0" w:color="auto"/>
            </w:tcBorders>
            <w:shd w:val="clear" w:color="auto" w:fill="auto"/>
            <w:vAlign w:val="center"/>
            <w:hideMark/>
          </w:tcPr>
          <w:p w14:paraId="61A60558" w14:textId="77777777" w:rsidR="00DB2B4D" w:rsidRPr="00AF1EA8" w:rsidRDefault="00DB2B4D" w:rsidP="00DB2B4D">
            <w:r w:rsidRPr="00AF1EA8">
              <w:t>v  Identificação de utilização de prótese;</w:t>
            </w:r>
          </w:p>
        </w:tc>
      </w:tr>
      <w:tr w:rsidR="00DB2B4D" w:rsidRPr="00AF1EA8" w14:paraId="6276F413"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E040F31" w14:textId="77777777" w:rsidR="00DB2B4D" w:rsidRPr="00AF1EA8" w:rsidRDefault="00DB2B4D" w:rsidP="00DB2B4D">
            <w:r w:rsidRPr="00AF1EA8">
              <w:t>284</w:t>
            </w:r>
          </w:p>
        </w:tc>
        <w:tc>
          <w:tcPr>
            <w:tcW w:w="8764" w:type="dxa"/>
            <w:tcBorders>
              <w:top w:val="nil"/>
              <w:left w:val="nil"/>
              <w:bottom w:val="single" w:sz="4" w:space="0" w:color="auto"/>
              <w:right w:val="single" w:sz="4" w:space="0" w:color="auto"/>
            </w:tcBorders>
            <w:shd w:val="clear" w:color="auto" w:fill="auto"/>
            <w:vAlign w:val="center"/>
            <w:hideMark/>
          </w:tcPr>
          <w:p w14:paraId="0CC7A7A4" w14:textId="77777777" w:rsidR="00DB2B4D" w:rsidRPr="00AF1EA8" w:rsidRDefault="00DB2B4D" w:rsidP="00DB2B4D">
            <w:r w:rsidRPr="00AF1EA8">
              <w:t>v  Impressão dos dados do tratamento planejado, com no mínimo as seguintes informações: Data de início do tratamento, Identificação do cidadão, Identificação dos dentes que serão tratados, especificando face e situação;</w:t>
            </w:r>
          </w:p>
        </w:tc>
      </w:tr>
      <w:tr w:rsidR="00DB2B4D" w:rsidRPr="00AF1EA8" w14:paraId="32315B59"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87E7145" w14:textId="77777777" w:rsidR="00DB2B4D" w:rsidRPr="00AF1EA8" w:rsidRDefault="00DB2B4D" w:rsidP="00DB2B4D">
            <w:r w:rsidRPr="00AF1EA8">
              <w:t>285</w:t>
            </w:r>
          </w:p>
        </w:tc>
        <w:tc>
          <w:tcPr>
            <w:tcW w:w="8764" w:type="dxa"/>
            <w:tcBorders>
              <w:top w:val="nil"/>
              <w:left w:val="nil"/>
              <w:bottom w:val="single" w:sz="4" w:space="0" w:color="auto"/>
              <w:right w:val="single" w:sz="4" w:space="0" w:color="auto"/>
            </w:tcBorders>
            <w:shd w:val="clear" w:color="auto" w:fill="auto"/>
            <w:vAlign w:val="center"/>
            <w:hideMark/>
          </w:tcPr>
          <w:p w14:paraId="75CC1AE9" w14:textId="77777777" w:rsidR="00DB2B4D" w:rsidRPr="00AF1EA8" w:rsidRDefault="00DB2B4D" w:rsidP="00DB2B4D">
            <w:r w:rsidRPr="00AF1EA8">
              <w:t xml:space="preserve">15.3.     Permitir registro das ações executadas diretamente no odontograma dinâmico, com base no plano de tratamento criado. Permitir adicionar procedimentos SIGTAP para cada dente tratado, juntamente com o registro da evolução. </w:t>
            </w:r>
          </w:p>
        </w:tc>
      </w:tr>
      <w:tr w:rsidR="00DB2B4D" w:rsidRPr="00AF1EA8" w14:paraId="40D8B9AD"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A8A452B" w14:textId="77777777" w:rsidR="00DB2B4D" w:rsidRPr="00AF1EA8" w:rsidRDefault="00DB2B4D" w:rsidP="00DB2B4D">
            <w:r w:rsidRPr="00AF1EA8">
              <w:lastRenderedPageBreak/>
              <w:t>286</w:t>
            </w:r>
          </w:p>
        </w:tc>
        <w:tc>
          <w:tcPr>
            <w:tcW w:w="8764" w:type="dxa"/>
            <w:tcBorders>
              <w:top w:val="nil"/>
              <w:left w:val="nil"/>
              <w:bottom w:val="single" w:sz="4" w:space="0" w:color="auto"/>
              <w:right w:val="single" w:sz="4" w:space="0" w:color="auto"/>
            </w:tcBorders>
            <w:shd w:val="clear" w:color="auto" w:fill="auto"/>
            <w:vAlign w:val="center"/>
            <w:hideMark/>
          </w:tcPr>
          <w:p w14:paraId="158C4250" w14:textId="77777777" w:rsidR="00DB2B4D" w:rsidRPr="00AF1EA8" w:rsidRDefault="00DB2B4D" w:rsidP="00DB2B4D">
            <w:r w:rsidRPr="00AF1EA8">
              <w:t>15.4.     Permitir o cancelamento de tratamentos planejados.</w:t>
            </w:r>
          </w:p>
        </w:tc>
      </w:tr>
      <w:tr w:rsidR="00DB2B4D" w:rsidRPr="00AF1EA8" w14:paraId="0199A942"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557E7AE" w14:textId="77777777" w:rsidR="00DB2B4D" w:rsidRPr="00AF1EA8" w:rsidRDefault="00DB2B4D" w:rsidP="00DB2B4D">
            <w:r w:rsidRPr="00AF1EA8">
              <w:t>287</w:t>
            </w:r>
          </w:p>
        </w:tc>
        <w:tc>
          <w:tcPr>
            <w:tcW w:w="8764" w:type="dxa"/>
            <w:tcBorders>
              <w:top w:val="nil"/>
              <w:left w:val="nil"/>
              <w:bottom w:val="single" w:sz="4" w:space="0" w:color="auto"/>
              <w:right w:val="single" w:sz="4" w:space="0" w:color="auto"/>
            </w:tcBorders>
            <w:shd w:val="clear" w:color="auto" w:fill="auto"/>
            <w:vAlign w:val="center"/>
            <w:hideMark/>
          </w:tcPr>
          <w:p w14:paraId="285FE324" w14:textId="77777777" w:rsidR="00DB2B4D" w:rsidRPr="00AF1EA8" w:rsidRDefault="00DB2B4D" w:rsidP="00DB2B4D">
            <w:r w:rsidRPr="00AF1EA8">
              <w:t>15.5.     Permitir a identificação de atendimentos de Urgência e de manutenção, conforme regras do sistema e-SUS AB.</w:t>
            </w:r>
          </w:p>
        </w:tc>
      </w:tr>
      <w:tr w:rsidR="00DB2B4D" w:rsidRPr="00AF1EA8" w14:paraId="3B9D7A76"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EFEFFE5" w14:textId="77777777" w:rsidR="00DB2B4D" w:rsidRPr="00AF1EA8" w:rsidRDefault="00DB2B4D" w:rsidP="00DB2B4D">
            <w:r w:rsidRPr="00AF1EA8">
              <w:t>288</w:t>
            </w:r>
          </w:p>
        </w:tc>
        <w:tc>
          <w:tcPr>
            <w:tcW w:w="8764" w:type="dxa"/>
            <w:tcBorders>
              <w:top w:val="nil"/>
              <w:left w:val="nil"/>
              <w:bottom w:val="single" w:sz="4" w:space="0" w:color="auto"/>
              <w:right w:val="single" w:sz="4" w:space="0" w:color="auto"/>
            </w:tcBorders>
            <w:shd w:val="clear" w:color="auto" w:fill="auto"/>
            <w:vAlign w:val="center"/>
            <w:hideMark/>
          </w:tcPr>
          <w:p w14:paraId="17ABF9DE" w14:textId="77777777" w:rsidR="00DB2B4D" w:rsidRPr="00AF1EA8" w:rsidRDefault="00DB2B4D" w:rsidP="00DB2B4D">
            <w:r w:rsidRPr="00AF1EA8">
              <w:t>15.6.     Disponibilizar histórico de tratamentos odontológicos com no mínimo as seguintes informações: Data do Atendimento, Profissional Responsável pelo Atendimento, Dente tratado, com detalhamento do procedimento SIGTAP realizado e evolução do atendimento. Indicativo se o atendimento foi de urgência ou não.</w:t>
            </w:r>
          </w:p>
        </w:tc>
      </w:tr>
      <w:tr w:rsidR="00DB2B4D" w:rsidRPr="00AF1EA8" w14:paraId="39F12151"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36FDF47" w14:textId="77777777" w:rsidR="00DB2B4D" w:rsidRPr="00AF1EA8" w:rsidRDefault="00DB2B4D" w:rsidP="00DB2B4D">
            <w:r w:rsidRPr="00AF1EA8">
              <w:t>289</w:t>
            </w:r>
          </w:p>
        </w:tc>
        <w:tc>
          <w:tcPr>
            <w:tcW w:w="8764" w:type="dxa"/>
            <w:tcBorders>
              <w:top w:val="nil"/>
              <w:left w:val="nil"/>
              <w:bottom w:val="single" w:sz="4" w:space="0" w:color="auto"/>
              <w:right w:val="single" w:sz="4" w:space="0" w:color="auto"/>
            </w:tcBorders>
            <w:shd w:val="clear" w:color="auto" w:fill="auto"/>
            <w:vAlign w:val="center"/>
            <w:hideMark/>
          </w:tcPr>
          <w:p w14:paraId="15D57B8A" w14:textId="77777777" w:rsidR="00DB2B4D" w:rsidRPr="00AF1EA8" w:rsidRDefault="00DB2B4D" w:rsidP="00DB2B4D">
            <w:r w:rsidRPr="00AF1EA8">
              <w:t>15.7.     Disponibilizar encaminhamento específico para Centros de Especialidades Odontológicas, com no mínimo as seguintes informações:</w:t>
            </w:r>
          </w:p>
        </w:tc>
      </w:tr>
      <w:tr w:rsidR="00DB2B4D" w:rsidRPr="00AF1EA8" w14:paraId="2CEA4BDE"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2980580" w14:textId="77777777" w:rsidR="00DB2B4D" w:rsidRPr="00AF1EA8" w:rsidRDefault="00DB2B4D" w:rsidP="00DB2B4D">
            <w:r w:rsidRPr="00AF1EA8">
              <w:t>290</w:t>
            </w:r>
          </w:p>
        </w:tc>
        <w:tc>
          <w:tcPr>
            <w:tcW w:w="8764" w:type="dxa"/>
            <w:tcBorders>
              <w:top w:val="nil"/>
              <w:left w:val="nil"/>
              <w:bottom w:val="single" w:sz="4" w:space="0" w:color="auto"/>
              <w:right w:val="single" w:sz="4" w:space="0" w:color="auto"/>
            </w:tcBorders>
            <w:shd w:val="clear" w:color="auto" w:fill="auto"/>
            <w:vAlign w:val="center"/>
            <w:hideMark/>
          </w:tcPr>
          <w:p w14:paraId="4D1800FA" w14:textId="77777777" w:rsidR="00DB2B4D" w:rsidRPr="00AF1EA8" w:rsidRDefault="00DB2B4D" w:rsidP="00DB2B4D">
            <w:r w:rsidRPr="00AF1EA8">
              <w:t>v  Especialidade para onde o cidadão será encaminhado;</w:t>
            </w:r>
          </w:p>
        </w:tc>
      </w:tr>
      <w:tr w:rsidR="00DB2B4D" w:rsidRPr="00AF1EA8" w14:paraId="59FBC9EC"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36D3D58" w14:textId="77777777" w:rsidR="00DB2B4D" w:rsidRPr="00AF1EA8" w:rsidRDefault="00DB2B4D" w:rsidP="00DB2B4D">
            <w:r w:rsidRPr="00AF1EA8">
              <w:t>291</w:t>
            </w:r>
          </w:p>
        </w:tc>
        <w:tc>
          <w:tcPr>
            <w:tcW w:w="8764" w:type="dxa"/>
            <w:tcBorders>
              <w:top w:val="nil"/>
              <w:left w:val="nil"/>
              <w:bottom w:val="single" w:sz="4" w:space="0" w:color="auto"/>
              <w:right w:val="single" w:sz="4" w:space="0" w:color="auto"/>
            </w:tcBorders>
            <w:shd w:val="clear" w:color="auto" w:fill="auto"/>
            <w:vAlign w:val="center"/>
            <w:hideMark/>
          </w:tcPr>
          <w:p w14:paraId="00D72D91" w14:textId="77777777" w:rsidR="00DB2B4D" w:rsidRPr="00AF1EA8" w:rsidRDefault="00DB2B4D" w:rsidP="00DB2B4D">
            <w:r w:rsidRPr="00AF1EA8">
              <w:t>v  Hipótese diagnóstica;</w:t>
            </w:r>
          </w:p>
        </w:tc>
      </w:tr>
      <w:tr w:rsidR="00DB2B4D" w:rsidRPr="00AF1EA8" w14:paraId="4092FB14"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B7E500F" w14:textId="77777777" w:rsidR="00DB2B4D" w:rsidRPr="00AF1EA8" w:rsidRDefault="00DB2B4D" w:rsidP="00DB2B4D">
            <w:r w:rsidRPr="00AF1EA8">
              <w:t>292</w:t>
            </w:r>
          </w:p>
        </w:tc>
        <w:tc>
          <w:tcPr>
            <w:tcW w:w="8764" w:type="dxa"/>
            <w:tcBorders>
              <w:top w:val="nil"/>
              <w:left w:val="nil"/>
              <w:bottom w:val="single" w:sz="4" w:space="0" w:color="auto"/>
              <w:right w:val="single" w:sz="4" w:space="0" w:color="auto"/>
            </w:tcBorders>
            <w:shd w:val="clear" w:color="auto" w:fill="auto"/>
            <w:vAlign w:val="center"/>
            <w:hideMark/>
          </w:tcPr>
          <w:p w14:paraId="27D20EEA" w14:textId="77777777" w:rsidR="00DB2B4D" w:rsidRPr="00AF1EA8" w:rsidRDefault="00DB2B4D" w:rsidP="00DB2B4D">
            <w:r w:rsidRPr="00AF1EA8">
              <w:t>v  Descrição de exame clínico;</w:t>
            </w:r>
          </w:p>
        </w:tc>
      </w:tr>
      <w:tr w:rsidR="00DB2B4D" w:rsidRPr="00AF1EA8" w14:paraId="529CA839"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1B70076" w14:textId="77777777" w:rsidR="00DB2B4D" w:rsidRPr="00AF1EA8" w:rsidRDefault="00DB2B4D" w:rsidP="00DB2B4D">
            <w:r w:rsidRPr="00AF1EA8">
              <w:t>293</w:t>
            </w:r>
          </w:p>
        </w:tc>
        <w:tc>
          <w:tcPr>
            <w:tcW w:w="8764" w:type="dxa"/>
            <w:tcBorders>
              <w:top w:val="nil"/>
              <w:left w:val="nil"/>
              <w:bottom w:val="single" w:sz="4" w:space="0" w:color="auto"/>
              <w:right w:val="single" w:sz="4" w:space="0" w:color="auto"/>
            </w:tcBorders>
            <w:shd w:val="clear" w:color="auto" w:fill="auto"/>
            <w:vAlign w:val="center"/>
            <w:hideMark/>
          </w:tcPr>
          <w:p w14:paraId="449992AC" w14:textId="77777777" w:rsidR="00DB2B4D" w:rsidRPr="00AF1EA8" w:rsidRDefault="00DB2B4D" w:rsidP="00DB2B4D">
            <w:r w:rsidRPr="00AF1EA8">
              <w:t>v  Descrição do histórico da patologia/problema/condição;</w:t>
            </w:r>
          </w:p>
        </w:tc>
      </w:tr>
      <w:tr w:rsidR="00DB2B4D" w:rsidRPr="00AF1EA8" w14:paraId="425DA18B"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EEE8772" w14:textId="77777777" w:rsidR="00DB2B4D" w:rsidRPr="00AF1EA8" w:rsidRDefault="00DB2B4D" w:rsidP="00DB2B4D">
            <w:r w:rsidRPr="00AF1EA8">
              <w:t>294</w:t>
            </w:r>
          </w:p>
        </w:tc>
        <w:tc>
          <w:tcPr>
            <w:tcW w:w="8764" w:type="dxa"/>
            <w:tcBorders>
              <w:top w:val="nil"/>
              <w:left w:val="nil"/>
              <w:bottom w:val="single" w:sz="4" w:space="0" w:color="auto"/>
              <w:right w:val="single" w:sz="4" w:space="0" w:color="auto"/>
            </w:tcBorders>
            <w:shd w:val="clear" w:color="auto" w:fill="auto"/>
            <w:vAlign w:val="center"/>
            <w:hideMark/>
          </w:tcPr>
          <w:p w14:paraId="7FCEFA1A" w14:textId="77777777" w:rsidR="00DB2B4D" w:rsidRPr="00AF1EA8" w:rsidRDefault="00DB2B4D" w:rsidP="00DB2B4D">
            <w:r w:rsidRPr="00AF1EA8">
              <w:t>v  Definição de urgência, com obrigatoriedade de preenchimento da justificativa para urgência;</w:t>
            </w:r>
          </w:p>
        </w:tc>
      </w:tr>
      <w:tr w:rsidR="00DB2B4D" w:rsidRPr="00AF1EA8" w14:paraId="325D1607"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D0B3321" w14:textId="77777777" w:rsidR="00DB2B4D" w:rsidRPr="00AF1EA8" w:rsidRDefault="00DB2B4D" w:rsidP="00DB2B4D">
            <w:r w:rsidRPr="00AF1EA8">
              <w:t>295</w:t>
            </w:r>
          </w:p>
        </w:tc>
        <w:tc>
          <w:tcPr>
            <w:tcW w:w="8764" w:type="dxa"/>
            <w:tcBorders>
              <w:top w:val="nil"/>
              <w:left w:val="nil"/>
              <w:bottom w:val="single" w:sz="4" w:space="0" w:color="auto"/>
              <w:right w:val="single" w:sz="4" w:space="0" w:color="auto"/>
            </w:tcBorders>
            <w:shd w:val="clear" w:color="auto" w:fill="auto"/>
            <w:vAlign w:val="center"/>
            <w:hideMark/>
          </w:tcPr>
          <w:p w14:paraId="51B54677" w14:textId="77777777" w:rsidR="00DB2B4D" w:rsidRPr="00AF1EA8" w:rsidRDefault="00DB2B4D" w:rsidP="00DB2B4D">
            <w:r w:rsidRPr="00AF1EA8">
              <w:t>15.8.     Permitir emissão de receituários, documentos e solicitações de exame com a mesma lógica do prontuário da Atenção Básica.</w:t>
            </w:r>
          </w:p>
        </w:tc>
      </w:tr>
      <w:tr w:rsidR="00DB2B4D" w:rsidRPr="00AF1EA8" w14:paraId="288569E5"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822D95E" w14:textId="77777777" w:rsidR="00DB2B4D" w:rsidRPr="00AF1EA8" w:rsidRDefault="00DB2B4D" w:rsidP="00DB2B4D">
            <w:r w:rsidRPr="00AF1EA8">
              <w:t>296</w:t>
            </w:r>
          </w:p>
        </w:tc>
        <w:tc>
          <w:tcPr>
            <w:tcW w:w="8764" w:type="dxa"/>
            <w:tcBorders>
              <w:top w:val="nil"/>
              <w:left w:val="nil"/>
              <w:bottom w:val="single" w:sz="4" w:space="0" w:color="auto"/>
              <w:right w:val="single" w:sz="4" w:space="0" w:color="auto"/>
            </w:tcBorders>
            <w:shd w:val="clear" w:color="auto" w:fill="auto"/>
            <w:vAlign w:val="center"/>
            <w:hideMark/>
          </w:tcPr>
          <w:p w14:paraId="2BF9C849" w14:textId="77777777" w:rsidR="00DB2B4D" w:rsidRPr="00AF1EA8" w:rsidRDefault="00DB2B4D" w:rsidP="00DB2B4D">
            <w:r w:rsidRPr="00AF1EA8">
              <w:t>16.         RELATÓRIOS PARA ATENÇÃO BÁSICA: CS ATENÇÃO BÁSICA</w:t>
            </w:r>
          </w:p>
        </w:tc>
      </w:tr>
      <w:tr w:rsidR="00DB2B4D" w:rsidRPr="00AF1EA8" w14:paraId="7F44F07B"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13C33B6" w14:textId="77777777" w:rsidR="00DB2B4D" w:rsidRPr="00AF1EA8" w:rsidRDefault="00DB2B4D" w:rsidP="00DB2B4D">
            <w:r w:rsidRPr="00AF1EA8">
              <w:t>297</w:t>
            </w:r>
          </w:p>
        </w:tc>
        <w:tc>
          <w:tcPr>
            <w:tcW w:w="8764" w:type="dxa"/>
            <w:tcBorders>
              <w:top w:val="nil"/>
              <w:left w:val="nil"/>
              <w:bottom w:val="single" w:sz="4" w:space="0" w:color="auto"/>
              <w:right w:val="single" w:sz="4" w:space="0" w:color="auto"/>
            </w:tcBorders>
            <w:shd w:val="clear" w:color="auto" w:fill="auto"/>
            <w:vAlign w:val="center"/>
            <w:hideMark/>
          </w:tcPr>
          <w:p w14:paraId="1D988577" w14:textId="77777777" w:rsidR="00DB2B4D" w:rsidRPr="00AF1EA8" w:rsidRDefault="00DB2B4D" w:rsidP="00DB2B4D">
            <w:r w:rsidRPr="00AF1EA8">
              <w:t>16.1.     Relatório para controle dos atendimentos diários, contendo no mínimo: Identificação do profissional responsável pelos atendimentos, Identificação dos cidadãos atendidos com data e hora do atendimento, Idade e CNS do cidadão, CID do atendimento.</w:t>
            </w:r>
          </w:p>
        </w:tc>
      </w:tr>
      <w:tr w:rsidR="00DB2B4D" w:rsidRPr="00AF1EA8" w14:paraId="736EE184"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2CA9F1D" w14:textId="77777777" w:rsidR="00DB2B4D" w:rsidRPr="00AF1EA8" w:rsidRDefault="00DB2B4D" w:rsidP="00DB2B4D">
            <w:r w:rsidRPr="00AF1EA8">
              <w:t>298</w:t>
            </w:r>
          </w:p>
        </w:tc>
        <w:tc>
          <w:tcPr>
            <w:tcW w:w="8764" w:type="dxa"/>
            <w:tcBorders>
              <w:top w:val="nil"/>
              <w:left w:val="nil"/>
              <w:bottom w:val="single" w:sz="4" w:space="0" w:color="auto"/>
              <w:right w:val="single" w:sz="4" w:space="0" w:color="auto"/>
            </w:tcBorders>
            <w:shd w:val="clear" w:color="auto" w:fill="auto"/>
            <w:vAlign w:val="center"/>
            <w:hideMark/>
          </w:tcPr>
          <w:p w14:paraId="0246DBE7" w14:textId="77777777" w:rsidR="00DB2B4D" w:rsidRPr="00AF1EA8" w:rsidRDefault="00DB2B4D" w:rsidP="00DB2B4D">
            <w:r w:rsidRPr="00AF1EA8">
              <w:t>16.2.     Relatório de cidadão com atraso na consulta de cuidado programado, contendo no mínimo: Identificação do cidadão, data do último atendimento, quantidade de dias de atraso.</w:t>
            </w:r>
          </w:p>
        </w:tc>
      </w:tr>
      <w:tr w:rsidR="00DB2B4D" w:rsidRPr="00AF1EA8" w14:paraId="1AD0B0FD"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FCE726C" w14:textId="77777777" w:rsidR="00DB2B4D" w:rsidRPr="00AF1EA8" w:rsidRDefault="00DB2B4D" w:rsidP="00DB2B4D">
            <w:r w:rsidRPr="00AF1EA8">
              <w:t>299</w:t>
            </w:r>
          </w:p>
        </w:tc>
        <w:tc>
          <w:tcPr>
            <w:tcW w:w="8764" w:type="dxa"/>
            <w:tcBorders>
              <w:top w:val="nil"/>
              <w:left w:val="nil"/>
              <w:bottom w:val="single" w:sz="4" w:space="0" w:color="auto"/>
              <w:right w:val="single" w:sz="4" w:space="0" w:color="auto"/>
            </w:tcBorders>
            <w:shd w:val="clear" w:color="auto" w:fill="auto"/>
            <w:vAlign w:val="center"/>
            <w:hideMark/>
          </w:tcPr>
          <w:p w14:paraId="2E08988A" w14:textId="77777777" w:rsidR="00DB2B4D" w:rsidRPr="00AF1EA8" w:rsidRDefault="00DB2B4D" w:rsidP="00DB2B4D">
            <w:r w:rsidRPr="00AF1EA8">
              <w:t>16.3.     Relatório de atendimentos que tiveram participação de profissional auxiliar, contendo no mínimo as seguintes informações: Identificação do profissional responsável e seu CBO, identificação do profissional auxiliar e seu CBO, identificação do cidadão atendido, data do atendimento.</w:t>
            </w:r>
          </w:p>
        </w:tc>
      </w:tr>
      <w:tr w:rsidR="00DB2B4D" w:rsidRPr="00AF1EA8" w14:paraId="44D7DAE9"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3229EFE" w14:textId="77777777" w:rsidR="00DB2B4D" w:rsidRPr="00AF1EA8" w:rsidRDefault="00DB2B4D" w:rsidP="00DB2B4D">
            <w:r w:rsidRPr="00AF1EA8">
              <w:t>300</w:t>
            </w:r>
          </w:p>
        </w:tc>
        <w:tc>
          <w:tcPr>
            <w:tcW w:w="8764" w:type="dxa"/>
            <w:tcBorders>
              <w:top w:val="nil"/>
              <w:left w:val="nil"/>
              <w:bottom w:val="single" w:sz="4" w:space="0" w:color="auto"/>
              <w:right w:val="single" w:sz="4" w:space="0" w:color="auto"/>
            </w:tcBorders>
            <w:shd w:val="clear" w:color="auto" w:fill="auto"/>
            <w:vAlign w:val="center"/>
            <w:hideMark/>
          </w:tcPr>
          <w:p w14:paraId="723A623E" w14:textId="77777777" w:rsidR="00DB2B4D" w:rsidRPr="00AF1EA8" w:rsidRDefault="00DB2B4D" w:rsidP="00DB2B4D">
            <w:r w:rsidRPr="00AF1EA8">
              <w:t>16.4.     Relatório que demonstre as gestantes com atendimento odontológico registrado dentro de um determinado período, com no mínimo as seguintes informações: Local do atendimento, Profissional Responsável, Data e Hora do Atendimento, Nome da cidadã, Procedimentos executados.</w:t>
            </w:r>
          </w:p>
        </w:tc>
      </w:tr>
      <w:tr w:rsidR="00DB2B4D" w:rsidRPr="00AF1EA8" w14:paraId="6656F8AB"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7F5F630" w14:textId="77777777" w:rsidR="00DB2B4D" w:rsidRPr="00AF1EA8" w:rsidRDefault="00DB2B4D" w:rsidP="00DB2B4D">
            <w:r w:rsidRPr="00AF1EA8">
              <w:t>301</w:t>
            </w:r>
          </w:p>
        </w:tc>
        <w:tc>
          <w:tcPr>
            <w:tcW w:w="8764" w:type="dxa"/>
            <w:tcBorders>
              <w:top w:val="nil"/>
              <w:left w:val="nil"/>
              <w:bottom w:val="single" w:sz="4" w:space="0" w:color="auto"/>
              <w:right w:val="single" w:sz="4" w:space="0" w:color="auto"/>
            </w:tcBorders>
            <w:shd w:val="clear" w:color="auto" w:fill="auto"/>
            <w:vAlign w:val="center"/>
            <w:hideMark/>
          </w:tcPr>
          <w:p w14:paraId="21F2453D" w14:textId="77777777" w:rsidR="00DB2B4D" w:rsidRPr="00AF1EA8" w:rsidRDefault="00DB2B4D" w:rsidP="00DB2B4D">
            <w:r w:rsidRPr="00AF1EA8">
              <w:t>16.5.     Relatório de gestantes em acompanhamento pré-natal contendo no mínimo as seguintes informações: Nome da gestante, idade, data da última consulta, DUM, grau de risco do pré-natal, idade gestacional, data provável do parto e IMC.</w:t>
            </w:r>
          </w:p>
        </w:tc>
      </w:tr>
      <w:tr w:rsidR="00DB2B4D" w:rsidRPr="00AF1EA8" w14:paraId="5FC32A2D"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18EAB36" w14:textId="77777777" w:rsidR="00DB2B4D" w:rsidRPr="00AF1EA8" w:rsidRDefault="00DB2B4D" w:rsidP="00DB2B4D">
            <w:r w:rsidRPr="00AF1EA8">
              <w:t>302</w:t>
            </w:r>
          </w:p>
        </w:tc>
        <w:tc>
          <w:tcPr>
            <w:tcW w:w="8764" w:type="dxa"/>
            <w:tcBorders>
              <w:top w:val="nil"/>
              <w:left w:val="nil"/>
              <w:bottom w:val="single" w:sz="4" w:space="0" w:color="auto"/>
              <w:right w:val="single" w:sz="4" w:space="0" w:color="auto"/>
            </w:tcBorders>
            <w:shd w:val="clear" w:color="auto" w:fill="auto"/>
            <w:vAlign w:val="center"/>
            <w:hideMark/>
          </w:tcPr>
          <w:p w14:paraId="494B1075" w14:textId="77777777" w:rsidR="00DB2B4D" w:rsidRPr="00AF1EA8" w:rsidRDefault="00DB2B4D" w:rsidP="00DB2B4D">
            <w:r w:rsidRPr="00AF1EA8">
              <w:t>16.6.     Relatório dos casos de diarreia, contendo no mínimo as seguintes informações: Identificação do Cidadão, data do atendimento, CID, data de início dos sintomas e plano de tratamento.</w:t>
            </w:r>
          </w:p>
        </w:tc>
      </w:tr>
      <w:tr w:rsidR="00DB2B4D" w:rsidRPr="00AF1EA8" w14:paraId="6B5BD137"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D35D9BC" w14:textId="77777777" w:rsidR="00DB2B4D" w:rsidRPr="00AF1EA8" w:rsidRDefault="00DB2B4D" w:rsidP="00DB2B4D">
            <w:r w:rsidRPr="00AF1EA8">
              <w:t>303</w:t>
            </w:r>
          </w:p>
        </w:tc>
        <w:tc>
          <w:tcPr>
            <w:tcW w:w="8764" w:type="dxa"/>
            <w:tcBorders>
              <w:top w:val="nil"/>
              <w:left w:val="nil"/>
              <w:bottom w:val="single" w:sz="4" w:space="0" w:color="auto"/>
              <w:right w:val="single" w:sz="4" w:space="0" w:color="auto"/>
            </w:tcBorders>
            <w:shd w:val="clear" w:color="auto" w:fill="auto"/>
            <w:vAlign w:val="center"/>
            <w:hideMark/>
          </w:tcPr>
          <w:p w14:paraId="75EEF5E2" w14:textId="77777777" w:rsidR="00DB2B4D" w:rsidRPr="00AF1EA8" w:rsidRDefault="00DB2B4D" w:rsidP="00DB2B4D">
            <w:r w:rsidRPr="00AF1EA8">
              <w:t>16.7.     Relatório para acompanhamento dos exames citopatológicos de colo do útero, contendo no mínimo as seguintes informações: Identificação do cidadão, data do último preventivo realizado, profissional responsável, local do atendimento, resultado do exame e data de entrega do resultado.</w:t>
            </w:r>
          </w:p>
        </w:tc>
      </w:tr>
      <w:tr w:rsidR="00DB2B4D" w:rsidRPr="00AF1EA8" w14:paraId="6CF5EBC3"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C761D66" w14:textId="77777777" w:rsidR="00DB2B4D" w:rsidRPr="00AF1EA8" w:rsidRDefault="00DB2B4D" w:rsidP="00DB2B4D">
            <w:r w:rsidRPr="00AF1EA8">
              <w:lastRenderedPageBreak/>
              <w:t>304</w:t>
            </w:r>
          </w:p>
        </w:tc>
        <w:tc>
          <w:tcPr>
            <w:tcW w:w="8764" w:type="dxa"/>
            <w:tcBorders>
              <w:top w:val="nil"/>
              <w:left w:val="nil"/>
              <w:bottom w:val="single" w:sz="4" w:space="0" w:color="auto"/>
              <w:right w:val="single" w:sz="4" w:space="0" w:color="auto"/>
            </w:tcBorders>
            <w:shd w:val="clear" w:color="auto" w:fill="auto"/>
            <w:vAlign w:val="center"/>
            <w:hideMark/>
          </w:tcPr>
          <w:p w14:paraId="1A52939F" w14:textId="77777777" w:rsidR="00DB2B4D" w:rsidRPr="00AF1EA8" w:rsidRDefault="00DB2B4D" w:rsidP="00DB2B4D">
            <w:r w:rsidRPr="00AF1EA8">
              <w:t xml:space="preserve">16.8.     Relatório de cidadãos que fazem uso contínuo de medicamento, contendo no mínimo as seguintes informações: Identificação do cidadão, medicamento prescrito, quantidade prescrita, data da última dispensação e data da emissão da última receita. </w:t>
            </w:r>
          </w:p>
        </w:tc>
      </w:tr>
      <w:tr w:rsidR="00DB2B4D" w:rsidRPr="00AF1EA8" w14:paraId="648E13F8"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162901A" w14:textId="77777777" w:rsidR="00DB2B4D" w:rsidRPr="00AF1EA8" w:rsidRDefault="00DB2B4D" w:rsidP="00DB2B4D">
            <w:r w:rsidRPr="00AF1EA8">
              <w:t>305</w:t>
            </w:r>
          </w:p>
        </w:tc>
        <w:tc>
          <w:tcPr>
            <w:tcW w:w="8764" w:type="dxa"/>
            <w:tcBorders>
              <w:top w:val="nil"/>
              <w:left w:val="nil"/>
              <w:bottom w:val="single" w:sz="4" w:space="0" w:color="auto"/>
              <w:right w:val="single" w:sz="4" w:space="0" w:color="auto"/>
            </w:tcBorders>
            <w:shd w:val="clear" w:color="auto" w:fill="auto"/>
            <w:vAlign w:val="center"/>
            <w:hideMark/>
          </w:tcPr>
          <w:p w14:paraId="2D3EFD74" w14:textId="77777777" w:rsidR="00DB2B4D" w:rsidRPr="00AF1EA8" w:rsidRDefault="00DB2B4D" w:rsidP="00DB2B4D">
            <w:r w:rsidRPr="00AF1EA8">
              <w:t>16.9.     Relatório com o total de fichas CDS e-SUS AB criadas em determinado período, demonstrando no mínimo o total das seguintes fichas:</w:t>
            </w:r>
          </w:p>
        </w:tc>
      </w:tr>
      <w:tr w:rsidR="00DB2B4D" w:rsidRPr="00AF1EA8" w14:paraId="2C0DEE7A"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9A10037" w14:textId="77777777" w:rsidR="00DB2B4D" w:rsidRPr="00AF1EA8" w:rsidRDefault="00DB2B4D" w:rsidP="00DB2B4D">
            <w:r w:rsidRPr="00AF1EA8">
              <w:t>306</w:t>
            </w:r>
          </w:p>
        </w:tc>
        <w:tc>
          <w:tcPr>
            <w:tcW w:w="8764" w:type="dxa"/>
            <w:tcBorders>
              <w:top w:val="nil"/>
              <w:left w:val="nil"/>
              <w:bottom w:val="single" w:sz="4" w:space="0" w:color="auto"/>
              <w:right w:val="single" w:sz="4" w:space="0" w:color="auto"/>
            </w:tcBorders>
            <w:shd w:val="clear" w:color="auto" w:fill="auto"/>
            <w:vAlign w:val="center"/>
            <w:hideMark/>
          </w:tcPr>
          <w:p w14:paraId="7091FFC4" w14:textId="77777777" w:rsidR="00DB2B4D" w:rsidRPr="00AF1EA8" w:rsidRDefault="00DB2B4D" w:rsidP="00DB2B4D">
            <w:r w:rsidRPr="00AF1EA8">
              <w:t>v  Atendimento Individual;</w:t>
            </w:r>
          </w:p>
        </w:tc>
      </w:tr>
      <w:tr w:rsidR="00DB2B4D" w:rsidRPr="00AF1EA8" w14:paraId="01079B97"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D8283EE" w14:textId="77777777" w:rsidR="00DB2B4D" w:rsidRPr="00AF1EA8" w:rsidRDefault="00DB2B4D" w:rsidP="00DB2B4D">
            <w:r w:rsidRPr="00AF1EA8">
              <w:t>307</w:t>
            </w:r>
          </w:p>
        </w:tc>
        <w:tc>
          <w:tcPr>
            <w:tcW w:w="8764" w:type="dxa"/>
            <w:tcBorders>
              <w:top w:val="nil"/>
              <w:left w:val="nil"/>
              <w:bottom w:val="single" w:sz="4" w:space="0" w:color="auto"/>
              <w:right w:val="single" w:sz="4" w:space="0" w:color="auto"/>
            </w:tcBorders>
            <w:shd w:val="clear" w:color="auto" w:fill="auto"/>
            <w:vAlign w:val="center"/>
            <w:hideMark/>
          </w:tcPr>
          <w:p w14:paraId="030C117D" w14:textId="77777777" w:rsidR="00DB2B4D" w:rsidRPr="00AF1EA8" w:rsidRDefault="00DB2B4D" w:rsidP="00DB2B4D">
            <w:r w:rsidRPr="00AF1EA8">
              <w:t>v  Procedimentos;</w:t>
            </w:r>
          </w:p>
        </w:tc>
      </w:tr>
      <w:tr w:rsidR="00DB2B4D" w:rsidRPr="00AF1EA8" w14:paraId="63769D03"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BE8A5A9" w14:textId="77777777" w:rsidR="00DB2B4D" w:rsidRPr="00AF1EA8" w:rsidRDefault="00DB2B4D" w:rsidP="00DB2B4D">
            <w:r w:rsidRPr="00AF1EA8">
              <w:t>308</w:t>
            </w:r>
          </w:p>
        </w:tc>
        <w:tc>
          <w:tcPr>
            <w:tcW w:w="8764" w:type="dxa"/>
            <w:tcBorders>
              <w:top w:val="nil"/>
              <w:left w:val="nil"/>
              <w:bottom w:val="single" w:sz="4" w:space="0" w:color="auto"/>
              <w:right w:val="single" w:sz="4" w:space="0" w:color="auto"/>
            </w:tcBorders>
            <w:shd w:val="clear" w:color="auto" w:fill="auto"/>
            <w:vAlign w:val="center"/>
            <w:hideMark/>
          </w:tcPr>
          <w:p w14:paraId="4727F88A" w14:textId="77777777" w:rsidR="00DB2B4D" w:rsidRPr="00AF1EA8" w:rsidRDefault="00DB2B4D" w:rsidP="00DB2B4D">
            <w:r w:rsidRPr="00AF1EA8">
              <w:t>v  Atendimento Domiciliar;</w:t>
            </w:r>
          </w:p>
        </w:tc>
      </w:tr>
      <w:tr w:rsidR="00DB2B4D" w:rsidRPr="00AF1EA8" w14:paraId="014A4E83"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8725A33" w14:textId="77777777" w:rsidR="00DB2B4D" w:rsidRPr="00AF1EA8" w:rsidRDefault="00DB2B4D" w:rsidP="00DB2B4D">
            <w:r w:rsidRPr="00AF1EA8">
              <w:t>309</w:t>
            </w:r>
          </w:p>
        </w:tc>
        <w:tc>
          <w:tcPr>
            <w:tcW w:w="8764" w:type="dxa"/>
            <w:tcBorders>
              <w:top w:val="nil"/>
              <w:left w:val="nil"/>
              <w:bottom w:val="single" w:sz="4" w:space="0" w:color="auto"/>
              <w:right w:val="single" w:sz="4" w:space="0" w:color="auto"/>
            </w:tcBorders>
            <w:shd w:val="clear" w:color="auto" w:fill="auto"/>
            <w:vAlign w:val="center"/>
            <w:hideMark/>
          </w:tcPr>
          <w:p w14:paraId="35FB35C3" w14:textId="77777777" w:rsidR="00DB2B4D" w:rsidRPr="00AF1EA8" w:rsidRDefault="00DB2B4D" w:rsidP="00DB2B4D">
            <w:r w:rsidRPr="00AF1EA8">
              <w:t>v  Atendimento Odontológico;</w:t>
            </w:r>
          </w:p>
        </w:tc>
      </w:tr>
      <w:tr w:rsidR="00DB2B4D" w:rsidRPr="00AF1EA8" w14:paraId="2AD93B83"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AB2B4CF" w14:textId="77777777" w:rsidR="00DB2B4D" w:rsidRPr="00AF1EA8" w:rsidRDefault="00DB2B4D" w:rsidP="00DB2B4D">
            <w:r w:rsidRPr="00AF1EA8">
              <w:t>310</w:t>
            </w:r>
          </w:p>
        </w:tc>
        <w:tc>
          <w:tcPr>
            <w:tcW w:w="8764" w:type="dxa"/>
            <w:tcBorders>
              <w:top w:val="nil"/>
              <w:left w:val="nil"/>
              <w:bottom w:val="single" w:sz="4" w:space="0" w:color="auto"/>
              <w:right w:val="single" w:sz="4" w:space="0" w:color="auto"/>
            </w:tcBorders>
            <w:shd w:val="clear" w:color="auto" w:fill="auto"/>
            <w:vAlign w:val="center"/>
            <w:hideMark/>
          </w:tcPr>
          <w:p w14:paraId="54CF2C09" w14:textId="77777777" w:rsidR="00DB2B4D" w:rsidRPr="00AF1EA8" w:rsidRDefault="00DB2B4D" w:rsidP="00DB2B4D">
            <w:r w:rsidRPr="00AF1EA8">
              <w:t>v  Marcadores de Consumo Alimentar;</w:t>
            </w:r>
          </w:p>
        </w:tc>
      </w:tr>
      <w:tr w:rsidR="00DB2B4D" w:rsidRPr="00AF1EA8" w14:paraId="164615BA"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ACCD17A" w14:textId="77777777" w:rsidR="00DB2B4D" w:rsidRPr="00AF1EA8" w:rsidRDefault="00DB2B4D" w:rsidP="00DB2B4D">
            <w:r w:rsidRPr="00AF1EA8">
              <w:t>311</w:t>
            </w:r>
          </w:p>
        </w:tc>
        <w:tc>
          <w:tcPr>
            <w:tcW w:w="8764" w:type="dxa"/>
            <w:tcBorders>
              <w:top w:val="nil"/>
              <w:left w:val="nil"/>
              <w:bottom w:val="single" w:sz="4" w:space="0" w:color="auto"/>
              <w:right w:val="single" w:sz="4" w:space="0" w:color="auto"/>
            </w:tcBorders>
            <w:shd w:val="clear" w:color="auto" w:fill="auto"/>
            <w:vAlign w:val="center"/>
            <w:hideMark/>
          </w:tcPr>
          <w:p w14:paraId="4E8D1AB3" w14:textId="77777777" w:rsidR="00DB2B4D" w:rsidRPr="00AF1EA8" w:rsidRDefault="00DB2B4D" w:rsidP="00DB2B4D">
            <w:r w:rsidRPr="00AF1EA8">
              <w:t>v  Visita Domiciliar;</w:t>
            </w:r>
          </w:p>
        </w:tc>
      </w:tr>
      <w:tr w:rsidR="00DB2B4D" w:rsidRPr="00AF1EA8" w14:paraId="54450D33"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9BC4C1A" w14:textId="77777777" w:rsidR="00DB2B4D" w:rsidRPr="00AF1EA8" w:rsidRDefault="00DB2B4D" w:rsidP="00DB2B4D">
            <w:r w:rsidRPr="00AF1EA8">
              <w:t>312</w:t>
            </w:r>
          </w:p>
        </w:tc>
        <w:tc>
          <w:tcPr>
            <w:tcW w:w="8764" w:type="dxa"/>
            <w:tcBorders>
              <w:top w:val="nil"/>
              <w:left w:val="nil"/>
              <w:bottom w:val="single" w:sz="4" w:space="0" w:color="auto"/>
              <w:right w:val="single" w:sz="4" w:space="0" w:color="auto"/>
            </w:tcBorders>
            <w:shd w:val="clear" w:color="auto" w:fill="auto"/>
            <w:vAlign w:val="center"/>
            <w:hideMark/>
          </w:tcPr>
          <w:p w14:paraId="67C03884" w14:textId="77777777" w:rsidR="00DB2B4D" w:rsidRPr="00AF1EA8" w:rsidRDefault="00DB2B4D" w:rsidP="00DB2B4D">
            <w:r w:rsidRPr="00AF1EA8">
              <w:t>v  Atividade Coletiva;</w:t>
            </w:r>
          </w:p>
        </w:tc>
      </w:tr>
      <w:tr w:rsidR="00DB2B4D" w:rsidRPr="00AF1EA8" w14:paraId="1B32D916"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81830EB" w14:textId="77777777" w:rsidR="00DB2B4D" w:rsidRPr="00AF1EA8" w:rsidRDefault="00DB2B4D" w:rsidP="00DB2B4D">
            <w:r w:rsidRPr="00AF1EA8">
              <w:t>313</w:t>
            </w:r>
          </w:p>
        </w:tc>
        <w:tc>
          <w:tcPr>
            <w:tcW w:w="8764" w:type="dxa"/>
            <w:tcBorders>
              <w:top w:val="nil"/>
              <w:left w:val="nil"/>
              <w:bottom w:val="single" w:sz="4" w:space="0" w:color="auto"/>
              <w:right w:val="single" w:sz="4" w:space="0" w:color="auto"/>
            </w:tcBorders>
            <w:shd w:val="clear" w:color="auto" w:fill="auto"/>
            <w:vAlign w:val="center"/>
            <w:hideMark/>
          </w:tcPr>
          <w:p w14:paraId="5319ADF1" w14:textId="77777777" w:rsidR="00DB2B4D" w:rsidRPr="00AF1EA8" w:rsidRDefault="00DB2B4D" w:rsidP="00DB2B4D">
            <w:r w:rsidRPr="00AF1EA8">
              <w:t>v  Síndrome Neurológica por Zika/Microcefalia;</w:t>
            </w:r>
          </w:p>
        </w:tc>
      </w:tr>
      <w:tr w:rsidR="00DB2B4D" w:rsidRPr="00AF1EA8" w14:paraId="01F9C514"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8BECF00" w14:textId="77777777" w:rsidR="00DB2B4D" w:rsidRPr="00AF1EA8" w:rsidRDefault="00DB2B4D" w:rsidP="00DB2B4D">
            <w:r w:rsidRPr="00AF1EA8">
              <w:t>314</w:t>
            </w:r>
          </w:p>
        </w:tc>
        <w:tc>
          <w:tcPr>
            <w:tcW w:w="8764" w:type="dxa"/>
            <w:tcBorders>
              <w:top w:val="nil"/>
              <w:left w:val="nil"/>
              <w:bottom w:val="single" w:sz="4" w:space="0" w:color="auto"/>
              <w:right w:val="single" w:sz="4" w:space="0" w:color="auto"/>
            </w:tcBorders>
            <w:shd w:val="clear" w:color="auto" w:fill="auto"/>
            <w:vAlign w:val="center"/>
            <w:hideMark/>
          </w:tcPr>
          <w:p w14:paraId="1B17FAB5" w14:textId="77777777" w:rsidR="00DB2B4D" w:rsidRPr="00AF1EA8" w:rsidRDefault="00DB2B4D" w:rsidP="00DB2B4D">
            <w:r w:rsidRPr="00AF1EA8">
              <w:t>v  Cadastro Individual;</w:t>
            </w:r>
          </w:p>
        </w:tc>
      </w:tr>
      <w:tr w:rsidR="00DB2B4D" w:rsidRPr="00AF1EA8" w14:paraId="5675CAEE"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60A4324" w14:textId="77777777" w:rsidR="00DB2B4D" w:rsidRPr="00AF1EA8" w:rsidRDefault="00DB2B4D" w:rsidP="00DB2B4D">
            <w:r w:rsidRPr="00AF1EA8">
              <w:t>315</w:t>
            </w:r>
          </w:p>
        </w:tc>
        <w:tc>
          <w:tcPr>
            <w:tcW w:w="8764" w:type="dxa"/>
            <w:tcBorders>
              <w:top w:val="nil"/>
              <w:left w:val="nil"/>
              <w:bottom w:val="single" w:sz="4" w:space="0" w:color="auto"/>
              <w:right w:val="single" w:sz="4" w:space="0" w:color="auto"/>
            </w:tcBorders>
            <w:shd w:val="clear" w:color="auto" w:fill="auto"/>
            <w:vAlign w:val="center"/>
            <w:hideMark/>
          </w:tcPr>
          <w:p w14:paraId="32BEA2BC" w14:textId="77777777" w:rsidR="00DB2B4D" w:rsidRPr="00AF1EA8" w:rsidRDefault="00DB2B4D" w:rsidP="00DB2B4D">
            <w:r w:rsidRPr="00AF1EA8">
              <w:t>v  Cadastro Domiciliar/Territorial;</w:t>
            </w:r>
          </w:p>
        </w:tc>
      </w:tr>
      <w:tr w:rsidR="00DB2B4D" w:rsidRPr="00AF1EA8" w14:paraId="59124B0D"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FF6F4FB" w14:textId="77777777" w:rsidR="00DB2B4D" w:rsidRPr="00AF1EA8" w:rsidRDefault="00DB2B4D" w:rsidP="00DB2B4D">
            <w:r w:rsidRPr="00AF1EA8">
              <w:t>316</w:t>
            </w:r>
          </w:p>
        </w:tc>
        <w:tc>
          <w:tcPr>
            <w:tcW w:w="8764" w:type="dxa"/>
            <w:tcBorders>
              <w:top w:val="nil"/>
              <w:left w:val="nil"/>
              <w:bottom w:val="single" w:sz="4" w:space="0" w:color="auto"/>
              <w:right w:val="single" w:sz="4" w:space="0" w:color="auto"/>
            </w:tcBorders>
            <w:shd w:val="clear" w:color="auto" w:fill="auto"/>
            <w:vAlign w:val="center"/>
            <w:hideMark/>
          </w:tcPr>
          <w:p w14:paraId="4021504C" w14:textId="77777777" w:rsidR="00DB2B4D" w:rsidRPr="00AF1EA8" w:rsidRDefault="00DB2B4D" w:rsidP="00DB2B4D">
            <w:r w:rsidRPr="00AF1EA8">
              <w:t>16.10. Relatório com a relação de idosos, podendo filtrar por Área e Micro área, contendo no mínimo as seguintes informações: Nome do cidadão, idade, doenças, data do último atendimento e data da última visita do Agente Comunitário de Saúde.</w:t>
            </w:r>
          </w:p>
        </w:tc>
      </w:tr>
      <w:tr w:rsidR="00DB2B4D" w:rsidRPr="00AF1EA8" w14:paraId="3049905C"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DD60A97" w14:textId="77777777" w:rsidR="00DB2B4D" w:rsidRPr="00AF1EA8" w:rsidRDefault="00DB2B4D" w:rsidP="00DB2B4D">
            <w:r w:rsidRPr="00AF1EA8">
              <w:t>317</w:t>
            </w:r>
          </w:p>
        </w:tc>
        <w:tc>
          <w:tcPr>
            <w:tcW w:w="8764" w:type="dxa"/>
            <w:tcBorders>
              <w:top w:val="nil"/>
              <w:left w:val="nil"/>
              <w:bottom w:val="single" w:sz="4" w:space="0" w:color="auto"/>
              <w:right w:val="single" w:sz="4" w:space="0" w:color="auto"/>
            </w:tcBorders>
            <w:shd w:val="clear" w:color="auto" w:fill="auto"/>
            <w:vAlign w:val="center"/>
            <w:hideMark/>
          </w:tcPr>
          <w:p w14:paraId="076106AB" w14:textId="77777777" w:rsidR="00DB2B4D" w:rsidRPr="00AF1EA8" w:rsidRDefault="00DB2B4D" w:rsidP="00DB2B4D">
            <w:r w:rsidRPr="00AF1EA8">
              <w:t>16.11. Relatório com a relação de Crianças, podendo filtrar por área e Micro área, contendo no mínimo as seguintes informações: Nome da criança, Idade, data e hora da última consulta, se teve consulta na primeira semana de vida (sim ou não), data da última visita domiciliar, vacinação em dia (sim ou não), peso, altura e perímetro cefálico.</w:t>
            </w:r>
          </w:p>
        </w:tc>
      </w:tr>
      <w:tr w:rsidR="00DB2B4D" w:rsidRPr="00AF1EA8" w14:paraId="3BB10389"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133E2C8" w14:textId="77777777" w:rsidR="00DB2B4D" w:rsidRPr="00AF1EA8" w:rsidRDefault="00DB2B4D" w:rsidP="00DB2B4D">
            <w:r w:rsidRPr="00AF1EA8">
              <w:t>318</w:t>
            </w:r>
          </w:p>
        </w:tc>
        <w:tc>
          <w:tcPr>
            <w:tcW w:w="8764" w:type="dxa"/>
            <w:tcBorders>
              <w:top w:val="nil"/>
              <w:left w:val="nil"/>
              <w:bottom w:val="single" w:sz="4" w:space="0" w:color="auto"/>
              <w:right w:val="single" w:sz="4" w:space="0" w:color="auto"/>
            </w:tcBorders>
            <w:shd w:val="clear" w:color="auto" w:fill="auto"/>
            <w:vAlign w:val="center"/>
            <w:hideMark/>
          </w:tcPr>
          <w:p w14:paraId="0E8FBF77" w14:textId="77777777" w:rsidR="00DB2B4D" w:rsidRPr="00AF1EA8" w:rsidRDefault="00DB2B4D" w:rsidP="00DB2B4D">
            <w:r w:rsidRPr="00AF1EA8">
              <w:t>16.12. Relatório de Risco Cardiovascular, permitindo filtrar por Área e Micro área, contendo no mínimo as seguintes informações: Nome do cidadão, idade, IMC, Portador de Doença Cardíaca (sim/não), Diabético (sim/não), Hipertenso (sim/não), Teve Infarto (sim/não), fumante (sim/não), Data do último atendimento e data da última visita domiciliar do Agente Comunitário de Saúde</w:t>
            </w:r>
          </w:p>
        </w:tc>
      </w:tr>
      <w:tr w:rsidR="00DB2B4D" w:rsidRPr="00AF1EA8" w14:paraId="13C1DE9E"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0E1674E" w14:textId="77777777" w:rsidR="00DB2B4D" w:rsidRPr="00AF1EA8" w:rsidRDefault="00DB2B4D" w:rsidP="00DB2B4D">
            <w:r w:rsidRPr="00AF1EA8">
              <w:t>319</w:t>
            </w:r>
          </w:p>
        </w:tc>
        <w:tc>
          <w:tcPr>
            <w:tcW w:w="8764" w:type="dxa"/>
            <w:tcBorders>
              <w:top w:val="nil"/>
              <w:left w:val="nil"/>
              <w:bottom w:val="single" w:sz="4" w:space="0" w:color="auto"/>
              <w:right w:val="single" w:sz="4" w:space="0" w:color="auto"/>
            </w:tcBorders>
            <w:shd w:val="clear" w:color="auto" w:fill="auto"/>
            <w:vAlign w:val="center"/>
            <w:hideMark/>
          </w:tcPr>
          <w:p w14:paraId="3244C838" w14:textId="77777777" w:rsidR="00DB2B4D" w:rsidRPr="00AF1EA8" w:rsidRDefault="00DB2B4D" w:rsidP="00DB2B4D">
            <w:r w:rsidRPr="00AF1EA8">
              <w:t>16.13. Relatório de monitoramento das atividades em grupo, contendo no mínimo as seguintes informações: Total de Reuniões realizadas, por Tipo de Reunião; Total de atividades em grupo por Tipo de Atividade; Total de temas abordados nas atividades, por Tema da Atividade; Total de práticas em saúde realizadas nas atividades, por Tipo de Prática.</w:t>
            </w:r>
          </w:p>
        </w:tc>
      </w:tr>
      <w:tr w:rsidR="00DB2B4D" w:rsidRPr="00AF1EA8" w14:paraId="546CCE0A"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F8617D0" w14:textId="77777777" w:rsidR="00DB2B4D" w:rsidRPr="00AF1EA8" w:rsidRDefault="00DB2B4D" w:rsidP="00DB2B4D">
            <w:r w:rsidRPr="00AF1EA8">
              <w:t>320</w:t>
            </w:r>
          </w:p>
        </w:tc>
        <w:tc>
          <w:tcPr>
            <w:tcW w:w="8764" w:type="dxa"/>
            <w:tcBorders>
              <w:top w:val="nil"/>
              <w:left w:val="nil"/>
              <w:bottom w:val="single" w:sz="4" w:space="0" w:color="auto"/>
              <w:right w:val="single" w:sz="4" w:space="0" w:color="auto"/>
            </w:tcBorders>
            <w:shd w:val="clear" w:color="auto" w:fill="auto"/>
            <w:vAlign w:val="center"/>
            <w:hideMark/>
          </w:tcPr>
          <w:p w14:paraId="264C33D2" w14:textId="77777777" w:rsidR="00DB2B4D" w:rsidRPr="00AF1EA8" w:rsidRDefault="00DB2B4D" w:rsidP="00DB2B4D">
            <w:r w:rsidRPr="00AF1EA8">
              <w:t>16.14. Resumo do Cadastro Individual, podendo filtrar por área e micro área, contendo no mínimo as seguintes informações: Total de cidadãos cadastrados, total por faixa etária, total por sexo, total por raça/cor, total por relação de parentesco com o responsável, total por ocupação, total por condição de saúde, total por orientação sexual, total por identidade de gênero.</w:t>
            </w:r>
          </w:p>
        </w:tc>
      </w:tr>
      <w:tr w:rsidR="00DB2B4D" w:rsidRPr="00AF1EA8" w14:paraId="2003E350"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D292BCC" w14:textId="77777777" w:rsidR="00DB2B4D" w:rsidRPr="00AF1EA8" w:rsidRDefault="00DB2B4D" w:rsidP="00DB2B4D">
            <w:r w:rsidRPr="00AF1EA8">
              <w:t>321</w:t>
            </w:r>
          </w:p>
        </w:tc>
        <w:tc>
          <w:tcPr>
            <w:tcW w:w="8764" w:type="dxa"/>
            <w:tcBorders>
              <w:top w:val="nil"/>
              <w:left w:val="nil"/>
              <w:bottom w:val="single" w:sz="4" w:space="0" w:color="auto"/>
              <w:right w:val="single" w:sz="4" w:space="0" w:color="auto"/>
            </w:tcBorders>
            <w:shd w:val="clear" w:color="auto" w:fill="auto"/>
            <w:vAlign w:val="center"/>
            <w:hideMark/>
          </w:tcPr>
          <w:p w14:paraId="5F822CF7" w14:textId="77777777" w:rsidR="00DB2B4D" w:rsidRPr="00AF1EA8" w:rsidRDefault="00DB2B4D" w:rsidP="00DB2B4D">
            <w:r w:rsidRPr="00AF1EA8">
              <w:t xml:space="preserve">16.15. Relatório de procedimentos executados por EQUIPE, para atender aos estabelecimentos que possuem mais de uma equipe vinculada, contendo no mínimo as seguintes informações: Identificação da Equipe, Procedimentos executado e quantidade do procedimento. </w:t>
            </w:r>
          </w:p>
        </w:tc>
      </w:tr>
      <w:tr w:rsidR="00DB2B4D" w:rsidRPr="00AF1EA8" w14:paraId="505145D0"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03436E6" w14:textId="77777777" w:rsidR="00DB2B4D" w:rsidRPr="00AF1EA8" w:rsidRDefault="00DB2B4D" w:rsidP="00DB2B4D">
            <w:r w:rsidRPr="00AF1EA8">
              <w:t>322</w:t>
            </w:r>
          </w:p>
        </w:tc>
        <w:tc>
          <w:tcPr>
            <w:tcW w:w="8764" w:type="dxa"/>
            <w:tcBorders>
              <w:top w:val="nil"/>
              <w:left w:val="nil"/>
              <w:bottom w:val="single" w:sz="4" w:space="0" w:color="auto"/>
              <w:right w:val="single" w:sz="4" w:space="0" w:color="auto"/>
            </w:tcBorders>
            <w:shd w:val="clear" w:color="auto" w:fill="auto"/>
            <w:vAlign w:val="center"/>
            <w:hideMark/>
          </w:tcPr>
          <w:p w14:paraId="7E2AF04A" w14:textId="77777777" w:rsidR="00DB2B4D" w:rsidRPr="00AF1EA8" w:rsidRDefault="00DB2B4D" w:rsidP="00DB2B4D">
            <w:r w:rsidRPr="00AF1EA8">
              <w:t>16.16. Tela demonstrando no mapa do munício o local onde cada visita domiciliar foi registrada através do aplicativo mobile para o Agente Comunitário, contendo no mínimo as seguintes informações: Local da visita indicado no mapa, agente comunitário responsável pela visita, data e hora da visita e identificação da família visitada.</w:t>
            </w:r>
          </w:p>
        </w:tc>
      </w:tr>
      <w:tr w:rsidR="00DB2B4D" w:rsidRPr="00AF1EA8" w14:paraId="2AEA4F5E"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8F00B03" w14:textId="77777777" w:rsidR="00DB2B4D" w:rsidRPr="00AF1EA8" w:rsidRDefault="00DB2B4D" w:rsidP="00DB2B4D">
            <w:r w:rsidRPr="00AF1EA8">
              <w:lastRenderedPageBreak/>
              <w:t>323</w:t>
            </w:r>
          </w:p>
        </w:tc>
        <w:tc>
          <w:tcPr>
            <w:tcW w:w="8764" w:type="dxa"/>
            <w:tcBorders>
              <w:top w:val="nil"/>
              <w:left w:val="nil"/>
              <w:bottom w:val="single" w:sz="4" w:space="0" w:color="auto"/>
              <w:right w:val="single" w:sz="4" w:space="0" w:color="auto"/>
            </w:tcBorders>
            <w:shd w:val="clear" w:color="auto" w:fill="auto"/>
            <w:vAlign w:val="center"/>
            <w:hideMark/>
          </w:tcPr>
          <w:p w14:paraId="0BE352C0" w14:textId="77777777" w:rsidR="00DB2B4D" w:rsidRPr="00AF1EA8" w:rsidRDefault="00DB2B4D" w:rsidP="00DB2B4D">
            <w:r w:rsidRPr="00AF1EA8">
              <w:t>17.         ATIVIDADES EM GRUPO: CS ATENÇÃO BÁSICA</w:t>
            </w:r>
          </w:p>
        </w:tc>
      </w:tr>
      <w:tr w:rsidR="00DB2B4D" w:rsidRPr="00AF1EA8" w14:paraId="685E9CA7"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9F384CA" w14:textId="77777777" w:rsidR="00DB2B4D" w:rsidRPr="00AF1EA8" w:rsidRDefault="00DB2B4D" w:rsidP="00DB2B4D">
            <w:r w:rsidRPr="00AF1EA8">
              <w:t>324</w:t>
            </w:r>
          </w:p>
        </w:tc>
        <w:tc>
          <w:tcPr>
            <w:tcW w:w="8764" w:type="dxa"/>
            <w:tcBorders>
              <w:top w:val="nil"/>
              <w:left w:val="nil"/>
              <w:bottom w:val="single" w:sz="4" w:space="0" w:color="auto"/>
              <w:right w:val="single" w:sz="4" w:space="0" w:color="auto"/>
            </w:tcBorders>
            <w:shd w:val="clear" w:color="auto" w:fill="auto"/>
            <w:vAlign w:val="center"/>
            <w:hideMark/>
          </w:tcPr>
          <w:p w14:paraId="0E3A29B4" w14:textId="77777777" w:rsidR="00DB2B4D" w:rsidRPr="00AF1EA8" w:rsidRDefault="00DB2B4D" w:rsidP="00DB2B4D">
            <w:r w:rsidRPr="00AF1EA8">
              <w:t>17.1.     Permitir o cadastro de grupos de cidadãos. Esses grupos de cidadãos poderão ser adicionados de uma só vez dentro de uma Atividade em Grupo, como participantes da atividade.</w:t>
            </w:r>
          </w:p>
        </w:tc>
      </w:tr>
      <w:tr w:rsidR="00DB2B4D" w:rsidRPr="00AF1EA8" w14:paraId="3EE2A223"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0ACB0B3" w14:textId="77777777" w:rsidR="00DB2B4D" w:rsidRPr="00AF1EA8" w:rsidRDefault="00DB2B4D" w:rsidP="00DB2B4D">
            <w:r w:rsidRPr="00AF1EA8">
              <w:t>325</w:t>
            </w:r>
          </w:p>
        </w:tc>
        <w:tc>
          <w:tcPr>
            <w:tcW w:w="8764" w:type="dxa"/>
            <w:tcBorders>
              <w:top w:val="nil"/>
              <w:left w:val="nil"/>
              <w:bottom w:val="single" w:sz="4" w:space="0" w:color="auto"/>
              <w:right w:val="single" w:sz="4" w:space="0" w:color="auto"/>
            </w:tcBorders>
            <w:shd w:val="clear" w:color="auto" w:fill="auto"/>
            <w:vAlign w:val="center"/>
            <w:hideMark/>
          </w:tcPr>
          <w:p w14:paraId="4C038A6F" w14:textId="77777777" w:rsidR="00DB2B4D" w:rsidRPr="00AF1EA8" w:rsidRDefault="00DB2B4D" w:rsidP="00DB2B4D">
            <w:r w:rsidRPr="00AF1EA8">
              <w:t>17.2.     Permitir o cadastro de Atividades em Grupo de acordo com os critérios da Ficha de Atividade Coletiva do sistema e-SUS AB.</w:t>
            </w:r>
          </w:p>
        </w:tc>
      </w:tr>
      <w:tr w:rsidR="00DB2B4D" w:rsidRPr="00AF1EA8" w14:paraId="1F95BD2B"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772DC14" w14:textId="77777777" w:rsidR="00DB2B4D" w:rsidRPr="00AF1EA8" w:rsidRDefault="00DB2B4D" w:rsidP="00DB2B4D">
            <w:r w:rsidRPr="00AF1EA8">
              <w:t>326</w:t>
            </w:r>
          </w:p>
        </w:tc>
        <w:tc>
          <w:tcPr>
            <w:tcW w:w="8764" w:type="dxa"/>
            <w:tcBorders>
              <w:top w:val="nil"/>
              <w:left w:val="nil"/>
              <w:bottom w:val="single" w:sz="4" w:space="0" w:color="auto"/>
              <w:right w:val="single" w:sz="4" w:space="0" w:color="auto"/>
            </w:tcBorders>
            <w:shd w:val="clear" w:color="auto" w:fill="auto"/>
            <w:vAlign w:val="center"/>
            <w:hideMark/>
          </w:tcPr>
          <w:p w14:paraId="2C71AA0F" w14:textId="77777777" w:rsidR="00DB2B4D" w:rsidRPr="00AF1EA8" w:rsidRDefault="00DB2B4D" w:rsidP="00DB2B4D">
            <w:r w:rsidRPr="00AF1EA8">
              <w:t>17.3.     Permitir o registro de Ata da atividade em grupo. A ata deverá ser impressa juntamente com o planejamento da atividade.</w:t>
            </w:r>
          </w:p>
        </w:tc>
      </w:tr>
      <w:tr w:rsidR="00DB2B4D" w:rsidRPr="00AF1EA8" w14:paraId="0F946289"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E86EB8B" w14:textId="77777777" w:rsidR="00DB2B4D" w:rsidRPr="00AF1EA8" w:rsidRDefault="00DB2B4D" w:rsidP="00DB2B4D">
            <w:r w:rsidRPr="00AF1EA8">
              <w:t>327</w:t>
            </w:r>
          </w:p>
        </w:tc>
        <w:tc>
          <w:tcPr>
            <w:tcW w:w="8764" w:type="dxa"/>
            <w:tcBorders>
              <w:top w:val="nil"/>
              <w:left w:val="nil"/>
              <w:bottom w:val="single" w:sz="4" w:space="0" w:color="auto"/>
              <w:right w:val="single" w:sz="4" w:space="0" w:color="auto"/>
            </w:tcBorders>
            <w:shd w:val="clear" w:color="auto" w:fill="auto"/>
            <w:vAlign w:val="center"/>
            <w:hideMark/>
          </w:tcPr>
          <w:p w14:paraId="290713EE" w14:textId="77777777" w:rsidR="00DB2B4D" w:rsidRPr="00AF1EA8" w:rsidRDefault="00DB2B4D" w:rsidP="00DB2B4D">
            <w:r w:rsidRPr="00AF1EA8">
              <w:t>17.4.     Permitir registrar quando um cidadão programado como participante não comparece à atividade.</w:t>
            </w:r>
          </w:p>
        </w:tc>
      </w:tr>
      <w:tr w:rsidR="00DB2B4D" w:rsidRPr="00AF1EA8" w14:paraId="227DD462"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A94E9C6" w14:textId="77777777" w:rsidR="00DB2B4D" w:rsidRPr="00AF1EA8" w:rsidRDefault="00DB2B4D" w:rsidP="00DB2B4D">
            <w:r w:rsidRPr="00AF1EA8">
              <w:t>328</w:t>
            </w:r>
          </w:p>
        </w:tc>
        <w:tc>
          <w:tcPr>
            <w:tcW w:w="8764" w:type="dxa"/>
            <w:tcBorders>
              <w:top w:val="nil"/>
              <w:left w:val="nil"/>
              <w:bottom w:val="single" w:sz="4" w:space="0" w:color="auto"/>
              <w:right w:val="single" w:sz="4" w:space="0" w:color="auto"/>
            </w:tcBorders>
            <w:shd w:val="clear" w:color="auto" w:fill="auto"/>
            <w:vAlign w:val="center"/>
            <w:hideMark/>
          </w:tcPr>
          <w:p w14:paraId="4DD9401F" w14:textId="77777777" w:rsidR="00DB2B4D" w:rsidRPr="00AF1EA8" w:rsidRDefault="00DB2B4D" w:rsidP="00DB2B4D">
            <w:r w:rsidRPr="00AF1EA8">
              <w:t>17.5.     Permitir registrar evolução nos cidadãos participantes da atividade em grupo. O registro dessa evolução deverá ser exibido dentro do prontuário eletrônico do cidadão.</w:t>
            </w:r>
          </w:p>
        </w:tc>
      </w:tr>
      <w:tr w:rsidR="00DB2B4D" w:rsidRPr="00AF1EA8" w14:paraId="230540B2"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0497563" w14:textId="77777777" w:rsidR="00DB2B4D" w:rsidRPr="00AF1EA8" w:rsidRDefault="00DB2B4D" w:rsidP="00DB2B4D">
            <w:r w:rsidRPr="00AF1EA8">
              <w:t>329</w:t>
            </w:r>
          </w:p>
        </w:tc>
        <w:tc>
          <w:tcPr>
            <w:tcW w:w="8764" w:type="dxa"/>
            <w:tcBorders>
              <w:top w:val="nil"/>
              <w:left w:val="nil"/>
              <w:bottom w:val="single" w:sz="4" w:space="0" w:color="auto"/>
              <w:right w:val="single" w:sz="4" w:space="0" w:color="auto"/>
            </w:tcBorders>
            <w:shd w:val="clear" w:color="auto" w:fill="auto"/>
            <w:vAlign w:val="center"/>
            <w:hideMark/>
          </w:tcPr>
          <w:p w14:paraId="2D29433D" w14:textId="77777777" w:rsidR="00DB2B4D" w:rsidRPr="00AF1EA8" w:rsidRDefault="00DB2B4D" w:rsidP="00DB2B4D">
            <w:r w:rsidRPr="00AF1EA8">
              <w:t>17.6.     Permitir registrar peso, altura e Pressão Arterial dos participantes da Atividade em Grupo. Caso seja registrado uma dessas informações, ela deve ficar visível dentro do prontuário do cidadão.</w:t>
            </w:r>
          </w:p>
        </w:tc>
      </w:tr>
      <w:tr w:rsidR="00DB2B4D" w:rsidRPr="00AF1EA8" w14:paraId="40E6FDA7"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B8FB5B9" w14:textId="77777777" w:rsidR="00DB2B4D" w:rsidRPr="00AF1EA8" w:rsidRDefault="00DB2B4D" w:rsidP="00DB2B4D">
            <w:r w:rsidRPr="00AF1EA8">
              <w:t>330</w:t>
            </w:r>
          </w:p>
        </w:tc>
        <w:tc>
          <w:tcPr>
            <w:tcW w:w="8764" w:type="dxa"/>
            <w:tcBorders>
              <w:top w:val="nil"/>
              <w:left w:val="nil"/>
              <w:bottom w:val="single" w:sz="4" w:space="0" w:color="auto"/>
              <w:right w:val="single" w:sz="4" w:space="0" w:color="auto"/>
            </w:tcBorders>
            <w:shd w:val="clear" w:color="auto" w:fill="auto"/>
            <w:vAlign w:val="center"/>
            <w:hideMark/>
          </w:tcPr>
          <w:p w14:paraId="733B3180" w14:textId="77777777" w:rsidR="00DB2B4D" w:rsidRPr="00AF1EA8" w:rsidRDefault="00DB2B4D" w:rsidP="00DB2B4D">
            <w:r w:rsidRPr="00AF1EA8">
              <w:t>17.7.     Permitir clonar atividades para determinados períodos, com definição de dia da semana e periodicidade no mínimo a cada 1, 2, 3 ou 4 semanas.</w:t>
            </w:r>
          </w:p>
        </w:tc>
      </w:tr>
      <w:tr w:rsidR="00DB2B4D" w:rsidRPr="00AF1EA8" w14:paraId="38B75547"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89DB6C6" w14:textId="77777777" w:rsidR="00DB2B4D" w:rsidRPr="00AF1EA8" w:rsidRDefault="00DB2B4D" w:rsidP="00DB2B4D">
            <w:r w:rsidRPr="00AF1EA8">
              <w:t>331</w:t>
            </w:r>
          </w:p>
        </w:tc>
        <w:tc>
          <w:tcPr>
            <w:tcW w:w="8764" w:type="dxa"/>
            <w:tcBorders>
              <w:top w:val="nil"/>
              <w:left w:val="nil"/>
              <w:bottom w:val="single" w:sz="4" w:space="0" w:color="auto"/>
              <w:right w:val="single" w:sz="4" w:space="0" w:color="auto"/>
            </w:tcBorders>
            <w:shd w:val="clear" w:color="auto" w:fill="auto"/>
            <w:vAlign w:val="center"/>
            <w:hideMark/>
          </w:tcPr>
          <w:p w14:paraId="5579B23B" w14:textId="77777777" w:rsidR="00DB2B4D" w:rsidRPr="00AF1EA8" w:rsidRDefault="00DB2B4D" w:rsidP="00DB2B4D">
            <w:r w:rsidRPr="00AF1EA8">
              <w:t>17.8.     Permitir a geração de relatório de atividades realizadas e que foi inserido código INEP, para controle do Programa Saúde na Escola.</w:t>
            </w:r>
          </w:p>
        </w:tc>
      </w:tr>
      <w:tr w:rsidR="00DB2B4D" w:rsidRPr="00AF1EA8" w14:paraId="2BE9A3D3"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C4F6872" w14:textId="77777777" w:rsidR="00DB2B4D" w:rsidRPr="00AF1EA8" w:rsidRDefault="00DB2B4D" w:rsidP="00DB2B4D">
            <w:r w:rsidRPr="00AF1EA8">
              <w:t>332</w:t>
            </w:r>
          </w:p>
        </w:tc>
        <w:tc>
          <w:tcPr>
            <w:tcW w:w="8764" w:type="dxa"/>
            <w:tcBorders>
              <w:top w:val="nil"/>
              <w:left w:val="nil"/>
              <w:bottom w:val="single" w:sz="4" w:space="0" w:color="auto"/>
              <w:right w:val="single" w:sz="4" w:space="0" w:color="auto"/>
            </w:tcBorders>
            <w:shd w:val="clear" w:color="auto" w:fill="auto"/>
            <w:vAlign w:val="center"/>
            <w:hideMark/>
          </w:tcPr>
          <w:p w14:paraId="3D66CD95" w14:textId="77777777" w:rsidR="00DB2B4D" w:rsidRPr="00AF1EA8" w:rsidRDefault="00DB2B4D" w:rsidP="00DB2B4D">
            <w:r w:rsidRPr="00AF1EA8">
              <w:t>17.9.     Permitir gerar relatório com os participantes de cada atividade em grupo realizada, podendo filtrar a exibição por somente os ausentes/somente os presentes.</w:t>
            </w:r>
          </w:p>
        </w:tc>
      </w:tr>
      <w:tr w:rsidR="00DB2B4D" w:rsidRPr="00AF1EA8" w14:paraId="701215ED"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D3E8F33" w14:textId="77777777" w:rsidR="00DB2B4D" w:rsidRPr="00AF1EA8" w:rsidRDefault="00DB2B4D" w:rsidP="00DB2B4D">
            <w:r w:rsidRPr="00AF1EA8">
              <w:t>333</w:t>
            </w:r>
          </w:p>
        </w:tc>
        <w:tc>
          <w:tcPr>
            <w:tcW w:w="8764" w:type="dxa"/>
            <w:tcBorders>
              <w:top w:val="nil"/>
              <w:left w:val="nil"/>
              <w:bottom w:val="single" w:sz="4" w:space="0" w:color="auto"/>
              <w:right w:val="single" w:sz="4" w:space="0" w:color="auto"/>
            </w:tcBorders>
            <w:shd w:val="clear" w:color="auto" w:fill="auto"/>
            <w:vAlign w:val="center"/>
            <w:hideMark/>
          </w:tcPr>
          <w:p w14:paraId="24085E30" w14:textId="77777777" w:rsidR="00DB2B4D" w:rsidRPr="00AF1EA8" w:rsidRDefault="00DB2B4D" w:rsidP="00DB2B4D">
            <w:r w:rsidRPr="00AF1EA8">
              <w:t>18.         FERRAMENTAS DE APOIO AO PRONTUÁRIO ELETRÔNICO E ATENDIMENTO: CS ATENÇÃO BÁSICA, CS ATENÇÃO ESPECIALIZADA</w:t>
            </w:r>
          </w:p>
        </w:tc>
      </w:tr>
      <w:tr w:rsidR="00DB2B4D" w:rsidRPr="00AF1EA8" w14:paraId="7AC12FD8"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0E011AC" w14:textId="77777777" w:rsidR="00DB2B4D" w:rsidRPr="00AF1EA8" w:rsidRDefault="00DB2B4D" w:rsidP="00DB2B4D">
            <w:r w:rsidRPr="00AF1EA8">
              <w:t>334</w:t>
            </w:r>
          </w:p>
        </w:tc>
        <w:tc>
          <w:tcPr>
            <w:tcW w:w="8764" w:type="dxa"/>
            <w:tcBorders>
              <w:top w:val="nil"/>
              <w:left w:val="nil"/>
              <w:bottom w:val="single" w:sz="4" w:space="0" w:color="auto"/>
              <w:right w:val="single" w:sz="4" w:space="0" w:color="auto"/>
            </w:tcBorders>
            <w:shd w:val="clear" w:color="auto" w:fill="auto"/>
            <w:vAlign w:val="center"/>
            <w:hideMark/>
          </w:tcPr>
          <w:p w14:paraId="2F12AE9B" w14:textId="77777777" w:rsidR="00DB2B4D" w:rsidRPr="00AF1EA8" w:rsidRDefault="00DB2B4D" w:rsidP="00DB2B4D">
            <w:r w:rsidRPr="00AF1EA8">
              <w:t>18.1.     Permitir configuração das opções exibidas no prontuário de acordo com o CBO do profissional que está realizando o atendimento, podendo configurar no mínimo: Solicitação de Exames, Evolução, Histórico Clínico, Avaliação, Receituário, Encaminhamento, Documentos, Odontograma, Laudo de TFD, Laudo de APAC, Laudo de AIH, Laudo de BPA-I, Curva de Crescimento, SOAP.</w:t>
            </w:r>
          </w:p>
        </w:tc>
      </w:tr>
      <w:tr w:rsidR="00DB2B4D" w:rsidRPr="00AF1EA8" w14:paraId="3CCE3532"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0557E5F" w14:textId="77777777" w:rsidR="00DB2B4D" w:rsidRPr="00AF1EA8" w:rsidRDefault="00DB2B4D" w:rsidP="00DB2B4D">
            <w:r w:rsidRPr="00AF1EA8">
              <w:t>335</w:t>
            </w:r>
          </w:p>
        </w:tc>
        <w:tc>
          <w:tcPr>
            <w:tcW w:w="8764" w:type="dxa"/>
            <w:tcBorders>
              <w:top w:val="nil"/>
              <w:left w:val="nil"/>
              <w:bottom w:val="single" w:sz="4" w:space="0" w:color="auto"/>
              <w:right w:val="single" w:sz="4" w:space="0" w:color="auto"/>
            </w:tcBorders>
            <w:shd w:val="clear" w:color="auto" w:fill="auto"/>
            <w:vAlign w:val="center"/>
            <w:hideMark/>
          </w:tcPr>
          <w:p w14:paraId="4ADDDF59" w14:textId="77777777" w:rsidR="00DB2B4D" w:rsidRPr="00AF1EA8" w:rsidRDefault="00DB2B4D" w:rsidP="00DB2B4D">
            <w:r w:rsidRPr="00AF1EA8">
              <w:t>18.2.     Disponibilizar cadastro de Modelo de Documentos, com preenchimento automático com pelo menos com as seguintes variáveis:</w:t>
            </w:r>
          </w:p>
        </w:tc>
      </w:tr>
      <w:tr w:rsidR="00DB2B4D" w:rsidRPr="00AF1EA8" w14:paraId="347F10EF"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DDB8D2A" w14:textId="77777777" w:rsidR="00DB2B4D" w:rsidRPr="00AF1EA8" w:rsidRDefault="00DB2B4D" w:rsidP="00DB2B4D">
            <w:r w:rsidRPr="00AF1EA8">
              <w:t>336</w:t>
            </w:r>
          </w:p>
        </w:tc>
        <w:tc>
          <w:tcPr>
            <w:tcW w:w="8764" w:type="dxa"/>
            <w:tcBorders>
              <w:top w:val="nil"/>
              <w:left w:val="nil"/>
              <w:bottom w:val="single" w:sz="4" w:space="0" w:color="auto"/>
              <w:right w:val="single" w:sz="4" w:space="0" w:color="auto"/>
            </w:tcBorders>
            <w:shd w:val="clear" w:color="auto" w:fill="auto"/>
            <w:vAlign w:val="center"/>
            <w:hideMark/>
          </w:tcPr>
          <w:p w14:paraId="7AC36177" w14:textId="77777777" w:rsidR="00DB2B4D" w:rsidRPr="00AF1EA8" w:rsidRDefault="00DB2B4D" w:rsidP="00DB2B4D">
            <w:r w:rsidRPr="00AF1EA8">
              <w:t>v  Nome do Cidadão;</w:t>
            </w:r>
          </w:p>
        </w:tc>
      </w:tr>
      <w:tr w:rsidR="00DB2B4D" w:rsidRPr="00AF1EA8" w14:paraId="34DC759B"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9B980A9" w14:textId="77777777" w:rsidR="00DB2B4D" w:rsidRPr="00AF1EA8" w:rsidRDefault="00DB2B4D" w:rsidP="00DB2B4D">
            <w:r w:rsidRPr="00AF1EA8">
              <w:t>337</w:t>
            </w:r>
          </w:p>
        </w:tc>
        <w:tc>
          <w:tcPr>
            <w:tcW w:w="8764" w:type="dxa"/>
            <w:tcBorders>
              <w:top w:val="nil"/>
              <w:left w:val="nil"/>
              <w:bottom w:val="single" w:sz="4" w:space="0" w:color="auto"/>
              <w:right w:val="single" w:sz="4" w:space="0" w:color="auto"/>
            </w:tcBorders>
            <w:shd w:val="clear" w:color="auto" w:fill="auto"/>
            <w:vAlign w:val="center"/>
            <w:hideMark/>
          </w:tcPr>
          <w:p w14:paraId="2C899316" w14:textId="77777777" w:rsidR="00DB2B4D" w:rsidRPr="00AF1EA8" w:rsidRDefault="00DB2B4D" w:rsidP="00DB2B4D">
            <w:r w:rsidRPr="00AF1EA8">
              <w:t>v  CPF do Cidadão;</w:t>
            </w:r>
          </w:p>
        </w:tc>
      </w:tr>
      <w:tr w:rsidR="00DB2B4D" w:rsidRPr="00AF1EA8" w14:paraId="3DA844E7"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8988125" w14:textId="77777777" w:rsidR="00DB2B4D" w:rsidRPr="00AF1EA8" w:rsidRDefault="00DB2B4D" w:rsidP="00DB2B4D">
            <w:r w:rsidRPr="00AF1EA8">
              <w:t>338</w:t>
            </w:r>
          </w:p>
        </w:tc>
        <w:tc>
          <w:tcPr>
            <w:tcW w:w="8764" w:type="dxa"/>
            <w:tcBorders>
              <w:top w:val="nil"/>
              <w:left w:val="nil"/>
              <w:bottom w:val="single" w:sz="4" w:space="0" w:color="auto"/>
              <w:right w:val="single" w:sz="4" w:space="0" w:color="auto"/>
            </w:tcBorders>
            <w:shd w:val="clear" w:color="auto" w:fill="auto"/>
            <w:vAlign w:val="center"/>
            <w:hideMark/>
          </w:tcPr>
          <w:p w14:paraId="5D9F2701" w14:textId="77777777" w:rsidR="00DB2B4D" w:rsidRPr="00AF1EA8" w:rsidRDefault="00DB2B4D" w:rsidP="00DB2B4D">
            <w:r w:rsidRPr="00AF1EA8">
              <w:t>v  Idade do Cidadão;</w:t>
            </w:r>
          </w:p>
        </w:tc>
      </w:tr>
      <w:tr w:rsidR="00DB2B4D" w:rsidRPr="00AF1EA8" w14:paraId="6352292A"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B682F33" w14:textId="77777777" w:rsidR="00DB2B4D" w:rsidRPr="00AF1EA8" w:rsidRDefault="00DB2B4D" w:rsidP="00DB2B4D">
            <w:r w:rsidRPr="00AF1EA8">
              <w:t>339</w:t>
            </w:r>
          </w:p>
        </w:tc>
        <w:tc>
          <w:tcPr>
            <w:tcW w:w="8764" w:type="dxa"/>
            <w:tcBorders>
              <w:top w:val="nil"/>
              <w:left w:val="nil"/>
              <w:bottom w:val="single" w:sz="4" w:space="0" w:color="auto"/>
              <w:right w:val="single" w:sz="4" w:space="0" w:color="auto"/>
            </w:tcBorders>
            <w:shd w:val="clear" w:color="auto" w:fill="auto"/>
            <w:vAlign w:val="center"/>
            <w:hideMark/>
          </w:tcPr>
          <w:p w14:paraId="66E7BD33" w14:textId="77777777" w:rsidR="00DB2B4D" w:rsidRPr="00AF1EA8" w:rsidRDefault="00DB2B4D" w:rsidP="00DB2B4D">
            <w:r w:rsidRPr="00AF1EA8">
              <w:t>v  Nome do Profissional do atendimento, com identificação do CBO e registro do Conselho de Classe;</w:t>
            </w:r>
          </w:p>
        </w:tc>
      </w:tr>
      <w:tr w:rsidR="00DB2B4D" w:rsidRPr="00AF1EA8" w14:paraId="1F2AF54E"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2020FB7" w14:textId="77777777" w:rsidR="00DB2B4D" w:rsidRPr="00AF1EA8" w:rsidRDefault="00DB2B4D" w:rsidP="00DB2B4D">
            <w:r w:rsidRPr="00AF1EA8">
              <w:t>340</w:t>
            </w:r>
          </w:p>
        </w:tc>
        <w:tc>
          <w:tcPr>
            <w:tcW w:w="8764" w:type="dxa"/>
            <w:tcBorders>
              <w:top w:val="nil"/>
              <w:left w:val="nil"/>
              <w:bottom w:val="single" w:sz="4" w:space="0" w:color="auto"/>
              <w:right w:val="single" w:sz="4" w:space="0" w:color="auto"/>
            </w:tcBorders>
            <w:shd w:val="clear" w:color="auto" w:fill="auto"/>
            <w:vAlign w:val="center"/>
            <w:hideMark/>
          </w:tcPr>
          <w:p w14:paraId="0421C90F" w14:textId="77777777" w:rsidR="00DB2B4D" w:rsidRPr="00AF1EA8" w:rsidRDefault="00DB2B4D" w:rsidP="00DB2B4D">
            <w:r w:rsidRPr="00AF1EA8">
              <w:t>v  Data e Hora do Atendimento;</w:t>
            </w:r>
          </w:p>
        </w:tc>
      </w:tr>
      <w:tr w:rsidR="00DB2B4D" w:rsidRPr="00AF1EA8" w14:paraId="049D4423"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E11754C" w14:textId="77777777" w:rsidR="00DB2B4D" w:rsidRPr="00AF1EA8" w:rsidRDefault="00DB2B4D" w:rsidP="00DB2B4D">
            <w:r w:rsidRPr="00AF1EA8">
              <w:t>341</w:t>
            </w:r>
          </w:p>
        </w:tc>
        <w:tc>
          <w:tcPr>
            <w:tcW w:w="8764" w:type="dxa"/>
            <w:tcBorders>
              <w:top w:val="nil"/>
              <w:left w:val="nil"/>
              <w:bottom w:val="single" w:sz="4" w:space="0" w:color="auto"/>
              <w:right w:val="single" w:sz="4" w:space="0" w:color="auto"/>
            </w:tcBorders>
            <w:shd w:val="clear" w:color="auto" w:fill="auto"/>
            <w:vAlign w:val="center"/>
            <w:hideMark/>
          </w:tcPr>
          <w:p w14:paraId="0ECDB4C9" w14:textId="77777777" w:rsidR="00DB2B4D" w:rsidRPr="00AF1EA8" w:rsidRDefault="00DB2B4D" w:rsidP="00DB2B4D">
            <w:r w:rsidRPr="00AF1EA8">
              <w:t>18.3.     Cadastro de posologia padrão para determinados medicamentos. A posologia padrão deverá ser sugerida ao profissional no momento da prescrição desse medicamento, dentro do prontuário eletrônico.</w:t>
            </w:r>
          </w:p>
        </w:tc>
      </w:tr>
      <w:tr w:rsidR="00DB2B4D" w:rsidRPr="00AF1EA8" w14:paraId="76C088FB"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04BA046" w14:textId="77777777" w:rsidR="00DB2B4D" w:rsidRPr="00AF1EA8" w:rsidRDefault="00DB2B4D" w:rsidP="00DB2B4D">
            <w:r w:rsidRPr="00AF1EA8">
              <w:t>342</w:t>
            </w:r>
          </w:p>
        </w:tc>
        <w:tc>
          <w:tcPr>
            <w:tcW w:w="8764" w:type="dxa"/>
            <w:tcBorders>
              <w:top w:val="nil"/>
              <w:left w:val="nil"/>
              <w:bottom w:val="single" w:sz="4" w:space="0" w:color="auto"/>
              <w:right w:val="single" w:sz="4" w:space="0" w:color="auto"/>
            </w:tcBorders>
            <w:shd w:val="clear" w:color="auto" w:fill="auto"/>
            <w:vAlign w:val="center"/>
            <w:hideMark/>
          </w:tcPr>
          <w:p w14:paraId="105061B1" w14:textId="77777777" w:rsidR="00DB2B4D" w:rsidRPr="00AF1EA8" w:rsidRDefault="00DB2B4D" w:rsidP="00DB2B4D">
            <w:r w:rsidRPr="00AF1EA8">
              <w:t>18.4.     Ao registrar uma evolução no prontuário, exibir notificação ao profissional caso o paciente possua vacinas em atraso.</w:t>
            </w:r>
          </w:p>
        </w:tc>
      </w:tr>
      <w:tr w:rsidR="00DB2B4D" w:rsidRPr="00AF1EA8" w14:paraId="603306A1"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354028A" w14:textId="77777777" w:rsidR="00DB2B4D" w:rsidRPr="00AF1EA8" w:rsidRDefault="00DB2B4D" w:rsidP="00DB2B4D">
            <w:r w:rsidRPr="00AF1EA8">
              <w:t>343</w:t>
            </w:r>
          </w:p>
        </w:tc>
        <w:tc>
          <w:tcPr>
            <w:tcW w:w="8764" w:type="dxa"/>
            <w:tcBorders>
              <w:top w:val="nil"/>
              <w:left w:val="nil"/>
              <w:bottom w:val="single" w:sz="4" w:space="0" w:color="auto"/>
              <w:right w:val="single" w:sz="4" w:space="0" w:color="auto"/>
            </w:tcBorders>
            <w:shd w:val="clear" w:color="auto" w:fill="auto"/>
            <w:vAlign w:val="center"/>
            <w:hideMark/>
          </w:tcPr>
          <w:p w14:paraId="58F23DA0" w14:textId="77777777" w:rsidR="00DB2B4D" w:rsidRPr="00AF1EA8" w:rsidRDefault="00DB2B4D" w:rsidP="00DB2B4D">
            <w:r w:rsidRPr="00AF1EA8">
              <w:t>18.5.     Disponibilizar cadastro de modelo de Evoluções. Esses modelos poderão ser selecionados dentro do prontuário eletrônico.</w:t>
            </w:r>
          </w:p>
        </w:tc>
      </w:tr>
      <w:tr w:rsidR="00DB2B4D" w:rsidRPr="00AF1EA8" w14:paraId="49D68E95"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09230B9" w14:textId="77777777" w:rsidR="00DB2B4D" w:rsidRPr="00AF1EA8" w:rsidRDefault="00DB2B4D" w:rsidP="00DB2B4D">
            <w:r w:rsidRPr="00AF1EA8">
              <w:t>344</w:t>
            </w:r>
          </w:p>
        </w:tc>
        <w:tc>
          <w:tcPr>
            <w:tcW w:w="8764" w:type="dxa"/>
            <w:tcBorders>
              <w:top w:val="nil"/>
              <w:left w:val="nil"/>
              <w:bottom w:val="single" w:sz="4" w:space="0" w:color="auto"/>
              <w:right w:val="single" w:sz="4" w:space="0" w:color="auto"/>
            </w:tcBorders>
            <w:shd w:val="clear" w:color="auto" w:fill="auto"/>
            <w:vAlign w:val="center"/>
            <w:hideMark/>
          </w:tcPr>
          <w:p w14:paraId="2363E1B4" w14:textId="77777777" w:rsidR="00DB2B4D" w:rsidRPr="00AF1EA8" w:rsidRDefault="00DB2B4D" w:rsidP="00DB2B4D">
            <w:r w:rsidRPr="00AF1EA8">
              <w:t xml:space="preserve">18.6.     Permitir que o profissional insira no prontuário eletrônico, durante o atendimento, informações relacionadas a situações e condições de saúde importantes do </w:t>
            </w:r>
            <w:r w:rsidRPr="00AF1EA8">
              <w:lastRenderedPageBreak/>
              <w:t xml:space="preserve">cidadão, que deverão ficar em local visível e de fácil acesso durante o registro dos atendimentos subsequentes. </w:t>
            </w:r>
          </w:p>
        </w:tc>
      </w:tr>
      <w:tr w:rsidR="00DB2B4D" w:rsidRPr="00AF1EA8" w14:paraId="441E404B"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728BBF3" w14:textId="77777777" w:rsidR="00DB2B4D" w:rsidRPr="00AF1EA8" w:rsidRDefault="00DB2B4D" w:rsidP="00DB2B4D">
            <w:r w:rsidRPr="00AF1EA8">
              <w:lastRenderedPageBreak/>
              <w:t>345</w:t>
            </w:r>
          </w:p>
        </w:tc>
        <w:tc>
          <w:tcPr>
            <w:tcW w:w="8764" w:type="dxa"/>
            <w:tcBorders>
              <w:top w:val="nil"/>
              <w:left w:val="nil"/>
              <w:bottom w:val="single" w:sz="4" w:space="0" w:color="auto"/>
              <w:right w:val="single" w:sz="4" w:space="0" w:color="auto"/>
            </w:tcBorders>
            <w:shd w:val="clear" w:color="auto" w:fill="auto"/>
            <w:vAlign w:val="center"/>
            <w:hideMark/>
          </w:tcPr>
          <w:p w14:paraId="00BF409C" w14:textId="77777777" w:rsidR="00DB2B4D" w:rsidRPr="00AF1EA8" w:rsidRDefault="00DB2B4D" w:rsidP="00DB2B4D">
            <w:r w:rsidRPr="00AF1EA8">
              <w:t>18.7.     Consulta do Prontuário sem a necessidade de abrir um atendimento ao cidadão. A consulta do prontuário deverá ser configurável de acordo com o CBO do profissional.</w:t>
            </w:r>
          </w:p>
        </w:tc>
      </w:tr>
      <w:tr w:rsidR="00DB2B4D" w:rsidRPr="00AF1EA8" w14:paraId="178D56D3"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79549BF" w14:textId="77777777" w:rsidR="00DB2B4D" w:rsidRPr="00AF1EA8" w:rsidRDefault="00DB2B4D" w:rsidP="00DB2B4D">
            <w:r w:rsidRPr="00AF1EA8">
              <w:t>346</w:t>
            </w:r>
          </w:p>
        </w:tc>
        <w:tc>
          <w:tcPr>
            <w:tcW w:w="8764" w:type="dxa"/>
            <w:tcBorders>
              <w:top w:val="nil"/>
              <w:left w:val="nil"/>
              <w:bottom w:val="single" w:sz="4" w:space="0" w:color="auto"/>
              <w:right w:val="single" w:sz="4" w:space="0" w:color="auto"/>
            </w:tcBorders>
            <w:shd w:val="clear" w:color="auto" w:fill="auto"/>
            <w:vAlign w:val="center"/>
            <w:hideMark/>
          </w:tcPr>
          <w:p w14:paraId="153B1B27" w14:textId="77777777" w:rsidR="00DB2B4D" w:rsidRPr="00AF1EA8" w:rsidRDefault="00DB2B4D" w:rsidP="00DB2B4D">
            <w:r w:rsidRPr="00AF1EA8">
              <w:t>18.8.     Permitir anexar documentos ao prontuário do cidadão sem a necessidade de abertura de prontuário/atendimento.</w:t>
            </w:r>
          </w:p>
        </w:tc>
      </w:tr>
      <w:tr w:rsidR="00DB2B4D" w:rsidRPr="00AF1EA8" w14:paraId="048BEE7C"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448A436" w14:textId="77777777" w:rsidR="00DB2B4D" w:rsidRPr="00AF1EA8" w:rsidRDefault="00DB2B4D" w:rsidP="00DB2B4D">
            <w:r w:rsidRPr="00AF1EA8">
              <w:t>347</w:t>
            </w:r>
          </w:p>
        </w:tc>
        <w:tc>
          <w:tcPr>
            <w:tcW w:w="8764" w:type="dxa"/>
            <w:tcBorders>
              <w:top w:val="nil"/>
              <w:left w:val="nil"/>
              <w:bottom w:val="single" w:sz="4" w:space="0" w:color="auto"/>
              <w:right w:val="single" w:sz="4" w:space="0" w:color="auto"/>
            </w:tcBorders>
            <w:shd w:val="clear" w:color="auto" w:fill="auto"/>
            <w:vAlign w:val="center"/>
            <w:hideMark/>
          </w:tcPr>
          <w:p w14:paraId="11D07101" w14:textId="77777777" w:rsidR="00DB2B4D" w:rsidRPr="00AF1EA8" w:rsidRDefault="00DB2B4D" w:rsidP="00DB2B4D">
            <w:r w:rsidRPr="00AF1EA8">
              <w:t>18.9.     Permitir iniciar um atendimento diretamente, sem a necessidade de o cidadão passar pela recepção e entrar na lista de atendimentos.</w:t>
            </w:r>
          </w:p>
        </w:tc>
      </w:tr>
      <w:tr w:rsidR="00DB2B4D" w:rsidRPr="00AF1EA8" w14:paraId="60DDAA7B"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748CA97" w14:textId="77777777" w:rsidR="00DB2B4D" w:rsidRPr="00AF1EA8" w:rsidRDefault="00DB2B4D" w:rsidP="00DB2B4D">
            <w:r w:rsidRPr="00AF1EA8">
              <w:t>348</w:t>
            </w:r>
          </w:p>
        </w:tc>
        <w:tc>
          <w:tcPr>
            <w:tcW w:w="8764" w:type="dxa"/>
            <w:tcBorders>
              <w:top w:val="nil"/>
              <w:left w:val="nil"/>
              <w:bottom w:val="single" w:sz="4" w:space="0" w:color="auto"/>
              <w:right w:val="single" w:sz="4" w:space="0" w:color="auto"/>
            </w:tcBorders>
            <w:shd w:val="clear" w:color="auto" w:fill="auto"/>
            <w:vAlign w:val="center"/>
            <w:hideMark/>
          </w:tcPr>
          <w:p w14:paraId="0E90B789" w14:textId="77777777" w:rsidR="00DB2B4D" w:rsidRPr="00AF1EA8" w:rsidRDefault="00DB2B4D" w:rsidP="00DB2B4D">
            <w:r w:rsidRPr="00AF1EA8">
              <w:t>18.10. Permitir o registro de contatos a cidadãos, famílias ou instituições/estabelecimentos, com o objetivo de repassar orientações ou protocolos. Esses contatos devem ser exibidos em relatório específico, que demonstre o ente que recebeu a orientação, o profissional responsável e a data da orientação.</w:t>
            </w:r>
          </w:p>
        </w:tc>
      </w:tr>
      <w:tr w:rsidR="00DB2B4D" w:rsidRPr="00AF1EA8" w14:paraId="1502D300"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2E214DD" w14:textId="77777777" w:rsidR="00DB2B4D" w:rsidRPr="00AF1EA8" w:rsidRDefault="00DB2B4D" w:rsidP="00DB2B4D">
            <w:r w:rsidRPr="00AF1EA8">
              <w:t>349</w:t>
            </w:r>
          </w:p>
        </w:tc>
        <w:tc>
          <w:tcPr>
            <w:tcW w:w="8764" w:type="dxa"/>
            <w:tcBorders>
              <w:top w:val="nil"/>
              <w:left w:val="nil"/>
              <w:bottom w:val="single" w:sz="4" w:space="0" w:color="auto"/>
              <w:right w:val="single" w:sz="4" w:space="0" w:color="auto"/>
            </w:tcBorders>
            <w:shd w:val="clear" w:color="auto" w:fill="auto"/>
            <w:vAlign w:val="center"/>
            <w:hideMark/>
          </w:tcPr>
          <w:p w14:paraId="26473682" w14:textId="77777777" w:rsidR="00DB2B4D" w:rsidRPr="00AF1EA8" w:rsidRDefault="00DB2B4D" w:rsidP="00DB2B4D">
            <w:r w:rsidRPr="00AF1EA8">
              <w:t>18.11. Disponibilizar Impressão do prontuário do cidadão, contendo no mínimo os seguintes filtros: nome do cidadão, estabelecimento de atendimento, profissional do atendimento e data inicial/final.</w:t>
            </w:r>
          </w:p>
        </w:tc>
      </w:tr>
      <w:tr w:rsidR="00DB2B4D" w:rsidRPr="00AF1EA8" w14:paraId="2C8E2C26"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8655C33" w14:textId="77777777" w:rsidR="00DB2B4D" w:rsidRPr="00AF1EA8" w:rsidRDefault="00DB2B4D" w:rsidP="00DB2B4D">
            <w:r w:rsidRPr="00AF1EA8">
              <w:t>350</w:t>
            </w:r>
          </w:p>
        </w:tc>
        <w:tc>
          <w:tcPr>
            <w:tcW w:w="8764" w:type="dxa"/>
            <w:tcBorders>
              <w:top w:val="nil"/>
              <w:left w:val="nil"/>
              <w:bottom w:val="single" w:sz="4" w:space="0" w:color="auto"/>
              <w:right w:val="single" w:sz="4" w:space="0" w:color="auto"/>
            </w:tcBorders>
            <w:shd w:val="clear" w:color="auto" w:fill="auto"/>
            <w:vAlign w:val="center"/>
            <w:hideMark/>
          </w:tcPr>
          <w:p w14:paraId="538EE904" w14:textId="77777777" w:rsidR="00DB2B4D" w:rsidRPr="00AF1EA8" w:rsidRDefault="00DB2B4D" w:rsidP="00DB2B4D">
            <w:r w:rsidRPr="00AF1EA8">
              <w:t>18.12. Permitir a impressão do prontuário de todos os atendimentos que um profissional tenha realizado dentro de um período, definindo Profissional e Data Inicial/Final.</w:t>
            </w:r>
          </w:p>
        </w:tc>
      </w:tr>
      <w:tr w:rsidR="00DB2B4D" w:rsidRPr="00AF1EA8" w14:paraId="2BBE52CD"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54084A5" w14:textId="77777777" w:rsidR="00DB2B4D" w:rsidRPr="00AF1EA8" w:rsidRDefault="00DB2B4D" w:rsidP="00DB2B4D">
            <w:r w:rsidRPr="00AF1EA8">
              <w:t>351</w:t>
            </w:r>
          </w:p>
        </w:tc>
        <w:tc>
          <w:tcPr>
            <w:tcW w:w="8764" w:type="dxa"/>
            <w:tcBorders>
              <w:top w:val="nil"/>
              <w:left w:val="nil"/>
              <w:bottom w:val="single" w:sz="4" w:space="0" w:color="auto"/>
              <w:right w:val="single" w:sz="4" w:space="0" w:color="auto"/>
            </w:tcBorders>
            <w:shd w:val="clear" w:color="auto" w:fill="auto"/>
            <w:vAlign w:val="center"/>
            <w:hideMark/>
          </w:tcPr>
          <w:p w14:paraId="772D9BC9" w14:textId="77777777" w:rsidR="00DB2B4D" w:rsidRPr="00AF1EA8" w:rsidRDefault="00DB2B4D" w:rsidP="00DB2B4D">
            <w:r w:rsidRPr="00AF1EA8">
              <w:t>18.13. Permitir que o prontuário impresso seja assinado digitalmente com a utilização de assinatura digital emitida no âmbito da Infraestrutura de Chaves Pública Brasileira (ICP-Brasil), conforme estabelecida na Medida Provisória no 2.200-2/2001.</w:t>
            </w:r>
          </w:p>
        </w:tc>
      </w:tr>
      <w:tr w:rsidR="00DB2B4D" w:rsidRPr="00AF1EA8" w14:paraId="3328AA65"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F7B41CA" w14:textId="77777777" w:rsidR="00DB2B4D" w:rsidRPr="00AF1EA8" w:rsidRDefault="00DB2B4D" w:rsidP="00DB2B4D">
            <w:r w:rsidRPr="00AF1EA8">
              <w:t>352</w:t>
            </w:r>
          </w:p>
        </w:tc>
        <w:tc>
          <w:tcPr>
            <w:tcW w:w="8764" w:type="dxa"/>
            <w:tcBorders>
              <w:top w:val="nil"/>
              <w:left w:val="nil"/>
              <w:bottom w:val="single" w:sz="4" w:space="0" w:color="auto"/>
              <w:right w:val="single" w:sz="4" w:space="0" w:color="auto"/>
            </w:tcBorders>
            <w:shd w:val="clear" w:color="auto" w:fill="auto"/>
            <w:vAlign w:val="center"/>
            <w:hideMark/>
          </w:tcPr>
          <w:p w14:paraId="7697A883" w14:textId="77777777" w:rsidR="00DB2B4D" w:rsidRPr="00AF1EA8" w:rsidRDefault="00DB2B4D" w:rsidP="00DB2B4D">
            <w:r w:rsidRPr="00AF1EA8">
              <w:t>18.14. Permitir digitação dos resultados de exames citopatológicos de colo uterino sem a necessidade de abertura de atendimento para o cidadão, com possibilidade de confirmar a entrega do resultado para a cidadã e registrar de forma descritiva ocorrências relacionadas ao exame, como aviso de que o resultado está disponível, tentativas de contato, etc.</w:t>
            </w:r>
          </w:p>
        </w:tc>
      </w:tr>
      <w:tr w:rsidR="00DB2B4D" w:rsidRPr="00AF1EA8" w14:paraId="19991015"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A1DA175" w14:textId="77777777" w:rsidR="00DB2B4D" w:rsidRPr="00AF1EA8" w:rsidRDefault="00DB2B4D" w:rsidP="00DB2B4D">
            <w:r w:rsidRPr="00AF1EA8">
              <w:t>353</w:t>
            </w:r>
          </w:p>
        </w:tc>
        <w:tc>
          <w:tcPr>
            <w:tcW w:w="8764" w:type="dxa"/>
            <w:tcBorders>
              <w:top w:val="nil"/>
              <w:left w:val="nil"/>
              <w:bottom w:val="single" w:sz="4" w:space="0" w:color="auto"/>
              <w:right w:val="single" w:sz="4" w:space="0" w:color="auto"/>
            </w:tcBorders>
            <w:shd w:val="clear" w:color="auto" w:fill="auto"/>
            <w:vAlign w:val="center"/>
            <w:hideMark/>
          </w:tcPr>
          <w:p w14:paraId="1DC7EB42" w14:textId="77777777" w:rsidR="00DB2B4D" w:rsidRPr="00AF1EA8" w:rsidRDefault="00DB2B4D" w:rsidP="00DB2B4D">
            <w:r w:rsidRPr="00AF1EA8">
              <w:t>18.15. Permitir definir o tempo máximo de espera para cada classificação de risco, com identificação visual na lista de cidadãos aguardando atendimento sempre que o tempo for excedido.</w:t>
            </w:r>
          </w:p>
        </w:tc>
      </w:tr>
      <w:tr w:rsidR="00DB2B4D" w:rsidRPr="00AF1EA8" w14:paraId="5043D136"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00AA596" w14:textId="77777777" w:rsidR="00DB2B4D" w:rsidRPr="00AF1EA8" w:rsidRDefault="00DB2B4D" w:rsidP="00DB2B4D">
            <w:r w:rsidRPr="00AF1EA8">
              <w:t>354</w:t>
            </w:r>
          </w:p>
        </w:tc>
        <w:tc>
          <w:tcPr>
            <w:tcW w:w="8764" w:type="dxa"/>
            <w:tcBorders>
              <w:top w:val="nil"/>
              <w:left w:val="nil"/>
              <w:bottom w:val="single" w:sz="4" w:space="0" w:color="auto"/>
              <w:right w:val="single" w:sz="4" w:space="0" w:color="auto"/>
            </w:tcBorders>
            <w:shd w:val="clear" w:color="auto" w:fill="auto"/>
            <w:vAlign w:val="center"/>
            <w:hideMark/>
          </w:tcPr>
          <w:p w14:paraId="537F288F" w14:textId="77777777" w:rsidR="00DB2B4D" w:rsidRPr="00AF1EA8" w:rsidRDefault="00DB2B4D" w:rsidP="00DB2B4D">
            <w:r w:rsidRPr="00AF1EA8">
              <w:t>18.16. Disponibilizar ferramenta para conclusão/encerramento do acompanhamento do cidadão pelo CAPS, sem a necessidade de abrir atendimento para o cidadão. Para conclusão deve ser informado ao menos o motivo da conclusão/encerramento e data da conclusão/encerramento.</w:t>
            </w:r>
          </w:p>
        </w:tc>
      </w:tr>
      <w:tr w:rsidR="00DB2B4D" w:rsidRPr="00AF1EA8" w14:paraId="5BFE0E66"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4BDE799" w14:textId="77777777" w:rsidR="00DB2B4D" w:rsidRPr="00AF1EA8" w:rsidRDefault="00DB2B4D" w:rsidP="00DB2B4D">
            <w:r w:rsidRPr="00AF1EA8">
              <w:t>355</w:t>
            </w:r>
          </w:p>
        </w:tc>
        <w:tc>
          <w:tcPr>
            <w:tcW w:w="8764" w:type="dxa"/>
            <w:tcBorders>
              <w:top w:val="nil"/>
              <w:left w:val="nil"/>
              <w:bottom w:val="single" w:sz="4" w:space="0" w:color="auto"/>
              <w:right w:val="single" w:sz="4" w:space="0" w:color="auto"/>
            </w:tcBorders>
            <w:shd w:val="clear" w:color="auto" w:fill="auto"/>
            <w:vAlign w:val="center"/>
            <w:hideMark/>
          </w:tcPr>
          <w:p w14:paraId="146AB067" w14:textId="77777777" w:rsidR="00DB2B4D" w:rsidRPr="00AF1EA8" w:rsidRDefault="00DB2B4D" w:rsidP="00DB2B4D">
            <w:r w:rsidRPr="00AF1EA8">
              <w:t>18.17. Disponibilizar ferramenta para que os administradores do sistema e gestores possam adicionar documentos de apoio aos atendimentos realizados pelos profissionais do município, como protocolos de atendimento, normativas, manuais, etc.</w:t>
            </w:r>
          </w:p>
        </w:tc>
      </w:tr>
      <w:tr w:rsidR="00DB2B4D" w:rsidRPr="00AF1EA8" w14:paraId="29C2B5E9"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C7B34A0" w14:textId="77777777" w:rsidR="00DB2B4D" w:rsidRPr="00AF1EA8" w:rsidRDefault="00DB2B4D" w:rsidP="00DB2B4D">
            <w:r w:rsidRPr="00AF1EA8">
              <w:t>356</w:t>
            </w:r>
          </w:p>
        </w:tc>
        <w:tc>
          <w:tcPr>
            <w:tcW w:w="8764" w:type="dxa"/>
            <w:tcBorders>
              <w:top w:val="nil"/>
              <w:left w:val="nil"/>
              <w:bottom w:val="single" w:sz="4" w:space="0" w:color="auto"/>
              <w:right w:val="single" w:sz="4" w:space="0" w:color="auto"/>
            </w:tcBorders>
            <w:shd w:val="clear" w:color="auto" w:fill="auto"/>
            <w:vAlign w:val="center"/>
            <w:hideMark/>
          </w:tcPr>
          <w:p w14:paraId="5D9EA23C" w14:textId="77777777" w:rsidR="00DB2B4D" w:rsidRPr="00AF1EA8" w:rsidRDefault="00DB2B4D" w:rsidP="00DB2B4D">
            <w:r w:rsidRPr="00AF1EA8">
              <w:t>18.18. Disponibilizar área no sistema onde os profissionais possam visualizar documentos de apoio aos atendimentos, como protocolos de atendimento, normativas, manuais, etc. Essa ferramenta deve estar visível em todas as telas do sistema.</w:t>
            </w:r>
          </w:p>
        </w:tc>
      </w:tr>
      <w:tr w:rsidR="00DB2B4D" w:rsidRPr="00AF1EA8" w14:paraId="0B18E758"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DC96484" w14:textId="77777777" w:rsidR="00DB2B4D" w:rsidRPr="00AF1EA8" w:rsidRDefault="00DB2B4D" w:rsidP="00DB2B4D">
            <w:r w:rsidRPr="00AF1EA8">
              <w:t>357</w:t>
            </w:r>
          </w:p>
        </w:tc>
        <w:tc>
          <w:tcPr>
            <w:tcW w:w="8764" w:type="dxa"/>
            <w:tcBorders>
              <w:top w:val="nil"/>
              <w:left w:val="nil"/>
              <w:bottom w:val="single" w:sz="4" w:space="0" w:color="auto"/>
              <w:right w:val="single" w:sz="4" w:space="0" w:color="auto"/>
            </w:tcBorders>
            <w:shd w:val="clear" w:color="auto" w:fill="auto"/>
            <w:vAlign w:val="center"/>
            <w:hideMark/>
          </w:tcPr>
          <w:p w14:paraId="2221F0A0" w14:textId="77777777" w:rsidR="00DB2B4D" w:rsidRPr="00AF1EA8" w:rsidRDefault="00DB2B4D" w:rsidP="00DB2B4D">
            <w:r w:rsidRPr="00AF1EA8">
              <w:t>18.19. Permitir registrar o número da autorização RAAS para pacientes em acompanhamento em Comunidades Terapêuticas, exportando essa informação para o sistema RAAS.</w:t>
            </w:r>
          </w:p>
        </w:tc>
      </w:tr>
      <w:tr w:rsidR="00DB2B4D" w:rsidRPr="00AF1EA8" w14:paraId="057899F9"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56FDDCE" w14:textId="77777777" w:rsidR="00DB2B4D" w:rsidRPr="00AF1EA8" w:rsidRDefault="00DB2B4D" w:rsidP="00DB2B4D">
            <w:r w:rsidRPr="00AF1EA8">
              <w:t>358</w:t>
            </w:r>
          </w:p>
        </w:tc>
        <w:tc>
          <w:tcPr>
            <w:tcW w:w="8764" w:type="dxa"/>
            <w:tcBorders>
              <w:top w:val="nil"/>
              <w:left w:val="nil"/>
              <w:bottom w:val="single" w:sz="4" w:space="0" w:color="auto"/>
              <w:right w:val="single" w:sz="4" w:space="0" w:color="auto"/>
            </w:tcBorders>
            <w:shd w:val="clear" w:color="auto" w:fill="auto"/>
            <w:vAlign w:val="center"/>
            <w:hideMark/>
          </w:tcPr>
          <w:p w14:paraId="3F9D0293" w14:textId="77777777" w:rsidR="00DB2B4D" w:rsidRPr="00AF1EA8" w:rsidRDefault="00DB2B4D" w:rsidP="00DB2B4D">
            <w:r w:rsidRPr="00AF1EA8">
              <w:t>18.20. A impressão dos prontuários deverá imprimir também os documentos em PDF anexados durante o atendimento.</w:t>
            </w:r>
          </w:p>
        </w:tc>
      </w:tr>
      <w:tr w:rsidR="00DB2B4D" w:rsidRPr="00AF1EA8" w14:paraId="4ED9605D"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EB78D64" w14:textId="77777777" w:rsidR="00DB2B4D" w:rsidRPr="00AF1EA8" w:rsidRDefault="00DB2B4D" w:rsidP="00DB2B4D">
            <w:r w:rsidRPr="00AF1EA8">
              <w:t>359</w:t>
            </w:r>
          </w:p>
        </w:tc>
        <w:tc>
          <w:tcPr>
            <w:tcW w:w="8764" w:type="dxa"/>
            <w:tcBorders>
              <w:top w:val="nil"/>
              <w:left w:val="nil"/>
              <w:bottom w:val="single" w:sz="4" w:space="0" w:color="auto"/>
              <w:right w:val="single" w:sz="4" w:space="0" w:color="auto"/>
            </w:tcBorders>
            <w:shd w:val="clear" w:color="auto" w:fill="auto"/>
            <w:vAlign w:val="center"/>
            <w:hideMark/>
          </w:tcPr>
          <w:p w14:paraId="62B82E69" w14:textId="77777777" w:rsidR="00DB2B4D" w:rsidRPr="00AF1EA8" w:rsidRDefault="00DB2B4D" w:rsidP="00DB2B4D">
            <w:r w:rsidRPr="00AF1EA8">
              <w:t>19.         PRONTUÁRIO ELETRÔNICO - ESPECIALIZADO: CS ATENÇÃO ESPECIALIZADA</w:t>
            </w:r>
          </w:p>
        </w:tc>
      </w:tr>
      <w:tr w:rsidR="00DB2B4D" w:rsidRPr="00AF1EA8" w14:paraId="1591CEAD"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452B10C" w14:textId="77777777" w:rsidR="00DB2B4D" w:rsidRPr="00AF1EA8" w:rsidRDefault="00DB2B4D" w:rsidP="00DB2B4D">
            <w:r w:rsidRPr="00AF1EA8">
              <w:lastRenderedPageBreak/>
              <w:t>360</w:t>
            </w:r>
          </w:p>
        </w:tc>
        <w:tc>
          <w:tcPr>
            <w:tcW w:w="8764" w:type="dxa"/>
            <w:tcBorders>
              <w:top w:val="nil"/>
              <w:left w:val="nil"/>
              <w:bottom w:val="single" w:sz="4" w:space="0" w:color="auto"/>
              <w:right w:val="single" w:sz="4" w:space="0" w:color="auto"/>
            </w:tcBorders>
            <w:shd w:val="clear" w:color="auto" w:fill="auto"/>
            <w:vAlign w:val="center"/>
            <w:hideMark/>
          </w:tcPr>
          <w:p w14:paraId="735EC3FE" w14:textId="77777777" w:rsidR="00DB2B4D" w:rsidRPr="00AF1EA8" w:rsidRDefault="00DB2B4D" w:rsidP="00DB2B4D">
            <w:r w:rsidRPr="00AF1EA8">
              <w:t>19.1.     Disponibilizar ferramenta com protocolo de classificação de risco que indique, com base nas respostas para fator de risco e sintomas, qual a classificação de risco do paciente, com cinco classificações disponíveis: Não Urgente, Pouco Urgente, Urgente, Muito Urgente, Emergência.</w:t>
            </w:r>
          </w:p>
        </w:tc>
      </w:tr>
      <w:tr w:rsidR="00DB2B4D" w:rsidRPr="00AF1EA8" w14:paraId="7CC05DDD"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5B28FCD" w14:textId="77777777" w:rsidR="00DB2B4D" w:rsidRPr="00AF1EA8" w:rsidRDefault="00DB2B4D" w:rsidP="00DB2B4D">
            <w:r w:rsidRPr="00AF1EA8">
              <w:t>361</w:t>
            </w:r>
          </w:p>
        </w:tc>
        <w:tc>
          <w:tcPr>
            <w:tcW w:w="8764" w:type="dxa"/>
            <w:tcBorders>
              <w:top w:val="nil"/>
              <w:left w:val="nil"/>
              <w:bottom w:val="single" w:sz="4" w:space="0" w:color="auto"/>
              <w:right w:val="single" w:sz="4" w:space="0" w:color="auto"/>
            </w:tcBorders>
            <w:shd w:val="clear" w:color="auto" w:fill="auto"/>
            <w:vAlign w:val="center"/>
            <w:hideMark/>
          </w:tcPr>
          <w:p w14:paraId="7E4373DA" w14:textId="77777777" w:rsidR="00DB2B4D" w:rsidRPr="00AF1EA8" w:rsidRDefault="00DB2B4D" w:rsidP="00DB2B4D">
            <w:r w:rsidRPr="00AF1EA8">
              <w:t>19.2.     Permitir que além da classificação de risco, seja adicionado um segundo nível de prioridade, podendo classificar no mínimo entre Idosos, Gestantes e Portadores de Necessidades Especiais. Esse segundo nível de prioridade definirá a ordem que o cidadão será exibido dentre os demais cidadãos com a mesma classificação de risco.</w:t>
            </w:r>
          </w:p>
        </w:tc>
      </w:tr>
      <w:tr w:rsidR="00DB2B4D" w:rsidRPr="00AF1EA8" w14:paraId="17FC99E0"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ADDE83C" w14:textId="77777777" w:rsidR="00DB2B4D" w:rsidRPr="00AF1EA8" w:rsidRDefault="00DB2B4D" w:rsidP="00DB2B4D">
            <w:r w:rsidRPr="00AF1EA8">
              <w:t>362</w:t>
            </w:r>
          </w:p>
        </w:tc>
        <w:tc>
          <w:tcPr>
            <w:tcW w:w="8764" w:type="dxa"/>
            <w:tcBorders>
              <w:top w:val="nil"/>
              <w:left w:val="nil"/>
              <w:bottom w:val="single" w:sz="4" w:space="0" w:color="auto"/>
              <w:right w:val="single" w:sz="4" w:space="0" w:color="auto"/>
            </w:tcBorders>
            <w:shd w:val="clear" w:color="auto" w:fill="auto"/>
            <w:vAlign w:val="center"/>
            <w:hideMark/>
          </w:tcPr>
          <w:p w14:paraId="2E2336DD" w14:textId="77777777" w:rsidR="00DB2B4D" w:rsidRPr="00AF1EA8" w:rsidRDefault="00DB2B4D" w:rsidP="00DB2B4D">
            <w:r w:rsidRPr="00AF1EA8">
              <w:t>19.3.     Disponibilizar campo para identificação dos critérios da Escala de Coma de Glasgow</w:t>
            </w:r>
          </w:p>
        </w:tc>
      </w:tr>
      <w:tr w:rsidR="00DB2B4D" w:rsidRPr="00AF1EA8" w14:paraId="04ACD45E"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0A7D4D4" w14:textId="77777777" w:rsidR="00DB2B4D" w:rsidRPr="00AF1EA8" w:rsidRDefault="00DB2B4D" w:rsidP="00DB2B4D">
            <w:r w:rsidRPr="00AF1EA8">
              <w:t>363</w:t>
            </w:r>
          </w:p>
        </w:tc>
        <w:tc>
          <w:tcPr>
            <w:tcW w:w="8764" w:type="dxa"/>
            <w:tcBorders>
              <w:top w:val="nil"/>
              <w:left w:val="nil"/>
              <w:bottom w:val="single" w:sz="4" w:space="0" w:color="auto"/>
              <w:right w:val="single" w:sz="4" w:space="0" w:color="auto"/>
            </w:tcBorders>
            <w:shd w:val="clear" w:color="auto" w:fill="auto"/>
            <w:vAlign w:val="center"/>
            <w:hideMark/>
          </w:tcPr>
          <w:p w14:paraId="519CBA88" w14:textId="77777777" w:rsidR="00DB2B4D" w:rsidRPr="00AF1EA8" w:rsidRDefault="00DB2B4D" w:rsidP="00DB2B4D">
            <w:r w:rsidRPr="00AF1EA8">
              <w:t>19.4.     Disponibilizar campo para identificação da escala de dor.</w:t>
            </w:r>
          </w:p>
        </w:tc>
      </w:tr>
      <w:tr w:rsidR="00DB2B4D" w:rsidRPr="00AF1EA8" w14:paraId="46253918"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55BCF45" w14:textId="77777777" w:rsidR="00DB2B4D" w:rsidRPr="00AF1EA8" w:rsidRDefault="00DB2B4D" w:rsidP="00DB2B4D">
            <w:r w:rsidRPr="00AF1EA8">
              <w:t>364</w:t>
            </w:r>
          </w:p>
        </w:tc>
        <w:tc>
          <w:tcPr>
            <w:tcW w:w="8764" w:type="dxa"/>
            <w:tcBorders>
              <w:top w:val="nil"/>
              <w:left w:val="nil"/>
              <w:bottom w:val="single" w:sz="4" w:space="0" w:color="auto"/>
              <w:right w:val="single" w:sz="4" w:space="0" w:color="auto"/>
            </w:tcBorders>
            <w:shd w:val="clear" w:color="auto" w:fill="auto"/>
            <w:vAlign w:val="center"/>
            <w:hideMark/>
          </w:tcPr>
          <w:p w14:paraId="5E2B81F3" w14:textId="77777777" w:rsidR="00DB2B4D" w:rsidRPr="00AF1EA8" w:rsidRDefault="00DB2B4D" w:rsidP="00DB2B4D">
            <w:r w:rsidRPr="00AF1EA8">
              <w:t>19.5.     Disponibilizar funcionalidade para emissão de prescrições internas, permitindo informar no mínimo os seguintes dados:</w:t>
            </w:r>
          </w:p>
        </w:tc>
      </w:tr>
      <w:tr w:rsidR="00DB2B4D" w:rsidRPr="00AF1EA8" w14:paraId="09E49213"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D0C2430" w14:textId="77777777" w:rsidR="00DB2B4D" w:rsidRPr="00AF1EA8" w:rsidRDefault="00DB2B4D" w:rsidP="00DB2B4D">
            <w:r w:rsidRPr="00AF1EA8">
              <w:t>365</w:t>
            </w:r>
          </w:p>
        </w:tc>
        <w:tc>
          <w:tcPr>
            <w:tcW w:w="8764" w:type="dxa"/>
            <w:tcBorders>
              <w:top w:val="nil"/>
              <w:left w:val="nil"/>
              <w:bottom w:val="single" w:sz="4" w:space="0" w:color="auto"/>
              <w:right w:val="single" w:sz="4" w:space="0" w:color="auto"/>
            </w:tcBorders>
            <w:shd w:val="clear" w:color="auto" w:fill="auto"/>
            <w:vAlign w:val="center"/>
            <w:hideMark/>
          </w:tcPr>
          <w:p w14:paraId="75D51070" w14:textId="77777777" w:rsidR="00DB2B4D" w:rsidRPr="00AF1EA8" w:rsidRDefault="00DB2B4D" w:rsidP="00DB2B4D">
            <w:r w:rsidRPr="00AF1EA8">
              <w:t>v  Prescrição de Solução, informando os componentes da solução com base nos cadastros de produtos pré-existentes;</w:t>
            </w:r>
          </w:p>
        </w:tc>
      </w:tr>
      <w:tr w:rsidR="00DB2B4D" w:rsidRPr="00AF1EA8" w14:paraId="26E1D59A"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0C4A045" w14:textId="77777777" w:rsidR="00DB2B4D" w:rsidRPr="00AF1EA8" w:rsidRDefault="00DB2B4D" w:rsidP="00DB2B4D">
            <w:r w:rsidRPr="00AF1EA8">
              <w:t>366</w:t>
            </w:r>
          </w:p>
        </w:tc>
        <w:tc>
          <w:tcPr>
            <w:tcW w:w="8764" w:type="dxa"/>
            <w:tcBorders>
              <w:top w:val="nil"/>
              <w:left w:val="nil"/>
              <w:bottom w:val="single" w:sz="4" w:space="0" w:color="auto"/>
              <w:right w:val="single" w:sz="4" w:space="0" w:color="auto"/>
            </w:tcBorders>
            <w:shd w:val="clear" w:color="auto" w:fill="auto"/>
            <w:vAlign w:val="center"/>
            <w:hideMark/>
          </w:tcPr>
          <w:p w14:paraId="324547D7" w14:textId="77777777" w:rsidR="00DB2B4D" w:rsidRPr="00AF1EA8" w:rsidRDefault="00DB2B4D" w:rsidP="00DB2B4D">
            <w:r w:rsidRPr="00AF1EA8">
              <w:t>v  Identificação de utilização de bomba infusora;</w:t>
            </w:r>
          </w:p>
        </w:tc>
      </w:tr>
      <w:tr w:rsidR="00DB2B4D" w:rsidRPr="00AF1EA8" w14:paraId="3D72E875"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0CC4E43" w14:textId="77777777" w:rsidR="00DB2B4D" w:rsidRPr="00AF1EA8" w:rsidRDefault="00DB2B4D" w:rsidP="00DB2B4D">
            <w:r w:rsidRPr="00AF1EA8">
              <w:t>367</w:t>
            </w:r>
          </w:p>
        </w:tc>
        <w:tc>
          <w:tcPr>
            <w:tcW w:w="8764" w:type="dxa"/>
            <w:tcBorders>
              <w:top w:val="nil"/>
              <w:left w:val="nil"/>
              <w:bottom w:val="single" w:sz="4" w:space="0" w:color="auto"/>
              <w:right w:val="single" w:sz="4" w:space="0" w:color="auto"/>
            </w:tcBorders>
            <w:shd w:val="clear" w:color="auto" w:fill="auto"/>
            <w:vAlign w:val="center"/>
            <w:hideMark/>
          </w:tcPr>
          <w:p w14:paraId="78E32798" w14:textId="77777777" w:rsidR="00DB2B4D" w:rsidRPr="00AF1EA8" w:rsidRDefault="00DB2B4D" w:rsidP="00DB2B4D">
            <w:r w:rsidRPr="00AF1EA8">
              <w:t>v  Prescrição de KITs previamente cadastrados;</w:t>
            </w:r>
          </w:p>
        </w:tc>
      </w:tr>
      <w:tr w:rsidR="00DB2B4D" w:rsidRPr="00AF1EA8" w14:paraId="5BBB80AC"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C4C9C41" w14:textId="77777777" w:rsidR="00DB2B4D" w:rsidRPr="00AF1EA8" w:rsidRDefault="00DB2B4D" w:rsidP="00DB2B4D">
            <w:r w:rsidRPr="00AF1EA8">
              <w:t>368</w:t>
            </w:r>
          </w:p>
        </w:tc>
        <w:tc>
          <w:tcPr>
            <w:tcW w:w="8764" w:type="dxa"/>
            <w:tcBorders>
              <w:top w:val="nil"/>
              <w:left w:val="nil"/>
              <w:bottom w:val="single" w:sz="4" w:space="0" w:color="auto"/>
              <w:right w:val="single" w:sz="4" w:space="0" w:color="auto"/>
            </w:tcBorders>
            <w:shd w:val="clear" w:color="auto" w:fill="auto"/>
            <w:vAlign w:val="center"/>
            <w:hideMark/>
          </w:tcPr>
          <w:p w14:paraId="22135BF5" w14:textId="77777777" w:rsidR="00DB2B4D" w:rsidRPr="00AF1EA8" w:rsidRDefault="00DB2B4D" w:rsidP="00DB2B4D">
            <w:r w:rsidRPr="00AF1EA8">
              <w:t>v  Via de administração dos medicamentos;</w:t>
            </w:r>
          </w:p>
        </w:tc>
      </w:tr>
      <w:tr w:rsidR="00DB2B4D" w:rsidRPr="00AF1EA8" w14:paraId="38BDC678"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34428F1" w14:textId="77777777" w:rsidR="00DB2B4D" w:rsidRPr="00AF1EA8" w:rsidRDefault="00DB2B4D" w:rsidP="00DB2B4D">
            <w:r w:rsidRPr="00AF1EA8">
              <w:t>369</w:t>
            </w:r>
          </w:p>
        </w:tc>
        <w:tc>
          <w:tcPr>
            <w:tcW w:w="8764" w:type="dxa"/>
            <w:tcBorders>
              <w:top w:val="nil"/>
              <w:left w:val="nil"/>
              <w:bottom w:val="single" w:sz="4" w:space="0" w:color="auto"/>
              <w:right w:val="single" w:sz="4" w:space="0" w:color="auto"/>
            </w:tcBorders>
            <w:shd w:val="clear" w:color="auto" w:fill="auto"/>
            <w:vAlign w:val="center"/>
            <w:hideMark/>
          </w:tcPr>
          <w:p w14:paraId="28E372F4" w14:textId="77777777" w:rsidR="00DB2B4D" w:rsidRPr="00AF1EA8" w:rsidRDefault="00DB2B4D" w:rsidP="00DB2B4D">
            <w:r w:rsidRPr="00AF1EA8">
              <w:t>v  Horário de início da aplicação e respectivo intervalo de aplicação, podendo identificar também Dose Única;</w:t>
            </w:r>
          </w:p>
        </w:tc>
      </w:tr>
      <w:tr w:rsidR="00DB2B4D" w:rsidRPr="00AF1EA8" w14:paraId="3C84E416"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373BC8A" w14:textId="77777777" w:rsidR="00DB2B4D" w:rsidRPr="00AF1EA8" w:rsidRDefault="00DB2B4D" w:rsidP="00DB2B4D">
            <w:r w:rsidRPr="00AF1EA8">
              <w:t>370</w:t>
            </w:r>
          </w:p>
        </w:tc>
        <w:tc>
          <w:tcPr>
            <w:tcW w:w="8764" w:type="dxa"/>
            <w:tcBorders>
              <w:top w:val="nil"/>
              <w:left w:val="nil"/>
              <w:bottom w:val="single" w:sz="4" w:space="0" w:color="auto"/>
              <w:right w:val="single" w:sz="4" w:space="0" w:color="auto"/>
            </w:tcBorders>
            <w:shd w:val="clear" w:color="auto" w:fill="auto"/>
            <w:vAlign w:val="center"/>
            <w:hideMark/>
          </w:tcPr>
          <w:p w14:paraId="6A14D6E4" w14:textId="77777777" w:rsidR="00DB2B4D" w:rsidRPr="00AF1EA8" w:rsidRDefault="00DB2B4D" w:rsidP="00DB2B4D">
            <w:r w:rsidRPr="00AF1EA8">
              <w:t>v  Prescrição de cuidados;</w:t>
            </w:r>
          </w:p>
        </w:tc>
      </w:tr>
      <w:tr w:rsidR="00DB2B4D" w:rsidRPr="00AF1EA8" w14:paraId="72BF5B5F"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12EF21D" w14:textId="77777777" w:rsidR="00DB2B4D" w:rsidRPr="00AF1EA8" w:rsidRDefault="00DB2B4D" w:rsidP="00DB2B4D">
            <w:r w:rsidRPr="00AF1EA8">
              <w:t>371</w:t>
            </w:r>
          </w:p>
        </w:tc>
        <w:tc>
          <w:tcPr>
            <w:tcW w:w="8764" w:type="dxa"/>
            <w:tcBorders>
              <w:top w:val="nil"/>
              <w:left w:val="nil"/>
              <w:bottom w:val="single" w:sz="4" w:space="0" w:color="auto"/>
              <w:right w:val="single" w:sz="4" w:space="0" w:color="auto"/>
            </w:tcBorders>
            <w:shd w:val="clear" w:color="auto" w:fill="auto"/>
            <w:vAlign w:val="center"/>
            <w:hideMark/>
          </w:tcPr>
          <w:p w14:paraId="110B1F60" w14:textId="77777777" w:rsidR="00DB2B4D" w:rsidRPr="00AF1EA8" w:rsidRDefault="00DB2B4D" w:rsidP="00DB2B4D">
            <w:r w:rsidRPr="00AF1EA8">
              <w:t>v  geração da impressão da prescrição com todos os itens preenchidos pelo profissional;</w:t>
            </w:r>
          </w:p>
        </w:tc>
      </w:tr>
      <w:tr w:rsidR="00DB2B4D" w:rsidRPr="00AF1EA8" w14:paraId="47F59FB4"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2213FE0" w14:textId="77777777" w:rsidR="00DB2B4D" w:rsidRPr="00AF1EA8" w:rsidRDefault="00DB2B4D" w:rsidP="00DB2B4D">
            <w:r w:rsidRPr="00AF1EA8">
              <w:t>372</w:t>
            </w:r>
          </w:p>
        </w:tc>
        <w:tc>
          <w:tcPr>
            <w:tcW w:w="8764" w:type="dxa"/>
            <w:tcBorders>
              <w:top w:val="nil"/>
              <w:left w:val="nil"/>
              <w:bottom w:val="single" w:sz="4" w:space="0" w:color="auto"/>
              <w:right w:val="single" w:sz="4" w:space="0" w:color="auto"/>
            </w:tcBorders>
            <w:shd w:val="clear" w:color="auto" w:fill="auto"/>
            <w:vAlign w:val="center"/>
            <w:hideMark/>
          </w:tcPr>
          <w:p w14:paraId="409C51A9" w14:textId="77777777" w:rsidR="00DB2B4D" w:rsidRPr="00AF1EA8" w:rsidRDefault="00DB2B4D" w:rsidP="00DB2B4D">
            <w:r w:rsidRPr="00AF1EA8">
              <w:t>19.6.     Permitir encaminhamento automático para exames realizados dentro da estrutura do estabelecimento.</w:t>
            </w:r>
          </w:p>
        </w:tc>
      </w:tr>
      <w:tr w:rsidR="00DB2B4D" w:rsidRPr="00AF1EA8" w14:paraId="7EAEFD92"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4FC9807" w14:textId="77777777" w:rsidR="00DB2B4D" w:rsidRPr="00AF1EA8" w:rsidRDefault="00DB2B4D" w:rsidP="00DB2B4D">
            <w:r w:rsidRPr="00AF1EA8">
              <w:t>373</w:t>
            </w:r>
          </w:p>
        </w:tc>
        <w:tc>
          <w:tcPr>
            <w:tcW w:w="8764" w:type="dxa"/>
            <w:tcBorders>
              <w:top w:val="nil"/>
              <w:left w:val="nil"/>
              <w:bottom w:val="single" w:sz="4" w:space="0" w:color="auto"/>
              <w:right w:val="single" w:sz="4" w:space="0" w:color="auto"/>
            </w:tcBorders>
            <w:shd w:val="clear" w:color="auto" w:fill="auto"/>
            <w:vAlign w:val="center"/>
            <w:hideMark/>
          </w:tcPr>
          <w:p w14:paraId="59612400" w14:textId="77777777" w:rsidR="00DB2B4D" w:rsidRPr="00AF1EA8" w:rsidRDefault="00DB2B4D" w:rsidP="00DB2B4D">
            <w:r w:rsidRPr="00AF1EA8">
              <w:t>19.7.     Permitir o registro da realização dos exames solicitados durante o atendimento, com possibilidade de inserir modelos de laudos previamente cadastrados.</w:t>
            </w:r>
          </w:p>
        </w:tc>
      </w:tr>
      <w:tr w:rsidR="00DB2B4D" w:rsidRPr="00AF1EA8" w14:paraId="4A36A361"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A42C79F" w14:textId="77777777" w:rsidR="00DB2B4D" w:rsidRPr="00AF1EA8" w:rsidRDefault="00DB2B4D" w:rsidP="00DB2B4D">
            <w:r w:rsidRPr="00AF1EA8">
              <w:t>374</w:t>
            </w:r>
          </w:p>
        </w:tc>
        <w:tc>
          <w:tcPr>
            <w:tcW w:w="8764" w:type="dxa"/>
            <w:tcBorders>
              <w:top w:val="nil"/>
              <w:left w:val="nil"/>
              <w:bottom w:val="single" w:sz="4" w:space="0" w:color="auto"/>
              <w:right w:val="single" w:sz="4" w:space="0" w:color="auto"/>
            </w:tcBorders>
            <w:shd w:val="clear" w:color="auto" w:fill="auto"/>
            <w:vAlign w:val="center"/>
            <w:hideMark/>
          </w:tcPr>
          <w:p w14:paraId="0EF0E2BA" w14:textId="77777777" w:rsidR="00DB2B4D" w:rsidRPr="00AF1EA8" w:rsidRDefault="00DB2B4D" w:rsidP="00DB2B4D">
            <w:r w:rsidRPr="00AF1EA8">
              <w:t xml:space="preserve">19.8.     Permitir configuração do fluxo dos atendimentos dentro do Pronto Atendimento, definindo quais opções de encaminhamento interno serão exibidas para cada atendimento. </w:t>
            </w:r>
          </w:p>
        </w:tc>
      </w:tr>
      <w:tr w:rsidR="00DB2B4D" w:rsidRPr="00AF1EA8" w14:paraId="07DF92AE"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D26A7B7" w14:textId="77777777" w:rsidR="00DB2B4D" w:rsidRPr="00AF1EA8" w:rsidRDefault="00DB2B4D" w:rsidP="00DB2B4D">
            <w:r w:rsidRPr="00AF1EA8">
              <w:t>375</w:t>
            </w:r>
          </w:p>
        </w:tc>
        <w:tc>
          <w:tcPr>
            <w:tcW w:w="8764" w:type="dxa"/>
            <w:tcBorders>
              <w:top w:val="nil"/>
              <w:left w:val="nil"/>
              <w:bottom w:val="single" w:sz="4" w:space="0" w:color="auto"/>
              <w:right w:val="single" w:sz="4" w:space="0" w:color="auto"/>
            </w:tcBorders>
            <w:shd w:val="clear" w:color="auto" w:fill="auto"/>
            <w:vAlign w:val="center"/>
            <w:hideMark/>
          </w:tcPr>
          <w:p w14:paraId="3EFCEB67" w14:textId="77777777" w:rsidR="00DB2B4D" w:rsidRPr="00AF1EA8" w:rsidRDefault="00DB2B4D" w:rsidP="00DB2B4D">
            <w:r w:rsidRPr="00AF1EA8">
              <w:t>20.         PRONTUÁRIO ELETRÔNICO – CAPS: CS ATENÇÃO ESPECIALIZADA</w:t>
            </w:r>
          </w:p>
        </w:tc>
      </w:tr>
      <w:tr w:rsidR="00DB2B4D" w:rsidRPr="00AF1EA8" w14:paraId="498ADA7E"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70AE2E5" w14:textId="77777777" w:rsidR="00DB2B4D" w:rsidRPr="00AF1EA8" w:rsidRDefault="00DB2B4D" w:rsidP="00DB2B4D">
            <w:r w:rsidRPr="00AF1EA8">
              <w:t>376</w:t>
            </w:r>
          </w:p>
        </w:tc>
        <w:tc>
          <w:tcPr>
            <w:tcW w:w="8764" w:type="dxa"/>
            <w:tcBorders>
              <w:top w:val="nil"/>
              <w:left w:val="nil"/>
              <w:bottom w:val="single" w:sz="4" w:space="0" w:color="auto"/>
              <w:right w:val="single" w:sz="4" w:space="0" w:color="auto"/>
            </w:tcBorders>
            <w:shd w:val="clear" w:color="auto" w:fill="auto"/>
            <w:vAlign w:val="center"/>
            <w:hideMark/>
          </w:tcPr>
          <w:p w14:paraId="67AF422E" w14:textId="77777777" w:rsidR="00DB2B4D" w:rsidRPr="00AF1EA8" w:rsidRDefault="00DB2B4D" w:rsidP="00DB2B4D">
            <w:r w:rsidRPr="00AF1EA8">
              <w:t>20.1.     Disponibilizar cadastro de acolhimento dos pacientes que iniciarem tratamento no CAPS, contendo no mínimo os seguintes questionamentos:</w:t>
            </w:r>
          </w:p>
        </w:tc>
      </w:tr>
      <w:tr w:rsidR="00DB2B4D" w:rsidRPr="00AF1EA8" w14:paraId="3451EA5C"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EECF04F" w14:textId="77777777" w:rsidR="00DB2B4D" w:rsidRPr="00AF1EA8" w:rsidRDefault="00DB2B4D" w:rsidP="00DB2B4D">
            <w:r w:rsidRPr="00AF1EA8">
              <w:t>377</w:t>
            </w:r>
          </w:p>
        </w:tc>
        <w:tc>
          <w:tcPr>
            <w:tcW w:w="8764" w:type="dxa"/>
            <w:tcBorders>
              <w:top w:val="nil"/>
              <w:left w:val="nil"/>
              <w:bottom w:val="single" w:sz="4" w:space="0" w:color="auto"/>
              <w:right w:val="single" w:sz="4" w:space="0" w:color="auto"/>
            </w:tcBorders>
            <w:shd w:val="clear" w:color="auto" w:fill="auto"/>
            <w:vAlign w:val="center"/>
            <w:hideMark/>
          </w:tcPr>
          <w:p w14:paraId="12CBED0E" w14:textId="77777777" w:rsidR="00DB2B4D" w:rsidRPr="00AF1EA8" w:rsidRDefault="00DB2B4D" w:rsidP="00DB2B4D">
            <w:r w:rsidRPr="00AF1EA8">
              <w:t>v  Já frequentou outro CAPS?</w:t>
            </w:r>
          </w:p>
        </w:tc>
      </w:tr>
      <w:tr w:rsidR="00DB2B4D" w:rsidRPr="00AF1EA8" w14:paraId="1FE34464"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5988EB5" w14:textId="77777777" w:rsidR="00DB2B4D" w:rsidRPr="00AF1EA8" w:rsidRDefault="00DB2B4D" w:rsidP="00DB2B4D">
            <w:r w:rsidRPr="00AF1EA8">
              <w:t>378</w:t>
            </w:r>
          </w:p>
        </w:tc>
        <w:tc>
          <w:tcPr>
            <w:tcW w:w="8764" w:type="dxa"/>
            <w:tcBorders>
              <w:top w:val="nil"/>
              <w:left w:val="nil"/>
              <w:bottom w:val="single" w:sz="4" w:space="0" w:color="auto"/>
              <w:right w:val="single" w:sz="4" w:space="0" w:color="auto"/>
            </w:tcBorders>
            <w:shd w:val="clear" w:color="auto" w:fill="auto"/>
            <w:vAlign w:val="center"/>
            <w:hideMark/>
          </w:tcPr>
          <w:p w14:paraId="08A793F1" w14:textId="77777777" w:rsidR="00DB2B4D" w:rsidRPr="00AF1EA8" w:rsidRDefault="00DB2B4D" w:rsidP="00DB2B4D">
            <w:r w:rsidRPr="00AF1EA8">
              <w:t>v  Quais medicamentos utiliza, e por quanto tempo faz uso.</w:t>
            </w:r>
          </w:p>
        </w:tc>
      </w:tr>
      <w:tr w:rsidR="00DB2B4D" w:rsidRPr="00AF1EA8" w14:paraId="1B577D59"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CC380E0" w14:textId="77777777" w:rsidR="00DB2B4D" w:rsidRPr="00AF1EA8" w:rsidRDefault="00DB2B4D" w:rsidP="00DB2B4D">
            <w:r w:rsidRPr="00AF1EA8">
              <w:t>379</w:t>
            </w:r>
          </w:p>
        </w:tc>
        <w:tc>
          <w:tcPr>
            <w:tcW w:w="8764" w:type="dxa"/>
            <w:tcBorders>
              <w:top w:val="nil"/>
              <w:left w:val="nil"/>
              <w:bottom w:val="single" w:sz="4" w:space="0" w:color="auto"/>
              <w:right w:val="single" w:sz="4" w:space="0" w:color="auto"/>
            </w:tcBorders>
            <w:shd w:val="clear" w:color="auto" w:fill="auto"/>
            <w:vAlign w:val="center"/>
            <w:hideMark/>
          </w:tcPr>
          <w:p w14:paraId="2333F555" w14:textId="77777777" w:rsidR="00DB2B4D" w:rsidRPr="00AF1EA8" w:rsidRDefault="00DB2B4D" w:rsidP="00DB2B4D">
            <w:r w:rsidRPr="00AF1EA8">
              <w:t>v  Faz uso de algum tipo de droga? Por quanto tempo e com qual regularidade?</w:t>
            </w:r>
          </w:p>
        </w:tc>
      </w:tr>
      <w:tr w:rsidR="00DB2B4D" w:rsidRPr="00AF1EA8" w14:paraId="7124AAD1"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6706D0B" w14:textId="77777777" w:rsidR="00DB2B4D" w:rsidRPr="00AF1EA8" w:rsidRDefault="00DB2B4D" w:rsidP="00DB2B4D">
            <w:r w:rsidRPr="00AF1EA8">
              <w:t>380</w:t>
            </w:r>
          </w:p>
        </w:tc>
        <w:tc>
          <w:tcPr>
            <w:tcW w:w="8764" w:type="dxa"/>
            <w:tcBorders>
              <w:top w:val="nil"/>
              <w:left w:val="nil"/>
              <w:bottom w:val="single" w:sz="4" w:space="0" w:color="auto"/>
              <w:right w:val="single" w:sz="4" w:space="0" w:color="auto"/>
            </w:tcBorders>
            <w:shd w:val="clear" w:color="auto" w:fill="auto"/>
            <w:vAlign w:val="center"/>
            <w:hideMark/>
          </w:tcPr>
          <w:p w14:paraId="2213EAD5" w14:textId="77777777" w:rsidR="00DB2B4D" w:rsidRPr="00AF1EA8" w:rsidRDefault="00DB2B4D" w:rsidP="00DB2B4D">
            <w:r w:rsidRPr="00AF1EA8">
              <w:t>v  É morador de rua?</w:t>
            </w:r>
          </w:p>
        </w:tc>
      </w:tr>
      <w:tr w:rsidR="00DB2B4D" w:rsidRPr="00AF1EA8" w14:paraId="38B902B8"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6BA1208" w14:textId="77777777" w:rsidR="00DB2B4D" w:rsidRPr="00AF1EA8" w:rsidRDefault="00DB2B4D" w:rsidP="00DB2B4D">
            <w:r w:rsidRPr="00AF1EA8">
              <w:t>381</w:t>
            </w:r>
          </w:p>
        </w:tc>
        <w:tc>
          <w:tcPr>
            <w:tcW w:w="8764" w:type="dxa"/>
            <w:tcBorders>
              <w:top w:val="nil"/>
              <w:left w:val="nil"/>
              <w:bottom w:val="single" w:sz="4" w:space="0" w:color="auto"/>
              <w:right w:val="single" w:sz="4" w:space="0" w:color="auto"/>
            </w:tcBorders>
            <w:shd w:val="clear" w:color="auto" w:fill="auto"/>
            <w:vAlign w:val="center"/>
            <w:hideMark/>
          </w:tcPr>
          <w:p w14:paraId="4B528B5B" w14:textId="77777777" w:rsidR="00DB2B4D" w:rsidRPr="00AF1EA8" w:rsidRDefault="00DB2B4D" w:rsidP="00DB2B4D">
            <w:r w:rsidRPr="00AF1EA8">
              <w:t>v  Nome e grau de parentesco dos familiares próximos;</w:t>
            </w:r>
          </w:p>
        </w:tc>
      </w:tr>
      <w:tr w:rsidR="00DB2B4D" w:rsidRPr="00AF1EA8" w14:paraId="0948598C"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CAA0C76" w14:textId="77777777" w:rsidR="00DB2B4D" w:rsidRPr="00AF1EA8" w:rsidRDefault="00DB2B4D" w:rsidP="00DB2B4D">
            <w:r w:rsidRPr="00AF1EA8">
              <w:t>382</w:t>
            </w:r>
          </w:p>
        </w:tc>
        <w:tc>
          <w:tcPr>
            <w:tcW w:w="8764" w:type="dxa"/>
            <w:tcBorders>
              <w:top w:val="nil"/>
              <w:left w:val="nil"/>
              <w:bottom w:val="single" w:sz="4" w:space="0" w:color="auto"/>
              <w:right w:val="single" w:sz="4" w:space="0" w:color="auto"/>
            </w:tcBorders>
            <w:shd w:val="clear" w:color="auto" w:fill="auto"/>
            <w:vAlign w:val="center"/>
            <w:hideMark/>
          </w:tcPr>
          <w:p w14:paraId="12ACC683" w14:textId="77777777" w:rsidR="00DB2B4D" w:rsidRPr="00AF1EA8" w:rsidRDefault="00DB2B4D" w:rsidP="00DB2B4D">
            <w:r w:rsidRPr="00AF1EA8">
              <w:t xml:space="preserve">v  Qual a origem do encaminhamento ao CAPS? </w:t>
            </w:r>
          </w:p>
        </w:tc>
      </w:tr>
      <w:tr w:rsidR="00DB2B4D" w:rsidRPr="00AF1EA8" w14:paraId="696CCFC3"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7A00E0D" w14:textId="77777777" w:rsidR="00DB2B4D" w:rsidRPr="00AF1EA8" w:rsidRDefault="00DB2B4D" w:rsidP="00DB2B4D">
            <w:r w:rsidRPr="00AF1EA8">
              <w:t>383</w:t>
            </w:r>
          </w:p>
        </w:tc>
        <w:tc>
          <w:tcPr>
            <w:tcW w:w="8764" w:type="dxa"/>
            <w:tcBorders>
              <w:top w:val="nil"/>
              <w:left w:val="nil"/>
              <w:bottom w:val="single" w:sz="4" w:space="0" w:color="auto"/>
              <w:right w:val="single" w:sz="4" w:space="0" w:color="auto"/>
            </w:tcBorders>
            <w:shd w:val="clear" w:color="auto" w:fill="auto"/>
            <w:vAlign w:val="center"/>
            <w:hideMark/>
          </w:tcPr>
          <w:p w14:paraId="1247D96C" w14:textId="77777777" w:rsidR="00DB2B4D" w:rsidRPr="00AF1EA8" w:rsidRDefault="00DB2B4D" w:rsidP="00DB2B4D">
            <w:r w:rsidRPr="00AF1EA8">
              <w:t>20.2.     Disponibilizar impressão do formulário de acolhimento, com todas as informações colhidas.</w:t>
            </w:r>
          </w:p>
        </w:tc>
      </w:tr>
      <w:tr w:rsidR="00DB2B4D" w:rsidRPr="00AF1EA8" w14:paraId="6A85933E"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E6B4947" w14:textId="77777777" w:rsidR="00DB2B4D" w:rsidRPr="00AF1EA8" w:rsidRDefault="00DB2B4D" w:rsidP="00DB2B4D">
            <w:r w:rsidRPr="00AF1EA8">
              <w:t>384</w:t>
            </w:r>
          </w:p>
        </w:tc>
        <w:tc>
          <w:tcPr>
            <w:tcW w:w="8764" w:type="dxa"/>
            <w:tcBorders>
              <w:top w:val="nil"/>
              <w:left w:val="nil"/>
              <w:bottom w:val="single" w:sz="4" w:space="0" w:color="auto"/>
              <w:right w:val="single" w:sz="4" w:space="0" w:color="auto"/>
            </w:tcBorders>
            <w:shd w:val="clear" w:color="auto" w:fill="auto"/>
            <w:vAlign w:val="center"/>
            <w:hideMark/>
          </w:tcPr>
          <w:p w14:paraId="44E6EFAD" w14:textId="77777777" w:rsidR="00DB2B4D" w:rsidRPr="00AF1EA8" w:rsidRDefault="00DB2B4D" w:rsidP="00DB2B4D">
            <w:r w:rsidRPr="00AF1EA8">
              <w:t>20.3.     Disponibilizar ferramenta para conclusão do tratamento/acompanhamento do cidadão, informando o motivo do encerramento, conforme regras do sistema RAAS.</w:t>
            </w:r>
          </w:p>
        </w:tc>
      </w:tr>
      <w:tr w:rsidR="00DB2B4D" w:rsidRPr="00AF1EA8" w14:paraId="1B47CA9A"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16E91BC" w14:textId="77777777" w:rsidR="00DB2B4D" w:rsidRPr="00AF1EA8" w:rsidRDefault="00DB2B4D" w:rsidP="00DB2B4D">
            <w:r w:rsidRPr="00AF1EA8">
              <w:t>394</w:t>
            </w:r>
          </w:p>
        </w:tc>
        <w:tc>
          <w:tcPr>
            <w:tcW w:w="8764" w:type="dxa"/>
            <w:tcBorders>
              <w:top w:val="nil"/>
              <w:left w:val="nil"/>
              <w:bottom w:val="single" w:sz="4" w:space="0" w:color="auto"/>
              <w:right w:val="single" w:sz="4" w:space="0" w:color="auto"/>
            </w:tcBorders>
            <w:shd w:val="clear" w:color="auto" w:fill="auto"/>
            <w:vAlign w:val="center"/>
            <w:hideMark/>
          </w:tcPr>
          <w:p w14:paraId="29D99577" w14:textId="77777777" w:rsidR="00DB2B4D" w:rsidRPr="00AF1EA8" w:rsidRDefault="00DB2B4D" w:rsidP="00DB2B4D">
            <w:r w:rsidRPr="00AF1EA8">
              <w:t>23.         RELATÓRIOS DE PESQUISAS ESTRATÉGICAS: CS ATENÇÃO BÁSICA</w:t>
            </w:r>
          </w:p>
        </w:tc>
      </w:tr>
      <w:tr w:rsidR="00DB2B4D" w:rsidRPr="00AF1EA8" w14:paraId="5F357D26"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C343DA7" w14:textId="77777777" w:rsidR="00DB2B4D" w:rsidRPr="00AF1EA8" w:rsidRDefault="00DB2B4D" w:rsidP="00DB2B4D">
            <w:r w:rsidRPr="00AF1EA8">
              <w:t>395</w:t>
            </w:r>
          </w:p>
        </w:tc>
        <w:tc>
          <w:tcPr>
            <w:tcW w:w="8764" w:type="dxa"/>
            <w:tcBorders>
              <w:top w:val="nil"/>
              <w:left w:val="nil"/>
              <w:bottom w:val="single" w:sz="4" w:space="0" w:color="auto"/>
              <w:right w:val="single" w:sz="4" w:space="0" w:color="auto"/>
            </w:tcBorders>
            <w:shd w:val="clear" w:color="auto" w:fill="auto"/>
            <w:vAlign w:val="center"/>
            <w:hideMark/>
          </w:tcPr>
          <w:p w14:paraId="6B2E02FC" w14:textId="77777777" w:rsidR="00DB2B4D" w:rsidRPr="00AF1EA8" w:rsidRDefault="00DB2B4D" w:rsidP="00DB2B4D">
            <w:r w:rsidRPr="00AF1EA8">
              <w:t xml:space="preserve">23.1.     Disponibilizar relatório e gráfico das pesquisas realizadas pelos Agentes Comunitários via aplicativo do dispositivo móvel. O relatório de resultado da pesquisa </w:t>
            </w:r>
            <w:r w:rsidRPr="00AF1EA8">
              <w:lastRenderedPageBreak/>
              <w:t>deve exibir cada pergunta e respostas, permitindo filtrar por pelo menos os seguintes critérios:</w:t>
            </w:r>
          </w:p>
        </w:tc>
      </w:tr>
      <w:tr w:rsidR="00DB2B4D" w:rsidRPr="00AF1EA8" w14:paraId="759A989E"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20F0189" w14:textId="77777777" w:rsidR="00DB2B4D" w:rsidRPr="00AF1EA8" w:rsidRDefault="00DB2B4D" w:rsidP="00DB2B4D">
            <w:r w:rsidRPr="00AF1EA8">
              <w:lastRenderedPageBreak/>
              <w:t>396</w:t>
            </w:r>
          </w:p>
        </w:tc>
        <w:tc>
          <w:tcPr>
            <w:tcW w:w="8764" w:type="dxa"/>
            <w:tcBorders>
              <w:top w:val="nil"/>
              <w:left w:val="nil"/>
              <w:bottom w:val="single" w:sz="4" w:space="0" w:color="auto"/>
              <w:right w:val="single" w:sz="4" w:space="0" w:color="auto"/>
            </w:tcBorders>
            <w:shd w:val="clear" w:color="auto" w:fill="auto"/>
            <w:vAlign w:val="center"/>
            <w:hideMark/>
          </w:tcPr>
          <w:p w14:paraId="34BA995F" w14:textId="77777777" w:rsidR="00DB2B4D" w:rsidRPr="00AF1EA8" w:rsidRDefault="00DB2B4D" w:rsidP="00DB2B4D">
            <w:r w:rsidRPr="00AF1EA8">
              <w:t>v  Área;</w:t>
            </w:r>
          </w:p>
        </w:tc>
      </w:tr>
      <w:tr w:rsidR="00DB2B4D" w:rsidRPr="00AF1EA8" w14:paraId="32B891AB"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6DDCDB3" w14:textId="77777777" w:rsidR="00DB2B4D" w:rsidRPr="00AF1EA8" w:rsidRDefault="00DB2B4D" w:rsidP="00DB2B4D">
            <w:r w:rsidRPr="00AF1EA8">
              <w:t>397</w:t>
            </w:r>
          </w:p>
        </w:tc>
        <w:tc>
          <w:tcPr>
            <w:tcW w:w="8764" w:type="dxa"/>
            <w:tcBorders>
              <w:top w:val="nil"/>
              <w:left w:val="nil"/>
              <w:bottom w:val="single" w:sz="4" w:space="0" w:color="auto"/>
              <w:right w:val="single" w:sz="4" w:space="0" w:color="auto"/>
            </w:tcBorders>
            <w:shd w:val="clear" w:color="auto" w:fill="auto"/>
            <w:vAlign w:val="center"/>
            <w:hideMark/>
          </w:tcPr>
          <w:p w14:paraId="46291FDF" w14:textId="77777777" w:rsidR="00DB2B4D" w:rsidRPr="00AF1EA8" w:rsidRDefault="00DB2B4D" w:rsidP="00DB2B4D">
            <w:r w:rsidRPr="00AF1EA8">
              <w:t>v  Micro área;</w:t>
            </w:r>
          </w:p>
        </w:tc>
      </w:tr>
      <w:tr w:rsidR="00DB2B4D" w:rsidRPr="00AF1EA8" w14:paraId="5EA53D6B"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DB916EC" w14:textId="77777777" w:rsidR="00DB2B4D" w:rsidRPr="00AF1EA8" w:rsidRDefault="00DB2B4D" w:rsidP="00DB2B4D">
            <w:r w:rsidRPr="00AF1EA8">
              <w:t>398</w:t>
            </w:r>
          </w:p>
        </w:tc>
        <w:tc>
          <w:tcPr>
            <w:tcW w:w="8764" w:type="dxa"/>
            <w:tcBorders>
              <w:top w:val="nil"/>
              <w:left w:val="nil"/>
              <w:bottom w:val="single" w:sz="4" w:space="0" w:color="auto"/>
              <w:right w:val="single" w:sz="4" w:space="0" w:color="auto"/>
            </w:tcBorders>
            <w:shd w:val="clear" w:color="auto" w:fill="auto"/>
            <w:vAlign w:val="center"/>
            <w:hideMark/>
          </w:tcPr>
          <w:p w14:paraId="70B158B6" w14:textId="77777777" w:rsidR="00DB2B4D" w:rsidRPr="00AF1EA8" w:rsidRDefault="00DB2B4D" w:rsidP="00DB2B4D">
            <w:r w:rsidRPr="00AF1EA8">
              <w:t>v  Sexo;</w:t>
            </w:r>
          </w:p>
        </w:tc>
      </w:tr>
      <w:tr w:rsidR="00DB2B4D" w:rsidRPr="00AF1EA8" w14:paraId="44602AA9"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4322317" w14:textId="77777777" w:rsidR="00DB2B4D" w:rsidRPr="00AF1EA8" w:rsidRDefault="00DB2B4D" w:rsidP="00DB2B4D">
            <w:r w:rsidRPr="00AF1EA8">
              <w:t>399</w:t>
            </w:r>
          </w:p>
        </w:tc>
        <w:tc>
          <w:tcPr>
            <w:tcW w:w="8764" w:type="dxa"/>
            <w:tcBorders>
              <w:top w:val="nil"/>
              <w:left w:val="nil"/>
              <w:bottom w:val="single" w:sz="4" w:space="0" w:color="auto"/>
              <w:right w:val="single" w:sz="4" w:space="0" w:color="auto"/>
            </w:tcBorders>
            <w:shd w:val="clear" w:color="auto" w:fill="auto"/>
            <w:vAlign w:val="center"/>
            <w:hideMark/>
          </w:tcPr>
          <w:p w14:paraId="1278EE71" w14:textId="77777777" w:rsidR="00DB2B4D" w:rsidRPr="00AF1EA8" w:rsidRDefault="00DB2B4D" w:rsidP="00DB2B4D">
            <w:r w:rsidRPr="00AF1EA8">
              <w:t>v  Idade;</w:t>
            </w:r>
          </w:p>
        </w:tc>
      </w:tr>
      <w:tr w:rsidR="00DB2B4D" w:rsidRPr="00AF1EA8" w14:paraId="689FFF4E"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851656B" w14:textId="77777777" w:rsidR="00DB2B4D" w:rsidRPr="00AF1EA8" w:rsidRDefault="00DB2B4D" w:rsidP="00DB2B4D">
            <w:r w:rsidRPr="00AF1EA8">
              <w:t>400</w:t>
            </w:r>
          </w:p>
        </w:tc>
        <w:tc>
          <w:tcPr>
            <w:tcW w:w="8764" w:type="dxa"/>
            <w:tcBorders>
              <w:top w:val="nil"/>
              <w:left w:val="nil"/>
              <w:bottom w:val="single" w:sz="4" w:space="0" w:color="auto"/>
              <w:right w:val="single" w:sz="4" w:space="0" w:color="auto"/>
            </w:tcBorders>
            <w:shd w:val="clear" w:color="auto" w:fill="auto"/>
            <w:vAlign w:val="center"/>
            <w:hideMark/>
          </w:tcPr>
          <w:p w14:paraId="25AC936A" w14:textId="77777777" w:rsidR="00DB2B4D" w:rsidRPr="00AF1EA8" w:rsidRDefault="00DB2B4D" w:rsidP="00DB2B4D">
            <w:r w:rsidRPr="00AF1EA8">
              <w:t>23.2.     Disponibilizar no mínimo os seguintes cruzamentos: Sexo e Idade, Sexo e área com gráficos demonstrativos;</w:t>
            </w:r>
          </w:p>
        </w:tc>
      </w:tr>
      <w:tr w:rsidR="00DB2B4D" w:rsidRPr="00AF1EA8" w14:paraId="18E3C2CF"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D123D35" w14:textId="77777777" w:rsidR="00DB2B4D" w:rsidRPr="00AF1EA8" w:rsidRDefault="00DB2B4D" w:rsidP="00DB2B4D">
            <w:r w:rsidRPr="00AF1EA8">
              <w:t>401</w:t>
            </w:r>
          </w:p>
        </w:tc>
        <w:tc>
          <w:tcPr>
            <w:tcW w:w="8764" w:type="dxa"/>
            <w:tcBorders>
              <w:top w:val="nil"/>
              <w:left w:val="nil"/>
              <w:bottom w:val="single" w:sz="4" w:space="0" w:color="auto"/>
              <w:right w:val="single" w:sz="4" w:space="0" w:color="auto"/>
            </w:tcBorders>
            <w:shd w:val="clear" w:color="auto" w:fill="auto"/>
            <w:vAlign w:val="center"/>
            <w:hideMark/>
          </w:tcPr>
          <w:p w14:paraId="1FC30D59" w14:textId="77777777" w:rsidR="00DB2B4D" w:rsidRPr="00AF1EA8" w:rsidRDefault="00DB2B4D" w:rsidP="00DB2B4D">
            <w:r w:rsidRPr="00AF1EA8">
              <w:t>24.         PAINEL DE CHAMADOS: CS ATENÇÃO BÁSICA, CS ATENÇÃO ESPECIALIZADA</w:t>
            </w:r>
          </w:p>
        </w:tc>
      </w:tr>
      <w:tr w:rsidR="00DB2B4D" w:rsidRPr="00AF1EA8" w14:paraId="076EC1B9"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4B550DE" w14:textId="77777777" w:rsidR="00DB2B4D" w:rsidRPr="00AF1EA8" w:rsidRDefault="00DB2B4D" w:rsidP="00DB2B4D">
            <w:r w:rsidRPr="00AF1EA8">
              <w:t>402</w:t>
            </w:r>
          </w:p>
        </w:tc>
        <w:tc>
          <w:tcPr>
            <w:tcW w:w="8764" w:type="dxa"/>
            <w:tcBorders>
              <w:top w:val="nil"/>
              <w:left w:val="nil"/>
              <w:bottom w:val="single" w:sz="4" w:space="0" w:color="auto"/>
              <w:right w:val="single" w:sz="4" w:space="0" w:color="auto"/>
            </w:tcBorders>
            <w:shd w:val="clear" w:color="auto" w:fill="auto"/>
            <w:vAlign w:val="center"/>
            <w:hideMark/>
          </w:tcPr>
          <w:p w14:paraId="6AEC5466" w14:textId="77777777" w:rsidR="00DB2B4D" w:rsidRPr="00AF1EA8" w:rsidRDefault="00DB2B4D" w:rsidP="00DB2B4D">
            <w:r w:rsidRPr="00AF1EA8">
              <w:t>24.1.     Disponibilizar painel de chamados integrado a lista de cidadãos aguardando por atendimento.</w:t>
            </w:r>
          </w:p>
        </w:tc>
      </w:tr>
      <w:tr w:rsidR="00DB2B4D" w:rsidRPr="00AF1EA8" w14:paraId="4376F88E"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F0A82A4" w14:textId="77777777" w:rsidR="00DB2B4D" w:rsidRPr="00AF1EA8" w:rsidRDefault="00DB2B4D" w:rsidP="00DB2B4D">
            <w:r w:rsidRPr="00AF1EA8">
              <w:t>403</w:t>
            </w:r>
          </w:p>
        </w:tc>
        <w:tc>
          <w:tcPr>
            <w:tcW w:w="8764" w:type="dxa"/>
            <w:tcBorders>
              <w:top w:val="nil"/>
              <w:left w:val="nil"/>
              <w:bottom w:val="single" w:sz="4" w:space="0" w:color="auto"/>
              <w:right w:val="single" w:sz="4" w:space="0" w:color="auto"/>
            </w:tcBorders>
            <w:shd w:val="clear" w:color="auto" w:fill="auto"/>
            <w:vAlign w:val="center"/>
            <w:hideMark/>
          </w:tcPr>
          <w:p w14:paraId="11429C68" w14:textId="77777777" w:rsidR="00DB2B4D" w:rsidRPr="00AF1EA8" w:rsidRDefault="00DB2B4D" w:rsidP="00DB2B4D">
            <w:r w:rsidRPr="00AF1EA8">
              <w:t>24.2.     O chamado no painel deve exibir, no mínimo, as seguintes informações: Nome do cidadão que foi chamado, identificação da Sala onde será atendido e nome do profissional que realizou a chamada.</w:t>
            </w:r>
          </w:p>
        </w:tc>
      </w:tr>
      <w:tr w:rsidR="00DB2B4D" w:rsidRPr="00AF1EA8" w14:paraId="659F5ECF"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62A30F5" w14:textId="77777777" w:rsidR="00DB2B4D" w:rsidRPr="00AF1EA8" w:rsidRDefault="00DB2B4D" w:rsidP="00DB2B4D">
            <w:r w:rsidRPr="00AF1EA8">
              <w:t>404</w:t>
            </w:r>
          </w:p>
        </w:tc>
        <w:tc>
          <w:tcPr>
            <w:tcW w:w="8764" w:type="dxa"/>
            <w:tcBorders>
              <w:top w:val="nil"/>
              <w:left w:val="nil"/>
              <w:bottom w:val="single" w:sz="4" w:space="0" w:color="auto"/>
              <w:right w:val="single" w:sz="4" w:space="0" w:color="auto"/>
            </w:tcBorders>
            <w:shd w:val="clear" w:color="auto" w:fill="auto"/>
            <w:vAlign w:val="center"/>
            <w:hideMark/>
          </w:tcPr>
          <w:p w14:paraId="5BA50AE2" w14:textId="77777777" w:rsidR="00DB2B4D" w:rsidRPr="00AF1EA8" w:rsidRDefault="00DB2B4D" w:rsidP="00DB2B4D">
            <w:r w:rsidRPr="00AF1EA8">
              <w:t>24.3.     O chamado no painel deve pronunciar através de sintetizador de voz o nome do cidadão que foi chamado e a identificação da sala de atendimento.</w:t>
            </w:r>
          </w:p>
        </w:tc>
      </w:tr>
      <w:tr w:rsidR="00DB2B4D" w:rsidRPr="00AF1EA8" w14:paraId="1491A27D"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E051BD1" w14:textId="77777777" w:rsidR="00DB2B4D" w:rsidRPr="00AF1EA8" w:rsidRDefault="00DB2B4D" w:rsidP="00DB2B4D">
            <w:r w:rsidRPr="00AF1EA8">
              <w:t>405</w:t>
            </w:r>
          </w:p>
        </w:tc>
        <w:tc>
          <w:tcPr>
            <w:tcW w:w="8764" w:type="dxa"/>
            <w:tcBorders>
              <w:top w:val="nil"/>
              <w:left w:val="nil"/>
              <w:bottom w:val="single" w:sz="4" w:space="0" w:color="auto"/>
              <w:right w:val="single" w:sz="4" w:space="0" w:color="auto"/>
            </w:tcBorders>
            <w:shd w:val="clear" w:color="auto" w:fill="auto"/>
            <w:vAlign w:val="center"/>
            <w:hideMark/>
          </w:tcPr>
          <w:p w14:paraId="1508FAFE" w14:textId="77777777" w:rsidR="00DB2B4D" w:rsidRPr="00AF1EA8" w:rsidRDefault="00DB2B4D" w:rsidP="00DB2B4D">
            <w:r w:rsidRPr="00AF1EA8">
              <w:t>24.4.     Disponibilizar opção para definir se o cidadão será chamado no painel utilizando seu nome social.</w:t>
            </w:r>
          </w:p>
        </w:tc>
      </w:tr>
      <w:tr w:rsidR="00DB2B4D" w:rsidRPr="00AF1EA8" w14:paraId="17F06AD3"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2136270" w14:textId="77777777" w:rsidR="00DB2B4D" w:rsidRPr="00AF1EA8" w:rsidRDefault="00DB2B4D" w:rsidP="00DB2B4D">
            <w:r w:rsidRPr="00AF1EA8">
              <w:t>406</w:t>
            </w:r>
          </w:p>
        </w:tc>
        <w:tc>
          <w:tcPr>
            <w:tcW w:w="8764" w:type="dxa"/>
            <w:tcBorders>
              <w:top w:val="nil"/>
              <w:left w:val="nil"/>
              <w:bottom w:val="single" w:sz="4" w:space="0" w:color="auto"/>
              <w:right w:val="single" w:sz="4" w:space="0" w:color="auto"/>
            </w:tcBorders>
            <w:shd w:val="clear" w:color="auto" w:fill="auto"/>
            <w:vAlign w:val="center"/>
            <w:hideMark/>
          </w:tcPr>
          <w:p w14:paraId="2CB4320A" w14:textId="77777777" w:rsidR="00DB2B4D" w:rsidRPr="00AF1EA8" w:rsidRDefault="00DB2B4D" w:rsidP="00DB2B4D">
            <w:r w:rsidRPr="00AF1EA8">
              <w:t>25.         CONTROLE DE AGENDAS: CS ATENÇÃO BÁSICA, CS ATENÇÃO ESPECIALIZADA</w:t>
            </w:r>
          </w:p>
        </w:tc>
      </w:tr>
      <w:tr w:rsidR="00DB2B4D" w:rsidRPr="00AF1EA8" w14:paraId="003E4242"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D3ED52C" w14:textId="77777777" w:rsidR="00DB2B4D" w:rsidRPr="00AF1EA8" w:rsidRDefault="00DB2B4D" w:rsidP="00DB2B4D">
            <w:r w:rsidRPr="00AF1EA8">
              <w:t>407</w:t>
            </w:r>
          </w:p>
        </w:tc>
        <w:tc>
          <w:tcPr>
            <w:tcW w:w="8764" w:type="dxa"/>
            <w:tcBorders>
              <w:top w:val="nil"/>
              <w:left w:val="nil"/>
              <w:bottom w:val="single" w:sz="4" w:space="0" w:color="auto"/>
              <w:right w:val="single" w:sz="4" w:space="0" w:color="auto"/>
            </w:tcBorders>
            <w:shd w:val="clear" w:color="auto" w:fill="auto"/>
            <w:vAlign w:val="center"/>
            <w:hideMark/>
          </w:tcPr>
          <w:p w14:paraId="6E8505D9" w14:textId="77777777" w:rsidR="00DB2B4D" w:rsidRPr="00AF1EA8" w:rsidRDefault="00DB2B4D" w:rsidP="00DB2B4D">
            <w:r w:rsidRPr="00AF1EA8">
              <w:t>25.1.     Permitir a identificação do tipo de vaga da agenda (consulta, retorno, gestantes, idosos, reserva técnica, etc). O administrador municipal do sistema deverá ter acesso ao cadastro de novos tipos.</w:t>
            </w:r>
          </w:p>
        </w:tc>
      </w:tr>
      <w:tr w:rsidR="00DB2B4D" w:rsidRPr="00AF1EA8" w14:paraId="679AB485"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F808B28" w14:textId="77777777" w:rsidR="00DB2B4D" w:rsidRPr="00AF1EA8" w:rsidRDefault="00DB2B4D" w:rsidP="00DB2B4D">
            <w:r w:rsidRPr="00AF1EA8">
              <w:t>408</w:t>
            </w:r>
          </w:p>
        </w:tc>
        <w:tc>
          <w:tcPr>
            <w:tcW w:w="8764" w:type="dxa"/>
            <w:tcBorders>
              <w:top w:val="nil"/>
              <w:left w:val="nil"/>
              <w:bottom w:val="single" w:sz="4" w:space="0" w:color="auto"/>
              <w:right w:val="single" w:sz="4" w:space="0" w:color="auto"/>
            </w:tcBorders>
            <w:shd w:val="clear" w:color="auto" w:fill="auto"/>
            <w:vAlign w:val="center"/>
            <w:hideMark/>
          </w:tcPr>
          <w:p w14:paraId="31676BAE" w14:textId="77777777" w:rsidR="00DB2B4D" w:rsidRPr="00AF1EA8" w:rsidRDefault="00DB2B4D" w:rsidP="00DB2B4D">
            <w:r w:rsidRPr="00AF1EA8">
              <w:t>25.2.     Permitir a criação de vagas para uso interno de cada Estabelecimento de Saúde. Vagas para uso interno deverão ficar visíveis apenas para usuários que possuem permissão para realizar agendamento em vagas de uso interno.</w:t>
            </w:r>
          </w:p>
        </w:tc>
      </w:tr>
      <w:tr w:rsidR="00DB2B4D" w:rsidRPr="00AF1EA8" w14:paraId="0ABA0030"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50C4901" w14:textId="77777777" w:rsidR="00DB2B4D" w:rsidRPr="00AF1EA8" w:rsidRDefault="00DB2B4D" w:rsidP="00DB2B4D">
            <w:r w:rsidRPr="00AF1EA8">
              <w:t>409</w:t>
            </w:r>
          </w:p>
        </w:tc>
        <w:tc>
          <w:tcPr>
            <w:tcW w:w="8764" w:type="dxa"/>
            <w:tcBorders>
              <w:top w:val="nil"/>
              <w:left w:val="nil"/>
              <w:bottom w:val="single" w:sz="4" w:space="0" w:color="auto"/>
              <w:right w:val="single" w:sz="4" w:space="0" w:color="auto"/>
            </w:tcBorders>
            <w:shd w:val="clear" w:color="auto" w:fill="auto"/>
            <w:vAlign w:val="center"/>
            <w:hideMark/>
          </w:tcPr>
          <w:p w14:paraId="33597A6A" w14:textId="77777777" w:rsidR="00DB2B4D" w:rsidRPr="00AF1EA8" w:rsidRDefault="00DB2B4D" w:rsidP="00DB2B4D">
            <w:r w:rsidRPr="00AF1EA8">
              <w:t>25.3.     Permitir organizar agendas de exames e procedimentos, indicando quais exames e procedimentos poderão ser realizados em cada horário da agenda. Quando configurado, sistema não deverá permitir realizar agendamento de exames e procedimentos diferentes dos especificados para determinado horário da agenda.</w:t>
            </w:r>
          </w:p>
        </w:tc>
      </w:tr>
      <w:tr w:rsidR="00DB2B4D" w:rsidRPr="00AF1EA8" w14:paraId="7708D503"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CA5F673" w14:textId="77777777" w:rsidR="00DB2B4D" w:rsidRPr="00AF1EA8" w:rsidRDefault="00DB2B4D" w:rsidP="00DB2B4D">
            <w:r w:rsidRPr="00AF1EA8">
              <w:t>410</w:t>
            </w:r>
          </w:p>
        </w:tc>
        <w:tc>
          <w:tcPr>
            <w:tcW w:w="8764" w:type="dxa"/>
            <w:tcBorders>
              <w:top w:val="nil"/>
              <w:left w:val="nil"/>
              <w:bottom w:val="single" w:sz="4" w:space="0" w:color="auto"/>
              <w:right w:val="single" w:sz="4" w:space="0" w:color="auto"/>
            </w:tcBorders>
            <w:shd w:val="clear" w:color="auto" w:fill="auto"/>
            <w:vAlign w:val="center"/>
            <w:hideMark/>
          </w:tcPr>
          <w:p w14:paraId="25EC586B" w14:textId="77777777" w:rsidR="00DB2B4D" w:rsidRPr="00AF1EA8" w:rsidRDefault="00DB2B4D" w:rsidP="00DB2B4D">
            <w:r w:rsidRPr="00AF1EA8">
              <w:t>25.4.     Permitir a repetição periódica de uma data e horários inseridos na agenda, permitindo repetição de horário no mínimo a cada 1, 2, 3 ou 4 semanas dentro de uma determinada data inicial e final.</w:t>
            </w:r>
          </w:p>
        </w:tc>
      </w:tr>
      <w:tr w:rsidR="00DB2B4D" w:rsidRPr="00AF1EA8" w14:paraId="6597A17C"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8E0D39F" w14:textId="77777777" w:rsidR="00DB2B4D" w:rsidRPr="00AF1EA8" w:rsidRDefault="00DB2B4D" w:rsidP="00DB2B4D">
            <w:r w:rsidRPr="00AF1EA8">
              <w:t>411</w:t>
            </w:r>
          </w:p>
        </w:tc>
        <w:tc>
          <w:tcPr>
            <w:tcW w:w="8764" w:type="dxa"/>
            <w:tcBorders>
              <w:top w:val="nil"/>
              <w:left w:val="nil"/>
              <w:bottom w:val="single" w:sz="4" w:space="0" w:color="auto"/>
              <w:right w:val="single" w:sz="4" w:space="0" w:color="auto"/>
            </w:tcBorders>
            <w:shd w:val="clear" w:color="auto" w:fill="auto"/>
            <w:vAlign w:val="center"/>
            <w:hideMark/>
          </w:tcPr>
          <w:p w14:paraId="5423343B" w14:textId="77777777" w:rsidR="00DB2B4D" w:rsidRPr="00AF1EA8" w:rsidRDefault="00DB2B4D" w:rsidP="00DB2B4D">
            <w:r w:rsidRPr="00AF1EA8">
              <w:t>25.5.     Permitir cadastrar observações para a agenda, que serão impressas no comprovante de agendamento.</w:t>
            </w:r>
          </w:p>
        </w:tc>
      </w:tr>
      <w:tr w:rsidR="00DB2B4D" w:rsidRPr="00AF1EA8" w14:paraId="290AE705"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51AFB06" w14:textId="77777777" w:rsidR="00DB2B4D" w:rsidRPr="00AF1EA8" w:rsidRDefault="00DB2B4D" w:rsidP="00DB2B4D">
            <w:r w:rsidRPr="00AF1EA8">
              <w:t>412</w:t>
            </w:r>
          </w:p>
        </w:tc>
        <w:tc>
          <w:tcPr>
            <w:tcW w:w="8764" w:type="dxa"/>
            <w:tcBorders>
              <w:top w:val="nil"/>
              <w:left w:val="nil"/>
              <w:bottom w:val="single" w:sz="4" w:space="0" w:color="auto"/>
              <w:right w:val="single" w:sz="4" w:space="0" w:color="auto"/>
            </w:tcBorders>
            <w:shd w:val="clear" w:color="auto" w:fill="auto"/>
            <w:vAlign w:val="center"/>
            <w:hideMark/>
          </w:tcPr>
          <w:p w14:paraId="771CDB03" w14:textId="77777777" w:rsidR="00DB2B4D" w:rsidRPr="00AF1EA8" w:rsidRDefault="00DB2B4D" w:rsidP="00DB2B4D">
            <w:r w:rsidRPr="00AF1EA8">
              <w:t>25.6.     Permitir o bloqueio de datas e horários da agenda, informando o motivo do bloqueio.</w:t>
            </w:r>
          </w:p>
        </w:tc>
      </w:tr>
      <w:tr w:rsidR="00DB2B4D" w:rsidRPr="00AF1EA8" w14:paraId="62C43F26"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24D7812" w14:textId="77777777" w:rsidR="00DB2B4D" w:rsidRPr="00AF1EA8" w:rsidRDefault="00DB2B4D" w:rsidP="00DB2B4D">
            <w:r w:rsidRPr="00AF1EA8">
              <w:t>413</w:t>
            </w:r>
          </w:p>
        </w:tc>
        <w:tc>
          <w:tcPr>
            <w:tcW w:w="8764" w:type="dxa"/>
            <w:tcBorders>
              <w:top w:val="nil"/>
              <w:left w:val="nil"/>
              <w:bottom w:val="single" w:sz="4" w:space="0" w:color="auto"/>
              <w:right w:val="single" w:sz="4" w:space="0" w:color="auto"/>
            </w:tcBorders>
            <w:shd w:val="clear" w:color="auto" w:fill="auto"/>
            <w:vAlign w:val="center"/>
            <w:hideMark/>
          </w:tcPr>
          <w:p w14:paraId="1104086F" w14:textId="77777777" w:rsidR="00DB2B4D" w:rsidRPr="00AF1EA8" w:rsidRDefault="00DB2B4D" w:rsidP="00DB2B4D">
            <w:r w:rsidRPr="00AF1EA8">
              <w:t>25.7.     Permitir exclusão em grupo de todas as datas e horários de uma agenda que estão dentro de um determinado período.</w:t>
            </w:r>
          </w:p>
        </w:tc>
      </w:tr>
      <w:tr w:rsidR="00DB2B4D" w:rsidRPr="00AF1EA8" w14:paraId="5B9F3C41"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DB770D2" w14:textId="77777777" w:rsidR="00DB2B4D" w:rsidRPr="00AF1EA8" w:rsidRDefault="00DB2B4D" w:rsidP="00DB2B4D">
            <w:r w:rsidRPr="00AF1EA8">
              <w:t>414</w:t>
            </w:r>
          </w:p>
        </w:tc>
        <w:tc>
          <w:tcPr>
            <w:tcW w:w="8764" w:type="dxa"/>
            <w:tcBorders>
              <w:top w:val="nil"/>
              <w:left w:val="nil"/>
              <w:bottom w:val="single" w:sz="4" w:space="0" w:color="auto"/>
              <w:right w:val="single" w:sz="4" w:space="0" w:color="auto"/>
            </w:tcBorders>
            <w:shd w:val="clear" w:color="auto" w:fill="auto"/>
            <w:vAlign w:val="center"/>
            <w:hideMark/>
          </w:tcPr>
          <w:p w14:paraId="216FDDDD" w14:textId="77777777" w:rsidR="00DB2B4D" w:rsidRPr="00AF1EA8" w:rsidRDefault="00DB2B4D" w:rsidP="00DB2B4D">
            <w:r w:rsidRPr="00AF1EA8">
              <w:t>25.8.     Permitir definição se os horários da agenda ficarão acessíveis apenas para a Unidade Executante ou se outras unidades configuradas também poderão acessar.</w:t>
            </w:r>
          </w:p>
        </w:tc>
      </w:tr>
      <w:tr w:rsidR="00DB2B4D" w:rsidRPr="00AF1EA8" w14:paraId="622A240B"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6D762B5" w14:textId="77777777" w:rsidR="00DB2B4D" w:rsidRPr="00AF1EA8" w:rsidRDefault="00DB2B4D" w:rsidP="00DB2B4D">
            <w:r w:rsidRPr="00AF1EA8">
              <w:t>415</w:t>
            </w:r>
          </w:p>
        </w:tc>
        <w:tc>
          <w:tcPr>
            <w:tcW w:w="8764" w:type="dxa"/>
            <w:tcBorders>
              <w:top w:val="nil"/>
              <w:left w:val="nil"/>
              <w:bottom w:val="single" w:sz="4" w:space="0" w:color="auto"/>
              <w:right w:val="single" w:sz="4" w:space="0" w:color="auto"/>
            </w:tcBorders>
            <w:shd w:val="clear" w:color="auto" w:fill="auto"/>
            <w:vAlign w:val="center"/>
            <w:hideMark/>
          </w:tcPr>
          <w:p w14:paraId="0FF26C1C" w14:textId="77777777" w:rsidR="00DB2B4D" w:rsidRPr="00AF1EA8" w:rsidRDefault="00DB2B4D" w:rsidP="00DB2B4D">
            <w:r w:rsidRPr="00AF1EA8">
              <w:t>25.9.     Emitir alerta quando o operador tentar inserir data na agenda quando se referir a feriado, identificando qual feriado está relacionado à data.</w:t>
            </w:r>
          </w:p>
        </w:tc>
      </w:tr>
      <w:tr w:rsidR="00DB2B4D" w:rsidRPr="00AF1EA8" w14:paraId="18A59A55"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5B5AAD8" w14:textId="77777777" w:rsidR="00DB2B4D" w:rsidRPr="00AF1EA8" w:rsidRDefault="00DB2B4D" w:rsidP="00DB2B4D">
            <w:r w:rsidRPr="00AF1EA8">
              <w:lastRenderedPageBreak/>
              <w:t>416</w:t>
            </w:r>
          </w:p>
        </w:tc>
        <w:tc>
          <w:tcPr>
            <w:tcW w:w="8764" w:type="dxa"/>
            <w:tcBorders>
              <w:top w:val="nil"/>
              <w:left w:val="nil"/>
              <w:bottom w:val="single" w:sz="4" w:space="0" w:color="auto"/>
              <w:right w:val="single" w:sz="4" w:space="0" w:color="auto"/>
            </w:tcBorders>
            <w:shd w:val="clear" w:color="auto" w:fill="auto"/>
            <w:vAlign w:val="center"/>
            <w:hideMark/>
          </w:tcPr>
          <w:p w14:paraId="2567C2B7" w14:textId="77777777" w:rsidR="00DB2B4D" w:rsidRPr="00AF1EA8" w:rsidRDefault="00DB2B4D" w:rsidP="00DB2B4D">
            <w:r w:rsidRPr="00AF1EA8">
              <w:t>25.10. Disponibilizar tela para consulta de todas as edições realizadas na agenda, como inserção de horários, bloqueios e exclusões, indicando pelo menos as seguintes informações: operador do sistema que executou a edição, motivo, alterações realizadas e data e hora da alteração.</w:t>
            </w:r>
          </w:p>
        </w:tc>
      </w:tr>
      <w:tr w:rsidR="00DB2B4D" w:rsidRPr="00AF1EA8" w14:paraId="231D3667"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41E7D08" w14:textId="77777777" w:rsidR="00DB2B4D" w:rsidRPr="00AF1EA8" w:rsidRDefault="00DB2B4D" w:rsidP="00DB2B4D">
            <w:r w:rsidRPr="00AF1EA8">
              <w:t>417</w:t>
            </w:r>
          </w:p>
        </w:tc>
        <w:tc>
          <w:tcPr>
            <w:tcW w:w="8764" w:type="dxa"/>
            <w:tcBorders>
              <w:top w:val="nil"/>
              <w:left w:val="nil"/>
              <w:bottom w:val="single" w:sz="4" w:space="0" w:color="auto"/>
              <w:right w:val="single" w:sz="4" w:space="0" w:color="auto"/>
            </w:tcBorders>
            <w:shd w:val="clear" w:color="auto" w:fill="auto"/>
            <w:vAlign w:val="center"/>
            <w:hideMark/>
          </w:tcPr>
          <w:p w14:paraId="40AF60B1" w14:textId="77777777" w:rsidR="00DB2B4D" w:rsidRPr="00AF1EA8" w:rsidRDefault="00DB2B4D" w:rsidP="00DB2B4D">
            <w:r w:rsidRPr="00AF1EA8">
              <w:t>25.11. Permitir configurar processo para aprovação de agendas, onde as vagas só ficarão disponíveis para agendamento após a aprovação do gestor das agendas especializadas. Qualquer alteração realizada nas agendas de consultas especializadas deverá ser aprovada pelo respectivo gestor.</w:t>
            </w:r>
          </w:p>
        </w:tc>
      </w:tr>
      <w:tr w:rsidR="00DB2B4D" w:rsidRPr="00AF1EA8" w14:paraId="40C6E1F2"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2BCC790" w14:textId="77777777" w:rsidR="00DB2B4D" w:rsidRPr="00AF1EA8" w:rsidRDefault="00DB2B4D" w:rsidP="00DB2B4D">
            <w:r w:rsidRPr="00AF1EA8">
              <w:t>418</w:t>
            </w:r>
          </w:p>
        </w:tc>
        <w:tc>
          <w:tcPr>
            <w:tcW w:w="8764" w:type="dxa"/>
            <w:tcBorders>
              <w:top w:val="nil"/>
              <w:left w:val="nil"/>
              <w:bottom w:val="single" w:sz="4" w:space="0" w:color="auto"/>
              <w:right w:val="single" w:sz="4" w:space="0" w:color="auto"/>
            </w:tcBorders>
            <w:shd w:val="clear" w:color="auto" w:fill="auto"/>
            <w:vAlign w:val="center"/>
            <w:hideMark/>
          </w:tcPr>
          <w:p w14:paraId="0F40B75B" w14:textId="77777777" w:rsidR="00DB2B4D" w:rsidRPr="00AF1EA8" w:rsidRDefault="00DB2B4D" w:rsidP="00DB2B4D">
            <w:r w:rsidRPr="00AF1EA8">
              <w:t>25.12. Permitir bloquear, a partir de uma única ação, todas as agendas de um determinado Estabelecimento ou Profissional, podendo especificar o período de bloqueio (Data e Horário final e inicial) e o motivo de bloqueio.</w:t>
            </w:r>
          </w:p>
        </w:tc>
      </w:tr>
      <w:tr w:rsidR="00DB2B4D" w:rsidRPr="00AF1EA8" w14:paraId="5FF5F7AE"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8D6CA1F" w14:textId="77777777" w:rsidR="00DB2B4D" w:rsidRPr="00AF1EA8" w:rsidRDefault="00DB2B4D" w:rsidP="00DB2B4D">
            <w:r w:rsidRPr="00AF1EA8">
              <w:t>419</w:t>
            </w:r>
          </w:p>
        </w:tc>
        <w:tc>
          <w:tcPr>
            <w:tcW w:w="8764" w:type="dxa"/>
            <w:tcBorders>
              <w:top w:val="nil"/>
              <w:left w:val="nil"/>
              <w:bottom w:val="single" w:sz="4" w:space="0" w:color="auto"/>
              <w:right w:val="single" w:sz="4" w:space="0" w:color="auto"/>
            </w:tcBorders>
            <w:shd w:val="clear" w:color="auto" w:fill="auto"/>
            <w:vAlign w:val="center"/>
            <w:hideMark/>
          </w:tcPr>
          <w:p w14:paraId="5314CC7F" w14:textId="77777777" w:rsidR="00DB2B4D" w:rsidRPr="00AF1EA8" w:rsidRDefault="00DB2B4D" w:rsidP="00DB2B4D">
            <w:r w:rsidRPr="00AF1EA8">
              <w:t>26.         SAMU: CS ATENÇÃO BÁSICA</w:t>
            </w:r>
          </w:p>
        </w:tc>
      </w:tr>
      <w:tr w:rsidR="00DB2B4D" w:rsidRPr="00AF1EA8" w14:paraId="5C6A3086"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A2BBC5A" w14:textId="77777777" w:rsidR="00DB2B4D" w:rsidRPr="00AF1EA8" w:rsidRDefault="00DB2B4D" w:rsidP="00DB2B4D">
            <w:r w:rsidRPr="00AF1EA8">
              <w:t>420</w:t>
            </w:r>
          </w:p>
        </w:tc>
        <w:tc>
          <w:tcPr>
            <w:tcW w:w="8764" w:type="dxa"/>
            <w:tcBorders>
              <w:top w:val="nil"/>
              <w:left w:val="nil"/>
              <w:bottom w:val="single" w:sz="4" w:space="0" w:color="auto"/>
              <w:right w:val="single" w:sz="4" w:space="0" w:color="auto"/>
            </w:tcBorders>
            <w:shd w:val="clear" w:color="auto" w:fill="auto"/>
            <w:vAlign w:val="center"/>
            <w:hideMark/>
          </w:tcPr>
          <w:p w14:paraId="7AE5C958" w14:textId="77777777" w:rsidR="00DB2B4D" w:rsidRPr="00AF1EA8" w:rsidRDefault="00DB2B4D" w:rsidP="00DB2B4D">
            <w:r w:rsidRPr="00AF1EA8">
              <w:t>26.1.     Permitir registro dos atendimentos realizados pelo SAMU, contendo no mínimo as seguintes informações:</w:t>
            </w:r>
          </w:p>
        </w:tc>
      </w:tr>
      <w:tr w:rsidR="00DB2B4D" w:rsidRPr="00AF1EA8" w14:paraId="22D9A2C8"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0D472BF" w14:textId="77777777" w:rsidR="00DB2B4D" w:rsidRPr="00AF1EA8" w:rsidRDefault="00DB2B4D" w:rsidP="00DB2B4D">
            <w:r w:rsidRPr="00AF1EA8">
              <w:t>421</w:t>
            </w:r>
          </w:p>
        </w:tc>
        <w:tc>
          <w:tcPr>
            <w:tcW w:w="8764" w:type="dxa"/>
            <w:tcBorders>
              <w:top w:val="nil"/>
              <w:left w:val="nil"/>
              <w:bottom w:val="single" w:sz="4" w:space="0" w:color="auto"/>
              <w:right w:val="single" w:sz="4" w:space="0" w:color="auto"/>
            </w:tcBorders>
            <w:shd w:val="clear" w:color="auto" w:fill="auto"/>
            <w:vAlign w:val="center"/>
            <w:hideMark/>
          </w:tcPr>
          <w:p w14:paraId="21430313" w14:textId="77777777" w:rsidR="00DB2B4D" w:rsidRPr="00AF1EA8" w:rsidRDefault="00DB2B4D" w:rsidP="00DB2B4D">
            <w:r w:rsidRPr="00AF1EA8">
              <w:t>v  Nome, sexo e idade do cidadão atendido;</w:t>
            </w:r>
          </w:p>
        </w:tc>
      </w:tr>
      <w:tr w:rsidR="00DB2B4D" w:rsidRPr="00AF1EA8" w14:paraId="26A1B2E0"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24692F3" w14:textId="77777777" w:rsidR="00DB2B4D" w:rsidRPr="00AF1EA8" w:rsidRDefault="00DB2B4D" w:rsidP="00DB2B4D">
            <w:r w:rsidRPr="00AF1EA8">
              <w:t>422</w:t>
            </w:r>
          </w:p>
        </w:tc>
        <w:tc>
          <w:tcPr>
            <w:tcW w:w="8764" w:type="dxa"/>
            <w:tcBorders>
              <w:top w:val="nil"/>
              <w:left w:val="nil"/>
              <w:bottom w:val="single" w:sz="4" w:space="0" w:color="auto"/>
              <w:right w:val="single" w:sz="4" w:space="0" w:color="auto"/>
            </w:tcBorders>
            <w:shd w:val="clear" w:color="auto" w:fill="auto"/>
            <w:vAlign w:val="center"/>
            <w:hideMark/>
          </w:tcPr>
          <w:p w14:paraId="388021E9" w14:textId="77777777" w:rsidR="00DB2B4D" w:rsidRPr="00AF1EA8" w:rsidRDefault="00DB2B4D" w:rsidP="00DB2B4D">
            <w:r w:rsidRPr="00AF1EA8">
              <w:t>v  Data e Hora da ocorrência;</w:t>
            </w:r>
          </w:p>
        </w:tc>
      </w:tr>
      <w:tr w:rsidR="00DB2B4D" w:rsidRPr="00AF1EA8" w14:paraId="3C91CB7C"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457FCF0" w14:textId="77777777" w:rsidR="00DB2B4D" w:rsidRPr="00AF1EA8" w:rsidRDefault="00DB2B4D" w:rsidP="00DB2B4D">
            <w:r w:rsidRPr="00AF1EA8">
              <w:t>423</w:t>
            </w:r>
          </w:p>
        </w:tc>
        <w:tc>
          <w:tcPr>
            <w:tcW w:w="8764" w:type="dxa"/>
            <w:tcBorders>
              <w:top w:val="nil"/>
              <w:left w:val="nil"/>
              <w:bottom w:val="single" w:sz="4" w:space="0" w:color="auto"/>
              <w:right w:val="single" w:sz="4" w:space="0" w:color="auto"/>
            </w:tcBorders>
            <w:shd w:val="clear" w:color="auto" w:fill="auto"/>
            <w:vAlign w:val="center"/>
            <w:hideMark/>
          </w:tcPr>
          <w:p w14:paraId="5E8F5A8D" w14:textId="77777777" w:rsidR="00DB2B4D" w:rsidRPr="00AF1EA8" w:rsidRDefault="00DB2B4D" w:rsidP="00DB2B4D">
            <w:r w:rsidRPr="00AF1EA8">
              <w:t>v  Motivo da ocorrência (o administrador do sistema deve ter acesso para cadastro de motivos de ocorrência);</w:t>
            </w:r>
          </w:p>
        </w:tc>
      </w:tr>
      <w:tr w:rsidR="00DB2B4D" w:rsidRPr="00AF1EA8" w14:paraId="73714F3C"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0381BFA" w14:textId="77777777" w:rsidR="00DB2B4D" w:rsidRPr="00AF1EA8" w:rsidRDefault="00DB2B4D" w:rsidP="00DB2B4D">
            <w:r w:rsidRPr="00AF1EA8">
              <w:t>424</w:t>
            </w:r>
          </w:p>
        </w:tc>
        <w:tc>
          <w:tcPr>
            <w:tcW w:w="8764" w:type="dxa"/>
            <w:tcBorders>
              <w:top w:val="nil"/>
              <w:left w:val="nil"/>
              <w:bottom w:val="single" w:sz="4" w:space="0" w:color="auto"/>
              <w:right w:val="single" w:sz="4" w:space="0" w:color="auto"/>
            </w:tcBorders>
            <w:shd w:val="clear" w:color="auto" w:fill="auto"/>
            <w:vAlign w:val="center"/>
            <w:hideMark/>
          </w:tcPr>
          <w:p w14:paraId="43962E0C" w14:textId="77777777" w:rsidR="00DB2B4D" w:rsidRPr="00AF1EA8" w:rsidRDefault="00DB2B4D" w:rsidP="00DB2B4D">
            <w:r w:rsidRPr="00AF1EA8">
              <w:t>v  Desfecho da ocorrência (o administrador do sistema deve ter acesso para cadastro do tipo de desfecho);</w:t>
            </w:r>
          </w:p>
        </w:tc>
      </w:tr>
      <w:tr w:rsidR="00DB2B4D" w:rsidRPr="00AF1EA8" w14:paraId="4EE58D63"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CF99892" w14:textId="77777777" w:rsidR="00DB2B4D" w:rsidRPr="00AF1EA8" w:rsidRDefault="00DB2B4D" w:rsidP="00DB2B4D">
            <w:r w:rsidRPr="00AF1EA8">
              <w:t>425</w:t>
            </w:r>
          </w:p>
        </w:tc>
        <w:tc>
          <w:tcPr>
            <w:tcW w:w="8764" w:type="dxa"/>
            <w:tcBorders>
              <w:top w:val="nil"/>
              <w:left w:val="nil"/>
              <w:bottom w:val="single" w:sz="4" w:space="0" w:color="auto"/>
              <w:right w:val="single" w:sz="4" w:space="0" w:color="auto"/>
            </w:tcBorders>
            <w:shd w:val="clear" w:color="auto" w:fill="auto"/>
            <w:vAlign w:val="center"/>
            <w:hideMark/>
          </w:tcPr>
          <w:p w14:paraId="6E5F08E8" w14:textId="77777777" w:rsidR="00DB2B4D" w:rsidRPr="00AF1EA8" w:rsidRDefault="00DB2B4D" w:rsidP="00DB2B4D">
            <w:r w:rsidRPr="00AF1EA8">
              <w:t>v  Local da ocorrência, identificando a Cidade com base em lista de cidades previamente cadastrada;</w:t>
            </w:r>
          </w:p>
        </w:tc>
      </w:tr>
      <w:tr w:rsidR="00DB2B4D" w:rsidRPr="00AF1EA8" w14:paraId="70E875DF"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76DF863" w14:textId="77777777" w:rsidR="00DB2B4D" w:rsidRPr="00AF1EA8" w:rsidRDefault="00DB2B4D" w:rsidP="00DB2B4D">
            <w:r w:rsidRPr="00AF1EA8">
              <w:t>426</w:t>
            </w:r>
          </w:p>
        </w:tc>
        <w:tc>
          <w:tcPr>
            <w:tcW w:w="8764" w:type="dxa"/>
            <w:tcBorders>
              <w:top w:val="nil"/>
              <w:left w:val="nil"/>
              <w:bottom w:val="single" w:sz="4" w:space="0" w:color="auto"/>
              <w:right w:val="single" w:sz="4" w:space="0" w:color="auto"/>
            </w:tcBorders>
            <w:shd w:val="clear" w:color="auto" w:fill="auto"/>
            <w:vAlign w:val="center"/>
            <w:hideMark/>
          </w:tcPr>
          <w:p w14:paraId="30DEDD9C" w14:textId="77777777" w:rsidR="00DB2B4D" w:rsidRPr="00AF1EA8" w:rsidRDefault="00DB2B4D" w:rsidP="00DB2B4D">
            <w:r w:rsidRPr="00AF1EA8">
              <w:t>v  Identificação dos profissionais envolvidos;</w:t>
            </w:r>
          </w:p>
        </w:tc>
      </w:tr>
      <w:tr w:rsidR="00DB2B4D" w:rsidRPr="00AF1EA8" w14:paraId="622E2041"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0FEE1CD" w14:textId="77777777" w:rsidR="00DB2B4D" w:rsidRPr="00AF1EA8" w:rsidRDefault="00DB2B4D" w:rsidP="00DB2B4D">
            <w:r w:rsidRPr="00AF1EA8">
              <w:t>427</w:t>
            </w:r>
          </w:p>
        </w:tc>
        <w:tc>
          <w:tcPr>
            <w:tcW w:w="8764" w:type="dxa"/>
            <w:tcBorders>
              <w:top w:val="nil"/>
              <w:left w:val="nil"/>
              <w:bottom w:val="single" w:sz="4" w:space="0" w:color="auto"/>
              <w:right w:val="single" w:sz="4" w:space="0" w:color="auto"/>
            </w:tcBorders>
            <w:shd w:val="clear" w:color="auto" w:fill="auto"/>
            <w:vAlign w:val="center"/>
            <w:hideMark/>
          </w:tcPr>
          <w:p w14:paraId="6D293DA0" w14:textId="77777777" w:rsidR="00DB2B4D" w:rsidRPr="00AF1EA8" w:rsidRDefault="00DB2B4D" w:rsidP="00DB2B4D">
            <w:r w:rsidRPr="00AF1EA8">
              <w:t>v  Insumos utilizados durante o atendimento;</w:t>
            </w:r>
          </w:p>
        </w:tc>
      </w:tr>
      <w:tr w:rsidR="00DB2B4D" w:rsidRPr="00AF1EA8" w14:paraId="303D87B6"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E9844A4" w14:textId="77777777" w:rsidR="00DB2B4D" w:rsidRPr="00AF1EA8" w:rsidRDefault="00DB2B4D" w:rsidP="00DB2B4D">
            <w:r w:rsidRPr="00AF1EA8">
              <w:t>428</w:t>
            </w:r>
          </w:p>
        </w:tc>
        <w:tc>
          <w:tcPr>
            <w:tcW w:w="8764" w:type="dxa"/>
            <w:tcBorders>
              <w:top w:val="nil"/>
              <w:left w:val="nil"/>
              <w:bottom w:val="single" w:sz="4" w:space="0" w:color="auto"/>
              <w:right w:val="single" w:sz="4" w:space="0" w:color="auto"/>
            </w:tcBorders>
            <w:shd w:val="clear" w:color="auto" w:fill="auto"/>
            <w:vAlign w:val="center"/>
            <w:hideMark/>
          </w:tcPr>
          <w:p w14:paraId="528E180D" w14:textId="77777777" w:rsidR="00DB2B4D" w:rsidRPr="00AF1EA8" w:rsidRDefault="00DB2B4D" w:rsidP="00DB2B4D">
            <w:r w:rsidRPr="00AF1EA8">
              <w:t>26.2.     Disponibilizar cadastro de roteiros de checagem com no mínimo as seguintes informações: Identificação do Roteiro, identificação dos itens a serem checados, especificando a quantidade e a ordem de cada item para exibição no checklist.</w:t>
            </w:r>
          </w:p>
        </w:tc>
      </w:tr>
      <w:tr w:rsidR="00DB2B4D" w:rsidRPr="00AF1EA8" w14:paraId="64267AED"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38C148E" w14:textId="77777777" w:rsidR="00DB2B4D" w:rsidRPr="00AF1EA8" w:rsidRDefault="00DB2B4D" w:rsidP="00DB2B4D">
            <w:r w:rsidRPr="00AF1EA8">
              <w:t>429</w:t>
            </w:r>
          </w:p>
        </w:tc>
        <w:tc>
          <w:tcPr>
            <w:tcW w:w="8764" w:type="dxa"/>
            <w:tcBorders>
              <w:top w:val="nil"/>
              <w:left w:val="nil"/>
              <w:bottom w:val="single" w:sz="4" w:space="0" w:color="auto"/>
              <w:right w:val="single" w:sz="4" w:space="0" w:color="auto"/>
            </w:tcBorders>
            <w:shd w:val="clear" w:color="auto" w:fill="auto"/>
            <w:vAlign w:val="center"/>
            <w:hideMark/>
          </w:tcPr>
          <w:p w14:paraId="6FFD5157" w14:textId="77777777" w:rsidR="00DB2B4D" w:rsidRPr="00AF1EA8" w:rsidRDefault="00DB2B4D" w:rsidP="00DB2B4D">
            <w:r w:rsidRPr="00AF1EA8">
              <w:t>26.3.     Disponibilizar cadastro de checklists de inspeção, informado quais roteiros de checagem devem ser seguidos em cada checklist, e qual CBO está habilitado a efetuá-lo.</w:t>
            </w:r>
          </w:p>
        </w:tc>
      </w:tr>
      <w:tr w:rsidR="00DB2B4D" w:rsidRPr="00AF1EA8" w14:paraId="0A4E5495"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346CDE9" w14:textId="77777777" w:rsidR="00DB2B4D" w:rsidRPr="00AF1EA8" w:rsidRDefault="00DB2B4D" w:rsidP="00DB2B4D">
            <w:r w:rsidRPr="00AF1EA8">
              <w:t>430</w:t>
            </w:r>
          </w:p>
        </w:tc>
        <w:tc>
          <w:tcPr>
            <w:tcW w:w="8764" w:type="dxa"/>
            <w:tcBorders>
              <w:top w:val="nil"/>
              <w:left w:val="nil"/>
              <w:bottom w:val="single" w:sz="4" w:space="0" w:color="auto"/>
              <w:right w:val="single" w:sz="4" w:space="0" w:color="auto"/>
            </w:tcBorders>
            <w:shd w:val="clear" w:color="auto" w:fill="auto"/>
            <w:vAlign w:val="center"/>
            <w:hideMark/>
          </w:tcPr>
          <w:p w14:paraId="3E562821" w14:textId="77777777" w:rsidR="00DB2B4D" w:rsidRPr="00AF1EA8" w:rsidRDefault="00DB2B4D" w:rsidP="00DB2B4D">
            <w:r w:rsidRPr="00AF1EA8">
              <w:t>26.4.     Disponibilizar tela para realizar a inspeção dos checklists previamente cadastrados, identificando no mínimo: Data e hora em que a checagem foi realizada, profissional responsável pela checagem e o checklist de inspeção utilizado.</w:t>
            </w:r>
          </w:p>
        </w:tc>
      </w:tr>
      <w:tr w:rsidR="00DB2B4D" w:rsidRPr="00AF1EA8" w14:paraId="63E9A0D7"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A0F7C64" w14:textId="77777777" w:rsidR="00DB2B4D" w:rsidRPr="00AF1EA8" w:rsidRDefault="00DB2B4D" w:rsidP="00DB2B4D">
            <w:r w:rsidRPr="00AF1EA8">
              <w:t>431</w:t>
            </w:r>
          </w:p>
        </w:tc>
        <w:tc>
          <w:tcPr>
            <w:tcW w:w="8764" w:type="dxa"/>
            <w:tcBorders>
              <w:top w:val="nil"/>
              <w:left w:val="nil"/>
              <w:bottom w:val="single" w:sz="4" w:space="0" w:color="auto"/>
              <w:right w:val="single" w:sz="4" w:space="0" w:color="auto"/>
            </w:tcBorders>
            <w:shd w:val="clear" w:color="auto" w:fill="auto"/>
            <w:vAlign w:val="center"/>
            <w:hideMark/>
          </w:tcPr>
          <w:p w14:paraId="3F24053C" w14:textId="77777777" w:rsidR="00DB2B4D" w:rsidRPr="00AF1EA8" w:rsidRDefault="00DB2B4D" w:rsidP="00DB2B4D">
            <w:r w:rsidRPr="00AF1EA8">
              <w:t>26.5.     Disponibilizar relatório de atendimentos do SAMU, com pelo menos os seguintes filtros: Município de atendimento, Motivo da Ocorrência, Desfecho da Ocorrência, Profissional do atendimento, data inicial e final. O relatório deve possuir exibição detalhada e resumida, com no mínimo as seguintes informações:</w:t>
            </w:r>
          </w:p>
        </w:tc>
      </w:tr>
      <w:tr w:rsidR="00DB2B4D" w:rsidRPr="00AF1EA8" w14:paraId="20D549B3"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4CC5457" w14:textId="77777777" w:rsidR="00DB2B4D" w:rsidRPr="00AF1EA8" w:rsidRDefault="00DB2B4D" w:rsidP="00DB2B4D">
            <w:r w:rsidRPr="00AF1EA8">
              <w:t>432</w:t>
            </w:r>
          </w:p>
        </w:tc>
        <w:tc>
          <w:tcPr>
            <w:tcW w:w="8764" w:type="dxa"/>
            <w:tcBorders>
              <w:top w:val="nil"/>
              <w:left w:val="nil"/>
              <w:bottom w:val="single" w:sz="4" w:space="0" w:color="auto"/>
              <w:right w:val="single" w:sz="4" w:space="0" w:color="auto"/>
            </w:tcBorders>
            <w:shd w:val="clear" w:color="auto" w:fill="auto"/>
            <w:vAlign w:val="center"/>
            <w:hideMark/>
          </w:tcPr>
          <w:p w14:paraId="7DCC4739" w14:textId="77777777" w:rsidR="00DB2B4D" w:rsidRPr="00AF1EA8" w:rsidRDefault="00DB2B4D" w:rsidP="00DB2B4D">
            <w:r w:rsidRPr="00AF1EA8">
              <w:t>v  Detalhado: Nome do cidadão atendido, Data e hora da ocorrência, motivo da ocorrência;</w:t>
            </w:r>
          </w:p>
        </w:tc>
      </w:tr>
      <w:tr w:rsidR="00DB2B4D" w:rsidRPr="00AF1EA8" w14:paraId="46E9E01A"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1791266" w14:textId="77777777" w:rsidR="00DB2B4D" w:rsidRPr="00AF1EA8" w:rsidRDefault="00DB2B4D" w:rsidP="00DB2B4D">
            <w:r w:rsidRPr="00AF1EA8">
              <w:t>433</w:t>
            </w:r>
          </w:p>
        </w:tc>
        <w:tc>
          <w:tcPr>
            <w:tcW w:w="8764" w:type="dxa"/>
            <w:tcBorders>
              <w:top w:val="nil"/>
              <w:left w:val="nil"/>
              <w:bottom w:val="single" w:sz="4" w:space="0" w:color="auto"/>
              <w:right w:val="single" w:sz="4" w:space="0" w:color="auto"/>
            </w:tcBorders>
            <w:shd w:val="clear" w:color="auto" w:fill="auto"/>
            <w:vAlign w:val="center"/>
            <w:hideMark/>
          </w:tcPr>
          <w:p w14:paraId="0CC399A4" w14:textId="77777777" w:rsidR="00DB2B4D" w:rsidRPr="00AF1EA8" w:rsidRDefault="00DB2B4D" w:rsidP="00DB2B4D">
            <w:r w:rsidRPr="00AF1EA8">
              <w:t>v  Resumido: Total de atendimentos no período selecionado, por motivo de ocorrência;</w:t>
            </w:r>
          </w:p>
        </w:tc>
      </w:tr>
      <w:tr w:rsidR="00DB2B4D" w:rsidRPr="00AF1EA8" w14:paraId="264C62D3"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5470FC7" w14:textId="77777777" w:rsidR="00DB2B4D" w:rsidRPr="00AF1EA8" w:rsidRDefault="00DB2B4D" w:rsidP="00DB2B4D">
            <w:r w:rsidRPr="00AF1EA8">
              <w:t>434</w:t>
            </w:r>
          </w:p>
        </w:tc>
        <w:tc>
          <w:tcPr>
            <w:tcW w:w="8764" w:type="dxa"/>
            <w:tcBorders>
              <w:top w:val="nil"/>
              <w:left w:val="nil"/>
              <w:bottom w:val="single" w:sz="4" w:space="0" w:color="auto"/>
              <w:right w:val="single" w:sz="4" w:space="0" w:color="auto"/>
            </w:tcBorders>
            <w:shd w:val="clear" w:color="auto" w:fill="auto"/>
            <w:vAlign w:val="center"/>
            <w:hideMark/>
          </w:tcPr>
          <w:p w14:paraId="6234FFF6" w14:textId="77777777" w:rsidR="00DB2B4D" w:rsidRPr="00AF1EA8" w:rsidRDefault="00DB2B4D" w:rsidP="00DB2B4D">
            <w:r w:rsidRPr="00AF1EA8">
              <w:t>27.         GESTÃO DE COTAS DE EXAMES: CS ATENÇÃO BÁSICA, CS ATENÇÃO ESPECIALIZADA</w:t>
            </w:r>
          </w:p>
        </w:tc>
      </w:tr>
      <w:tr w:rsidR="00DB2B4D" w:rsidRPr="00AF1EA8" w14:paraId="0D1B6DF5"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B78060D" w14:textId="77777777" w:rsidR="00DB2B4D" w:rsidRPr="00AF1EA8" w:rsidRDefault="00DB2B4D" w:rsidP="00DB2B4D">
            <w:r w:rsidRPr="00AF1EA8">
              <w:t>435</w:t>
            </w:r>
          </w:p>
        </w:tc>
        <w:tc>
          <w:tcPr>
            <w:tcW w:w="8764" w:type="dxa"/>
            <w:tcBorders>
              <w:top w:val="nil"/>
              <w:left w:val="nil"/>
              <w:bottom w:val="single" w:sz="4" w:space="0" w:color="auto"/>
              <w:right w:val="single" w:sz="4" w:space="0" w:color="auto"/>
            </w:tcBorders>
            <w:shd w:val="clear" w:color="auto" w:fill="auto"/>
            <w:vAlign w:val="center"/>
            <w:hideMark/>
          </w:tcPr>
          <w:p w14:paraId="268D12EA" w14:textId="77777777" w:rsidR="00DB2B4D" w:rsidRPr="00AF1EA8" w:rsidRDefault="00DB2B4D" w:rsidP="00DB2B4D">
            <w:r w:rsidRPr="00AF1EA8">
              <w:t>27.1.     Permitir definir cota global para cada Tipo de Exame, podendo a cota ser física ou financeira.</w:t>
            </w:r>
          </w:p>
        </w:tc>
      </w:tr>
      <w:tr w:rsidR="00DB2B4D" w:rsidRPr="00AF1EA8" w14:paraId="566E3942"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0560666" w14:textId="77777777" w:rsidR="00DB2B4D" w:rsidRPr="00AF1EA8" w:rsidRDefault="00DB2B4D" w:rsidP="00DB2B4D">
            <w:r w:rsidRPr="00AF1EA8">
              <w:t>436</w:t>
            </w:r>
          </w:p>
        </w:tc>
        <w:tc>
          <w:tcPr>
            <w:tcW w:w="8764" w:type="dxa"/>
            <w:tcBorders>
              <w:top w:val="nil"/>
              <w:left w:val="nil"/>
              <w:bottom w:val="single" w:sz="4" w:space="0" w:color="auto"/>
              <w:right w:val="single" w:sz="4" w:space="0" w:color="auto"/>
            </w:tcBorders>
            <w:shd w:val="clear" w:color="auto" w:fill="auto"/>
            <w:vAlign w:val="center"/>
            <w:hideMark/>
          </w:tcPr>
          <w:p w14:paraId="2F407250" w14:textId="77777777" w:rsidR="00DB2B4D" w:rsidRPr="00AF1EA8" w:rsidRDefault="00DB2B4D" w:rsidP="00DB2B4D">
            <w:r w:rsidRPr="00AF1EA8">
              <w:t>27.2.     Permitir definir cota disponível para outros municípios (município referenciador).</w:t>
            </w:r>
          </w:p>
        </w:tc>
      </w:tr>
      <w:tr w:rsidR="00DB2B4D" w:rsidRPr="00AF1EA8" w14:paraId="2B06036E"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D977CC8" w14:textId="77777777" w:rsidR="00DB2B4D" w:rsidRPr="00AF1EA8" w:rsidRDefault="00DB2B4D" w:rsidP="00DB2B4D">
            <w:r w:rsidRPr="00AF1EA8">
              <w:lastRenderedPageBreak/>
              <w:t>437</w:t>
            </w:r>
          </w:p>
        </w:tc>
        <w:tc>
          <w:tcPr>
            <w:tcW w:w="8764" w:type="dxa"/>
            <w:tcBorders>
              <w:top w:val="nil"/>
              <w:left w:val="nil"/>
              <w:bottom w:val="single" w:sz="4" w:space="0" w:color="auto"/>
              <w:right w:val="single" w:sz="4" w:space="0" w:color="auto"/>
            </w:tcBorders>
            <w:shd w:val="clear" w:color="auto" w:fill="auto"/>
            <w:vAlign w:val="center"/>
            <w:hideMark/>
          </w:tcPr>
          <w:p w14:paraId="179ADC66" w14:textId="77777777" w:rsidR="00DB2B4D" w:rsidRPr="00AF1EA8" w:rsidRDefault="00DB2B4D" w:rsidP="00DB2B4D">
            <w:r w:rsidRPr="00AF1EA8">
              <w:t>27.3.     Permitir definir cota de exame por Estabelecimento Prestador de Serviços.</w:t>
            </w:r>
          </w:p>
        </w:tc>
      </w:tr>
      <w:tr w:rsidR="00DB2B4D" w:rsidRPr="00AF1EA8" w14:paraId="73117F0C"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0BE6CA7" w14:textId="77777777" w:rsidR="00DB2B4D" w:rsidRPr="00AF1EA8" w:rsidRDefault="00DB2B4D" w:rsidP="00DB2B4D">
            <w:r w:rsidRPr="00AF1EA8">
              <w:t>438</w:t>
            </w:r>
          </w:p>
        </w:tc>
        <w:tc>
          <w:tcPr>
            <w:tcW w:w="8764" w:type="dxa"/>
            <w:tcBorders>
              <w:top w:val="nil"/>
              <w:left w:val="nil"/>
              <w:bottom w:val="single" w:sz="4" w:space="0" w:color="auto"/>
              <w:right w:val="single" w:sz="4" w:space="0" w:color="auto"/>
            </w:tcBorders>
            <w:shd w:val="clear" w:color="auto" w:fill="auto"/>
            <w:vAlign w:val="center"/>
            <w:hideMark/>
          </w:tcPr>
          <w:p w14:paraId="445B0667" w14:textId="77777777" w:rsidR="00DB2B4D" w:rsidRPr="00AF1EA8" w:rsidRDefault="00DB2B4D" w:rsidP="00DB2B4D">
            <w:r w:rsidRPr="00AF1EA8">
              <w:t>27.4.     Permitir definir a cota de exames para: Estabelecimento, CBO e Profissional.</w:t>
            </w:r>
          </w:p>
        </w:tc>
      </w:tr>
      <w:tr w:rsidR="00DB2B4D" w:rsidRPr="00AF1EA8" w14:paraId="751C74B7"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143E334" w14:textId="77777777" w:rsidR="00DB2B4D" w:rsidRPr="00AF1EA8" w:rsidRDefault="00DB2B4D" w:rsidP="00DB2B4D">
            <w:r w:rsidRPr="00AF1EA8">
              <w:t>439</w:t>
            </w:r>
          </w:p>
        </w:tc>
        <w:tc>
          <w:tcPr>
            <w:tcW w:w="8764" w:type="dxa"/>
            <w:tcBorders>
              <w:top w:val="nil"/>
              <w:left w:val="nil"/>
              <w:bottom w:val="single" w:sz="4" w:space="0" w:color="auto"/>
              <w:right w:val="single" w:sz="4" w:space="0" w:color="auto"/>
            </w:tcBorders>
            <w:shd w:val="clear" w:color="auto" w:fill="auto"/>
            <w:vAlign w:val="center"/>
            <w:hideMark/>
          </w:tcPr>
          <w:p w14:paraId="246FEE7A" w14:textId="77777777" w:rsidR="00DB2B4D" w:rsidRPr="00AF1EA8" w:rsidRDefault="00DB2B4D" w:rsidP="00DB2B4D">
            <w:r w:rsidRPr="00AF1EA8">
              <w:t>27.5.     Ao definir uma cota mensal para um profissional, permitir que também seja definido um limite semanal para autorizações deste profissional, garantindo que o uso da cota seja distribuído durante o mês.</w:t>
            </w:r>
          </w:p>
        </w:tc>
      </w:tr>
      <w:tr w:rsidR="00DB2B4D" w:rsidRPr="00AF1EA8" w14:paraId="53A3DA84"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FB6973D" w14:textId="77777777" w:rsidR="00DB2B4D" w:rsidRPr="00AF1EA8" w:rsidRDefault="00DB2B4D" w:rsidP="00DB2B4D">
            <w:r w:rsidRPr="00AF1EA8">
              <w:t>440</w:t>
            </w:r>
          </w:p>
        </w:tc>
        <w:tc>
          <w:tcPr>
            <w:tcW w:w="8764" w:type="dxa"/>
            <w:tcBorders>
              <w:top w:val="nil"/>
              <w:left w:val="nil"/>
              <w:bottom w:val="single" w:sz="4" w:space="0" w:color="auto"/>
              <w:right w:val="single" w:sz="4" w:space="0" w:color="auto"/>
            </w:tcBorders>
            <w:shd w:val="clear" w:color="auto" w:fill="auto"/>
            <w:vAlign w:val="center"/>
            <w:hideMark/>
          </w:tcPr>
          <w:p w14:paraId="7AD4E00A" w14:textId="77777777" w:rsidR="00DB2B4D" w:rsidRPr="00AF1EA8" w:rsidRDefault="00DB2B4D" w:rsidP="00DB2B4D">
            <w:r w:rsidRPr="00AF1EA8">
              <w:t>27.6.     Permitir que os profissionais NASF autorizem exames em todos os Estabelecimentos de Saúde onde atuam, sem descontar a cota desses respectivos estabelecimentos. A cota deverá ser descontada do estabelecimento onde a equipe do profissional está lotada.</w:t>
            </w:r>
          </w:p>
        </w:tc>
      </w:tr>
      <w:tr w:rsidR="00DB2B4D" w:rsidRPr="00AF1EA8" w14:paraId="1A778C63"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002CF98" w14:textId="77777777" w:rsidR="00DB2B4D" w:rsidRPr="00AF1EA8" w:rsidRDefault="00DB2B4D" w:rsidP="00DB2B4D">
            <w:r w:rsidRPr="00AF1EA8">
              <w:t>441</w:t>
            </w:r>
          </w:p>
        </w:tc>
        <w:tc>
          <w:tcPr>
            <w:tcW w:w="8764" w:type="dxa"/>
            <w:tcBorders>
              <w:top w:val="nil"/>
              <w:left w:val="nil"/>
              <w:bottom w:val="single" w:sz="4" w:space="0" w:color="auto"/>
              <w:right w:val="single" w:sz="4" w:space="0" w:color="auto"/>
            </w:tcBorders>
            <w:shd w:val="clear" w:color="auto" w:fill="auto"/>
            <w:vAlign w:val="center"/>
            <w:hideMark/>
          </w:tcPr>
          <w:p w14:paraId="16E2EBAA" w14:textId="77777777" w:rsidR="00DB2B4D" w:rsidRPr="00AF1EA8" w:rsidRDefault="00DB2B4D" w:rsidP="00DB2B4D">
            <w:r w:rsidRPr="00AF1EA8">
              <w:t>27.7.     Permitir definir na cota prestador a cota que cada estabelecimento pode utilizar.</w:t>
            </w:r>
          </w:p>
        </w:tc>
      </w:tr>
      <w:tr w:rsidR="00DB2B4D" w:rsidRPr="00AF1EA8" w14:paraId="2C1E7941"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7516B35" w14:textId="77777777" w:rsidR="00DB2B4D" w:rsidRPr="00AF1EA8" w:rsidRDefault="00DB2B4D" w:rsidP="00DB2B4D">
            <w:r w:rsidRPr="00AF1EA8">
              <w:t>442</w:t>
            </w:r>
          </w:p>
        </w:tc>
        <w:tc>
          <w:tcPr>
            <w:tcW w:w="8764" w:type="dxa"/>
            <w:tcBorders>
              <w:top w:val="nil"/>
              <w:left w:val="nil"/>
              <w:bottom w:val="single" w:sz="4" w:space="0" w:color="auto"/>
              <w:right w:val="single" w:sz="4" w:space="0" w:color="auto"/>
            </w:tcBorders>
            <w:shd w:val="clear" w:color="auto" w:fill="auto"/>
            <w:vAlign w:val="center"/>
            <w:hideMark/>
          </w:tcPr>
          <w:p w14:paraId="098AC7C5" w14:textId="77777777" w:rsidR="00DB2B4D" w:rsidRPr="00AF1EA8" w:rsidRDefault="00DB2B4D" w:rsidP="00DB2B4D">
            <w:r w:rsidRPr="00AF1EA8">
              <w:t>27.8.     Disponibilizar consulta de cota mensal por: Estabelecimento, CBO, Profissional e Prestador de Serviços.</w:t>
            </w:r>
          </w:p>
        </w:tc>
      </w:tr>
      <w:tr w:rsidR="00DB2B4D" w:rsidRPr="00AF1EA8" w14:paraId="08124A9F"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81E7E4B" w14:textId="77777777" w:rsidR="00DB2B4D" w:rsidRPr="00AF1EA8" w:rsidRDefault="00DB2B4D" w:rsidP="00DB2B4D">
            <w:r w:rsidRPr="00AF1EA8">
              <w:t>443</w:t>
            </w:r>
          </w:p>
        </w:tc>
        <w:tc>
          <w:tcPr>
            <w:tcW w:w="8764" w:type="dxa"/>
            <w:tcBorders>
              <w:top w:val="nil"/>
              <w:left w:val="nil"/>
              <w:bottom w:val="single" w:sz="4" w:space="0" w:color="auto"/>
              <w:right w:val="single" w:sz="4" w:space="0" w:color="auto"/>
            </w:tcBorders>
            <w:shd w:val="clear" w:color="auto" w:fill="auto"/>
            <w:vAlign w:val="center"/>
            <w:hideMark/>
          </w:tcPr>
          <w:p w14:paraId="34DFC842" w14:textId="77777777" w:rsidR="00DB2B4D" w:rsidRPr="00AF1EA8" w:rsidRDefault="00DB2B4D" w:rsidP="00DB2B4D">
            <w:r w:rsidRPr="00AF1EA8">
              <w:t>27.9.     Disponibilizar processo para aumento de cota de Prestador de Serviço.</w:t>
            </w:r>
          </w:p>
        </w:tc>
      </w:tr>
      <w:tr w:rsidR="00DB2B4D" w:rsidRPr="00AF1EA8" w14:paraId="6821C713"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0C5638B" w14:textId="77777777" w:rsidR="00DB2B4D" w:rsidRPr="00AF1EA8" w:rsidRDefault="00DB2B4D" w:rsidP="00DB2B4D">
            <w:r w:rsidRPr="00AF1EA8">
              <w:t>444</w:t>
            </w:r>
          </w:p>
        </w:tc>
        <w:tc>
          <w:tcPr>
            <w:tcW w:w="8764" w:type="dxa"/>
            <w:tcBorders>
              <w:top w:val="nil"/>
              <w:left w:val="nil"/>
              <w:bottom w:val="single" w:sz="4" w:space="0" w:color="auto"/>
              <w:right w:val="single" w:sz="4" w:space="0" w:color="auto"/>
            </w:tcBorders>
            <w:shd w:val="clear" w:color="auto" w:fill="auto"/>
            <w:vAlign w:val="center"/>
            <w:hideMark/>
          </w:tcPr>
          <w:p w14:paraId="6F88A4A8" w14:textId="77777777" w:rsidR="00DB2B4D" w:rsidRPr="00AF1EA8" w:rsidRDefault="00DB2B4D" w:rsidP="00DB2B4D">
            <w:r w:rsidRPr="00AF1EA8">
              <w:t>27.10. Disponibilizar processo de transferência de cotas entre Estabelecimentos.</w:t>
            </w:r>
          </w:p>
        </w:tc>
      </w:tr>
      <w:tr w:rsidR="00DB2B4D" w:rsidRPr="00AF1EA8" w14:paraId="41C7BB7B"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2DF2274" w14:textId="77777777" w:rsidR="00DB2B4D" w:rsidRPr="00AF1EA8" w:rsidRDefault="00DB2B4D" w:rsidP="00DB2B4D">
            <w:r w:rsidRPr="00AF1EA8">
              <w:t>445</w:t>
            </w:r>
          </w:p>
        </w:tc>
        <w:tc>
          <w:tcPr>
            <w:tcW w:w="8764" w:type="dxa"/>
            <w:tcBorders>
              <w:top w:val="nil"/>
              <w:left w:val="nil"/>
              <w:bottom w:val="single" w:sz="4" w:space="0" w:color="auto"/>
              <w:right w:val="single" w:sz="4" w:space="0" w:color="auto"/>
            </w:tcBorders>
            <w:shd w:val="clear" w:color="auto" w:fill="auto"/>
            <w:vAlign w:val="center"/>
            <w:hideMark/>
          </w:tcPr>
          <w:p w14:paraId="7539B453" w14:textId="77777777" w:rsidR="00DB2B4D" w:rsidRPr="00AF1EA8" w:rsidRDefault="00DB2B4D" w:rsidP="00DB2B4D">
            <w:r w:rsidRPr="00AF1EA8">
              <w:t>27.11. Disponibilizar consulta dos exames solicitados, permitindo visualizar no mínimo as seguintes informações: Status, nome do cidadão, data da solicitação, data da autorização, usuário responsável pela autorização, lista de exames da solicitação com valor unitário e valor total.</w:t>
            </w:r>
          </w:p>
        </w:tc>
      </w:tr>
      <w:tr w:rsidR="00DB2B4D" w:rsidRPr="00AF1EA8" w14:paraId="2F4ADFF3"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67023BE" w14:textId="77777777" w:rsidR="00DB2B4D" w:rsidRPr="00AF1EA8" w:rsidRDefault="00DB2B4D" w:rsidP="00DB2B4D">
            <w:r w:rsidRPr="00AF1EA8">
              <w:t>446</w:t>
            </w:r>
          </w:p>
        </w:tc>
        <w:tc>
          <w:tcPr>
            <w:tcW w:w="8764" w:type="dxa"/>
            <w:tcBorders>
              <w:top w:val="nil"/>
              <w:left w:val="nil"/>
              <w:bottom w:val="single" w:sz="4" w:space="0" w:color="auto"/>
              <w:right w:val="single" w:sz="4" w:space="0" w:color="auto"/>
            </w:tcBorders>
            <w:shd w:val="clear" w:color="auto" w:fill="auto"/>
            <w:vAlign w:val="center"/>
            <w:hideMark/>
          </w:tcPr>
          <w:p w14:paraId="3718037F" w14:textId="77777777" w:rsidR="00DB2B4D" w:rsidRPr="00AF1EA8" w:rsidRDefault="00DB2B4D" w:rsidP="00DB2B4D">
            <w:r w:rsidRPr="00AF1EA8">
              <w:t>27.12. Permitir cancelamento de uma autorização de exames, com disponibilização automática do valor restituído.</w:t>
            </w:r>
          </w:p>
        </w:tc>
      </w:tr>
      <w:tr w:rsidR="00DB2B4D" w:rsidRPr="00AF1EA8" w14:paraId="75A4C4C2"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67E4BAF" w14:textId="77777777" w:rsidR="00DB2B4D" w:rsidRPr="00AF1EA8" w:rsidRDefault="00DB2B4D" w:rsidP="00DB2B4D">
            <w:r w:rsidRPr="00AF1EA8">
              <w:t>447</w:t>
            </w:r>
          </w:p>
        </w:tc>
        <w:tc>
          <w:tcPr>
            <w:tcW w:w="8764" w:type="dxa"/>
            <w:tcBorders>
              <w:top w:val="nil"/>
              <w:left w:val="nil"/>
              <w:bottom w:val="single" w:sz="4" w:space="0" w:color="auto"/>
              <w:right w:val="single" w:sz="4" w:space="0" w:color="auto"/>
            </w:tcBorders>
            <w:shd w:val="clear" w:color="auto" w:fill="auto"/>
            <w:vAlign w:val="center"/>
            <w:hideMark/>
          </w:tcPr>
          <w:p w14:paraId="162A73AF" w14:textId="77777777" w:rsidR="00DB2B4D" w:rsidRPr="00AF1EA8" w:rsidRDefault="00DB2B4D" w:rsidP="00DB2B4D">
            <w:r w:rsidRPr="00AF1EA8">
              <w:t>27.13. Validação na emissão dos Exames, no caso de possuir algum pendente do mesmo exame solicitado.</w:t>
            </w:r>
          </w:p>
        </w:tc>
      </w:tr>
      <w:tr w:rsidR="00DB2B4D" w:rsidRPr="00AF1EA8" w14:paraId="3142A4F1"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D1D2B8E" w14:textId="77777777" w:rsidR="00DB2B4D" w:rsidRPr="00AF1EA8" w:rsidRDefault="00DB2B4D" w:rsidP="00DB2B4D">
            <w:r w:rsidRPr="00AF1EA8">
              <w:t>448</w:t>
            </w:r>
          </w:p>
        </w:tc>
        <w:tc>
          <w:tcPr>
            <w:tcW w:w="8764" w:type="dxa"/>
            <w:tcBorders>
              <w:top w:val="nil"/>
              <w:left w:val="nil"/>
              <w:bottom w:val="single" w:sz="4" w:space="0" w:color="auto"/>
              <w:right w:val="single" w:sz="4" w:space="0" w:color="auto"/>
            </w:tcBorders>
            <w:shd w:val="clear" w:color="auto" w:fill="auto"/>
            <w:vAlign w:val="center"/>
            <w:hideMark/>
          </w:tcPr>
          <w:p w14:paraId="731CC1C5" w14:textId="77777777" w:rsidR="00DB2B4D" w:rsidRPr="00AF1EA8" w:rsidRDefault="00DB2B4D" w:rsidP="00DB2B4D">
            <w:r w:rsidRPr="00AF1EA8">
              <w:t>28.         COMUNICADOR INTERNO: CS ATENÇÃO BÁSICA, CS ATENÇÃO ESPECIALIZADA</w:t>
            </w:r>
          </w:p>
        </w:tc>
      </w:tr>
      <w:tr w:rsidR="00DB2B4D" w:rsidRPr="00AF1EA8" w14:paraId="1FA86755"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4BE8D7C" w14:textId="77777777" w:rsidR="00DB2B4D" w:rsidRPr="00AF1EA8" w:rsidRDefault="00DB2B4D" w:rsidP="00DB2B4D">
            <w:r w:rsidRPr="00AF1EA8">
              <w:t>449</w:t>
            </w:r>
          </w:p>
        </w:tc>
        <w:tc>
          <w:tcPr>
            <w:tcW w:w="8764" w:type="dxa"/>
            <w:tcBorders>
              <w:top w:val="nil"/>
              <w:left w:val="nil"/>
              <w:bottom w:val="single" w:sz="4" w:space="0" w:color="auto"/>
              <w:right w:val="single" w:sz="4" w:space="0" w:color="auto"/>
            </w:tcBorders>
            <w:shd w:val="clear" w:color="auto" w:fill="auto"/>
            <w:vAlign w:val="center"/>
            <w:hideMark/>
          </w:tcPr>
          <w:p w14:paraId="7D46C960" w14:textId="77777777" w:rsidR="00DB2B4D" w:rsidRPr="00AF1EA8" w:rsidRDefault="00DB2B4D" w:rsidP="00DB2B4D">
            <w:r w:rsidRPr="00AF1EA8">
              <w:t>28.1.     Disponibilizar ferramenta de comunicação interna, com no mínimo as seguintes características:</w:t>
            </w:r>
          </w:p>
        </w:tc>
      </w:tr>
      <w:tr w:rsidR="00DB2B4D" w:rsidRPr="00AF1EA8" w14:paraId="0B8E2BDB"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A90DA4F" w14:textId="77777777" w:rsidR="00DB2B4D" w:rsidRPr="00AF1EA8" w:rsidRDefault="00DB2B4D" w:rsidP="00DB2B4D">
            <w:r w:rsidRPr="00AF1EA8">
              <w:t>450</w:t>
            </w:r>
          </w:p>
        </w:tc>
        <w:tc>
          <w:tcPr>
            <w:tcW w:w="8764" w:type="dxa"/>
            <w:tcBorders>
              <w:top w:val="nil"/>
              <w:left w:val="nil"/>
              <w:bottom w:val="single" w:sz="4" w:space="0" w:color="auto"/>
              <w:right w:val="single" w:sz="4" w:space="0" w:color="auto"/>
            </w:tcBorders>
            <w:shd w:val="clear" w:color="auto" w:fill="auto"/>
            <w:vAlign w:val="center"/>
            <w:hideMark/>
          </w:tcPr>
          <w:p w14:paraId="4213C58B" w14:textId="77777777" w:rsidR="00DB2B4D" w:rsidRPr="00AF1EA8" w:rsidRDefault="00DB2B4D" w:rsidP="00DB2B4D">
            <w:r w:rsidRPr="00AF1EA8">
              <w:t>v  Cadastro de grupos de usuários, para envio de mensagens em grupo;</w:t>
            </w:r>
          </w:p>
        </w:tc>
      </w:tr>
      <w:tr w:rsidR="00DB2B4D" w:rsidRPr="00AF1EA8" w14:paraId="13D03390"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8353989" w14:textId="77777777" w:rsidR="00DB2B4D" w:rsidRPr="00AF1EA8" w:rsidRDefault="00DB2B4D" w:rsidP="00DB2B4D">
            <w:r w:rsidRPr="00AF1EA8">
              <w:t>451</w:t>
            </w:r>
          </w:p>
        </w:tc>
        <w:tc>
          <w:tcPr>
            <w:tcW w:w="8764" w:type="dxa"/>
            <w:tcBorders>
              <w:top w:val="nil"/>
              <w:left w:val="nil"/>
              <w:bottom w:val="single" w:sz="4" w:space="0" w:color="auto"/>
              <w:right w:val="single" w:sz="4" w:space="0" w:color="auto"/>
            </w:tcBorders>
            <w:shd w:val="clear" w:color="auto" w:fill="auto"/>
            <w:vAlign w:val="center"/>
            <w:hideMark/>
          </w:tcPr>
          <w:p w14:paraId="5CED39D3" w14:textId="77777777" w:rsidR="00DB2B4D" w:rsidRPr="00AF1EA8" w:rsidRDefault="00DB2B4D" w:rsidP="00DB2B4D">
            <w:r w:rsidRPr="00AF1EA8">
              <w:t>v  Envio de mensagem para USUÁRIO ou GRUPO DE USUÁRIOS, informando assunto, descritivo da mensagem e possibilidade de anexar documentos;</w:t>
            </w:r>
          </w:p>
        </w:tc>
      </w:tr>
      <w:tr w:rsidR="00DB2B4D" w:rsidRPr="00AF1EA8" w14:paraId="4EC7EF7C"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556E1F9" w14:textId="77777777" w:rsidR="00DB2B4D" w:rsidRPr="00AF1EA8" w:rsidRDefault="00DB2B4D" w:rsidP="00DB2B4D">
            <w:r w:rsidRPr="00AF1EA8">
              <w:t>452</w:t>
            </w:r>
          </w:p>
        </w:tc>
        <w:tc>
          <w:tcPr>
            <w:tcW w:w="8764" w:type="dxa"/>
            <w:tcBorders>
              <w:top w:val="nil"/>
              <w:left w:val="nil"/>
              <w:bottom w:val="single" w:sz="4" w:space="0" w:color="auto"/>
              <w:right w:val="single" w:sz="4" w:space="0" w:color="auto"/>
            </w:tcBorders>
            <w:shd w:val="clear" w:color="auto" w:fill="auto"/>
            <w:vAlign w:val="center"/>
            <w:hideMark/>
          </w:tcPr>
          <w:p w14:paraId="6127CBF2" w14:textId="77777777" w:rsidR="00DB2B4D" w:rsidRPr="00AF1EA8" w:rsidRDefault="00DB2B4D" w:rsidP="00DB2B4D">
            <w:r w:rsidRPr="00AF1EA8">
              <w:t>v  Disponibilizar recurso para identificação se a mensagem foi visualizada pelo destinatário;</w:t>
            </w:r>
          </w:p>
        </w:tc>
      </w:tr>
      <w:tr w:rsidR="00DB2B4D" w:rsidRPr="00AF1EA8" w14:paraId="3C24A610"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73B4974" w14:textId="77777777" w:rsidR="00DB2B4D" w:rsidRPr="00AF1EA8" w:rsidRDefault="00DB2B4D" w:rsidP="00DB2B4D">
            <w:r w:rsidRPr="00AF1EA8">
              <w:t>453</w:t>
            </w:r>
          </w:p>
        </w:tc>
        <w:tc>
          <w:tcPr>
            <w:tcW w:w="8764" w:type="dxa"/>
            <w:tcBorders>
              <w:top w:val="nil"/>
              <w:left w:val="nil"/>
              <w:bottom w:val="single" w:sz="4" w:space="0" w:color="auto"/>
              <w:right w:val="single" w:sz="4" w:space="0" w:color="auto"/>
            </w:tcBorders>
            <w:shd w:val="clear" w:color="auto" w:fill="auto"/>
            <w:vAlign w:val="center"/>
            <w:hideMark/>
          </w:tcPr>
          <w:p w14:paraId="687DC613" w14:textId="77777777" w:rsidR="00DB2B4D" w:rsidRPr="00AF1EA8" w:rsidRDefault="00DB2B4D" w:rsidP="00DB2B4D">
            <w:r w:rsidRPr="00AF1EA8">
              <w:t>v  Disponibilizar recurso de envio de aviso de mensagens recebidas por e-mail;</w:t>
            </w:r>
          </w:p>
        </w:tc>
      </w:tr>
      <w:tr w:rsidR="00DB2B4D" w:rsidRPr="00AF1EA8" w14:paraId="6F3D0DB4"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5038183" w14:textId="77777777" w:rsidR="00DB2B4D" w:rsidRPr="00AF1EA8" w:rsidRDefault="00DB2B4D" w:rsidP="00DB2B4D">
            <w:r w:rsidRPr="00AF1EA8">
              <w:t>454</w:t>
            </w:r>
          </w:p>
        </w:tc>
        <w:tc>
          <w:tcPr>
            <w:tcW w:w="8764" w:type="dxa"/>
            <w:tcBorders>
              <w:top w:val="nil"/>
              <w:left w:val="nil"/>
              <w:bottom w:val="single" w:sz="4" w:space="0" w:color="auto"/>
              <w:right w:val="single" w:sz="4" w:space="0" w:color="auto"/>
            </w:tcBorders>
            <w:shd w:val="clear" w:color="auto" w:fill="auto"/>
            <w:vAlign w:val="center"/>
            <w:hideMark/>
          </w:tcPr>
          <w:p w14:paraId="528C664A" w14:textId="77777777" w:rsidR="00DB2B4D" w:rsidRPr="00AF1EA8" w:rsidRDefault="00DB2B4D" w:rsidP="00DB2B4D">
            <w:r w:rsidRPr="00AF1EA8">
              <w:t>28.2.     Permitir o cadastro de avisos a serem exibidas para todos os usuários em área de fácil visualização do sistema, podendo determinar uma data limite para exibição do aviso.</w:t>
            </w:r>
          </w:p>
        </w:tc>
      </w:tr>
      <w:tr w:rsidR="00DB2B4D" w:rsidRPr="00AF1EA8" w14:paraId="5B7E2582"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443B704" w14:textId="77777777" w:rsidR="00DB2B4D" w:rsidRPr="00AF1EA8" w:rsidRDefault="00DB2B4D" w:rsidP="00DB2B4D">
            <w:r w:rsidRPr="00AF1EA8">
              <w:t>455</w:t>
            </w:r>
          </w:p>
        </w:tc>
        <w:tc>
          <w:tcPr>
            <w:tcW w:w="8764" w:type="dxa"/>
            <w:tcBorders>
              <w:top w:val="nil"/>
              <w:left w:val="nil"/>
              <w:bottom w:val="single" w:sz="4" w:space="0" w:color="auto"/>
              <w:right w:val="single" w:sz="4" w:space="0" w:color="auto"/>
            </w:tcBorders>
            <w:shd w:val="clear" w:color="auto" w:fill="auto"/>
            <w:vAlign w:val="center"/>
            <w:hideMark/>
          </w:tcPr>
          <w:p w14:paraId="04D0DB6A" w14:textId="77777777" w:rsidR="00DB2B4D" w:rsidRPr="00AF1EA8" w:rsidRDefault="00DB2B4D" w:rsidP="00DB2B4D">
            <w:r w:rsidRPr="00AF1EA8">
              <w:t>29.         ENVIO DE SMS (SHORT MESSAGE SERVICE): CS ATENÇÃO BÁSICA, CS ATENÇÃO ESPECIALIZADA</w:t>
            </w:r>
          </w:p>
        </w:tc>
      </w:tr>
      <w:tr w:rsidR="00DB2B4D" w:rsidRPr="00AF1EA8" w14:paraId="0F5305F2"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171C851" w14:textId="77777777" w:rsidR="00DB2B4D" w:rsidRPr="00AF1EA8" w:rsidRDefault="00DB2B4D" w:rsidP="00DB2B4D">
            <w:r w:rsidRPr="00AF1EA8">
              <w:t>456</w:t>
            </w:r>
          </w:p>
        </w:tc>
        <w:tc>
          <w:tcPr>
            <w:tcW w:w="8764" w:type="dxa"/>
            <w:tcBorders>
              <w:top w:val="nil"/>
              <w:left w:val="nil"/>
              <w:bottom w:val="single" w:sz="4" w:space="0" w:color="auto"/>
              <w:right w:val="single" w:sz="4" w:space="0" w:color="auto"/>
            </w:tcBorders>
            <w:shd w:val="clear" w:color="auto" w:fill="auto"/>
            <w:vAlign w:val="center"/>
            <w:hideMark/>
          </w:tcPr>
          <w:p w14:paraId="551E87F8" w14:textId="77777777" w:rsidR="00DB2B4D" w:rsidRPr="00AF1EA8" w:rsidRDefault="00DB2B4D" w:rsidP="00DB2B4D">
            <w:r w:rsidRPr="00AF1EA8">
              <w:t>29.1.     Disponibilizar serviço de envio de SMS para o cidadão, podendo esse envio ser disparado a partir de gatilhos previamente definidos, ou manualmente por usuário do sistema com permissão para envio de SMS.</w:t>
            </w:r>
          </w:p>
        </w:tc>
      </w:tr>
      <w:tr w:rsidR="00DB2B4D" w:rsidRPr="00AF1EA8" w14:paraId="7DAEA602"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F17C803" w14:textId="77777777" w:rsidR="00DB2B4D" w:rsidRPr="00AF1EA8" w:rsidRDefault="00DB2B4D" w:rsidP="00DB2B4D">
            <w:r w:rsidRPr="00AF1EA8">
              <w:t>457</w:t>
            </w:r>
          </w:p>
        </w:tc>
        <w:tc>
          <w:tcPr>
            <w:tcW w:w="8764" w:type="dxa"/>
            <w:tcBorders>
              <w:top w:val="nil"/>
              <w:left w:val="nil"/>
              <w:bottom w:val="single" w:sz="4" w:space="0" w:color="auto"/>
              <w:right w:val="single" w:sz="4" w:space="0" w:color="auto"/>
            </w:tcBorders>
            <w:shd w:val="clear" w:color="auto" w:fill="auto"/>
            <w:vAlign w:val="center"/>
            <w:hideMark/>
          </w:tcPr>
          <w:p w14:paraId="4E6116A5" w14:textId="77777777" w:rsidR="00DB2B4D" w:rsidRPr="00AF1EA8" w:rsidRDefault="00DB2B4D" w:rsidP="00DB2B4D">
            <w:r w:rsidRPr="00AF1EA8">
              <w:t>29.2.     Disponibilizar no mínimo os seguintes gatilhos para envio automático de SMS:</w:t>
            </w:r>
          </w:p>
        </w:tc>
      </w:tr>
      <w:tr w:rsidR="00DB2B4D" w:rsidRPr="00AF1EA8" w14:paraId="2ECEEB41"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0239469" w14:textId="77777777" w:rsidR="00DB2B4D" w:rsidRPr="00AF1EA8" w:rsidRDefault="00DB2B4D" w:rsidP="00DB2B4D">
            <w:r w:rsidRPr="00AF1EA8">
              <w:t>458</w:t>
            </w:r>
          </w:p>
        </w:tc>
        <w:tc>
          <w:tcPr>
            <w:tcW w:w="8764" w:type="dxa"/>
            <w:tcBorders>
              <w:top w:val="nil"/>
              <w:left w:val="nil"/>
              <w:bottom w:val="single" w:sz="4" w:space="0" w:color="auto"/>
              <w:right w:val="single" w:sz="4" w:space="0" w:color="auto"/>
            </w:tcBorders>
            <w:shd w:val="clear" w:color="auto" w:fill="auto"/>
            <w:vAlign w:val="center"/>
            <w:hideMark/>
          </w:tcPr>
          <w:p w14:paraId="60015962" w14:textId="77777777" w:rsidR="00DB2B4D" w:rsidRPr="00AF1EA8" w:rsidRDefault="00DB2B4D" w:rsidP="00DB2B4D">
            <w:r w:rsidRPr="00AF1EA8">
              <w:t>v  Ao agendar uma consulta;</w:t>
            </w:r>
          </w:p>
        </w:tc>
      </w:tr>
      <w:tr w:rsidR="00DB2B4D" w:rsidRPr="00AF1EA8" w14:paraId="351C6E7B"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323F09B" w14:textId="77777777" w:rsidR="00DB2B4D" w:rsidRPr="00AF1EA8" w:rsidRDefault="00DB2B4D" w:rsidP="00DB2B4D">
            <w:r w:rsidRPr="00AF1EA8">
              <w:t>459</w:t>
            </w:r>
          </w:p>
        </w:tc>
        <w:tc>
          <w:tcPr>
            <w:tcW w:w="8764" w:type="dxa"/>
            <w:tcBorders>
              <w:top w:val="nil"/>
              <w:left w:val="nil"/>
              <w:bottom w:val="single" w:sz="4" w:space="0" w:color="auto"/>
              <w:right w:val="single" w:sz="4" w:space="0" w:color="auto"/>
            </w:tcBorders>
            <w:shd w:val="clear" w:color="auto" w:fill="auto"/>
            <w:vAlign w:val="center"/>
            <w:hideMark/>
          </w:tcPr>
          <w:p w14:paraId="24D25BE7" w14:textId="77777777" w:rsidR="00DB2B4D" w:rsidRPr="00AF1EA8" w:rsidRDefault="00DB2B4D" w:rsidP="00DB2B4D">
            <w:r w:rsidRPr="00AF1EA8">
              <w:t>v  Ao cancelar um agendamento;</w:t>
            </w:r>
          </w:p>
        </w:tc>
      </w:tr>
      <w:tr w:rsidR="00DB2B4D" w:rsidRPr="00AF1EA8" w14:paraId="2653EBB2"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EC73C0D" w14:textId="77777777" w:rsidR="00DB2B4D" w:rsidRPr="00AF1EA8" w:rsidRDefault="00DB2B4D" w:rsidP="00DB2B4D">
            <w:r w:rsidRPr="00AF1EA8">
              <w:t>460</w:t>
            </w:r>
          </w:p>
        </w:tc>
        <w:tc>
          <w:tcPr>
            <w:tcW w:w="8764" w:type="dxa"/>
            <w:tcBorders>
              <w:top w:val="nil"/>
              <w:left w:val="nil"/>
              <w:bottom w:val="single" w:sz="4" w:space="0" w:color="auto"/>
              <w:right w:val="single" w:sz="4" w:space="0" w:color="auto"/>
            </w:tcBorders>
            <w:shd w:val="clear" w:color="auto" w:fill="auto"/>
            <w:vAlign w:val="center"/>
            <w:hideMark/>
          </w:tcPr>
          <w:p w14:paraId="5C57909E" w14:textId="77777777" w:rsidR="00DB2B4D" w:rsidRPr="00AF1EA8" w:rsidRDefault="00DB2B4D" w:rsidP="00DB2B4D">
            <w:r w:rsidRPr="00AF1EA8">
              <w:t>v  Ao remanejar um agendamento;</w:t>
            </w:r>
          </w:p>
        </w:tc>
      </w:tr>
      <w:tr w:rsidR="00DB2B4D" w:rsidRPr="00AF1EA8" w14:paraId="5DA09F4C"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C85CD86" w14:textId="77777777" w:rsidR="00DB2B4D" w:rsidRPr="00AF1EA8" w:rsidRDefault="00DB2B4D" w:rsidP="00DB2B4D">
            <w:r w:rsidRPr="00AF1EA8">
              <w:t>461</w:t>
            </w:r>
          </w:p>
        </w:tc>
        <w:tc>
          <w:tcPr>
            <w:tcW w:w="8764" w:type="dxa"/>
            <w:tcBorders>
              <w:top w:val="nil"/>
              <w:left w:val="nil"/>
              <w:bottom w:val="single" w:sz="4" w:space="0" w:color="auto"/>
              <w:right w:val="single" w:sz="4" w:space="0" w:color="auto"/>
            </w:tcBorders>
            <w:shd w:val="clear" w:color="auto" w:fill="auto"/>
            <w:vAlign w:val="center"/>
            <w:hideMark/>
          </w:tcPr>
          <w:p w14:paraId="342A80EC" w14:textId="77777777" w:rsidR="00DB2B4D" w:rsidRPr="00AF1EA8" w:rsidRDefault="00DB2B4D" w:rsidP="00DB2B4D">
            <w:r w:rsidRPr="00AF1EA8">
              <w:t xml:space="preserve">29.3.     Permitir que o cidadão responda ao SMS de confirmação de agendamento caso não for comparecer a consulta, cancelando automaticamente o agendamento quando o </w:t>
            </w:r>
            <w:r w:rsidRPr="00AF1EA8">
              <w:lastRenderedPageBreak/>
              <w:t>cidadão enviar uma resposta com o código para cancelamento. A resposta não deve ter custo algum para o cidadão.</w:t>
            </w:r>
          </w:p>
        </w:tc>
      </w:tr>
      <w:tr w:rsidR="00DB2B4D" w:rsidRPr="00AF1EA8" w14:paraId="3F4F27DA"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60BFDF9" w14:textId="77777777" w:rsidR="00DB2B4D" w:rsidRPr="00AF1EA8" w:rsidRDefault="00DB2B4D" w:rsidP="00DB2B4D">
            <w:r w:rsidRPr="00AF1EA8">
              <w:lastRenderedPageBreak/>
              <w:t>462</w:t>
            </w:r>
          </w:p>
        </w:tc>
        <w:tc>
          <w:tcPr>
            <w:tcW w:w="8764" w:type="dxa"/>
            <w:tcBorders>
              <w:top w:val="nil"/>
              <w:left w:val="nil"/>
              <w:bottom w:val="single" w:sz="4" w:space="0" w:color="auto"/>
              <w:right w:val="single" w:sz="4" w:space="0" w:color="auto"/>
            </w:tcBorders>
            <w:shd w:val="clear" w:color="auto" w:fill="auto"/>
            <w:vAlign w:val="center"/>
            <w:hideMark/>
          </w:tcPr>
          <w:p w14:paraId="451B31B8" w14:textId="77777777" w:rsidR="00DB2B4D" w:rsidRPr="00AF1EA8" w:rsidRDefault="00DB2B4D" w:rsidP="00DB2B4D">
            <w:r w:rsidRPr="00AF1EA8">
              <w:t>29.4.     Permitir o envio de SMS em lote para todos os cidadãos residentes em determinada Área/micro área do município que possuam determinada condição de saúde (permitir selecionar dentre as condições de saúde definidas pelo município).</w:t>
            </w:r>
          </w:p>
        </w:tc>
      </w:tr>
      <w:tr w:rsidR="00DB2B4D" w:rsidRPr="00AF1EA8" w14:paraId="261483C3"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AB89F06" w14:textId="77777777" w:rsidR="00DB2B4D" w:rsidRPr="00AF1EA8" w:rsidRDefault="00DB2B4D" w:rsidP="00DB2B4D">
            <w:r w:rsidRPr="00AF1EA8">
              <w:t>463</w:t>
            </w:r>
          </w:p>
        </w:tc>
        <w:tc>
          <w:tcPr>
            <w:tcW w:w="8764" w:type="dxa"/>
            <w:tcBorders>
              <w:top w:val="nil"/>
              <w:left w:val="nil"/>
              <w:bottom w:val="single" w:sz="4" w:space="0" w:color="auto"/>
              <w:right w:val="single" w:sz="4" w:space="0" w:color="auto"/>
            </w:tcBorders>
            <w:shd w:val="clear" w:color="auto" w:fill="auto"/>
            <w:vAlign w:val="center"/>
            <w:hideMark/>
          </w:tcPr>
          <w:p w14:paraId="77B9984C" w14:textId="77777777" w:rsidR="00DB2B4D" w:rsidRPr="00AF1EA8" w:rsidRDefault="00DB2B4D" w:rsidP="00DB2B4D">
            <w:r w:rsidRPr="00AF1EA8">
              <w:t>29.5.     Disponibilizar tela de consulta para acompanhamento dos SMSs enviados, com indicação do nome do cidadão para o qual foi enviado o SMS, conteúdo da SMS e data de envio. Caso o SMS tenha sido respondido pelo cidadão, demonstrar também o conteúdo da resposta e a data da resposta.</w:t>
            </w:r>
          </w:p>
        </w:tc>
      </w:tr>
      <w:tr w:rsidR="00DB2B4D" w:rsidRPr="00AF1EA8" w14:paraId="149B0982"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C0F95E5" w14:textId="77777777" w:rsidR="00DB2B4D" w:rsidRPr="00AF1EA8" w:rsidRDefault="00DB2B4D" w:rsidP="00DB2B4D">
            <w:r w:rsidRPr="00AF1EA8">
              <w:t>464</w:t>
            </w:r>
          </w:p>
        </w:tc>
        <w:tc>
          <w:tcPr>
            <w:tcW w:w="8764" w:type="dxa"/>
            <w:tcBorders>
              <w:top w:val="nil"/>
              <w:left w:val="nil"/>
              <w:bottom w:val="single" w:sz="4" w:space="0" w:color="auto"/>
              <w:right w:val="single" w:sz="4" w:space="0" w:color="auto"/>
            </w:tcBorders>
            <w:shd w:val="clear" w:color="auto" w:fill="auto"/>
            <w:vAlign w:val="center"/>
            <w:hideMark/>
          </w:tcPr>
          <w:p w14:paraId="7CF66C05" w14:textId="77777777" w:rsidR="00DB2B4D" w:rsidRPr="00AF1EA8" w:rsidRDefault="00DB2B4D" w:rsidP="00DB2B4D">
            <w:r w:rsidRPr="00AF1EA8">
              <w:t>30.         CONTROLE DE FROTAS: CS ATENÇÃO BÁSICA, CS ATENÇÃO ESPECIALIZADA</w:t>
            </w:r>
          </w:p>
        </w:tc>
      </w:tr>
      <w:tr w:rsidR="00DB2B4D" w:rsidRPr="00AF1EA8" w14:paraId="0625DE17"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AC8864A" w14:textId="77777777" w:rsidR="00DB2B4D" w:rsidRPr="00AF1EA8" w:rsidRDefault="00DB2B4D" w:rsidP="00DB2B4D">
            <w:r w:rsidRPr="00AF1EA8">
              <w:t>465</w:t>
            </w:r>
          </w:p>
        </w:tc>
        <w:tc>
          <w:tcPr>
            <w:tcW w:w="8764" w:type="dxa"/>
            <w:tcBorders>
              <w:top w:val="nil"/>
              <w:left w:val="nil"/>
              <w:bottom w:val="single" w:sz="4" w:space="0" w:color="auto"/>
              <w:right w:val="single" w:sz="4" w:space="0" w:color="auto"/>
            </w:tcBorders>
            <w:shd w:val="clear" w:color="auto" w:fill="auto"/>
            <w:vAlign w:val="center"/>
            <w:hideMark/>
          </w:tcPr>
          <w:p w14:paraId="19D471FE" w14:textId="77777777" w:rsidR="00DB2B4D" w:rsidRPr="00AF1EA8" w:rsidRDefault="00DB2B4D" w:rsidP="00DB2B4D">
            <w:r w:rsidRPr="00AF1EA8">
              <w:t>30.1.     Permitir a vinculação do veículo a um Programa de Saúde;</w:t>
            </w:r>
          </w:p>
        </w:tc>
      </w:tr>
      <w:tr w:rsidR="00DB2B4D" w:rsidRPr="00AF1EA8" w14:paraId="59501384"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5C5D066" w14:textId="77777777" w:rsidR="00DB2B4D" w:rsidRPr="00AF1EA8" w:rsidRDefault="00DB2B4D" w:rsidP="00DB2B4D">
            <w:r w:rsidRPr="00AF1EA8">
              <w:t>466</w:t>
            </w:r>
          </w:p>
        </w:tc>
        <w:tc>
          <w:tcPr>
            <w:tcW w:w="8764" w:type="dxa"/>
            <w:tcBorders>
              <w:top w:val="nil"/>
              <w:left w:val="nil"/>
              <w:bottom w:val="single" w:sz="4" w:space="0" w:color="auto"/>
              <w:right w:val="single" w:sz="4" w:space="0" w:color="auto"/>
            </w:tcBorders>
            <w:shd w:val="clear" w:color="auto" w:fill="auto"/>
            <w:vAlign w:val="center"/>
            <w:hideMark/>
          </w:tcPr>
          <w:p w14:paraId="40D8D42A" w14:textId="77777777" w:rsidR="00DB2B4D" w:rsidRPr="00AF1EA8" w:rsidRDefault="00DB2B4D" w:rsidP="00DB2B4D">
            <w:r w:rsidRPr="00AF1EA8">
              <w:t>30.2.     Permitir o registro de manutenções realizadas no veículo, podendo definir a data ou quilometragem da próxima manutenção.</w:t>
            </w:r>
          </w:p>
        </w:tc>
      </w:tr>
      <w:tr w:rsidR="00DB2B4D" w:rsidRPr="00AF1EA8" w14:paraId="0A9A56C5"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0099AFF" w14:textId="77777777" w:rsidR="00DB2B4D" w:rsidRPr="00AF1EA8" w:rsidRDefault="00DB2B4D" w:rsidP="00DB2B4D">
            <w:r w:rsidRPr="00AF1EA8">
              <w:t>467</w:t>
            </w:r>
          </w:p>
        </w:tc>
        <w:tc>
          <w:tcPr>
            <w:tcW w:w="8764" w:type="dxa"/>
            <w:tcBorders>
              <w:top w:val="nil"/>
              <w:left w:val="nil"/>
              <w:bottom w:val="single" w:sz="4" w:space="0" w:color="auto"/>
              <w:right w:val="single" w:sz="4" w:space="0" w:color="auto"/>
            </w:tcBorders>
            <w:shd w:val="clear" w:color="auto" w:fill="auto"/>
            <w:vAlign w:val="center"/>
            <w:hideMark/>
          </w:tcPr>
          <w:p w14:paraId="3B8C25FE" w14:textId="77777777" w:rsidR="00DB2B4D" w:rsidRPr="00AF1EA8" w:rsidRDefault="00DB2B4D" w:rsidP="00DB2B4D">
            <w:r w:rsidRPr="00AF1EA8">
              <w:t>30.3.     Permitir o registro de custos relacionados a documentação dos veículos, como seguro e licenciamento, podendo definir a data do próximo vencimento da documentação.</w:t>
            </w:r>
          </w:p>
        </w:tc>
      </w:tr>
      <w:tr w:rsidR="00DB2B4D" w:rsidRPr="00AF1EA8" w14:paraId="57FC7F68"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DFF80B5" w14:textId="77777777" w:rsidR="00DB2B4D" w:rsidRPr="00AF1EA8" w:rsidRDefault="00DB2B4D" w:rsidP="00DB2B4D">
            <w:r w:rsidRPr="00AF1EA8">
              <w:t>468</w:t>
            </w:r>
          </w:p>
        </w:tc>
        <w:tc>
          <w:tcPr>
            <w:tcW w:w="8764" w:type="dxa"/>
            <w:tcBorders>
              <w:top w:val="nil"/>
              <w:left w:val="nil"/>
              <w:bottom w:val="single" w:sz="4" w:space="0" w:color="auto"/>
              <w:right w:val="single" w:sz="4" w:space="0" w:color="auto"/>
            </w:tcBorders>
            <w:shd w:val="clear" w:color="auto" w:fill="auto"/>
            <w:vAlign w:val="center"/>
            <w:hideMark/>
          </w:tcPr>
          <w:p w14:paraId="2DF981FC" w14:textId="77777777" w:rsidR="00DB2B4D" w:rsidRPr="00AF1EA8" w:rsidRDefault="00DB2B4D" w:rsidP="00DB2B4D">
            <w:r w:rsidRPr="00AF1EA8">
              <w:t>30.4.     Disponibilizar ferramental para criação de roteiros de viagem, contendo no mínimo as seguintes informações:</w:t>
            </w:r>
          </w:p>
        </w:tc>
      </w:tr>
      <w:tr w:rsidR="00DB2B4D" w:rsidRPr="00AF1EA8" w14:paraId="2E4AF51F"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CB090FA" w14:textId="77777777" w:rsidR="00DB2B4D" w:rsidRPr="00AF1EA8" w:rsidRDefault="00DB2B4D" w:rsidP="00DB2B4D">
            <w:r w:rsidRPr="00AF1EA8">
              <w:t>469</w:t>
            </w:r>
          </w:p>
        </w:tc>
        <w:tc>
          <w:tcPr>
            <w:tcW w:w="8764" w:type="dxa"/>
            <w:tcBorders>
              <w:top w:val="nil"/>
              <w:left w:val="nil"/>
              <w:bottom w:val="single" w:sz="4" w:space="0" w:color="auto"/>
              <w:right w:val="single" w:sz="4" w:space="0" w:color="auto"/>
            </w:tcBorders>
            <w:shd w:val="clear" w:color="auto" w:fill="auto"/>
            <w:vAlign w:val="center"/>
            <w:hideMark/>
          </w:tcPr>
          <w:p w14:paraId="6CB67247" w14:textId="77777777" w:rsidR="00DB2B4D" w:rsidRPr="00AF1EA8" w:rsidRDefault="00DB2B4D" w:rsidP="00DB2B4D">
            <w:r w:rsidRPr="00AF1EA8">
              <w:t>v  Motorista responsável pela viagem;</w:t>
            </w:r>
          </w:p>
        </w:tc>
      </w:tr>
      <w:tr w:rsidR="00DB2B4D" w:rsidRPr="00AF1EA8" w14:paraId="050F2028"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CAA6C53" w14:textId="77777777" w:rsidR="00DB2B4D" w:rsidRPr="00AF1EA8" w:rsidRDefault="00DB2B4D" w:rsidP="00DB2B4D">
            <w:r w:rsidRPr="00AF1EA8">
              <w:t>470</w:t>
            </w:r>
          </w:p>
        </w:tc>
        <w:tc>
          <w:tcPr>
            <w:tcW w:w="8764" w:type="dxa"/>
            <w:tcBorders>
              <w:top w:val="nil"/>
              <w:left w:val="nil"/>
              <w:bottom w:val="single" w:sz="4" w:space="0" w:color="auto"/>
              <w:right w:val="single" w:sz="4" w:space="0" w:color="auto"/>
            </w:tcBorders>
            <w:shd w:val="clear" w:color="auto" w:fill="auto"/>
            <w:vAlign w:val="center"/>
            <w:hideMark/>
          </w:tcPr>
          <w:p w14:paraId="010A5943" w14:textId="77777777" w:rsidR="00DB2B4D" w:rsidRPr="00AF1EA8" w:rsidRDefault="00DB2B4D" w:rsidP="00DB2B4D">
            <w:r w:rsidRPr="00AF1EA8">
              <w:t>v  Veículo;</w:t>
            </w:r>
          </w:p>
        </w:tc>
      </w:tr>
      <w:tr w:rsidR="00DB2B4D" w:rsidRPr="00AF1EA8" w14:paraId="5137B3EB"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0515694" w14:textId="77777777" w:rsidR="00DB2B4D" w:rsidRPr="00AF1EA8" w:rsidRDefault="00DB2B4D" w:rsidP="00DB2B4D">
            <w:r w:rsidRPr="00AF1EA8">
              <w:t>471</w:t>
            </w:r>
          </w:p>
        </w:tc>
        <w:tc>
          <w:tcPr>
            <w:tcW w:w="8764" w:type="dxa"/>
            <w:tcBorders>
              <w:top w:val="nil"/>
              <w:left w:val="nil"/>
              <w:bottom w:val="single" w:sz="4" w:space="0" w:color="auto"/>
              <w:right w:val="single" w:sz="4" w:space="0" w:color="auto"/>
            </w:tcBorders>
            <w:shd w:val="clear" w:color="auto" w:fill="auto"/>
            <w:vAlign w:val="center"/>
            <w:hideMark/>
          </w:tcPr>
          <w:p w14:paraId="3B734C02" w14:textId="77777777" w:rsidR="00DB2B4D" w:rsidRPr="00AF1EA8" w:rsidRDefault="00DB2B4D" w:rsidP="00DB2B4D">
            <w:r w:rsidRPr="00AF1EA8">
              <w:t>v  Destino da viagem;</w:t>
            </w:r>
          </w:p>
        </w:tc>
      </w:tr>
      <w:tr w:rsidR="00DB2B4D" w:rsidRPr="00AF1EA8" w14:paraId="29DDDBD9"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0FE0F97" w14:textId="77777777" w:rsidR="00DB2B4D" w:rsidRPr="00AF1EA8" w:rsidRDefault="00DB2B4D" w:rsidP="00DB2B4D">
            <w:r w:rsidRPr="00AF1EA8">
              <w:t>472</w:t>
            </w:r>
          </w:p>
        </w:tc>
        <w:tc>
          <w:tcPr>
            <w:tcW w:w="8764" w:type="dxa"/>
            <w:tcBorders>
              <w:top w:val="nil"/>
              <w:left w:val="nil"/>
              <w:bottom w:val="single" w:sz="4" w:space="0" w:color="auto"/>
              <w:right w:val="single" w:sz="4" w:space="0" w:color="auto"/>
            </w:tcBorders>
            <w:shd w:val="clear" w:color="auto" w:fill="auto"/>
            <w:vAlign w:val="center"/>
            <w:hideMark/>
          </w:tcPr>
          <w:p w14:paraId="0DA9102A" w14:textId="77777777" w:rsidR="00DB2B4D" w:rsidRPr="00AF1EA8" w:rsidRDefault="00DB2B4D" w:rsidP="00DB2B4D">
            <w:r w:rsidRPr="00AF1EA8">
              <w:t>v  Local de partida;</w:t>
            </w:r>
          </w:p>
        </w:tc>
      </w:tr>
      <w:tr w:rsidR="00DB2B4D" w:rsidRPr="00AF1EA8" w14:paraId="6723F8C1"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F47DD56" w14:textId="77777777" w:rsidR="00DB2B4D" w:rsidRPr="00AF1EA8" w:rsidRDefault="00DB2B4D" w:rsidP="00DB2B4D">
            <w:r w:rsidRPr="00AF1EA8">
              <w:t>473</w:t>
            </w:r>
          </w:p>
        </w:tc>
        <w:tc>
          <w:tcPr>
            <w:tcW w:w="8764" w:type="dxa"/>
            <w:tcBorders>
              <w:top w:val="nil"/>
              <w:left w:val="nil"/>
              <w:bottom w:val="single" w:sz="4" w:space="0" w:color="auto"/>
              <w:right w:val="single" w:sz="4" w:space="0" w:color="auto"/>
            </w:tcBorders>
            <w:shd w:val="clear" w:color="auto" w:fill="auto"/>
            <w:vAlign w:val="center"/>
            <w:hideMark/>
          </w:tcPr>
          <w:p w14:paraId="43030D59" w14:textId="77777777" w:rsidR="00DB2B4D" w:rsidRPr="00AF1EA8" w:rsidRDefault="00DB2B4D" w:rsidP="00DB2B4D">
            <w:r w:rsidRPr="00AF1EA8">
              <w:t>v  Data e hora da saída;</w:t>
            </w:r>
          </w:p>
        </w:tc>
      </w:tr>
      <w:tr w:rsidR="00DB2B4D" w:rsidRPr="00AF1EA8" w14:paraId="555053A2"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A0AF3C1" w14:textId="77777777" w:rsidR="00DB2B4D" w:rsidRPr="00AF1EA8" w:rsidRDefault="00DB2B4D" w:rsidP="00DB2B4D">
            <w:r w:rsidRPr="00AF1EA8">
              <w:t>474</w:t>
            </w:r>
          </w:p>
        </w:tc>
        <w:tc>
          <w:tcPr>
            <w:tcW w:w="8764" w:type="dxa"/>
            <w:tcBorders>
              <w:top w:val="nil"/>
              <w:left w:val="nil"/>
              <w:bottom w:val="single" w:sz="4" w:space="0" w:color="auto"/>
              <w:right w:val="single" w:sz="4" w:space="0" w:color="auto"/>
            </w:tcBorders>
            <w:shd w:val="clear" w:color="auto" w:fill="auto"/>
            <w:vAlign w:val="center"/>
            <w:hideMark/>
          </w:tcPr>
          <w:p w14:paraId="413625AE" w14:textId="77777777" w:rsidR="00DB2B4D" w:rsidRPr="00AF1EA8" w:rsidRDefault="00DB2B4D" w:rsidP="00DB2B4D">
            <w:r w:rsidRPr="00AF1EA8">
              <w:t>v  Previsão de data e hora para chegada;</w:t>
            </w:r>
          </w:p>
        </w:tc>
      </w:tr>
      <w:tr w:rsidR="00DB2B4D" w:rsidRPr="00AF1EA8" w14:paraId="2080ADAC"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5A55C60" w14:textId="77777777" w:rsidR="00DB2B4D" w:rsidRPr="00AF1EA8" w:rsidRDefault="00DB2B4D" w:rsidP="00DB2B4D">
            <w:r w:rsidRPr="00AF1EA8">
              <w:t>475</w:t>
            </w:r>
          </w:p>
        </w:tc>
        <w:tc>
          <w:tcPr>
            <w:tcW w:w="8764" w:type="dxa"/>
            <w:tcBorders>
              <w:top w:val="nil"/>
              <w:left w:val="nil"/>
              <w:bottom w:val="single" w:sz="4" w:space="0" w:color="auto"/>
              <w:right w:val="single" w:sz="4" w:space="0" w:color="auto"/>
            </w:tcBorders>
            <w:shd w:val="clear" w:color="auto" w:fill="auto"/>
            <w:vAlign w:val="center"/>
            <w:hideMark/>
          </w:tcPr>
          <w:p w14:paraId="33D57F48" w14:textId="77777777" w:rsidR="00DB2B4D" w:rsidRPr="00AF1EA8" w:rsidRDefault="00DB2B4D" w:rsidP="00DB2B4D">
            <w:r w:rsidRPr="00AF1EA8">
              <w:t>v  Passageiros (identificando se é paciente ou acompanhante);</w:t>
            </w:r>
          </w:p>
        </w:tc>
      </w:tr>
      <w:tr w:rsidR="00DB2B4D" w:rsidRPr="00AF1EA8" w14:paraId="3193720C"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3936206" w14:textId="77777777" w:rsidR="00DB2B4D" w:rsidRPr="00AF1EA8" w:rsidRDefault="00DB2B4D" w:rsidP="00DB2B4D">
            <w:r w:rsidRPr="00AF1EA8">
              <w:t>476</w:t>
            </w:r>
          </w:p>
        </w:tc>
        <w:tc>
          <w:tcPr>
            <w:tcW w:w="8764" w:type="dxa"/>
            <w:tcBorders>
              <w:top w:val="nil"/>
              <w:left w:val="nil"/>
              <w:bottom w:val="single" w:sz="4" w:space="0" w:color="auto"/>
              <w:right w:val="single" w:sz="4" w:space="0" w:color="auto"/>
            </w:tcBorders>
            <w:shd w:val="clear" w:color="auto" w:fill="auto"/>
            <w:vAlign w:val="center"/>
            <w:hideMark/>
          </w:tcPr>
          <w:p w14:paraId="48243F0B" w14:textId="77777777" w:rsidR="00DB2B4D" w:rsidRPr="00AF1EA8" w:rsidRDefault="00DB2B4D" w:rsidP="00DB2B4D">
            <w:r w:rsidRPr="00AF1EA8">
              <w:t>v  Ponto de embarque de cada passageiro, com respectivo destino e horário do compromisso.</w:t>
            </w:r>
          </w:p>
        </w:tc>
      </w:tr>
      <w:tr w:rsidR="00DB2B4D" w:rsidRPr="00AF1EA8" w14:paraId="0F2AF2F2"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08B032A" w14:textId="77777777" w:rsidR="00DB2B4D" w:rsidRPr="00AF1EA8" w:rsidRDefault="00DB2B4D" w:rsidP="00DB2B4D">
            <w:r w:rsidRPr="00AF1EA8">
              <w:t>477</w:t>
            </w:r>
          </w:p>
        </w:tc>
        <w:tc>
          <w:tcPr>
            <w:tcW w:w="8764" w:type="dxa"/>
            <w:tcBorders>
              <w:top w:val="nil"/>
              <w:left w:val="nil"/>
              <w:bottom w:val="single" w:sz="4" w:space="0" w:color="auto"/>
              <w:right w:val="single" w:sz="4" w:space="0" w:color="auto"/>
            </w:tcBorders>
            <w:shd w:val="clear" w:color="auto" w:fill="auto"/>
            <w:vAlign w:val="center"/>
            <w:hideMark/>
          </w:tcPr>
          <w:p w14:paraId="70051CB3" w14:textId="77777777" w:rsidR="00DB2B4D" w:rsidRPr="00AF1EA8" w:rsidRDefault="00DB2B4D" w:rsidP="00DB2B4D">
            <w:r w:rsidRPr="00AF1EA8">
              <w:t>30.5.     Permitir copiar os dados de um roteiro de viagem, definindo em quais dias da semana a viagem acontecerá, a data inicial e final para criação dos roteiros e o intervalo de repetição (a cada 1, 2, 3 ou 4 semanas)</w:t>
            </w:r>
          </w:p>
        </w:tc>
      </w:tr>
      <w:tr w:rsidR="00DB2B4D" w:rsidRPr="00AF1EA8" w14:paraId="02CA0B8E"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DB6ECED" w14:textId="77777777" w:rsidR="00DB2B4D" w:rsidRPr="00AF1EA8" w:rsidRDefault="00DB2B4D" w:rsidP="00DB2B4D">
            <w:r w:rsidRPr="00AF1EA8">
              <w:t>478</w:t>
            </w:r>
          </w:p>
        </w:tc>
        <w:tc>
          <w:tcPr>
            <w:tcW w:w="8764" w:type="dxa"/>
            <w:tcBorders>
              <w:top w:val="nil"/>
              <w:left w:val="nil"/>
              <w:bottom w:val="single" w:sz="4" w:space="0" w:color="auto"/>
              <w:right w:val="single" w:sz="4" w:space="0" w:color="auto"/>
            </w:tcBorders>
            <w:shd w:val="clear" w:color="auto" w:fill="auto"/>
            <w:vAlign w:val="center"/>
            <w:hideMark/>
          </w:tcPr>
          <w:p w14:paraId="6DAC3715" w14:textId="77777777" w:rsidR="00DB2B4D" w:rsidRPr="00AF1EA8" w:rsidRDefault="00DB2B4D" w:rsidP="00DB2B4D">
            <w:r w:rsidRPr="00AF1EA8">
              <w:t>30.6.     Permitir informar quais passageiros não compareceram na viagem.</w:t>
            </w:r>
          </w:p>
        </w:tc>
      </w:tr>
      <w:tr w:rsidR="00DB2B4D" w:rsidRPr="00AF1EA8" w14:paraId="1EF2CF12"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C2A01DB" w14:textId="77777777" w:rsidR="00DB2B4D" w:rsidRPr="00AF1EA8" w:rsidRDefault="00DB2B4D" w:rsidP="00DB2B4D">
            <w:r w:rsidRPr="00AF1EA8">
              <w:t>479</w:t>
            </w:r>
          </w:p>
        </w:tc>
        <w:tc>
          <w:tcPr>
            <w:tcW w:w="8764" w:type="dxa"/>
            <w:tcBorders>
              <w:top w:val="nil"/>
              <w:left w:val="nil"/>
              <w:bottom w:val="single" w:sz="4" w:space="0" w:color="auto"/>
              <w:right w:val="single" w:sz="4" w:space="0" w:color="auto"/>
            </w:tcBorders>
            <w:shd w:val="clear" w:color="auto" w:fill="auto"/>
            <w:vAlign w:val="center"/>
            <w:hideMark/>
          </w:tcPr>
          <w:p w14:paraId="1295FC0A" w14:textId="77777777" w:rsidR="00DB2B4D" w:rsidRPr="00AF1EA8" w:rsidRDefault="00DB2B4D" w:rsidP="00DB2B4D">
            <w:r w:rsidRPr="00AF1EA8">
              <w:t>30.7.     Permitir lançamento de despesas relacionadas a uma viagem.</w:t>
            </w:r>
          </w:p>
        </w:tc>
      </w:tr>
      <w:tr w:rsidR="00DB2B4D" w:rsidRPr="00AF1EA8" w14:paraId="28CB9257"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3FEAB4C" w14:textId="77777777" w:rsidR="00DB2B4D" w:rsidRPr="00AF1EA8" w:rsidRDefault="00DB2B4D" w:rsidP="00DB2B4D">
            <w:r w:rsidRPr="00AF1EA8">
              <w:t>480</w:t>
            </w:r>
          </w:p>
        </w:tc>
        <w:tc>
          <w:tcPr>
            <w:tcW w:w="8764" w:type="dxa"/>
            <w:tcBorders>
              <w:top w:val="nil"/>
              <w:left w:val="nil"/>
              <w:bottom w:val="single" w:sz="4" w:space="0" w:color="auto"/>
              <w:right w:val="single" w:sz="4" w:space="0" w:color="auto"/>
            </w:tcBorders>
            <w:shd w:val="clear" w:color="auto" w:fill="auto"/>
            <w:vAlign w:val="center"/>
            <w:hideMark/>
          </w:tcPr>
          <w:p w14:paraId="3BFE6092" w14:textId="77777777" w:rsidR="00DB2B4D" w:rsidRPr="00AF1EA8" w:rsidRDefault="00DB2B4D" w:rsidP="00DB2B4D">
            <w:r w:rsidRPr="00AF1EA8">
              <w:t>30.8.     Permitir lançamento do diário de bordo via web e Tablet.</w:t>
            </w:r>
          </w:p>
        </w:tc>
      </w:tr>
      <w:tr w:rsidR="00DB2B4D" w:rsidRPr="00AF1EA8" w14:paraId="6E9E52E0"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4B9CA28" w14:textId="77777777" w:rsidR="00DB2B4D" w:rsidRPr="00AF1EA8" w:rsidRDefault="00DB2B4D" w:rsidP="00DB2B4D">
            <w:r w:rsidRPr="00AF1EA8">
              <w:t>481</w:t>
            </w:r>
          </w:p>
        </w:tc>
        <w:tc>
          <w:tcPr>
            <w:tcW w:w="8764" w:type="dxa"/>
            <w:tcBorders>
              <w:top w:val="nil"/>
              <w:left w:val="nil"/>
              <w:bottom w:val="single" w:sz="4" w:space="0" w:color="auto"/>
              <w:right w:val="single" w:sz="4" w:space="0" w:color="auto"/>
            </w:tcBorders>
            <w:shd w:val="clear" w:color="auto" w:fill="auto"/>
            <w:vAlign w:val="center"/>
            <w:hideMark/>
          </w:tcPr>
          <w:p w14:paraId="068D1D01" w14:textId="77777777" w:rsidR="00DB2B4D" w:rsidRPr="00AF1EA8" w:rsidRDefault="00DB2B4D" w:rsidP="00DB2B4D">
            <w:r w:rsidRPr="00AF1EA8">
              <w:t>30.9.     Permitir a conclusão do roteiro de viagem informando no mínimo as seguintes informações:</w:t>
            </w:r>
          </w:p>
        </w:tc>
      </w:tr>
      <w:tr w:rsidR="00DB2B4D" w:rsidRPr="00AF1EA8" w14:paraId="0936467C"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ADE5F53" w14:textId="77777777" w:rsidR="00DB2B4D" w:rsidRPr="00AF1EA8" w:rsidRDefault="00DB2B4D" w:rsidP="00DB2B4D">
            <w:r w:rsidRPr="00AF1EA8">
              <w:t>482</w:t>
            </w:r>
          </w:p>
        </w:tc>
        <w:tc>
          <w:tcPr>
            <w:tcW w:w="8764" w:type="dxa"/>
            <w:tcBorders>
              <w:top w:val="nil"/>
              <w:left w:val="nil"/>
              <w:bottom w:val="single" w:sz="4" w:space="0" w:color="auto"/>
              <w:right w:val="single" w:sz="4" w:space="0" w:color="auto"/>
            </w:tcBorders>
            <w:shd w:val="clear" w:color="auto" w:fill="auto"/>
            <w:vAlign w:val="center"/>
            <w:hideMark/>
          </w:tcPr>
          <w:p w14:paraId="4FFBC80C" w14:textId="77777777" w:rsidR="00DB2B4D" w:rsidRPr="00AF1EA8" w:rsidRDefault="00DB2B4D" w:rsidP="00DB2B4D">
            <w:r w:rsidRPr="00AF1EA8">
              <w:t>v  Data e hora de chegada;</w:t>
            </w:r>
          </w:p>
        </w:tc>
      </w:tr>
      <w:tr w:rsidR="00DB2B4D" w:rsidRPr="00AF1EA8" w14:paraId="75A955B6"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23AB986" w14:textId="77777777" w:rsidR="00DB2B4D" w:rsidRPr="00AF1EA8" w:rsidRDefault="00DB2B4D" w:rsidP="00DB2B4D">
            <w:r w:rsidRPr="00AF1EA8">
              <w:t>483</w:t>
            </w:r>
          </w:p>
        </w:tc>
        <w:tc>
          <w:tcPr>
            <w:tcW w:w="8764" w:type="dxa"/>
            <w:tcBorders>
              <w:top w:val="nil"/>
              <w:left w:val="nil"/>
              <w:bottom w:val="single" w:sz="4" w:space="0" w:color="auto"/>
              <w:right w:val="single" w:sz="4" w:space="0" w:color="auto"/>
            </w:tcBorders>
            <w:shd w:val="clear" w:color="auto" w:fill="auto"/>
            <w:vAlign w:val="center"/>
            <w:hideMark/>
          </w:tcPr>
          <w:p w14:paraId="21EBFF2E" w14:textId="77777777" w:rsidR="00DB2B4D" w:rsidRPr="00AF1EA8" w:rsidRDefault="00DB2B4D" w:rsidP="00DB2B4D">
            <w:r w:rsidRPr="00AF1EA8">
              <w:t>v  Quilometragem Inicial e quilometragem final;</w:t>
            </w:r>
          </w:p>
        </w:tc>
      </w:tr>
      <w:tr w:rsidR="00DB2B4D" w:rsidRPr="00AF1EA8" w14:paraId="2F43A7B3"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C4A1B54" w14:textId="77777777" w:rsidR="00DB2B4D" w:rsidRPr="00AF1EA8" w:rsidRDefault="00DB2B4D" w:rsidP="00DB2B4D">
            <w:r w:rsidRPr="00AF1EA8">
              <w:t>484</w:t>
            </w:r>
          </w:p>
        </w:tc>
        <w:tc>
          <w:tcPr>
            <w:tcW w:w="8764" w:type="dxa"/>
            <w:tcBorders>
              <w:top w:val="nil"/>
              <w:left w:val="nil"/>
              <w:bottom w:val="single" w:sz="4" w:space="0" w:color="auto"/>
              <w:right w:val="single" w:sz="4" w:space="0" w:color="auto"/>
            </w:tcBorders>
            <w:shd w:val="clear" w:color="auto" w:fill="auto"/>
            <w:vAlign w:val="center"/>
            <w:hideMark/>
          </w:tcPr>
          <w:p w14:paraId="42075B3A" w14:textId="77777777" w:rsidR="00DB2B4D" w:rsidRPr="00AF1EA8" w:rsidRDefault="00DB2B4D" w:rsidP="00DB2B4D">
            <w:r w:rsidRPr="00AF1EA8">
              <w:t>v  Observações relacionadas a viagem.</w:t>
            </w:r>
          </w:p>
        </w:tc>
      </w:tr>
      <w:tr w:rsidR="00DB2B4D" w:rsidRPr="00AF1EA8" w14:paraId="38A1EA76"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1853985" w14:textId="77777777" w:rsidR="00DB2B4D" w:rsidRPr="00AF1EA8" w:rsidRDefault="00DB2B4D" w:rsidP="00DB2B4D">
            <w:r w:rsidRPr="00AF1EA8">
              <w:t>485</w:t>
            </w:r>
          </w:p>
        </w:tc>
        <w:tc>
          <w:tcPr>
            <w:tcW w:w="8764" w:type="dxa"/>
            <w:tcBorders>
              <w:top w:val="nil"/>
              <w:left w:val="nil"/>
              <w:bottom w:val="single" w:sz="4" w:space="0" w:color="auto"/>
              <w:right w:val="single" w:sz="4" w:space="0" w:color="auto"/>
            </w:tcBorders>
            <w:shd w:val="clear" w:color="auto" w:fill="auto"/>
            <w:vAlign w:val="center"/>
            <w:hideMark/>
          </w:tcPr>
          <w:p w14:paraId="7EFC85B2" w14:textId="77777777" w:rsidR="00DB2B4D" w:rsidRPr="00AF1EA8" w:rsidRDefault="00DB2B4D" w:rsidP="00DB2B4D">
            <w:r w:rsidRPr="00AF1EA8">
              <w:t>30.10. Permitir o lançamento automático dos procedimentos SIGTAP relacionados ao deslocamento dos pacientes e acompanhantes, de acordo com os passageiros e quilometragem percorrida.</w:t>
            </w:r>
          </w:p>
        </w:tc>
      </w:tr>
      <w:tr w:rsidR="00DB2B4D" w:rsidRPr="00AF1EA8" w14:paraId="4F717C6B"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6AC80D1" w14:textId="77777777" w:rsidR="00DB2B4D" w:rsidRPr="00AF1EA8" w:rsidRDefault="00DB2B4D" w:rsidP="00DB2B4D">
            <w:r w:rsidRPr="00AF1EA8">
              <w:t>486</w:t>
            </w:r>
          </w:p>
        </w:tc>
        <w:tc>
          <w:tcPr>
            <w:tcW w:w="8764" w:type="dxa"/>
            <w:tcBorders>
              <w:top w:val="nil"/>
              <w:left w:val="nil"/>
              <w:bottom w:val="single" w:sz="4" w:space="0" w:color="auto"/>
              <w:right w:val="single" w:sz="4" w:space="0" w:color="auto"/>
            </w:tcBorders>
            <w:shd w:val="clear" w:color="auto" w:fill="auto"/>
            <w:vAlign w:val="center"/>
            <w:hideMark/>
          </w:tcPr>
          <w:p w14:paraId="12D6A480" w14:textId="77777777" w:rsidR="00DB2B4D" w:rsidRPr="00AF1EA8" w:rsidRDefault="00DB2B4D" w:rsidP="00DB2B4D">
            <w:r w:rsidRPr="00AF1EA8">
              <w:t>30.11. Disponibilizar relatório com exibição de gastos por Veículo, Programa de Saúde e tipo de gasto.</w:t>
            </w:r>
          </w:p>
        </w:tc>
      </w:tr>
      <w:tr w:rsidR="00DB2B4D" w:rsidRPr="00AF1EA8" w14:paraId="1840CAEC"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FBEFE5F" w14:textId="77777777" w:rsidR="00DB2B4D" w:rsidRPr="00AF1EA8" w:rsidRDefault="00DB2B4D" w:rsidP="00DB2B4D">
            <w:r w:rsidRPr="00AF1EA8">
              <w:t>487</w:t>
            </w:r>
          </w:p>
        </w:tc>
        <w:tc>
          <w:tcPr>
            <w:tcW w:w="8764" w:type="dxa"/>
            <w:tcBorders>
              <w:top w:val="nil"/>
              <w:left w:val="nil"/>
              <w:bottom w:val="single" w:sz="4" w:space="0" w:color="auto"/>
              <w:right w:val="single" w:sz="4" w:space="0" w:color="auto"/>
            </w:tcBorders>
            <w:shd w:val="clear" w:color="auto" w:fill="auto"/>
            <w:vAlign w:val="center"/>
            <w:hideMark/>
          </w:tcPr>
          <w:p w14:paraId="6D3152C2" w14:textId="77777777" w:rsidR="00DB2B4D" w:rsidRPr="00AF1EA8" w:rsidRDefault="00DB2B4D" w:rsidP="00DB2B4D">
            <w:r w:rsidRPr="00AF1EA8">
              <w:t>30.12. Disponibilizar relatório com a previsão da manutenção do veículo.</w:t>
            </w:r>
          </w:p>
        </w:tc>
      </w:tr>
      <w:tr w:rsidR="00DB2B4D" w:rsidRPr="00AF1EA8" w14:paraId="562A0EB9"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8B58FB0" w14:textId="77777777" w:rsidR="00DB2B4D" w:rsidRPr="00AF1EA8" w:rsidRDefault="00DB2B4D" w:rsidP="00DB2B4D">
            <w:r w:rsidRPr="00AF1EA8">
              <w:lastRenderedPageBreak/>
              <w:t>488</w:t>
            </w:r>
          </w:p>
        </w:tc>
        <w:tc>
          <w:tcPr>
            <w:tcW w:w="8764" w:type="dxa"/>
            <w:tcBorders>
              <w:top w:val="nil"/>
              <w:left w:val="nil"/>
              <w:bottom w:val="single" w:sz="4" w:space="0" w:color="auto"/>
              <w:right w:val="single" w:sz="4" w:space="0" w:color="auto"/>
            </w:tcBorders>
            <w:shd w:val="clear" w:color="auto" w:fill="auto"/>
            <w:vAlign w:val="center"/>
            <w:hideMark/>
          </w:tcPr>
          <w:p w14:paraId="3855FF25" w14:textId="77777777" w:rsidR="00DB2B4D" w:rsidRPr="00AF1EA8" w:rsidRDefault="00DB2B4D" w:rsidP="00DB2B4D">
            <w:r w:rsidRPr="00AF1EA8">
              <w:t>30.13. Disponibilizar relatório com as viagens realizadas, contendo no mínimo as seguintes informações:</w:t>
            </w:r>
          </w:p>
        </w:tc>
      </w:tr>
      <w:tr w:rsidR="00DB2B4D" w:rsidRPr="00AF1EA8" w14:paraId="2A729672"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683B8B5" w14:textId="77777777" w:rsidR="00DB2B4D" w:rsidRPr="00AF1EA8" w:rsidRDefault="00DB2B4D" w:rsidP="00DB2B4D">
            <w:r w:rsidRPr="00AF1EA8">
              <w:t>489</w:t>
            </w:r>
          </w:p>
        </w:tc>
        <w:tc>
          <w:tcPr>
            <w:tcW w:w="8764" w:type="dxa"/>
            <w:tcBorders>
              <w:top w:val="nil"/>
              <w:left w:val="nil"/>
              <w:bottom w:val="single" w:sz="4" w:space="0" w:color="auto"/>
              <w:right w:val="single" w:sz="4" w:space="0" w:color="auto"/>
            </w:tcBorders>
            <w:shd w:val="clear" w:color="auto" w:fill="auto"/>
            <w:vAlign w:val="center"/>
            <w:hideMark/>
          </w:tcPr>
          <w:p w14:paraId="2651C801" w14:textId="77777777" w:rsidR="00DB2B4D" w:rsidRPr="00AF1EA8" w:rsidRDefault="00DB2B4D" w:rsidP="00DB2B4D">
            <w:r w:rsidRPr="00AF1EA8">
              <w:t>v  Data, horário e destino da viagem;</w:t>
            </w:r>
          </w:p>
        </w:tc>
      </w:tr>
      <w:tr w:rsidR="00DB2B4D" w:rsidRPr="00AF1EA8" w14:paraId="4308E48F"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9026337" w14:textId="77777777" w:rsidR="00DB2B4D" w:rsidRPr="00AF1EA8" w:rsidRDefault="00DB2B4D" w:rsidP="00DB2B4D">
            <w:r w:rsidRPr="00AF1EA8">
              <w:t>490</w:t>
            </w:r>
          </w:p>
        </w:tc>
        <w:tc>
          <w:tcPr>
            <w:tcW w:w="8764" w:type="dxa"/>
            <w:tcBorders>
              <w:top w:val="nil"/>
              <w:left w:val="nil"/>
              <w:bottom w:val="single" w:sz="4" w:space="0" w:color="auto"/>
              <w:right w:val="single" w:sz="4" w:space="0" w:color="auto"/>
            </w:tcBorders>
            <w:shd w:val="clear" w:color="auto" w:fill="auto"/>
            <w:vAlign w:val="center"/>
            <w:hideMark/>
          </w:tcPr>
          <w:p w14:paraId="3BA4F99E" w14:textId="77777777" w:rsidR="00DB2B4D" w:rsidRPr="00AF1EA8" w:rsidRDefault="00DB2B4D" w:rsidP="00DB2B4D">
            <w:r w:rsidRPr="00AF1EA8">
              <w:t>v  Veículo;</w:t>
            </w:r>
          </w:p>
        </w:tc>
      </w:tr>
      <w:tr w:rsidR="00DB2B4D" w:rsidRPr="00AF1EA8" w14:paraId="5A7DD0B7"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7352AB3" w14:textId="77777777" w:rsidR="00DB2B4D" w:rsidRPr="00AF1EA8" w:rsidRDefault="00DB2B4D" w:rsidP="00DB2B4D">
            <w:r w:rsidRPr="00AF1EA8">
              <w:t>491</w:t>
            </w:r>
          </w:p>
        </w:tc>
        <w:tc>
          <w:tcPr>
            <w:tcW w:w="8764" w:type="dxa"/>
            <w:tcBorders>
              <w:top w:val="nil"/>
              <w:left w:val="nil"/>
              <w:bottom w:val="single" w:sz="4" w:space="0" w:color="auto"/>
              <w:right w:val="single" w:sz="4" w:space="0" w:color="auto"/>
            </w:tcBorders>
            <w:shd w:val="clear" w:color="auto" w:fill="auto"/>
            <w:vAlign w:val="center"/>
            <w:hideMark/>
          </w:tcPr>
          <w:p w14:paraId="5DB3EC51" w14:textId="77777777" w:rsidR="00DB2B4D" w:rsidRPr="00AF1EA8" w:rsidRDefault="00DB2B4D" w:rsidP="00DB2B4D">
            <w:r w:rsidRPr="00AF1EA8">
              <w:t>v  Motorista;</w:t>
            </w:r>
          </w:p>
        </w:tc>
      </w:tr>
      <w:tr w:rsidR="00DB2B4D" w:rsidRPr="00AF1EA8" w14:paraId="3EB90965"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7BCEEE6" w14:textId="77777777" w:rsidR="00DB2B4D" w:rsidRPr="00AF1EA8" w:rsidRDefault="00DB2B4D" w:rsidP="00DB2B4D">
            <w:r w:rsidRPr="00AF1EA8">
              <w:t>492</w:t>
            </w:r>
          </w:p>
        </w:tc>
        <w:tc>
          <w:tcPr>
            <w:tcW w:w="8764" w:type="dxa"/>
            <w:tcBorders>
              <w:top w:val="nil"/>
              <w:left w:val="nil"/>
              <w:bottom w:val="single" w:sz="4" w:space="0" w:color="auto"/>
              <w:right w:val="single" w:sz="4" w:space="0" w:color="auto"/>
            </w:tcBorders>
            <w:shd w:val="clear" w:color="auto" w:fill="auto"/>
            <w:vAlign w:val="center"/>
            <w:hideMark/>
          </w:tcPr>
          <w:p w14:paraId="1625AF0B" w14:textId="77777777" w:rsidR="00DB2B4D" w:rsidRPr="00AF1EA8" w:rsidRDefault="00DB2B4D" w:rsidP="00DB2B4D">
            <w:r w:rsidRPr="00AF1EA8">
              <w:t>v  Passageiros;</w:t>
            </w:r>
          </w:p>
        </w:tc>
      </w:tr>
      <w:tr w:rsidR="00DB2B4D" w:rsidRPr="00AF1EA8" w14:paraId="1554503C"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BAA3DB5" w14:textId="77777777" w:rsidR="00DB2B4D" w:rsidRPr="00AF1EA8" w:rsidRDefault="00DB2B4D" w:rsidP="00DB2B4D">
            <w:r w:rsidRPr="00AF1EA8">
              <w:t>493</w:t>
            </w:r>
          </w:p>
        </w:tc>
        <w:tc>
          <w:tcPr>
            <w:tcW w:w="8764" w:type="dxa"/>
            <w:tcBorders>
              <w:top w:val="nil"/>
              <w:left w:val="nil"/>
              <w:bottom w:val="single" w:sz="4" w:space="0" w:color="auto"/>
              <w:right w:val="single" w:sz="4" w:space="0" w:color="auto"/>
            </w:tcBorders>
            <w:shd w:val="clear" w:color="auto" w:fill="auto"/>
            <w:vAlign w:val="center"/>
            <w:hideMark/>
          </w:tcPr>
          <w:p w14:paraId="2D0E36AD" w14:textId="77777777" w:rsidR="00DB2B4D" w:rsidRPr="00AF1EA8" w:rsidRDefault="00DB2B4D" w:rsidP="00DB2B4D">
            <w:r w:rsidRPr="00AF1EA8">
              <w:t>30.14. Disponibilizar relatório de quilometragem percorrida por motorista e por veículo.</w:t>
            </w:r>
          </w:p>
        </w:tc>
      </w:tr>
      <w:tr w:rsidR="00DB2B4D" w:rsidRPr="00AF1EA8" w14:paraId="682B2BAE"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E96C8EA" w14:textId="77777777" w:rsidR="00DB2B4D" w:rsidRPr="00AF1EA8" w:rsidRDefault="00DB2B4D" w:rsidP="00DB2B4D">
            <w:r w:rsidRPr="00AF1EA8">
              <w:t>494</w:t>
            </w:r>
          </w:p>
        </w:tc>
        <w:tc>
          <w:tcPr>
            <w:tcW w:w="8764" w:type="dxa"/>
            <w:tcBorders>
              <w:top w:val="nil"/>
              <w:left w:val="nil"/>
              <w:bottom w:val="single" w:sz="4" w:space="0" w:color="auto"/>
              <w:right w:val="single" w:sz="4" w:space="0" w:color="auto"/>
            </w:tcBorders>
            <w:shd w:val="clear" w:color="auto" w:fill="auto"/>
            <w:vAlign w:val="center"/>
            <w:hideMark/>
          </w:tcPr>
          <w:p w14:paraId="59A69EE9" w14:textId="77777777" w:rsidR="00DB2B4D" w:rsidRPr="00AF1EA8" w:rsidRDefault="00DB2B4D" w:rsidP="00DB2B4D">
            <w:r w:rsidRPr="00AF1EA8">
              <w:t>30.15. Disponibilizar rastreamento de veículos via (GPS), usando o Tablets para efetuar o rastreamento.</w:t>
            </w:r>
          </w:p>
        </w:tc>
      </w:tr>
      <w:tr w:rsidR="00DB2B4D" w:rsidRPr="00AF1EA8" w14:paraId="212EF345"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B37A6A6" w14:textId="77777777" w:rsidR="00DB2B4D" w:rsidRPr="00AF1EA8" w:rsidRDefault="00DB2B4D" w:rsidP="00DB2B4D">
            <w:r w:rsidRPr="00AF1EA8">
              <w:t>495</w:t>
            </w:r>
          </w:p>
        </w:tc>
        <w:tc>
          <w:tcPr>
            <w:tcW w:w="8764" w:type="dxa"/>
            <w:tcBorders>
              <w:top w:val="nil"/>
              <w:left w:val="nil"/>
              <w:bottom w:val="single" w:sz="4" w:space="0" w:color="auto"/>
              <w:right w:val="single" w:sz="4" w:space="0" w:color="auto"/>
            </w:tcBorders>
            <w:shd w:val="clear" w:color="auto" w:fill="auto"/>
            <w:vAlign w:val="center"/>
            <w:hideMark/>
          </w:tcPr>
          <w:p w14:paraId="0101127D" w14:textId="77777777" w:rsidR="00DB2B4D" w:rsidRPr="00AF1EA8" w:rsidRDefault="00DB2B4D" w:rsidP="00DB2B4D">
            <w:r w:rsidRPr="00AF1EA8">
              <w:t>31.         CONTROLE DE PATRIMÔNIO DA SAÚDE: CS ATENÇÃO BÁSICA, CS ATENÇÃO ESPECIALIZADA</w:t>
            </w:r>
          </w:p>
        </w:tc>
      </w:tr>
      <w:tr w:rsidR="00DB2B4D" w:rsidRPr="00AF1EA8" w14:paraId="00002CFB"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13757D7" w14:textId="77777777" w:rsidR="00DB2B4D" w:rsidRPr="00AF1EA8" w:rsidRDefault="00DB2B4D" w:rsidP="00DB2B4D">
            <w:r w:rsidRPr="00AF1EA8">
              <w:t>496</w:t>
            </w:r>
          </w:p>
        </w:tc>
        <w:tc>
          <w:tcPr>
            <w:tcW w:w="8764" w:type="dxa"/>
            <w:tcBorders>
              <w:top w:val="nil"/>
              <w:left w:val="nil"/>
              <w:bottom w:val="single" w:sz="4" w:space="0" w:color="auto"/>
              <w:right w:val="single" w:sz="4" w:space="0" w:color="auto"/>
            </w:tcBorders>
            <w:shd w:val="clear" w:color="auto" w:fill="auto"/>
            <w:vAlign w:val="center"/>
            <w:hideMark/>
          </w:tcPr>
          <w:p w14:paraId="633193CE" w14:textId="77777777" w:rsidR="00DB2B4D" w:rsidRPr="00AF1EA8" w:rsidRDefault="00DB2B4D" w:rsidP="00DB2B4D">
            <w:r w:rsidRPr="00AF1EA8">
              <w:t>31.1.     Disponibilizar cadastro dos patrimônios da Secretaria de Saúde, com no mínimo as seguintes informações:</w:t>
            </w:r>
          </w:p>
        </w:tc>
      </w:tr>
      <w:tr w:rsidR="00DB2B4D" w:rsidRPr="00AF1EA8" w14:paraId="6710E0B3"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1CA3A9B" w14:textId="77777777" w:rsidR="00DB2B4D" w:rsidRPr="00AF1EA8" w:rsidRDefault="00DB2B4D" w:rsidP="00DB2B4D">
            <w:r w:rsidRPr="00AF1EA8">
              <w:t>497</w:t>
            </w:r>
          </w:p>
        </w:tc>
        <w:tc>
          <w:tcPr>
            <w:tcW w:w="8764" w:type="dxa"/>
            <w:tcBorders>
              <w:top w:val="nil"/>
              <w:left w:val="nil"/>
              <w:bottom w:val="single" w:sz="4" w:space="0" w:color="auto"/>
              <w:right w:val="single" w:sz="4" w:space="0" w:color="auto"/>
            </w:tcBorders>
            <w:shd w:val="clear" w:color="auto" w:fill="auto"/>
            <w:vAlign w:val="center"/>
            <w:hideMark/>
          </w:tcPr>
          <w:p w14:paraId="6637003C" w14:textId="77777777" w:rsidR="00DB2B4D" w:rsidRPr="00AF1EA8" w:rsidRDefault="00DB2B4D" w:rsidP="00DB2B4D">
            <w:r w:rsidRPr="00AF1EA8">
              <w:t>v  Identificação do Patrimônio;</w:t>
            </w:r>
          </w:p>
        </w:tc>
      </w:tr>
      <w:tr w:rsidR="00DB2B4D" w:rsidRPr="00AF1EA8" w14:paraId="7063B251"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D892A3E" w14:textId="77777777" w:rsidR="00DB2B4D" w:rsidRPr="00AF1EA8" w:rsidRDefault="00DB2B4D" w:rsidP="00DB2B4D">
            <w:r w:rsidRPr="00AF1EA8">
              <w:t>498</w:t>
            </w:r>
          </w:p>
        </w:tc>
        <w:tc>
          <w:tcPr>
            <w:tcW w:w="8764" w:type="dxa"/>
            <w:tcBorders>
              <w:top w:val="nil"/>
              <w:left w:val="nil"/>
              <w:bottom w:val="single" w:sz="4" w:space="0" w:color="auto"/>
              <w:right w:val="single" w:sz="4" w:space="0" w:color="auto"/>
            </w:tcBorders>
            <w:shd w:val="clear" w:color="auto" w:fill="auto"/>
            <w:vAlign w:val="center"/>
            <w:hideMark/>
          </w:tcPr>
          <w:p w14:paraId="62263F9F" w14:textId="77777777" w:rsidR="00DB2B4D" w:rsidRPr="00AF1EA8" w:rsidRDefault="00DB2B4D" w:rsidP="00DB2B4D">
            <w:r w:rsidRPr="00AF1EA8">
              <w:t>v  Estabelecimento de lotação;</w:t>
            </w:r>
          </w:p>
        </w:tc>
      </w:tr>
      <w:tr w:rsidR="00DB2B4D" w:rsidRPr="00AF1EA8" w14:paraId="042A59DB"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BBCBB6C" w14:textId="77777777" w:rsidR="00DB2B4D" w:rsidRPr="00AF1EA8" w:rsidRDefault="00DB2B4D" w:rsidP="00DB2B4D">
            <w:r w:rsidRPr="00AF1EA8">
              <w:t>499</w:t>
            </w:r>
          </w:p>
        </w:tc>
        <w:tc>
          <w:tcPr>
            <w:tcW w:w="8764" w:type="dxa"/>
            <w:tcBorders>
              <w:top w:val="nil"/>
              <w:left w:val="nil"/>
              <w:bottom w:val="single" w:sz="4" w:space="0" w:color="auto"/>
              <w:right w:val="single" w:sz="4" w:space="0" w:color="auto"/>
            </w:tcBorders>
            <w:shd w:val="clear" w:color="auto" w:fill="auto"/>
            <w:vAlign w:val="center"/>
            <w:hideMark/>
          </w:tcPr>
          <w:p w14:paraId="526EEA96" w14:textId="77777777" w:rsidR="00DB2B4D" w:rsidRPr="00AF1EA8" w:rsidRDefault="00DB2B4D" w:rsidP="00DB2B4D">
            <w:r w:rsidRPr="00AF1EA8">
              <w:t>v  Grupo;</w:t>
            </w:r>
          </w:p>
        </w:tc>
      </w:tr>
      <w:tr w:rsidR="00DB2B4D" w:rsidRPr="00AF1EA8" w14:paraId="3D850CCA"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7C5E678" w14:textId="77777777" w:rsidR="00DB2B4D" w:rsidRPr="00AF1EA8" w:rsidRDefault="00DB2B4D" w:rsidP="00DB2B4D">
            <w:r w:rsidRPr="00AF1EA8">
              <w:t>500</w:t>
            </w:r>
          </w:p>
        </w:tc>
        <w:tc>
          <w:tcPr>
            <w:tcW w:w="8764" w:type="dxa"/>
            <w:tcBorders>
              <w:top w:val="nil"/>
              <w:left w:val="nil"/>
              <w:bottom w:val="single" w:sz="4" w:space="0" w:color="auto"/>
              <w:right w:val="single" w:sz="4" w:space="0" w:color="auto"/>
            </w:tcBorders>
            <w:shd w:val="clear" w:color="auto" w:fill="auto"/>
            <w:vAlign w:val="center"/>
            <w:hideMark/>
          </w:tcPr>
          <w:p w14:paraId="2E27877A" w14:textId="77777777" w:rsidR="00DB2B4D" w:rsidRPr="00AF1EA8" w:rsidRDefault="00DB2B4D" w:rsidP="00DB2B4D">
            <w:r w:rsidRPr="00AF1EA8">
              <w:t>v  Localização;</w:t>
            </w:r>
          </w:p>
        </w:tc>
      </w:tr>
      <w:tr w:rsidR="00DB2B4D" w:rsidRPr="00AF1EA8" w14:paraId="2912CDCF"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4488770" w14:textId="77777777" w:rsidR="00DB2B4D" w:rsidRPr="00AF1EA8" w:rsidRDefault="00DB2B4D" w:rsidP="00DB2B4D">
            <w:r w:rsidRPr="00AF1EA8">
              <w:t>501</w:t>
            </w:r>
          </w:p>
        </w:tc>
        <w:tc>
          <w:tcPr>
            <w:tcW w:w="8764" w:type="dxa"/>
            <w:tcBorders>
              <w:top w:val="nil"/>
              <w:left w:val="nil"/>
              <w:bottom w:val="single" w:sz="4" w:space="0" w:color="auto"/>
              <w:right w:val="single" w:sz="4" w:space="0" w:color="auto"/>
            </w:tcBorders>
            <w:shd w:val="clear" w:color="auto" w:fill="auto"/>
            <w:vAlign w:val="center"/>
            <w:hideMark/>
          </w:tcPr>
          <w:p w14:paraId="5D80964C" w14:textId="77777777" w:rsidR="00DB2B4D" w:rsidRPr="00AF1EA8" w:rsidRDefault="00DB2B4D" w:rsidP="00DB2B4D">
            <w:r w:rsidRPr="00AF1EA8">
              <w:t>v  Data de Aquisição;</w:t>
            </w:r>
          </w:p>
        </w:tc>
      </w:tr>
      <w:tr w:rsidR="00DB2B4D" w:rsidRPr="00AF1EA8" w14:paraId="51CE7E86"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16E3CC3" w14:textId="77777777" w:rsidR="00DB2B4D" w:rsidRPr="00AF1EA8" w:rsidRDefault="00DB2B4D" w:rsidP="00DB2B4D">
            <w:r w:rsidRPr="00AF1EA8">
              <w:t>502</w:t>
            </w:r>
          </w:p>
        </w:tc>
        <w:tc>
          <w:tcPr>
            <w:tcW w:w="8764" w:type="dxa"/>
            <w:tcBorders>
              <w:top w:val="nil"/>
              <w:left w:val="nil"/>
              <w:bottom w:val="single" w:sz="4" w:space="0" w:color="auto"/>
              <w:right w:val="single" w:sz="4" w:space="0" w:color="auto"/>
            </w:tcBorders>
            <w:shd w:val="clear" w:color="auto" w:fill="auto"/>
            <w:vAlign w:val="center"/>
            <w:hideMark/>
          </w:tcPr>
          <w:p w14:paraId="0D1DF862" w14:textId="77777777" w:rsidR="00DB2B4D" w:rsidRPr="00AF1EA8" w:rsidRDefault="00DB2B4D" w:rsidP="00DB2B4D">
            <w:r w:rsidRPr="00AF1EA8">
              <w:t>v  Garantia;</w:t>
            </w:r>
          </w:p>
        </w:tc>
      </w:tr>
      <w:tr w:rsidR="00DB2B4D" w:rsidRPr="00AF1EA8" w14:paraId="388FAC65"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9D8B9FC" w14:textId="77777777" w:rsidR="00DB2B4D" w:rsidRPr="00AF1EA8" w:rsidRDefault="00DB2B4D" w:rsidP="00DB2B4D">
            <w:r w:rsidRPr="00AF1EA8">
              <w:t>503</w:t>
            </w:r>
          </w:p>
        </w:tc>
        <w:tc>
          <w:tcPr>
            <w:tcW w:w="8764" w:type="dxa"/>
            <w:tcBorders>
              <w:top w:val="nil"/>
              <w:left w:val="nil"/>
              <w:bottom w:val="single" w:sz="4" w:space="0" w:color="auto"/>
              <w:right w:val="single" w:sz="4" w:space="0" w:color="auto"/>
            </w:tcBorders>
            <w:shd w:val="clear" w:color="auto" w:fill="auto"/>
            <w:vAlign w:val="center"/>
            <w:hideMark/>
          </w:tcPr>
          <w:p w14:paraId="0A63FA8D" w14:textId="77777777" w:rsidR="00DB2B4D" w:rsidRPr="00AF1EA8" w:rsidRDefault="00DB2B4D" w:rsidP="00DB2B4D">
            <w:r w:rsidRPr="00AF1EA8">
              <w:t>v  Fornecedor;</w:t>
            </w:r>
          </w:p>
        </w:tc>
      </w:tr>
      <w:tr w:rsidR="00DB2B4D" w:rsidRPr="00AF1EA8" w14:paraId="6F682494"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AD568DE" w14:textId="77777777" w:rsidR="00DB2B4D" w:rsidRPr="00AF1EA8" w:rsidRDefault="00DB2B4D" w:rsidP="00DB2B4D">
            <w:r w:rsidRPr="00AF1EA8">
              <w:t>504</w:t>
            </w:r>
          </w:p>
        </w:tc>
        <w:tc>
          <w:tcPr>
            <w:tcW w:w="8764" w:type="dxa"/>
            <w:tcBorders>
              <w:top w:val="nil"/>
              <w:left w:val="nil"/>
              <w:bottom w:val="single" w:sz="4" w:space="0" w:color="auto"/>
              <w:right w:val="single" w:sz="4" w:space="0" w:color="auto"/>
            </w:tcBorders>
            <w:shd w:val="clear" w:color="auto" w:fill="auto"/>
            <w:vAlign w:val="center"/>
            <w:hideMark/>
          </w:tcPr>
          <w:p w14:paraId="6825061B" w14:textId="77777777" w:rsidR="00DB2B4D" w:rsidRPr="00AF1EA8" w:rsidRDefault="00DB2B4D" w:rsidP="00DB2B4D">
            <w:r w:rsidRPr="00AF1EA8">
              <w:t>v  Valor;</w:t>
            </w:r>
          </w:p>
        </w:tc>
      </w:tr>
      <w:tr w:rsidR="00DB2B4D" w:rsidRPr="00AF1EA8" w14:paraId="35C01BAB"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9503BC1" w14:textId="77777777" w:rsidR="00DB2B4D" w:rsidRPr="00AF1EA8" w:rsidRDefault="00DB2B4D" w:rsidP="00DB2B4D">
            <w:r w:rsidRPr="00AF1EA8">
              <w:t>505</w:t>
            </w:r>
          </w:p>
        </w:tc>
        <w:tc>
          <w:tcPr>
            <w:tcW w:w="8764" w:type="dxa"/>
            <w:tcBorders>
              <w:top w:val="nil"/>
              <w:left w:val="nil"/>
              <w:bottom w:val="single" w:sz="4" w:space="0" w:color="auto"/>
              <w:right w:val="single" w:sz="4" w:space="0" w:color="auto"/>
            </w:tcBorders>
            <w:shd w:val="clear" w:color="auto" w:fill="auto"/>
            <w:vAlign w:val="center"/>
            <w:hideMark/>
          </w:tcPr>
          <w:p w14:paraId="6611037F" w14:textId="77777777" w:rsidR="00DB2B4D" w:rsidRPr="00AF1EA8" w:rsidRDefault="00DB2B4D" w:rsidP="00DB2B4D">
            <w:r w:rsidRPr="00AF1EA8">
              <w:t>31.2.     Permitir a transferência do patrimônio entre os estabelecimentos do município.</w:t>
            </w:r>
          </w:p>
        </w:tc>
      </w:tr>
      <w:tr w:rsidR="00DB2B4D" w:rsidRPr="00AF1EA8" w14:paraId="4283765D"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5F2449E" w14:textId="77777777" w:rsidR="00DB2B4D" w:rsidRPr="00AF1EA8" w:rsidRDefault="00DB2B4D" w:rsidP="00DB2B4D">
            <w:r w:rsidRPr="00AF1EA8">
              <w:t>506</w:t>
            </w:r>
          </w:p>
        </w:tc>
        <w:tc>
          <w:tcPr>
            <w:tcW w:w="8764" w:type="dxa"/>
            <w:tcBorders>
              <w:top w:val="nil"/>
              <w:left w:val="nil"/>
              <w:bottom w:val="single" w:sz="4" w:space="0" w:color="auto"/>
              <w:right w:val="single" w:sz="4" w:space="0" w:color="auto"/>
            </w:tcBorders>
            <w:shd w:val="clear" w:color="auto" w:fill="auto"/>
            <w:vAlign w:val="center"/>
            <w:hideMark/>
          </w:tcPr>
          <w:p w14:paraId="5A3F1E8A" w14:textId="77777777" w:rsidR="00DB2B4D" w:rsidRPr="00AF1EA8" w:rsidRDefault="00DB2B4D" w:rsidP="00DB2B4D">
            <w:r w:rsidRPr="00AF1EA8">
              <w:t>31.3.     Permitir a baixa do patrimônio, mediante informação do motivo da baixa.</w:t>
            </w:r>
          </w:p>
        </w:tc>
      </w:tr>
      <w:tr w:rsidR="00DB2B4D" w:rsidRPr="00AF1EA8" w14:paraId="1247002D"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860ACA5" w14:textId="77777777" w:rsidR="00DB2B4D" w:rsidRPr="00AF1EA8" w:rsidRDefault="00DB2B4D" w:rsidP="00DB2B4D">
            <w:r w:rsidRPr="00AF1EA8">
              <w:t>576</w:t>
            </w:r>
          </w:p>
        </w:tc>
        <w:tc>
          <w:tcPr>
            <w:tcW w:w="8764" w:type="dxa"/>
            <w:tcBorders>
              <w:top w:val="nil"/>
              <w:left w:val="nil"/>
              <w:bottom w:val="single" w:sz="4" w:space="0" w:color="auto"/>
              <w:right w:val="single" w:sz="4" w:space="0" w:color="auto"/>
            </w:tcBorders>
            <w:shd w:val="clear" w:color="auto" w:fill="auto"/>
            <w:vAlign w:val="center"/>
            <w:hideMark/>
          </w:tcPr>
          <w:p w14:paraId="3FCC0E22" w14:textId="77777777" w:rsidR="00DB2B4D" w:rsidRPr="00AF1EA8" w:rsidRDefault="00DB2B4D" w:rsidP="00DB2B4D">
            <w:r w:rsidRPr="00AF1EA8">
              <w:t>34.         TFD: CS ATENÇÃO BÁSICA, CS ATENÇÃO ESPECIALIZADA</w:t>
            </w:r>
          </w:p>
        </w:tc>
      </w:tr>
      <w:tr w:rsidR="00DB2B4D" w:rsidRPr="00AF1EA8" w14:paraId="5B7426DC"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8DE7F4F" w14:textId="77777777" w:rsidR="00DB2B4D" w:rsidRPr="00AF1EA8" w:rsidRDefault="00DB2B4D" w:rsidP="00DB2B4D">
            <w:r w:rsidRPr="00AF1EA8">
              <w:t>577</w:t>
            </w:r>
          </w:p>
        </w:tc>
        <w:tc>
          <w:tcPr>
            <w:tcW w:w="8764" w:type="dxa"/>
            <w:tcBorders>
              <w:top w:val="nil"/>
              <w:left w:val="nil"/>
              <w:bottom w:val="single" w:sz="4" w:space="0" w:color="auto"/>
              <w:right w:val="single" w:sz="4" w:space="0" w:color="auto"/>
            </w:tcBorders>
            <w:shd w:val="clear" w:color="auto" w:fill="auto"/>
            <w:vAlign w:val="center"/>
            <w:hideMark/>
          </w:tcPr>
          <w:p w14:paraId="1AC6E60C" w14:textId="77777777" w:rsidR="00DB2B4D" w:rsidRPr="00AF1EA8" w:rsidRDefault="00DB2B4D" w:rsidP="00DB2B4D">
            <w:r w:rsidRPr="00AF1EA8">
              <w:t>34.1.     Permitir a emissão do Laudo de Solicitação de TFD pelo médico através do Prontuário Eletrônico, com integração direta com o setor de TFD.</w:t>
            </w:r>
          </w:p>
        </w:tc>
      </w:tr>
      <w:tr w:rsidR="00DB2B4D" w:rsidRPr="00AF1EA8" w14:paraId="07335482"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1203B139" w14:textId="77777777" w:rsidR="00DB2B4D" w:rsidRPr="00AF1EA8" w:rsidRDefault="00DB2B4D" w:rsidP="00DB2B4D">
            <w:r w:rsidRPr="00AF1EA8">
              <w:t>578</w:t>
            </w:r>
          </w:p>
        </w:tc>
        <w:tc>
          <w:tcPr>
            <w:tcW w:w="8764" w:type="dxa"/>
            <w:tcBorders>
              <w:top w:val="nil"/>
              <w:left w:val="nil"/>
              <w:bottom w:val="single" w:sz="4" w:space="0" w:color="auto"/>
              <w:right w:val="single" w:sz="4" w:space="0" w:color="auto"/>
            </w:tcBorders>
            <w:shd w:val="clear" w:color="auto" w:fill="auto"/>
            <w:vAlign w:val="center"/>
            <w:hideMark/>
          </w:tcPr>
          <w:p w14:paraId="32B28F61" w14:textId="77777777" w:rsidR="00DB2B4D" w:rsidRPr="00AF1EA8" w:rsidRDefault="00DB2B4D" w:rsidP="00DB2B4D">
            <w:r w:rsidRPr="00AF1EA8">
              <w:t>34.2.     Permitir cadastro manual do laudo de TFD diretamente pelo setor de TFD.</w:t>
            </w:r>
          </w:p>
        </w:tc>
      </w:tr>
      <w:tr w:rsidR="00DB2B4D" w:rsidRPr="00AF1EA8" w14:paraId="32A6F5BC"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73DB1A7" w14:textId="77777777" w:rsidR="00DB2B4D" w:rsidRPr="00AF1EA8" w:rsidRDefault="00DB2B4D" w:rsidP="00DB2B4D">
            <w:r w:rsidRPr="00AF1EA8">
              <w:t>579</w:t>
            </w:r>
          </w:p>
        </w:tc>
        <w:tc>
          <w:tcPr>
            <w:tcW w:w="8764" w:type="dxa"/>
            <w:tcBorders>
              <w:top w:val="nil"/>
              <w:left w:val="nil"/>
              <w:bottom w:val="single" w:sz="4" w:space="0" w:color="auto"/>
              <w:right w:val="single" w:sz="4" w:space="0" w:color="auto"/>
            </w:tcBorders>
            <w:shd w:val="clear" w:color="auto" w:fill="auto"/>
            <w:vAlign w:val="center"/>
            <w:hideMark/>
          </w:tcPr>
          <w:p w14:paraId="74D536DF" w14:textId="77777777" w:rsidR="00DB2B4D" w:rsidRPr="00AF1EA8" w:rsidRDefault="00DB2B4D" w:rsidP="00DB2B4D">
            <w:r w:rsidRPr="00AF1EA8">
              <w:t>34.3.     Disponibilizar envio em lote dos processos de TFD para autorização e agendamento da Regional de Saúde.</w:t>
            </w:r>
          </w:p>
        </w:tc>
      </w:tr>
      <w:tr w:rsidR="00DB2B4D" w:rsidRPr="00AF1EA8" w14:paraId="13BD56D9"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A2DF65A" w14:textId="77777777" w:rsidR="00DB2B4D" w:rsidRPr="00AF1EA8" w:rsidRDefault="00DB2B4D" w:rsidP="00DB2B4D">
            <w:r w:rsidRPr="00AF1EA8">
              <w:t>580</w:t>
            </w:r>
          </w:p>
        </w:tc>
        <w:tc>
          <w:tcPr>
            <w:tcW w:w="8764" w:type="dxa"/>
            <w:tcBorders>
              <w:top w:val="nil"/>
              <w:left w:val="nil"/>
              <w:bottom w:val="single" w:sz="4" w:space="0" w:color="auto"/>
              <w:right w:val="single" w:sz="4" w:space="0" w:color="auto"/>
            </w:tcBorders>
            <w:shd w:val="clear" w:color="auto" w:fill="auto"/>
            <w:vAlign w:val="center"/>
            <w:hideMark/>
          </w:tcPr>
          <w:p w14:paraId="6050B85B" w14:textId="77777777" w:rsidR="00DB2B4D" w:rsidRPr="00AF1EA8" w:rsidRDefault="00DB2B4D" w:rsidP="00DB2B4D">
            <w:r w:rsidRPr="00AF1EA8">
              <w:t xml:space="preserve">34.4.     Disponibilizar registro de retorno dos processos enviados à Regional de Saúde, identificando o respectivo parecer da Regional de Saúde. </w:t>
            </w:r>
          </w:p>
        </w:tc>
      </w:tr>
      <w:tr w:rsidR="00DB2B4D" w:rsidRPr="00AF1EA8" w14:paraId="3A85B95D"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1B989DD" w14:textId="77777777" w:rsidR="00DB2B4D" w:rsidRPr="00AF1EA8" w:rsidRDefault="00DB2B4D" w:rsidP="00DB2B4D">
            <w:r w:rsidRPr="00AF1EA8">
              <w:t>581</w:t>
            </w:r>
          </w:p>
        </w:tc>
        <w:tc>
          <w:tcPr>
            <w:tcW w:w="8764" w:type="dxa"/>
            <w:tcBorders>
              <w:top w:val="nil"/>
              <w:left w:val="nil"/>
              <w:bottom w:val="single" w:sz="4" w:space="0" w:color="auto"/>
              <w:right w:val="single" w:sz="4" w:space="0" w:color="auto"/>
            </w:tcBorders>
            <w:shd w:val="clear" w:color="auto" w:fill="auto"/>
            <w:vAlign w:val="center"/>
            <w:hideMark/>
          </w:tcPr>
          <w:p w14:paraId="25EAC49E" w14:textId="77777777" w:rsidR="00DB2B4D" w:rsidRPr="00AF1EA8" w:rsidRDefault="00DB2B4D" w:rsidP="00DB2B4D">
            <w:r w:rsidRPr="00AF1EA8">
              <w:t>34.5.     Disponibilizar comprovante dos agendamentos autorizados pela Regional de Saúde.</w:t>
            </w:r>
          </w:p>
        </w:tc>
      </w:tr>
      <w:tr w:rsidR="00DB2B4D" w:rsidRPr="00AF1EA8" w14:paraId="51E4B6B9"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7250811" w14:textId="77777777" w:rsidR="00DB2B4D" w:rsidRPr="00AF1EA8" w:rsidRDefault="00DB2B4D" w:rsidP="00DB2B4D">
            <w:r w:rsidRPr="00AF1EA8">
              <w:t>582</w:t>
            </w:r>
          </w:p>
        </w:tc>
        <w:tc>
          <w:tcPr>
            <w:tcW w:w="8764" w:type="dxa"/>
            <w:tcBorders>
              <w:top w:val="nil"/>
              <w:left w:val="nil"/>
              <w:bottom w:val="single" w:sz="4" w:space="0" w:color="auto"/>
              <w:right w:val="single" w:sz="4" w:space="0" w:color="auto"/>
            </w:tcBorders>
            <w:shd w:val="clear" w:color="auto" w:fill="auto"/>
            <w:vAlign w:val="center"/>
            <w:hideMark/>
          </w:tcPr>
          <w:p w14:paraId="22B34181" w14:textId="77777777" w:rsidR="00DB2B4D" w:rsidRPr="00AF1EA8" w:rsidRDefault="00DB2B4D" w:rsidP="00DB2B4D">
            <w:r w:rsidRPr="00AF1EA8">
              <w:t>34.6.     Disponibilizar ferramenta para registro do contato com o cidadão e comunicação do agendamento do processo.</w:t>
            </w:r>
          </w:p>
        </w:tc>
      </w:tr>
      <w:tr w:rsidR="00DB2B4D" w:rsidRPr="00AF1EA8" w14:paraId="68AE1D57"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E42AE46" w14:textId="77777777" w:rsidR="00DB2B4D" w:rsidRPr="00AF1EA8" w:rsidRDefault="00DB2B4D" w:rsidP="00DB2B4D">
            <w:r w:rsidRPr="00AF1EA8">
              <w:t>583</w:t>
            </w:r>
          </w:p>
        </w:tc>
        <w:tc>
          <w:tcPr>
            <w:tcW w:w="8764" w:type="dxa"/>
            <w:tcBorders>
              <w:top w:val="nil"/>
              <w:left w:val="nil"/>
              <w:bottom w:val="single" w:sz="4" w:space="0" w:color="auto"/>
              <w:right w:val="single" w:sz="4" w:space="0" w:color="auto"/>
            </w:tcBorders>
            <w:shd w:val="clear" w:color="auto" w:fill="auto"/>
            <w:vAlign w:val="center"/>
            <w:hideMark/>
          </w:tcPr>
          <w:p w14:paraId="6F248FD0" w14:textId="77777777" w:rsidR="00DB2B4D" w:rsidRPr="00AF1EA8" w:rsidRDefault="00DB2B4D" w:rsidP="00DB2B4D">
            <w:r w:rsidRPr="00AF1EA8">
              <w:t>34.7.     Disponibilizar integração com o processo de gestão de frotas, gerando solicitação de viagem quando o cidadão utilizar o transporte da Secretaria de Saúde, informando inclusive a necessidade de acompanhante.</w:t>
            </w:r>
          </w:p>
        </w:tc>
      </w:tr>
      <w:tr w:rsidR="00DB2B4D" w:rsidRPr="00AF1EA8" w14:paraId="367F01BA"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7AA87954" w14:textId="77777777" w:rsidR="00DB2B4D" w:rsidRPr="00AF1EA8" w:rsidRDefault="00DB2B4D" w:rsidP="00DB2B4D">
            <w:r w:rsidRPr="00AF1EA8">
              <w:t>584</w:t>
            </w:r>
          </w:p>
        </w:tc>
        <w:tc>
          <w:tcPr>
            <w:tcW w:w="8764" w:type="dxa"/>
            <w:tcBorders>
              <w:top w:val="nil"/>
              <w:left w:val="nil"/>
              <w:bottom w:val="single" w:sz="4" w:space="0" w:color="auto"/>
              <w:right w:val="single" w:sz="4" w:space="0" w:color="auto"/>
            </w:tcBorders>
            <w:shd w:val="clear" w:color="auto" w:fill="auto"/>
            <w:vAlign w:val="center"/>
            <w:hideMark/>
          </w:tcPr>
          <w:p w14:paraId="2C438CD8" w14:textId="77777777" w:rsidR="00DB2B4D" w:rsidRPr="00AF1EA8" w:rsidRDefault="00DB2B4D" w:rsidP="00DB2B4D">
            <w:r w:rsidRPr="00AF1EA8">
              <w:t>34.8.     Disponibilizar consulta do andamento do processo de TFD, acessível para todas as Unidades de Saúde municipais.</w:t>
            </w:r>
          </w:p>
        </w:tc>
      </w:tr>
      <w:tr w:rsidR="00DB2B4D" w:rsidRPr="00AF1EA8" w14:paraId="6DB5A6DB"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1720C72" w14:textId="77777777" w:rsidR="00DB2B4D" w:rsidRPr="00AF1EA8" w:rsidRDefault="00DB2B4D" w:rsidP="00DB2B4D">
            <w:r w:rsidRPr="00AF1EA8">
              <w:t>585</w:t>
            </w:r>
          </w:p>
        </w:tc>
        <w:tc>
          <w:tcPr>
            <w:tcW w:w="8764" w:type="dxa"/>
            <w:tcBorders>
              <w:top w:val="nil"/>
              <w:left w:val="nil"/>
              <w:bottom w:val="single" w:sz="4" w:space="0" w:color="auto"/>
              <w:right w:val="single" w:sz="4" w:space="0" w:color="auto"/>
            </w:tcBorders>
            <w:shd w:val="clear" w:color="auto" w:fill="auto"/>
            <w:vAlign w:val="center"/>
            <w:hideMark/>
          </w:tcPr>
          <w:p w14:paraId="4F543D04" w14:textId="77777777" w:rsidR="00DB2B4D" w:rsidRPr="00AF1EA8" w:rsidRDefault="00DB2B4D" w:rsidP="00DB2B4D">
            <w:r w:rsidRPr="00AF1EA8">
              <w:t>34.9.     Permitir o registro de cidadãos que não compareceram à consulta.</w:t>
            </w:r>
          </w:p>
        </w:tc>
      </w:tr>
      <w:tr w:rsidR="00DB2B4D" w:rsidRPr="00AF1EA8" w14:paraId="03AFED9B"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6CCF08AE" w14:textId="77777777" w:rsidR="00DB2B4D" w:rsidRPr="00AF1EA8" w:rsidRDefault="00DB2B4D" w:rsidP="00DB2B4D">
            <w:r w:rsidRPr="00AF1EA8">
              <w:t>586</w:t>
            </w:r>
          </w:p>
        </w:tc>
        <w:tc>
          <w:tcPr>
            <w:tcW w:w="8764" w:type="dxa"/>
            <w:tcBorders>
              <w:top w:val="nil"/>
              <w:left w:val="nil"/>
              <w:bottom w:val="single" w:sz="4" w:space="0" w:color="auto"/>
              <w:right w:val="single" w:sz="4" w:space="0" w:color="auto"/>
            </w:tcBorders>
            <w:shd w:val="clear" w:color="auto" w:fill="auto"/>
            <w:vAlign w:val="center"/>
            <w:hideMark/>
          </w:tcPr>
          <w:p w14:paraId="5D8CF56B" w14:textId="77777777" w:rsidR="00DB2B4D" w:rsidRPr="00AF1EA8" w:rsidRDefault="00DB2B4D" w:rsidP="00DB2B4D">
            <w:r w:rsidRPr="00AF1EA8">
              <w:t>34.10. Disponibilizar relatório de cidadãos que não compareceram à consulta.</w:t>
            </w:r>
          </w:p>
        </w:tc>
      </w:tr>
      <w:tr w:rsidR="00DB2B4D" w:rsidRPr="00AF1EA8" w14:paraId="3CDE38EC"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0F3AFDB9" w14:textId="77777777" w:rsidR="00DB2B4D" w:rsidRPr="00AF1EA8" w:rsidRDefault="00DB2B4D" w:rsidP="00DB2B4D">
            <w:r w:rsidRPr="00AF1EA8">
              <w:t>587</w:t>
            </w:r>
          </w:p>
        </w:tc>
        <w:tc>
          <w:tcPr>
            <w:tcW w:w="8764" w:type="dxa"/>
            <w:tcBorders>
              <w:top w:val="nil"/>
              <w:left w:val="nil"/>
              <w:bottom w:val="single" w:sz="4" w:space="0" w:color="auto"/>
              <w:right w:val="single" w:sz="4" w:space="0" w:color="auto"/>
            </w:tcBorders>
            <w:shd w:val="clear" w:color="auto" w:fill="auto"/>
            <w:vAlign w:val="center"/>
            <w:hideMark/>
          </w:tcPr>
          <w:p w14:paraId="65244E56" w14:textId="77777777" w:rsidR="00DB2B4D" w:rsidRPr="00AF1EA8" w:rsidRDefault="00DB2B4D" w:rsidP="00DB2B4D">
            <w:r w:rsidRPr="00AF1EA8">
              <w:t>34.11. Disponibilizar relatório com a relação dos agendamentos realizados.</w:t>
            </w:r>
          </w:p>
        </w:tc>
      </w:tr>
      <w:tr w:rsidR="00DB2B4D" w:rsidRPr="00AF1EA8" w14:paraId="3D453968"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343A7CFE" w14:textId="77777777" w:rsidR="00DB2B4D" w:rsidRPr="00AF1EA8" w:rsidRDefault="00DB2B4D" w:rsidP="00DB2B4D">
            <w:r w:rsidRPr="00AF1EA8">
              <w:t>588</w:t>
            </w:r>
          </w:p>
        </w:tc>
        <w:tc>
          <w:tcPr>
            <w:tcW w:w="8764" w:type="dxa"/>
            <w:tcBorders>
              <w:top w:val="nil"/>
              <w:left w:val="nil"/>
              <w:bottom w:val="single" w:sz="4" w:space="0" w:color="auto"/>
              <w:right w:val="single" w:sz="4" w:space="0" w:color="auto"/>
            </w:tcBorders>
            <w:shd w:val="clear" w:color="auto" w:fill="auto"/>
            <w:vAlign w:val="center"/>
            <w:hideMark/>
          </w:tcPr>
          <w:p w14:paraId="42D9EC26" w14:textId="77777777" w:rsidR="00DB2B4D" w:rsidRPr="00AF1EA8" w:rsidRDefault="00DB2B4D" w:rsidP="00DB2B4D">
            <w:r w:rsidRPr="00AF1EA8">
              <w:t>35.         SADT - LABORATÓRIOS CREDENCIADOS: CS ATENÇÃO BÁSICA, CS ATENÇÃO ESPECIALIZADA</w:t>
            </w:r>
          </w:p>
        </w:tc>
      </w:tr>
      <w:tr w:rsidR="00DB2B4D" w:rsidRPr="00AF1EA8" w14:paraId="7EDC034B"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23B82F30" w14:textId="77777777" w:rsidR="00DB2B4D" w:rsidRPr="00AF1EA8" w:rsidRDefault="00DB2B4D" w:rsidP="00DB2B4D">
            <w:r w:rsidRPr="00AF1EA8">
              <w:lastRenderedPageBreak/>
              <w:t>589</w:t>
            </w:r>
          </w:p>
        </w:tc>
        <w:tc>
          <w:tcPr>
            <w:tcW w:w="8764" w:type="dxa"/>
            <w:tcBorders>
              <w:top w:val="nil"/>
              <w:left w:val="nil"/>
              <w:bottom w:val="single" w:sz="4" w:space="0" w:color="auto"/>
              <w:right w:val="single" w:sz="4" w:space="0" w:color="auto"/>
            </w:tcBorders>
            <w:shd w:val="clear" w:color="auto" w:fill="auto"/>
            <w:vAlign w:val="center"/>
            <w:hideMark/>
          </w:tcPr>
          <w:p w14:paraId="6BF70732" w14:textId="77777777" w:rsidR="00DB2B4D" w:rsidRPr="00AF1EA8" w:rsidRDefault="00DB2B4D" w:rsidP="00DB2B4D">
            <w:r w:rsidRPr="00AF1EA8">
              <w:t>35.1.     Permitir interoperabilidade entre as solicitações de exames geradas pelo sistema e o laboratório prestador de serviços, permitindo informação dos exames coletados e seus respectivos resultados. Interoperabilidade via webservice.</w:t>
            </w:r>
          </w:p>
        </w:tc>
      </w:tr>
      <w:tr w:rsidR="00DB2B4D" w:rsidRPr="00AF1EA8" w14:paraId="29AF2DAA"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59775772" w14:textId="77777777" w:rsidR="00DB2B4D" w:rsidRPr="00AF1EA8" w:rsidRDefault="00DB2B4D" w:rsidP="00DB2B4D">
            <w:r w:rsidRPr="00AF1EA8">
              <w:t>590</w:t>
            </w:r>
          </w:p>
        </w:tc>
        <w:tc>
          <w:tcPr>
            <w:tcW w:w="8764" w:type="dxa"/>
            <w:tcBorders>
              <w:top w:val="nil"/>
              <w:left w:val="nil"/>
              <w:bottom w:val="single" w:sz="4" w:space="0" w:color="auto"/>
              <w:right w:val="single" w:sz="4" w:space="0" w:color="auto"/>
            </w:tcBorders>
            <w:shd w:val="clear" w:color="auto" w:fill="auto"/>
            <w:vAlign w:val="center"/>
            <w:hideMark/>
          </w:tcPr>
          <w:p w14:paraId="52628C5A" w14:textId="77777777" w:rsidR="00DB2B4D" w:rsidRPr="00AF1EA8" w:rsidRDefault="00DB2B4D" w:rsidP="00DB2B4D">
            <w:r w:rsidRPr="00AF1EA8">
              <w:t>36.         INTEROPERABILIDADE ENTRE UNIDADES MUNICIPAIS E HOSPITAL: CS ATENÇÃO BÁSICA, CS ATENÇÃO ESPECIALIZADA</w:t>
            </w:r>
          </w:p>
        </w:tc>
      </w:tr>
      <w:tr w:rsidR="00DB2B4D" w:rsidRPr="00AF1EA8" w14:paraId="429EE319" w14:textId="77777777" w:rsidTr="008F61DD">
        <w:trPr>
          <w:trHeight w:val="199"/>
        </w:trPr>
        <w:tc>
          <w:tcPr>
            <w:tcW w:w="800" w:type="dxa"/>
            <w:tcBorders>
              <w:top w:val="nil"/>
              <w:left w:val="single" w:sz="4" w:space="0" w:color="auto"/>
              <w:bottom w:val="single" w:sz="4" w:space="0" w:color="auto"/>
              <w:right w:val="single" w:sz="4" w:space="0" w:color="auto"/>
            </w:tcBorders>
            <w:shd w:val="clear" w:color="FFFFFF" w:fill="FFFFFF"/>
            <w:vAlign w:val="center"/>
            <w:hideMark/>
          </w:tcPr>
          <w:p w14:paraId="4077ABD9" w14:textId="77777777" w:rsidR="00DB2B4D" w:rsidRPr="00AF1EA8" w:rsidRDefault="00DB2B4D" w:rsidP="00DB2B4D">
            <w:r w:rsidRPr="00AF1EA8">
              <w:t>591</w:t>
            </w:r>
          </w:p>
        </w:tc>
        <w:tc>
          <w:tcPr>
            <w:tcW w:w="8764" w:type="dxa"/>
            <w:tcBorders>
              <w:top w:val="nil"/>
              <w:left w:val="nil"/>
              <w:bottom w:val="single" w:sz="4" w:space="0" w:color="auto"/>
              <w:right w:val="single" w:sz="4" w:space="0" w:color="auto"/>
            </w:tcBorders>
            <w:shd w:val="clear" w:color="auto" w:fill="auto"/>
            <w:vAlign w:val="center"/>
            <w:hideMark/>
          </w:tcPr>
          <w:p w14:paraId="4A087C8C" w14:textId="77777777" w:rsidR="00DB2B4D" w:rsidRPr="00AF1EA8" w:rsidRDefault="00DB2B4D" w:rsidP="00DB2B4D">
            <w:r w:rsidRPr="00AF1EA8">
              <w:t>36.1.     Disponibilizar interoperabilidade dos dados do prontuário eletrônico do cidadão, permitindo o compartilhamento das informações dos Sinais Vitais, Evolução, Exames realizados e Medicamentos prescritos entre o Hospital e as unidades municipais de saúde.</w:t>
            </w:r>
          </w:p>
        </w:tc>
      </w:tr>
    </w:tbl>
    <w:p w14:paraId="647B008F" w14:textId="77777777" w:rsidR="00DB2B4D" w:rsidRPr="00AF1EA8" w:rsidRDefault="00DB2B4D" w:rsidP="00DB2B4D"/>
    <w:p w14:paraId="5DD15CEB" w14:textId="77777777" w:rsidR="00DB2B4D" w:rsidRPr="00AF1EA8" w:rsidRDefault="00DB2B4D" w:rsidP="00DB2B4D"/>
    <w:p w14:paraId="43E67D96" w14:textId="1085257C" w:rsidR="00DB2B4D" w:rsidRPr="00AF1EA8" w:rsidRDefault="00DB2B4D" w:rsidP="00DB2B4D"/>
    <w:p w14:paraId="5EFBD279" w14:textId="7DC65048" w:rsidR="00FE0DC5" w:rsidRPr="00AF1EA8" w:rsidRDefault="00FE0DC5" w:rsidP="00DB2B4D"/>
    <w:p w14:paraId="3C02E2AD" w14:textId="55BEDEE3" w:rsidR="00FE0DC5" w:rsidRPr="00AF1EA8" w:rsidRDefault="00FE0DC5" w:rsidP="00DB2B4D"/>
    <w:p w14:paraId="167994B7" w14:textId="514AF9AF" w:rsidR="00FE0DC5" w:rsidRPr="00AF1EA8" w:rsidRDefault="00FE0DC5" w:rsidP="00DB2B4D"/>
    <w:p w14:paraId="44599A2C" w14:textId="3C7C5D88" w:rsidR="00FE0DC5" w:rsidRPr="00AF1EA8" w:rsidRDefault="00FE0DC5" w:rsidP="00DB2B4D"/>
    <w:p w14:paraId="0A1CF231" w14:textId="1383F5BB" w:rsidR="00FE0DC5" w:rsidRPr="00AF1EA8" w:rsidRDefault="00FE0DC5" w:rsidP="00DB2B4D"/>
    <w:p w14:paraId="4876B5B0" w14:textId="0D2507F8" w:rsidR="00FE0DC5" w:rsidRPr="00AF1EA8" w:rsidRDefault="00FE0DC5" w:rsidP="00DB2B4D"/>
    <w:p w14:paraId="60AF5F34" w14:textId="42E42AE0" w:rsidR="00FE0DC5" w:rsidRPr="00AF1EA8" w:rsidRDefault="00FE0DC5" w:rsidP="00DB2B4D"/>
    <w:p w14:paraId="464DBD2C" w14:textId="2F5F2D1B" w:rsidR="00FE0DC5" w:rsidRPr="00AF1EA8" w:rsidRDefault="00FE0DC5" w:rsidP="00DB2B4D"/>
    <w:p w14:paraId="715242C4" w14:textId="7BD850DC" w:rsidR="00FE0DC5" w:rsidRPr="00AF1EA8" w:rsidRDefault="00FE0DC5" w:rsidP="00DB2B4D"/>
    <w:p w14:paraId="34A30B46" w14:textId="6DF43FF0" w:rsidR="00FE0DC5" w:rsidRPr="00AF1EA8" w:rsidRDefault="00FE0DC5" w:rsidP="00DB2B4D"/>
    <w:p w14:paraId="4E45CD47" w14:textId="66E0F6A1" w:rsidR="00FE0DC5" w:rsidRPr="00AF1EA8" w:rsidRDefault="00FE0DC5" w:rsidP="00DB2B4D"/>
    <w:p w14:paraId="5F627686" w14:textId="5F69CC11" w:rsidR="00FE0DC5" w:rsidRPr="00AF1EA8" w:rsidRDefault="00FE0DC5" w:rsidP="00DB2B4D"/>
    <w:p w14:paraId="78C69CC3" w14:textId="7678D6F4" w:rsidR="00FE0DC5" w:rsidRPr="00AF1EA8" w:rsidRDefault="00FE0DC5" w:rsidP="00DB2B4D"/>
    <w:p w14:paraId="14DB410F" w14:textId="3A5B9E03" w:rsidR="00FE0DC5" w:rsidRPr="00AF1EA8" w:rsidRDefault="00FE0DC5" w:rsidP="00DB2B4D"/>
    <w:p w14:paraId="67C9B074" w14:textId="3F834A67" w:rsidR="00FE0DC5" w:rsidRPr="00AF1EA8" w:rsidRDefault="00FE0DC5" w:rsidP="00DB2B4D"/>
    <w:p w14:paraId="2ACA195A" w14:textId="263B538F" w:rsidR="00FE0DC5" w:rsidRPr="00AF1EA8" w:rsidRDefault="00FE0DC5" w:rsidP="00DB2B4D"/>
    <w:p w14:paraId="4D0161D3" w14:textId="4912C36E" w:rsidR="00FE0DC5" w:rsidRPr="00AF1EA8" w:rsidRDefault="00FE0DC5" w:rsidP="00DB2B4D"/>
    <w:p w14:paraId="6FE01C63" w14:textId="03AE0279" w:rsidR="00FE0DC5" w:rsidRPr="00AF1EA8" w:rsidRDefault="00FE0DC5" w:rsidP="00DB2B4D"/>
    <w:p w14:paraId="45A17CDA" w14:textId="5F3F8711" w:rsidR="00FE0DC5" w:rsidRPr="00AF1EA8" w:rsidRDefault="00FE0DC5" w:rsidP="00DB2B4D"/>
    <w:p w14:paraId="232D8925" w14:textId="24F30E7C" w:rsidR="00FE0DC5" w:rsidRPr="00AF1EA8" w:rsidRDefault="00FE0DC5" w:rsidP="00DB2B4D"/>
    <w:p w14:paraId="1B7F6DCF" w14:textId="02A471F9" w:rsidR="00FE0DC5" w:rsidRPr="00AF1EA8" w:rsidRDefault="00FE0DC5" w:rsidP="00DB2B4D"/>
    <w:p w14:paraId="79B513C7" w14:textId="32C4AD96" w:rsidR="00FE0DC5" w:rsidRPr="00AF1EA8" w:rsidRDefault="00FE0DC5" w:rsidP="00DB2B4D"/>
    <w:p w14:paraId="3E441A73" w14:textId="55B78824" w:rsidR="00FE0DC5" w:rsidRPr="00AF1EA8" w:rsidRDefault="00FE0DC5" w:rsidP="00DB2B4D"/>
    <w:p w14:paraId="7CEEA929" w14:textId="6ADC9329" w:rsidR="00FE0DC5" w:rsidRPr="00AF1EA8" w:rsidRDefault="00FE0DC5" w:rsidP="00DB2B4D"/>
    <w:p w14:paraId="2B06831B" w14:textId="2BD4AB72" w:rsidR="00FE0DC5" w:rsidRDefault="00FE0DC5" w:rsidP="00DB2B4D"/>
    <w:p w14:paraId="18C20171" w14:textId="65BE1B66" w:rsidR="00BE21AD" w:rsidRDefault="00BE21AD" w:rsidP="00DB2B4D"/>
    <w:p w14:paraId="492DFF9B" w14:textId="04B3B833" w:rsidR="00BE21AD" w:rsidRDefault="00BE21AD" w:rsidP="00DB2B4D"/>
    <w:p w14:paraId="7DAE3CAA" w14:textId="77777777" w:rsidR="00BE21AD" w:rsidRPr="00AF1EA8" w:rsidRDefault="00BE21AD" w:rsidP="00DB2B4D"/>
    <w:p w14:paraId="460F3E7E" w14:textId="51DD51A5" w:rsidR="00FE0DC5" w:rsidRPr="00AF1EA8" w:rsidRDefault="00FE0DC5" w:rsidP="00DB2B4D"/>
    <w:p w14:paraId="32921A08" w14:textId="29FD7EBF" w:rsidR="00FE0DC5" w:rsidRPr="00AF1EA8" w:rsidRDefault="00FE0DC5" w:rsidP="00DB2B4D"/>
    <w:p w14:paraId="7CF4370E" w14:textId="3FF113D7" w:rsidR="00FE0DC5" w:rsidRPr="00AF1EA8" w:rsidRDefault="00FE0DC5" w:rsidP="00DB2B4D"/>
    <w:p w14:paraId="1E92ED68" w14:textId="05AA8182" w:rsidR="00FE0DC5" w:rsidRPr="00AF1EA8" w:rsidRDefault="00FE0DC5" w:rsidP="00DB2B4D"/>
    <w:p w14:paraId="7936F9B7" w14:textId="4D16E91A" w:rsidR="00FE0DC5" w:rsidRPr="00AF1EA8" w:rsidRDefault="00FE0DC5" w:rsidP="00DB2B4D"/>
    <w:p w14:paraId="02F95B99" w14:textId="333BA532" w:rsidR="00FE0DC5" w:rsidRPr="00AF1EA8" w:rsidRDefault="00FE0DC5" w:rsidP="00DB2B4D"/>
    <w:p w14:paraId="123D33E1" w14:textId="50FBF882" w:rsidR="00FE0DC5" w:rsidRPr="00AF1EA8" w:rsidRDefault="00FE0DC5" w:rsidP="00DB2B4D"/>
    <w:p w14:paraId="5B4AC63C" w14:textId="791CC893" w:rsidR="007555AE" w:rsidRPr="00AF1EA8" w:rsidRDefault="007555AE" w:rsidP="007555AE">
      <w:pPr>
        <w:tabs>
          <w:tab w:val="left" w:pos="1134"/>
        </w:tabs>
        <w:jc w:val="center"/>
        <w:rPr>
          <w:b/>
          <w:bCs/>
          <w:iCs/>
        </w:rPr>
      </w:pPr>
      <w:r w:rsidRPr="00AF1EA8">
        <w:rPr>
          <w:b/>
          <w:bCs/>
          <w:iCs/>
        </w:rPr>
        <w:lastRenderedPageBreak/>
        <w:t>A</w:t>
      </w:r>
      <w:r w:rsidR="00A26F66" w:rsidRPr="00AF1EA8">
        <w:rPr>
          <w:b/>
          <w:bCs/>
          <w:iCs/>
        </w:rPr>
        <w:t>PÊNDICE DO ANEXO I</w:t>
      </w:r>
      <w:r w:rsidR="00110A0B" w:rsidRPr="00AF1EA8">
        <w:rPr>
          <w:b/>
          <w:bCs/>
          <w:iCs/>
        </w:rPr>
        <w:t xml:space="preserve"> </w:t>
      </w:r>
      <w:r w:rsidRPr="00AF1EA8">
        <w:rPr>
          <w:b/>
          <w:bCs/>
          <w:iCs/>
        </w:rPr>
        <w:t>- PROVA DE CONCEITO</w:t>
      </w:r>
    </w:p>
    <w:p w14:paraId="5EA3D7B1" w14:textId="77777777" w:rsidR="007555AE" w:rsidRPr="00AF1EA8" w:rsidRDefault="007555AE" w:rsidP="007555AE">
      <w:pPr>
        <w:tabs>
          <w:tab w:val="left" w:pos="1134"/>
        </w:tabs>
        <w:jc w:val="both"/>
        <w:rPr>
          <w:b/>
          <w:bCs/>
          <w:iCs/>
        </w:rPr>
      </w:pPr>
    </w:p>
    <w:p w14:paraId="4E9690B8" w14:textId="77777777" w:rsidR="007555AE" w:rsidRPr="00AF1EA8" w:rsidRDefault="007555AE" w:rsidP="007555AE">
      <w:pPr>
        <w:tabs>
          <w:tab w:val="left" w:pos="1134"/>
        </w:tabs>
        <w:jc w:val="center"/>
        <w:rPr>
          <w:b/>
          <w:bCs/>
          <w:iCs/>
        </w:rPr>
      </w:pPr>
      <w:r w:rsidRPr="00AF1EA8">
        <w:rPr>
          <w:b/>
          <w:bCs/>
          <w:iCs/>
        </w:rPr>
        <w:t>(CRITÉRIOS DE VERIFICAÇÃO TÉCNICA)</w:t>
      </w:r>
    </w:p>
    <w:p w14:paraId="013AC082" w14:textId="77777777" w:rsidR="007555AE" w:rsidRPr="00AF1EA8" w:rsidRDefault="007555AE" w:rsidP="007555AE">
      <w:pPr>
        <w:autoSpaceDE w:val="0"/>
        <w:autoSpaceDN w:val="0"/>
        <w:adjustRightInd w:val="0"/>
        <w:jc w:val="both"/>
        <w:rPr>
          <w:color w:val="000000"/>
        </w:rPr>
      </w:pPr>
    </w:p>
    <w:p w14:paraId="45F7F0A7" w14:textId="762FFAA4" w:rsidR="007555AE" w:rsidRPr="00AF1EA8" w:rsidRDefault="007555AE" w:rsidP="007555AE">
      <w:pPr>
        <w:spacing w:after="120"/>
        <w:jc w:val="both"/>
      </w:pPr>
      <w:r w:rsidRPr="00AF1EA8">
        <w:t>A Prova de Conceito – POC consiste na validação do Atendimento da PROPONENTE classificada em primeiro lugar na etapa de lances aos Requisitos listados no Anexo I TERMO DE REFERÊNCIA, a partir da observação do funcionamento prático da Solução ofertada, demonstrado pela PROPONENTE, sem ônus a licitadora. Tal procedimento, segue a orientação do Tribunal de Contas da União, constante da Nota Técnica nº 04/2008/TCU.</w:t>
      </w:r>
    </w:p>
    <w:p w14:paraId="53D7FDB3" w14:textId="29AF6DB9" w:rsidR="007555AE" w:rsidRPr="00AF1EA8" w:rsidRDefault="007555AE" w:rsidP="007555AE">
      <w:pPr>
        <w:spacing w:after="120"/>
        <w:jc w:val="both"/>
        <w:rPr>
          <w:bCs/>
        </w:rPr>
      </w:pPr>
      <w:r w:rsidRPr="00AF1EA8">
        <w:t xml:space="preserve">O Licitante declarado vencedor da etapa de lances deverá efetuar, </w:t>
      </w:r>
      <w:r w:rsidRPr="00AF1EA8">
        <w:rPr>
          <w:b/>
          <w:bCs/>
        </w:rPr>
        <w:t>no quinto dia útil seguinte à realização da sessão pública de pregão,</w:t>
      </w:r>
      <w:r w:rsidRPr="00AF1EA8">
        <w:t xml:space="preserve"> ou outra data convencionada pelo Pregoeiro, a demonstração técnica do software, objeto deste certame, que deverá contemplar a simulação, em tempo de execução, de cada funcionalidade exigida pelo Anexo I TERMO DE REFERÊNCIA</w:t>
      </w:r>
      <w:r w:rsidRPr="00AF1EA8">
        <w:rPr>
          <w:bCs/>
        </w:rPr>
        <w:t xml:space="preserve">. </w:t>
      </w:r>
    </w:p>
    <w:p w14:paraId="202CA8D3" w14:textId="25E8EDE5" w:rsidR="007555AE" w:rsidRPr="00AF1EA8" w:rsidRDefault="007555AE" w:rsidP="007555AE">
      <w:pPr>
        <w:spacing w:after="120"/>
        <w:jc w:val="both"/>
        <w:rPr>
          <w:bCs/>
        </w:rPr>
      </w:pPr>
      <w:r w:rsidRPr="00AF1EA8">
        <w:rPr>
          <w:bCs/>
        </w:rPr>
        <w:t>Quanto aos requisitos do Anexo I (a) (Prova de Conceito), pela sua essencialidade, a proponente deverá atender</w:t>
      </w:r>
      <w:r w:rsidR="00110A0B" w:rsidRPr="00AF1EA8">
        <w:rPr>
          <w:bCs/>
        </w:rPr>
        <w:t xml:space="preserve"> no mínimo</w:t>
      </w:r>
      <w:r w:rsidRPr="00AF1EA8">
        <w:rPr>
          <w:bCs/>
        </w:rPr>
        <w:t xml:space="preserve"> </w:t>
      </w:r>
      <w:r w:rsidR="00110A0B" w:rsidRPr="00AF1EA8">
        <w:rPr>
          <w:bCs/>
        </w:rPr>
        <w:t>8</w:t>
      </w:r>
      <w:r w:rsidRPr="00AF1EA8">
        <w:rPr>
          <w:bCs/>
        </w:rPr>
        <w:t>0% (</w:t>
      </w:r>
      <w:r w:rsidR="00110A0B" w:rsidRPr="00AF1EA8">
        <w:rPr>
          <w:bCs/>
        </w:rPr>
        <w:t>oitenta</w:t>
      </w:r>
      <w:r w:rsidRPr="00AF1EA8">
        <w:rPr>
          <w:bCs/>
        </w:rPr>
        <w:t xml:space="preserve"> por cento) destes, sob pena de desclassificação, ao passo que aos </w:t>
      </w:r>
      <w:r w:rsidRPr="00AF1EA8">
        <w:rPr>
          <w:bCs/>
          <w:u w:val="single"/>
        </w:rPr>
        <w:t>Requisitos Específicos por Módulo de Programas</w:t>
      </w:r>
      <w:r w:rsidRPr="00AF1EA8">
        <w:rPr>
          <w:bCs/>
        </w:rPr>
        <w:t xml:space="preserve"> (Anexo </w:t>
      </w:r>
      <w:r w:rsidRPr="00AF1EA8">
        <w:t>I TERMO DE REFERÊNCIA</w:t>
      </w:r>
      <w:r w:rsidRPr="00AF1EA8">
        <w:rPr>
          <w:bCs/>
        </w:rPr>
        <w:t>) será exigido o atendimento de apenas uma parcela dos requisitos, permitindo-se que os eventuais requisitos ali não considerados obrigatórios, sejam objeto de implementação, devendo os mesmos serem concluídos até o fim do prazo da implantação fixado no edital.</w:t>
      </w:r>
    </w:p>
    <w:p w14:paraId="6C557699" w14:textId="77777777" w:rsidR="007555AE" w:rsidRPr="00AF1EA8" w:rsidRDefault="007555AE" w:rsidP="007555AE">
      <w:pPr>
        <w:spacing w:after="120"/>
        <w:jc w:val="both"/>
      </w:pPr>
      <w:r w:rsidRPr="00AF1EA8">
        <w:t xml:space="preserve">A demonstração técnica do sistema de tecnologia da informação e comunicação ofertado deverá apresentar plena operacionalidade, no ato da apresentação, sem a necessidade de customizações ou adequações posteriores. </w:t>
      </w:r>
    </w:p>
    <w:p w14:paraId="25B3C485" w14:textId="77777777" w:rsidR="007555AE" w:rsidRPr="00AF1EA8" w:rsidRDefault="007555AE" w:rsidP="007555AE">
      <w:pPr>
        <w:spacing w:after="120"/>
        <w:jc w:val="both"/>
      </w:pPr>
      <w:r w:rsidRPr="00AF1EA8">
        <w:t xml:space="preserve">A proponente terá a sua disposição ponto de banda larga de internet, sendo os equipamentos necessários à demonstração de responsabilidade da proponente.  </w:t>
      </w:r>
    </w:p>
    <w:p w14:paraId="7C86DC62" w14:textId="77777777" w:rsidR="007555AE" w:rsidRPr="00AF1EA8" w:rsidRDefault="007555AE" w:rsidP="007555AE">
      <w:pPr>
        <w:spacing w:after="120"/>
        <w:jc w:val="both"/>
        <w:rPr>
          <w:color w:val="000000"/>
        </w:rPr>
      </w:pPr>
      <w:r w:rsidRPr="00AF1EA8">
        <w:rPr>
          <w:color w:val="000000"/>
        </w:rPr>
        <w:t>A proponente será responsável pelo banco de dados de teste para a devida demonstração do sistema. Bem como deverá trazer no mínimo três equipamentos previamente configurados para a realização dos testes.</w:t>
      </w:r>
    </w:p>
    <w:p w14:paraId="5CC19309" w14:textId="77777777" w:rsidR="007555AE" w:rsidRPr="00AF1EA8" w:rsidRDefault="007555AE" w:rsidP="007555AE">
      <w:pPr>
        <w:spacing w:after="120"/>
        <w:jc w:val="both"/>
      </w:pPr>
      <w:r w:rsidRPr="00AF1EA8">
        <w:t xml:space="preserve">A PROPONENTE não comparecendo em dia e hora previamente agendados para a realização da Sessão Pública da Prova de Conceito – POC, será automaticamente reprovada pela Comissão Técnica avaliadora. </w:t>
      </w:r>
    </w:p>
    <w:p w14:paraId="0932AECB" w14:textId="77777777" w:rsidR="007555AE" w:rsidRPr="00AF1EA8" w:rsidRDefault="007555AE" w:rsidP="007555AE">
      <w:pPr>
        <w:spacing w:after="120"/>
        <w:jc w:val="both"/>
      </w:pPr>
      <w:r w:rsidRPr="00AF1EA8">
        <w:t xml:space="preserve">Será classificado para a etapa de habilitação o Licitante que atender a todas as exigências contidas neste Edital e efetuar a demonstração técnica, apresentando as condições mínimas de funcionalidade previstas neste Termo de Referência. </w:t>
      </w:r>
    </w:p>
    <w:p w14:paraId="78685226" w14:textId="77777777" w:rsidR="007555AE" w:rsidRPr="00AF1EA8" w:rsidRDefault="007555AE" w:rsidP="007555AE">
      <w:pPr>
        <w:spacing w:after="120"/>
        <w:jc w:val="both"/>
      </w:pPr>
      <w:r w:rsidRPr="00AF1EA8">
        <w:t xml:space="preserve">Ao final da Prova de Conceito – POC, a Comissão Técnica avaliadora registrará em Ata o resultado e encaminhará ao Pregoeiro e à sua Equipe de Apoio. </w:t>
      </w:r>
    </w:p>
    <w:p w14:paraId="552462AE" w14:textId="77777777" w:rsidR="007555AE" w:rsidRPr="00AF1EA8" w:rsidRDefault="007555AE" w:rsidP="007555AE">
      <w:pPr>
        <w:spacing w:after="120"/>
        <w:jc w:val="both"/>
      </w:pPr>
      <w:bookmarkStart w:id="18" w:name="_Hlk10470045"/>
      <w:r w:rsidRPr="00AF1EA8">
        <w:t>Caso a primeira colocada não atenda aos requisitos do Termo de Referência conforme regras aqui estabelecidas, será chamada a segunda colocada e assim sucessivamente, até a obtenção de uma proposta adequada ou ser considerada fracassada a licitação</w:t>
      </w:r>
      <w:bookmarkEnd w:id="18"/>
      <w:r w:rsidRPr="00AF1EA8">
        <w:t xml:space="preserve">. </w:t>
      </w:r>
    </w:p>
    <w:p w14:paraId="6FEA962F" w14:textId="73FB30B2" w:rsidR="007555AE" w:rsidRPr="00AF1EA8" w:rsidRDefault="007555AE" w:rsidP="007555AE">
      <w:pPr>
        <w:spacing w:after="120"/>
        <w:jc w:val="both"/>
      </w:pPr>
      <w:r w:rsidRPr="00AF1EA8">
        <w:t xml:space="preserve">O roteiro de apresentação/avaliação dos módulos seguirá a mesma ordem disposta no (ANEXO I TERMO DE REFERÊNCIA). </w:t>
      </w:r>
    </w:p>
    <w:p w14:paraId="15907546" w14:textId="77777777" w:rsidR="007555AE" w:rsidRPr="00AF1EA8" w:rsidRDefault="007555AE" w:rsidP="007555AE">
      <w:pPr>
        <w:spacing w:after="120"/>
        <w:jc w:val="both"/>
      </w:pPr>
      <w:r w:rsidRPr="00AF1EA8">
        <w:lastRenderedPageBreak/>
        <w:t>Para evitar subjetividade na avaliação, a metodologia utilizada será de afirmação/negação (sim/não). Ou seja, será observado se o item avaliado faz ou não a tarefa/rotina determinada ou se o sistema possui a funcionalidade descrita no item apreciado tendo-se como resposta as questões apenas duas alternativas: sim (atende) e não (não atende).</w:t>
      </w:r>
    </w:p>
    <w:p w14:paraId="61EFBCFE" w14:textId="77777777" w:rsidR="007555AE" w:rsidRPr="00AF1EA8" w:rsidRDefault="007555AE" w:rsidP="007555AE">
      <w:pPr>
        <w:spacing w:after="120"/>
        <w:jc w:val="both"/>
      </w:pPr>
      <w:r w:rsidRPr="00AF1EA8">
        <w:t>Ainda no intuito de evitar interpretações diversas e a subjetividade da avaliação, os itens não serão valorados de forma diferenciada.</w:t>
      </w:r>
    </w:p>
    <w:p w14:paraId="45324FD0" w14:textId="77777777" w:rsidR="007555AE" w:rsidRPr="00AF1EA8" w:rsidRDefault="007555AE" w:rsidP="007555AE">
      <w:pPr>
        <w:spacing w:after="120"/>
        <w:jc w:val="both"/>
        <w:rPr>
          <w:color w:val="000000"/>
        </w:rPr>
      </w:pPr>
      <w:r w:rsidRPr="00AF1EA8">
        <w:rPr>
          <w:color w:val="000000"/>
        </w:rPr>
        <w:t>Os equipamentos da licitante poderão ser auditados pela Equipe da Licitadora, bem como poderão ser recolhidos para eventuais diligências ou perícias. É vedado as demais licitantes acesso aos equipamentos da empresa que estiver realizando a apresentação, antes, durante ou após esta, sob pena de desclassificação, por interferir na relação com a concorrente, como eventual infração a lei de propriedade industrial e de terceiros, sem prejuízo as cominações civis e criminais aplicáveis.</w:t>
      </w:r>
    </w:p>
    <w:p w14:paraId="362CBBD9" w14:textId="77777777" w:rsidR="007555AE" w:rsidRPr="00AF1EA8" w:rsidRDefault="007555AE" w:rsidP="007555AE">
      <w:pPr>
        <w:pStyle w:val="PargrafodaLista"/>
        <w:tabs>
          <w:tab w:val="left" w:pos="567"/>
          <w:tab w:val="left" w:pos="851"/>
        </w:tabs>
        <w:autoSpaceDE w:val="0"/>
        <w:autoSpaceDN w:val="0"/>
        <w:spacing w:after="120"/>
        <w:ind w:left="0"/>
        <w:jc w:val="both"/>
      </w:pPr>
      <w:r w:rsidRPr="00AF1EA8">
        <w:t>Para o bom andamento dos trabalhos de avaliação, bem como resguardo de direitos do particular quanto à propriedade intelectual protegidos por Lei, só será permitida a participação de no máximo um representante das demais licitantes por módulo de programas, em cada apresentação, sendo-lhe vedado a manifestação, e o uso ou porte de quaisquer equipamentos eletrônicos (smartphone, câmera, notebook, gravador, entre outros) e de registros audiovisuais, resguardado o direito de tomar apontamentos por escrito que deverão ser cedidos para cópia caso solicitado pela Administração ou empresa em avaliação.</w:t>
      </w:r>
    </w:p>
    <w:p w14:paraId="6D2F5323" w14:textId="77777777" w:rsidR="007555AE" w:rsidRPr="00AF1EA8" w:rsidRDefault="007555AE" w:rsidP="007555AE">
      <w:pPr>
        <w:pStyle w:val="PargrafodaLista"/>
        <w:jc w:val="both"/>
        <w:rPr>
          <w:bCs/>
        </w:rPr>
      </w:pPr>
    </w:p>
    <w:p w14:paraId="0D254787" w14:textId="77777777" w:rsidR="008976D5" w:rsidRPr="00AF1EA8" w:rsidRDefault="008976D5" w:rsidP="008976D5">
      <w:pPr>
        <w:numPr>
          <w:ilvl w:val="1"/>
          <w:numId w:val="31"/>
        </w:numPr>
        <w:autoSpaceDE w:val="0"/>
        <w:autoSpaceDN w:val="0"/>
        <w:adjustRightInd w:val="0"/>
        <w:ind w:left="0" w:firstLine="0"/>
        <w:jc w:val="both"/>
        <w:rPr>
          <w:bCs/>
          <w:color w:val="000000"/>
        </w:rPr>
      </w:pPr>
      <w:r w:rsidRPr="00AF1EA8">
        <w:rPr>
          <w:bCs/>
          <w:color w:val="000000"/>
        </w:rPr>
        <w:t>A Verificação Técnica será realizada pel</w:t>
      </w:r>
      <w:r w:rsidRPr="00AF1EA8">
        <w:rPr>
          <w:bCs/>
        </w:rPr>
        <w:t xml:space="preserve">o Pregoeiro e uma comissão constituída por profissionais da Prefeitura nomeados pelo Ato Administrativo do processo interno, nas dependências da Prefeitura, que disponibilizará sala apropriada. Os equipamentos serão operados por profissionais da empresa licitante, que deverão se apresentar no prazo e horário definidos </w:t>
      </w:r>
      <w:r w:rsidRPr="00AF1EA8">
        <w:rPr>
          <w:bCs/>
          <w:color w:val="000000"/>
        </w:rPr>
        <w:t>pelo Pregoeiro.</w:t>
      </w:r>
    </w:p>
    <w:p w14:paraId="6A35C8A7" w14:textId="77777777" w:rsidR="008976D5" w:rsidRPr="00AF1EA8" w:rsidRDefault="008976D5" w:rsidP="008976D5">
      <w:pPr>
        <w:autoSpaceDE w:val="0"/>
        <w:autoSpaceDN w:val="0"/>
        <w:adjustRightInd w:val="0"/>
        <w:jc w:val="both"/>
        <w:rPr>
          <w:b/>
          <w:bCs/>
          <w:color w:val="000000"/>
        </w:rPr>
      </w:pPr>
    </w:p>
    <w:p w14:paraId="2C5F9ADE" w14:textId="77777777" w:rsidR="008976D5" w:rsidRPr="00AF1EA8" w:rsidRDefault="008976D5" w:rsidP="008976D5">
      <w:pPr>
        <w:numPr>
          <w:ilvl w:val="1"/>
          <w:numId w:val="31"/>
        </w:numPr>
        <w:autoSpaceDE w:val="0"/>
        <w:autoSpaceDN w:val="0"/>
        <w:adjustRightInd w:val="0"/>
        <w:ind w:left="0" w:firstLine="0"/>
        <w:jc w:val="both"/>
        <w:rPr>
          <w:b/>
          <w:bCs/>
          <w:color w:val="000000"/>
        </w:rPr>
      </w:pPr>
      <w:r w:rsidRPr="00AF1EA8">
        <w:rPr>
          <w:bCs/>
          <w:color w:val="000000"/>
        </w:rPr>
        <w:t>O ambiente operacional para realização da Verificação Técnica deve ser uma LAN – Local Área Network padrão IEEE 802.3 categoria 10, Base 5 de Redes Locais, utilizando o protocolo universal TCP/IP para comunicação. A LAN deste ambiente deverá ter conectividade com a rede mundial de computadores (Internet).</w:t>
      </w:r>
    </w:p>
    <w:p w14:paraId="6AC4F536" w14:textId="77777777" w:rsidR="008976D5" w:rsidRPr="00AF1EA8" w:rsidRDefault="008976D5" w:rsidP="008976D5">
      <w:pPr>
        <w:autoSpaceDE w:val="0"/>
        <w:autoSpaceDN w:val="0"/>
        <w:adjustRightInd w:val="0"/>
        <w:jc w:val="both"/>
        <w:rPr>
          <w:bCs/>
          <w:color w:val="000000"/>
        </w:rPr>
      </w:pPr>
    </w:p>
    <w:p w14:paraId="21000C29" w14:textId="77777777" w:rsidR="008976D5" w:rsidRPr="00AF1EA8" w:rsidRDefault="008976D5" w:rsidP="008976D5">
      <w:pPr>
        <w:numPr>
          <w:ilvl w:val="1"/>
          <w:numId w:val="31"/>
        </w:numPr>
        <w:autoSpaceDE w:val="0"/>
        <w:autoSpaceDN w:val="0"/>
        <w:adjustRightInd w:val="0"/>
        <w:ind w:left="0" w:firstLine="0"/>
        <w:jc w:val="both"/>
        <w:rPr>
          <w:bCs/>
          <w:color w:val="000000"/>
        </w:rPr>
      </w:pPr>
      <w:r w:rsidRPr="00AF1EA8">
        <w:rPr>
          <w:bCs/>
          <w:color w:val="000000"/>
        </w:rPr>
        <w:t>Os requisitos serão avaliados sequencialmente obedecendo à ordem de verificação definida neste anexo e seus respectivos requisitos, na ordem crescente de numeração. Não será permitida a apresentação do requisito subsequente sem que o anterior seja declarado pelo licitante como concluído.</w:t>
      </w:r>
    </w:p>
    <w:p w14:paraId="19DF37F8" w14:textId="77777777" w:rsidR="008976D5" w:rsidRPr="00AF1EA8" w:rsidRDefault="008976D5" w:rsidP="008976D5">
      <w:pPr>
        <w:autoSpaceDE w:val="0"/>
        <w:autoSpaceDN w:val="0"/>
        <w:adjustRightInd w:val="0"/>
        <w:jc w:val="both"/>
        <w:rPr>
          <w:bCs/>
          <w:color w:val="000000"/>
        </w:rPr>
      </w:pPr>
    </w:p>
    <w:p w14:paraId="2372EBFA" w14:textId="4215BE3D" w:rsidR="008976D5" w:rsidRPr="00AF1EA8" w:rsidRDefault="008976D5" w:rsidP="008976D5">
      <w:pPr>
        <w:numPr>
          <w:ilvl w:val="1"/>
          <w:numId w:val="31"/>
        </w:numPr>
        <w:autoSpaceDE w:val="0"/>
        <w:autoSpaceDN w:val="0"/>
        <w:adjustRightInd w:val="0"/>
        <w:ind w:left="0" w:firstLine="0"/>
        <w:jc w:val="both"/>
        <w:rPr>
          <w:bCs/>
          <w:color w:val="000000"/>
        </w:rPr>
      </w:pPr>
      <w:r w:rsidRPr="00AF1EA8">
        <w:rPr>
          <w:bCs/>
          <w:color w:val="000000"/>
        </w:rPr>
        <w:t xml:space="preserve">O Pregoeiro apresentará o resultado da avaliação, em conjunto com a equipe técnica da Prefeitura, expresso por </w:t>
      </w:r>
      <w:r w:rsidRPr="0046696C">
        <w:rPr>
          <w:b/>
          <w:bCs/>
          <w:color w:val="000000"/>
        </w:rPr>
        <w:t>ATENDIDO</w:t>
      </w:r>
      <w:r w:rsidRPr="00AF1EA8">
        <w:rPr>
          <w:bCs/>
          <w:color w:val="000000"/>
        </w:rPr>
        <w:t xml:space="preserve"> ou </w:t>
      </w:r>
      <w:r w:rsidRPr="0046696C">
        <w:rPr>
          <w:b/>
          <w:bCs/>
          <w:color w:val="000000"/>
        </w:rPr>
        <w:t>NÃO ATENDIDO</w:t>
      </w:r>
      <w:r w:rsidRPr="00AF1EA8">
        <w:rPr>
          <w:bCs/>
          <w:color w:val="000000"/>
        </w:rPr>
        <w:t>.</w:t>
      </w:r>
    </w:p>
    <w:p w14:paraId="572FFB28" w14:textId="77777777" w:rsidR="008976D5" w:rsidRPr="00AF1EA8" w:rsidRDefault="008976D5" w:rsidP="008976D5">
      <w:pPr>
        <w:autoSpaceDE w:val="0"/>
        <w:autoSpaceDN w:val="0"/>
        <w:adjustRightInd w:val="0"/>
        <w:jc w:val="both"/>
        <w:rPr>
          <w:bCs/>
          <w:color w:val="000000"/>
        </w:rPr>
      </w:pPr>
    </w:p>
    <w:p w14:paraId="0AD3A938" w14:textId="7C00C260" w:rsidR="008976D5" w:rsidRPr="00AF1EA8" w:rsidRDefault="008976D5" w:rsidP="008976D5">
      <w:pPr>
        <w:numPr>
          <w:ilvl w:val="1"/>
          <w:numId w:val="31"/>
        </w:numPr>
        <w:autoSpaceDE w:val="0"/>
        <w:autoSpaceDN w:val="0"/>
        <w:adjustRightInd w:val="0"/>
        <w:ind w:left="0" w:firstLine="0"/>
        <w:jc w:val="both"/>
        <w:rPr>
          <w:bCs/>
          <w:color w:val="000000"/>
        </w:rPr>
      </w:pPr>
      <w:r w:rsidRPr="00AF1EA8">
        <w:rPr>
          <w:bCs/>
          <w:color w:val="000000"/>
        </w:rPr>
        <w:t>O “</w:t>
      </w:r>
      <w:r w:rsidRPr="008F61DD">
        <w:rPr>
          <w:b/>
          <w:bCs/>
          <w:color w:val="000000"/>
        </w:rPr>
        <w:t>NÃO ATENDIMENTO</w:t>
      </w:r>
      <w:r w:rsidRPr="00AF1EA8">
        <w:rPr>
          <w:bCs/>
          <w:color w:val="000000"/>
        </w:rPr>
        <w:t>” d</w:t>
      </w:r>
      <w:r w:rsidR="008F61DD">
        <w:rPr>
          <w:bCs/>
          <w:color w:val="000000"/>
        </w:rPr>
        <w:t>a porcentagem mínima de</w:t>
      </w:r>
      <w:r w:rsidRPr="00AF1EA8">
        <w:rPr>
          <w:bCs/>
          <w:color w:val="000000"/>
        </w:rPr>
        <w:t xml:space="preserve"> requisitos</w:t>
      </w:r>
      <w:r w:rsidR="008F61DD">
        <w:rPr>
          <w:bCs/>
          <w:color w:val="000000"/>
        </w:rPr>
        <w:t xml:space="preserve"> </w:t>
      </w:r>
      <w:r w:rsidRPr="008F61DD">
        <w:rPr>
          <w:b/>
          <w:bCs/>
          <w:color w:val="000000"/>
        </w:rPr>
        <w:t>OBRIGATÓRIOS</w:t>
      </w:r>
      <w:r w:rsidRPr="00AF1EA8">
        <w:rPr>
          <w:bCs/>
          <w:color w:val="000000"/>
        </w:rPr>
        <w:t xml:space="preserve"> (CONFORME </w:t>
      </w:r>
      <w:r w:rsidRPr="00AF1EA8">
        <w:rPr>
          <w:b/>
          <w:bCs/>
          <w:iCs/>
        </w:rPr>
        <w:t xml:space="preserve">TABELA DE APURAÇÃO </w:t>
      </w:r>
      <w:r w:rsidRPr="00AF1EA8">
        <w:rPr>
          <w:iCs/>
        </w:rPr>
        <w:t>abaixo</w:t>
      </w:r>
      <w:r w:rsidRPr="00AF1EA8">
        <w:rPr>
          <w:bCs/>
          <w:color w:val="000000"/>
        </w:rPr>
        <w:t>) ensejará a desclassificação do licitante, convocando-se o participante subsequente e assim sucessivamente até que ocorra a aprovação dos sistemas apresentados.</w:t>
      </w:r>
    </w:p>
    <w:p w14:paraId="78F10E00" w14:textId="205A322E" w:rsidR="007555AE" w:rsidRDefault="007555AE" w:rsidP="007555AE">
      <w:pPr>
        <w:pStyle w:val="PargrafodaLista"/>
        <w:jc w:val="both"/>
        <w:rPr>
          <w:bCs/>
        </w:rPr>
      </w:pPr>
    </w:p>
    <w:p w14:paraId="3F43E242" w14:textId="2A4BC5C2" w:rsidR="00BE21AD" w:rsidRDefault="00BE21AD" w:rsidP="007555AE">
      <w:pPr>
        <w:pStyle w:val="PargrafodaLista"/>
        <w:jc w:val="both"/>
        <w:rPr>
          <w:bCs/>
        </w:rPr>
      </w:pPr>
    </w:p>
    <w:p w14:paraId="37EE7DC4" w14:textId="535B9D52" w:rsidR="00BE21AD" w:rsidRDefault="00BE21AD" w:rsidP="007555AE">
      <w:pPr>
        <w:pStyle w:val="PargrafodaLista"/>
        <w:jc w:val="both"/>
        <w:rPr>
          <w:bCs/>
        </w:rPr>
      </w:pPr>
    </w:p>
    <w:p w14:paraId="7CAF39D0" w14:textId="77777777" w:rsidR="00BE21AD" w:rsidRPr="00AF1EA8" w:rsidRDefault="00BE21AD" w:rsidP="007555AE">
      <w:pPr>
        <w:pStyle w:val="PargrafodaLista"/>
        <w:jc w:val="both"/>
        <w:rPr>
          <w:bCs/>
        </w:rPr>
      </w:pP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6"/>
      </w:tblGrid>
      <w:tr w:rsidR="007555AE" w:rsidRPr="00AF1EA8" w14:paraId="39DAEC7C" w14:textId="77777777" w:rsidTr="008F61DD">
        <w:tc>
          <w:tcPr>
            <w:tcW w:w="9886" w:type="dxa"/>
            <w:shd w:val="clear" w:color="auto" w:fill="auto"/>
          </w:tcPr>
          <w:p w14:paraId="52B30BDD" w14:textId="77777777" w:rsidR="007555AE" w:rsidRPr="00AF1EA8" w:rsidRDefault="007555AE" w:rsidP="008F61DD">
            <w:pPr>
              <w:tabs>
                <w:tab w:val="left" w:pos="1134"/>
              </w:tabs>
              <w:jc w:val="center"/>
              <w:rPr>
                <w:b/>
                <w:bCs/>
                <w:iCs/>
              </w:rPr>
            </w:pPr>
            <w:r w:rsidRPr="00AF1EA8">
              <w:rPr>
                <w:b/>
                <w:bCs/>
                <w:iCs/>
              </w:rPr>
              <w:lastRenderedPageBreak/>
              <w:t>TABELA DE APURAÇÃO - DEMONSTRAÇÃO TÉCNICA – PROVA DE CONCEITO</w:t>
            </w:r>
          </w:p>
        </w:tc>
      </w:tr>
    </w:tbl>
    <w:p w14:paraId="1EAF2AAA" w14:textId="77777777" w:rsidR="007555AE" w:rsidRPr="00AF1EA8" w:rsidRDefault="007555AE" w:rsidP="007555AE">
      <w:pPr>
        <w:pStyle w:val="PargrafodaLista"/>
        <w:jc w:val="both"/>
        <w:rPr>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095"/>
        <w:gridCol w:w="2693"/>
      </w:tblGrid>
      <w:tr w:rsidR="007555AE" w:rsidRPr="00AF1EA8" w14:paraId="299520EB" w14:textId="77777777" w:rsidTr="008976D5">
        <w:tc>
          <w:tcPr>
            <w:tcW w:w="988" w:type="dxa"/>
            <w:vAlign w:val="center"/>
          </w:tcPr>
          <w:p w14:paraId="41047886" w14:textId="77777777" w:rsidR="007555AE" w:rsidRPr="00AF1EA8" w:rsidRDefault="007555AE" w:rsidP="008F61DD">
            <w:pPr>
              <w:tabs>
                <w:tab w:val="left" w:pos="1134"/>
              </w:tabs>
              <w:jc w:val="center"/>
              <w:rPr>
                <w:b/>
                <w:bCs/>
                <w:iCs/>
              </w:rPr>
            </w:pPr>
            <w:r w:rsidRPr="00AF1EA8">
              <w:rPr>
                <w:b/>
                <w:bCs/>
                <w:iCs/>
              </w:rPr>
              <w:t>Ítem</w:t>
            </w:r>
          </w:p>
        </w:tc>
        <w:tc>
          <w:tcPr>
            <w:tcW w:w="6095" w:type="dxa"/>
            <w:shd w:val="clear" w:color="auto" w:fill="auto"/>
            <w:vAlign w:val="center"/>
          </w:tcPr>
          <w:p w14:paraId="6390926E" w14:textId="77777777" w:rsidR="007555AE" w:rsidRPr="00AF1EA8" w:rsidRDefault="007555AE" w:rsidP="008F61DD">
            <w:pPr>
              <w:tabs>
                <w:tab w:val="left" w:pos="1134"/>
              </w:tabs>
              <w:jc w:val="center"/>
              <w:rPr>
                <w:b/>
                <w:bCs/>
                <w:iCs/>
              </w:rPr>
            </w:pPr>
            <w:bookmarkStart w:id="19" w:name="_Hlk160538542"/>
            <w:r w:rsidRPr="00AF1EA8">
              <w:rPr>
                <w:b/>
                <w:bCs/>
                <w:iCs/>
              </w:rPr>
              <w:t>Softwares</w:t>
            </w:r>
          </w:p>
        </w:tc>
        <w:tc>
          <w:tcPr>
            <w:tcW w:w="2693" w:type="dxa"/>
            <w:shd w:val="clear" w:color="auto" w:fill="auto"/>
            <w:vAlign w:val="center"/>
          </w:tcPr>
          <w:p w14:paraId="3C4E796D" w14:textId="77777777" w:rsidR="007555AE" w:rsidRPr="00AF1EA8" w:rsidRDefault="007555AE" w:rsidP="008F61DD">
            <w:pPr>
              <w:tabs>
                <w:tab w:val="left" w:pos="1134"/>
              </w:tabs>
              <w:jc w:val="center"/>
              <w:rPr>
                <w:b/>
                <w:bCs/>
                <w:iCs/>
              </w:rPr>
            </w:pPr>
            <w:r w:rsidRPr="00AF1EA8">
              <w:rPr>
                <w:b/>
                <w:bCs/>
                <w:iCs/>
              </w:rPr>
              <w:t>REQUISITOS OBRIGATÓRIOS</w:t>
            </w:r>
          </w:p>
        </w:tc>
      </w:tr>
      <w:tr w:rsidR="007555AE" w:rsidRPr="00AF1EA8" w14:paraId="7E5F4FEC" w14:textId="77777777" w:rsidTr="008976D5">
        <w:tc>
          <w:tcPr>
            <w:tcW w:w="988" w:type="dxa"/>
            <w:vAlign w:val="center"/>
          </w:tcPr>
          <w:p w14:paraId="591C9470" w14:textId="77777777" w:rsidR="007555AE" w:rsidRPr="00AF1EA8" w:rsidRDefault="007555AE" w:rsidP="008F61DD">
            <w:pPr>
              <w:jc w:val="both"/>
              <w:rPr>
                <w:b/>
                <w:bCs/>
              </w:rPr>
            </w:pPr>
            <w:r w:rsidRPr="00AF1EA8">
              <w:rPr>
                <w:b/>
                <w:bCs/>
              </w:rPr>
              <w:t>3.1</w:t>
            </w:r>
          </w:p>
        </w:tc>
        <w:tc>
          <w:tcPr>
            <w:tcW w:w="6095" w:type="dxa"/>
            <w:shd w:val="clear" w:color="auto" w:fill="auto"/>
            <w:vAlign w:val="center"/>
          </w:tcPr>
          <w:p w14:paraId="387767F3" w14:textId="77777777" w:rsidR="007555AE" w:rsidRPr="00AF1EA8" w:rsidRDefault="007555AE" w:rsidP="008F61DD">
            <w:pPr>
              <w:jc w:val="both"/>
              <w:rPr>
                <w:b/>
              </w:rPr>
            </w:pPr>
            <w:r w:rsidRPr="00AF1EA8">
              <w:rPr>
                <w:b/>
              </w:rPr>
              <w:t>Sistema de Gestão em Sáude – WEB</w:t>
            </w:r>
          </w:p>
        </w:tc>
        <w:tc>
          <w:tcPr>
            <w:tcW w:w="2693" w:type="dxa"/>
            <w:shd w:val="clear" w:color="auto" w:fill="auto"/>
            <w:vAlign w:val="center"/>
          </w:tcPr>
          <w:p w14:paraId="57DBB842" w14:textId="77777777" w:rsidR="007555AE" w:rsidRPr="00AF1EA8" w:rsidRDefault="007555AE" w:rsidP="008F61DD">
            <w:pPr>
              <w:tabs>
                <w:tab w:val="left" w:pos="1134"/>
              </w:tabs>
              <w:jc w:val="center"/>
              <w:rPr>
                <w:bCs/>
                <w:iCs/>
              </w:rPr>
            </w:pPr>
            <w:r w:rsidRPr="00AF1EA8">
              <w:rPr>
                <w:bCs/>
                <w:iCs/>
              </w:rPr>
              <w:t>ITENS 1 a 150</w:t>
            </w:r>
          </w:p>
          <w:p w14:paraId="233893CB" w14:textId="77777777" w:rsidR="007555AE" w:rsidRPr="00AF1EA8" w:rsidRDefault="007555AE" w:rsidP="008F61DD">
            <w:pPr>
              <w:tabs>
                <w:tab w:val="left" w:pos="1134"/>
              </w:tabs>
              <w:jc w:val="center"/>
              <w:rPr>
                <w:bCs/>
                <w:iCs/>
              </w:rPr>
            </w:pPr>
            <w:r w:rsidRPr="00AF1EA8">
              <w:rPr>
                <w:bCs/>
                <w:iCs/>
              </w:rPr>
              <w:t>ITENS 200 a 250</w:t>
            </w:r>
          </w:p>
          <w:p w14:paraId="4C8AA817" w14:textId="77777777" w:rsidR="007555AE" w:rsidRPr="00AF1EA8" w:rsidRDefault="007555AE" w:rsidP="008F61DD">
            <w:pPr>
              <w:tabs>
                <w:tab w:val="left" w:pos="1134"/>
              </w:tabs>
              <w:jc w:val="center"/>
              <w:rPr>
                <w:bCs/>
                <w:iCs/>
              </w:rPr>
            </w:pPr>
            <w:r w:rsidRPr="00AF1EA8">
              <w:rPr>
                <w:bCs/>
                <w:iCs/>
              </w:rPr>
              <w:t>ITENS 350 a 500</w:t>
            </w:r>
          </w:p>
        </w:tc>
      </w:tr>
      <w:bookmarkEnd w:id="19"/>
    </w:tbl>
    <w:p w14:paraId="50D94131" w14:textId="77777777" w:rsidR="00BE21AD" w:rsidRDefault="00BE21AD" w:rsidP="008976D5">
      <w:pPr>
        <w:tabs>
          <w:tab w:val="left" w:pos="6630"/>
        </w:tabs>
        <w:jc w:val="both"/>
        <w:rPr>
          <w:b/>
          <w:u w:val="single"/>
        </w:rPr>
      </w:pPr>
    </w:p>
    <w:p w14:paraId="2F02C5A3" w14:textId="6949D766" w:rsidR="008976D5" w:rsidRPr="00AF1EA8" w:rsidRDefault="008976D5" w:rsidP="008976D5">
      <w:pPr>
        <w:tabs>
          <w:tab w:val="left" w:pos="6630"/>
        </w:tabs>
        <w:jc w:val="both"/>
        <w:rPr>
          <w:b/>
          <w:u w:val="single"/>
        </w:rPr>
      </w:pPr>
      <w:r w:rsidRPr="00AF1EA8">
        <w:rPr>
          <w:b/>
          <w:u w:val="single"/>
        </w:rPr>
        <w:t>Documentos Adicionais:</w:t>
      </w:r>
    </w:p>
    <w:p w14:paraId="1864C600" w14:textId="77777777" w:rsidR="008976D5" w:rsidRPr="00AF1EA8" w:rsidRDefault="008976D5" w:rsidP="008976D5">
      <w:pPr>
        <w:tabs>
          <w:tab w:val="left" w:pos="6630"/>
        </w:tabs>
        <w:jc w:val="both"/>
      </w:pPr>
    </w:p>
    <w:p w14:paraId="6D0CA1EC" w14:textId="77777777" w:rsidR="008976D5" w:rsidRPr="00AF1EA8" w:rsidRDefault="008976D5" w:rsidP="008976D5">
      <w:pPr>
        <w:jc w:val="both"/>
      </w:pPr>
      <w:r w:rsidRPr="00AF1EA8">
        <w:t>Atestado de Capacidade Técnica que comprove a prestação de Serviços do Objeto Licitado.</w:t>
      </w:r>
    </w:p>
    <w:p w14:paraId="18ACD638" w14:textId="77777777" w:rsidR="008976D5" w:rsidRPr="00AF1EA8" w:rsidRDefault="008976D5" w:rsidP="008976D5">
      <w:pPr>
        <w:tabs>
          <w:tab w:val="left" w:pos="6630"/>
        </w:tabs>
        <w:jc w:val="both"/>
      </w:pPr>
    </w:p>
    <w:p w14:paraId="39A2E302" w14:textId="77777777" w:rsidR="008976D5" w:rsidRPr="00AF1EA8" w:rsidRDefault="008976D5" w:rsidP="00E861BD">
      <w:pPr>
        <w:jc w:val="both"/>
        <w:rPr>
          <w:b/>
          <w:u w:val="single"/>
        </w:rPr>
      </w:pPr>
      <w:r w:rsidRPr="00AF1EA8">
        <w:rPr>
          <w:b/>
          <w:u w:val="single"/>
        </w:rPr>
        <w:t>Junto com a proposta comercial deverá ser apresentado conforme abaixo:</w:t>
      </w:r>
    </w:p>
    <w:p w14:paraId="38EB9433" w14:textId="77777777" w:rsidR="008976D5" w:rsidRPr="00AF1EA8" w:rsidRDefault="008976D5" w:rsidP="008976D5">
      <w:pPr>
        <w:ind w:left="284"/>
        <w:jc w:val="both"/>
        <w:rPr>
          <w:b/>
          <w:u w:val="single"/>
        </w:rPr>
      </w:pPr>
    </w:p>
    <w:p w14:paraId="40A14583" w14:textId="5F3CA047" w:rsidR="008976D5" w:rsidRPr="00AF1EA8" w:rsidRDefault="008976D5" w:rsidP="00E861BD">
      <w:pPr>
        <w:ind w:left="567"/>
        <w:jc w:val="both"/>
      </w:pPr>
      <w:r w:rsidRPr="00AF1EA8">
        <w:t xml:space="preserve">a) descrição completa dos softwares ofertados, com riqueza de detalhes, observados os requisitos mínimos descritos no Anexo (Termo de Referência), a fim de comprovar sua real capacidade de atendimento do objeto licitado, de forma a permitir a avaliação da adequação aos requisitos estabelecidos no Anexo I deste </w:t>
      </w:r>
      <w:r w:rsidR="00E861BD" w:rsidRPr="00AF1EA8">
        <w:t>E</w:t>
      </w:r>
      <w:r w:rsidRPr="00AF1EA8">
        <w:t xml:space="preserve">dital. </w:t>
      </w:r>
    </w:p>
    <w:p w14:paraId="05F49C64" w14:textId="77777777" w:rsidR="008976D5" w:rsidRPr="00AF1EA8" w:rsidRDefault="008976D5" w:rsidP="00E861BD">
      <w:pPr>
        <w:ind w:left="567"/>
        <w:jc w:val="both"/>
      </w:pPr>
    </w:p>
    <w:p w14:paraId="14206E17" w14:textId="77777777" w:rsidR="008976D5" w:rsidRPr="00AF1EA8" w:rsidRDefault="008976D5" w:rsidP="00E861BD">
      <w:pPr>
        <w:ind w:left="567"/>
        <w:jc w:val="both"/>
      </w:pPr>
      <w:r w:rsidRPr="00AF1EA8">
        <w:t xml:space="preserve">b) ficha técnica dos softwares ofertados, contendo: </w:t>
      </w:r>
    </w:p>
    <w:p w14:paraId="672D873E" w14:textId="77777777" w:rsidR="00BE21AD" w:rsidRDefault="00BE21AD" w:rsidP="00BE21AD">
      <w:pPr>
        <w:ind w:left="1134"/>
        <w:jc w:val="both"/>
      </w:pPr>
    </w:p>
    <w:p w14:paraId="3B2C1FF4" w14:textId="3B23CAF2" w:rsidR="008976D5" w:rsidRPr="00AF1EA8" w:rsidRDefault="00BE21AD" w:rsidP="00BE21AD">
      <w:pPr>
        <w:ind w:left="1134"/>
        <w:jc w:val="both"/>
      </w:pPr>
      <w:r>
        <w:t>b.</w:t>
      </w:r>
      <w:r w:rsidR="008976D5" w:rsidRPr="00AF1EA8">
        <w:t xml:space="preserve">1) linguagem utilizada na programação (versão, empresa proprietária da linguagem, representante no Brasil); </w:t>
      </w:r>
    </w:p>
    <w:p w14:paraId="26D2A4F1" w14:textId="4B67008C" w:rsidR="008976D5" w:rsidRPr="00AF1EA8" w:rsidRDefault="00BE21AD" w:rsidP="00BE21AD">
      <w:pPr>
        <w:ind w:left="1134"/>
        <w:jc w:val="both"/>
      </w:pPr>
      <w:r>
        <w:t>b.</w:t>
      </w:r>
      <w:r w:rsidR="008976D5" w:rsidRPr="00AF1EA8">
        <w:t xml:space="preserve">2) o software deve ser executado nas plataformas operacionais Windows XP, Windows 7 ou compatíveis. </w:t>
      </w:r>
    </w:p>
    <w:p w14:paraId="7A0E6818" w14:textId="3B30240B" w:rsidR="008976D5" w:rsidRPr="00AF1EA8" w:rsidRDefault="00BE21AD" w:rsidP="00BE21AD">
      <w:pPr>
        <w:ind w:left="1134"/>
        <w:jc w:val="both"/>
      </w:pPr>
      <w:r>
        <w:t>b.</w:t>
      </w:r>
      <w:r w:rsidR="008976D5" w:rsidRPr="00AF1EA8">
        <w:t>3) o banco de dados que será usado pelo Software deverá ser o Microsoft SQL Server, pelo princípio da economicidade do erário público, a proponente que ofertar os softwares em outro banco de dados deverá ofertá-lo junto com os softwares, assim como arcar com os custos de instalação, manutenção e demais softwares que forem necessários. Sendo que o custo do Sistema Gerenciador de Banco de Dados que não seja o SQL Server deverá correr por conta da contratada pelo número de licenças de uso necessárias que esta Prefeitura utilizar ou entender necessárias, durante o período contratual. Devendo ser fornecido, neste caso, treinamento específico de administração de banco de dados para os analistas de sistema desta Prefeitura, e com cópias devidamente legalizadas.</w:t>
      </w:r>
    </w:p>
    <w:p w14:paraId="15BC69EA" w14:textId="77777777" w:rsidR="008976D5" w:rsidRPr="00AF1EA8" w:rsidRDefault="008976D5" w:rsidP="00E861BD">
      <w:pPr>
        <w:ind w:left="567" w:firstLine="709"/>
        <w:jc w:val="both"/>
      </w:pPr>
    </w:p>
    <w:p w14:paraId="7837FFF5" w14:textId="77777777" w:rsidR="008976D5" w:rsidRPr="00AF1EA8" w:rsidRDefault="008976D5" w:rsidP="00E861BD">
      <w:pPr>
        <w:ind w:left="567"/>
        <w:jc w:val="both"/>
      </w:pPr>
      <w:r w:rsidRPr="00AF1EA8">
        <w:t xml:space="preserve">c) declaração de que o software ofertado não apresentará limitações quanto ao número de usuários para acesso aos terminais; </w:t>
      </w:r>
    </w:p>
    <w:p w14:paraId="176364EC" w14:textId="77777777" w:rsidR="008976D5" w:rsidRPr="00AF1EA8" w:rsidRDefault="008976D5" w:rsidP="00E861BD">
      <w:pPr>
        <w:ind w:left="567"/>
        <w:jc w:val="both"/>
      </w:pPr>
    </w:p>
    <w:p w14:paraId="5B238295" w14:textId="77777777" w:rsidR="008976D5" w:rsidRPr="00AF1EA8" w:rsidRDefault="008976D5" w:rsidP="00EE5941">
      <w:pPr>
        <w:ind w:left="567"/>
        <w:jc w:val="both"/>
      </w:pPr>
      <w:r w:rsidRPr="00AF1EA8">
        <w:t xml:space="preserve">d) declaração de que os aplicativos possuirão características de sistema multiusuários, provendo, dessa forma, rotinas necessárias à conservação da integralidade das informações fornecidas pelo sistema, bem como definição de rotinas de segurança; </w:t>
      </w:r>
    </w:p>
    <w:p w14:paraId="1DDEB1C9" w14:textId="77777777" w:rsidR="00EE5941" w:rsidRDefault="00EE5941" w:rsidP="00EE5941">
      <w:pPr>
        <w:ind w:left="567"/>
        <w:jc w:val="both"/>
        <w:rPr>
          <w:b/>
          <w:u w:val="single"/>
        </w:rPr>
      </w:pPr>
    </w:p>
    <w:p w14:paraId="7C556797" w14:textId="7A68B46D" w:rsidR="008976D5" w:rsidRPr="00AF1EA8" w:rsidRDefault="008976D5" w:rsidP="00BE21AD">
      <w:pPr>
        <w:jc w:val="both"/>
        <w:rPr>
          <w:b/>
          <w:u w:val="single"/>
        </w:rPr>
      </w:pPr>
      <w:r w:rsidRPr="00AF1EA8">
        <w:rPr>
          <w:b/>
          <w:u w:val="single"/>
        </w:rPr>
        <w:t xml:space="preserve">Quanto à implantação, funcionamento e suporte: </w:t>
      </w:r>
    </w:p>
    <w:p w14:paraId="73740769" w14:textId="77777777" w:rsidR="008976D5" w:rsidRPr="00AF1EA8" w:rsidRDefault="008976D5" w:rsidP="00EE5941">
      <w:pPr>
        <w:ind w:left="567"/>
        <w:jc w:val="both"/>
      </w:pPr>
    </w:p>
    <w:p w14:paraId="454D3537" w14:textId="161B31CA" w:rsidR="008976D5" w:rsidRDefault="008976D5" w:rsidP="00BE21AD">
      <w:pPr>
        <w:ind w:left="567"/>
        <w:jc w:val="both"/>
      </w:pPr>
      <w:r w:rsidRPr="00AF1EA8">
        <w:lastRenderedPageBreak/>
        <w:t xml:space="preserve">a) prazo de implantação, conversão dos dados dos softwares em uso atualmente pela Prefeitura Municipal de Itatinga, para pleno funcionamento dos softwares contratados, de acordo com os requisitos estabelecidos no presente edital. </w:t>
      </w:r>
    </w:p>
    <w:p w14:paraId="4067662F" w14:textId="20143C8A" w:rsidR="00EE5941" w:rsidRPr="00EE5941" w:rsidRDefault="00EE5941" w:rsidP="00BE21AD">
      <w:pPr>
        <w:shd w:val="clear" w:color="auto" w:fill="FFFFFF"/>
        <w:spacing w:after="100" w:afterAutospacing="1"/>
        <w:ind w:left="567"/>
        <w:rPr>
          <w:color w:val="333333"/>
          <w:sz w:val="20"/>
          <w:szCs w:val="19"/>
        </w:rPr>
      </w:pPr>
      <w:r>
        <w:rPr>
          <w:color w:val="333333"/>
          <w:szCs w:val="22"/>
        </w:rPr>
        <w:t>b) o</w:t>
      </w:r>
      <w:r w:rsidRPr="00EE5941">
        <w:rPr>
          <w:color w:val="333333"/>
          <w:szCs w:val="22"/>
        </w:rPr>
        <w:t>s produtos e os serviços deverão ser conduzidos em estrita observância com as normas da Legislação Federal, Estadual e Municipal, cumprindo as determinações dos Poderes Públicos.</w:t>
      </w:r>
    </w:p>
    <w:p w14:paraId="350B8D6F" w14:textId="61285C12" w:rsidR="00EE5941" w:rsidRPr="00EE5941" w:rsidRDefault="00EE5941" w:rsidP="00BE21AD">
      <w:pPr>
        <w:shd w:val="clear" w:color="auto" w:fill="FFFFFF"/>
        <w:spacing w:after="100" w:afterAutospacing="1"/>
        <w:ind w:left="567"/>
        <w:rPr>
          <w:color w:val="333333"/>
          <w:sz w:val="20"/>
          <w:szCs w:val="19"/>
        </w:rPr>
      </w:pPr>
      <w:r>
        <w:rPr>
          <w:color w:val="333333"/>
          <w:szCs w:val="22"/>
        </w:rPr>
        <w:t>c)</w:t>
      </w:r>
      <w:r w:rsidRPr="00EE5941">
        <w:rPr>
          <w:color w:val="333333"/>
          <w:szCs w:val="22"/>
        </w:rPr>
        <w:t>A base de dados é de propriedade da municipalidade devendo ser entregue em perfeitas condições no formato texto (txt), SQL ou outro meio acompanhado do respectivo leiaute.</w:t>
      </w:r>
    </w:p>
    <w:p w14:paraId="34DA83C0" w14:textId="5E0676E4" w:rsidR="00EE5941" w:rsidRPr="00EE5941" w:rsidRDefault="00EE5941" w:rsidP="00BE21AD">
      <w:pPr>
        <w:shd w:val="clear" w:color="auto" w:fill="FFFFFF"/>
        <w:spacing w:after="100" w:afterAutospacing="1"/>
        <w:ind w:left="567"/>
        <w:rPr>
          <w:color w:val="333333"/>
          <w:sz w:val="20"/>
          <w:szCs w:val="19"/>
        </w:rPr>
      </w:pPr>
      <w:r>
        <w:rPr>
          <w:color w:val="333333"/>
          <w:szCs w:val="22"/>
        </w:rPr>
        <w:t>d) a</w:t>
      </w:r>
      <w:r w:rsidRPr="00EE5941">
        <w:rPr>
          <w:color w:val="333333"/>
          <w:szCs w:val="22"/>
        </w:rPr>
        <w:t xml:space="preserve"> base de dados somente será fornecida após a quitação de todas as notas fiscais emitidas pela Contratante à Contratada.</w:t>
      </w:r>
    </w:p>
    <w:p w14:paraId="351E7C4C" w14:textId="191D5D39" w:rsidR="00EE5941" w:rsidRPr="00EE5941" w:rsidRDefault="00EE5941" w:rsidP="00BE21AD">
      <w:pPr>
        <w:shd w:val="clear" w:color="auto" w:fill="FFFFFF"/>
        <w:spacing w:after="100" w:afterAutospacing="1"/>
        <w:ind w:left="567"/>
        <w:rPr>
          <w:color w:val="333333"/>
          <w:sz w:val="20"/>
          <w:szCs w:val="19"/>
        </w:rPr>
      </w:pPr>
      <w:r>
        <w:rPr>
          <w:color w:val="333333"/>
          <w:szCs w:val="22"/>
        </w:rPr>
        <w:t>e) a</w:t>
      </w:r>
      <w:r w:rsidRPr="00EE5941">
        <w:rPr>
          <w:color w:val="333333"/>
          <w:szCs w:val="22"/>
        </w:rPr>
        <w:t xml:space="preserve"> base de dados contém informações abarcadas pelo sigilo e somente será fornecida após o encerramento formal do contrato. A Contratada enviará ofício à Contratante informando o encerramento do contrato.</w:t>
      </w:r>
    </w:p>
    <w:p w14:paraId="4519C219" w14:textId="5826E0F7" w:rsidR="00EE5941" w:rsidRPr="00EE5941" w:rsidRDefault="00EE5941" w:rsidP="00BE21AD">
      <w:pPr>
        <w:shd w:val="clear" w:color="auto" w:fill="FFFFFF"/>
        <w:spacing w:after="100" w:afterAutospacing="1"/>
        <w:ind w:left="567"/>
        <w:rPr>
          <w:color w:val="333333"/>
          <w:sz w:val="20"/>
          <w:szCs w:val="19"/>
        </w:rPr>
      </w:pPr>
      <w:r>
        <w:rPr>
          <w:color w:val="333333"/>
          <w:szCs w:val="22"/>
        </w:rPr>
        <w:t xml:space="preserve">f) </w:t>
      </w:r>
      <w:r w:rsidRPr="00EE5941">
        <w:rPr>
          <w:color w:val="333333"/>
          <w:szCs w:val="22"/>
        </w:rPr>
        <w:t>A solicitação da base de dados será realizada pela municipalidade formalmente, por meio de ofício. O prazo para entrega é de até dez dias úteis contados a partir da ciência do ofício.</w:t>
      </w:r>
    </w:p>
    <w:p w14:paraId="6A297A2E" w14:textId="19928F1D" w:rsidR="00EE5941" w:rsidRPr="00EE5941" w:rsidRDefault="00EE5941" w:rsidP="00BE21AD">
      <w:pPr>
        <w:shd w:val="clear" w:color="auto" w:fill="FFFFFF"/>
        <w:spacing w:after="100" w:afterAutospacing="1"/>
        <w:ind w:left="567"/>
        <w:rPr>
          <w:color w:val="333333"/>
          <w:sz w:val="20"/>
          <w:szCs w:val="19"/>
        </w:rPr>
      </w:pPr>
      <w:r>
        <w:rPr>
          <w:color w:val="333333"/>
          <w:szCs w:val="22"/>
        </w:rPr>
        <w:t>g)</w:t>
      </w:r>
      <w:r w:rsidRPr="00EE5941">
        <w:rPr>
          <w:color w:val="333333"/>
          <w:szCs w:val="22"/>
        </w:rPr>
        <w:t xml:space="preserve"> entrega da base de dados pela Contratada poderá ocorrer de forma presencial via entrega de CD/mídia na sede da Contratante ou via eletrônica (downloading) - recepção de arquivo eletrônico por parte da Prefeitura Municipal de Itatinga, em quaisquer casos deve ser observado o prazo estabelecido no item acima.</w:t>
      </w:r>
    </w:p>
    <w:p w14:paraId="544128D3" w14:textId="4FECA2C9" w:rsidR="00EE5941" w:rsidRPr="00EE5941" w:rsidRDefault="00EE5941" w:rsidP="00BE21AD">
      <w:pPr>
        <w:shd w:val="clear" w:color="auto" w:fill="FFFFFF"/>
        <w:spacing w:after="100" w:afterAutospacing="1"/>
        <w:ind w:left="567"/>
        <w:rPr>
          <w:color w:val="333333"/>
          <w:sz w:val="20"/>
          <w:szCs w:val="19"/>
        </w:rPr>
      </w:pPr>
      <w:r>
        <w:rPr>
          <w:color w:val="333333"/>
          <w:szCs w:val="22"/>
        </w:rPr>
        <w:t>h) o</w:t>
      </w:r>
      <w:r w:rsidRPr="00EE5941">
        <w:rPr>
          <w:color w:val="333333"/>
          <w:szCs w:val="22"/>
        </w:rPr>
        <w:t>s pagamentos serão feitos conforme forem ocorrendo a prestação dos serviços, até o quinto dia do mês seguinte a execução e mediante apresentação da nota fiscal com descrição detalhada do objeto nº contrato e número do Pregão.</w:t>
      </w:r>
    </w:p>
    <w:p w14:paraId="62C818FE" w14:textId="795685E5" w:rsidR="00EE5941" w:rsidRPr="00EE5941" w:rsidRDefault="00BE21AD" w:rsidP="00BE21AD">
      <w:pPr>
        <w:shd w:val="clear" w:color="auto" w:fill="FFFFFF"/>
        <w:spacing w:after="100" w:afterAutospacing="1"/>
        <w:ind w:left="567"/>
        <w:rPr>
          <w:color w:val="333333"/>
          <w:sz w:val="20"/>
          <w:szCs w:val="19"/>
        </w:rPr>
      </w:pPr>
      <w:r>
        <w:rPr>
          <w:color w:val="333333"/>
          <w:szCs w:val="22"/>
        </w:rPr>
        <w:t xml:space="preserve">i) </w:t>
      </w:r>
      <w:r w:rsidR="00EE5941" w:rsidRPr="00EE5941">
        <w:rPr>
          <w:color w:val="333333"/>
          <w:szCs w:val="22"/>
        </w:rPr>
        <w:t>Todos os sistemas deverão possibilitar e armazenar os LOGS de acesso dos usuários.</w:t>
      </w:r>
    </w:p>
    <w:p w14:paraId="3173A928" w14:textId="77777777" w:rsidR="00EE5941" w:rsidRPr="00EE5941" w:rsidRDefault="00EE5941" w:rsidP="00EE5941">
      <w:pPr>
        <w:shd w:val="clear" w:color="auto" w:fill="FFFFFF"/>
        <w:spacing w:after="100" w:afterAutospacing="1"/>
        <w:rPr>
          <w:rFonts w:ascii="Helvetica" w:hAnsi="Helvetica"/>
          <w:color w:val="333333"/>
          <w:sz w:val="21"/>
          <w:szCs w:val="19"/>
        </w:rPr>
      </w:pPr>
      <w:r w:rsidRPr="00EE5941">
        <w:rPr>
          <w:rFonts w:ascii="Helvetica" w:hAnsi="Helvetica"/>
          <w:color w:val="333333"/>
          <w:sz w:val="21"/>
          <w:szCs w:val="19"/>
        </w:rPr>
        <w:t> </w:t>
      </w:r>
    </w:p>
    <w:p w14:paraId="702D37D7" w14:textId="77777777" w:rsidR="00EE5941" w:rsidRPr="00AF1EA8" w:rsidRDefault="00EE5941" w:rsidP="00E861BD">
      <w:pPr>
        <w:ind w:left="567"/>
        <w:jc w:val="both"/>
      </w:pPr>
    </w:p>
    <w:p w14:paraId="676E0428" w14:textId="77777777" w:rsidR="00EE5941" w:rsidRDefault="00EE5941" w:rsidP="006A5CB3">
      <w:pPr>
        <w:autoSpaceDE w:val="0"/>
        <w:autoSpaceDN w:val="0"/>
        <w:adjustRightInd w:val="0"/>
        <w:jc w:val="center"/>
        <w:rPr>
          <w:b/>
          <w:bCs/>
          <w:iCs/>
        </w:rPr>
      </w:pPr>
    </w:p>
    <w:p w14:paraId="2805226D" w14:textId="77777777" w:rsidR="00EE5941" w:rsidRDefault="00EE5941" w:rsidP="006A5CB3">
      <w:pPr>
        <w:autoSpaceDE w:val="0"/>
        <w:autoSpaceDN w:val="0"/>
        <w:adjustRightInd w:val="0"/>
        <w:jc w:val="center"/>
        <w:rPr>
          <w:b/>
          <w:bCs/>
          <w:iCs/>
        </w:rPr>
      </w:pPr>
    </w:p>
    <w:p w14:paraId="5B32D4A0" w14:textId="77777777" w:rsidR="00EE5941" w:rsidRDefault="00EE5941" w:rsidP="006A5CB3">
      <w:pPr>
        <w:autoSpaceDE w:val="0"/>
        <w:autoSpaceDN w:val="0"/>
        <w:adjustRightInd w:val="0"/>
        <w:jc w:val="center"/>
        <w:rPr>
          <w:b/>
          <w:bCs/>
          <w:iCs/>
        </w:rPr>
      </w:pPr>
    </w:p>
    <w:p w14:paraId="3BAD17C6" w14:textId="7A75E509" w:rsidR="00EE5941" w:rsidRDefault="00EE5941" w:rsidP="006A5CB3">
      <w:pPr>
        <w:autoSpaceDE w:val="0"/>
        <w:autoSpaceDN w:val="0"/>
        <w:adjustRightInd w:val="0"/>
        <w:jc w:val="center"/>
        <w:rPr>
          <w:b/>
          <w:bCs/>
          <w:iCs/>
        </w:rPr>
      </w:pPr>
    </w:p>
    <w:p w14:paraId="17E08FDF" w14:textId="1CFC0C65" w:rsidR="00EE5941" w:rsidRDefault="00EE5941" w:rsidP="006A5CB3">
      <w:pPr>
        <w:autoSpaceDE w:val="0"/>
        <w:autoSpaceDN w:val="0"/>
        <w:adjustRightInd w:val="0"/>
        <w:jc w:val="center"/>
        <w:rPr>
          <w:b/>
          <w:bCs/>
          <w:iCs/>
        </w:rPr>
      </w:pPr>
    </w:p>
    <w:p w14:paraId="0C7442E1" w14:textId="075BA8EB" w:rsidR="00EE5941" w:rsidRDefault="00EE5941" w:rsidP="006A5CB3">
      <w:pPr>
        <w:autoSpaceDE w:val="0"/>
        <w:autoSpaceDN w:val="0"/>
        <w:adjustRightInd w:val="0"/>
        <w:jc w:val="center"/>
        <w:rPr>
          <w:b/>
          <w:bCs/>
          <w:iCs/>
        </w:rPr>
      </w:pPr>
    </w:p>
    <w:p w14:paraId="626BE343" w14:textId="5FFA5B67" w:rsidR="00BE21AD" w:rsidRDefault="00BE21AD" w:rsidP="006A5CB3">
      <w:pPr>
        <w:autoSpaceDE w:val="0"/>
        <w:autoSpaceDN w:val="0"/>
        <w:adjustRightInd w:val="0"/>
        <w:jc w:val="center"/>
        <w:rPr>
          <w:b/>
          <w:bCs/>
          <w:iCs/>
        </w:rPr>
      </w:pPr>
    </w:p>
    <w:p w14:paraId="229164FF" w14:textId="3EDC57AA" w:rsidR="00BE21AD" w:rsidRDefault="00BE21AD" w:rsidP="006A5CB3">
      <w:pPr>
        <w:autoSpaceDE w:val="0"/>
        <w:autoSpaceDN w:val="0"/>
        <w:adjustRightInd w:val="0"/>
        <w:jc w:val="center"/>
        <w:rPr>
          <w:b/>
          <w:bCs/>
          <w:iCs/>
        </w:rPr>
      </w:pPr>
    </w:p>
    <w:p w14:paraId="261BE41C" w14:textId="170AC75D" w:rsidR="00BE21AD" w:rsidRDefault="00BE21AD" w:rsidP="006A5CB3">
      <w:pPr>
        <w:autoSpaceDE w:val="0"/>
        <w:autoSpaceDN w:val="0"/>
        <w:adjustRightInd w:val="0"/>
        <w:jc w:val="center"/>
        <w:rPr>
          <w:b/>
          <w:bCs/>
          <w:iCs/>
        </w:rPr>
      </w:pPr>
    </w:p>
    <w:p w14:paraId="138EEF50" w14:textId="6D7F9033" w:rsidR="00BE21AD" w:rsidRDefault="00BE21AD" w:rsidP="006A5CB3">
      <w:pPr>
        <w:autoSpaceDE w:val="0"/>
        <w:autoSpaceDN w:val="0"/>
        <w:adjustRightInd w:val="0"/>
        <w:jc w:val="center"/>
        <w:rPr>
          <w:b/>
          <w:bCs/>
          <w:iCs/>
        </w:rPr>
      </w:pPr>
    </w:p>
    <w:p w14:paraId="51CBE0F3" w14:textId="15819DD3" w:rsidR="00BE21AD" w:rsidRDefault="00BE21AD" w:rsidP="006A5CB3">
      <w:pPr>
        <w:autoSpaceDE w:val="0"/>
        <w:autoSpaceDN w:val="0"/>
        <w:adjustRightInd w:val="0"/>
        <w:jc w:val="center"/>
        <w:rPr>
          <w:b/>
          <w:bCs/>
          <w:iCs/>
        </w:rPr>
      </w:pPr>
    </w:p>
    <w:p w14:paraId="28906F6F" w14:textId="480FCF9D" w:rsidR="00BE21AD" w:rsidRDefault="00BE21AD" w:rsidP="006A5CB3">
      <w:pPr>
        <w:autoSpaceDE w:val="0"/>
        <w:autoSpaceDN w:val="0"/>
        <w:adjustRightInd w:val="0"/>
        <w:jc w:val="center"/>
        <w:rPr>
          <w:b/>
          <w:bCs/>
          <w:iCs/>
        </w:rPr>
      </w:pPr>
    </w:p>
    <w:p w14:paraId="219C8F28" w14:textId="77777777" w:rsidR="00BE21AD" w:rsidRDefault="00BE21AD" w:rsidP="006A5CB3">
      <w:pPr>
        <w:autoSpaceDE w:val="0"/>
        <w:autoSpaceDN w:val="0"/>
        <w:adjustRightInd w:val="0"/>
        <w:jc w:val="center"/>
        <w:rPr>
          <w:b/>
          <w:bCs/>
          <w:iCs/>
        </w:rPr>
      </w:pPr>
    </w:p>
    <w:p w14:paraId="72F25417" w14:textId="4813D3B1" w:rsidR="000C7991" w:rsidRPr="00AF1EA8" w:rsidRDefault="00A434D5" w:rsidP="006A5CB3">
      <w:pPr>
        <w:autoSpaceDE w:val="0"/>
        <w:autoSpaceDN w:val="0"/>
        <w:adjustRightInd w:val="0"/>
        <w:jc w:val="center"/>
        <w:rPr>
          <w:b/>
          <w:bCs/>
          <w:iCs/>
          <w:color w:val="000000"/>
        </w:rPr>
      </w:pPr>
      <w:r w:rsidRPr="00AF1EA8">
        <w:rPr>
          <w:b/>
          <w:bCs/>
          <w:iCs/>
        </w:rPr>
        <w:lastRenderedPageBreak/>
        <w:t>ANEXO II</w:t>
      </w:r>
      <w:r w:rsidR="000C7991" w:rsidRPr="00AF1EA8">
        <w:rPr>
          <w:b/>
          <w:bCs/>
          <w:iCs/>
        </w:rPr>
        <w:t xml:space="preserve"> - </w:t>
      </w:r>
      <w:r w:rsidRPr="00AF1EA8">
        <w:rPr>
          <w:b/>
          <w:bCs/>
          <w:iCs/>
        </w:rPr>
        <w:t xml:space="preserve">DAS </w:t>
      </w:r>
      <w:r w:rsidRPr="00AF1EA8">
        <w:rPr>
          <w:b/>
          <w:bCs/>
          <w:iCs/>
          <w:color w:val="000000"/>
        </w:rPr>
        <w:t>EXIGÊNCIAS PARA HABILITAÇÃO</w:t>
      </w:r>
    </w:p>
    <w:p w14:paraId="5590FC8D" w14:textId="499030BA" w:rsidR="00A434D5" w:rsidRPr="00AF1EA8" w:rsidRDefault="00AA5CB4" w:rsidP="0054498C">
      <w:pPr>
        <w:jc w:val="both"/>
        <w:rPr>
          <w:rFonts w:eastAsia="Arial Unicode MS"/>
          <w:b/>
          <w:bCs/>
          <w:color w:val="000000"/>
        </w:rPr>
      </w:pPr>
      <w:r w:rsidRPr="00AF1EA8">
        <w:rPr>
          <w:rFonts w:eastAsia="Arial Unicode MS"/>
          <w:b/>
          <w:bCs/>
          <w:color w:val="000000"/>
        </w:rPr>
        <w:br/>
      </w:r>
      <w:r w:rsidR="00A434D5" w:rsidRPr="00AF1EA8">
        <w:rPr>
          <w:rFonts w:eastAsia="Arial Unicode MS"/>
          <w:b/>
          <w:bCs/>
          <w:color w:val="000000"/>
        </w:rPr>
        <w:t xml:space="preserve">PROCESSO Nº. </w:t>
      </w:r>
      <w:r w:rsidR="00583458" w:rsidRPr="00AF1EA8">
        <w:rPr>
          <w:rFonts w:eastAsia="Arial Unicode MS"/>
          <w:b/>
          <w:bCs/>
          <w:color w:val="000000"/>
        </w:rPr>
        <w:t>29</w:t>
      </w:r>
      <w:r w:rsidR="006938B7" w:rsidRPr="00AF1EA8">
        <w:rPr>
          <w:rFonts w:eastAsia="Arial Unicode MS"/>
          <w:b/>
          <w:bCs/>
          <w:color w:val="000000"/>
        </w:rPr>
        <w:t>/2024</w:t>
      </w:r>
    </w:p>
    <w:p w14:paraId="3635935A" w14:textId="7BB8FA5A" w:rsidR="00A434D5" w:rsidRPr="00AF1EA8" w:rsidRDefault="007463E2" w:rsidP="0054498C">
      <w:pPr>
        <w:jc w:val="both"/>
        <w:rPr>
          <w:rFonts w:eastAsia="Arial Unicode MS"/>
          <w:b/>
          <w:bCs/>
          <w:color w:val="000000"/>
        </w:rPr>
      </w:pPr>
      <w:r w:rsidRPr="00AF1EA8">
        <w:rPr>
          <w:rFonts w:eastAsia="Arial Unicode MS"/>
          <w:b/>
          <w:bCs/>
          <w:color w:val="000000"/>
        </w:rPr>
        <w:t>PREGÃO ELETRÔNICO Nº</w:t>
      </w:r>
      <w:r w:rsidR="00E80E32" w:rsidRPr="00AF1EA8">
        <w:rPr>
          <w:rFonts w:eastAsia="Arial Unicode MS"/>
          <w:b/>
          <w:bCs/>
          <w:color w:val="000000"/>
        </w:rPr>
        <w:t xml:space="preserve"> </w:t>
      </w:r>
      <w:r w:rsidR="00583458" w:rsidRPr="00AF1EA8">
        <w:rPr>
          <w:rFonts w:eastAsia="Arial Unicode MS"/>
          <w:b/>
          <w:bCs/>
          <w:color w:val="000000"/>
        </w:rPr>
        <w:t>05</w:t>
      </w:r>
      <w:r w:rsidR="006938B7" w:rsidRPr="00AF1EA8">
        <w:rPr>
          <w:rFonts w:eastAsia="Arial Unicode MS"/>
          <w:b/>
          <w:bCs/>
          <w:color w:val="000000"/>
        </w:rPr>
        <w:t>/2024</w:t>
      </w:r>
    </w:p>
    <w:p w14:paraId="4062AD46" w14:textId="27C012D1" w:rsidR="00534BEC" w:rsidRPr="00AF1EA8" w:rsidRDefault="00A434D5" w:rsidP="0054498C">
      <w:pPr>
        <w:jc w:val="both"/>
      </w:pPr>
      <w:r w:rsidRPr="00AF1EA8">
        <w:rPr>
          <w:rFonts w:eastAsia="Arial Unicode MS"/>
          <w:b/>
          <w:bCs/>
          <w:color w:val="000000"/>
        </w:rPr>
        <w:t xml:space="preserve">OBJETO: </w:t>
      </w:r>
      <w:r w:rsidR="00583458" w:rsidRPr="00AF1EA8">
        <w:t>CONTRATAÇÃO DE EMPRESA ESPECIALIZADA PARA FORNECIMENTO DE SISTEMAS INFORMATIZADOS DE GESTÃO INCLUINDO SERVIÇOS DE INSTALAÇÃO, MIGRAÇÃO DE DADOS, TREINAMENTO, IMPLANTAÇÃO, MANUTENÇÃO E MELHORIAS, SUPORTE TÉCNICO, GARANTIA DE ATUALIZAÇÃO LEGAL, ATUALIZAÇÃO TECNOLÓGICA E SUPORTE TÉCNICO.</w:t>
      </w:r>
    </w:p>
    <w:p w14:paraId="249E3E82" w14:textId="77777777" w:rsidR="00C441F8" w:rsidRPr="00AF1EA8" w:rsidRDefault="00C441F8" w:rsidP="0054498C">
      <w:pPr>
        <w:jc w:val="both"/>
        <w:rPr>
          <w:b/>
          <w:bCs/>
          <w:color w:val="000000"/>
        </w:rPr>
      </w:pPr>
    </w:p>
    <w:p w14:paraId="65D0C02A" w14:textId="77777777" w:rsidR="00A434D5" w:rsidRPr="00AF1EA8" w:rsidRDefault="00A434D5" w:rsidP="0054498C">
      <w:pPr>
        <w:jc w:val="both"/>
        <w:rPr>
          <w:rFonts w:eastAsia="Arial Unicode MS"/>
          <w:b/>
          <w:color w:val="000000"/>
        </w:rPr>
      </w:pPr>
      <w:r w:rsidRPr="00AF1EA8">
        <w:rPr>
          <w:b/>
          <w:bCs/>
          <w:color w:val="000000"/>
        </w:rPr>
        <w:t xml:space="preserve">1.  </w:t>
      </w:r>
      <w:r w:rsidRPr="00AF1EA8">
        <w:rPr>
          <w:b/>
          <w:bCs/>
          <w:color w:val="000000"/>
        </w:rPr>
        <w:tab/>
      </w:r>
      <w:r w:rsidRPr="00AF1EA8">
        <w:rPr>
          <w:rFonts w:eastAsia="Arial Unicode MS"/>
          <w:b/>
          <w:color w:val="000000"/>
        </w:rPr>
        <w:t>DOCUMENTAÇÃO REFERENTE À HABILITAÇÃO JURÍDICA</w:t>
      </w:r>
    </w:p>
    <w:p w14:paraId="1468FB47" w14:textId="77777777" w:rsidR="0054498C" w:rsidRPr="00AF1EA8" w:rsidRDefault="0054498C" w:rsidP="0054498C">
      <w:pPr>
        <w:jc w:val="both"/>
        <w:rPr>
          <w:color w:val="000000"/>
        </w:rPr>
      </w:pPr>
    </w:p>
    <w:p w14:paraId="1A7C9B7A" w14:textId="77777777" w:rsidR="003A4331" w:rsidRPr="00AF1EA8" w:rsidRDefault="003A4331" w:rsidP="0054498C">
      <w:pPr>
        <w:jc w:val="both"/>
        <w:rPr>
          <w:color w:val="000000"/>
        </w:rPr>
      </w:pPr>
      <w:r w:rsidRPr="00AF1EA8">
        <w:rPr>
          <w:color w:val="000000"/>
        </w:rPr>
        <w:t xml:space="preserve">a) </w:t>
      </w:r>
      <w:r w:rsidRPr="00AF1EA8">
        <w:rPr>
          <w:b/>
          <w:color w:val="000000"/>
        </w:rPr>
        <w:t xml:space="preserve">registro comercial, </w:t>
      </w:r>
      <w:r w:rsidRPr="00AF1EA8">
        <w:rPr>
          <w:color w:val="000000"/>
        </w:rPr>
        <w:t>no caso de empresa individual;</w:t>
      </w:r>
    </w:p>
    <w:p w14:paraId="39655224" w14:textId="77777777" w:rsidR="003A4331" w:rsidRPr="00AF1EA8" w:rsidRDefault="003A4331" w:rsidP="0054498C">
      <w:pPr>
        <w:jc w:val="both"/>
        <w:rPr>
          <w:color w:val="000000"/>
        </w:rPr>
      </w:pPr>
      <w:r w:rsidRPr="00AF1EA8">
        <w:rPr>
          <w:color w:val="000000"/>
        </w:rPr>
        <w:t xml:space="preserve">b) </w:t>
      </w:r>
      <w:r w:rsidRPr="00AF1EA8">
        <w:rPr>
          <w:b/>
          <w:color w:val="000000"/>
        </w:rPr>
        <w:t>ato constitutivo</w:t>
      </w:r>
      <w:r w:rsidRPr="00AF1EA8">
        <w:rPr>
          <w:color w:val="000000"/>
        </w:rPr>
        <w:t xml:space="preserve">, </w:t>
      </w:r>
      <w:r w:rsidRPr="00AF1EA8">
        <w:rPr>
          <w:b/>
          <w:color w:val="000000"/>
        </w:rPr>
        <w:t>estatuto ou contrato social</w:t>
      </w:r>
      <w:r w:rsidRPr="00AF1EA8">
        <w:rPr>
          <w:color w:val="000000"/>
        </w:rPr>
        <w:t xml:space="preserve"> em vigor, devidamente registrado, em se tratando de sociedades comerciais, e no caso de sociedades por ações, acompanhadas de documento de eleição de seus administradores. Os documentos descritos nesse subitem deverão estar acompanhados de todas as alterações ou, ainda, a última alteração contratual consolidada, acompanhada das alterações subsequentes, a partir daquela data;</w:t>
      </w:r>
    </w:p>
    <w:p w14:paraId="7F0CF91B" w14:textId="77777777" w:rsidR="003A4331" w:rsidRPr="00AF1EA8" w:rsidRDefault="003A4331" w:rsidP="0054498C">
      <w:pPr>
        <w:pStyle w:val="Recuodecorpodetexto2"/>
        <w:ind w:left="0"/>
        <w:rPr>
          <w:rFonts w:ascii="Times New Roman" w:hAnsi="Times New Roman"/>
          <w:color w:val="000000"/>
        </w:rPr>
      </w:pPr>
      <w:r w:rsidRPr="00AF1EA8">
        <w:rPr>
          <w:rFonts w:ascii="Times New Roman" w:hAnsi="Times New Roman"/>
          <w:color w:val="000000"/>
        </w:rPr>
        <w:t xml:space="preserve"> c) </w:t>
      </w:r>
      <w:r w:rsidRPr="00AF1EA8">
        <w:rPr>
          <w:rFonts w:ascii="Times New Roman" w:hAnsi="Times New Roman"/>
          <w:b/>
          <w:color w:val="000000"/>
        </w:rPr>
        <w:t>inscrição do ato constitutivo</w:t>
      </w:r>
      <w:r w:rsidRPr="00AF1EA8">
        <w:rPr>
          <w:rFonts w:ascii="Times New Roman" w:hAnsi="Times New Roman"/>
          <w:color w:val="000000"/>
        </w:rPr>
        <w:t>, no caso de sociedades civis, acompanhada de prova de diretoria em exercício.</w:t>
      </w:r>
    </w:p>
    <w:p w14:paraId="2FBD6C55" w14:textId="77777777" w:rsidR="003A4331" w:rsidRPr="00AF1EA8" w:rsidRDefault="003A4331" w:rsidP="0054498C">
      <w:pPr>
        <w:pStyle w:val="Recuodecorpodetexto2"/>
        <w:ind w:left="0"/>
        <w:jc w:val="both"/>
        <w:rPr>
          <w:rFonts w:ascii="Times New Roman" w:hAnsi="Times New Roman"/>
          <w:color w:val="000000"/>
        </w:rPr>
      </w:pPr>
      <w:r w:rsidRPr="00AF1EA8">
        <w:rPr>
          <w:rFonts w:ascii="Times New Roman" w:hAnsi="Times New Roman"/>
          <w:color w:val="000000"/>
        </w:rPr>
        <w:t xml:space="preserve">d) </w:t>
      </w:r>
      <w:r w:rsidRPr="00AF1EA8">
        <w:rPr>
          <w:rFonts w:ascii="Times New Roman" w:hAnsi="Times New Roman"/>
          <w:b/>
          <w:color w:val="000000"/>
        </w:rPr>
        <w:t>Decreto de autorização</w:t>
      </w:r>
      <w:r w:rsidRPr="00AF1EA8">
        <w:rPr>
          <w:rFonts w:ascii="Times New Roman" w:hAnsi="Times New Roman"/>
          <w:color w:val="000000"/>
        </w:rPr>
        <w:t xml:space="preserve">, tratando-se de sociedade estrangeira em funcionamento no país, e ato de registro ou autorização para funcionamento expedida pelo órgão competente, quando a atividade assim o exigir. </w:t>
      </w:r>
    </w:p>
    <w:p w14:paraId="10F1C589" w14:textId="77777777" w:rsidR="00315109" w:rsidRPr="00AF1EA8" w:rsidRDefault="003A4331" w:rsidP="0054498C">
      <w:pPr>
        <w:pStyle w:val="Recuodecorpodetexto2"/>
        <w:ind w:left="0"/>
        <w:jc w:val="both"/>
        <w:rPr>
          <w:rFonts w:ascii="Times New Roman" w:eastAsia="Arial Unicode MS" w:hAnsi="Times New Roman"/>
          <w:color w:val="000000"/>
        </w:rPr>
      </w:pPr>
      <w:r w:rsidRPr="00AF1EA8">
        <w:rPr>
          <w:rFonts w:ascii="Times New Roman" w:hAnsi="Times New Roman"/>
          <w:color w:val="000000"/>
        </w:rPr>
        <w:t xml:space="preserve">e) </w:t>
      </w:r>
      <w:r w:rsidRPr="00AF1EA8">
        <w:rPr>
          <w:rFonts w:ascii="Times New Roman" w:hAnsi="Times New Roman"/>
          <w:b/>
          <w:color w:val="000000"/>
        </w:rPr>
        <w:t xml:space="preserve">Certificado de condição de </w:t>
      </w:r>
      <w:r w:rsidR="00C02E1F" w:rsidRPr="00AF1EA8">
        <w:rPr>
          <w:rFonts w:ascii="Times New Roman" w:hAnsi="Times New Roman"/>
          <w:b/>
          <w:color w:val="000000"/>
        </w:rPr>
        <w:t>microempreendedor</w:t>
      </w:r>
      <w:r w:rsidRPr="00AF1EA8">
        <w:rPr>
          <w:rFonts w:ascii="Times New Roman" w:hAnsi="Times New Roman"/>
          <w:b/>
          <w:color w:val="000000"/>
        </w:rPr>
        <w:t xml:space="preserve"> individual</w:t>
      </w:r>
      <w:r w:rsidRPr="00AF1EA8">
        <w:rPr>
          <w:rFonts w:ascii="Times New Roman" w:hAnsi="Times New Roman"/>
          <w:color w:val="000000"/>
        </w:rPr>
        <w:t>;</w:t>
      </w:r>
    </w:p>
    <w:p w14:paraId="2633C547" w14:textId="77777777" w:rsidR="00A434D5" w:rsidRPr="00AF1EA8" w:rsidRDefault="00A434D5" w:rsidP="0054498C">
      <w:pPr>
        <w:pStyle w:val="Ttulo3"/>
        <w:jc w:val="both"/>
        <w:rPr>
          <w:rFonts w:ascii="Times New Roman" w:eastAsia="Arial Unicode MS" w:hAnsi="Times New Roman"/>
          <w:color w:val="000000"/>
        </w:rPr>
      </w:pPr>
      <w:r w:rsidRPr="00AF1EA8">
        <w:rPr>
          <w:rFonts w:ascii="Times New Roman" w:eastAsia="Arial Unicode MS" w:hAnsi="Times New Roman"/>
          <w:color w:val="000000"/>
        </w:rPr>
        <w:t>1.2</w:t>
      </w:r>
      <w:r w:rsidR="00526658" w:rsidRPr="00AF1EA8">
        <w:rPr>
          <w:rFonts w:ascii="Times New Roman" w:eastAsia="Arial Unicode MS" w:hAnsi="Times New Roman"/>
          <w:color w:val="000000"/>
        </w:rPr>
        <w:tab/>
        <w:t xml:space="preserve">DOCUMENTAÇÃO </w:t>
      </w:r>
      <w:r w:rsidRPr="00AF1EA8">
        <w:rPr>
          <w:rFonts w:ascii="Times New Roman" w:eastAsia="Arial Unicode MS" w:hAnsi="Times New Roman"/>
          <w:color w:val="000000"/>
        </w:rPr>
        <w:t xml:space="preserve">REFERENTE À REGULARIDADE FISCAL E </w:t>
      </w:r>
      <w:r w:rsidR="00526658" w:rsidRPr="00AF1EA8">
        <w:rPr>
          <w:rFonts w:ascii="Times New Roman" w:eastAsia="Arial Unicode MS" w:hAnsi="Times New Roman"/>
          <w:color w:val="000000"/>
        </w:rPr>
        <w:t>T</w:t>
      </w:r>
      <w:r w:rsidRPr="00AF1EA8">
        <w:rPr>
          <w:rFonts w:ascii="Times New Roman" w:eastAsia="Arial Unicode MS" w:hAnsi="Times New Roman"/>
          <w:color w:val="000000"/>
        </w:rPr>
        <w:t>RABALHISTA</w:t>
      </w:r>
    </w:p>
    <w:p w14:paraId="2B240A96" w14:textId="77777777" w:rsidR="003A4331" w:rsidRPr="00AF1EA8" w:rsidRDefault="003A4331" w:rsidP="0054498C">
      <w:pPr>
        <w:jc w:val="both"/>
        <w:rPr>
          <w:rFonts w:eastAsia="Arial Unicode MS"/>
          <w:color w:val="000000"/>
        </w:rPr>
      </w:pPr>
    </w:p>
    <w:p w14:paraId="20B6F582" w14:textId="77777777" w:rsidR="003A4331" w:rsidRPr="00AF1EA8" w:rsidRDefault="003A4331" w:rsidP="0054498C">
      <w:pPr>
        <w:jc w:val="both"/>
        <w:rPr>
          <w:color w:val="000000"/>
        </w:rPr>
      </w:pPr>
      <w:r w:rsidRPr="00AF1EA8">
        <w:rPr>
          <w:color w:val="000000"/>
        </w:rPr>
        <w:t xml:space="preserve">a) </w:t>
      </w:r>
      <w:r w:rsidRPr="00AF1EA8">
        <w:rPr>
          <w:b/>
          <w:color w:val="000000"/>
        </w:rPr>
        <w:t>Prova de inscrição no Cadastro Nacional de Pessoas Jurídicas</w:t>
      </w:r>
      <w:r w:rsidRPr="00AF1EA8">
        <w:rPr>
          <w:color w:val="000000"/>
        </w:rPr>
        <w:t xml:space="preserve"> do Ministério da Fazenda (Cartão do CNPJ);</w:t>
      </w:r>
    </w:p>
    <w:p w14:paraId="25F54DFA" w14:textId="77777777" w:rsidR="003A4331" w:rsidRPr="00AF1EA8" w:rsidRDefault="003A4331" w:rsidP="0054498C">
      <w:pPr>
        <w:jc w:val="both"/>
        <w:rPr>
          <w:color w:val="000000"/>
        </w:rPr>
      </w:pPr>
      <w:r w:rsidRPr="00AF1EA8">
        <w:rPr>
          <w:color w:val="000000"/>
        </w:rPr>
        <w:t xml:space="preserve">b) </w:t>
      </w:r>
      <w:r w:rsidRPr="00AF1EA8">
        <w:rPr>
          <w:b/>
          <w:color w:val="000000"/>
        </w:rPr>
        <w:t>Prova de inscrição no Cadastro de Contribuintes Estadual e/ou Municipal</w:t>
      </w:r>
      <w:r w:rsidRPr="00AF1EA8">
        <w:rPr>
          <w:color w:val="000000"/>
        </w:rPr>
        <w:t>, relativo ao domicílio ou sede do licitante, pertinente ao seu ramo de atividade e compatível com o objeto contratual;</w:t>
      </w:r>
    </w:p>
    <w:p w14:paraId="4EBD29D0" w14:textId="77777777" w:rsidR="003A4331" w:rsidRPr="00AF1EA8" w:rsidRDefault="003A4331" w:rsidP="0054498C">
      <w:pPr>
        <w:jc w:val="both"/>
        <w:rPr>
          <w:color w:val="000000"/>
        </w:rPr>
      </w:pPr>
      <w:r w:rsidRPr="00AF1EA8">
        <w:rPr>
          <w:color w:val="000000"/>
        </w:rPr>
        <w:t xml:space="preserve">c) </w:t>
      </w:r>
      <w:r w:rsidRPr="00AF1EA8">
        <w:rPr>
          <w:b/>
          <w:color w:val="000000"/>
        </w:rPr>
        <w:t>Prova de regularidade fiscal com a Fazenda Federal</w:t>
      </w:r>
      <w:r w:rsidRPr="00AF1EA8">
        <w:rPr>
          <w:color w:val="000000"/>
        </w:rPr>
        <w:t xml:space="preserve"> (certidão Conjunta Negativa de Débitos ou Certidão Conjunta Positiva com efeitos de Negativa, relativos a Tributos Federais e à Dívida ativa da União, expedida pela secretaria da receita Federal do Brasil);</w:t>
      </w:r>
    </w:p>
    <w:p w14:paraId="49FA0108" w14:textId="77777777" w:rsidR="003A4331" w:rsidRPr="00AF1EA8" w:rsidRDefault="003A4331" w:rsidP="0054498C">
      <w:pPr>
        <w:jc w:val="both"/>
        <w:rPr>
          <w:color w:val="000000"/>
        </w:rPr>
      </w:pPr>
      <w:r w:rsidRPr="00AF1EA8">
        <w:rPr>
          <w:color w:val="000000"/>
        </w:rPr>
        <w:t xml:space="preserve">d) </w:t>
      </w:r>
      <w:r w:rsidRPr="00AF1EA8">
        <w:rPr>
          <w:b/>
          <w:color w:val="000000"/>
        </w:rPr>
        <w:t>Prova de regularidade fiscal com a Fazenda Estadual</w:t>
      </w:r>
      <w:r w:rsidRPr="00AF1EA8">
        <w:rPr>
          <w:color w:val="000000"/>
        </w:rPr>
        <w:t xml:space="preserve"> </w:t>
      </w:r>
      <w:r w:rsidR="000C7991" w:rsidRPr="00AF1EA8">
        <w:rPr>
          <w:color w:val="000000"/>
        </w:rPr>
        <w:t>(certidão de Regularidade de dividas inscritas (certidão da Procuradoria: &lt;</w:t>
      </w:r>
      <w:hyperlink r:id="rId31" w:history="1">
        <w:r w:rsidR="000C7991" w:rsidRPr="00AF1EA8">
          <w:rPr>
            <w:rStyle w:val="Hyperlink"/>
          </w:rPr>
          <w:t>https://www.dividaativa.pge.sp.gov.br/sc/pages/crda/emitirCrda.jsf</w:t>
        </w:r>
      </w:hyperlink>
      <w:r w:rsidR="000C7991" w:rsidRPr="00AF1EA8">
        <w:rPr>
          <w:color w:val="000000"/>
        </w:rPr>
        <w:t>&gt;) e não inscritas (Expedida pela Secretaria da Fazenda:&lt;</w:t>
      </w:r>
      <w:r w:rsidR="000C7991" w:rsidRPr="00AF1EA8">
        <w:t xml:space="preserve"> </w:t>
      </w:r>
      <w:hyperlink r:id="rId32" w:history="1">
        <w:r w:rsidR="000C7991" w:rsidRPr="00AF1EA8">
          <w:rPr>
            <w:rStyle w:val="Hyperlink"/>
          </w:rPr>
          <w:t>https://www10.fazenda.sp.gov.br/CertidaoNegativaDeb/Pages/EmissaoCertidaoNegativa.aspx</w:t>
        </w:r>
      </w:hyperlink>
      <w:r w:rsidR="000C7991" w:rsidRPr="00AF1EA8">
        <w:rPr>
          <w:color w:val="000000"/>
        </w:rPr>
        <w:t>&gt;);</w:t>
      </w:r>
    </w:p>
    <w:p w14:paraId="17065C09" w14:textId="77777777" w:rsidR="003A4331" w:rsidRPr="00AF1EA8" w:rsidRDefault="004E2BD5" w:rsidP="0054498C">
      <w:pPr>
        <w:jc w:val="both"/>
        <w:rPr>
          <w:color w:val="000000"/>
        </w:rPr>
      </w:pPr>
      <w:r w:rsidRPr="00AF1EA8">
        <w:rPr>
          <w:color w:val="000000"/>
        </w:rPr>
        <w:t>e</w:t>
      </w:r>
      <w:r w:rsidR="003A4331" w:rsidRPr="00AF1EA8">
        <w:rPr>
          <w:color w:val="000000"/>
        </w:rPr>
        <w:t xml:space="preserve">) </w:t>
      </w:r>
      <w:r w:rsidR="003A4331" w:rsidRPr="00AF1EA8">
        <w:rPr>
          <w:b/>
          <w:color w:val="000000"/>
        </w:rPr>
        <w:t>Prova de regularidade perante o Fundo de Garantia por Tempo de Serviço</w:t>
      </w:r>
      <w:r w:rsidR="003A4331" w:rsidRPr="00AF1EA8">
        <w:rPr>
          <w:color w:val="000000"/>
        </w:rPr>
        <w:t xml:space="preserve"> (FGTS);</w:t>
      </w:r>
    </w:p>
    <w:p w14:paraId="6A058DB9" w14:textId="77777777" w:rsidR="003A4331" w:rsidRPr="00AF1EA8" w:rsidRDefault="004E2BD5" w:rsidP="0054498C">
      <w:pPr>
        <w:jc w:val="both"/>
        <w:rPr>
          <w:rFonts w:eastAsia="Arial Unicode MS"/>
          <w:color w:val="000000"/>
        </w:rPr>
      </w:pPr>
      <w:r w:rsidRPr="00AF1EA8">
        <w:rPr>
          <w:color w:val="000000"/>
        </w:rPr>
        <w:t>f</w:t>
      </w:r>
      <w:r w:rsidR="003A4331" w:rsidRPr="00AF1EA8">
        <w:rPr>
          <w:color w:val="000000"/>
        </w:rPr>
        <w:t xml:space="preserve">) </w:t>
      </w:r>
      <w:r w:rsidR="003A4331" w:rsidRPr="00AF1EA8">
        <w:rPr>
          <w:b/>
          <w:color w:val="000000"/>
        </w:rPr>
        <w:t>Prova de Inexistência de débitos inadimplidos perante a Justiça do Trabalho</w:t>
      </w:r>
      <w:r w:rsidR="003A4331" w:rsidRPr="00AF1EA8">
        <w:rPr>
          <w:color w:val="000000"/>
        </w:rPr>
        <w:t>, mediante a apresentação de certidão negativa de débitos trabalhistas, nos termos do </w:t>
      </w:r>
      <w:hyperlink r:id="rId33" w:anchor="tituloviia" w:history="1">
        <w:r w:rsidR="003A4331" w:rsidRPr="00AF1EA8">
          <w:rPr>
            <w:color w:val="000000"/>
          </w:rPr>
          <w:t>Título VII-A da Consolidação das Leis do Trabalho, aprovada pelo Decreto-Lei no 5.452, de 1o de maio de 1943</w:t>
        </w:r>
      </w:hyperlink>
      <w:r w:rsidR="003A4331" w:rsidRPr="00AF1EA8">
        <w:rPr>
          <w:color w:val="000000"/>
        </w:rPr>
        <w:t xml:space="preserve">, </w:t>
      </w:r>
      <w:r w:rsidR="003A4331" w:rsidRPr="00AF1EA8">
        <w:t xml:space="preserve">que poderá ser obtida no site </w:t>
      </w:r>
      <w:hyperlink r:id="rId34" w:history="1">
        <w:r w:rsidR="003A4331" w:rsidRPr="00AF1EA8">
          <w:rPr>
            <w:rStyle w:val="Hyperlink"/>
          </w:rPr>
          <w:t>www.tst.jus.br</w:t>
        </w:r>
      </w:hyperlink>
      <w:r w:rsidR="003A4331" w:rsidRPr="00AF1EA8">
        <w:t>, mediante a apresentação de Certidão Negativa de Débitos Trabalhistas (CNDT) ou Positiva com efeito de negativa</w:t>
      </w:r>
      <w:r w:rsidR="003A4331" w:rsidRPr="00AF1EA8">
        <w:rPr>
          <w:rFonts w:eastAsia="Arial Unicode MS"/>
          <w:color w:val="000000"/>
        </w:rPr>
        <w:t>.</w:t>
      </w:r>
    </w:p>
    <w:p w14:paraId="0CCA2F3A" w14:textId="77777777" w:rsidR="00A434D5" w:rsidRPr="00AF1EA8" w:rsidRDefault="00A434D5" w:rsidP="0054498C">
      <w:pPr>
        <w:jc w:val="both"/>
        <w:rPr>
          <w:rFonts w:eastAsia="Arial Unicode MS"/>
          <w:b/>
          <w:color w:val="000000"/>
        </w:rPr>
      </w:pPr>
      <w:r w:rsidRPr="00AF1EA8">
        <w:rPr>
          <w:rFonts w:eastAsia="Arial Unicode MS"/>
          <w:b/>
          <w:color w:val="000000"/>
        </w:rPr>
        <w:lastRenderedPageBreak/>
        <w:t>1.3</w:t>
      </w:r>
      <w:r w:rsidRPr="00AF1EA8">
        <w:rPr>
          <w:rFonts w:eastAsia="Arial Unicode MS"/>
          <w:b/>
          <w:color w:val="000000"/>
        </w:rPr>
        <w:tab/>
        <w:t>QUALIFICAÇÃO ECONÔMICO-FINANCEIRA</w:t>
      </w:r>
    </w:p>
    <w:p w14:paraId="4382882E" w14:textId="77777777" w:rsidR="00A434D5" w:rsidRPr="00AF1EA8" w:rsidRDefault="00A434D5" w:rsidP="0054498C">
      <w:pPr>
        <w:rPr>
          <w:rFonts w:eastAsia="Arial Unicode MS"/>
        </w:rPr>
      </w:pPr>
    </w:p>
    <w:p w14:paraId="01AF2AD3" w14:textId="77777777" w:rsidR="003A4331" w:rsidRPr="00AF1EA8" w:rsidRDefault="00C02E1F" w:rsidP="0054498C">
      <w:pPr>
        <w:jc w:val="both"/>
      </w:pPr>
      <w:r w:rsidRPr="00AF1EA8">
        <w:rPr>
          <w:rFonts w:eastAsia="Arial Unicode MS"/>
        </w:rPr>
        <w:t>a)</w:t>
      </w:r>
      <w:r w:rsidRPr="00AF1EA8">
        <w:rPr>
          <w:b/>
        </w:rPr>
        <w:t xml:space="preserve"> Certidão</w:t>
      </w:r>
      <w:r w:rsidR="003A4331" w:rsidRPr="00AF1EA8">
        <w:rPr>
          <w:b/>
        </w:rPr>
        <w:t xml:space="preserve"> negativa de falência, de recuperação judicial ou extrajudicial</w:t>
      </w:r>
      <w:r w:rsidR="003A4331" w:rsidRPr="00AF1EA8">
        <w:t xml:space="preserve"> expedida pelo distribuidor da sede da pessoa jurídica ou de execução patrimonial expedida pelo distribuidor do </w:t>
      </w:r>
      <w:r w:rsidR="0054498C" w:rsidRPr="00AF1EA8">
        <w:t>domicílio</w:t>
      </w:r>
      <w:r w:rsidR="003A4331" w:rsidRPr="00AF1EA8">
        <w:t xml:space="preserve"> da pessoa física;</w:t>
      </w:r>
    </w:p>
    <w:p w14:paraId="380A9986" w14:textId="77777777" w:rsidR="00DA0F38" w:rsidRPr="00AF1EA8" w:rsidRDefault="00DA0F38" w:rsidP="005B0D83">
      <w:pPr>
        <w:pStyle w:val="Corpodetexto"/>
        <w:shd w:val="clear" w:color="auto" w:fill="FFFFFF"/>
        <w:rPr>
          <w:color w:val="000000"/>
        </w:rPr>
      </w:pPr>
      <w:r w:rsidRPr="00AF1EA8">
        <w:rPr>
          <w:rFonts w:eastAsia="Arial Unicode MS"/>
          <w:b/>
          <w:color w:val="000000"/>
        </w:rPr>
        <w:t>Obs: Tal certidão é indispensável estar dentro do prazo a todos os licitantes, mesmo ME ou EPP.</w:t>
      </w:r>
    </w:p>
    <w:p w14:paraId="09B07E5B" w14:textId="77777777" w:rsidR="003A4331" w:rsidRPr="00AF1EA8" w:rsidRDefault="003A4331" w:rsidP="0054498C">
      <w:pPr>
        <w:pStyle w:val="Corpodetexto"/>
        <w:shd w:val="clear" w:color="auto" w:fill="FFFFFF"/>
        <w:rPr>
          <w:color w:val="000000"/>
        </w:rPr>
      </w:pPr>
      <w:r w:rsidRPr="00AF1EA8">
        <w:rPr>
          <w:color w:val="000000"/>
        </w:rPr>
        <w:t>A.1</w:t>
      </w:r>
      <w:r w:rsidR="00C02E1F" w:rsidRPr="00AF1EA8">
        <w:rPr>
          <w:color w:val="000000"/>
        </w:rPr>
        <w:t>). Nas</w:t>
      </w:r>
      <w:r w:rsidRPr="00AF1EA8">
        <w:rPr>
          <w:color w:val="000000"/>
        </w:rPr>
        <w:t xml:space="preserve"> hipóteses em que a certidão encaminhada for positiva, deve o licitante apresentar comprovante da homologação/deferimento pelo juízo competente do plano de recuperação judicial/extrajudicial em vigor.</w:t>
      </w:r>
    </w:p>
    <w:p w14:paraId="52EC16EA" w14:textId="77777777" w:rsidR="003A4331" w:rsidRPr="00AF1EA8" w:rsidRDefault="003A4331" w:rsidP="0054498C">
      <w:pPr>
        <w:pStyle w:val="Corpodetexto"/>
        <w:shd w:val="clear" w:color="auto" w:fill="FFFFFF"/>
        <w:rPr>
          <w:color w:val="000000"/>
        </w:rPr>
      </w:pPr>
    </w:p>
    <w:p w14:paraId="4637EF24" w14:textId="77777777" w:rsidR="003A4331" w:rsidRPr="00AF1EA8" w:rsidRDefault="00C02E1F" w:rsidP="0054498C">
      <w:pPr>
        <w:pStyle w:val="PargrafodaLista"/>
        <w:widowControl w:val="0"/>
        <w:shd w:val="clear" w:color="auto" w:fill="FFFFFF"/>
        <w:spacing w:line="266" w:lineRule="exact"/>
        <w:ind w:left="0"/>
        <w:jc w:val="both"/>
        <w:rPr>
          <w:color w:val="000000"/>
        </w:rPr>
      </w:pPr>
      <w:r w:rsidRPr="00AF1EA8">
        <w:rPr>
          <w:color w:val="000000"/>
        </w:rPr>
        <w:t>A.1.1) -</w:t>
      </w:r>
      <w:r w:rsidR="003A4331" w:rsidRPr="00AF1EA8">
        <w:rPr>
          <w:color w:val="000000"/>
        </w:rPr>
        <w:t xml:space="preserve"> </w:t>
      </w:r>
      <w:r w:rsidR="003A4331" w:rsidRPr="00AF1EA8">
        <w:rPr>
          <w:b/>
          <w:color w:val="000000"/>
        </w:rPr>
        <w:t>Somente no caso de empresa em situação de recuperação judicial</w:t>
      </w:r>
      <w:r w:rsidR="003A4331" w:rsidRPr="00AF1EA8">
        <w:rPr>
          <w:color w:val="000000"/>
        </w:rPr>
        <w:t xml:space="preserve">: apresentação de cópia do ato de nomeação do administrador judicial da adjudicatária, ou se o administrador for pessoa jurídica, o nome do profissional responsável pela condução do processo </w:t>
      </w:r>
      <w:r w:rsidR="003A4331" w:rsidRPr="00AF1EA8">
        <w:rPr>
          <w:b/>
          <w:color w:val="000000"/>
        </w:rPr>
        <w:t>e, ainda</w:t>
      </w:r>
      <w:r w:rsidR="003A4331" w:rsidRPr="00AF1EA8">
        <w:rPr>
          <w:color w:val="000000"/>
        </w:rPr>
        <w:t>, declaração recente, último relatório ou documento equivalente do juízo ou do administrador, de que o plano de recuperação judicial está sendo cumprido;</w:t>
      </w:r>
    </w:p>
    <w:p w14:paraId="6ADE13A3" w14:textId="77777777" w:rsidR="003A4331" w:rsidRPr="00AF1EA8" w:rsidRDefault="003A4331" w:rsidP="0054498C">
      <w:pPr>
        <w:pStyle w:val="PargrafodaLista"/>
        <w:widowControl w:val="0"/>
        <w:shd w:val="clear" w:color="auto" w:fill="FFFFFF"/>
        <w:spacing w:line="266" w:lineRule="exact"/>
        <w:ind w:left="0"/>
        <w:jc w:val="both"/>
        <w:rPr>
          <w:color w:val="000000"/>
        </w:rPr>
      </w:pPr>
    </w:p>
    <w:p w14:paraId="64A45311" w14:textId="77777777" w:rsidR="003A4331" w:rsidRPr="00AF1EA8" w:rsidRDefault="00C02E1F" w:rsidP="0054498C">
      <w:pPr>
        <w:pStyle w:val="PargrafodaLista"/>
        <w:widowControl w:val="0"/>
        <w:shd w:val="clear" w:color="auto" w:fill="FFFFFF"/>
        <w:spacing w:line="266" w:lineRule="exact"/>
        <w:ind w:left="0"/>
        <w:jc w:val="both"/>
        <w:rPr>
          <w:color w:val="000000"/>
        </w:rPr>
      </w:pPr>
      <w:r w:rsidRPr="00AF1EA8">
        <w:rPr>
          <w:color w:val="000000"/>
        </w:rPr>
        <w:t>A.1.2) -</w:t>
      </w:r>
      <w:r w:rsidR="003A4331" w:rsidRPr="00AF1EA8">
        <w:rPr>
          <w:color w:val="000000"/>
        </w:rPr>
        <w:t xml:space="preserve"> </w:t>
      </w:r>
      <w:r w:rsidR="003A4331" w:rsidRPr="00AF1EA8">
        <w:rPr>
          <w:b/>
          <w:color w:val="000000"/>
        </w:rPr>
        <w:t>Somente no caso de empresa em situação de recuperação extrajudicial</w:t>
      </w:r>
      <w:r w:rsidR="003A4331" w:rsidRPr="00AF1EA8">
        <w:rPr>
          <w:color w:val="000000"/>
        </w:rPr>
        <w:t>: apresentação de comprovação documental de que as obrigações do plano de recuperação extrajudicial estão sendo cumpridas.</w:t>
      </w:r>
    </w:p>
    <w:p w14:paraId="0F13A0F3" w14:textId="77777777" w:rsidR="003A4331" w:rsidRPr="00AF1EA8" w:rsidRDefault="003A4331" w:rsidP="0054498C">
      <w:pPr>
        <w:jc w:val="both"/>
        <w:rPr>
          <w:rFonts w:eastAsia="Arial Unicode MS"/>
          <w:color w:val="000000"/>
        </w:rPr>
      </w:pPr>
    </w:p>
    <w:p w14:paraId="7F1241B9" w14:textId="77777777" w:rsidR="008C25F2" w:rsidRPr="00AF1EA8" w:rsidRDefault="00315109" w:rsidP="008C25F2">
      <w:pPr>
        <w:rPr>
          <w:b/>
          <w:bCs/>
        </w:rPr>
      </w:pPr>
      <w:r w:rsidRPr="00AF1EA8">
        <w:rPr>
          <w:rFonts w:eastAsia="Arial Unicode MS"/>
          <w:b/>
          <w:color w:val="000000"/>
        </w:rPr>
        <w:t>1.4</w:t>
      </w:r>
      <w:r w:rsidRPr="00AF1EA8">
        <w:rPr>
          <w:rFonts w:eastAsia="Arial Unicode MS"/>
          <w:b/>
          <w:color w:val="000000"/>
        </w:rPr>
        <w:tab/>
      </w:r>
      <w:r w:rsidR="008C25F2" w:rsidRPr="00AF1EA8">
        <w:rPr>
          <w:b/>
          <w:bCs/>
        </w:rPr>
        <w:t>QUALIFICAÇÃO TÉCNICA:</w:t>
      </w:r>
    </w:p>
    <w:p w14:paraId="7A703FED" w14:textId="77777777" w:rsidR="008C25F2" w:rsidRPr="00AF1EA8" w:rsidRDefault="008C25F2" w:rsidP="008C25F2">
      <w:pPr>
        <w:autoSpaceDE w:val="0"/>
        <w:autoSpaceDN w:val="0"/>
        <w:adjustRightInd w:val="0"/>
        <w:ind w:left="1418"/>
        <w:jc w:val="both"/>
        <w:rPr>
          <w:b/>
          <w:bCs/>
          <w:color w:val="000000"/>
        </w:rPr>
      </w:pPr>
    </w:p>
    <w:p w14:paraId="3F5172B0" w14:textId="216C90B3" w:rsidR="008C25F2" w:rsidRPr="00AF1EA8" w:rsidRDefault="008C25F2" w:rsidP="00414A99">
      <w:pPr>
        <w:pStyle w:val="PargrafodaLista"/>
        <w:numPr>
          <w:ilvl w:val="0"/>
          <w:numId w:val="5"/>
        </w:numPr>
        <w:autoSpaceDE w:val="0"/>
        <w:autoSpaceDN w:val="0"/>
        <w:adjustRightInd w:val="0"/>
        <w:ind w:left="0" w:firstLine="0"/>
        <w:jc w:val="both"/>
        <w:rPr>
          <w:b/>
          <w:bCs/>
          <w:color w:val="000000"/>
        </w:rPr>
      </w:pPr>
      <w:r w:rsidRPr="00AF1EA8">
        <w:rPr>
          <w:color w:val="000000"/>
        </w:rPr>
        <w:t>Deverá(ão) ser apresentado(s) Atestado(s) de Capacidade Técnica, fornecido por pessoa jurídica de direito público ou privado, em nome e favor da empresa licitante, que comprove a aptidão para o desempenho de atividade pertinente e compatível em característica com o objeto da licitação.</w:t>
      </w:r>
    </w:p>
    <w:p w14:paraId="32A9B310" w14:textId="77777777" w:rsidR="008C25F2" w:rsidRPr="00AF1EA8" w:rsidRDefault="008C25F2" w:rsidP="008C25F2">
      <w:pPr>
        <w:autoSpaceDE w:val="0"/>
        <w:autoSpaceDN w:val="0"/>
        <w:adjustRightInd w:val="0"/>
        <w:ind w:left="400"/>
        <w:jc w:val="both"/>
        <w:rPr>
          <w:b/>
          <w:bCs/>
          <w:color w:val="000000"/>
        </w:rPr>
      </w:pPr>
    </w:p>
    <w:p w14:paraId="33474095" w14:textId="77777777" w:rsidR="00A434D5" w:rsidRPr="00AF1EA8" w:rsidRDefault="00A434D5" w:rsidP="0054498C">
      <w:pPr>
        <w:jc w:val="both"/>
        <w:rPr>
          <w:rFonts w:eastAsia="Arial Unicode MS"/>
          <w:b/>
          <w:color w:val="000000"/>
        </w:rPr>
      </w:pPr>
      <w:r w:rsidRPr="00AF1EA8">
        <w:rPr>
          <w:rFonts w:eastAsia="Arial Unicode MS"/>
          <w:b/>
          <w:color w:val="000000"/>
        </w:rPr>
        <w:t>1</w:t>
      </w:r>
      <w:r w:rsidR="00315109" w:rsidRPr="00AF1EA8">
        <w:rPr>
          <w:rFonts w:eastAsia="Arial Unicode MS"/>
          <w:b/>
          <w:color w:val="000000"/>
        </w:rPr>
        <w:t>.5</w:t>
      </w:r>
      <w:r w:rsidRPr="00AF1EA8">
        <w:rPr>
          <w:rFonts w:eastAsia="Arial Unicode MS"/>
          <w:b/>
          <w:color w:val="000000"/>
        </w:rPr>
        <w:tab/>
        <w:t>OUTROS DOCUMENTOS</w:t>
      </w:r>
    </w:p>
    <w:p w14:paraId="4F8570D1" w14:textId="77777777" w:rsidR="00A434D5" w:rsidRPr="00AF1EA8" w:rsidRDefault="00A434D5" w:rsidP="0054498C">
      <w:pPr>
        <w:jc w:val="both"/>
        <w:rPr>
          <w:rFonts w:eastAsia="Arial Unicode MS"/>
          <w:color w:val="000000"/>
        </w:rPr>
      </w:pPr>
    </w:p>
    <w:p w14:paraId="4D45CFDA" w14:textId="71E631B5" w:rsidR="00DA0F38" w:rsidRPr="00AF1EA8" w:rsidRDefault="00A434D5" w:rsidP="0054498C">
      <w:pPr>
        <w:numPr>
          <w:ilvl w:val="0"/>
          <w:numId w:val="2"/>
        </w:numPr>
        <w:autoSpaceDE w:val="0"/>
        <w:autoSpaceDN w:val="0"/>
        <w:ind w:left="0" w:firstLine="0"/>
        <w:jc w:val="both"/>
        <w:rPr>
          <w:rFonts w:eastAsia="Arial Unicode MS"/>
          <w:color w:val="000000"/>
        </w:rPr>
      </w:pPr>
      <w:r w:rsidRPr="00AF1EA8">
        <w:rPr>
          <w:rFonts w:eastAsia="Arial Unicode MS"/>
          <w:color w:val="000000"/>
        </w:rPr>
        <w:t>Declaração</w:t>
      </w:r>
      <w:r w:rsidR="00217995" w:rsidRPr="00AF1EA8">
        <w:rPr>
          <w:rFonts w:eastAsia="Arial Unicode MS"/>
          <w:color w:val="000000"/>
        </w:rPr>
        <w:t xml:space="preserve"> Conjunta (</w:t>
      </w:r>
      <w:r w:rsidR="00DA0F38" w:rsidRPr="00AF1EA8">
        <w:rPr>
          <w:color w:val="000000"/>
        </w:rPr>
        <w:t>Declaração negativa da superveniência de fato impeditivo à habilitação, incluso compromisso em declará-lo (s), caso venha (m) a ocorrer; situação regular junto ao Ministério do Trabalho, que a empresa cumpre todas as normas relativas à saúde, higiene e segurança do trabalho de seus empregados; de assunção de responsabilidade pela prestação dos serviços e/ou pela qualidade dos produtos ora contratados; aceitação das condições editalícias e físicas para a execução do objeto licitado, bem como das cláusulas contratuais, constantes da ata de Registro de Preço</w:t>
      </w:r>
      <w:r w:rsidR="00C27B0E" w:rsidRPr="00AF1EA8">
        <w:rPr>
          <w:color w:val="000000"/>
        </w:rPr>
        <w:t xml:space="preserve"> ou Contrato</w:t>
      </w:r>
      <w:r w:rsidR="00DA0F38" w:rsidRPr="00AF1EA8">
        <w:rPr>
          <w:color w:val="000000"/>
        </w:rPr>
        <w:t>; que não foi declarada inidônea pelo Poder Público de qualquer esfera (Art. 87 IV); que não está impedida de contratar com a Administração Pública do Município de Itatinga, direta ou indiretamente; que não possui funcionários, dirigentes ou acionistas detentores do controle da empresa participante da licitação, que possuam vínculos diretos ou indiretos com a Prefeitura Municipal de Itatinga, que emite Nota Fiscal Eletrônica – NF-e).</w:t>
      </w:r>
      <w:r w:rsidR="00DA0F38" w:rsidRPr="00AF1EA8">
        <w:rPr>
          <w:rFonts w:eastAsia="Arial Unicode MS"/>
          <w:color w:val="000000"/>
        </w:rPr>
        <w:t xml:space="preserve"> conforme modelo do anexo V;</w:t>
      </w:r>
    </w:p>
    <w:p w14:paraId="0A43B471" w14:textId="77777777" w:rsidR="00DA0F38" w:rsidRPr="00AF1EA8" w:rsidRDefault="00DA0F38" w:rsidP="0054498C">
      <w:pPr>
        <w:autoSpaceDE w:val="0"/>
        <w:autoSpaceDN w:val="0"/>
        <w:jc w:val="both"/>
        <w:rPr>
          <w:rFonts w:eastAsia="Arial Unicode MS"/>
          <w:color w:val="000000"/>
        </w:rPr>
      </w:pPr>
    </w:p>
    <w:p w14:paraId="626E0926" w14:textId="23413B0D" w:rsidR="00A434D5" w:rsidRPr="00AF1EA8" w:rsidRDefault="00A434D5" w:rsidP="0054498C">
      <w:pPr>
        <w:numPr>
          <w:ilvl w:val="0"/>
          <w:numId w:val="2"/>
        </w:numPr>
        <w:autoSpaceDE w:val="0"/>
        <w:autoSpaceDN w:val="0"/>
        <w:ind w:left="0" w:firstLine="0"/>
        <w:jc w:val="both"/>
        <w:rPr>
          <w:rFonts w:eastAsia="Arial Unicode MS"/>
          <w:color w:val="000000"/>
        </w:rPr>
      </w:pPr>
      <w:r w:rsidRPr="00AF1EA8">
        <w:rPr>
          <w:rFonts w:eastAsia="Arial Unicode MS"/>
          <w:color w:val="000000"/>
        </w:rPr>
        <w:t>Declaração de enquadramento – ME ou EP</w:t>
      </w:r>
      <w:r w:rsidR="00217995" w:rsidRPr="00AF1EA8">
        <w:rPr>
          <w:rFonts w:eastAsia="Arial Unicode MS"/>
          <w:color w:val="000000"/>
        </w:rPr>
        <w:t xml:space="preserve">P, </w:t>
      </w:r>
      <w:r w:rsidR="00DA0F38" w:rsidRPr="00AF1EA8">
        <w:rPr>
          <w:rFonts w:eastAsia="Arial Unicode MS"/>
          <w:color w:val="000000"/>
        </w:rPr>
        <w:t xml:space="preserve">quando for o caso, </w:t>
      </w:r>
      <w:r w:rsidR="00217995" w:rsidRPr="00AF1EA8">
        <w:rPr>
          <w:rFonts w:eastAsia="Arial Unicode MS"/>
          <w:color w:val="000000"/>
        </w:rPr>
        <w:t>conforme modelo do anexo VI</w:t>
      </w:r>
      <w:r w:rsidRPr="00AF1EA8">
        <w:rPr>
          <w:rFonts w:eastAsia="Arial Unicode MS"/>
          <w:color w:val="000000"/>
        </w:rPr>
        <w:t>;</w:t>
      </w:r>
    </w:p>
    <w:p w14:paraId="7C4923B9" w14:textId="77777777" w:rsidR="00414A99" w:rsidRPr="00AF1EA8" w:rsidRDefault="00414A99" w:rsidP="00414A99">
      <w:pPr>
        <w:pStyle w:val="PargrafodaLista"/>
        <w:rPr>
          <w:rFonts w:eastAsia="Arial Unicode MS"/>
          <w:color w:val="000000"/>
        </w:rPr>
      </w:pPr>
    </w:p>
    <w:p w14:paraId="3261D631" w14:textId="7F613460" w:rsidR="00A434D5" w:rsidRPr="00AF1EA8" w:rsidRDefault="00A434D5" w:rsidP="0054498C">
      <w:pPr>
        <w:numPr>
          <w:ilvl w:val="0"/>
          <w:numId w:val="2"/>
        </w:numPr>
        <w:autoSpaceDE w:val="0"/>
        <w:autoSpaceDN w:val="0"/>
        <w:ind w:left="0" w:firstLine="0"/>
        <w:jc w:val="both"/>
        <w:rPr>
          <w:rFonts w:eastAsia="Arial Unicode MS"/>
          <w:color w:val="000000"/>
        </w:rPr>
      </w:pPr>
      <w:r w:rsidRPr="00AF1EA8">
        <w:rPr>
          <w:rFonts w:eastAsia="Arial Unicode MS"/>
          <w:color w:val="000000"/>
        </w:rPr>
        <w:t xml:space="preserve">Registro da Proposta (gerada pelo sistema) devidamente assinada e rubricada em todas as </w:t>
      </w:r>
      <w:r w:rsidR="0054498C" w:rsidRPr="00AF1EA8">
        <w:rPr>
          <w:rFonts w:eastAsia="Arial Unicode MS"/>
          <w:color w:val="000000"/>
        </w:rPr>
        <w:t>páginas</w:t>
      </w:r>
      <w:r w:rsidRPr="00AF1EA8">
        <w:rPr>
          <w:rFonts w:eastAsia="Arial Unicode MS"/>
          <w:color w:val="000000"/>
        </w:rPr>
        <w:t>;</w:t>
      </w:r>
    </w:p>
    <w:p w14:paraId="4F233BEA" w14:textId="4BABBD5F" w:rsidR="008976D5" w:rsidRPr="00AF1EA8" w:rsidRDefault="008976D5" w:rsidP="0054498C">
      <w:pPr>
        <w:numPr>
          <w:ilvl w:val="0"/>
          <w:numId w:val="2"/>
        </w:numPr>
        <w:autoSpaceDE w:val="0"/>
        <w:autoSpaceDN w:val="0"/>
        <w:ind w:left="0" w:firstLine="0"/>
        <w:jc w:val="both"/>
        <w:rPr>
          <w:rFonts w:eastAsia="Arial Unicode MS"/>
          <w:color w:val="000000"/>
        </w:rPr>
      </w:pPr>
      <w:r w:rsidRPr="00AF1EA8">
        <w:rPr>
          <w:rFonts w:eastAsia="Arial Unicode MS"/>
          <w:color w:val="000000"/>
        </w:rPr>
        <w:lastRenderedPageBreak/>
        <w:t xml:space="preserve">Documentação complementar, conforme solicitado no apêndice do Anexo I – </w:t>
      </w:r>
      <w:r w:rsidR="008D1C53" w:rsidRPr="00AF1EA8">
        <w:rPr>
          <w:rFonts w:eastAsia="Arial Unicode MS"/>
          <w:color w:val="000000"/>
        </w:rPr>
        <w:t>P</w:t>
      </w:r>
      <w:r w:rsidRPr="00AF1EA8">
        <w:rPr>
          <w:rFonts w:eastAsia="Arial Unicode MS"/>
          <w:color w:val="000000"/>
        </w:rPr>
        <w:t xml:space="preserve">rova de </w:t>
      </w:r>
      <w:r w:rsidR="008D1C53" w:rsidRPr="00AF1EA8">
        <w:rPr>
          <w:rFonts w:eastAsia="Arial Unicode MS"/>
          <w:color w:val="000000"/>
        </w:rPr>
        <w:t>Conceito</w:t>
      </w:r>
    </w:p>
    <w:p w14:paraId="29A022BB" w14:textId="77777777" w:rsidR="008976D5" w:rsidRPr="00AF1EA8" w:rsidRDefault="008976D5" w:rsidP="008976D5">
      <w:pPr>
        <w:autoSpaceDE w:val="0"/>
        <w:autoSpaceDN w:val="0"/>
        <w:jc w:val="both"/>
        <w:rPr>
          <w:rFonts w:eastAsia="Arial Unicode MS"/>
          <w:color w:val="000000"/>
        </w:rPr>
      </w:pPr>
    </w:p>
    <w:p w14:paraId="6E62D20A" w14:textId="77777777" w:rsidR="00A434D5" w:rsidRPr="00AF1EA8" w:rsidRDefault="00A434D5" w:rsidP="0054498C">
      <w:pPr>
        <w:numPr>
          <w:ilvl w:val="0"/>
          <w:numId w:val="2"/>
        </w:numPr>
        <w:autoSpaceDE w:val="0"/>
        <w:autoSpaceDN w:val="0"/>
        <w:ind w:left="0" w:firstLine="0"/>
        <w:jc w:val="both"/>
        <w:rPr>
          <w:rFonts w:eastAsia="Arial Unicode MS"/>
          <w:color w:val="000000"/>
        </w:rPr>
      </w:pPr>
      <w:r w:rsidRPr="00AF1EA8">
        <w:rPr>
          <w:rFonts w:eastAsia="Arial Unicode MS"/>
          <w:b/>
          <w:color w:val="000000"/>
        </w:rPr>
        <w:t>Instrumento de Procuração</w:t>
      </w:r>
      <w:r w:rsidRPr="00AF1EA8">
        <w:rPr>
          <w:rFonts w:eastAsia="Arial Unicode MS"/>
          <w:color w:val="000000"/>
        </w:rPr>
        <w:t xml:space="preserve"> no caso de a licitante ser representada por outro que não o proprietário ou um dos sócios (no caso de procuração, a declaração de inexistência de fatos impediti</w:t>
      </w:r>
      <w:r w:rsidR="00217995" w:rsidRPr="00AF1EA8">
        <w:rPr>
          <w:rFonts w:eastAsia="Arial Unicode MS"/>
          <w:color w:val="000000"/>
        </w:rPr>
        <w:t>vos, conforme modelo do anexo V</w:t>
      </w:r>
      <w:r w:rsidRPr="00AF1EA8">
        <w:rPr>
          <w:rFonts w:eastAsia="Arial Unicode MS"/>
          <w:color w:val="000000"/>
        </w:rPr>
        <w:t xml:space="preserve"> deverá ter firma reconhecida e </w:t>
      </w:r>
      <w:r w:rsidR="0054498C" w:rsidRPr="00AF1EA8">
        <w:rPr>
          <w:rFonts w:eastAsia="Arial Unicode MS"/>
          <w:color w:val="000000"/>
        </w:rPr>
        <w:t>cópia</w:t>
      </w:r>
      <w:r w:rsidRPr="00AF1EA8">
        <w:rPr>
          <w:rFonts w:eastAsia="Arial Unicode MS"/>
          <w:color w:val="000000"/>
        </w:rPr>
        <w:t xml:space="preserve"> do instrumento dever constar junto no upload do mesmo).</w:t>
      </w:r>
    </w:p>
    <w:p w14:paraId="6020CB55" w14:textId="77777777" w:rsidR="00A434D5" w:rsidRPr="00AF1EA8" w:rsidRDefault="00A434D5" w:rsidP="0054498C">
      <w:pPr>
        <w:overflowPunct w:val="0"/>
        <w:autoSpaceDE w:val="0"/>
        <w:autoSpaceDN w:val="0"/>
        <w:adjustRightInd w:val="0"/>
        <w:spacing w:before="100" w:beforeAutospacing="1" w:after="100" w:afterAutospacing="1"/>
        <w:jc w:val="both"/>
        <w:textAlignment w:val="baseline"/>
        <w:rPr>
          <w:rFonts w:eastAsia="Arial Unicode MS"/>
          <w:color w:val="000000"/>
        </w:rPr>
      </w:pPr>
      <w:r w:rsidRPr="00AF1EA8">
        <w:rPr>
          <w:b/>
          <w:bCs/>
        </w:rPr>
        <w:t xml:space="preserve">2.  </w:t>
      </w:r>
      <w:r w:rsidRPr="00AF1EA8">
        <w:rPr>
          <w:b/>
          <w:bCs/>
        </w:rPr>
        <w:tab/>
        <w:t>DAS CONSIDERAÇÕES</w:t>
      </w:r>
    </w:p>
    <w:p w14:paraId="652565E7" w14:textId="77777777" w:rsidR="00A434D5" w:rsidRPr="00AF1EA8" w:rsidRDefault="00A434D5" w:rsidP="0054498C">
      <w:pPr>
        <w:autoSpaceDE w:val="0"/>
        <w:autoSpaceDN w:val="0"/>
        <w:jc w:val="both"/>
        <w:rPr>
          <w:rFonts w:eastAsia="Arial Unicode MS"/>
          <w:color w:val="000000"/>
        </w:rPr>
      </w:pPr>
      <w:r w:rsidRPr="00AF1EA8">
        <w:rPr>
          <w:rFonts w:eastAsia="Arial Unicode MS"/>
          <w:b/>
          <w:color w:val="000000"/>
        </w:rPr>
        <w:t>2.1</w:t>
      </w:r>
      <w:r w:rsidRPr="00AF1EA8">
        <w:rPr>
          <w:rFonts w:eastAsia="Arial Unicode MS"/>
          <w:b/>
          <w:color w:val="000000"/>
        </w:rPr>
        <w:tab/>
      </w:r>
      <w:r w:rsidRPr="00AF1EA8">
        <w:rPr>
          <w:rFonts w:eastAsia="Arial Unicode MS"/>
          <w:color w:val="000000"/>
        </w:rPr>
        <w:t>A comprovação de regularidade fiscal e trabalhista das microempresas e empresas de pequeno porte somente será exigida para efeito de assinatura do contrato</w:t>
      </w:r>
      <w:r w:rsidR="002815C4" w:rsidRPr="00AF1EA8">
        <w:rPr>
          <w:rFonts w:eastAsia="Arial Unicode MS"/>
          <w:color w:val="000000"/>
        </w:rPr>
        <w:t>/Ata</w:t>
      </w:r>
      <w:r w:rsidRPr="00AF1EA8">
        <w:rPr>
          <w:rFonts w:eastAsia="Arial Unicode MS"/>
          <w:color w:val="000000"/>
        </w:rPr>
        <w:t>; (LC nº 123, art. 42);</w:t>
      </w:r>
    </w:p>
    <w:p w14:paraId="66C32994" w14:textId="77777777" w:rsidR="00A434D5" w:rsidRPr="00AF1EA8" w:rsidRDefault="00A434D5" w:rsidP="0054498C">
      <w:pPr>
        <w:autoSpaceDE w:val="0"/>
        <w:autoSpaceDN w:val="0"/>
        <w:jc w:val="both"/>
        <w:rPr>
          <w:rFonts w:eastAsia="Arial Unicode MS"/>
          <w:b/>
          <w:color w:val="000000"/>
        </w:rPr>
      </w:pPr>
    </w:p>
    <w:p w14:paraId="681F0AB9" w14:textId="77777777" w:rsidR="00A434D5" w:rsidRPr="00AF1EA8" w:rsidRDefault="00C02E1F" w:rsidP="0054498C">
      <w:pPr>
        <w:autoSpaceDE w:val="0"/>
        <w:autoSpaceDN w:val="0"/>
        <w:jc w:val="both"/>
        <w:rPr>
          <w:rFonts w:eastAsia="Arial Unicode MS"/>
          <w:color w:val="000000"/>
        </w:rPr>
      </w:pPr>
      <w:r w:rsidRPr="00AF1EA8">
        <w:rPr>
          <w:rFonts w:eastAsia="Arial Unicode MS"/>
          <w:b/>
          <w:color w:val="000000"/>
        </w:rPr>
        <w:t>2.2</w:t>
      </w:r>
      <w:r w:rsidRPr="00AF1EA8">
        <w:rPr>
          <w:rFonts w:eastAsia="Arial Unicode MS"/>
          <w:color w:val="000000"/>
        </w:rPr>
        <w:t>. As</w:t>
      </w:r>
      <w:r w:rsidR="00A434D5" w:rsidRPr="00AF1EA8">
        <w:rPr>
          <w:rFonts w:eastAsia="Arial Unicode MS"/>
          <w:color w:val="000000"/>
        </w:rPr>
        <w:t xml:space="preserve"> microempresas e empresas de pequeno porte, por ocasião da participação neste certame, deverão apresentar toda a documentação exigida para fins de comprovação de regularidade fiscal e trabalhista, mesmo que esta apresente alguma restrição; (LC nº 123, art. 43, caput);</w:t>
      </w:r>
    </w:p>
    <w:p w14:paraId="09EB53FF" w14:textId="77777777" w:rsidR="00A434D5" w:rsidRPr="00AF1EA8" w:rsidRDefault="00A434D5" w:rsidP="0054498C">
      <w:pPr>
        <w:autoSpaceDE w:val="0"/>
        <w:autoSpaceDN w:val="0"/>
        <w:jc w:val="both"/>
        <w:rPr>
          <w:rFonts w:eastAsia="Arial Unicode MS"/>
          <w:color w:val="000000"/>
        </w:rPr>
      </w:pPr>
    </w:p>
    <w:p w14:paraId="2402099F" w14:textId="77777777" w:rsidR="00A434D5" w:rsidRPr="00AF1EA8" w:rsidRDefault="00C02E1F" w:rsidP="0054498C">
      <w:pPr>
        <w:autoSpaceDE w:val="0"/>
        <w:autoSpaceDN w:val="0"/>
        <w:jc w:val="both"/>
        <w:rPr>
          <w:rFonts w:eastAsia="Arial Unicode MS"/>
          <w:color w:val="000000"/>
        </w:rPr>
      </w:pPr>
      <w:r w:rsidRPr="00AF1EA8">
        <w:rPr>
          <w:rFonts w:eastAsia="Arial Unicode MS"/>
          <w:b/>
          <w:color w:val="000000"/>
        </w:rPr>
        <w:t xml:space="preserve">2.3. </w:t>
      </w:r>
      <w:r w:rsidRPr="00AF1EA8">
        <w:rPr>
          <w:rFonts w:eastAsia="Arial Unicode MS"/>
          <w:color w:val="000000"/>
        </w:rPr>
        <w:t>Havendo</w:t>
      </w:r>
      <w:r w:rsidR="00A434D5" w:rsidRPr="00AF1EA8">
        <w:rPr>
          <w:rFonts w:eastAsia="Arial Unicode MS"/>
          <w:color w:val="000000"/>
        </w:rPr>
        <w:t xml:space="preserve"> alguma restrição na comprovação da regularidade fiscal e trabalhista, será assegurado o prazo de 5 (cinco) dias úteis, a contar da declaração de vencedor, prorrogáveis por igual período, a critério da Administração, para a regularização da documentação, pagamento ou parcelamento do débito, e emissão de eventuais certidões negativas ou positivas com efeito de certidão negativa; (LC nº 123, art. 43, § 1º, com nova redação pela LC 155/2016);</w:t>
      </w:r>
    </w:p>
    <w:p w14:paraId="7D37E423" w14:textId="77777777" w:rsidR="00A434D5" w:rsidRPr="00AF1EA8" w:rsidRDefault="00A434D5" w:rsidP="0054498C">
      <w:pPr>
        <w:autoSpaceDE w:val="0"/>
        <w:autoSpaceDN w:val="0"/>
        <w:jc w:val="both"/>
        <w:rPr>
          <w:rFonts w:eastAsia="Arial Unicode MS"/>
          <w:color w:val="000000"/>
        </w:rPr>
      </w:pPr>
    </w:p>
    <w:p w14:paraId="64380893" w14:textId="77777777" w:rsidR="00A434D5" w:rsidRPr="00AF1EA8" w:rsidRDefault="00A434D5" w:rsidP="00CE612E">
      <w:pPr>
        <w:numPr>
          <w:ilvl w:val="1"/>
          <w:numId w:val="6"/>
        </w:numPr>
        <w:tabs>
          <w:tab w:val="clear" w:pos="705"/>
          <w:tab w:val="num" w:pos="0"/>
        </w:tabs>
        <w:ind w:left="0" w:firstLine="0"/>
        <w:jc w:val="both"/>
        <w:rPr>
          <w:rFonts w:eastAsia="Arial Unicode MS"/>
          <w:color w:val="000000"/>
        </w:rPr>
      </w:pPr>
      <w:r w:rsidRPr="00AF1EA8">
        <w:rPr>
          <w:rFonts w:eastAsia="Arial Unicode MS"/>
          <w:color w:val="000000"/>
        </w:rPr>
        <w:t>A não regularização da documentação, no prazo previsto no subitem 2.3, implicará na decadência do direito à contratação, sem prejuízo das sanções previstas neste edital, sendo facultado à Administração convocar os licitantes remanescentes para, em sessão pública, retomar os atos referentes ao procedimento licitatório, nos termos do art. 4º, inciso XXIII, da Lei 10.520/02, ou revogar a licitação (LC n° 123. art. 43, § 2º).</w:t>
      </w:r>
    </w:p>
    <w:p w14:paraId="54ADE4F7" w14:textId="77777777" w:rsidR="008D0A89" w:rsidRPr="00AF1EA8" w:rsidRDefault="008D0A89" w:rsidP="0054498C">
      <w:pPr>
        <w:jc w:val="both"/>
        <w:rPr>
          <w:rFonts w:eastAsia="Arial Unicode MS"/>
          <w:color w:val="000000"/>
        </w:rPr>
      </w:pPr>
    </w:p>
    <w:p w14:paraId="2E35B159" w14:textId="77777777" w:rsidR="00315109" w:rsidRPr="00AF1EA8" w:rsidRDefault="00315109" w:rsidP="00CE612E">
      <w:pPr>
        <w:numPr>
          <w:ilvl w:val="1"/>
          <w:numId w:val="6"/>
        </w:numPr>
        <w:tabs>
          <w:tab w:val="clear" w:pos="705"/>
          <w:tab w:val="num" w:pos="0"/>
        </w:tabs>
        <w:ind w:left="0" w:firstLine="0"/>
        <w:jc w:val="both"/>
        <w:rPr>
          <w:rFonts w:eastAsia="Arial Unicode MS"/>
          <w:color w:val="000000"/>
        </w:rPr>
      </w:pPr>
      <w:r w:rsidRPr="00AF1EA8">
        <w:t xml:space="preserve">Os documentos necessários à habilitação da proponente poderão ser apresentados em original, por qualquer processo de cópia autenticada por cartório competente ou por servidor da Administração ou publicação em órgão de imprensa oficial. </w:t>
      </w:r>
    </w:p>
    <w:p w14:paraId="5CE16019" w14:textId="77777777" w:rsidR="008D0A89" w:rsidRPr="00AF1EA8" w:rsidRDefault="008D0A89" w:rsidP="0054498C">
      <w:pPr>
        <w:jc w:val="both"/>
        <w:rPr>
          <w:rFonts w:eastAsia="Arial Unicode MS"/>
          <w:color w:val="000000"/>
        </w:rPr>
      </w:pPr>
    </w:p>
    <w:p w14:paraId="4D3084D6" w14:textId="77777777" w:rsidR="00315109" w:rsidRPr="00AF1EA8" w:rsidRDefault="00315109" w:rsidP="00CE612E">
      <w:pPr>
        <w:numPr>
          <w:ilvl w:val="1"/>
          <w:numId w:val="6"/>
        </w:numPr>
        <w:tabs>
          <w:tab w:val="clear" w:pos="705"/>
          <w:tab w:val="num" w:pos="0"/>
        </w:tabs>
        <w:ind w:left="0" w:firstLine="0"/>
        <w:jc w:val="both"/>
        <w:rPr>
          <w:rFonts w:eastAsia="Arial Unicode MS"/>
          <w:color w:val="000000"/>
        </w:rPr>
      </w:pPr>
      <w:r w:rsidRPr="00AF1EA8">
        <w:t xml:space="preserve">Os documentos deverão estar em plena vigência, ficando, porém, a critério da Pregoeiro solicitar as vias originais de quaisquer dos documentos, caso haja constatação de fatos supervenientes. A aceitação das certidões, quando emitidas através da Internet, ficam condicionadas à verificação de sua validade e dispensam a autenticação.  </w:t>
      </w:r>
    </w:p>
    <w:p w14:paraId="5964D2D8" w14:textId="77777777" w:rsidR="00315109" w:rsidRPr="00AF1EA8" w:rsidRDefault="00315109" w:rsidP="0054498C">
      <w:pPr>
        <w:framePr w:h="1" w:wrap="around" w:vAnchor="page" w:hAnchor="page" w:x="10999" w:y="721"/>
        <w:jc w:val="both"/>
      </w:pPr>
    </w:p>
    <w:p w14:paraId="0BF97ECA" w14:textId="77777777" w:rsidR="0056163C" w:rsidRPr="00AF1EA8" w:rsidRDefault="0056163C" w:rsidP="0056163C">
      <w:pPr>
        <w:overflowPunct w:val="0"/>
        <w:autoSpaceDE w:val="0"/>
        <w:autoSpaceDN w:val="0"/>
        <w:adjustRightInd w:val="0"/>
        <w:spacing w:before="100" w:beforeAutospacing="1" w:after="100" w:afterAutospacing="1"/>
        <w:jc w:val="both"/>
        <w:textAlignment w:val="baseline"/>
        <w:rPr>
          <w:b/>
          <w:snapToGrid w:val="0"/>
          <w:u w:val="single"/>
        </w:rPr>
      </w:pPr>
      <w:r w:rsidRPr="00AF1EA8">
        <w:t>Os</w:t>
      </w:r>
      <w:r w:rsidRPr="00AF1EA8">
        <w:rPr>
          <w:b/>
        </w:rPr>
        <w:t xml:space="preserve"> documentos relativos à habilitação deverão ser anexados na plataforma da BLL até a data e horário estabelecidos para abertura da sessão pública. </w:t>
      </w:r>
      <w:r w:rsidRPr="00AF1EA8">
        <w:rPr>
          <w:b/>
          <w:snapToGrid w:val="0"/>
          <w:u w:val="single"/>
        </w:rPr>
        <w:t>PREFERENCIALMENTE TODOS OS DOCUMENTOS DE HABILITAÇÃO DEVEM POSSUIR MEIOS DE AUTENTICAÇÃO ONLINE.</w:t>
      </w:r>
    </w:p>
    <w:p w14:paraId="7D81C872" w14:textId="77777777" w:rsidR="0056163C" w:rsidRPr="00AF1EA8" w:rsidRDefault="0056163C" w:rsidP="0056163C">
      <w:pPr>
        <w:overflowPunct w:val="0"/>
        <w:autoSpaceDE w:val="0"/>
        <w:autoSpaceDN w:val="0"/>
        <w:adjustRightInd w:val="0"/>
        <w:spacing w:before="100" w:beforeAutospacing="1" w:after="100" w:afterAutospacing="1"/>
        <w:jc w:val="both"/>
        <w:textAlignment w:val="baseline"/>
      </w:pPr>
      <w:r w:rsidRPr="00AF1EA8">
        <w:rPr>
          <w:snapToGrid w:val="0"/>
        </w:rPr>
        <w:t xml:space="preserve">As empresas que não anexarem os documentos de habilitação até a data e horário estabelecidos para a abertura da sessão pública serão automaticamente </w:t>
      </w:r>
      <w:r w:rsidRPr="00AF1EA8">
        <w:rPr>
          <w:b/>
          <w:snapToGrid w:val="0"/>
        </w:rPr>
        <w:t>INABILITADAS</w:t>
      </w:r>
      <w:r w:rsidRPr="00AF1EA8">
        <w:rPr>
          <w:snapToGrid w:val="0"/>
        </w:rPr>
        <w:t>.</w:t>
      </w:r>
    </w:p>
    <w:p w14:paraId="76F3BF09" w14:textId="77777777" w:rsidR="0056163C" w:rsidRPr="00AF1EA8" w:rsidRDefault="0056163C" w:rsidP="0056163C">
      <w:pPr>
        <w:overflowPunct w:val="0"/>
        <w:autoSpaceDE w:val="0"/>
        <w:autoSpaceDN w:val="0"/>
        <w:adjustRightInd w:val="0"/>
        <w:spacing w:before="100" w:beforeAutospacing="1" w:after="100" w:afterAutospacing="1"/>
        <w:jc w:val="both"/>
        <w:textAlignment w:val="baseline"/>
      </w:pPr>
      <w:r w:rsidRPr="00AF1EA8">
        <w:lastRenderedPageBreak/>
        <w:t xml:space="preserve">Posteriormente, os documentos da Empresa vencedora </w:t>
      </w:r>
      <w:r w:rsidRPr="00AF1EA8">
        <w:rPr>
          <w:b/>
          <w:bCs/>
          <w:u w:val="single"/>
        </w:rPr>
        <w:t>que não tiverem meio de autenticação online</w:t>
      </w:r>
      <w:r w:rsidRPr="00AF1EA8">
        <w:t xml:space="preserve"> deverão ser encaminhados em originais ou cópias autenticadas, </w:t>
      </w:r>
      <w:r w:rsidRPr="00AF1EA8">
        <w:rPr>
          <w:b/>
        </w:rPr>
        <w:t>no prazo máximo de 02 (DOIS) dias úteis</w:t>
      </w:r>
      <w:r w:rsidRPr="00AF1EA8">
        <w:t xml:space="preserve">, contados da data da sessão pública virtual, para a </w:t>
      </w:r>
      <w:r w:rsidRPr="00AF1EA8">
        <w:rPr>
          <w:b/>
        </w:rPr>
        <w:t>Prefeitura Municipal</w:t>
      </w:r>
      <w:r w:rsidRPr="00AF1EA8">
        <w:t xml:space="preserve"> </w:t>
      </w:r>
      <w:r w:rsidRPr="00AF1EA8">
        <w:rPr>
          <w:b/>
        </w:rPr>
        <w:t>de Itatinga.</w:t>
      </w:r>
      <w:r w:rsidRPr="00AF1EA8">
        <w:t xml:space="preserve"> </w:t>
      </w:r>
    </w:p>
    <w:p w14:paraId="7FF4C5C2" w14:textId="77777777" w:rsidR="00A434D5" w:rsidRPr="00AF1EA8" w:rsidRDefault="00C02E1F" w:rsidP="000C7991">
      <w:pPr>
        <w:overflowPunct w:val="0"/>
        <w:autoSpaceDE w:val="0"/>
        <w:autoSpaceDN w:val="0"/>
        <w:adjustRightInd w:val="0"/>
        <w:spacing w:before="100" w:beforeAutospacing="1" w:after="100" w:afterAutospacing="1"/>
        <w:jc w:val="center"/>
        <w:textAlignment w:val="baseline"/>
        <w:rPr>
          <w:b/>
          <w:bCs/>
          <w:color w:val="000000"/>
        </w:rPr>
      </w:pPr>
      <w:r w:rsidRPr="00AF1EA8">
        <w:rPr>
          <w:rFonts w:eastAsia="Arial Unicode MS"/>
          <w:color w:val="000000"/>
        </w:rPr>
        <w:br w:type="page"/>
      </w:r>
      <w:r w:rsidR="00A434D5" w:rsidRPr="00AF1EA8">
        <w:rPr>
          <w:b/>
          <w:bCs/>
          <w:iCs/>
        </w:rPr>
        <w:lastRenderedPageBreak/>
        <w:t>ANEXO III</w:t>
      </w:r>
      <w:r w:rsidR="000C7991" w:rsidRPr="00AF1EA8">
        <w:rPr>
          <w:b/>
          <w:bCs/>
          <w:iCs/>
        </w:rPr>
        <w:t xml:space="preserve"> - </w:t>
      </w:r>
      <w:r w:rsidR="00A434D5" w:rsidRPr="00AF1EA8">
        <w:rPr>
          <w:b/>
          <w:bCs/>
        </w:rPr>
        <w:t xml:space="preserve">MODELO DE </w:t>
      </w:r>
      <w:r w:rsidR="00A434D5" w:rsidRPr="00AF1EA8">
        <w:rPr>
          <w:b/>
          <w:bCs/>
          <w:color w:val="000000"/>
        </w:rPr>
        <w:t>PROPOSTA COMERCIAL FINAL</w:t>
      </w:r>
    </w:p>
    <w:p w14:paraId="26B59753" w14:textId="77777777" w:rsidR="00583458" w:rsidRPr="00AF1EA8" w:rsidRDefault="00583458" w:rsidP="00583458">
      <w:pPr>
        <w:jc w:val="both"/>
        <w:rPr>
          <w:rFonts w:eastAsia="Arial Unicode MS"/>
          <w:b/>
          <w:bCs/>
          <w:color w:val="000000"/>
        </w:rPr>
      </w:pPr>
      <w:r w:rsidRPr="00AF1EA8">
        <w:rPr>
          <w:rFonts w:eastAsia="Arial Unicode MS"/>
          <w:b/>
          <w:bCs/>
          <w:color w:val="000000"/>
        </w:rPr>
        <w:t>PROCESSO Nº. 29/2024</w:t>
      </w:r>
    </w:p>
    <w:p w14:paraId="1F7B0BAB" w14:textId="77777777" w:rsidR="00583458" w:rsidRPr="00AF1EA8" w:rsidRDefault="00583458" w:rsidP="00583458">
      <w:pPr>
        <w:jc w:val="both"/>
        <w:rPr>
          <w:rFonts w:eastAsia="Arial Unicode MS"/>
          <w:b/>
          <w:bCs/>
          <w:color w:val="000000"/>
        </w:rPr>
      </w:pPr>
      <w:r w:rsidRPr="00AF1EA8">
        <w:rPr>
          <w:rFonts w:eastAsia="Arial Unicode MS"/>
          <w:b/>
          <w:bCs/>
          <w:color w:val="000000"/>
        </w:rPr>
        <w:t>PREGÃO ELETRÔNICO Nº 05/2024</w:t>
      </w:r>
    </w:p>
    <w:p w14:paraId="4E7B61A8" w14:textId="77777777" w:rsidR="00583458" w:rsidRPr="00AF1EA8" w:rsidRDefault="00583458" w:rsidP="00583458">
      <w:pPr>
        <w:jc w:val="both"/>
      </w:pPr>
      <w:r w:rsidRPr="00AF1EA8">
        <w:rPr>
          <w:rFonts w:eastAsia="Arial Unicode MS"/>
          <w:b/>
          <w:bCs/>
          <w:color w:val="000000"/>
        </w:rPr>
        <w:t xml:space="preserve">OBJETO: </w:t>
      </w:r>
      <w:r w:rsidRPr="00AF1EA8">
        <w:t>CONTRATAÇÃO DE EMPRESA ESPECIALIZADA PARA FORNECIMENTO DE SISTEMAS INFORMATIZADOS DE GESTÃO INCLUINDO SERVIÇOS DE INSTALAÇÃO, MIGRAÇÃO DE DADOS, TREINAMENTO, IMPLANTAÇÃO, MANUTENÇÃO E MELHORIAS, SUPORTE TÉCNICO, GARANTIA DE ATUALIZAÇÃO LEGAL, ATUALIZAÇÃO TECNOLÓGICA E SUPORTE TÉCNICO.</w:t>
      </w:r>
    </w:p>
    <w:p w14:paraId="5A14C834" w14:textId="77777777" w:rsidR="00E80E32" w:rsidRPr="00AF1EA8" w:rsidRDefault="00E80E32" w:rsidP="00E80E32">
      <w:pPr>
        <w:jc w:val="both"/>
        <w:rPr>
          <w:b/>
          <w:color w:val="000000"/>
        </w:rPr>
      </w:pPr>
    </w:p>
    <w:p w14:paraId="6A5146E2" w14:textId="77777777" w:rsidR="00A434D5" w:rsidRPr="00AF1EA8" w:rsidRDefault="00A434D5" w:rsidP="00E80E32">
      <w:pPr>
        <w:jc w:val="both"/>
        <w:rPr>
          <w:b/>
          <w:bCs/>
          <w:color w:val="000000"/>
        </w:rPr>
      </w:pPr>
      <w:r w:rsidRPr="00AF1EA8">
        <w:rPr>
          <w:b/>
          <w:bCs/>
          <w:color w:val="000000"/>
        </w:rPr>
        <w:t>MODELO DE PROPOSTA COMERCIAL FINAL (licitante vencedor)</w:t>
      </w:r>
    </w:p>
    <w:p w14:paraId="4B193DB1" w14:textId="085AE8B8" w:rsidR="00A434D5" w:rsidRPr="00AF1EA8" w:rsidRDefault="00A434D5" w:rsidP="00C441F8">
      <w:pPr>
        <w:overflowPunct w:val="0"/>
        <w:autoSpaceDE w:val="0"/>
        <w:autoSpaceDN w:val="0"/>
        <w:adjustRightInd w:val="0"/>
        <w:spacing w:before="100" w:beforeAutospacing="1" w:after="100" w:afterAutospacing="1"/>
        <w:jc w:val="both"/>
        <w:textAlignment w:val="baseline"/>
        <w:rPr>
          <w:color w:val="000000"/>
        </w:rPr>
      </w:pPr>
      <w:r w:rsidRPr="00AF1EA8">
        <w:rPr>
          <w:color w:val="000000"/>
        </w:rPr>
        <w:t xml:space="preserve">Apresentamos nossa proposta para prestação dos serviços objeto da presente licitação Pregão, na Forma Eletrônica </w:t>
      </w:r>
      <w:r w:rsidRPr="00AF1EA8">
        <w:rPr>
          <w:b/>
          <w:color w:val="000000"/>
        </w:rPr>
        <w:t>n</w:t>
      </w:r>
      <w:r w:rsidRPr="00AF1EA8">
        <w:rPr>
          <w:b/>
          <w:bCs/>
          <w:color w:val="000000"/>
        </w:rPr>
        <w:t xml:space="preserve">º </w:t>
      </w:r>
      <w:r w:rsidR="00583458" w:rsidRPr="00AF1EA8">
        <w:rPr>
          <w:b/>
          <w:bCs/>
          <w:color w:val="000000"/>
        </w:rPr>
        <w:t>05</w:t>
      </w:r>
      <w:r w:rsidR="006938B7" w:rsidRPr="00AF1EA8">
        <w:rPr>
          <w:b/>
          <w:bCs/>
          <w:color w:val="000000"/>
        </w:rPr>
        <w:t>/2024</w:t>
      </w:r>
      <w:r w:rsidRPr="00AF1EA8">
        <w:rPr>
          <w:b/>
          <w:bCs/>
          <w:color w:val="000000"/>
        </w:rPr>
        <w:t xml:space="preserve"> </w:t>
      </w:r>
      <w:r w:rsidRPr="00AF1EA8">
        <w:rPr>
          <w:color w:val="000000"/>
        </w:rPr>
        <w:t xml:space="preserve">acatando todas as estipulações consignadas no respectivo Edital e seus </w:t>
      </w:r>
      <w:r w:rsidR="00583458" w:rsidRPr="00AF1EA8">
        <w:rPr>
          <w:color w:val="000000"/>
        </w:rPr>
        <w:t>A</w:t>
      </w:r>
      <w:r w:rsidRPr="00AF1EA8">
        <w:rPr>
          <w:color w:val="000000"/>
        </w:rPr>
        <w:t>nexos.</w:t>
      </w:r>
    </w:p>
    <w:p w14:paraId="2260973A" w14:textId="77777777" w:rsidR="00A434D5" w:rsidRPr="00AF1EA8" w:rsidRDefault="00A434D5" w:rsidP="00A434D5">
      <w:pPr>
        <w:overflowPunct w:val="0"/>
        <w:autoSpaceDE w:val="0"/>
        <w:autoSpaceDN w:val="0"/>
        <w:adjustRightInd w:val="0"/>
        <w:spacing w:before="100" w:beforeAutospacing="1" w:after="100" w:afterAutospacing="1"/>
        <w:jc w:val="both"/>
        <w:textAlignment w:val="baseline"/>
        <w:rPr>
          <w:b/>
          <w:bCs/>
        </w:rPr>
      </w:pPr>
      <w:r w:rsidRPr="00AF1EA8">
        <w:rPr>
          <w:b/>
          <w:bCs/>
        </w:rPr>
        <w:t>IDENTIFICAÇÃO DO CONCORRENTE:</w:t>
      </w:r>
    </w:p>
    <w:p w14:paraId="6E96636F" w14:textId="77777777" w:rsidR="00A434D5" w:rsidRPr="00AF1EA8" w:rsidRDefault="00A434D5" w:rsidP="00A434D5">
      <w:pPr>
        <w:overflowPunct w:val="0"/>
        <w:autoSpaceDE w:val="0"/>
        <w:autoSpaceDN w:val="0"/>
        <w:adjustRightInd w:val="0"/>
        <w:jc w:val="both"/>
        <w:textAlignment w:val="baseline"/>
        <w:rPr>
          <w:i/>
        </w:rPr>
      </w:pPr>
      <w:r w:rsidRPr="00AF1EA8">
        <w:rPr>
          <w:i/>
        </w:rPr>
        <w:t>NOME DA EMPRESA:</w:t>
      </w:r>
      <w:r w:rsidRPr="00AF1EA8">
        <w:rPr>
          <w:i/>
        </w:rPr>
        <w:tab/>
      </w:r>
      <w:r w:rsidRPr="00AF1EA8">
        <w:rPr>
          <w:i/>
        </w:rPr>
        <w:tab/>
      </w:r>
      <w:r w:rsidRPr="00AF1EA8">
        <w:rPr>
          <w:i/>
        </w:rPr>
        <w:tab/>
      </w:r>
      <w:r w:rsidRPr="00AF1EA8">
        <w:rPr>
          <w:i/>
        </w:rPr>
        <w:tab/>
      </w:r>
    </w:p>
    <w:p w14:paraId="1A719196" w14:textId="77777777" w:rsidR="00A434D5" w:rsidRPr="00AF1EA8" w:rsidRDefault="00A434D5" w:rsidP="00A434D5">
      <w:pPr>
        <w:overflowPunct w:val="0"/>
        <w:autoSpaceDE w:val="0"/>
        <w:autoSpaceDN w:val="0"/>
        <w:adjustRightInd w:val="0"/>
        <w:jc w:val="both"/>
        <w:textAlignment w:val="baseline"/>
        <w:rPr>
          <w:i/>
        </w:rPr>
      </w:pPr>
      <w:r w:rsidRPr="00AF1EA8">
        <w:rPr>
          <w:i/>
        </w:rPr>
        <w:t>CNPJ e INSCRIÇÃO ESTADUAL:</w:t>
      </w:r>
    </w:p>
    <w:p w14:paraId="11EAEF80" w14:textId="77777777" w:rsidR="00A434D5" w:rsidRPr="00AF1EA8" w:rsidRDefault="00A434D5" w:rsidP="00A434D5">
      <w:pPr>
        <w:overflowPunct w:val="0"/>
        <w:autoSpaceDE w:val="0"/>
        <w:autoSpaceDN w:val="0"/>
        <w:adjustRightInd w:val="0"/>
        <w:jc w:val="both"/>
        <w:textAlignment w:val="baseline"/>
        <w:rPr>
          <w:i/>
        </w:rPr>
      </w:pPr>
      <w:r w:rsidRPr="00AF1EA8">
        <w:rPr>
          <w:i/>
        </w:rPr>
        <w:t>REPRESENTANTE e CARGO:</w:t>
      </w:r>
    </w:p>
    <w:p w14:paraId="7CF2CA54" w14:textId="77777777" w:rsidR="00A434D5" w:rsidRPr="00AF1EA8" w:rsidRDefault="00A434D5" w:rsidP="00A434D5">
      <w:pPr>
        <w:overflowPunct w:val="0"/>
        <w:autoSpaceDE w:val="0"/>
        <w:autoSpaceDN w:val="0"/>
        <w:adjustRightInd w:val="0"/>
        <w:jc w:val="both"/>
        <w:textAlignment w:val="baseline"/>
        <w:rPr>
          <w:i/>
        </w:rPr>
      </w:pPr>
      <w:r w:rsidRPr="00AF1EA8">
        <w:rPr>
          <w:i/>
        </w:rPr>
        <w:t xml:space="preserve">CARTEIRA DE IDENTIDADE e CPF: </w:t>
      </w:r>
    </w:p>
    <w:p w14:paraId="0948E7A3" w14:textId="77777777" w:rsidR="00A434D5" w:rsidRPr="00AF1EA8" w:rsidRDefault="00A434D5" w:rsidP="00A434D5">
      <w:pPr>
        <w:overflowPunct w:val="0"/>
        <w:autoSpaceDE w:val="0"/>
        <w:autoSpaceDN w:val="0"/>
        <w:adjustRightInd w:val="0"/>
        <w:jc w:val="both"/>
        <w:textAlignment w:val="baseline"/>
        <w:rPr>
          <w:i/>
        </w:rPr>
      </w:pPr>
      <w:r w:rsidRPr="00AF1EA8">
        <w:rPr>
          <w:i/>
        </w:rPr>
        <w:t>ENDEREÇO e TELEFONE:</w:t>
      </w:r>
    </w:p>
    <w:p w14:paraId="4CEB1A14" w14:textId="77777777" w:rsidR="00A434D5" w:rsidRPr="00AF1EA8" w:rsidRDefault="00A434D5" w:rsidP="00A434D5">
      <w:pPr>
        <w:overflowPunct w:val="0"/>
        <w:autoSpaceDE w:val="0"/>
        <w:autoSpaceDN w:val="0"/>
        <w:adjustRightInd w:val="0"/>
        <w:jc w:val="both"/>
        <w:textAlignment w:val="baseline"/>
        <w:rPr>
          <w:i/>
        </w:rPr>
      </w:pPr>
      <w:r w:rsidRPr="00AF1EA8">
        <w:rPr>
          <w:i/>
        </w:rPr>
        <w:t>AGÊNCIA e Nº DA CONTA BANCÁRIA</w:t>
      </w:r>
    </w:p>
    <w:p w14:paraId="72543E24" w14:textId="77777777" w:rsidR="00A434D5" w:rsidRPr="00AF1EA8" w:rsidRDefault="00A434D5" w:rsidP="00E80E32">
      <w:pPr>
        <w:overflowPunct w:val="0"/>
        <w:autoSpaceDE w:val="0"/>
        <w:autoSpaceDN w:val="0"/>
        <w:adjustRightInd w:val="0"/>
        <w:spacing w:before="100" w:beforeAutospacing="1" w:after="100" w:afterAutospacing="1"/>
        <w:jc w:val="both"/>
        <w:textAlignment w:val="baseline"/>
        <w:rPr>
          <w:b/>
          <w:bCs/>
        </w:rPr>
      </w:pPr>
      <w:r w:rsidRPr="00AF1EA8">
        <w:rPr>
          <w:b/>
          <w:bCs/>
        </w:rPr>
        <w:t>PREÇO (READEQUADO AO LANCE VENCEDOR)</w:t>
      </w:r>
    </w:p>
    <w:p w14:paraId="24E0D2DB" w14:textId="77777777" w:rsidR="00A434D5" w:rsidRPr="00AF1EA8" w:rsidRDefault="00D962A6" w:rsidP="00A434D5">
      <w:pPr>
        <w:overflowPunct w:val="0"/>
        <w:autoSpaceDE w:val="0"/>
        <w:autoSpaceDN w:val="0"/>
        <w:adjustRightInd w:val="0"/>
        <w:jc w:val="both"/>
        <w:textAlignment w:val="baseline"/>
      </w:pPr>
      <w:r w:rsidRPr="00AF1EA8">
        <w:t xml:space="preserve">Deverão ser preenchidos todos os campos abaixo do item vencido </w:t>
      </w:r>
      <w:r w:rsidR="00A434D5" w:rsidRPr="00AF1EA8">
        <w:t>de acordo com o ANEXO 01 do Edital.</w:t>
      </w:r>
    </w:p>
    <w:p w14:paraId="6005E510" w14:textId="77777777" w:rsidR="00E80E32" w:rsidRPr="00AF1EA8" w:rsidRDefault="00E80E32" w:rsidP="00E80E32">
      <w:pPr>
        <w:overflowPunct w:val="0"/>
        <w:autoSpaceDE w:val="0"/>
        <w:autoSpaceDN w:val="0"/>
        <w:adjustRightInd w:val="0"/>
        <w:jc w:val="both"/>
        <w:textAlignment w:val="baseline"/>
        <w:rPr>
          <w:b/>
          <w:bCs/>
          <w:color w:val="000000"/>
        </w:rPr>
      </w:pPr>
    </w:p>
    <w:p w14:paraId="6856356B" w14:textId="77777777" w:rsidR="00893DFB" w:rsidRPr="00AF1EA8" w:rsidRDefault="00893DFB" w:rsidP="00893DFB">
      <w:pPr>
        <w:autoSpaceDE w:val="0"/>
        <w:autoSpaceDN w:val="0"/>
        <w:adjustRightInd w:val="0"/>
        <w:ind w:right="-1"/>
        <w:jc w:val="both"/>
        <w:rPr>
          <w:b/>
        </w:rPr>
      </w:pPr>
    </w:p>
    <w:p w14:paraId="4E4C42BB" w14:textId="77777777" w:rsidR="00893DFB" w:rsidRPr="00AF1EA8" w:rsidRDefault="00893DFB" w:rsidP="00893DFB">
      <w:pPr>
        <w:tabs>
          <w:tab w:val="left" w:pos="1134"/>
        </w:tabs>
        <w:jc w:val="both"/>
        <w:rPr>
          <w:b/>
          <w:iCs/>
        </w:rPr>
      </w:pPr>
      <w:r w:rsidRPr="00AF1EA8">
        <w:rPr>
          <w:b/>
          <w:iCs/>
        </w:rPr>
        <w:t>1 - CONVERSÃO, IMPLANTAÇÃO, TREINAMENTO E PARAMETRIZAÇÕES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2"/>
        <w:gridCol w:w="1532"/>
        <w:gridCol w:w="2437"/>
      </w:tblGrid>
      <w:tr w:rsidR="00893DFB" w:rsidRPr="00AF1EA8" w14:paraId="48B7FB0C" w14:textId="77777777" w:rsidTr="008F61DD">
        <w:tc>
          <w:tcPr>
            <w:tcW w:w="5734" w:type="dxa"/>
            <w:shd w:val="clear" w:color="auto" w:fill="auto"/>
          </w:tcPr>
          <w:p w14:paraId="5EA8D93F" w14:textId="53E1852D" w:rsidR="00893DFB" w:rsidRPr="00AF1EA8" w:rsidRDefault="00893DFB" w:rsidP="008F61DD">
            <w:pPr>
              <w:tabs>
                <w:tab w:val="left" w:pos="851"/>
              </w:tabs>
              <w:jc w:val="both"/>
              <w:rPr>
                <w:b/>
                <w:bCs/>
                <w:iCs/>
              </w:rPr>
            </w:pPr>
            <w:r w:rsidRPr="00AF1EA8">
              <w:rPr>
                <w:b/>
                <w:bCs/>
                <w:iCs/>
              </w:rPr>
              <w:t>Descrição dos Serviços e Atividades - Anexo I</w:t>
            </w:r>
          </w:p>
        </w:tc>
        <w:tc>
          <w:tcPr>
            <w:tcW w:w="1537" w:type="dxa"/>
            <w:shd w:val="clear" w:color="auto" w:fill="auto"/>
          </w:tcPr>
          <w:p w14:paraId="0EA33383" w14:textId="77777777" w:rsidR="00893DFB" w:rsidRPr="00AF1EA8" w:rsidRDefault="00893DFB" w:rsidP="008F61DD">
            <w:pPr>
              <w:tabs>
                <w:tab w:val="left" w:pos="851"/>
              </w:tabs>
              <w:jc w:val="both"/>
              <w:rPr>
                <w:b/>
                <w:bCs/>
                <w:iCs/>
              </w:rPr>
            </w:pPr>
            <w:r w:rsidRPr="00AF1EA8">
              <w:rPr>
                <w:b/>
                <w:bCs/>
                <w:iCs/>
              </w:rPr>
              <w:t xml:space="preserve">Quantidade </w:t>
            </w:r>
          </w:p>
        </w:tc>
        <w:tc>
          <w:tcPr>
            <w:tcW w:w="2504" w:type="dxa"/>
            <w:shd w:val="clear" w:color="auto" w:fill="auto"/>
          </w:tcPr>
          <w:p w14:paraId="25FBD21A" w14:textId="77777777" w:rsidR="00893DFB" w:rsidRPr="00AF1EA8" w:rsidRDefault="00893DFB" w:rsidP="008F61DD">
            <w:pPr>
              <w:tabs>
                <w:tab w:val="left" w:pos="851"/>
              </w:tabs>
              <w:jc w:val="both"/>
              <w:rPr>
                <w:b/>
                <w:bCs/>
                <w:iCs/>
              </w:rPr>
            </w:pPr>
            <w:r w:rsidRPr="00AF1EA8">
              <w:rPr>
                <w:b/>
                <w:bCs/>
                <w:iCs/>
              </w:rPr>
              <w:t>Valor TOTAL</w:t>
            </w:r>
          </w:p>
        </w:tc>
      </w:tr>
      <w:tr w:rsidR="00893DFB" w:rsidRPr="00AF1EA8" w14:paraId="6E0F85B1" w14:textId="77777777" w:rsidTr="008F61DD">
        <w:tc>
          <w:tcPr>
            <w:tcW w:w="5734" w:type="dxa"/>
            <w:shd w:val="clear" w:color="auto" w:fill="auto"/>
          </w:tcPr>
          <w:p w14:paraId="5526DFC3" w14:textId="77777777" w:rsidR="00893DFB" w:rsidRPr="00AF1EA8" w:rsidRDefault="00893DFB" w:rsidP="008F61DD">
            <w:pPr>
              <w:jc w:val="both"/>
              <w:rPr>
                <w:bCs/>
              </w:rPr>
            </w:pPr>
          </w:p>
          <w:p w14:paraId="4F6324F7" w14:textId="77777777" w:rsidR="00893DFB" w:rsidRPr="00AF1EA8" w:rsidRDefault="00893DFB" w:rsidP="008F61DD">
            <w:pPr>
              <w:jc w:val="both"/>
              <w:rPr>
                <w:bCs/>
              </w:rPr>
            </w:pPr>
            <w:r w:rsidRPr="00AF1EA8">
              <w:rPr>
                <w:bCs/>
              </w:rPr>
              <w:t>Conversão, Implantação, Treinamento e parametrizações</w:t>
            </w:r>
          </w:p>
          <w:p w14:paraId="298DEB81" w14:textId="77777777" w:rsidR="00893DFB" w:rsidRPr="00AF1EA8" w:rsidRDefault="00893DFB" w:rsidP="008F61DD">
            <w:pPr>
              <w:jc w:val="both"/>
              <w:rPr>
                <w:bCs/>
              </w:rPr>
            </w:pPr>
          </w:p>
        </w:tc>
        <w:tc>
          <w:tcPr>
            <w:tcW w:w="1537" w:type="dxa"/>
            <w:shd w:val="clear" w:color="auto" w:fill="auto"/>
          </w:tcPr>
          <w:p w14:paraId="44906A30" w14:textId="77777777" w:rsidR="00893DFB" w:rsidRPr="00AF1EA8" w:rsidRDefault="00893DFB" w:rsidP="008F61DD">
            <w:pPr>
              <w:jc w:val="both"/>
              <w:rPr>
                <w:bCs/>
              </w:rPr>
            </w:pPr>
          </w:p>
          <w:p w14:paraId="7346815C" w14:textId="77777777" w:rsidR="00893DFB" w:rsidRPr="00AF1EA8" w:rsidRDefault="00893DFB" w:rsidP="008F61DD">
            <w:pPr>
              <w:jc w:val="center"/>
              <w:rPr>
                <w:bCs/>
              </w:rPr>
            </w:pPr>
            <w:r w:rsidRPr="00AF1EA8">
              <w:rPr>
                <w:bCs/>
              </w:rPr>
              <w:t>01</w:t>
            </w:r>
          </w:p>
        </w:tc>
        <w:tc>
          <w:tcPr>
            <w:tcW w:w="2504" w:type="dxa"/>
            <w:shd w:val="clear" w:color="auto" w:fill="auto"/>
          </w:tcPr>
          <w:p w14:paraId="72DDA306" w14:textId="77777777" w:rsidR="00893DFB" w:rsidRPr="00AF1EA8" w:rsidRDefault="00893DFB" w:rsidP="008F61DD">
            <w:pPr>
              <w:jc w:val="both"/>
              <w:rPr>
                <w:bCs/>
              </w:rPr>
            </w:pPr>
          </w:p>
          <w:p w14:paraId="3BC42014" w14:textId="77777777" w:rsidR="00893DFB" w:rsidRPr="00AF1EA8" w:rsidRDefault="00893DFB" w:rsidP="008F61DD">
            <w:pPr>
              <w:jc w:val="both"/>
              <w:rPr>
                <w:bCs/>
              </w:rPr>
            </w:pPr>
            <w:r w:rsidRPr="00AF1EA8">
              <w:rPr>
                <w:bCs/>
              </w:rPr>
              <w:t>R$</w:t>
            </w:r>
          </w:p>
        </w:tc>
      </w:tr>
      <w:tr w:rsidR="00893DFB" w:rsidRPr="00AF1EA8" w14:paraId="527312EF" w14:textId="77777777" w:rsidTr="008F61DD">
        <w:tc>
          <w:tcPr>
            <w:tcW w:w="5734" w:type="dxa"/>
            <w:shd w:val="clear" w:color="auto" w:fill="auto"/>
          </w:tcPr>
          <w:p w14:paraId="6488BCC0" w14:textId="77777777" w:rsidR="00893DFB" w:rsidRPr="00AF1EA8" w:rsidRDefault="00893DFB" w:rsidP="008F61DD">
            <w:pPr>
              <w:jc w:val="both"/>
              <w:rPr>
                <w:b/>
              </w:rPr>
            </w:pPr>
            <w:r w:rsidRPr="00AF1EA8">
              <w:rPr>
                <w:b/>
              </w:rPr>
              <w:t>VALOR TOTAL</w:t>
            </w:r>
          </w:p>
        </w:tc>
        <w:tc>
          <w:tcPr>
            <w:tcW w:w="4041" w:type="dxa"/>
            <w:gridSpan w:val="2"/>
            <w:shd w:val="clear" w:color="auto" w:fill="auto"/>
          </w:tcPr>
          <w:p w14:paraId="6CBE0FDA" w14:textId="77777777" w:rsidR="00893DFB" w:rsidRPr="00AF1EA8" w:rsidRDefault="00893DFB" w:rsidP="008F61DD">
            <w:pPr>
              <w:jc w:val="both"/>
              <w:rPr>
                <w:bCs/>
              </w:rPr>
            </w:pPr>
            <w:r w:rsidRPr="00AF1EA8">
              <w:rPr>
                <w:bCs/>
              </w:rPr>
              <w:t>R$</w:t>
            </w:r>
          </w:p>
        </w:tc>
      </w:tr>
    </w:tbl>
    <w:p w14:paraId="23AA34AA" w14:textId="77777777" w:rsidR="00893DFB" w:rsidRPr="00AF1EA8" w:rsidRDefault="00893DFB" w:rsidP="00893DFB">
      <w:pPr>
        <w:autoSpaceDE w:val="0"/>
        <w:autoSpaceDN w:val="0"/>
        <w:adjustRightInd w:val="0"/>
        <w:ind w:right="-1"/>
        <w:jc w:val="both"/>
        <w:rPr>
          <w:b/>
        </w:rPr>
      </w:pPr>
    </w:p>
    <w:p w14:paraId="53B32F6E" w14:textId="77777777" w:rsidR="00893DFB" w:rsidRPr="00AF1EA8" w:rsidRDefault="00893DFB" w:rsidP="00893DFB">
      <w:pPr>
        <w:autoSpaceDE w:val="0"/>
        <w:autoSpaceDN w:val="0"/>
        <w:adjustRightInd w:val="0"/>
        <w:ind w:right="-1"/>
        <w:jc w:val="both"/>
        <w:rPr>
          <w:b/>
        </w:rPr>
      </w:pPr>
    </w:p>
    <w:p w14:paraId="1C2F685A" w14:textId="77777777" w:rsidR="00893DFB" w:rsidRPr="00AF1EA8" w:rsidRDefault="00893DFB" w:rsidP="00893DFB">
      <w:pPr>
        <w:tabs>
          <w:tab w:val="left" w:pos="1134"/>
        </w:tabs>
        <w:jc w:val="both"/>
        <w:rPr>
          <w:b/>
          <w:iCs/>
        </w:rPr>
      </w:pPr>
      <w:r w:rsidRPr="00AF1EA8">
        <w:rPr>
          <w:b/>
          <w:iCs/>
        </w:rPr>
        <w:t>2 - LICENCIAMENTO, MANUTENÇÃO E SUPORTE MENSAL DOS SISTEMAS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5756"/>
        <w:gridCol w:w="1488"/>
        <w:gridCol w:w="1419"/>
      </w:tblGrid>
      <w:tr w:rsidR="00893DFB" w:rsidRPr="00AF1EA8" w14:paraId="5C26F55A" w14:textId="77777777" w:rsidTr="008F61DD">
        <w:tc>
          <w:tcPr>
            <w:tcW w:w="694" w:type="dxa"/>
          </w:tcPr>
          <w:p w14:paraId="61C312EB" w14:textId="77777777" w:rsidR="00893DFB" w:rsidRPr="00AF1EA8" w:rsidRDefault="00893DFB" w:rsidP="008F61DD">
            <w:pPr>
              <w:tabs>
                <w:tab w:val="left" w:pos="851"/>
              </w:tabs>
              <w:jc w:val="center"/>
              <w:rPr>
                <w:b/>
                <w:bCs/>
                <w:iCs/>
              </w:rPr>
            </w:pPr>
            <w:r w:rsidRPr="00AF1EA8">
              <w:rPr>
                <w:b/>
                <w:bCs/>
                <w:iCs/>
              </w:rPr>
              <w:t>ÍTEM</w:t>
            </w:r>
          </w:p>
        </w:tc>
        <w:tc>
          <w:tcPr>
            <w:tcW w:w="5856" w:type="dxa"/>
            <w:shd w:val="clear" w:color="auto" w:fill="auto"/>
          </w:tcPr>
          <w:p w14:paraId="13B9B37D" w14:textId="77777777" w:rsidR="00893DFB" w:rsidRPr="00AF1EA8" w:rsidRDefault="00893DFB" w:rsidP="008F61DD">
            <w:pPr>
              <w:tabs>
                <w:tab w:val="left" w:pos="851"/>
              </w:tabs>
              <w:jc w:val="both"/>
              <w:rPr>
                <w:b/>
                <w:bCs/>
                <w:iCs/>
              </w:rPr>
            </w:pPr>
            <w:r w:rsidRPr="00AF1EA8">
              <w:rPr>
                <w:b/>
                <w:bCs/>
                <w:iCs/>
              </w:rPr>
              <w:t>ESPECIFICAÇÕES DOS SOFTWARES</w:t>
            </w:r>
          </w:p>
        </w:tc>
        <w:tc>
          <w:tcPr>
            <w:tcW w:w="1500" w:type="dxa"/>
            <w:shd w:val="clear" w:color="auto" w:fill="auto"/>
          </w:tcPr>
          <w:p w14:paraId="56278E63" w14:textId="77777777" w:rsidR="00893DFB" w:rsidRPr="00AF1EA8" w:rsidRDefault="00893DFB" w:rsidP="008F61DD">
            <w:pPr>
              <w:tabs>
                <w:tab w:val="left" w:pos="851"/>
              </w:tabs>
              <w:jc w:val="right"/>
              <w:rPr>
                <w:b/>
                <w:bCs/>
                <w:iCs/>
              </w:rPr>
            </w:pPr>
            <w:r w:rsidRPr="00AF1EA8">
              <w:rPr>
                <w:b/>
                <w:bCs/>
                <w:iCs/>
              </w:rPr>
              <w:t>Valor Unitário Mensal</w:t>
            </w:r>
          </w:p>
        </w:tc>
        <w:tc>
          <w:tcPr>
            <w:tcW w:w="1437" w:type="dxa"/>
          </w:tcPr>
          <w:p w14:paraId="468E4CD9" w14:textId="77777777" w:rsidR="00893DFB" w:rsidRPr="00AF1EA8" w:rsidRDefault="00893DFB" w:rsidP="008F61DD">
            <w:pPr>
              <w:tabs>
                <w:tab w:val="left" w:pos="851"/>
              </w:tabs>
              <w:jc w:val="right"/>
              <w:rPr>
                <w:b/>
                <w:bCs/>
                <w:iCs/>
              </w:rPr>
            </w:pPr>
            <w:r w:rsidRPr="00AF1EA8">
              <w:rPr>
                <w:b/>
                <w:bCs/>
                <w:iCs/>
              </w:rPr>
              <w:t>Valor Total 12 meses</w:t>
            </w:r>
          </w:p>
        </w:tc>
      </w:tr>
      <w:tr w:rsidR="00893DFB" w:rsidRPr="00AF1EA8" w14:paraId="4613C7E2" w14:textId="77777777" w:rsidTr="008F61DD">
        <w:tc>
          <w:tcPr>
            <w:tcW w:w="694" w:type="dxa"/>
          </w:tcPr>
          <w:p w14:paraId="5D9F5356" w14:textId="77777777" w:rsidR="00893DFB" w:rsidRPr="00AF1EA8" w:rsidRDefault="00893DFB" w:rsidP="008F61DD">
            <w:pPr>
              <w:rPr>
                <w:b/>
                <w:bCs/>
              </w:rPr>
            </w:pPr>
            <w:r w:rsidRPr="00AF1EA8">
              <w:rPr>
                <w:b/>
                <w:bCs/>
              </w:rPr>
              <w:t>3.1</w:t>
            </w:r>
          </w:p>
        </w:tc>
        <w:tc>
          <w:tcPr>
            <w:tcW w:w="5856" w:type="dxa"/>
            <w:shd w:val="clear" w:color="auto" w:fill="auto"/>
            <w:vAlign w:val="center"/>
          </w:tcPr>
          <w:p w14:paraId="444CFBAF" w14:textId="77777777" w:rsidR="00893DFB" w:rsidRPr="00AF1EA8" w:rsidRDefault="00893DFB" w:rsidP="008F61DD">
            <w:pPr>
              <w:jc w:val="both"/>
              <w:rPr>
                <w:b/>
                <w:bCs/>
                <w:color w:val="000000"/>
              </w:rPr>
            </w:pPr>
            <w:r w:rsidRPr="00AF1EA8">
              <w:rPr>
                <w:b/>
              </w:rPr>
              <w:t>Sistema de Gestão em Saúde – WEB</w:t>
            </w:r>
          </w:p>
        </w:tc>
        <w:tc>
          <w:tcPr>
            <w:tcW w:w="1500" w:type="dxa"/>
            <w:shd w:val="clear" w:color="auto" w:fill="auto"/>
          </w:tcPr>
          <w:p w14:paraId="58604290" w14:textId="77777777" w:rsidR="00893DFB" w:rsidRPr="00AF1EA8" w:rsidRDefault="00893DFB" w:rsidP="008F61DD">
            <w:pPr>
              <w:jc w:val="both"/>
              <w:rPr>
                <w:bCs/>
              </w:rPr>
            </w:pPr>
          </w:p>
        </w:tc>
        <w:tc>
          <w:tcPr>
            <w:tcW w:w="1437" w:type="dxa"/>
          </w:tcPr>
          <w:p w14:paraId="7FE66DEB" w14:textId="77777777" w:rsidR="00893DFB" w:rsidRPr="00AF1EA8" w:rsidRDefault="00893DFB" w:rsidP="008F61DD">
            <w:pPr>
              <w:jc w:val="both"/>
              <w:rPr>
                <w:bCs/>
              </w:rPr>
            </w:pPr>
          </w:p>
        </w:tc>
      </w:tr>
      <w:tr w:rsidR="00893DFB" w:rsidRPr="00AF1EA8" w14:paraId="76A166A2" w14:textId="77777777" w:rsidTr="008F61DD">
        <w:tc>
          <w:tcPr>
            <w:tcW w:w="694" w:type="dxa"/>
          </w:tcPr>
          <w:p w14:paraId="7FE7F826" w14:textId="77777777" w:rsidR="00893DFB" w:rsidRPr="00AF1EA8" w:rsidRDefault="00893DFB" w:rsidP="008F61DD">
            <w:pPr>
              <w:jc w:val="both"/>
              <w:rPr>
                <w:b/>
              </w:rPr>
            </w:pPr>
          </w:p>
        </w:tc>
        <w:tc>
          <w:tcPr>
            <w:tcW w:w="5856" w:type="dxa"/>
            <w:shd w:val="clear" w:color="auto" w:fill="auto"/>
          </w:tcPr>
          <w:p w14:paraId="0127BBDA" w14:textId="77777777" w:rsidR="00893DFB" w:rsidRPr="00AF1EA8" w:rsidRDefault="00893DFB" w:rsidP="008F61DD">
            <w:pPr>
              <w:jc w:val="both"/>
              <w:rPr>
                <w:b/>
              </w:rPr>
            </w:pPr>
            <w:r w:rsidRPr="00AF1EA8">
              <w:rPr>
                <w:b/>
              </w:rPr>
              <w:t>Total Mensal dos Softwares</w:t>
            </w:r>
          </w:p>
        </w:tc>
        <w:tc>
          <w:tcPr>
            <w:tcW w:w="1500" w:type="dxa"/>
            <w:shd w:val="clear" w:color="auto" w:fill="auto"/>
          </w:tcPr>
          <w:p w14:paraId="6C5E38FD" w14:textId="77777777" w:rsidR="00893DFB" w:rsidRPr="00AF1EA8" w:rsidRDefault="00893DFB" w:rsidP="008F61DD">
            <w:pPr>
              <w:jc w:val="both"/>
              <w:rPr>
                <w:bCs/>
              </w:rPr>
            </w:pPr>
          </w:p>
        </w:tc>
        <w:tc>
          <w:tcPr>
            <w:tcW w:w="1437" w:type="dxa"/>
          </w:tcPr>
          <w:p w14:paraId="75BD34D9" w14:textId="77777777" w:rsidR="00893DFB" w:rsidRPr="00AF1EA8" w:rsidRDefault="00893DFB" w:rsidP="008F61DD">
            <w:pPr>
              <w:jc w:val="both"/>
              <w:rPr>
                <w:bCs/>
              </w:rPr>
            </w:pPr>
          </w:p>
        </w:tc>
      </w:tr>
      <w:tr w:rsidR="00893DFB" w:rsidRPr="00AF1EA8" w14:paraId="642F98E7" w14:textId="77777777" w:rsidTr="008F61DD">
        <w:tc>
          <w:tcPr>
            <w:tcW w:w="694" w:type="dxa"/>
          </w:tcPr>
          <w:p w14:paraId="28EB5428" w14:textId="77777777" w:rsidR="00893DFB" w:rsidRPr="00AF1EA8" w:rsidRDefault="00893DFB" w:rsidP="008F61DD">
            <w:pPr>
              <w:jc w:val="both"/>
              <w:rPr>
                <w:b/>
              </w:rPr>
            </w:pPr>
          </w:p>
        </w:tc>
        <w:tc>
          <w:tcPr>
            <w:tcW w:w="5856" w:type="dxa"/>
            <w:shd w:val="clear" w:color="auto" w:fill="auto"/>
          </w:tcPr>
          <w:p w14:paraId="67084D62" w14:textId="77777777" w:rsidR="00893DFB" w:rsidRPr="00AF1EA8" w:rsidRDefault="00893DFB" w:rsidP="008F61DD">
            <w:pPr>
              <w:jc w:val="both"/>
              <w:rPr>
                <w:b/>
              </w:rPr>
            </w:pPr>
            <w:r w:rsidRPr="00AF1EA8">
              <w:rPr>
                <w:b/>
              </w:rPr>
              <w:t>Valor total Fase de Licenciamento e Manutenção (12 meses)</w:t>
            </w:r>
          </w:p>
        </w:tc>
        <w:tc>
          <w:tcPr>
            <w:tcW w:w="1500" w:type="dxa"/>
            <w:shd w:val="clear" w:color="auto" w:fill="auto"/>
          </w:tcPr>
          <w:p w14:paraId="448D940C" w14:textId="77777777" w:rsidR="00893DFB" w:rsidRPr="00AF1EA8" w:rsidRDefault="00893DFB" w:rsidP="008F61DD">
            <w:pPr>
              <w:jc w:val="both"/>
              <w:rPr>
                <w:bCs/>
              </w:rPr>
            </w:pPr>
          </w:p>
        </w:tc>
        <w:tc>
          <w:tcPr>
            <w:tcW w:w="1437" w:type="dxa"/>
          </w:tcPr>
          <w:p w14:paraId="06757C56" w14:textId="77777777" w:rsidR="00893DFB" w:rsidRPr="00AF1EA8" w:rsidRDefault="00893DFB" w:rsidP="008F61DD">
            <w:pPr>
              <w:jc w:val="both"/>
              <w:rPr>
                <w:bCs/>
              </w:rPr>
            </w:pPr>
          </w:p>
        </w:tc>
      </w:tr>
    </w:tbl>
    <w:p w14:paraId="503EC2D2" w14:textId="05552ADB" w:rsidR="00D962A6" w:rsidRPr="00AF1EA8" w:rsidRDefault="00D962A6" w:rsidP="00E80E32">
      <w:pPr>
        <w:overflowPunct w:val="0"/>
        <w:autoSpaceDE w:val="0"/>
        <w:autoSpaceDN w:val="0"/>
        <w:adjustRightInd w:val="0"/>
        <w:jc w:val="both"/>
        <w:textAlignment w:val="baseline"/>
        <w:rPr>
          <w:b/>
          <w:bCs/>
          <w:color w:val="000000"/>
        </w:rPr>
      </w:pPr>
    </w:p>
    <w:p w14:paraId="2F59C6BC" w14:textId="77777777" w:rsidR="00893DFB" w:rsidRPr="00AF1EA8" w:rsidRDefault="00893DFB" w:rsidP="00E80E32">
      <w:pPr>
        <w:overflowPunct w:val="0"/>
        <w:autoSpaceDE w:val="0"/>
        <w:autoSpaceDN w:val="0"/>
        <w:adjustRightInd w:val="0"/>
        <w:jc w:val="both"/>
        <w:textAlignment w:val="baseline"/>
        <w:rPr>
          <w:b/>
          <w:bCs/>
          <w:color w:val="000000"/>
        </w:rPr>
      </w:pPr>
    </w:p>
    <w:p w14:paraId="12C4E35C" w14:textId="77777777" w:rsidR="00186EE0" w:rsidRPr="00AF1EA8" w:rsidRDefault="00543775" w:rsidP="00543775">
      <w:pPr>
        <w:jc w:val="both"/>
        <w:rPr>
          <w:b/>
          <w:u w:val="single"/>
        </w:rPr>
      </w:pPr>
      <w:r w:rsidRPr="00AF1EA8">
        <w:rPr>
          <w:b/>
        </w:rPr>
        <w:t>PROPOSTA TOTAL: R$ ______________(por extenso)______________________</w:t>
      </w:r>
    </w:p>
    <w:p w14:paraId="2652F792" w14:textId="77777777" w:rsidR="000A46A9" w:rsidRPr="00AF1EA8" w:rsidRDefault="000A46A9" w:rsidP="000A46A9">
      <w:pPr>
        <w:pStyle w:val="Ttulo"/>
        <w:shd w:val="clear" w:color="auto" w:fill="FFFFFF"/>
        <w:tabs>
          <w:tab w:val="left" w:pos="14000"/>
        </w:tabs>
        <w:ind w:right="-85"/>
        <w:jc w:val="both"/>
        <w:rPr>
          <w:color w:val="000000"/>
          <w:szCs w:val="24"/>
          <w:u w:val="none"/>
        </w:rPr>
      </w:pPr>
    </w:p>
    <w:p w14:paraId="3289BB28" w14:textId="31C04F5E" w:rsidR="00893DFB" w:rsidRPr="00AF1EA8" w:rsidRDefault="00893DFB" w:rsidP="00893DFB">
      <w:pPr>
        <w:pStyle w:val="SemEspaamento"/>
        <w:spacing w:line="276" w:lineRule="auto"/>
        <w:ind w:right="-1"/>
        <w:jc w:val="both"/>
        <w:rPr>
          <w:sz w:val="24"/>
          <w:szCs w:val="24"/>
        </w:rPr>
      </w:pPr>
      <w:r w:rsidRPr="00AF1EA8">
        <w:rPr>
          <w:b/>
          <w:bCs/>
          <w:sz w:val="24"/>
          <w:szCs w:val="24"/>
        </w:rPr>
        <w:t>DECLARO</w:t>
      </w:r>
      <w:r w:rsidRPr="00AF1EA8">
        <w:rPr>
          <w:sz w:val="24"/>
          <w:szCs w:val="24"/>
        </w:rPr>
        <w:t xml:space="preserve"> que nos preços propostos estão inclusos além do lucro, todas as despesas resultantes de impostos, taxas, tributos, frete e demais encargos, assim como todas as despesas diretas ou indiretas relacionadas com a integral execução do objeto da presente licitação, sem inclusão de qualquer encargo financeiro ou previsão inflacionária e entre outros conforme </w:t>
      </w:r>
      <w:hyperlink r:id="rId35" w:history="1">
        <w:r w:rsidRPr="00AF1EA8">
          <w:rPr>
            <w:rStyle w:val="Hyperlink"/>
            <w:sz w:val="24"/>
            <w:szCs w:val="24"/>
          </w:rPr>
          <w:t>Sumula 10 do TCE</w:t>
        </w:r>
      </w:hyperlink>
    </w:p>
    <w:p w14:paraId="68DDB0E4" w14:textId="77777777" w:rsidR="00893DFB" w:rsidRPr="00AF1EA8" w:rsidRDefault="00893DFB" w:rsidP="00893DFB">
      <w:pPr>
        <w:pStyle w:val="SemEspaamento"/>
        <w:spacing w:line="276" w:lineRule="auto"/>
        <w:ind w:right="-1"/>
        <w:jc w:val="both"/>
        <w:rPr>
          <w:sz w:val="24"/>
          <w:szCs w:val="24"/>
        </w:rPr>
      </w:pPr>
    </w:p>
    <w:p w14:paraId="4DFF3728" w14:textId="2166B63E" w:rsidR="00893DFB" w:rsidRPr="00AF1EA8" w:rsidRDefault="00893DFB" w:rsidP="00893DFB">
      <w:pPr>
        <w:pStyle w:val="SemEspaamento"/>
        <w:spacing w:line="276" w:lineRule="auto"/>
        <w:ind w:right="-1"/>
        <w:jc w:val="both"/>
        <w:rPr>
          <w:sz w:val="24"/>
          <w:szCs w:val="24"/>
        </w:rPr>
      </w:pPr>
      <w:r w:rsidRPr="00AF1EA8">
        <w:rPr>
          <w:b/>
          <w:bCs/>
          <w:sz w:val="24"/>
          <w:szCs w:val="24"/>
        </w:rPr>
        <w:t>DECLARO</w:t>
      </w:r>
      <w:r w:rsidRPr="00AF1EA8">
        <w:rPr>
          <w:sz w:val="24"/>
          <w:szCs w:val="24"/>
        </w:rPr>
        <w:t xml:space="preserve"> que os itens ofertados atendem todas as especificações exigidas no Termo de Referência </w:t>
      </w:r>
      <w:r w:rsidRPr="00AF1EA8">
        <w:rPr>
          <w:b/>
          <w:sz w:val="24"/>
          <w:szCs w:val="24"/>
        </w:rPr>
        <w:t>(ANEXO I)</w:t>
      </w:r>
      <w:r w:rsidRPr="00AF1EA8">
        <w:rPr>
          <w:sz w:val="24"/>
          <w:szCs w:val="24"/>
        </w:rPr>
        <w:t xml:space="preserve"> deste Edital.</w:t>
      </w:r>
    </w:p>
    <w:p w14:paraId="1BD7FFFC" w14:textId="52F3D35F" w:rsidR="00893DFB" w:rsidRPr="00AF1EA8" w:rsidRDefault="00893DFB" w:rsidP="00893DFB">
      <w:pPr>
        <w:pStyle w:val="SemEspaamento"/>
        <w:spacing w:line="276" w:lineRule="auto"/>
        <w:ind w:right="-1"/>
        <w:jc w:val="both"/>
        <w:rPr>
          <w:sz w:val="24"/>
          <w:szCs w:val="24"/>
        </w:rPr>
      </w:pPr>
    </w:p>
    <w:p w14:paraId="57F069E3" w14:textId="77777777" w:rsidR="000A46A9" w:rsidRPr="00AF1EA8" w:rsidRDefault="000A46A9" w:rsidP="00893DFB">
      <w:pPr>
        <w:pStyle w:val="Ttulo"/>
        <w:shd w:val="clear" w:color="auto" w:fill="FFFFFF"/>
        <w:tabs>
          <w:tab w:val="left" w:pos="14000"/>
        </w:tabs>
        <w:ind w:right="-85"/>
        <w:jc w:val="both"/>
        <w:rPr>
          <w:b w:val="0"/>
          <w:color w:val="000000"/>
          <w:szCs w:val="24"/>
          <w:u w:val="none"/>
        </w:rPr>
      </w:pPr>
      <w:r w:rsidRPr="00AF1EA8">
        <w:rPr>
          <w:color w:val="000000"/>
          <w:szCs w:val="24"/>
          <w:u w:val="none"/>
        </w:rPr>
        <w:t>DECLARO</w:t>
      </w:r>
      <w:r w:rsidRPr="00AF1EA8">
        <w:rPr>
          <w:b w:val="0"/>
          <w:color w:val="000000"/>
          <w:szCs w:val="24"/>
          <w:u w:val="none"/>
        </w:rPr>
        <w:t xml:space="preserve"> que os preços contidos na proposta incluem todos os custos e despesas, tais como: custos diretos e indiretos, tributos incidentes, taxa de administração, materiais, serviços, encargos sociais, trabalhistas, seguros, frete, embalagens, lucro e outros necessários ao cumprimento integral do objeto deste Edital e seus Anexos.</w:t>
      </w:r>
    </w:p>
    <w:p w14:paraId="3D1B1F1A" w14:textId="77777777" w:rsidR="000A46A9" w:rsidRPr="00AF1EA8" w:rsidRDefault="000A46A9" w:rsidP="00893DFB">
      <w:pPr>
        <w:pStyle w:val="Ttulo"/>
        <w:shd w:val="clear" w:color="auto" w:fill="FFFFFF"/>
        <w:tabs>
          <w:tab w:val="left" w:pos="14000"/>
        </w:tabs>
        <w:ind w:right="-85"/>
        <w:jc w:val="both"/>
        <w:rPr>
          <w:b w:val="0"/>
          <w:color w:val="000000"/>
          <w:szCs w:val="24"/>
          <w:u w:val="none"/>
        </w:rPr>
      </w:pPr>
    </w:p>
    <w:p w14:paraId="54850907" w14:textId="77777777" w:rsidR="000A46A9" w:rsidRPr="00AF1EA8" w:rsidRDefault="000A46A9" w:rsidP="00893DFB">
      <w:pPr>
        <w:pStyle w:val="Ttulo"/>
        <w:shd w:val="clear" w:color="auto" w:fill="FFFFFF"/>
        <w:tabs>
          <w:tab w:val="left" w:pos="14000"/>
        </w:tabs>
        <w:ind w:right="-85"/>
        <w:jc w:val="both"/>
        <w:rPr>
          <w:b w:val="0"/>
          <w:szCs w:val="24"/>
          <w:u w:val="none"/>
        </w:rPr>
      </w:pPr>
      <w:r w:rsidRPr="00AF1EA8">
        <w:rPr>
          <w:bCs/>
          <w:color w:val="000000"/>
          <w:szCs w:val="24"/>
          <w:u w:val="none"/>
        </w:rPr>
        <w:t>DECLARO</w:t>
      </w:r>
      <w:r w:rsidRPr="00AF1EA8">
        <w:rPr>
          <w:b w:val="0"/>
          <w:color w:val="000000"/>
          <w:szCs w:val="24"/>
          <w:u w:val="none"/>
        </w:rPr>
        <w:t xml:space="preserve"> que tenho </w:t>
      </w:r>
      <w:r w:rsidRPr="00AF1EA8">
        <w:rPr>
          <w:b w:val="0"/>
          <w:szCs w:val="24"/>
          <w:u w:val="none"/>
        </w:rPr>
        <w:t>ciência da retenção de impostos realizada pela Prefeitura de Itatinga, conforme regulamentação do Decreto nº 3.393 de 25 de agosto de 2023.</w:t>
      </w:r>
    </w:p>
    <w:p w14:paraId="0EB8308E" w14:textId="77777777" w:rsidR="00A434D5" w:rsidRPr="00AF1EA8" w:rsidRDefault="00A434D5" w:rsidP="00BA716F">
      <w:pPr>
        <w:widowControl w:val="0"/>
        <w:tabs>
          <w:tab w:val="left" w:pos="567"/>
        </w:tabs>
        <w:overflowPunct w:val="0"/>
        <w:autoSpaceDE w:val="0"/>
        <w:autoSpaceDN w:val="0"/>
        <w:adjustRightInd w:val="0"/>
        <w:spacing w:before="100" w:beforeAutospacing="1" w:after="100" w:afterAutospacing="1"/>
        <w:jc w:val="both"/>
        <w:textAlignment w:val="baseline"/>
        <w:rPr>
          <w:b/>
          <w:snapToGrid w:val="0"/>
        </w:rPr>
      </w:pPr>
      <w:r w:rsidRPr="00AF1EA8">
        <w:rPr>
          <w:b/>
          <w:snapToGrid w:val="0"/>
        </w:rPr>
        <w:t>CONDIÇÕES GERAIS</w:t>
      </w:r>
    </w:p>
    <w:p w14:paraId="4B2B7759" w14:textId="77777777" w:rsidR="00A434D5" w:rsidRPr="00AF1EA8" w:rsidRDefault="00A434D5" w:rsidP="00A434D5">
      <w:pPr>
        <w:widowControl w:val="0"/>
        <w:tabs>
          <w:tab w:val="left" w:pos="567"/>
        </w:tabs>
        <w:overflowPunct w:val="0"/>
        <w:autoSpaceDE w:val="0"/>
        <w:autoSpaceDN w:val="0"/>
        <w:adjustRightInd w:val="0"/>
        <w:spacing w:before="100" w:beforeAutospacing="1" w:after="100" w:afterAutospacing="1"/>
        <w:jc w:val="both"/>
        <w:textAlignment w:val="baseline"/>
        <w:rPr>
          <w:snapToGrid w:val="0"/>
        </w:rPr>
      </w:pPr>
      <w:r w:rsidRPr="00AF1EA8">
        <w:rPr>
          <w:snapToGrid w:val="0"/>
        </w:rPr>
        <w:t>A proponente declara conhecer os termos do instrumento convocatório que rege a presente licitação.</w:t>
      </w:r>
    </w:p>
    <w:p w14:paraId="5D8E8146" w14:textId="3B83A86C" w:rsidR="00AC756A" w:rsidRPr="00AF1EA8" w:rsidRDefault="00A434D5" w:rsidP="00E80E32">
      <w:pPr>
        <w:overflowPunct w:val="0"/>
        <w:autoSpaceDE w:val="0"/>
        <w:autoSpaceDN w:val="0"/>
        <w:adjustRightInd w:val="0"/>
        <w:spacing w:before="100" w:beforeAutospacing="1" w:after="100" w:afterAutospacing="1"/>
        <w:textAlignment w:val="baseline"/>
        <w:outlineLvl w:val="7"/>
        <w:rPr>
          <w:b/>
          <w:bCs/>
          <w:iCs/>
        </w:rPr>
      </w:pPr>
      <w:r w:rsidRPr="00AF1EA8">
        <w:rPr>
          <w:b/>
          <w:bCs/>
          <w:iCs/>
        </w:rPr>
        <w:t>LOCAL E PRAZO DE ENTREGA</w:t>
      </w:r>
      <w:r w:rsidR="00186EE0" w:rsidRPr="00AF1EA8">
        <w:rPr>
          <w:b/>
          <w:bCs/>
          <w:iCs/>
        </w:rPr>
        <w:t>:</w:t>
      </w:r>
      <w:r w:rsidR="00D32A77" w:rsidRPr="00AF1EA8">
        <w:rPr>
          <w:b/>
          <w:bCs/>
          <w:iCs/>
        </w:rPr>
        <w:t xml:space="preserve"> </w:t>
      </w:r>
      <w:r w:rsidRPr="00AF1EA8">
        <w:t xml:space="preserve">De acordo com o especificado </w:t>
      </w:r>
      <w:r w:rsidR="00AC756A" w:rsidRPr="00AF1EA8">
        <w:t xml:space="preserve">no </w:t>
      </w:r>
      <w:r w:rsidR="00AC756A" w:rsidRPr="00AF1EA8">
        <w:rPr>
          <w:b/>
          <w:bCs/>
        </w:rPr>
        <w:t xml:space="preserve">ANEXO </w:t>
      </w:r>
      <w:r w:rsidR="007076CC" w:rsidRPr="00AF1EA8">
        <w:rPr>
          <w:b/>
          <w:bCs/>
        </w:rPr>
        <w:t>I</w:t>
      </w:r>
      <w:r w:rsidR="00AC756A" w:rsidRPr="00AF1EA8">
        <w:t>, do</w:t>
      </w:r>
      <w:r w:rsidRPr="00AF1EA8">
        <w:t xml:space="preserve"> Edital.</w:t>
      </w:r>
    </w:p>
    <w:p w14:paraId="1FE41F47" w14:textId="77777777" w:rsidR="00A434D5" w:rsidRPr="00AF1EA8" w:rsidRDefault="00A434D5" w:rsidP="00A434D5">
      <w:pPr>
        <w:overflowPunct w:val="0"/>
        <w:autoSpaceDE w:val="0"/>
        <w:autoSpaceDN w:val="0"/>
        <w:adjustRightInd w:val="0"/>
        <w:textAlignment w:val="baseline"/>
        <w:outlineLvl w:val="7"/>
        <w:rPr>
          <w:b/>
          <w:bCs/>
          <w:iCs/>
          <w:caps/>
        </w:rPr>
      </w:pPr>
      <w:r w:rsidRPr="00AF1EA8">
        <w:rPr>
          <w:b/>
          <w:bCs/>
          <w:iCs/>
          <w:caps/>
        </w:rPr>
        <w:t>local e data</w:t>
      </w:r>
    </w:p>
    <w:p w14:paraId="0D90AF7A" w14:textId="77777777" w:rsidR="00894E01" w:rsidRPr="00AF1EA8" w:rsidRDefault="00894E01" w:rsidP="00A434D5">
      <w:pPr>
        <w:overflowPunct w:val="0"/>
        <w:autoSpaceDE w:val="0"/>
        <w:autoSpaceDN w:val="0"/>
        <w:adjustRightInd w:val="0"/>
        <w:jc w:val="both"/>
        <w:textAlignment w:val="baseline"/>
        <w:rPr>
          <w:b/>
          <w:caps/>
        </w:rPr>
      </w:pPr>
    </w:p>
    <w:p w14:paraId="02A89625" w14:textId="77777777" w:rsidR="00A434D5" w:rsidRPr="00AF1EA8" w:rsidRDefault="00A434D5" w:rsidP="00A434D5">
      <w:pPr>
        <w:overflowPunct w:val="0"/>
        <w:autoSpaceDE w:val="0"/>
        <w:autoSpaceDN w:val="0"/>
        <w:adjustRightInd w:val="0"/>
        <w:jc w:val="both"/>
        <w:textAlignment w:val="baseline"/>
        <w:rPr>
          <w:b/>
          <w:caps/>
        </w:rPr>
      </w:pPr>
      <w:r w:rsidRPr="00AF1EA8">
        <w:rPr>
          <w:b/>
          <w:caps/>
        </w:rPr>
        <w:t>NOME E assinatura DO REPRESENTANTE DA EMPRESA</w:t>
      </w:r>
    </w:p>
    <w:p w14:paraId="1894AD1C" w14:textId="77777777" w:rsidR="00894E01" w:rsidRPr="00AF1EA8" w:rsidRDefault="00894E01" w:rsidP="001E2367">
      <w:pPr>
        <w:overflowPunct w:val="0"/>
        <w:autoSpaceDE w:val="0"/>
        <w:autoSpaceDN w:val="0"/>
        <w:adjustRightInd w:val="0"/>
        <w:jc w:val="both"/>
        <w:textAlignment w:val="baseline"/>
        <w:outlineLvl w:val="7"/>
        <w:rPr>
          <w:b/>
          <w:bCs/>
          <w:iCs/>
          <w:caps/>
        </w:rPr>
      </w:pPr>
    </w:p>
    <w:p w14:paraId="1AC1D056" w14:textId="77777777" w:rsidR="00A434D5" w:rsidRPr="00AF1EA8" w:rsidRDefault="00A434D5" w:rsidP="001E2367">
      <w:pPr>
        <w:overflowPunct w:val="0"/>
        <w:autoSpaceDE w:val="0"/>
        <w:autoSpaceDN w:val="0"/>
        <w:adjustRightInd w:val="0"/>
        <w:jc w:val="both"/>
        <w:textAlignment w:val="baseline"/>
        <w:outlineLvl w:val="7"/>
        <w:rPr>
          <w:b/>
          <w:bCs/>
          <w:iCs/>
          <w:caps/>
        </w:rPr>
      </w:pPr>
      <w:r w:rsidRPr="00AF1EA8">
        <w:rPr>
          <w:b/>
          <w:bCs/>
          <w:iCs/>
          <w:caps/>
        </w:rPr>
        <w:t>Obs: a interposição de recurso SUSPENDE o prazo de validade da proposta até decisão.</w:t>
      </w:r>
    </w:p>
    <w:p w14:paraId="18623076" w14:textId="77777777" w:rsidR="00A434D5" w:rsidRPr="00AF1EA8" w:rsidRDefault="00A434D5" w:rsidP="00A434D5">
      <w:pPr>
        <w:overflowPunct w:val="0"/>
        <w:autoSpaceDE w:val="0"/>
        <w:autoSpaceDN w:val="0"/>
        <w:adjustRightInd w:val="0"/>
        <w:jc w:val="center"/>
        <w:textAlignment w:val="baseline"/>
        <w:outlineLvl w:val="7"/>
        <w:rPr>
          <w:b/>
          <w:bCs/>
          <w:iCs/>
          <w:caps/>
          <w:color w:val="000000"/>
        </w:rPr>
      </w:pPr>
    </w:p>
    <w:p w14:paraId="6C849120" w14:textId="77777777" w:rsidR="00826AB8" w:rsidRPr="00AF1EA8" w:rsidRDefault="00826AB8" w:rsidP="00826AB8">
      <w:pPr>
        <w:overflowPunct w:val="0"/>
        <w:autoSpaceDE w:val="0"/>
        <w:autoSpaceDN w:val="0"/>
        <w:adjustRightInd w:val="0"/>
        <w:jc w:val="both"/>
        <w:textAlignment w:val="baseline"/>
        <w:outlineLvl w:val="7"/>
        <w:rPr>
          <w:b/>
          <w:bCs/>
          <w:iCs/>
          <w:caps/>
          <w:color w:val="000000"/>
        </w:rPr>
      </w:pPr>
      <w:r w:rsidRPr="00AF1EA8">
        <w:t xml:space="preserve">O não cumprimento do envio da proposta readequada dentro do prazo </w:t>
      </w:r>
      <w:r w:rsidRPr="00AF1EA8">
        <w:rPr>
          <w:b/>
        </w:rPr>
        <w:t>de até 03 (três) horas após o término do Certame, na plataforma da BLL</w:t>
      </w:r>
      <w:r w:rsidRPr="00AF1EA8">
        <w:t>, acarretará as sanções previstas no item 11, deste Edital, podendo a Pregoeira convocar a empresa que apresentou a proposta ou o lance subsequente.</w:t>
      </w:r>
    </w:p>
    <w:p w14:paraId="73961FF0" w14:textId="77777777" w:rsidR="00A16CF3" w:rsidRPr="00AF1EA8" w:rsidRDefault="00A16CF3" w:rsidP="00A434D5">
      <w:pPr>
        <w:overflowPunct w:val="0"/>
        <w:autoSpaceDE w:val="0"/>
        <w:autoSpaceDN w:val="0"/>
        <w:adjustRightInd w:val="0"/>
        <w:jc w:val="center"/>
        <w:textAlignment w:val="baseline"/>
        <w:outlineLvl w:val="7"/>
        <w:rPr>
          <w:b/>
          <w:bCs/>
          <w:iCs/>
          <w:caps/>
          <w:color w:val="000000"/>
        </w:rPr>
      </w:pPr>
    </w:p>
    <w:p w14:paraId="75319897" w14:textId="77777777" w:rsidR="00A16CF3" w:rsidRPr="00AF1EA8" w:rsidRDefault="00A16CF3" w:rsidP="00A434D5">
      <w:pPr>
        <w:overflowPunct w:val="0"/>
        <w:autoSpaceDE w:val="0"/>
        <w:autoSpaceDN w:val="0"/>
        <w:adjustRightInd w:val="0"/>
        <w:jc w:val="center"/>
        <w:textAlignment w:val="baseline"/>
        <w:outlineLvl w:val="7"/>
        <w:rPr>
          <w:b/>
          <w:bCs/>
          <w:iCs/>
          <w:caps/>
          <w:color w:val="000000"/>
        </w:rPr>
      </w:pPr>
    </w:p>
    <w:p w14:paraId="48121D29" w14:textId="77777777" w:rsidR="00A16CF3" w:rsidRPr="00AF1EA8" w:rsidRDefault="00A16CF3" w:rsidP="00A434D5">
      <w:pPr>
        <w:overflowPunct w:val="0"/>
        <w:autoSpaceDE w:val="0"/>
        <w:autoSpaceDN w:val="0"/>
        <w:adjustRightInd w:val="0"/>
        <w:jc w:val="center"/>
        <w:textAlignment w:val="baseline"/>
        <w:outlineLvl w:val="7"/>
        <w:rPr>
          <w:b/>
          <w:bCs/>
          <w:iCs/>
          <w:caps/>
          <w:color w:val="000000"/>
        </w:rPr>
      </w:pPr>
    </w:p>
    <w:p w14:paraId="5D7E90C9" w14:textId="7C381530" w:rsidR="00A16CF3" w:rsidRPr="00AF1EA8" w:rsidRDefault="00A16CF3" w:rsidP="00A434D5">
      <w:pPr>
        <w:overflowPunct w:val="0"/>
        <w:autoSpaceDE w:val="0"/>
        <w:autoSpaceDN w:val="0"/>
        <w:adjustRightInd w:val="0"/>
        <w:jc w:val="center"/>
        <w:textAlignment w:val="baseline"/>
        <w:outlineLvl w:val="7"/>
        <w:rPr>
          <w:b/>
          <w:bCs/>
          <w:iCs/>
          <w:caps/>
          <w:color w:val="000000"/>
        </w:rPr>
      </w:pPr>
      <w:r w:rsidRPr="00AF1EA8">
        <w:rPr>
          <w:b/>
          <w:bCs/>
          <w:iCs/>
          <w:caps/>
          <w:color w:val="000000"/>
        </w:rPr>
        <w:t>__________________________</w:t>
      </w:r>
    </w:p>
    <w:p w14:paraId="4EEC2138" w14:textId="77777777" w:rsidR="00A16CF3" w:rsidRPr="00AF1EA8" w:rsidRDefault="00A16CF3" w:rsidP="00A16CF3">
      <w:pPr>
        <w:pStyle w:val="Recuodecorpodetexto31"/>
        <w:keepNext/>
        <w:keepLines/>
        <w:ind w:firstLine="0"/>
        <w:jc w:val="center"/>
        <w:rPr>
          <w:rFonts w:ascii="Times New Roman" w:hAnsi="Times New Roman" w:cs="Times New Roman"/>
          <w:b/>
          <w:bCs w:val="0"/>
          <w:color w:val="000000"/>
          <w:szCs w:val="24"/>
        </w:rPr>
      </w:pPr>
      <w:r w:rsidRPr="00AF1EA8">
        <w:rPr>
          <w:rFonts w:ascii="Times New Roman" w:hAnsi="Times New Roman" w:cs="Times New Roman"/>
          <w:b/>
          <w:bCs w:val="0"/>
          <w:color w:val="000000"/>
          <w:szCs w:val="24"/>
        </w:rPr>
        <w:t>Assinatura</w:t>
      </w:r>
    </w:p>
    <w:p w14:paraId="22B93810" w14:textId="33FC4A50" w:rsidR="00A16CF3" w:rsidRPr="00AF1EA8" w:rsidRDefault="00A16CF3" w:rsidP="00A434D5">
      <w:pPr>
        <w:overflowPunct w:val="0"/>
        <w:autoSpaceDE w:val="0"/>
        <w:autoSpaceDN w:val="0"/>
        <w:adjustRightInd w:val="0"/>
        <w:jc w:val="center"/>
        <w:textAlignment w:val="baseline"/>
        <w:outlineLvl w:val="7"/>
        <w:rPr>
          <w:b/>
          <w:iCs/>
          <w:caps/>
          <w:color w:val="000000"/>
        </w:rPr>
      </w:pPr>
      <w:r w:rsidRPr="00AF1EA8">
        <w:rPr>
          <w:b/>
          <w:iCs/>
          <w:caps/>
          <w:color w:val="000000"/>
        </w:rPr>
        <w:t>RG:      /CPF:</w:t>
      </w:r>
    </w:p>
    <w:p w14:paraId="0ACC3505" w14:textId="77777777" w:rsidR="00A16CF3" w:rsidRPr="00AF1EA8" w:rsidRDefault="00A16CF3" w:rsidP="00A434D5">
      <w:pPr>
        <w:overflowPunct w:val="0"/>
        <w:autoSpaceDE w:val="0"/>
        <w:autoSpaceDN w:val="0"/>
        <w:adjustRightInd w:val="0"/>
        <w:jc w:val="center"/>
        <w:textAlignment w:val="baseline"/>
        <w:outlineLvl w:val="7"/>
        <w:rPr>
          <w:b/>
          <w:bCs/>
          <w:iCs/>
          <w:caps/>
          <w:color w:val="000000"/>
        </w:rPr>
      </w:pPr>
    </w:p>
    <w:p w14:paraId="3C4C2DE1" w14:textId="074B3DE2" w:rsidR="00A434D5" w:rsidRPr="00AF1EA8" w:rsidRDefault="00A434D5" w:rsidP="00A434D5">
      <w:pPr>
        <w:overflowPunct w:val="0"/>
        <w:autoSpaceDE w:val="0"/>
        <w:autoSpaceDN w:val="0"/>
        <w:adjustRightInd w:val="0"/>
        <w:jc w:val="center"/>
        <w:textAlignment w:val="baseline"/>
        <w:outlineLvl w:val="7"/>
        <w:rPr>
          <w:b/>
          <w:bCs/>
          <w:iCs/>
          <w:caps/>
          <w:color w:val="000000"/>
        </w:rPr>
      </w:pPr>
      <w:r w:rsidRPr="00AF1EA8">
        <w:rPr>
          <w:b/>
          <w:bCs/>
          <w:iCs/>
          <w:caps/>
          <w:color w:val="000000"/>
        </w:rPr>
        <w:lastRenderedPageBreak/>
        <w:t>anexo IV</w:t>
      </w:r>
    </w:p>
    <w:p w14:paraId="5188F345" w14:textId="77777777" w:rsidR="00A434D5" w:rsidRPr="00AF1EA8" w:rsidRDefault="00A434D5" w:rsidP="00A434D5">
      <w:pPr>
        <w:overflowPunct w:val="0"/>
        <w:autoSpaceDE w:val="0"/>
        <w:autoSpaceDN w:val="0"/>
        <w:adjustRightInd w:val="0"/>
        <w:jc w:val="center"/>
        <w:textAlignment w:val="baseline"/>
        <w:outlineLvl w:val="7"/>
        <w:rPr>
          <w:b/>
          <w:bCs/>
          <w:iCs/>
          <w:caps/>
          <w:color w:val="000000"/>
        </w:rPr>
      </w:pPr>
    </w:p>
    <w:p w14:paraId="0DE97270" w14:textId="77777777" w:rsidR="00A434D5" w:rsidRPr="00AF1EA8" w:rsidRDefault="00A434D5" w:rsidP="00A434D5">
      <w:pPr>
        <w:jc w:val="center"/>
        <w:rPr>
          <w:b/>
          <w:bCs/>
        </w:rPr>
      </w:pPr>
      <w:r w:rsidRPr="00AF1EA8">
        <w:rPr>
          <w:b/>
          <w:bCs/>
        </w:rPr>
        <w:t>TERMO DE ADESÃO AO SISTEMA DE PREGÃO ELETRÔNICO DA BOLSA DE LICITAÇÕES E LEILÕES DO BRASIL E DE INTERMEDIAÇÃO DE OPERAÇÕES</w:t>
      </w:r>
    </w:p>
    <w:p w14:paraId="4FD7FA65" w14:textId="77777777" w:rsidR="00A434D5" w:rsidRPr="00AF1EA8" w:rsidRDefault="00A434D5" w:rsidP="00A434D5">
      <w:pPr>
        <w:jc w:val="both"/>
      </w:pPr>
    </w:p>
    <w:tbl>
      <w:tblPr>
        <w:tblW w:w="9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2"/>
        <w:gridCol w:w="3909"/>
      </w:tblGrid>
      <w:tr w:rsidR="00A434D5" w:rsidRPr="00AF1EA8" w14:paraId="44DEF454" w14:textId="77777777">
        <w:trPr>
          <w:trHeight w:val="345"/>
          <w:jc w:val="center"/>
        </w:trPr>
        <w:tc>
          <w:tcPr>
            <w:tcW w:w="9051" w:type="dxa"/>
            <w:gridSpan w:val="2"/>
            <w:vAlign w:val="center"/>
          </w:tcPr>
          <w:p w14:paraId="2BADC803" w14:textId="77777777" w:rsidR="00A434D5" w:rsidRPr="00AF1EA8" w:rsidRDefault="00A434D5" w:rsidP="00894E01">
            <w:pPr>
              <w:rPr>
                <w:b/>
              </w:rPr>
            </w:pPr>
            <w:r w:rsidRPr="00AF1EA8">
              <w:rPr>
                <w:b/>
              </w:rPr>
              <w:t xml:space="preserve">Natureza do Licitante </w:t>
            </w:r>
          </w:p>
        </w:tc>
      </w:tr>
      <w:tr w:rsidR="00A434D5" w:rsidRPr="00AF1EA8" w14:paraId="7515429D" w14:textId="77777777">
        <w:trPr>
          <w:trHeight w:val="206"/>
          <w:jc w:val="center"/>
        </w:trPr>
        <w:tc>
          <w:tcPr>
            <w:tcW w:w="9051" w:type="dxa"/>
            <w:gridSpan w:val="2"/>
            <w:vAlign w:val="center"/>
          </w:tcPr>
          <w:p w14:paraId="3850212B" w14:textId="77777777" w:rsidR="00A434D5" w:rsidRPr="00AF1EA8" w:rsidRDefault="00A434D5" w:rsidP="00894E01">
            <w:pPr>
              <w:jc w:val="both"/>
            </w:pPr>
            <w:r w:rsidRPr="00AF1EA8">
              <w:t>Razão Social:</w:t>
            </w:r>
          </w:p>
        </w:tc>
      </w:tr>
      <w:tr w:rsidR="00A434D5" w:rsidRPr="00AF1EA8" w14:paraId="3E9F4C0D" w14:textId="77777777">
        <w:trPr>
          <w:trHeight w:val="239"/>
          <w:jc w:val="center"/>
        </w:trPr>
        <w:tc>
          <w:tcPr>
            <w:tcW w:w="9051" w:type="dxa"/>
            <w:gridSpan w:val="2"/>
            <w:vAlign w:val="center"/>
          </w:tcPr>
          <w:p w14:paraId="4BA972A0" w14:textId="77777777" w:rsidR="00A434D5" w:rsidRPr="00AF1EA8" w:rsidRDefault="00A434D5" w:rsidP="00894E01">
            <w:pPr>
              <w:jc w:val="both"/>
            </w:pPr>
            <w:r w:rsidRPr="00AF1EA8">
              <w:t>Ramo de Atividade:</w:t>
            </w:r>
          </w:p>
        </w:tc>
      </w:tr>
      <w:tr w:rsidR="00A434D5" w:rsidRPr="00AF1EA8" w14:paraId="1B9A5241" w14:textId="77777777">
        <w:trPr>
          <w:trHeight w:val="242"/>
          <w:jc w:val="center"/>
        </w:trPr>
        <w:tc>
          <w:tcPr>
            <w:tcW w:w="9051" w:type="dxa"/>
            <w:gridSpan w:val="2"/>
            <w:vAlign w:val="center"/>
          </w:tcPr>
          <w:p w14:paraId="00356618" w14:textId="77777777" w:rsidR="00A434D5" w:rsidRPr="00AF1EA8" w:rsidRDefault="00A434D5" w:rsidP="00894E01">
            <w:pPr>
              <w:jc w:val="both"/>
            </w:pPr>
            <w:r w:rsidRPr="00AF1EA8">
              <w:t>Endereço:</w:t>
            </w:r>
          </w:p>
        </w:tc>
      </w:tr>
      <w:tr w:rsidR="00A434D5" w:rsidRPr="00AF1EA8" w14:paraId="4A6CC041" w14:textId="77777777">
        <w:trPr>
          <w:trHeight w:val="132"/>
          <w:jc w:val="center"/>
        </w:trPr>
        <w:tc>
          <w:tcPr>
            <w:tcW w:w="5142" w:type="dxa"/>
            <w:vAlign w:val="center"/>
          </w:tcPr>
          <w:p w14:paraId="0A524F8D" w14:textId="77777777" w:rsidR="00A434D5" w:rsidRPr="00AF1EA8" w:rsidRDefault="00A434D5" w:rsidP="00894E01">
            <w:pPr>
              <w:jc w:val="both"/>
            </w:pPr>
            <w:r w:rsidRPr="00AF1EA8">
              <w:t xml:space="preserve">Complemento: </w:t>
            </w:r>
          </w:p>
        </w:tc>
        <w:tc>
          <w:tcPr>
            <w:tcW w:w="3909" w:type="dxa"/>
            <w:vAlign w:val="center"/>
          </w:tcPr>
          <w:p w14:paraId="12C27E1C" w14:textId="77777777" w:rsidR="00A434D5" w:rsidRPr="00AF1EA8" w:rsidRDefault="00A434D5" w:rsidP="00894E01">
            <w:pPr>
              <w:jc w:val="both"/>
            </w:pPr>
            <w:r w:rsidRPr="00AF1EA8">
              <w:t>Bairro:</w:t>
            </w:r>
            <w:r w:rsidRPr="00AF1EA8">
              <w:rPr>
                <w:b/>
                <w:bCs/>
                <w:color w:val="000000"/>
              </w:rPr>
              <w:t xml:space="preserve"> </w:t>
            </w:r>
          </w:p>
        </w:tc>
      </w:tr>
      <w:tr w:rsidR="00A434D5" w:rsidRPr="00AF1EA8" w14:paraId="7D326D9A" w14:textId="77777777">
        <w:trPr>
          <w:trHeight w:val="149"/>
          <w:jc w:val="center"/>
        </w:trPr>
        <w:tc>
          <w:tcPr>
            <w:tcW w:w="5142" w:type="dxa"/>
            <w:vAlign w:val="center"/>
          </w:tcPr>
          <w:p w14:paraId="49184D69" w14:textId="77777777" w:rsidR="00A434D5" w:rsidRPr="00AF1EA8" w:rsidRDefault="00A434D5" w:rsidP="00894E01">
            <w:pPr>
              <w:jc w:val="both"/>
            </w:pPr>
            <w:r w:rsidRPr="00AF1EA8">
              <w:t xml:space="preserve">Cidade: </w:t>
            </w:r>
          </w:p>
        </w:tc>
        <w:tc>
          <w:tcPr>
            <w:tcW w:w="3909" w:type="dxa"/>
            <w:vAlign w:val="center"/>
          </w:tcPr>
          <w:p w14:paraId="445EA024" w14:textId="77777777" w:rsidR="00A434D5" w:rsidRPr="00AF1EA8" w:rsidRDefault="00A434D5" w:rsidP="00894E01">
            <w:pPr>
              <w:jc w:val="both"/>
            </w:pPr>
            <w:r w:rsidRPr="00AF1EA8">
              <w:t xml:space="preserve">UF: </w:t>
            </w:r>
          </w:p>
        </w:tc>
      </w:tr>
      <w:tr w:rsidR="00A434D5" w:rsidRPr="00AF1EA8" w14:paraId="6874D5AC" w14:textId="77777777">
        <w:trPr>
          <w:trHeight w:val="181"/>
          <w:jc w:val="center"/>
        </w:trPr>
        <w:tc>
          <w:tcPr>
            <w:tcW w:w="5142" w:type="dxa"/>
            <w:vAlign w:val="center"/>
          </w:tcPr>
          <w:p w14:paraId="12A395B3" w14:textId="77777777" w:rsidR="00A434D5" w:rsidRPr="00AF1EA8" w:rsidRDefault="00A434D5" w:rsidP="00894E01">
            <w:pPr>
              <w:jc w:val="both"/>
            </w:pPr>
            <w:r w:rsidRPr="00AF1EA8">
              <w:t xml:space="preserve">CEP: </w:t>
            </w:r>
          </w:p>
        </w:tc>
        <w:tc>
          <w:tcPr>
            <w:tcW w:w="3909" w:type="dxa"/>
            <w:vAlign w:val="center"/>
          </w:tcPr>
          <w:p w14:paraId="28B2A51B" w14:textId="77777777" w:rsidR="00A434D5" w:rsidRPr="00AF1EA8" w:rsidRDefault="00A434D5" w:rsidP="00894E01">
            <w:pPr>
              <w:jc w:val="both"/>
            </w:pPr>
            <w:r w:rsidRPr="00AF1EA8">
              <w:t>CNPJ:</w:t>
            </w:r>
          </w:p>
        </w:tc>
      </w:tr>
      <w:tr w:rsidR="00A434D5" w:rsidRPr="00AF1EA8" w14:paraId="30190A35" w14:textId="77777777">
        <w:trPr>
          <w:trHeight w:val="185"/>
          <w:jc w:val="center"/>
        </w:trPr>
        <w:tc>
          <w:tcPr>
            <w:tcW w:w="5142" w:type="dxa"/>
            <w:vAlign w:val="center"/>
          </w:tcPr>
          <w:p w14:paraId="653611A8" w14:textId="77777777" w:rsidR="00A434D5" w:rsidRPr="00AF1EA8" w:rsidRDefault="00A434D5" w:rsidP="00894E01">
            <w:pPr>
              <w:jc w:val="both"/>
            </w:pPr>
            <w:r w:rsidRPr="00AF1EA8">
              <w:t>Telefone Comercial:</w:t>
            </w:r>
          </w:p>
        </w:tc>
        <w:tc>
          <w:tcPr>
            <w:tcW w:w="3909" w:type="dxa"/>
            <w:vAlign w:val="center"/>
          </w:tcPr>
          <w:p w14:paraId="665042A1" w14:textId="77777777" w:rsidR="00A434D5" w:rsidRPr="00AF1EA8" w:rsidRDefault="00A434D5" w:rsidP="00894E01">
            <w:pPr>
              <w:jc w:val="both"/>
            </w:pPr>
            <w:r w:rsidRPr="00AF1EA8">
              <w:t>Inscrição Estadual:</w:t>
            </w:r>
          </w:p>
        </w:tc>
      </w:tr>
      <w:tr w:rsidR="00A434D5" w:rsidRPr="00AF1EA8" w14:paraId="59D31C73" w14:textId="77777777">
        <w:trPr>
          <w:trHeight w:val="217"/>
          <w:jc w:val="center"/>
        </w:trPr>
        <w:tc>
          <w:tcPr>
            <w:tcW w:w="5142" w:type="dxa"/>
            <w:vAlign w:val="center"/>
          </w:tcPr>
          <w:p w14:paraId="4BA9666D" w14:textId="77777777" w:rsidR="00A434D5" w:rsidRPr="00AF1EA8" w:rsidRDefault="00A434D5" w:rsidP="00894E01">
            <w:pPr>
              <w:jc w:val="both"/>
            </w:pPr>
            <w:r w:rsidRPr="00AF1EA8">
              <w:t>Representante Legal:</w:t>
            </w:r>
          </w:p>
        </w:tc>
        <w:tc>
          <w:tcPr>
            <w:tcW w:w="3909" w:type="dxa"/>
            <w:vAlign w:val="center"/>
          </w:tcPr>
          <w:p w14:paraId="3CCB2EE7" w14:textId="77777777" w:rsidR="00A434D5" w:rsidRPr="00AF1EA8" w:rsidRDefault="00A434D5" w:rsidP="00894E01">
            <w:pPr>
              <w:jc w:val="both"/>
            </w:pPr>
            <w:r w:rsidRPr="00AF1EA8">
              <w:t xml:space="preserve">RG: </w:t>
            </w:r>
          </w:p>
        </w:tc>
      </w:tr>
      <w:tr w:rsidR="00A434D5" w:rsidRPr="00AF1EA8" w14:paraId="6816518C" w14:textId="77777777">
        <w:trPr>
          <w:trHeight w:val="236"/>
          <w:jc w:val="center"/>
        </w:trPr>
        <w:tc>
          <w:tcPr>
            <w:tcW w:w="5142" w:type="dxa"/>
            <w:vAlign w:val="center"/>
          </w:tcPr>
          <w:p w14:paraId="12F73B07" w14:textId="77777777" w:rsidR="00A434D5" w:rsidRPr="00AF1EA8" w:rsidRDefault="00A434D5" w:rsidP="00894E01">
            <w:pPr>
              <w:jc w:val="both"/>
            </w:pPr>
            <w:r w:rsidRPr="00AF1EA8">
              <w:t xml:space="preserve">E-mail: </w:t>
            </w:r>
          </w:p>
        </w:tc>
        <w:tc>
          <w:tcPr>
            <w:tcW w:w="3909" w:type="dxa"/>
            <w:vAlign w:val="center"/>
          </w:tcPr>
          <w:p w14:paraId="31A02774" w14:textId="77777777" w:rsidR="00A434D5" w:rsidRPr="00AF1EA8" w:rsidRDefault="00A434D5" w:rsidP="00894E01">
            <w:pPr>
              <w:jc w:val="both"/>
            </w:pPr>
            <w:r w:rsidRPr="00AF1EA8">
              <w:t>CPF:</w:t>
            </w:r>
          </w:p>
        </w:tc>
      </w:tr>
      <w:tr w:rsidR="00A434D5" w:rsidRPr="00AF1EA8" w14:paraId="230D6A38" w14:textId="77777777">
        <w:trPr>
          <w:trHeight w:val="267"/>
          <w:jc w:val="center"/>
        </w:trPr>
        <w:tc>
          <w:tcPr>
            <w:tcW w:w="9051" w:type="dxa"/>
            <w:gridSpan w:val="2"/>
            <w:vAlign w:val="center"/>
          </w:tcPr>
          <w:p w14:paraId="3B4361D8" w14:textId="77777777" w:rsidR="00A434D5" w:rsidRPr="00AF1EA8" w:rsidRDefault="00A434D5" w:rsidP="00894E01">
            <w:pPr>
              <w:jc w:val="both"/>
            </w:pPr>
            <w:r w:rsidRPr="00AF1EA8">
              <w:t>Resp. Financeiro:</w:t>
            </w:r>
          </w:p>
        </w:tc>
      </w:tr>
      <w:tr w:rsidR="00A434D5" w:rsidRPr="00AF1EA8" w14:paraId="0514E023" w14:textId="77777777">
        <w:trPr>
          <w:trHeight w:val="258"/>
          <w:jc w:val="center"/>
        </w:trPr>
        <w:tc>
          <w:tcPr>
            <w:tcW w:w="5142" w:type="dxa"/>
            <w:vAlign w:val="center"/>
          </w:tcPr>
          <w:p w14:paraId="54B0BC83" w14:textId="77777777" w:rsidR="00A434D5" w:rsidRPr="00AF1EA8" w:rsidRDefault="00A434D5" w:rsidP="00894E01">
            <w:pPr>
              <w:jc w:val="both"/>
            </w:pPr>
            <w:r w:rsidRPr="00AF1EA8">
              <w:t>E-mail Financeiro:</w:t>
            </w:r>
          </w:p>
        </w:tc>
        <w:tc>
          <w:tcPr>
            <w:tcW w:w="3909" w:type="dxa"/>
            <w:vAlign w:val="center"/>
          </w:tcPr>
          <w:p w14:paraId="1B3CC316" w14:textId="77777777" w:rsidR="00A434D5" w:rsidRPr="00AF1EA8" w:rsidRDefault="00A434D5" w:rsidP="00894E01">
            <w:pPr>
              <w:jc w:val="both"/>
            </w:pPr>
            <w:r w:rsidRPr="00AF1EA8">
              <w:t>Telefone:</w:t>
            </w:r>
          </w:p>
        </w:tc>
      </w:tr>
      <w:tr w:rsidR="00A434D5" w:rsidRPr="00AF1EA8" w14:paraId="228AE4FE" w14:textId="77777777">
        <w:trPr>
          <w:trHeight w:val="133"/>
          <w:jc w:val="center"/>
        </w:trPr>
        <w:tc>
          <w:tcPr>
            <w:tcW w:w="9051" w:type="dxa"/>
            <w:gridSpan w:val="2"/>
            <w:vAlign w:val="center"/>
          </w:tcPr>
          <w:p w14:paraId="0CE75A96" w14:textId="77777777" w:rsidR="00A434D5" w:rsidRPr="00AF1EA8" w:rsidRDefault="00A434D5" w:rsidP="00894E01">
            <w:pPr>
              <w:jc w:val="both"/>
            </w:pPr>
            <w:r w:rsidRPr="00AF1EA8">
              <w:t>ME/EPP:    (   )  SIM     (   ) Não</w:t>
            </w:r>
          </w:p>
        </w:tc>
      </w:tr>
    </w:tbl>
    <w:p w14:paraId="457F961A" w14:textId="77777777" w:rsidR="00A434D5" w:rsidRPr="00AF1EA8" w:rsidRDefault="00A434D5" w:rsidP="00A434D5">
      <w:pPr>
        <w:jc w:val="both"/>
      </w:pPr>
    </w:p>
    <w:p w14:paraId="4AAE3544" w14:textId="77777777" w:rsidR="00A434D5" w:rsidRPr="00AF1EA8" w:rsidRDefault="00A434D5" w:rsidP="00A434D5">
      <w:pPr>
        <w:jc w:val="both"/>
      </w:pPr>
      <w:r w:rsidRPr="00AF1EA8">
        <w:t>1. Por meio do presente Termo, o Licitante acima qualificado manifesta sua adesão ao Regulamento do Sistema Eletrônico de Pregões Eletrônicos da Bolsa de Licitações e Leilões do Brasil, do qual declara ter pleno conhecimento, em conformidade com as disposições que seguem.</w:t>
      </w:r>
    </w:p>
    <w:p w14:paraId="183E5908" w14:textId="77777777" w:rsidR="00A434D5" w:rsidRPr="00AF1EA8" w:rsidRDefault="00A434D5" w:rsidP="00A434D5">
      <w:pPr>
        <w:jc w:val="both"/>
      </w:pPr>
    </w:p>
    <w:p w14:paraId="2AEA4DE4" w14:textId="77777777" w:rsidR="00A434D5" w:rsidRPr="00AF1EA8" w:rsidRDefault="00A434D5" w:rsidP="00A434D5">
      <w:pPr>
        <w:jc w:val="both"/>
      </w:pPr>
      <w:r w:rsidRPr="00AF1EA8">
        <w:t>2. São responsabilidades do Licitante:</w:t>
      </w:r>
    </w:p>
    <w:p w14:paraId="79BAF054" w14:textId="77777777" w:rsidR="00A434D5" w:rsidRPr="00AF1EA8" w:rsidRDefault="00A434D5" w:rsidP="00A434D5">
      <w:pPr>
        <w:jc w:val="both"/>
      </w:pPr>
    </w:p>
    <w:p w14:paraId="13A2B1D1" w14:textId="77777777" w:rsidR="00A434D5" w:rsidRPr="00AF1EA8" w:rsidRDefault="00A434D5" w:rsidP="00A434D5">
      <w:pPr>
        <w:tabs>
          <w:tab w:val="left" w:pos="-120"/>
          <w:tab w:val="left" w:pos="360"/>
        </w:tabs>
        <w:jc w:val="both"/>
      </w:pPr>
      <w:r w:rsidRPr="00AF1EA8">
        <w:t>a) Tomar conhecimento de e cumprir todos os dispositivos constantes dos editais de negócios dos quais venha a participar;</w:t>
      </w:r>
    </w:p>
    <w:p w14:paraId="638C5698" w14:textId="77777777" w:rsidR="00A434D5" w:rsidRPr="00AF1EA8" w:rsidRDefault="00C02E1F" w:rsidP="00A434D5">
      <w:pPr>
        <w:tabs>
          <w:tab w:val="left" w:pos="-120"/>
          <w:tab w:val="left" w:pos="360"/>
        </w:tabs>
        <w:jc w:val="both"/>
      </w:pPr>
      <w:r w:rsidRPr="00AF1EA8">
        <w:t>b). Observar e cumprir</w:t>
      </w:r>
      <w:r w:rsidR="00A434D5" w:rsidRPr="00AF1EA8">
        <w:t xml:space="preserve"> a regularidade fiscal, apresentando a documentação exigida nos editais para fins de habilitação nas licitações em que for vencedor;</w:t>
      </w:r>
    </w:p>
    <w:p w14:paraId="19E303DA" w14:textId="77777777" w:rsidR="00A434D5" w:rsidRPr="00AF1EA8" w:rsidRDefault="00C02E1F" w:rsidP="00A434D5">
      <w:pPr>
        <w:tabs>
          <w:tab w:val="left" w:pos="-120"/>
          <w:tab w:val="left" w:pos="360"/>
        </w:tabs>
        <w:jc w:val="both"/>
      </w:pPr>
      <w:r w:rsidRPr="00AF1EA8">
        <w:t>c). Observar</w:t>
      </w:r>
      <w:r w:rsidR="00A434D5" w:rsidRPr="00AF1EA8">
        <w:t xml:space="preserve"> a legislação pertinente, bem como o disposto nos Estatutos Sociais e nas demais normas e regulamentos expedidos pela Bolsa de Licitações e Leilões do Brasil, dos quais declara ter pleno conhecimento;</w:t>
      </w:r>
    </w:p>
    <w:p w14:paraId="351774A0" w14:textId="77777777" w:rsidR="00A434D5" w:rsidRPr="00AF1EA8" w:rsidRDefault="00C02E1F" w:rsidP="00A434D5">
      <w:pPr>
        <w:tabs>
          <w:tab w:val="left" w:pos="-120"/>
          <w:tab w:val="left" w:pos="360"/>
        </w:tabs>
        <w:jc w:val="both"/>
      </w:pPr>
      <w:r w:rsidRPr="00AF1EA8">
        <w:t>d). Pagar</w:t>
      </w:r>
      <w:r w:rsidR="00A434D5" w:rsidRPr="00AF1EA8">
        <w:t xml:space="preserve"> a taxa pela utilização do Sistema Eletrônico de Licitações.</w:t>
      </w:r>
    </w:p>
    <w:p w14:paraId="5FE1DAF7" w14:textId="77777777" w:rsidR="00A434D5" w:rsidRPr="00AF1EA8" w:rsidRDefault="00A434D5" w:rsidP="00A434D5">
      <w:pPr>
        <w:jc w:val="both"/>
      </w:pPr>
    </w:p>
    <w:p w14:paraId="769A2273" w14:textId="77777777" w:rsidR="00A434D5" w:rsidRPr="00AF1EA8" w:rsidRDefault="00A434D5" w:rsidP="00A434D5">
      <w:pPr>
        <w:jc w:val="both"/>
        <w:rPr>
          <w:bCs/>
        </w:rPr>
      </w:pPr>
      <w:r w:rsidRPr="00AF1EA8">
        <w:t>3. O Licitante reconhece que a utilização do sistema eletrônico de negociação implica o pagamento de taxas de utilização</w:t>
      </w:r>
      <w:r w:rsidRPr="00AF1EA8">
        <w:rPr>
          <w:bCs/>
        </w:rPr>
        <w:t xml:space="preserve">, conforme previsto no </w:t>
      </w:r>
      <w:r w:rsidRPr="00AF1EA8">
        <w:t>ANEXO IV do Regulamento Sistema Eletrônico de Licitações da Bolsa de Licitações e Leilões do Brasil</w:t>
      </w:r>
      <w:r w:rsidRPr="00AF1EA8">
        <w:rPr>
          <w:bCs/>
        </w:rPr>
        <w:t xml:space="preserve">. </w:t>
      </w:r>
    </w:p>
    <w:p w14:paraId="12288520" w14:textId="77777777" w:rsidR="00A434D5" w:rsidRPr="00AF1EA8" w:rsidRDefault="00A434D5" w:rsidP="00A434D5">
      <w:pPr>
        <w:jc w:val="both"/>
        <w:rPr>
          <w:strike/>
        </w:rPr>
      </w:pPr>
    </w:p>
    <w:p w14:paraId="3787CD1B" w14:textId="77777777" w:rsidR="00A434D5" w:rsidRPr="00AF1EA8" w:rsidRDefault="00A434D5" w:rsidP="00A434D5">
      <w:pPr>
        <w:jc w:val="both"/>
      </w:pPr>
      <w:r w:rsidRPr="00AF1EA8">
        <w:t>4. O Licitante autoriza a Bolsa de Licitações e Leilões a expedir boleto de cobrança bancária referente às taxas de utilização ora referidas, nos prazos e condições definidos no ANEXO IV do Regulamento Sistema Eletrônico de Licitações da Bolsa de Licitações e Leilões.</w:t>
      </w:r>
    </w:p>
    <w:p w14:paraId="6FD44C4A" w14:textId="77777777" w:rsidR="00A434D5" w:rsidRPr="00AF1EA8" w:rsidRDefault="00A434D5" w:rsidP="00A434D5">
      <w:pPr>
        <w:jc w:val="both"/>
        <w:rPr>
          <w:color w:val="0000FF"/>
        </w:rPr>
      </w:pPr>
    </w:p>
    <w:p w14:paraId="3E7F97A9" w14:textId="77777777" w:rsidR="00A434D5" w:rsidRPr="00AF1EA8" w:rsidRDefault="00A434D5" w:rsidP="00A434D5">
      <w:pPr>
        <w:jc w:val="both"/>
      </w:pPr>
      <w:r w:rsidRPr="00AF1EA8">
        <w:t xml:space="preserve">5. </w:t>
      </w:r>
      <w:r w:rsidRPr="00AF1EA8">
        <w:rPr>
          <w:bCs/>
        </w:rPr>
        <w:t>(cláusula facultativa – para caso de uso de Célula de Apoio (Corretoras)</w:t>
      </w:r>
      <w:r w:rsidRPr="00AF1EA8">
        <w:t xml:space="preserve"> O Fornecedor/Comprador outorga plenos poderes à sociedade corretora abaixo qualificada, nos termos dos artigos 653 e seguintes do Código Civil Brasileiro, para o fim específico </w:t>
      </w:r>
      <w:r w:rsidRPr="00AF1EA8">
        <w:rPr>
          <w:bCs/>
        </w:rPr>
        <w:t xml:space="preserve">de credenciá-lo e </w:t>
      </w:r>
      <w:r w:rsidRPr="00AF1EA8">
        <w:t xml:space="preserve">representá-lo nos </w:t>
      </w:r>
      <w:r w:rsidRPr="00AF1EA8">
        <w:lastRenderedPageBreak/>
        <w:t>negócios de seu interesse realizados por meio do Sistema Eletrônico de Licitações da Bolsa de Licitações e Leilões do Brasil, podendo a sociedade corretora, para tanto:</w:t>
      </w:r>
    </w:p>
    <w:p w14:paraId="3FEA1413" w14:textId="77777777" w:rsidR="00A434D5" w:rsidRPr="00AF1EA8" w:rsidRDefault="00C02E1F" w:rsidP="00A434D5">
      <w:pPr>
        <w:tabs>
          <w:tab w:val="left" w:pos="480"/>
        </w:tabs>
        <w:jc w:val="both"/>
      </w:pPr>
      <w:r w:rsidRPr="00AF1EA8">
        <w:t>a). Declarar</w:t>
      </w:r>
      <w:r w:rsidR="00A434D5" w:rsidRPr="00AF1EA8">
        <w:t xml:space="preserve"> que conhece e atende as condições de habilitação previstas no Edital;</w:t>
      </w:r>
    </w:p>
    <w:p w14:paraId="1210E30A" w14:textId="77777777" w:rsidR="00A434D5" w:rsidRPr="00AF1EA8" w:rsidRDefault="00C02E1F" w:rsidP="00A434D5">
      <w:pPr>
        <w:tabs>
          <w:tab w:val="left" w:pos="480"/>
        </w:tabs>
        <w:jc w:val="both"/>
      </w:pPr>
      <w:r w:rsidRPr="00AF1EA8">
        <w:t>b). Apresentar</w:t>
      </w:r>
      <w:r w:rsidR="00A434D5" w:rsidRPr="00AF1EA8">
        <w:t xml:space="preserve"> lance de preço;</w:t>
      </w:r>
    </w:p>
    <w:p w14:paraId="2CE2AAB6" w14:textId="77777777" w:rsidR="00A434D5" w:rsidRPr="00AF1EA8" w:rsidRDefault="00C02E1F" w:rsidP="00A434D5">
      <w:pPr>
        <w:tabs>
          <w:tab w:val="left" w:pos="480"/>
        </w:tabs>
        <w:jc w:val="both"/>
      </w:pPr>
      <w:r w:rsidRPr="00AF1EA8">
        <w:t>c). Apresentar</w:t>
      </w:r>
      <w:r w:rsidR="00A434D5" w:rsidRPr="00AF1EA8">
        <w:t xml:space="preserve"> manifestação sobre os procedimentos adotados pela Pregoeira;</w:t>
      </w:r>
    </w:p>
    <w:p w14:paraId="0EBBC4D0" w14:textId="77777777" w:rsidR="00A434D5" w:rsidRPr="00AF1EA8" w:rsidRDefault="00C02E1F" w:rsidP="00A434D5">
      <w:pPr>
        <w:tabs>
          <w:tab w:val="left" w:pos="480"/>
        </w:tabs>
        <w:jc w:val="both"/>
      </w:pPr>
      <w:r w:rsidRPr="00AF1EA8">
        <w:t>d). Solicitar</w:t>
      </w:r>
      <w:r w:rsidR="00A434D5" w:rsidRPr="00AF1EA8">
        <w:t xml:space="preserve"> informações via sistema eletrônico;</w:t>
      </w:r>
    </w:p>
    <w:p w14:paraId="547A17FC" w14:textId="77777777" w:rsidR="00A434D5" w:rsidRPr="00AF1EA8" w:rsidRDefault="00C02E1F" w:rsidP="00A434D5">
      <w:pPr>
        <w:tabs>
          <w:tab w:val="left" w:pos="480"/>
        </w:tabs>
        <w:jc w:val="both"/>
      </w:pPr>
      <w:r w:rsidRPr="00AF1EA8">
        <w:t>e). Interpor</w:t>
      </w:r>
      <w:r w:rsidR="00A434D5" w:rsidRPr="00AF1EA8">
        <w:t xml:space="preserve"> recursos contra atos da Pregoeira;</w:t>
      </w:r>
    </w:p>
    <w:p w14:paraId="6AF6EFC4" w14:textId="77777777" w:rsidR="00A434D5" w:rsidRPr="00AF1EA8" w:rsidRDefault="00C02E1F" w:rsidP="00A434D5">
      <w:pPr>
        <w:tabs>
          <w:tab w:val="left" w:pos="480"/>
        </w:tabs>
        <w:jc w:val="both"/>
      </w:pPr>
      <w:r w:rsidRPr="00AF1EA8">
        <w:t>f). Apresentar e retirar</w:t>
      </w:r>
      <w:r w:rsidR="00A434D5" w:rsidRPr="00AF1EA8">
        <w:t xml:space="preserve"> documentos;</w:t>
      </w:r>
    </w:p>
    <w:p w14:paraId="1E592E83" w14:textId="77777777" w:rsidR="00A434D5" w:rsidRPr="00AF1EA8" w:rsidRDefault="00C02E1F" w:rsidP="00A434D5">
      <w:pPr>
        <w:tabs>
          <w:tab w:val="left" w:pos="480"/>
        </w:tabs>
        <w:jc w:val="both"/>
      </w:pPr>
      <w:r w:rsidRPr="00AF1EA8">
        <w:t>g). Solicitar e prestar</w:t>
      </w:r>
      <w:r w:rsidR="00A434D5" w:rsidRPr="00AF1EA8">
        <w:t xml:space="preserve"> declarações e esclarecimentos;</w:t>
      </w:r>
    </w:p>
    <w:p w14:paraId="5E5A1840" w14:textId="77777777" w:rsidR="00A434D5" w:rsidRPr="00AF1EA8" w:rsidRDefault="00C02E1F" w:rsidP="00A434D5">
      <w:pPr>
        <w:tabs>
          <w:tab w:val="left" w:pos="480"/>
        </w:tabs>
        <w:jc w:val="both"/>
      </w:pPr>
      <w:r w:rsidRPr="00AF1EA8">
        <w:t>h). Assinar</w:t>
      </w:r>
      <w:r w:rsidR="00A434D5" w:rsidRPr="00AF1EA8">
        <w:t xml:space="preserve"> documentos relativos às propostas;</w:t>
      </w:r>
    </w:p>
    <w:p w14:paraId="41614616" w14:textId="77777777" w:rsidR="00A434D5" w:rsidRPr="00AF1EA8" w:rsidRDefault="00C02E1F" w:rsidP="00A434D5">
      <w:pPr>
        <w:tabs>
          <w:tab w:val="left" w:pos="480"/>
        </w:tabs>
        <w:jc w:val="both"/>
      </w:pPr>
      <w:r w:rsidRPr="00AF1EA8">
        <w:t>i). Emitir e firmar</w:t>
      </w:r>
      <w:r w:rsidR="00A434D5" w:rsidRPr="00AF1EA8">
        <w:t xml:space="preserve"> o fechamento da operação; e</w:t>
      </w:r>
    </w:p>
    <w:p w14:paraId="4BCA96FA" w14:textId="77777777" w:rsidR="00A434D5" w:rsidRPr="00AF1EA8" w:rsidRDefault="00C02E1F" w:rsidP="00A434D5">
      <w:pPr>
        <w:tabs>
          <w:tab w:val="left" w:pos="-3544"/>
        </w:tabs>
        <w:jc w:val="both"/>
      </w:pPr>
      <w:r w:rsidRPr="00AF1EA8">
        <w:t>j). Praticar</w:t>
      </w:r>
      <w:r w:rsidR="00A434D5" w:rsidRPr="00AF1EA8">
        <w:t xml:space="preserve"> todos os atos em direito admitidos para o bom e fiel cumprimento do presente mandato, que não poderá ser substabelecido.</w:t>
      </w:r>
    </w:p>
    <w:p w14:paraId="360EDE9F" w14:textId="77777777" w:rsidR="00A434D5" w:rsidRPr="00AF1EA8" w:rsidRDefault="00A434D5" w:rsidP="00A434D5">
      <w:pPr>
        <w:tabs>
          <w:tab w:val="left" w:pos="-3544"/>
        </w:tabs>
        <w:jc w:val="both"/>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6"/>
      </w:tblGrid>
      <w:tr w:rsidR="00A434D5" w:rsidRPr="00AF1EA8" w14:paraId="73B4AF46" w14:textId="77777777">
        <w:trPr>
          <w:trHeight w:val="278"/>
        </w:trPr>
        <w:tc>
          <w:tcPr>
            <w:tcW w:w="8856" w:type="dxa"/>
            <w:vAlign w:val="center"/>
          </w:tcPr>
          <w:p w14:paraId="737F3F84" w14:textId="77777777" w:rsidR="00A434D5" w:rsidRPr="00AF1EA8" w:rsidRDefault="00A434D5" w:rsidP="00894E01">
            <w:r w:rsidRPr="00AF1EA8">
              <w:t>Célula de Apoio (corretora):</w:t>
            </w:r>
          </w:p>
        </w:tc>
      </w:tr>
      <w:tr w:rsidR="00A434D5" w:rsidRPr="00AF1EA8" w14:paraId="3D09F715" w14:textId="77777777">
        <w:trPr>
          <w:trHeight w:val="278"/>
        </w:trPr>
        <w:tc>
          <w:tcPr>
            <w:tcW w:w="8856" w:type="dxa"/>
            <w:vAlign w:val="center"/>
          </w:tcPr>
          <w:p w14:paraId="75B5083D" w14:textId="77777777" w:rsidR="00A434D5" w:rsidRPr="00AF1EA8" w:rsidRDefault="00A434D5" w:rsidP="00894E01">
            <w:r w:rsidRPr="00AF1EA8">
              <w:t>Endereço:</w:t>
            </w:r>
          </w:p>
        </w:tc>
      </w:tr>
      <w:tr w:rsidR="00A434D5" w:rsidRPr="00AF1EA8" w14:paraId="622151D0" w14:textId="77777777">
        <w:trPr>
          <w:trHeight w:val="67"/>
        </w:trPr>
        <w:tc>
          <w:tcPr>
            <w:tcW w:w="8856" w:type="dxa"/>
            <w:vAlign w:val="center"/>
          </w:tcPr>
          <w:p w14:paraId="4258C243" w14:textId="77777777" w:rsidR="00A434D5" w:rsidRPr="00AF1EA8" w:rsidRDefault="00A434D5" w:rsidP="00894E01">
            <w:r w:rsidRPr="00AF1EA8">
              <w:t>CNPJ:</w:t>
            </w:r>
          </w:p>
        </w:tc>
      </w:tr>
    </w:tbl>
    <w:p w14:paraId="334C91B9" w14:textId="77777777" w:rsidR="00A434D5" w:rsidRPr="00AF1EA8" w:rsidRDefault="00A434D5" w:rsidP="00A434D5">
      <w:pPr>
        <w:jc w:val="both"/>
        <w:rPr>
          <w:b/>
          <w:bCs/>
          <w:color w:val="993300"/>
        </w:rPr>
      </w:pPr>
    </w:p>
    <w:p w14:paraId="1B7F3509" w14:textId="77777777" w:rsidR="00A434D5" w:rsidRPr="00AF1EA8" w:rsidRDefault="00A434D5" w:rsidP="00A434D5">
      <w:pPr>
        <w:jc w:val="both"/>
      </w:pPr>
      <w:r w:rsidRPr="00AF1EA8">
        <w:t xml:space="preserve">6. O presente Termo de Adesão é válido por 12 meses, podendo ser rescindido ou revogado, a qualquer tempo, pelo Licitante, mediante comunicação expressa, sem prejuízo das responsabilidades assumidas durante o prazo de vigência ou decorrentes de negócios em andamento. </w:t>
      </w:r>
    </w:p>
    <w:p w14:paraId="7A22510A" w14:textId="77777777" w:rsidR="00A434D5" w:rsidRPr="00AF1EA8" w:rsidRDefault="00A434D5" w:rsidP="00A434D5">
      <w:pPr>
        <w:outlineLvl w:val="0"/>
      </w:pPr>
      <w:r w:rsidRPr="00AF1EA8">
        <w:t>Local e data:  _________________________________________________________________</w:t>
      </w:r>
    </w:p>
    <w:p w14:paraId="118BE45F" w14:textId="77777777" w:rsidR="00A434D5" w:rsidRPr="00AF1EA8" w:rsidRDefault="00A434D5" w:rsidP="00A434D5">
      <w:pPr>
        <w:jc w:val="both"/>
      </w:pPr>
    </w:p>
    <w:p w14:paraId="3EC4CE2E" w14:textId="77777777" w:rsidR="00A434D5" w:rsidRPr="00AF1EA8" w:rsidRDefault="00A434D5" w:rsidP="00A434D5">
      <w:pPr>
        <w:jc w:val="both"/>
      </w:pPr>
    </w:p>
    <w:p w14:paraId="1F2680FF" w14:textId="77777777" w:rsidR="00A434D5" w:rsidRPr="00AF1EA8" w:rsidRDefault="00A434D5" w:rsidP="00A434D5">
      <w:pPr>
        <w:jc w:val="both"/>
      </w:pPr>
    </w:p>
    <w:p w14:paraId="232F78A7" w14:textId="77777777" w:rsidR="00A434D5" w:rsidRPr="00AF1EA8" w:rsidRDefault="00A434D5" w:rsidP="00A434D5">
      <w:pPr>
        <w:pBdr>
          <w:bottom w:val="single" w:sz="12" w:space="1" w:color="auto"/>
        </w:pBdr>
        <w:jc w:val="both"/>
      </w:pPr>
    </w:p>
    <w:p w14:paraId="6F34531D" w14:textId="77777777" w:rsidR="00A434D5" w:rsidRPr="00AF1EA8" w:rsidRDefault="00A434D5" w:rsidP="00A434D5">
      <w:pPr>
        <w:jc w:val="center"/>
      </w:pPr>
      <w:r w:rsidRPr="00AF1EA8">
        <w:rPr>
          <w:b/>
        </w:rPr>
        <w:t>(Assinaturas autorizadas com firma reconhecida em cartório)</w:t>
      </w:r>
    </w:p>
    <w:p w14:paraId="4565856F" w14:textId="77777777" w:rsidR="00A434D5" w:rsidRPr="00AF1EA8" w:rsidRDefault="00A434D5" w:rsidP="00A434D5">
      <w:pPr>
        <w:jc w:val="center"/>
      </w:pPr>
    </w:p>
    <w:p w14:paraId="62BCBD94" w14:textId="77777777" w:rsidR="00A434D5" w:rsidRPr="00AF1EA8" w:rsidRDefault="00A434D5" w:rsidP="00A434D5">
      <w:pPr>
        <w:jc w:val="both"/>
        <w:rPr>
          <w:b/>
          <w:i/>
        </w:rPr>
      </w:pPr>
      <w:r w:rsidRPr="00AF1EA8">
        <w:rPr>
          <w:b/>
          <w:u w:val="single"/>
        </w:rPr>
        <w:t>OBSERVAÇÃO</w:t>
      </w:r>
      <w:r w:rsidRPr="00AF1EA8">
        <w:rPr>
          <w:b/>
        </w:rPr>
        <w:t xml:space="preserve">: </w:t>
      </w:r>
      <w:r w:rsidRPr="00AF1EA8">
        <w:rPr>
          <w:b/>
          <w:i/>
        </w:rPr>
        <w:t>OBRIGATÓRIO RECONHECER FIRMA (EM CARTÓRIO) DAS ASSINATURAS E ANEXAR COPIA DO CONTRATO SOCIAL E ULTIMAS ALTERAÇÕES E/OU BREVE RELATO E/OU CONTRATO CONSOLIDADO (AUTENTICADAS).</w:t>
      </w:r>
    </w:p>
    <w:p w14:paraId="7DC1B0D3" w14:textId="77777777" w:rsidR="00A434D5" w:rsidRPr="00AF1EA8" w:rsidRDefault="00A434D5" w:rsidP="00A434D5">
      <w:pPr>
        <w:ind w:right="-91"/>
        <w:jc w:val="center"/>
        <w:rPr>
          <w:b/>
        </w:rPr>
      </w:pPr>
    </w:p>
    <w:p w14:paraId="0AA99B99" w14:textId="77777777" w:rsidR="00A434D5" w:rsidRPr="00AF1EA8" w:rsidRDefault="00A434D5" w:rsidP="00A434D5">
      <w:pPr>
        <w:ind w:right="-91"/>
        <w:jc w:val="center"/>
        <w:rPr>
          <w:b/>
        </w:rPr>
      </w:pPr>
    </w:p>
    <w:p w14:paraId="27C2E352" w14:textId="77777777" w:rsidR="00A434D5" w:rsidRPr="00AF1EA8" w:rsidRDefault="00A434D5" w:rsidP="00A434D5">
      <w:pPr>
        <w:ind w:right="-91"/>
        <w:jc w:val="center"/>
        <w:rPr>
          <w:b/>
        </w:rPr>
      </w:pPr>
    </w:p>
    <w:p w14:paraId="7A97971A" w14:textId="77777777" w:rsidR="00894E01" w:rsidRPr="00AF1EA8" w:rsidRDefault="00894E01" w:rsidP="00A434D5">
      <w:pPr>
        <w:ind w:right="-91"/>
        <w:jc w:val="center"/>
        <w:rPr>
          <w:b/>
        </w:rPr>
      </w:pPr>
    </w:p>
    <w:p w14:paraId="248CCA3E" w14:textId="77777777" w:rsidR="00894E01" w:rsidRPr="00AF1EA8" w:rsidRDefault="00894E01" w:rsidP="00A434D5">
      <w:pPr>
        <w:ind w:right="-91"/>
        <w:jc w:val="center"/>
        <w:rPr>
          <w:b/>
        </w:rPr>
      </w:pPr>
    </w:p>
    <w:p w14:paraId="4837617F" w14:textId="77777777" w:rsidR="00894E01" w:rsidRPr="00AF1EA8" w:rsidRDefault="00894E01" w:rsidP="00A434D5">
      <w:pPr>
        <w:ind w:right="-91"/>
        <w:jc w:val="center"/>
        <w:rPr>
          <w:b/>
        </w:rPr>
      </w:pPr>
    </w:p>
    <w:p w14:paraId="0FA42F17" w14:textId="77777777" w:rsidR="00894E01" w:rsidRPr="00AF1EA8" w:rsidRDefault="00894E01" w:rsidP="00A434D5">
      <w:pPr>
        <w:ind w:right="-91"/>
        <w:jc w:val="center"/>
        <w:rPr>
          <w:b/>
        </w:rPr>
      </w:pPr>
    </w:p>
    <w:p w14:paraId="28AF32B0" w14:textId="77777777" w:rsidR="00894E01" w:rsidRPr="00AF1EA8" w:rsidRDefault="00894E01" w:rsidP="00A434D5">
      <w:pPr>
        <w:ind w:right="-91"/>
        <w:jc w:val="center"/>
        <w:rPr>
          <w:b/>
        </w:rPr>
      </w:pPr>
    </w:p>
    <w:p w14:paraId="64385FA7" w14:textId="77777777" w:rsidR="00826AB8" w:rsidRPr="00AF1EA8" w:rsidRDefault="00826AB8" w:rsidP="00A434D5">
      <w:pPr>
        <w:ind w:right="-91"/>
        <w:jc w:val="center"/>
        <w:rPr>
          <w:b/>
        </w:rPr>
      </w:pPr>
    </w:p>
    <w:p w14:paraId="61BA8213" w14:textId="77777777" w:rsidR="00826AB8" w:rsidRPr="00AF1EA8" w:rsidRDefault="00826AB8" w:rsidP="00A434D5">
      <w:pPr>
        <w:ind w:right="-91"/>
        <w:jc w:val="center"/>
        <w:rPr>
          <w:b/>
        </w:rPr>
      </w:pPr>
    </w:p>
    <w:p w14:paraId="4B1D0F22" w14:textId="77777777" w:rsidR="00C47C55" w:rsidRPr="00AF1EA8" w:rsidRDefault="00C47C55" w:rsidP="00A434D5">
      <w:pPr>
        <w:ind w:right="-91"/>
        <w:jc w:val="center"/>
        <w:rPr>
          <w:b/>
        </w:rPr>
      </w:pPr>
    </w:p>
    <w:p w14:paraId="34DA6B56" w14:textId="7EA27326" w:rsidR="000C7991" w:rsidRPr="00AF1EA8" w:rsidRDefault="000C7991" w:rsidP="00A434D5">
      <w:pPr>
        <w:ind w:right="-91"/>
        <w:jc w:val="center"/>
        <w:rPr>
          <w:b/>
        </w:rPr>
      </w:pPr>
    </w:p>
    <w:p w14:paraId="39287B7B" w14:textId="6115EF21" w:rsidR="002B4559" w:rsidRPr="00AF1EA8" w:rsidRDefault="002B4559" w:rsidP="00A434D5">
      <w:pPr>
        <w:ind w:right="-91"/>
        <w:jc w:val="center"/>
        <w:rPr>
          <w:b/>
        </w:rPr>
      </w:pPr>
    </w:p>
    <w:p w14:paraId="2183AFD7" w14:textId="77777777" w:rsidR="002B4559" w:rsidRPr="00AF1EA8" w:rsidRDefault="002B4559" w:rsidP="00A434D5">
      <w:pPr>
        <w:ind w:right="-91"/>
        <w:jc w:val="center"/>
        <w:rPr>
          <w:b/>
        </w:rPr>
      </w:pPr>
    </w:p>
    <w:p w14:paraId="3A548FDE" w14:textId="77777777" w:rsidR="00C47C55" w:rsidRPr="00AF1EA8" w:rsidRDefault="00C47C55" w:rsidP="00A434D5">
      <w:pPr>
        <w:ind w:right="-91"/>
        <w:jc w:val="center"/>
        <w:rPr>
          <w:b/>
        </w:rPr>
      </w:pPr>
    </w:p>
    <w:p w14:paraId="59201861" w14:textId="77777777" w:rsidR="00A434D5" w:rsidRPr="00AF1EA8" w:rsidRDefault="00A434D5" w:rsidP="00A434D5">
      <w:pPr>
        <w:jc w:val="center"/>
        <w:rPr>
          <w:b/>
        </w:rPr>
      </w:pPr>
      <w:r w:rsidRPr="00AF1EA8">
        <w:rPr>
          <w:b/>
        </w:rPr>
        <w:lastRenderedPageBreak/>
        <w:t>ANEXO AO TERMO DE ADESÃO AO S</w:t>
      </w:r>
      <w:r w:rsidR="00894E01" w:rsidRPr="00AF1EA8">
        <w:rPr>
          <w:b/>
        </w:rPr>
        <w:t xml:space="preserve">ISTEMA ELETRÔNICO DE LICITAÇÕES </w:t>
      </w:r>
      <w:r w:rsidRPr="00AF1EA8">
        <w:rPr>
          <w:b/>
        </w:rPr>
        <w:t>DA BOLSA DE LICITAÇÕES E LEILÕES DO BRASIL - (LICITANTE DIRETO)</w:t>
      </w:r>
    </w:p>
    <w:p w14:paraId="3F542E2F" w14:textId="77777777" w:rsidR="00A434D5" w:rsidRPr="00AF1EA8" w:rsidRDefault="00A434D5" w:rsidP="00A434D5">
      <w:pPr>
        <w:jc w:val="center"/>
        <w:rPr>
          <w:b/>
        </w:rPr>
      </w:pPr>
      <w:r w:rsidRPr="00AF1EA8">
        <w:rPr>
          <w:b/>
        </w:rPr>
        <w:t xml:space="preserve">INDICAÇÃO DE USUÁRIO DO SISTEMA </w:t>
      </w:r>
    </w:p>
    <w:p w14:paraId="1B7C9EF6" w14:textId="77777777" w:rsidR="00A434D5" w:rsidRPr="00AF1EA8" w:rsidRDefault="00A434D5" w:rsidP="00A434D5"/>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2"/>
        <w:gridCol w:w="4014"/>
        <w:gridCol w:w="4458"/>
      </w:tblGrid>
      <w:tr w:rsidR="00A434D5" w:rsidRPr="00AF1EA8" w14:paraId="527946B2" w14:textId="77777777">
        <w:trPr>
          <w:trHeight w:val="284"/>
          <w:jc w:val="center"/>
        </w:trPr>
        <w:tc>
          <w:tcPr>
            <w:tcW w:w="9084" w:type="dxa"/>
            <w:gridSpan w:val="3"/>
            <w:vAlign w:val="center"/>
          </w:tcPr>
          <w:p w14:paraId="16EB0DB3" w14:textId="77777777" w:rsidR="00A434D5" w:rsidRPr="00AF1EA8" w:rsidRDefault="00A434D5" w:rsidP="00894E01">
            <w:pPr>
              <w:jc w:val="both"/>
            </w:pPr>
            <w:r w:rsidRPr="00AF1EA8">
              <w:t>Razão Social do Licitante:</w:t>
            </w:r>
          </w:p>
        </w:tc>
      </w:tr>
      <w:tr w:rsidR="00A434D5" w:rsidRPr="00AF1EA8" w14:paraId="5B905BA9" w14:textId="77777777">
        <w:trPr>
          <w:trHeight w:val="284"/>
          <w:jc w:val="center"/>
        </w:trPr>
        <w:tc>
          <w:tcPr>
            <w:tcW w:w="9084" w:type="dxa"/>
            <w:gridSpan w:val="3"/>
            <w:tcBorders>
              <w:bottom w:val="single" w:sz="4" w:space="0" w:color="auto"/>
            </w:tcBorders>
            <w:vAlign w:val="center"/>
          </w:tcPr>
          <w:p w14:paraId="1199FD1F" w14:textId="77777777" w:rsidR="00A434D5" w:rsidRPr="00AF1EA8" w:rsidRDefault="00A434D5" w:rsidP="00894E01">
            <w:pPr>
              <w:jc w:val="both"/>
            </w:pPr>
            <w:r w:rsidRPr="00AF1EA8">
              <w:t>CNPJ/CPF:</w:t>
            </w:r>
          </w:p>
        </w:tc>
      </w:tr>
      <w:tr w:rsidR="00A434D5" w:rsidRPr="00AF1EA8" w14:paraId="02CED171" w14:textId="77777777">
        <w:trPr>
          <w:trHeight w:val="284"/>
          <w:jc w:val="center"/>
        </w:trPr>
        <w:tc>
          <w:tcPr>
            <w:tcW w:w="9084" w:type="dxa"/>
            <w:gridSpan w:val="3"/>
            <w:shd w:val="clear" w:color="auto" w:fill="FFFFFF"/>
            <w:vAlign w:val="center"/>
          </w:tcPr>
          <w:p w14:paraId="4C195496" w14:textId="77777777" w:rsidR="00A434D5" w:rsidRPr="00AF1EA8" w:rsidRDefault="00A434D5" w:rsidP="00894E01">
            <w:pPr>
              <w:pStyle w:val="Ttulo1"/>
              <w:rPr>
                <w:rFonts w:ascii="Times New Roman" w:hAnsi="Times New Roman"/>
              </w:rPr>
            </w:pPr>
            <w:r w:rsidRPr="00AF1EA8">
              <w:rPr>
                <w:rFonts w:ascii="Times New Roman" w:hAnsi="Times New Roman"/>
              </w:rPr>
              <w:t>Operadores</w:t>
            </w:r>
          </w:p>
        </w:tc>
      </w:tr>
      <w:tr w:rsidR="00A434D5" w:rsidRPr="00AF1EA8" w14:paraId="17DC219D" w14:textId="77777777">
        <w:trPr>
          <w:trHeight w:val="284"/>
          <w:jc w:val="center"/>
        </w:trPr>
        <w:tc>
          <w:tcPr>
            <w:tcW w:w="612" w:type="dxa"/>
            <w:vAlign w:val="center"/>
          </w:tcPr>
          <w:p w14:paraId="53459273" w14:textId="77777777" w:rsidR="00A434D5" w:rsidRPr="00AF1EA8" w:rsidRDefault="00A434D5" w:rsidP="00894E01">
            <w:pPr>
              <w:jc w:val="both"/>
            </w:pPr>
            <w:r w:rsidRPr="00AF1EA8">
              <w:t>1</w:t>
            </w:r>
          </w:p>
        </w:tc>
        <w:tc>
          <w:tcPr>
            <w:tcW w:w="8472" w:type="dxa"/>
            <w:gridSpan w:val="2"/>
            <w:vAlign w:val="center"/>
          </w:tcPr>
          <w:p w14:paraId="2F101AAD" w14:textId="77777777" w:rsidR="00A434D5" w:rsidRPr="00AF1EA8" w:rsidRDefault="00A434D5" w:rsidP="00894E01">
            <w:pPr>
              <w:jc w:val="both"/>
            </w:pPr>
            <w:r w:rsidRPr="00AF1EA8">
              <w:t>Nome:</w:t>
            </w:r>
          </w:p>
        </w:tc>
      </w:tr>
      <w:tr w:rsidR="00A434D5" w:rsidRPr="00AF1EA8" w14:paraId="2A6D289B" w14:textId="77777777">
        <w:trPr>
          <w:trHeight w:val="284"/>
          <w:jc w:val="center"/>
        </w:trPr>
        <w:tc>
          <w:tcPr>
            <w:tcW w:w="612" w:type="dxa"/>
            <w:vAlign w:val="center"/>
          </w:tcPr>
          <w:p w14:paraId="73023170" w14:textId="77777777" w:rsidR="00A434D5" w:rsidRPr="00AF1EA8" w:rsidRDefault="00A434D5" w:rsidP="00894E01">
            <w:pPr>
              <w:jc w:val="both"/>
            </w:pPr>
          </w:p>
        </w:tc>
        <w:tc>
          <w:tcPr>
            <w:tcW w:w="4014" w:type="dxa"/>
            <w:vAlign w:val="center"/>
          </w:tcPr>
          <w:p w14:paraId="362F98BD" w14:textId="77777777" w:rsidR="00A434D5" w:rsidRPr="00AF1EA8" w:rsidRDefault="00A434D5" w:rsidP="00894E01">
            <w:pPr>
              <w:jc w:val="both"/>
            </w:pPr>
            <w:r w:rsidRPr="00AF1EA8">
              <w:t xml:space="preserve">CPF: </w:t>
            </w:r>
          </w:p>
        </w:tc>
        <w:tc>
          <w:tcPr>
            <w:tcW w:w="4457" w:type="dxa"/>
            <w:vAlign w:val="center"/>
          </w:tcPr>
          <w:p w14:paraId="5B0358A9" w14:textId="77777777" w:rsidR="00A434D5" w:rsidRPr="00AF1EA8" w:rsidRDefault="00A434D5" w:rsidP="00894E01">
            <w:pPr>
              <w:jc w:val="both"/>
            </w:pPr>
            <w:r w:rsidRPr="00AF1EA8">
              <w:t>Função:</w:t>
            </w:r>
          </w:p>
        </w:tc>
      </w:tr>
      <w:tr w:rsidR="00A434D5" w:rsidRPr="00AF1EA8" w14:paraId="3D30B44A" w14:textId="77777777">
        <w:trPr>
          <w:trHeight w:val="284"/>
          <w:jc w:val="center"/>
        </w:trPr>
        <w:tc>
          <w:tcPr>
            <w:tcW w:w="612" w:type="dxa"/>
            <w:vAlign w:val="center"/>
          </w:tcPr>
          <w:p w14:paraId="38BB9AA6" w14:textId="77777777" w:rsidR="00A434D5" w:rsidRPr="00AF1EA8" w:rsidRDefault="00A434D5" w:rsidP="00894E01">
            <w:pPr>
              <w:jc w:val="both"/>
            </w:pPr>
          </w:p>
        </w:tc>
        <w:tc>
          <w:tcPr>
            <w:tcW w:w="4014" w:type="dxa"/>
            <w:vAlign w:val="center"/>
          </w:tcPr>
          <w:p w14:paraId="1028B211" w14:textId="77777777" w:rsidR="00A434D5" w:rsidRPr="00AF1EA8" w:rsidRDefault="00A434D5" w:rsidP="00894E01">
            <w:pPr>
              <w:jc w:val="both"/>
            </w:pPr>
            <w:r w:rsidRPr="00AF1EA8">
              <w:t>Telefone:</w:t>
            </w:r>
          </w:p>
        </w:tc>
        <w:tc>
          <w:tcPr>
            <w:tcW w:w="4457" w:type="dxa"/>
            <w:vAlign w:val="center"/>
          </w:tcPr>
          <w:p w14:paraId="0443EEE7" w14:textId="77777777" w:rsidR="00A434D5" w:rsidRPr="00AF1EA8" w:rsidRDefault="00A434D5" w:rsidP="00894E01">
            <w:pPr>
              <w:jc w:val="both"/>
            </w:pPr>
            <w:r w:rsidRPr="00AF1EA8">
              <w:t>Celular:</w:t>
            </w:r>
          </w:p>
        </w:tc>
      </w:tr>
      <w:tr w:rsidR="00A434D5" w:rsidRPr="00AF1EA8" w14:paraId="324A3410" w14:textId="77777777">
        <w:trPr>
          <w:trHeight w:val="284"/>
          <w:jc w:val="center"/>
        </w:trPr>
        <w:tc>
          <w:tcPr>
            <w:tcW w:w="612" w:type="dxa"/>
            <w:vAlign w:val="center"/>
          </w:tcPr>
          <w:p w14:paraId="10814058" w14:textId="77777777" w:rsidR="00A434D5" w:rsidRPr="00AF1EA8" w:rsidRDefault="00A434D5" w:rsidP="00894E01">
            <w:pPr>
              <w:jc w:val="both"/>
            </w:pPr>
          </w:p>
        </w:tc>
        <w:tc>
          <w:tcPr>
            <w:tcW w:w="4014" w:type="dxa"/>
            <w:vAlign w:val="center"/>
          </w:tcPr>
          <w:p w14:paraId="498E320E" w14:textId="77777777" w:rsidR="00A434D5" w:rsidRPr="00AF1EA8" w:rsidRDefault="00A434D5" w:rsidP="00894E01">
            <w:pPr>
              <w:jc w:val="both"/>
            </w:pPr>
            <w:r w:rsidRPr="00AF1EA8">
              <w:t>Fax:</w:t>
            </w:r>
          </w:p>
        </w:tc>
        <w:tc>
          <w:tcPr>
            <w:tcW w:w="4457" w:type="dxa"/>
            <w:vAlign w:val="center"/>
          </w:tcPr>
          <w:p w14:paraId="6F2324DD" w14:textId="77777777" w:rsidR="00A434D5" w:rsidRPr="00AF1EA8" w:rsidRDefault="00A434D5" w:rsidP="00894E01">
            <w:pPr>
              <w:jc w:val="both"/>
            </w:pPr>
            <w:r w:rsidRPr="00AF1EA8">
              <w:t>E-mail:</w:t>
            </w:r>
          </w:p>
        </w:tc>
      </w:tr>
      <w:tr w:rsidR="00A434D5" w:rsidRPr="00AF1EA8" w14:paraId="075B744E" w14:textId="77777777">
        <w:trPr>
          <w:trHeight w:val="284"/>
          <w:jc w:val="center"/>
        </w:trPr>
        <w:tc>
          <w:tcPr>
            <w:tcW w:w="612" w:type="dxa"/>
            <w:vAlign w:val="center"/>
          </w:tcPr>
          <w:p w14:paraId="63BC145D" w14:textId="77777777" w:rsidR="00A434D5" w:rsidRPr="00AF1EA8" w:rsidRDefault="00A434D5" w:rsidP="00894E01">
            <w:pPr>
              <w:jc w:val="both"/>
            </w:pPr>
            <w:r w:rsidRPr="00AF1EA8">
              <w:t>2</w:t>
            </w:r>
          </w:p>
        </w:tc>
        <w:tc>
          <w:tcPr>
            <w:tcW w:w="8472" w:type="dxa"/>
            <w:gridSpan w:val="2"/>
            <w:vAlign w:val="center"/>
          </w:tcPr>
          <w:p w14:paraId="416629B9" w14:textId="77777777" w:rsidR="00A434D5" w:rsidRPr="00AF1EA8" w:rsidRDefault="00A434D5" w:rsidP="00894E01">
            <w:pPr>
              <w:jc w:val="both"/>
            </w:pPr>
            <w:r w:rsidRPr="00AF1EA8">
              <w:t>Nome:</w:t>
            </w:r>
          </w:p>
        </w:tc>
      </w:tr>
      <w:tr w:rsidR="00A434D5" w:rsidRPr="00AF1EA8" w14:paraId="4B64140B" w14:textId="77777777">
        <w:trPr>
          <w:trHeight w:val="284"/>
          <w:jc w:val="center"/>
        </w:trPr>
        <w:tc>
          <w:tcPr>
            <w:tcW w:w="612" w:type="dxa"/>
            <w:vAlign w:val="center"/>
          </w:tcPr>
          <w:p w14:paraId="5A897C7F" w14:textId="77777777" w:rsidR="00A434D5" w:rsidRPr="00AF1EA8" w:rsidRDefault="00A434D5" w:rsidP="00894E01">
            <w:pPr>
              <w:jc w:val="both"/>
            </w:pPr>
          </w:p>
        </w:tc>
        <w:tc>
          <w:tcPr>
            <w:tcW w:w="4014" w:type="dxa"/>
            <w:vAlign w:val="center"/>
          </w:tcPr>
          <w:p w14:paraId="6779FBC3" w14:textId="77777777" w:rsidR="00A434D5" w:rsidRPr="00AF1EA8" w:rsidRDefault="00A434D5" w:rsidP="00894E01">
            <w:pPr>
              <w:jc w:val="both"/>
            </w:pPr>
            <w:r w:rsidRPr="00AF1EA8">
              <w:t>CPF:</w:t>
            </w:r>
          </w:p>
        </w:tc>
        <w:tc>
          <w:tcPr>
            <w:tcW w:w="4457" w:type="dxa"/>
            <w:vAlign w:val="center"/>
          </w:tcPr>
          <w:p w14:paraId="4DBC49B2" w14:textId="77777777" w:rsidR="00A434D5" w:rsidRPr="00AF1EA8" w:rsidRDefault="00A434D5" w:rsidP="00894E01">
            <w:pPr>
              <w:jc w:val="both"/>
            </w:pPr>
            <w:r w:rsidRPr="00AF1EA8">
              <w:t>Função:</w:t>
            </w:r>
          </w:p>
        </w:tc>
      </w:tr>
      <w:tr w:rsidR="00A434D5" w:rsidRPr="00AF1EA8" w14:paraId="29E28215" w14:textId="77777777">
        <w:trPr>
          <w:trHeight w:val="284"/>
          <w:jc w:val="center"/>
        </w:trPr>
        <w:tc>
          <w:tcPr>
            <w:tcW w:w="612" w:type="dxa"/>
            <w:vAlign w:val="center"/>
          </w:tcPr>
          <w:p w14:paraId="5961D6CA" w14:textId="77777777" w:rsidR="00A434D5" w:rsidRPr="00AF1EA8" w:rsidRDefault="00A434D5" w:rsidP="00894E01">
            <w:pPr>
              <w:jc w:val="both"/>
            </w:pPr>
          </w:p>
        </w:tc>
        <w:tc>
          <w:tcPr>
            <w:tcW w:w="4014" w:type="dxa"/>
            <w:vAlign w:val="center"/>
          </w:tcPr>
          <w:p w14:paraId="1979F9B2" w14:textId="77777777" w:rsidR="00A434D5" w:rsidRPr="00AF1EA8" w:rsidRDefault="00A434D5" w:rsidP="00894E01">
            <w:pPr>
              <w:jc w:val="both"/>
            </w:pPr>
            <w:r w:rsidRPr="00AF1EA8">
              <w:t>Telefone:</w:t>
            </w:r>
          </w:p>
        </w:tc>
        <w:tc>
          <w:tcPr>
            <w:tcW w:w="4457" w:type="dxa"/>
            <w:vAlign w:val="center"/>
          </w:tcPr>
          <w:p w14:paraId="776CF43B" w14:textId="77777777" w:rsidR="00A434D5" w:rsidRPr="00AF1EA8" w:rsidRDefault="00A434D5" w:rsidP="00894E01">
            <w:pPr>
              <w:jc w:val="both"/>
            </w:pPr>
            <w:r w:rsidRPr="00AF1EA8">
              <w:t>Celular:</w:t>
            </w:r>
          </w:p>
        </w:tc>
      </w:tr>
      <w:tr w:rsidR="00A434D5" w:rsidRPr="00AF1EA8" w14:paraId="3D2E7DB5" w14:textId="77777777">
        <w:trPr>
          <w:trHeight w:val="284"/>
          <w:jc w:val="center"/>
        </w:trPr>
        <w:tc>
          <w:tcPr>
            <w:tcW w:w="612" w:type="dxa"/>
            <w:vAlign w:val="center"/>
          </w:tcPr>
          <w:p w14:paraId="71A522D6" w14:textId="77777777" w:rsidR="00A434D5" w:rsidRPr="00AF1EA8" w:rsidRDefault="00A434D5" w:rsidP="00894E01">
            <w:pPr>
              <w:jc w:val="both"/>
            </w:pPr>
          </w:p>
        </w:tc>
        <w:tc>
          <w:tcPr>
            <w:tcW w:w="4014" w:type="dxa"/>
            <w:vAlign w:val="center"/>
          </w:tcPr>
          <w:p w14:paraId="67366952" w14:textId="77777777" w:rsidR="00A434D5" w:rsidRPr="00AF1EA8" w:rsidRDefault="00A434D5" w:rsidP="00894E01">
            <w:pPr>
              <w:jc w:val="both"/>
            </w:pPr>
            <w:r w:rsidRPr="00AF1EA8">
              <w:t>Fax:</w:t>
            </w:r>
          </w:p>
        </w:tc>
        <w:tc>
          <w:tcPr>
            <w:tcW w:w="4457" w:type="dxa"/>
            <w:vAlign w:val="center"/>
          </w:tcPr>
          <w:p w14:paraId="2D73591D" w14:textId="77777777" w:rsidR="00A434D5" w:rsidRPr="00AF1EA8" w:rsidRDefault="00A434D5" w:rsidP="00894E01">
            <w:pPr>
              <w:jc w:val="both"/>
            </w:pPr>
            <w:r w:rsidRPr="00AF1EA8">
              <w:t>E-mail:</w:t>
            </w:r>
          </w:p>
        </w:tc>
      </w:tr>
      <w:tr w:rsidR="00A434D5" w:rsidRPr="00AF1EA8" w14:paraId="4C847651" w14:textId="77777777">
        <w:trPr>
          <w:trHeight w:val="284"/>
          <w:jc w:val="center"/>
        </w:trPr>
        <w:tc>
          <w:tcPr>
            <w:tcW w:w="612" w:type="dxa"/>
            <w:vAlign w:val="center"/>
          </w:tcPr>
          <w:p w14:paraId="3B99703B" w14:textId="77777777" w:rsidR="00A434D5" w:rsidRPr="00AF1EA8" w:rsidRDefault="00A434D5" w:rsidP="00894E01">
            <w:pPr>
              <w:jc w:val="both"/>
            </w:pPr>
            <w:r w:rsidRPr="00AF1EA8">
              <w:t>3</w:t>
            </w:r>
          </w:p>
        </w:tc>
        <w:tc>
          <w:tcPr>
            <w:tcW w:w="8472" w:type="dxa"/>
            <w:gridSpan w:val="2"/>
            <w:vAlign w:val="center"/>
          </w:tcPr>
          <w:p w14:paraId="08735B5B" w14:textId="77777777" w:rsidR="00A434D5" w:rsidRPr="00AF1EA8" w:rsidRDefault="00A434D5" w:rsidP="00894E01">
            <w:pPr>
              <w:jc w:val="both"/>
            </w:pPr>
            <w:r w:rsidRPr="00AF1EA8">
              <w:t>Nome:</w:t>
            </w:r>
          </w:p>
        </w:tc>
      </w:tr>
      <w:tr w:rsidR="00A434D5" w:rsidRPr="00AF1EA8" w14:paraId="77A1C533" w14:textId="77777777">
        <w:trPr>
          <w:trHeight w:val="284"/>
          <w:jc w:val="center"/>
        </w:trPr>
        <w:tc>
          <w:tcPr>
            <w:tcW w:w="612" w:type="dxa"/>
            <w:vAlign w:val="center"/>
          </w:tcPr>
          <w:p w14:paraId="10BBED7A" w14:textId="77777777" w:rsidR="00A434D5" w:rsidRPr="00AF1EA8" w:rsidRDefault="00A434D5" w:rsidP="00894E01">
            <w:pPr>
              <w:jc w:val="both"/>
            </w:pPr>
          </w:p>
        </w:tc>
        <w:tc>
          <w:tcPr>
            <w:tcW w:w="4014" w:type="dxa"/>
            <w:vAlign w:val="center"/>
          </w:tcPr>
          <w:p w14:paraId="149211F4" w14:textId="77777777" w:rsidR="00A434D5" w:rsidRPr="00AF1EA8" w:rsidRDefault="00A434D5" w:rsidP="00894E01">
            <w:pPr>
              <w:jc w:val="both"/>
            </w:pPr>
            <w:r w:rsidRPr="00AF1EA8">
              <w:t>CPF:</w:t>
            </w:r>
          </w:p>
        </w:tc>
        <w:tc>
          <w:tcPr>
            <w:tcW w:w="4457" w:type="dxa"/>
            <w:vAlign w:val="center"/>
          </w:tcPr>
          <w:p w14:paraId="42C76CB2" w14:textId="77777777" w:rsidR="00A434D5" w:rsidRPr="00AF1EA8" w:rsidRDefault="00A434D5" w:rsidP="00894E01">
            <w:pPr>
              <w:jc w:val="both"/>
            </w:pPr>
            <w:r w:rsidRPr="00AF1EA8">
              <w:t>Função:</w:t>
            </w:r>
          </w:p>
        </w:tc>
      </w:tr>
      <w:tr w:rsidR="00A434D5" w:rsidRPr="00AF1EA8" w14:paraId="54711E14" w14:textId="77777777">
        <w:trPr>
          <w:trHeight w:val="284"/>
          <w:jc w:val="center"/>
        </w:trPr>
        <w:tc>
          <w:tcPr>
            <w:tcW w:w="612" w:type="dxa"/>
            <w:vAlign w:val="center"/>
          </w:tcPr>
          <w:p w14:paraId="14171BE2" w14:textId="77777777" w:rsidR="00A434D5" w:rsidRPr="00AF1EA8" w:rsidRDefault="00A434D5" w:rsidP="00894E01">
            <w:pPr>
              <w:jc w:val="both"/>
            </w:pPr>
          </w:p>
        </w:tc>
        <w:tc>
          <w:tcPr>
            <w:tcW w:w="4014" w:type="dxa"/>
            <w:vAlign w:val="center"/>
          </w:tcPr>
          <w:p w14:paraId="5595655F" w14:textId="77777777" w:rsidR="00A434D5" w:rsidRPr="00AF1EA8" w:rsidRDefault="00A434D5" w:rsidP="00894E01">
            <w:pPr>
              <w:jc w:val="both"/>
            </w:pPr>
            <w:r w:rsidRPr="00AF1EA8">
              <w:t>Telefone:</w:t>
            </w:r>
          </w:p>
        </w:tc>
        <w:tc>
          <w:tcPr>
            <w:tcW w:w="4457" w:type="dxa"/>
            <w:vAlign w:val="center"/>
          </w:tcPr>
          <w:p w14:paraId="5F5ED729" w14:textId="77777777" w:rsidR="00A434D5" w:rsidRPr="00AF1EA8" w:rsidRDefault="00A434D5" w:rsidP="00894E01">
            <w:pPr>
              <w:jc w:val="both"/>
            </w:pPr>
            <w:r w:rsidRPr="00AF1EA8">
              <w:t>Celular:</w:t>
            </w:r>
          </w:p>
        </w:tc>
      </w:tr>
      <w:tr w:rsidR="00A434D5" w:rsidRPr="00AF1EA8" w14:paraId="47F5C0BC" w14:textId="77777777">
        <w:trPr>
          <w:trHeight w:val="284"/>
          <w:jc w:val="center"/>
        </w:trPr>
        <w:tc>
          <w:tcPr>
            <w:tcW w:w="612" w:type="dxa"/>
            <w:vAlign w:val="center"/>
          </w:tcPr>
          <w:p w14:paraId="129BCB79" w14:textId="77777777" w:rsidR="00A434D5" w:rsidRPr="00AF1EA8" w:rsidRDefault="00A434D5" w:rsidP="00894E01">
            <w:pPr>
              <w:jc w:val="both"/>
            </w:pPr>
          </w:p>
        </w:tc>
        <w:tc>
          <w:tcPr>
            <w:tcW w:w="4014" w:type="dxa"/>
            <w:vAlign w:val="center"/>
          </w:tcPr>
          <w:p w14:paraId="7DD98B23" w14:textId="77777777" w:rsidR="00A434D5" w:rsidRPr="00AF1EA8" w:rsidRDefault="00A434D5" w:rsidP="00894E01">
            <w:pPr>
              <w:jc w:val="both"/>
            </w:pPr>
            <w:r w:rsidRPr="00AF1EA8">
              <w:t>Fax:</w:t>
            </w:r>
          </w:p>
        </w:tc>
        <w:tc>
          <w:tcPr>
            <w:tcW w:w="4457" w:type="dxa"/>
            <w:vAlign w:val="center"/>
          </w:tcPr>
          <w:p w14:paraId="1DBBC809" w14:textId="77777777" w:rsidR="00A434D5" w:rsidRPr="00AF1EA8" w:rsidRDefault="00A434D5" w:rsidP="00894E01">
            <w:pPr>
              <w:jc w:val="both"/>
            </w:pPr>
            <w:r w:rsidRPr="00AF1EA8">
              <w:t>E-mail:</w:t>
            </w:r>
          </w:p>
        </w:tc>
      </w:tr>
    </w:tbl>
    <w:p w14:paraId="39EFC05E" w14:textId="77777777" w:rsidR="00EF2147" w:rsidRPr="00AF1EA8" w:rsidRDefault="00EF2147" w:rsidP="00A434D5">
      <w:pPr>
        <w:jc w:val="both"/>
      </w:pPr>
    </w:p>
    <w:p w14:paraId="3DB3A858" w14:textId="77777777" w:rsidR="00A434D5" w:rsidRPr="00AF1EA8" w:rsidRDefault="00A434D5" w:rsidP="00A434D5">
      <w:pPr>
        <w:jc w:val="both"/>
      </w:pPr>
      <w:r w:rsidRPr="00AF1EA8">
        <w:t>O Licitante reconhece que:</w:t>
      </w:r>
    </w:p>
    <w:p w14:paraId="304E1BC6" w14:textId="77777777" w:rsidR="00A434D5" w:rsidRPr="00AF1EA8" w:rsidRDefault="00A434D5" w:rsidP="00A434D5">
      <w:pPr>
        <w:jc w:val="both"/>
      </w:pPr>
    </w:p>
    <w:p w14:paraId="3F8C52AC" w14:textId="77777777" w:rsidR="00A434D5" w:rsidRPr="00AF1EA8" w:rsidRDefault="00A434D5" w:rsidP="00CE612E">
      <w:pPr>
        <w:pStyle w:val="PargrafodaLista"/>
        <w:numPr>
          <w:ilvl w:val="0"/>
          <w:numId w:val="4"/>
        </w:numPr>
        <w:overflowPunct w:val="0"/>
        <w:autoSpaceDE w:val="0"/>
        <w:autoSpaceDN w:val="0"/>
        <w:adjustRightInd w:val="0"/>
        <w:ind w:left="0" w:firstLine="0"/>
        <w:contextualSpacing w:val="0"/>
        <w:jc w:val="both"/>
      </w:pPr>
      <w:r w:rsidRPr="00AF1EA8">
        <w:t>A Senha e a Chave Eletrônica de identificação do usuário para acesso ao sistema são de uso exclusivo de seu titular, não cabendo à Bolsa nenhuma responsabilidade por eventuais danos ou prejuízos decorrentes de seu uso indevido;</w:t>
      </w:r>
    </w:p>
    <w:p w14:paraId="054C5EDD" w14:textId="77777777" w:rsidR="00A434D5" w:rsidRPr="00AF1EA8" w:rsidRDefault="00A434D5" w:rsidP="00CE612E">
      <w:pPr>
        <w:pStyle w:val="PargrafodaLista"/>
        <w:numPr>
          <w:ilvl w:val="0"/>
          <w:numId w:val="4"/>
        </w:numPr>
        <w:overflowPunct w:val="0"/>
        <w:autoSpaceDE w:val="0"/>
        <w:autoSpaceDN w:val="0"/>
        <w:adjustRightInd w:val="0"/>
        <w:ind w:left="0" w:firstLine="0"/>
        <w:contextualSpacing w:val="0"/>
        <w:jc w:val="both"/>
      </w:pPr>
      <w:r w:rsidRPr="00AF1EA8">
        <w:t>O cancelamento de Senha ou de Chave Eletrônica poderá ser feito pela Bolsa, mediante solicitação escrita de seu titular ou do Licitante;</w:t>
      </w:r>
    </w:p>
    <w:p w14:paraId="5DDFF79C" w14:textId="77777777" w:rsidR="00A434D5" w:rsidRPr="00AF1EA8" w:rsidRDefault="00A434D5" w:rsidP="00CE612E">
      <w:pPr>
        <w:pStyle w:val="PargrafodaLista"/>
        <w:numPr>
          <w:ilvl w:val="0"/>
          <w:numId w:val="4"/>
        </w:numPr>
        <w:overflowPunct w:val="0"/>
        <w:autoSpaceDE w:val="0"/>
        <w:autoSpaceDN w:val="0"/>
        <w:adjustRightInd w:val="0"/>
        <w:ind w:left="0" w:firstLine="0"/>
        <w:contextualSpacing w:val="0"/>
        <w:jc w:val="both"/>
      </w:pPr>
      <w:r w:rsidRPr="00AF1EA8">
        <w:t>A perda de Senha ou de Chave Eletrônica ou a quebra de seu sigilo deverá ser comunicada imediatamente à Bolsa, para o necessário bloqueio de acesso; e</w:t>
      </w:r>
    </w:p>
    <w:p w14:paraId="742B05C4" w14:textId="77777777" w:rsidR="00A434D5" w:rsidRPr="00AF1EA8" w:rsidRDefault="00A434D5" w:rsidP="00CE612E">
      <w:pPr>
        <w:pStyle w:val="PargrafodaLista"/>
        <w:numPr>
          <w:ilvl w:val="0"/>
          <w:numId w:val="4"/>
        </w:numPr>
        <w:overflowPunct w:val="0"/>
        <w:autoSpaceDE w:val="0"/>
        <w:autoSpaceDN w:val="0"/>
        <w:adjustRightInd w:val="0"/>
        <w:ind w:left="0" w:firstLine="0"/>
        <w:contextualSpacing w:val="0"/>
        <w:jc w:val="both"/>
      </w:pPr>
      <w:r w:rsidRPr="00AF1EA8">
        <w:t>O Licitante será responsável por todas as propostas, lances de preços e transações efetuadas no sistema, por seu usuário, por sua conta e ordem, assumindo-os como firmes e verdadeiros; e</w:t>
      </w:r>
      <w:r w:rsidR="000F2B9A" w:rsidRPr="00AF1EA8">
        <w:t xml:space="preserve"> </w:t>
      </w:r>
      <w:r w:rsidRPr="00AF1EA8">
        <w:t>o não pagamento da taxa ensejará a sua inclusão no cadastro de inadimplentes da Bolsa, no Serviço de Proteção de Credito e no SERASA e ao automático cancelamento de sua Senha ou de Chave Eletrônica.</w:t>
      </w:r>
    </w:p>
    <w:p w14:paraId="31893833" w14:textId="77777777" w:rsidR="00A434D5" w:rsidRPr="00AF1EA8" w:rsidRDefault="00A434D5" w:rsidP="00A434D5">
      <w:pPr>
        <w:jc w:val="both"/>
      </w:pPr>
    </w:p>
    <w:p w14:paraId="783DCA13" w14:textId="77777777" w:rsidR="00A434D5" w:rsidRPr="00AF1EA8" w:rsidRDefault="00A434D5" w:rsidP="00A434D5">
      <w:pPr>
        <w:outlineLvl w:val="0"/>
      </w:pPr>
      <w:r w:rsidRPr="00AF1EA8">
        <w:t>Local e data:  __________________________________________________________________</w:t>
      </w:r>
    </w:p>
    <w:p w14:paraId="757E3B07" w14:textId="77777777" w:rsidR="00A434D5" w:rsidRPr="00AF1EA8" w:rsidRDefault="00A434D5" w:rsidP="00A434D5">
      <w:pPr>
        <w:outlineLvl w:val="0"/>
      </w:pPr>
    </w:p>
    <w:p w14:paraId="06AB6CC3" w14:textId="77777777" w:rsidR="00A434D5" w:rsidRPr="00AF1EA8" w:rsidRDefault="00A434D5" w:rsidP="00A434D5">
      <w:pPr>
        <w:outlineLvl w:val="0"/>
      </w:pPr>
    </w:p>
    <w:p w14:paraId="797839FF" w14:textId="77777777" w:rsidR="00A434D5" w:rsidRPr="00AF1EA8" w:rsidRDefault="00A434D5" w:rsidP="00A434D5">
      <w:pPr>
        <w:outlineLvl w:val="0"/>
      </w:pPr>
    </w:p>
    <w:p w14:paraId="1455DE94" w14:textId="77777777" w:rsidR="00A434D5" w:rsidRPr="00AF1EA8" w:rsidRDefault="00A434D5" w:rsidP="00A434D5">
      <w:pPr>
        <w:pBdr>
          <w:bottom w:val="single" w:sz="12" w:space="1" w:color="auto"/>
        </w:pBdr>
        <w:jc w:val="both"/>
      </w:pPr>
    </w:p>
    <w:p w14:paraId="3D489FD1" w14:textId="77777777" w:rsidR="00A434D5" w:rsidRPr="00AF1EA8" w:rsidRDefault="00A434D5" w:rsidP="00A434D5">
      <w:pPr>
        <w:jc w:val="center"/>
      </w:pPr>
      <w:r w:rsidRPr="00AF1EA8">
        <w:rPr>
          <w:b/>
        </w:rPr>
        <w:t>(Assinaturas autorizadas com firma reconhecida em cartório)</w:t>
      </w:r>
    </w:p>
    <w:p w14:paraId="2627FCC7" w14:textId="77777777" w:rsidR="00A434D5" w:rsidRPr="00AF1EA8" w:rsidRDefault="00A434D5" w:rsidP="00A434D5">
      <w:pPr>
        <w:pStyle w:val="Corpodetexto2"/>
        <w:jc w:val="center"/>
        <w:rPr>
          <w:b/>
          <w:bCs/>
        </w:rPr>
      </w:pPr>
    </w:p>
    <w:p w14:paraId="37FBED02" w14:textId="68C3D9FC" w:rsidR="007076CC" w:rsidRPr="00AF1EA8" w:rsidRDefault="007076CC" w:rsidP="00D962A6">
      <w:pPr>
        <w:pStyle w:val="Ttulo1"/>
        <w:rPr>
          <w:rFonts w:ascii="Times New Roman" w:hAnsi="Times New Roman"/>
        </w:rPr>
      </w:pPr>
    </w:p>
    <w:p w14:paraId="3C8E9680" w14:textId="77777777" w:rsidR="007076CC" w:rsidRPr="00AF1EA8" w:rsidRDefault="007076CC" w:rsidP="007076CC"/>
    <w:p w14:paraId="67192EB0" w14:textId="56C04170" w:rsidR="00A434D5" w:rsidRPr="00AF1EA8" w:rsidRDefault="00A434D5" w:rsidP="00D962A6">
      <w:pPr>
        <w:pStyle w:val="Ttulo1"/>
        <w:rPr>
          <w:rFonts w:ascii="Times New Roman" w:hAnsi="Times New Roman"/>
        </w:rPr>
      </w:pPr>
      <w:r w:rsidRPr="00AF1EA8">
        <w:rPr>
          <w:rFonts w:ascii="Times New Roman" w:hAnsi="Times New Roman"/>
        </w:rPr>
        <w:lastRenderedPageBreak/>
        <w:t>CUSTO PELA UTILIZAÇÃO DO SISTEMA</w:t>
      </w:r>
    </w:p>
    <w:p w14:paraId="4C211251" w14:textId="77777777" w:rsidR="00A434D5" w:rsidRPr="00AF1EA8" w:rsidRDefault="00A434D5" w:rsidP="00BE21AD">
      <w:pPr>
        <w:pStyle w:val="Ttulo1"/>
        <w:ind w:right="-142"/>
        <w:rPr>
          <w:rFonts w:ascii="Times New Roman" w:hAnsi="Times New Roman"/>
        </w:rPr>
      </w:pPr>
      <w:r w:rsidRPr="00AF1EA8">
        <w:rPr>
          <w:rFonts w:ascii="Times New Roman" w:hAnsi="Times New Roman"/>
        </w:rPr>
        <w:t xml:space="preserve">– SOMENTE PARA O </w:t>
      </w:r>
      <w:r w:rsidRPr="00AF1EA8">
        <w:rPr>
          <w:rFonts w:ascii="Times New Roman" w:hAnsi="Times New Roman"/>
          <w:u w:val="single"/>
        </w:rPr>
        <w:t>FORNECEDOR VENCEDOR</w:t>
      </w:r>
    </w:p>
    <w:p w14:paraId="2BC89B59" w14:textId="77777777" w:rsidR="00A434D5" w:rsidRPr="00AF1EA8" w:rsidRDefault="00A434D5" w:rsidP="00D962A6">
      <w:pPr>
        <w:jc w:val="center"/>
      </w:pPr>
    </w:p>
    <w:p w14:paraId="49FC6AB7" w14:textId="77777777" w:rsidR="00A434D5" w:rsidRPr="00AF1EA8" w:rsidRDefault="00A434D5" w:rsidP="00A434D5">
      <w:pPr>
        <w:jc w:val="both"/>
      </w:pPr>
      <w:r w:rsidRPr="00AF1EA8">
        <w:t xml:space="preserve">Pregões </w:t>
      </w:r>
      <w:r w:rsidR="00C02E1F" w:rsidRPr="00AF1EA8">
        <w:t>Eletrônicos, Pregões Presenciais</w:t>
      </w:r>
      <w:r w:rsidRPr="00AF1EA8">
        <w:t xml:space="preserve"> em formato WEB; Pregões </w:t>
      </w:r>
      <w:r w:rsidR="00C02E1F" w:rsidRPr="00AF1EA8">
        <w:t>Eletrônicos de</w:t>
      </w:r>
      <w:r w:rsidRPr="00AF1EA8">
        <w:t xml:space="preserve"> Compra Direta, Cotação Eletrônica de Preços:</w:t>
      </w:r>
    </w:p>
    <w:p w14:paraId="7396CFF6" w14:textId="77777777" w:rsidR="00A434D5" w:rsidRPr="00AF1EA8" w:rsidRDefault="00A434D5" w:rsidP="00A434D5">
      <w:pPr>
        <w:jc w:val="both"/>
      </w:pPr>
    </w:p>
    <w:p w14:paraId="7BB4F644" w14:textId="77777777" w:rsidR="00A434D5" w:rsidRPr="00AF1EA8" w:rsidRDefault="00A434D5" w:rsidP="00A434D5">
      <w:pPr>
        <w:jc w:val="both"/>
      </w:pPr>
      <w:r w:rsidRPr="00AF1EA8">
        <w:t xml:space="preserve"> Não optantes pelo sistema de registro de preços.</w:t>
      </w:r>
    </w:p>
    <w:p w14:paraId="6858901A" w14:textId="77777777" w:rsidR="00A434D5" w:rsidRPr="00AF1EA8" w:rsidRDefault="00A434D5" w:rsidP="00A434D5">
      <w:pPr>
        <w:jc w:val="both"/>
      </w:pPr>
    </w:p>
    <w:p w14:paraId="289D29F6" w14:textId="77777777" w:rsidR="00A434D5" w:rsidRPr="00AF1EA8" w:rsidRDefault="00A434D5" w:rsidP="00CE612E">
      <w:pPr>
        <w:numPr>
          <w:ilvl w:val="0"/>
          <w:numId w:val="3"/>
        </w:numPr>
        <w:ind w:left="0" w:firstLine="0"/>
        <w:jc w:val="both"/>
      </w:pPr>
      <w:r w:rsidRPr="00AF1EA8">
        <w:t xml:space="preserve">1,5% (Um e meio por cento) </w:t>
      </w:r>
      <w:r w:rsidR="00C41871" w:rsidRPr="00AF1EA8">
        <w:t>sobre o valor do item homologado</w:t>
      </w:r>
      <w:r w:rsidRPr="00AF1EA8">
        <w:t>, com vencimen</w:t>
      </w:r>
      <w:r w:rsidR="00C41871" w:rsidRPr="00AF1EA8">
        <w:t>to em 45 dias após a homologação</w:t>
      </w:r>
      <w:r w:rsidRPr="00AF1EA8">
        <w:t xml:space="preserve"> – limitado ao teto máximo de R$ 600,00 (seiscentos reais) por item </w:t>
      </w:r>
      <w:r w:rsidR="00C41871" w:rsidRPr="00AF1EA8">
        <w:t>homologado</w:t>
      </w:r>
      <w:r w:rsidRPr="00AF1EA8">
        <w:t>, cobrados mediante boleto bancário em favor da Bolsa de Licitações e Leilões do Brasil.</w:t>
      </w:r>
    </w:p>
    <w:p w14:paraId="305F8727" w14:textId="77777777" w:rsidR="00A434D5" w:rsidRPr="00AF1EA8" w:rsidRDefault="00A434D5" w:rsidP="00A434D5">
      <w:pPr>
        <w:jc w:val="both"/>
      </w:pPr>
    </w:p>
    <w:p w14:paraId="5BD0B344" w14:textId="77777777" w:rsidR="00A434D5" w:rsidRPr="00AF1EA8" w:rsidRDefault="00A434D5" w:rsidP="00A434D5">
      <w:pPr>
        <w:jc w:val="both"/>
      </w:pPr>
      <w:r w:rsidRPr="00AF1EA8">
        <w:t>Optantes pelo sistema de registro de preços:</w:t>
      </w:r>
    </w:p>
    <w:p w14:paraId="707A1835" w14:textId="77777777" w:rsidR="00A434D5" w:rsidRPr="00AF1EA8" w:rsidRDefault="00A434D5" w:rsidP="00A434D5">
      <w:pPr>
        <w:jc w:val="both"/>
      </w:pPr>
    </w:p>
    <w:p w14:paraId="16FFA7A9" w14:textId="77777777" w:rsidR="00A434D5" w:rsidRPr="00AF1EA8" w:rsidRDefault="00A434D5" w:rsidP="00CE612E">
      <w:pPr>
        <w:numPr>
          <w:ilvl w:val="0"/>
          <w:numId w:val="3"/>
        </w:numPr>
        <w:ind w:left="0" w:firstLine="0"/>
        <w:jc w:val="both"/>
      </w:pPr>
      <w:r w:rsidRPr="00AF1EA8">
        <w:t>1,5% (Um e meio por cent</w:t>
      </w:r>
      <w:r w:rsidR="00C41871" w:rsidRPr="00AF1EA8">
        <w:t>o) sobre o valor do item homolog</w:t>
      </w:r>
      <w:r w:rsidRPr="00AF1EA8">
        <w:t xml:space="preserve">ado, com vencimento parcelado em parcelas mensais (equivalentes ao número de meses do registro) e sucessivas com emissão do boleto em </w:t>
      </w:r>
      <w:r w:rsidR="00C41871" w:rsidRPr="00AF1EA8">
        <w:t>60(sessenta) dias após a homolog</w:t>
      </w:r>
      <w:r w:rsidRPr="00AF1EA8">
        <w:t>ação – com limitação do custo de R$ 600,00 (se</w:t>
      </w:r>
      <w:r w:rsidR="00C41871" w:rsidRPr="00AF1EA8">
        <w:t>iscentos reais) por item homolog</w:t>
      </w:r>
      <w:r w:rsidRPr="00AF1EA8">
        <w:t>ado, cobrados mediante boleto bancário em favor da Bolsa de Licitações e Leilões do Brasil.</w:t>
      </w:r>
    </w:p>
    <w:p w14:paraId="68CFC25A" w14:textId="77777777" w:rsidR="00A434D5" w:rsidRPr="00AF1EA8" w:rsidRDefault="00A434D5" w:rsidP="00A434D5">
      <w:pPr>
        <w:jc w:val="both"/>
      </w:pPr>
    </w:p>
    <w:p w14:paraId="055FED3C" w14:textId="77777777" w:rsidR="00A434D5" w:rsidRPr="00AF1EA8" w:rsidRDefault="00A434D5" w:rsidP="00A434D5">
      <w:pPr>
        <w:jc w:val="both"/>
      </w:pPr>
      <w:r w:rsidRPr="00AF1EA8">
        <w:t>O não pagamento dos boletos acima mencionados sujeitam o usuário ao pagamento de multa de 10% e juros moratórios de 1% ao mês, assim como inscrição em serviços de proteção ao crédito (SPC/ SERASA e OUTRO) e cadastro dos inadimplentes da Bolsa e ao automático cancelamento de sua Senha ou de Chave Eletrônica.</w:t>
      </w:r>
    </w:p>
    <w:p w14:paraId="4C1CD7E9" w14:textId="77777777" w:rsidR="00A434D5" w:rsidRPr="00AF1EA8" w:rsidRDefault="00A434D5" w:rsidP="00A434D5">
      <w:pPr>
        <w:pStyle w:val="Corpodetexto"/>
        <w:rPr>
          <w:b/>
        </w:rPr>
      </w:pPr>
      <w:r w:rsidRPr="00AF1EA8">
        <w:t xml:space="preserve">Em caso de cancelamento pelo órgão promotor (comprador) do pregão realizado na plataforma, o licitante vencedor receberá a devolução dos valores eventualmente arcados com o uso da plataforma eletrônica no respectivo item cancelado. </w:t>
      </w:r>
    </w:p>
    <w:p w14:paraId="0993D991" w14:textId="77777777" w:rsidR="00A434D5" w:rsidRPr="00AF1EA8" w:rsidRDefault="00A434D5" w:rsidP="00A434D5">
      <w:pPr>
        <w:jc w:val="both"/>
      </w:pPr>
    </w:p>
    <w:p w14:paraId="080E53F0" w14:textId="77777777" w:rsidR="00A434D5" w:rsidRPr="00AF1EA8" w:rsidRDefault="00A434D5" w:rsidP="00A434D5">
      <w:pPr>
        <w:pStyle w:val="Ttulo1"/>
        <w:jc w:val="left"/>
        <w:rPr>
          <w:rFonts w:ascii="Times New Roman" w:hAnsi="Times New Roman"/>
        </w:rPr>
      </w:pPr>
      <w:r w:rsidRPr="00AF1EA8">
        <w:rPr>
          <w:rFonts w:ascii="Times New Roman" w:hAnsi="Times New Roman"/>
        </w:rPr>
        <w:t>DA UTILIZAÇÃO DE CÉLULAS DE APOIO (CORRETORAS) ASSOCIADAS</w:t>
      </w:r>
    </w:p>
    <w:p w14:paraId="28B6E3DF" w14:textId="77777777" w:rsidR="00A434D5" w:rsidRPr="00AF1EA8" w:rsidRDefault="00A434D5" w:rsidP="00A434D5">
      <w:pPr>
        <w:jc w:val="both"/>
      </w:pPr>
    </w:p>
    <w:p w14:paraId="0B50B902" w14:textId="77777777" w:rsidR="00A434D5" w:rsidRPr="00AF1EA8" w:rsidRDefault="00A434D5" w:rsidP="00A434D5">
      <w:pPr>
        <w:jc w:val="both"/>
      </w:pPr>
      <w:r w:rsidRPr="00AF1EA8">
        <w:t>A livre contratação de sociedades CÉLULAS DE APOIO (corretoras) para a representação junto no sistema de PREGÕES, não exime o licitante do pagamento dos custos de uso do sistema da BLL. A corretagem será pactuada entre os interessados de acordo com as regras usuais do mercado.</w:t>
      </w:r>
    </w:p>
    <w:p w14:paraId="32D630C8" w14:textId="77777777" w:rsidR="00A434D5" w:rsidRPr="00AF1EA8" w:rsidRDefault="00A434D5" w:rsidP="00A434D5">
      <w:pPr>
        <w:jc w:val="both"/>
      </w:pPr>
    </w:p>
    <w:p w14:paraId="5E1A4531" w14:textId="77777777" w:rsidR="00A434D5" w:rsidRPr="00AF1EA8" w:rsidRDefault="00A434D5" w:rsidP="00894E01">
      <w:pPr>
        <w:pStyle w:val="Ttulo1"/>
        <w:jc w:val="both"/>
        <w:rPr>
          <w:rFonts w:ascii="Times New Roman" w:hAnsi="Times New Roman"/>
        </w:rPr>
      </w:pPr>
      <w:r w:rsidRPr="00AF1EA8">
        <w:rPr>
          <w:rFonts w:ascii="Times New Roman" w:hAnsi="Times New Roman"/>
        </w:rPr>
        <w:t xml:space="preserve">CUSTO PELA UTILIZAÇÃO DO SISTEMA – EMPRESAS </w:t>
      </w:r>
      <w:r w:rsidR="00C67B71" w:rsidRPr="00AF1EA8">
        <w:rPr>
          <w:rFonts w:ascii="Times New Roman" w:hAnsi="Times New Roman"/>
        </w:rPr>
        <w:t>PRIVADAS –</w:t>
      </w:r>
      <w:r w:rsidRPr="00AF1EA8">
        <w:rPr>
          <w:rFonts w:ascii="Times New Roman" w:hAnsi="Times New Roman"/>
        </w:rPr>
        <w:t xml:space="preserve"> SOMENTE PARA O </w:t>
      </w:r>
      <w:r w:rsidRPr="00AF1EA8">
        <w:rPr>
          <w:rFonts w:ascii="Times New Roman" w:hAnsi="Times New Roman"/>
          <w:u w:val="single"/>
        </w:rPr>
        <w:t>FORNECEDOR VENCEDOR</w:t>
      </w:r>
    </w:p>
    <w:p w14:paraId="30DD4F27" w14:textId="77777777" w:rsidR="00A434D5" w:rsidRPr="00AF1EA8" w:rsidRDefault="00A434D5" w:rsidP="00A434D5"/>
    <w:p w14:paraId="353269A7" w14:textId="77777777" w:rsidR="00A434D5" w:rsidRPr="00AF1EA8" w:rsidRDefault="00A434D5" w:rsidP="00A434D5">
      <w:pPr>
        <w:jc w:val="both"/>
      </w:pPr>
      <w:r w:rsidRPr="00AF1EA8">
        <w:t>- Pregões Eletrônicos, Pregões em formato Web ou Cotações Eletrônicas:</w:t>
      </w:r>
    </w:p>
    <w:p w14:paraId="6A0C0761" w14:textId="77777777" w:rsidR="00A434D5" w:rsidRPr="00AF1EA8" w:rsidRDefault="00A434D5" w:rsidP="00A434D5">
      <w:pPr>
        <w:jc w:val="both"/>
      </w:pPr>
    </w:p>
    <w:p w14:paraId="6A83FAAA" w14:textId="77777777" w:rsidR="00A434D5" w:rsidRPr="00AF1EA8" w:rsidRDefault="00A434D5" w:rsidP="00CE612E">
      <w:pPr>
        <w:numPr>
          <w:ilvl w:val="0"/>
          <w:numId w:val="3"/>
        </w:numPr>
        <w:ind w:left="0" w:firstLine="0"/>
        <w:jc w:val="both"/>
      </w:pPr>
      <w:r w:rsidRPr="00AF1EA8">
        <w:t xml:space="preserve">1,5% (Um e meio por </w:t>
      </w:r>
      <w:r w:rsidR="00C41871" w:rsidRPr="00AF1EA8">
        <w:t>cento) sobre o valor da homologa</w:t>
      </w:r>
      <w:r w:rsidRPr="00AF1EA8">
        <w:t xml:space="preserve">ção do item, com </w:t>
      </w:r>
      <w:r w:rsidR="00C41871" w:rsidRPr="00AF1EA8">
        <w:t>vencimento em 45 dias após a homolog</w:t>
      </w:r>
      <w:r w:rsidRPr="00AF1EA8">
        <w:t>ação – limitado ao teto máximo de R$ 600,00 (se</w:t>
      </w:r>
      <w:r w:rsidR="00C41871" w:rsidRPr="00AF1EA8">
        <w:t>iscentos reais) por item homolog</w:t>
      </w:r>
      <w:r w:rsidRPr="00AF1EA8">
        <w:t>ado, cobrados mediante boleto bancário em favor da Bolsa de Licitações e Leilões do Brasil.</w:t>
      </w:r>
    </w:p>
    <w:p w14:paraId="64343135" w14:textId="77777777" w:rsidR="00A434D5" w:rsidRPr="00AF1EA8" w:rsidRDefault="00A434D5" w:rsidP="00A434D5">
      <w:pPr>
        <w:jc w:val="both"/>
      </w:pPr>
      <w:r w:rsidRPr="00AF1EA8">
        <w:t>O não pagamento dos boletos acima mencionados sujeitam o usuário ao pagamento de multa de 10% e juros moratórios de 1% ao mês, assim como inscrição em serviços de proteção ao crédito (SPC/ SERASA e OUTROS) e cadastro dos inadimplentes da Bolsa e ao automático cancelamento de sua Senha ou de Chave Eletrônica.</w:t>
      </w:r>
    </w:p>
    <w:p w14:paraId="5151240E" w14:textId="77777777" w:rsidR="00A434D5" w:rsidRPr="00AF1EA8" w:rsidRDefault="00A434D5" w:rsidP="00A434D5">
      <w:pPr>
        <w:pStyle w:val="Ttulo1"/>
        <w:jc w:val="left"/>
        <w:rPr>
          <w:rFonts w:ascii="Times New Roman" w:hAnsi="Times New Roman"/>
        </w:rPr>
      </w:pPr>
      <w:r w:rsidRPr="00AF1EA8">
        <w:rPr>
          <w:rFonts w:ascii="Times New Roman" w:hAnsi="Times New Roman"/>
        </w:rPr>
        <w:lastRenderedPageBreak/>
        <w:t>DA UTILIZAÇÃO DE CÉLULAS DE APOIO (CORRETORAS) ASSOCIADAS</w:t>
      </w:r>
    </w:p>
    <w:p w14:paraId="30E10F05" w14:textId="77777777" w:rsidR="00A434D5" w:rsidRPr="00AF1EA8" w:rsidRDefault="00A434D5" w:rsidP="00A434D5">
      <w:pPr>
        <w:jc w:val="both"/>
      </w:pPr>
    </w:p>
    <w:p w14:paraId="4509F5CD" w14:textId="77777777" w:rsidR="00A434D5" w:rsidRPr="00AF1EA8" w:rsidRDefault="00A434D5" w:rsidP="00A434D5">
      <w:pPr>
        <w:jc w:val="both"/>
      </w:pPr>
      <w:r w:rsidRPr="00AF1EA8">
        <w:t>A livre contratação de sociedades CÉLULAS DE APOIO (corretoras) para a representação junto no sistema de PREGÕES, não exime o licitante do pagamento dos custos de uso do sistema da BLL. A corretagem será pactuada entre os interessados de acordo com as regras usuais do mercado.</w:t>
      </w:r>
    </w:p>
    <w:p w14:paraId="2A27A226" w14:textId="77777777" w:rsidR="00A434D5" w:rsidRPr="00AF1EA8" w:rsidRDefault="00A434D5" w:rsidP="00A434D5">
      <w:pPr>
        <w:jc w:val="both"/>
      </w:pPr>
    </w:p>
    <w:p w14:paraId="4D845C21" w14:textId="77777777" w:rsidR="00A434D5" w:rsidRPr="00AF1EA8" w:rsidRDefault="00A434D5" w:rsidP="00A434D5">
      <w:pPr>
        <w:jc w:val="both"/>
        <w:rPr>
          <w:b/>
        </w:rPr>
      </w:pPr>
      <w:r w:rsidRPr="00AF1EA8">
        <w:rPr>
          <w:b/>
        </w:rPr>
        <w:t xml:space="preserve">DAS RESPONSABILIDADES COMO LICITANTE/FORNECEDOR </w:t>
      </w:r>
    </w:p>
    <w:p w14:paraId="69CF2D09" w14:textId="77777777" w:rsidR="00A434D5" w:rsidRPr="00AF1EA8" w:rsidRDefault="00A434D5" w:rsidP="00A434D5">
      <w:pPr>
        <w:jc w:val="both"/>
        <w:rPr>
          <w:b/>
        </w:rPr>
      </w:pPr>
    </w:p>
    <w:p w14:paraId="4BFFA44F" w14:textId="77777777" w:rsidR="00A434D5" w:rsidRPr="00AF1EA8" w:rsidRDefault="00A434D5" w:rsidP="00A434D5">
      <w:pPr>
        <w:jc w:val="both"/>
        <w:rPr>
          <w:b/>
        </w:rPr>
      </w:pPr>
      <w:r w:rsidRPr="00AF1EA8">
        <w:rPr>
          <w:b/>
        </w:rPr>
        <w:t>Como Licitante/Fornecedor, concordamos e anuímos com todos termos contidos neste anexo e nos responsabilizamos por cumpri-lo integralmente em seus expressos termos.</w:t>
      </w:r>
    </w:p>
    <w:p w14:paraId="294F5613" w14:textId="77777777" w:rsidR="00A434D5" w:rsidRPr="00AF1EA8" w:rsidRDefault="00A434D5" w:rsidP="00A434D5">
      <w:pPr>
        <w:jc w:val="both"/>
      </w:pPr>
    </w:p>
    <w:p w14:paraId="63A5D58A" w14:textId="77777777" w:rsidR="00A434D5" w:rsidRPr="00AF1EA8" w:rsidRDefault="00A434D5" w:rsidP="00A434D5">
      <w:pPr>
        <w:jc w:val="both"/>
      </w:pPr>
    </w:p>
    <w:p w14:paraId="6BFE09A3" w14:textId="77777777" w:rsidR="00A434D5" w:rsidRPr="00AF1EA8" w:rsidRDefault="00A434D5" w:rsidP="00A434D5">
      <w:pPr>
        <w:outlineLvl w:val="0"/>
      </w:pPr>
      <w:r w:rsidRPr="00AF1EA8">
        <w:t>Local e data: ________________________________________________________________</w:t>
      </w:r>
    </w:p>
    <w:p w14:paraId="0BC4B1BF" w14:textId="77777777" w:rsidR="00A434D5" w:rsidRPr="00AF1EA8" w:rsidRDefault="00A434D5" w:rsidP="00A434D5">
      <w:pPr>
        <w:outlineLvl w:val="0"/>
      </w:pPr>
    </w:p>
    <w:p w14:paraId="13E3A5DC" w14:textId="77777777" w:rsidR="00A434D5" w:rsidRPr="00AF1EA8" w:rsidRDefault="00A434D5" w:rsidP="00A434D5">
      <w:pPr>
        <w:outlineLvl w:val="0"/>
      </w:pPr>
    </w:p>
    <w:p w14:paraId="1F5EA89D" w14:textId="77777777" w:rsidR="00A434D5" w:rsidRPr="00AF1EA8" w:rsidRDefault="00A434D5" w:rsidP="00A434D5">
      <w:pPr>
        <w:outlineLvl w:val="0"/>
      </w:pPr>
    </w:p>
    <w:p w14:paraId="0D7751A6" w14:textId="77777777" w:rsidR="00A434D5" w:rsidRPr="00AF1EA8" w:rsidRDefault="00A434D5" w:rsidP="00A434D5">
      <w:pPr>
        <w:outlineLvl w:val="0"/>
      </w:pPr>
    </w:p>
    <w:p w14:paraId="35841324" w14:textId="77777777" w:rsidR="00A434D5" w:rsidRPr="00AF1EA8" w:rsidRDefault="00A434D5" w:rsidP="00A434D5">
      <w:pPr>
        <w:jc w:val="both"/>
      </w:pPr>
      <w:r w:rsidRPr="00AF1EA8">
        <w:t>_______________________________________</w:t>
      </w:r>
      <w:r w:rsidR="00894E01" w:rsidRPr="00AF1EA8">
        <w:t>____________________________</w:t>
      </w:r>
      <w:r w:rsidRPr="00AF1EA8">
        <w:t>__</w:t>
      </w:r>
    </w:p>
    <w:p w14:paraId="26DF0AA5" w14:textId="77777777" w:rsidR="00A434D5" w:rsidRPr="00AF1EA8" w:rsidRDefault="00A434D5" w:rsidP="00A434D5">
      <w:pPr>
        <w:jc w:val="center"/>
        <w:rPr>
          <w:b/>
        </w:rPr>
      </w:pPr>
      <w:r w:rsidRPr="00AF1EA8">
        <w:rPr>
          <w:b/>
        </w:rPr>
        <w:t>(Assinaturas autorizadas com firma reconhecida em cartório)</w:t>
      </w:r>
    </w:p>
    <w:p w14:paraId="55A8291E" w14:textId="77777777" w:rsidR="00A434D5" w:rsidRPr="00AF1EA8" w:rsidRDefault="00A434D5" w:rsidP="00A434D5">
      <w:pPr>
        <w:pStyle w:val="PargrafodaLista"/>
        <w:ind w:left="0"/>
      </w:pPr>
    </w:p>
    <w:p w14:paraId="2F3E412F" w14:textId="77777777" w:rsidR="00A434D5" w:rsidRPr="00AF1EA8" w:rsidRDefault="00A434D5" w:rsidP="00A434D5">
      <w:pPr>
        <w:pStyle w:val="PargrafodaLista"/>
        <w:ind w:left="0"/>
      </w:pPr>
    </w:p>
    <w:p w14:paraId="02578763" w14:textId="77777777" w:rsidR="00A434D5" w:rsidRPr="00AF1EA8" w:rsidRDefault="00A434D5" w:rsidP="00A434D5">
      <w:pPr>
        <w:jc w:val="both"/>
        <w:rPr>
          <w:b/>
          <w:u w:val="single"/>
        </w:rPr>
      </w:pPr>
    </w:p>
    <w:p w14:paraId="72F1963C" w14:textId="77777777" w:rsidR="00A434D5" w:rsidRPr="00AF1EA8" w:rsidRDefault="00A434D5" w:rsidP="00A434D5">
      <w:pPr>
        <w:jc w:val="both"/>
        <w:rPr>
          <w:b/>
          <w:u w:val="single"/>
        </w:rPr>
      </w:pPr>
    </w:p>
    <w:p w14:paraId="391D819F" w14:textId="77777777" w:rsidR="00A434D5" w:rsidRPr="00AF1EA8" w:rsidRDefault="00A434D5" w:rsidP="00A434D5">
      <w:pPr>
        <w:jc w:val="both"/>
        <w:rPr>
          <w:b/>
          <w:i/>
        </w:rPr>
      </w:pPr>
      <w:r w:rsidRPr="00AF1EA8">
        <w:rPr>
          <w:b/>
          <w:u w:val="single"/>
        </w:rPr>
        <w:t>OBSERVAÇÃO</w:t>
      </w:r>
      <w:r w:rsidRPr="00AF1EA8">
        <w:rPr>
          <w:b/>
        </w:rPr>
        <w:t xml:space="preserve">: </w:t>
      </w:r>
      <w:r w:rsidRPr="00AF1EA8">
        <w:rPr>
          <w:b/>
          <w:i/>
        </w:rPr>
        <w:t>OBRIGATÓRIO RECONHECER FIRMA (EM CARTÓRIO) DAS ASSINATURAS E ANEXAR COPIA DO CONTRATO SOCIAL E ULTIMAS ALTERAÇÕES E/OU BREVE RELATO E/OU CONTRATO CONSOLIDADO (AUTENTICADAS).</w:t>
      </w:r>
    </w:p>
    <w:p w14:paraId="3C028B0D" w14:textId="77777777" w:rsidR="00A434D5" w:rsidRPr="00AF1EA8" w:rsidRDefault="00A434D5" w:rsidP="00A434D5">
      <w:pPr>
        <w:overflowPunct w:val="0"/>
        <w:autoSpaceDE w:val="0"/>
        <w:autoSpaceDN w:val="0"/>
        <w:adjustRightInd w:val="0"/>
        <w:spacing w:before="100" w:beforeAutospacing="1" w:after="100" w:afterAutospacing="1"/>
        <w:jc w:val="center"/>
        <w:textAlignment w:val="baseline"/>
        <w:rPr>
          <w:b/>
          <w:bCs/>
        </w:rPr>
      </w:pPr>
    </w:p>
    <w:p w14:paraId="489D46D7" w14:textId="77777777" w:rsidR="00A434D5" w:rsidRPr="00AF1EA8" w:rsidRDefault="00A434D5" w:rsidP="00A434D5">
      <w:pPr>
        <w:overflowPunct w:val="0"/>
        <w:autoSpaceDE w:val="0"/>
        <w:autoSpaceDN w:val="0"/>
        <w:adjustRightInd w:val="0"/>
        <w:spacing w:before="100" w:beforeAutospacing="1" w:after="100" w:afterAutospacing="1"/>
        <w:jc w:val="center"/>
        <w:textAlignment w:val="baseline"/>
        <w:rPr>
          <w:b/>
          <w:bCs/>
        </w:rPr>
      </w:pPr>
    </w:p>
    <w:p w14:paraId="54B38D22" w14:textId="77777777" w:rsidR="00894E01" w:rsidRPr="00AF1EA8" w:rsidRDefault="00894E01" w:rsidP="00A434D5">
      <w:pPr>
        <w:overflowPunct w:val="0"/>
        <w:autoSpaceDE w:val="0"/>
        <w:autoSpaceDN w:val="0"/>
        <w:adjustRightInd w:val="0"/>
        <w:spacing w:before="100" w:beforeAutospacing="1" w:after="100" w:afterAutospacing="1"/>
        <w:jc w:val="center"/>
        <w:textAlignment w:val="baseline"/>
        <w:rPr>
          <w:b/>
          <w:bCs/>
        </w:rPr>
      </w:pPr>
    </w:p>
    <w:p w14:paraId="073A21D4" w14:textId="77777777" w:rsidR="00894E01" w:rsidRPr="00AF1EA8" w:rsidRDefault="00894E01" w:rsidP="00A434D5">
      <w:pPr>
        <w:overflowPunct w:val="0"/>
        <w:autoSpaceDE w:val="0"/>
        <w:autoSpaceDN w:val="0"/>
        <w:adjustRightInd w:val="0"/>
        <w:spacing w:before="100" w:beforeAutospacing="1" w:after="100" w:afterAutospacing="1"/>
        <w:jc w:val="center"/>
        <w:textAlignment w:val="baseline"/>
        <w:rPr>
          <w:b/>
          <w:bCs/>
        </w:rPr>
      </w:pPr>
    </w:p>
    <w:p w14:paraId="5C3078A3" w14:textId="77777777" w:rsidR="00A434D5" w:rsidRPr="00AF1EA8" w:rsidRDefault="00D962A6" w:rsidP="00E80E32">
      <w:pPr>
        <w:overflowPunct w:val="0"/>
        <w:autoSpaceDE w:val="0"/>
        <w:autoSpaceDN w:val="0"/>
        <w:adjustRightInd w:val="0"/>
        <w:spacing w:before="100" w:beforeAutospacing="1" w:after="100" w:afterAutospacing="1"/>
        <w:jc w:val="center"/>
        <w:textAlignment w:val="baseline"/>
        <w:rPr>
          <w:b/>
          <w:bCs/>
        </w:rPr>
      </w:pPr>
      <w:r w:rsidRPr="00AF1EA8">
        <w:rPr>
          <w:b/>
          <w:bCs/>
        </w:rPr>
        <w:br w:type="page"/>
      </w:r>
      <w:r w:rsidR="00A434D5" w:rsidRPr="00AF1EA8">
        <w:rPr>
          <w:b/>
          <w:bCs/>
        </w:rPr>
        <w:lastRenderedPageBreak/>
        <w:t>ANEXO V</w:t>
      </w:r>
      <w:r w:rsidR="00A24990" w:rsidRPr="00AF1EA8">
        <w:rPr>
          <w:b/>
          <w:bCs/>
        </w:rPr>
        <w:t xml:space="preserve"> - </w:t>
      </w:r>
      <w:r w:rsidR="00A434D5" w:rsidRPr="00AF1EA8">
        <w:rPr>
          <w:b/>
        </w:rPr>
        <w:t xml:space="preserve">MODELO </w:t>
      </w:r>
      <w:r w:rsidR="00A434D5" w:rsidRPr="00AF1EA8">
        <w:rPr>
          <w:b/>
          <w:color w:val="000000"/>
        </w:rPr>
        <w:t xml:space="preserve">DECLARAÇÃO </w:t>
      </w:r>
      <w:r w:rsidR="00BC06D2" w:rsidRPr="00AF1EA8">
        <w:rPr>
          <w:b/>
          <w:color w:val="000000"/>
        </w:rPr>
        <w:t>CONJUNTA</w:t>
      </w:r>
    </w:p>
    <w:p w14:paraId="229E7F1C" w14:textId="77777777" w:rsidR="00583458" w:rsidRPr="00AF1EA8" w:rsidRDefault="00583458" w:rsidP="00583458">
      <w:pPr>
        <w:jc w:val="both"/>
        <w:rPr>
          <w:rFonts w:eastAsia="Arial Unicode MS"/>
          <w:b/>
          <w:bCs/>
          <w:color w:val="000000"/>
        </w:rPr>
      </w:pPr>
      <w:r w:rsidRPr="00AF1EA8">
        <w:rPr>
          <w:rFonts w:eastAsia="Arial Unicode MS"/>
          <w:b/>
          <w:bCs/>
          <w:color w:val="000000"/>
        </w:rPr>
        <w:t>PROCESSO Nº. 29/2024</w:t>
      </w:r>
    </w:p>
    <w:p w14:paraId="357F2BB7" w14:textId="77777777" w:rsidR="00583458" w:rsidRPr="00AF1EA8" w:rsidRDefault="00583458" w:rsidP="00583458">
      <w:pPr>
        <w:jc w:val="both"/>
        <w:rPr>
          <w:rFonts w:eastAsia="Arial Unicode MS"/>
          <w:b/>
          <w:bCs/>
          <w:color w:val="000000"/>
        </w:rPr>
      </w:pPr>
      <w:r w:rsidRPr="00AF1EA8">
        <w:rPr>
          <w:rFonts w:eastAsia="Arial Unicode MS"/>
          <w:b/>
          <w:bCs/>
          <w:color w:val="000000"/>
        </w:rPr>
        <w:t>PREGÃO ELETRÔNICO Nº 05/2024</w:t>
      </w:r>
    </w:p>
    <w:p w14:paraId="6ABCDD73" w14:textId="77777777" w:rsidR="00583458" w:rsidRPr="00AF1EA8" w:rsidRDefault="00583458" w:rsidP="00583458">
      <w:pPr>
        <w:jc w:val="both"/>
      </w:pPr>
      <w:r w:rsidRPr="00AF1EA8">
        <w:rPr>
          <w:rFonts w:eastAsia="Arial Unicode MS"/>
          <w:b/>
          <w:bCs/>
          <w:color w:val="000000"/>
        </w:rPr>
        <w:t xml:space="preserve">OBJETO: </w:t>
      </w:r>
      <w:r w:rsidRPr="00AF1EA8">
        <w:t>CONTRATAÇÃO DE EMPRESA ESPECIALIZADA PARA FORNECIMENTO DE SISTEMAS INFORMATIZADOS DE GESTÃO INCLUINDO SERVIÇOS DE INSTALAÇÃO, MIGRAÇÃO DE DADOS, TREINAMENTO, IMPLANTAÇÃO, MANUTENÇÃO E MELHORIAS, SUPORTE TÉCNICO, GARANTIA DE ATUALIZAÇÃO LEGAL, ATUALIZAÇÃO TECNOLÓGICA E SUPORTE TÉCNICO.</w:t>
      </w:r>
    </w:p>
    <w:p w14:paraId="384D4210" w14:textId="77777777" w:rsidR="00E80E32" w:rsidRPr="00AF1EA8" w:rsidRDefault="00E80E32" w:rsidP="00E80E32">
      <w:pPr>
        <w:jc w:val="both"/>
        <w:rPr>
          <w:color w:val="000000"/>
        </w:rPr>
      </w:pPr>
    </w:p>
    <w:p w14:paraId="06EC3CBA" w14:textId="77777777" w:rsidR="00DA0F38" w:rsidRPr="00AF1EA8" w:rsidRDefault="00DA0F38" w:rsidP="00E80E32">
      <w:pPr>
        <w:jc w:val="both"/>
        <w:rPr>
          <w:bCs/>
          <w:color w:val="000000"/>
        </w:rPr>
      </w:pPr>
      <w:r w:rsidRPr="00AF1EA8">
        <w:rPr>
          <w:bCs/>
          <w:color w:val="000000"/>
        </w:rPr>
        <w:t xml:space="preserve">A empresa ___________________ ____________, cadastrada no CNJP sob nº___________________________, sediada na________________________________, na cidade de__________________________, através de seu representante legal ______________________________________________________, __________________ (nacionalidade), ____________________ (estado civil), _________________ (profissão),__________________ (vínculo com a empresa, por exemplo, sócio-gerente. O signatário do documento deverá ter poderes de decisão, quer pelo fato de ter sido incumbido de desenvolver atividades de administração e gerência no contrato social ou estatuto da empresa, quer por procuração com firma reconhecida em Cartório, subscrita por pessoa detentora de tais poderes), portador do RG_________________________, cadastrado no CPF sob nº _______________________, residente e domiciliado na cidade de __________________________________, declara para todos os fins de direito, especificamente para participação da licitação na modalidade epigrafada e conforme Lei Federal nº </w:t>
      </w:r>
      <w:r w:rsidR="00826AB8" w:rsidRPr="00AF1EA8">
        <w:rPr>
          <w:bCs/>
          <w:color w:val="000000"/>
        </w:rPr>
        <w:t>14.133/2021</w:t>
      </w:r>
      <w:r w:rsidRPr="00AF1EA8">
        <w:rPr>
          <w:bCs/>
          <w:color w:val="000000"/>
        </w:rPr>
        <w:t xml:space="preserve"> e Constituição Federal, que:</w:t>
      </w:r>
    </w:p>
    <w:p w14:paraId="2FE2680A" w14:textId="77777777" w:rsidR="00DA0F38" w:rsidRPr="00AF1EA8" w:rsidRDefault="00DA0F38" w:rsidP="00DA0F38">
      <w:pPr>
        <w:autoSpaceDE w:val="0"/>
        <w:autoSpaceDN w:val="0"/>
        <w:adjustRightInd w:val="0"/>
        <w:jc w:val="both"/>
        <w:rPr>
          <w:bCs/>
          <w:color w:val="000000"/>
        </w:rPr>
      </w:pPr>
    </w:p>
    <w:p w14:paraId="1BBE1184" w14:textId="77777777" w:rsidR="00DA0F38" w:rsidRPr="00AF1EA8" w:rsidRDefault="00C67B71" w:rsidP="00DA0F38">
      <w:pPr>
        <w:autoSpaceDE w:val="0"/>
        <w:autoSpaceDN w:val="0"/>
        <w:adjustRightInd w:val="0"/>
        <w:jc w:val="both"/>
        <w:rPr>
          <w:bCs/>
          <w:color w:val="000000"/>
        </w:rPr>
      </w:pPr>
      <w:r w:rsidRPr="00AF1EA8">
        <w:rPr>
          <w:bCs/>
          <w:color w:val="000000"/>
        </w:rPr>
        <w:t>a). Não</w:t>
      </w:r>
      <w:r w:rsidR="00DA0F38" w:rsidRPr="00AF1EA8">
        <w:rPr>
          <w:b/>
          <w:bCs/>
          <w:color w:val="000000"/>
        </w:rPr>
        <w:t xml:space="preserve"> há fato superveniente impeditivo à sua habilitação</w:t>
      </w:r>
      <w:r w:rsidR="00DA0F38" w:rsidRPr="00AF1EA8">
        <w:rPr>
          <w:bCs/>
          <w:color w:val="000000"/>
        </w:rPr>
        <w:t xml:space="preserve"> para participação em processos/procedimentos licitatórios junto a órgãos públicos, comprometendo-se a declará-</w:t>
      </w:r>
      <w:r w:rsidRPr="00AF1EA8">
        <w:rPr>
          <w:bCs/>
          <w:color w:val="000000"/>
        </w:rPr>
        <w:t>lo (</w:t>
      </w:r>
      <w:r w:rsidR="00DA0F38" w:rsidRPr="00AF1EA8">
        <w:rPr>
          <w:bCs/>
          <w:color w:val="000000"/>
        </w:rPr>
        <w:t xml:space="preserve">s) caso </w:t>
      </w:r>
      <w:r w:rsidRPr="00AF1EA8">
        <w:rPr>
          <w:bCs/>
          <w:color w:val="000000"/>
        </w:rPr>
        <w:t>venha (</w:t>
      </w:r>
      <w:r w:rsidR="00DA0F38" w:rsidRPr="00AF1EA8">
        <w:rPr>
          <w:bCs/>
          <w:color w:val="000000"/>
        </w:rPr>
        <w:t>m) a ocorrer.</w:t>
      </w:r>
    </w:p>
    <w:p w14:paraId="65B2AC2C" w14:textId="77777777" w:rsidR="00DA0F38" w:rsidRPr="00AF1EA8" w:rsidRDefault="00DA0F38" w:rsidP="00DA0F38">
      <w:pPr>
        <w:autoSpaceDE w:val="0"/>
        <w:autoSpaceDN w:val="0"/>
        <w:adjustRightInd w:val="0"/>
        <w:jc w:val="both"/>
        <w:rPr>
          <w:bCs/>
          <w:color w:val="000000"/>
        </w:rPr>
      </w:pPr>
    </w:p>
    <w:p w14:paraId="12840F2B" w14:textId="77777777" w:rsidR="00DA0F38" w:rsidRPr="00AF1EA8" w:rsidRDefault="00C67B71" w:rsidP="00DA0F38">
      <w:pPr>
        <w:autoSpaceDE w:val="0"/>
        <w:autoSpaceDN w:val="0"/>
        <w:adjustRightInd w:val="0"/>
        <w:jc w:val="both"/>
        <w:rPr>
          <w:bCs/>
          <w:color w:val="000000"/>
        </w:rPr>
      </w:pPr>
      <w:r w:rsidRPr="00AF1EA8">
        <w:rPr>
          <w:bCs/>
          <w:color w:val="000000"/>
        </w:rPr>
        <w:t>b). Que</w:t>
      </w:r>
      <w:r w:rsidR="00DA0F38" w:rsidRPr="00AF1EA8">
        <w:rPr>
          <w:b/>
          <w:bCs/>
          <w:color w:val="000000"/>
        </w:rPr>
        <w:t xml:space="preserve"> está em situação regular junto ao Ministério do Trabalho</w:t>
      </w:r>
      <w:r w:rsidR="00DA0F38" w:rsidRPr="00AF1EA8">
        <w:rPr>
          <w:bCs/>
          <w:color w:val="000000"/>
        </w:rPr>
        <w:t>. Não possuímos em nosso quadro de pessoal menores de 18 anos em trabalho noturno, perigoso ou insalubre e menores de 16 anos, em qualquer outro tipo de trabalho, salvo na condição de aprendiz, a partir de 14 anos, nos moldes do inciso XXXIII do artigo 7º da CF.</w:t>
      </w:r>
    </w:p>
    <w:p w14:paraId="6F46AFC6" w14:textId="77777777" w:rsidR="00DA0F38" w:rsidRPr="00AF1EA8" w:rsidRDefault="00DA0F38" w:rsidP="00DA0F38">
      <w:pPr>
        <w:autoSpaceDE w:val="0"/>
        <w:autoSpaceDN w:val="0"/>
        <w:adjustRightInd w:val="0"/>
        <w:jc w:val="both"/>
        <w:rPr>
          <w:bCs/>
          <w:color w:val="000000"/>
        </w:rPr>
      </w:pPr>
    </w:p>
    <w:p w14:paraId="05D21FE4" w14:textId="77777777" w:rsidR="00DA0F38" w:rsidRPr="00AF1EA8" w:rsidRDefault="00C67B71" w:rsidP="00DA0F38">
      <w:pPr>
        <w:autoSpaceDE w:val="0"/>
        <w:autoSpaceDN w:val="0"/>
        <w:adjustRightInd w:val="0"/>
        <w:jc w:val="both"/>
        <w:rPr>
          <w:bCs/>
          <w:color w:val="000000"/>
        </w:rPr>
      </w:pPr>
      <w:r w:rsidRPr="00AF1EA8">
        <w:rPr>
          <w:bCs/>
          <w:color w:val="000000"/>
        </w:rPr>
        <w:t xml:space="preserve">c). </w:t>
      </w:r>
      <w:r w:rsidRPr="00AF1EA8">
        <w:rPr>
          <w:b/>
          <w:bCs/>
          <w:color w:val="000000"/>
        </w:rPr>
        <w:t>Que</w:t>
      </w:r>
      <w:r w:rsidR="00DA0F38" w:rsidRPr="00AF1EA8">
        <w:rPr>
          <w:b/>
          <w:bCs/>
          <w:color w:val="000000"/>
        </w:rPr>
        <w:t xml:space="preserve"> cumpre todas as normas relativas à saúde, higiene e segurança do trabalho</w:t>
      </w:r>
      <w:r w:rsidR="00DA0F38" w:rsidRPr="00AF1EA8">
        <w:rPr>
          <w:bCs/>
          <w:color w:val="000000"/>
        </w:rPr>
        <w:t xml:space="preserve"> de seus empregados.</w:t>
      </w:r>
    </w:p>
    <w:p w14:paraId="691E231A" w14:textId="77777777" w:rsidR="00DA0F38" w:rsidRPr="00AF1EA8" w:rsidRDefault="00DA0F38" w:rsidP="00DA0F38">
      <w:pPr>
        <w:autoSpaceDE w:val="0"/>
        <w:autoSpaceDN w:val="0"/>
        <w:adjustRightInd w:val="0"/>
        <w:jc w:val="both"/>
        <w:rPr>
          <w:bCs/>
          <w:color w:val="000000"/>
        </w:rPr>
      </w:pPr>
    </w:p>
    <w:p w14:paraId="44357BE7" w14:textId="77777777" w:rsidR="00DA0F38" w:rsidRPr="00AF1EA8" w:rsidRDefault="00C67B71" w:rsidP="00DA0F38">
      <w:pPr>
        <w:autoSpaceDE w:val="0"/>
        <w:autoSpaceDN w:val="0"/>
        <w:adjustRightInd w:val="0"/>
        <w:jc w:val="both"/>
        <w:rPr>
          <w:bCs/>
          <w:color w:val="000000"/>
        </w:rPr>
      </w:pPr>
      <w:r w:rsidRPr="00AF1EA8">
        <w:rPr>
          <w:bCs/>
          <w:color w:val="000000"/>
        </w:rPr>
        <w:t xml:space="preserve">d). </w:t>
      </w:r>
      <w:r w:rsidRPr="00AF1EA8">
        <w:rPr>
          <w:b/>
          <w:bCs/>
          <w:color w:val="000000"/>
        </w:rPr>
        <w:t>Que</w:t>
      </w:r>
      <w:r w:rsidR="00DA0F38" w:rsidRPr="00AF1EA8">
        <w:rPr>
          <w:b/>
          <w:bCs/>
          <w:color w:val="000000"/>
        </w:rPr>
        <w:t xml:space="preserve"> se responsabiliza integralmente pela prestação dos serviços e qualidade dos materiais</w:t>
      </w:r>
      <w:r w:rsidR="00DA0F38" w:rsidRPr="00AF1EA8">
        <w:rPr>
          <w:bCs/>
          <w:color w:val="000000"/>
        </w:rPr>
        <w:t xml:space="preserve"> ora contratados;</w:t>
      </w:r>
    </w:p>
    <w:p w14:paraId="52DF367E" w14:textId="77777777" w:rsidR="00DA0F38" w:rsidRPr="00AF1EA8" w:rsidRDefault="00DA0F38" w:rsidP="00DA0F38">
      <w:pPr>
        <w:autoSpaceDE w:val="0"/>
        <w:autoSpaceDN w:val="0"/>
        <w:adjustRightInd w:val="0"/>
        <w:jc w:val="both"/>
        <w:rPr>
          <w:bCs/>
          <w:color w:val="000000"/>
        </w:rPr>
      </w:pPr>
    </w:p>
    <w:p w14:paraId="583A56FD" w14:textId="10172EE7" w:rsidR="00DA0F38" w:rsidRPr="00AF1EA8" w:rsidRDefault="00C67B71" w:rsidP="00AF6EB6">
      <w:pPr>
        <w:jc w:val="both"/>
        <w:rPr>
          <w:bCs/>
          <w:color w:val="000000"/>
        </w:rPr>
      </w:pPr>
      <w:r w:rsidRPr="00AF1EA8">
        <w:rPr>
          <w:bCs/>
          <w:color w:val="000000"/>
        </w:rPr>
        <w:t>e). Que</w:t>
      </w:r>
      <w:r w:rsidR="00DA0F38" w:rsidRPr="00AF1EA8">
        <w:rPr>
          <w:b/>
          <w:bCs/>
          <w:color w:val="000000"/>
        </w:rPr>
        <w:t xml:space="preserve"> examinou cuidadosamente o processo contendo o Edital Completo, nela não achando nenhuma falta ou irregularidade que comprometesse a legalidade do certame licitatório</w:t>
      </w:r>
      <w:r w:rsidR="00DA0F38" w:rsidRPr="00AF1EA8">
        <w:rPr>
          <w:bCs/>
          <w:color w:val="000000"/>
        </w:rPr>
        <w:t xml:space="preserve">, referente ao Pregão </w:t>
      </w:r>
      <w:r w:rsidR="0036768A" w:rsidRPr="00AF1EA8">
        <w:rPr>
          <w:bCs/>
          <w:color w:val="000000"/>
        </w:rPr>
        <w:t>Eletrônico</w:t>
      </w:r>
      <w:r w:rsidR="00DA0F38" w:rsidRPr="00AF1EA8">
        <w:rPr>
          <w:bCs/>
          <w:color w:val="000000"/>
        </w:rPr>
        <w:t xml:space="preserve"> nº </w:t>
      </w:r>
      <w:r w:rsidR="00583458" w:rsidRPr="00AF1EA8">
        <w:rPr>
          <w:bCs/>
          <w:color w:val="000000"/>
        </w:rPr>
        <w:t>05</w:t>
      </w:r>
      <w:r w:rsidR="006938B7" w:rsidRPr="00AF1EA8">
        <w:rPr>
          <w:bCs/>
          <w:color w:val="000000"/>
        </w:rPr>
        <w:t>/2024</w:t>
      </w:r>
      <w:r w:rsidR="00DA0F38" w:rsidRPr="00AF1EA8">
        <w:rPr>
          <w:bCs/>
          <w:color w:val="000000"/>
        </w:rPr>
        <w:t xml:space="preserve"> aceitando e submetendo-se, portanto, aos itens editalícios, às cláusulas contratuais e às condições físicas ora estipuladas para a execução do objeto licitado.</w:t>
      </w:r>
    </w:p>
    <w:p w14:paraId="5128123C" w14:textId="77777777" w:rsidR="00DA0F38" w:rsidRPr="00AF1EA8" w:rsidRDefault="00DA0F38" w:rsidP="00DA0F38">
      <w:pPr>
        <w:autoSpaceDE w:val="0"/>
        <w:autoSpaceDN w:val="0"/>
        <w:adjustRightInd w:val="0"/>
        <w:jc w:val="both"/>
        <w:rPr>
          <w:bCs/>
          <w:color w:val="000000"/>
        </w:rPr>
      </w:pPr>
    </w:p>
    <w:p w14:paraId="095057F9" w14:textId="77777777" w:rsidR="00DA0F38" w:rsidRPr="00AF1EA8" w:rsidRDefault="00C67B71" w:rsidP="00DA0F38">
      <w:pPr>
        <w:autoSpaceDE w:val="0"/>
        <w:autoSpaceDN w:val="0"/>
        <w:adjustRightInd w:val="0"/>
        <w:jc w:val="both"/>
        <w:rPr>
          <w:bCs/>
          <w:color w:val="000000"/>
        </w:rPr>
      </w:pPr>
      <w:r w:rsidRPr="00AF1EA8">
        <w:rPr>
          <w:bCs/>
          <w:color w:val="000000"/>
        </w:rPr>
        <w:t>f). Que</w:t>
      </w:r>
      <w:r w:rsidR="00DA0F38" w:rsidRPr="00AF1EA8">
        <w:rPr>
          <w:b/>
          <w:bCs/>
          <w:color w:val="000000"/>
        </w:rPr>
        <w:t xml:space="preserve"> não foi declarada inidônea ou apenada por suspensão pelo Poder Público de qualquer esfera </w:t>
      </w:r>
      <w:r w:rsidR="00DA0F38" w:rsidRPr="00AF1EA8">
        <w:rPr>
          <w:bCs/>
          <w:color w:val="000000"/>
        </w:rPr>
        <w:t>(Art. 87 IV);</w:t>
      </w:r>
    </w:p>
    <w:p w14:paraId="6A4BAC91" w14:textId="77777777" w:rsidR="00DA0F38" w:rsidRPr="00AF1EA8" w:rsidRDefault="00C67B71" w:rsidP="00DA0F38">
      <w:pPr>
        <w:autoSpaceDE w:val="0"/>
        <w:autoSpaceDN w:val="0"/>
        <w:adjustRightInd w:val="0"/>
        <w:jc w:val="both"/>
        <w:rPr>
          <w:bCs/>
          <w:color w:val="000000"/>
        </w:rPr>
      </w:pPr>
      <w:r w:rsidRPr="00AF1EA8">
        <w:rPr>
          <w:bCs/>
          <w:color w:val="000000"/>
        </w:rPr>
        <w:lastRenderedPageBreak/>
        <w:t>g). Que</w:t>
      </w:r>
      <w:r w:rsidR="00DA0F38" w:rsidRPr="00AF1EA8">
        <w:rPr>
          <w:b/>
          <w:bCs/>
          <w:color w:val="000000"/>
        </w:rPr>
        <w:t xml:space="preserve"> não está impedida de contratar com a Administração Pública do Município de Itatinga</w:t>
      </w:r>
      <w:r w:rsidR="00DA0F38" w:rsidRPr="00AF1EA8">
        <w:rPr>
          <w:bCs/>
          <w:color w:val="000000"/>
        </w:rPr>
        <w:t xml:space="preserve">, direta ou indiretamente </w:t>
      </w:r>
      <w:r w:rsidR="00DA0F38" w:rsidRPr="00AF1EA8">
        <w:rPr>
          <w:color w:val="000000"/>
        </w:rPr>
        <w:t>e que se compromete a comunicar ocorrência de fatos supervenientes.</w:t>
      </w:r>
    </w:p>
    <w:p w14:paraId="742830F5" w14:textId="77777777" w:rsidR="00DA0F38" w:rsidRPr="00AF1EA8" w:rsidRDefault="00DA0F38" w:rsidP="00DA0F38">
      <w:pPr>
        <w:autoSpaceDE w:val="0"/>
        <w:autoSpaceDN w:val="0"/>
        <w:adjustRightInd w:val="0"/>
        <w:jc w:val="both"/>
        <w:rPr>
          <w:bCs/>
          <w:color w:val="000000"/>
        </w:rPr>
      </w:pPr>
    </w:p>
    <w:p w14:paraId="44EB11A0" w14:textId="77777777" w:rsidR="00DA0F38" w:rsidRPr="00AF1EA8" w:rsidRDefault="00C67B71" w:rsidP="00DA0F38">
      <w:pPr>
        <w:autoSpaceDE w:val="0"/>
        <w:autoSpaceDN w:val="0"/>
        <w:adjustRightInd w:val="0"/>
        <w:jc w:val="both"/>
        <w:rPr>
          <w:bCs/>
          <w:color w:val="000000"/>
        </w:rPr>
      </w:pPr>
      <w:r w:rsidRPr="00AF1EA8">
        <w:rPr>
          <w:bCs/>
          <w:color w:val="000000"/>
        </w:rPr>
        <w:t>h). Que</w:t>
      </w:r>
      <w:r w:rsidR="00DA0F38" w:rsidRPr="00AF1EA8">
        <w:rPr>
          <w:b/>
          <w:bCs/>
          <w:color w:val="000000"/>
        </w:rPr>
        <w:t xml:space="preserve"> não possui funcionários, dirigentes ou acionistas detentores do controle da empresa participante da licitação, que possuam vínculos direto ou indireto com o Município de Itatinga</w:t>
      </w:r>
      <w:r w:rsidR="00826AB8" w:rsidRPr="00AF1EA8">
        <w:rPr>
          <w:bCs/>
          <w:color w:val="000000"/>
        </w:rPr>
        <w:t>.</w:t>
      </w:r>
    </w:p>
    <w:p w14:paraId="09101340" w14:textId="77777777" w:rsidR="00DA0F38" w:rsidRPr="00AF1EA8" w:rsidRDefault="00DA0F38" w:rsidP="00DA0F38">
      <w:pPr>
        <w:autoSpaceDE w:val="0"/>
        <w:autoSpaceDN w:val="0"/>
        <w:adjustRightInd w:val="0"/>
        <w:jc w:val="both"/>
        <w:rPr>
          <w:bCs/>
          <w:color w:val="000000"/>
        </w:rPr>
      </w:pPr>
    </w:p>
    <w:p w14:paraId="48BF35D9" w14:textId="77777777" w:rsidR="00DA0F38" w:rsidRPr="00AF1EA8" w:rsidRDefault="00C67B71" w:rsidP="00DA0F38">
      <w:pPr>
        <w:autoSpaceDE w:val="0"/>
        <w:autoSpaceDN w:val="0"/>
        <w:adjustRightInd w:val="0"/>
        <w:jc w:val="both"/>
        <w:rPr>
          <w:bCs/>
          <w:color w:val="000000"/>
        </w:rPr>
      </w:pPr>
      <w:r w:rsidRPr="00AF1EA8">
        <w:rPr>
          <w:bCs/>
          <w:color w:val="000000"/>
        </w:rPr>
        <w:t>i). Que</w:t>
      </w:r>
      <w:r w:rsidR="00DA0F38" w:rsidRPr="00AF1EA8">
        <w:rPr>
          <w:b/>
          <w:bCs/>
          <w:color w:val="000000"/>
        </w:rPr>
        <w:t xml:space="preserve"> emite Nota Fiscal Eletrônica – NF-e</w:t>
      </w:r>
      <w:r w:rsidR="00DA0F38" w:rsidRPr="00AF1EA8">
        <w:rPr>
          <w:bCs/>
          <w:color w:val="000000"/>
        </w:rPr>
        <w:t>.</w:t>
      </w:r>
    </w:p>
    <w:p w14:paraId="6A819721" w14:textId="77777777" w:rsidR="00DA0F38" w:rsidRPr="00AF1EA8" w:rsidRDefault="00DA0F38" w:rsidP="00DA0F38">
      <w:pPr>
        <w:autoSpaceDE w:val="0"/>
        <w:autoSpaceDN w:val="0"/>
        <w:adjustRightInd w:val="0"/>
        <w:jc w:val="both"/>
        <w:rPr>
          <w:bCs/>
          <w:color w:val="000000"/>
        </w:rPr>
      </w:pPr>
    </w:p>
    <w:p w14:paraId="088FA9E7" w14:textId="77777777" w:rsidR="00DA0F38" w:rsidRPr="00AF1EA8" w:rsidRDefault="00DA0F38" w:rsidP="00DA0F38">
      <w:pPr>
        <w:autoSpaceDE w:val="0"/>
        <w:autoSpaceDN w:val="0"/>
        <w:adjustRightInd w:val="0"/>
        <w:jc w:val="both"/>
        <w:rPr>
          <w:bCs/>
          <w:color w:val="000000"/>
        </w:rPr>
      </w:pPr>
      <w:r w:rsidRPr="00AF1EA8">
        <w:rPr>
          <w:bCs/>
          <w:color w:val="000000"/>
        </w:rPr>
        <w:t>Local e data</w:t>
      </w:r>
    </w:p>
    <w:p w14:paraId="0A75BF64" w14:textId="77777777" w:rsidR="00DA0F38" w:rsidRPr="00AF1EA8" w:rsidRDefault="00A434D5" w:rsidP="00E80E32">
      <w:pPr>
        <w:overflowPunct w:val="0"/>
        <w:autoSpaceDE w:val="0"/>
        <w:autoSpaceDN w:val="0"/>
        <w:adjustRightInd w:val="0"/>
        <w:spacing w:before="100" w:beforeAutospacing="1" w:after="100" w:afterAutospacing="1"/>
        <w:jc w:val="both"/>
        <w:textAlignment w:val="baseline"/>
        <w:rPr>
          <w:color w:val="000000"/>
        </w:rPr>
      </w:pPr>
      <w:r w:rsidRPr="00AF1EA8">
        <w:rPr>
          <w:color w:val="000000"/>
        </w:rPr>
        <w:t>Por ser expressão de verdade, firmamos a presente.</w:t>
      </w:r>
    </w:p>
    <w:p w14:paraId="623C02D8" w14:textId="77777777" w:rsidR="00DA0F38" w:rsidRPr="00AF1EA8" w:rsidRDefault="00DA0F38" w:rsidP="00DA0F38">
      <w:pPr>
        <w:overflowPunct w:val="0"/>
        <w:autoSpaceDE w:val="0"/>
        <w:autoSpaceDN w:val="0"/>
        <w:adjustRightInd w:val="0"/>
        <w:spacing w:before="100" w:beforeAutospacing="1" w:after="100" w:afterAutospacing="1"/>
        <w:jc w:val="both"/>
        <w:textAlignment w:val="baseline"/>
        <w:rPr>
          <w:color w:val="000000"/>
        </w:rPr>
      </w:pPr>
      <w:r w:rsidRPr="00AF1EA8">
        <w:rPr>
          <w:color w:val="000000"/>
        </w:rPr>
        <w:t>Assinatura do representante legal</w:t>
      </w:r>
    </w:p>
    <w:p w14:paraId="3345F60E" w14:textId="77777777" w:rsidR="00A24990" w:rsidRPr="00AF1EA8" w:rsidRDefault="00A24990" w:rsidP="00A24990">
      <w:pPr>
        <w:overflowPunct w:val="0"/>
        <w:autoSpaceDE w:val="0"/>
        <w:autoSpaceDN w:val="0"/>
        <w:adjustRightInd w:val="0"/>
        <w:textAlignment w:val="baseline"/>
      </w:pPr>
      <w:r w:rsidRPr="00AF1EA8">
        <w:t>Nome do declarante _________________</w:t>
      </w:r>
    </w:p>
    <w:p w14:paraId="1DFD4BE8" w14:textId="77777777" w:rsidR="00A24990" w:rsidRPr="00AF1EA8" w:rsidRDefault="00A24990" w:rsidP="00A24990">
      <w:pPr>
        <w:overflowPunct w:val="0"/>
        <w:autoSpaceDE w:val="0"/>
        <w:autoSpaceDN w:val="0"/>
        <w:adjustRightInd w:val="0"/>
        <w:textAlignment w:val="baseline"/>
      </w:pPr>
      <w:r w:rsidRPr="00AF1EA8">
        <w:t>RG____________________</w:t>
      </w:r>
    </w:p>
    <w:p w14:paraId="1955CE70" w14:textId="77777777" w:rsidR="00A24990" w:rsidRPr="00AF1EA8" w:rsidRDefault="00A24990" w:rsidP="00A24990">
      <w:pPr>
        <w:overflowPunct w:val="0"/>
        <w:autoSpaceDE w:val="0"/>
        <w:autoSpaceDN w:val="0"/>
        <w:adjustRightInd w:val="0"/>
        <w:textAlignment w:val="baseline"/>
      </w:pPr>
      <w:r w:rsidRPr="00AF1EA8">
        <w:t>CPF___________________</w:t>
      </w:r>
    </w:p>
    <w:p w14:paraId="0BDD5949" w14:textId="77777777" w:rsidR="00A434D5" w:rsidRPr="00AF1EA8" w:rsidRDefault="00A434D5" w:rsidP="00A434D5">
      <w:pPr>
        <w:overflowPunct w:val="0"/>
        <w:autoSpaceDE w:val="0"/>
        <w:autoSpaceDN w:val="0"/>
        <w:adjustRightInd w:val="0"/>
        <w:spacing w:before="100" w:beforeAutospacing="1" w:after="100" w:afterAutospacing="1"/>
        <w:jc w:val="both"/>
        <w:textAlignment w:val="baseline"/>
        <w:rPr>
          <w:color w:val="000000"/>
        </w:rPr>
      </w:pPr>
      <w:r w:rsidRPr="00AF1EA8">
        <w:rPr>
          <w:color w:val="000000"/>
        </w:rPr>
        <w:t>OBS. Esta declaração deverá ser emitida em papel timbrado da empresa proponente e carimbada com o número do CNPJ.</w:t>
      </w:r>
    </w:p>
    <w:p w14:paraId="45B6FAA5" w14:textId="77777777" w:rsidR="00A434D5" w:rsidRPr="00AF1EA8" w:rsidRDefault="00A434D5" w:rsidP="00A434D5">
      <w:pPr>
        <w:overflowPunct w:val="0"/>
        <w:autoSpaceDE w:val="0"/>
        <w:autoSpaceDN w:val="0"/>
        <w:adjustRightInd w:val="0"/>
        <w:spacing w:before="100" w:beforeAutospacing="1" w:after="100" w:afterAutospacing="1"/>
        <w:jc w:val="center"/>
        <w:textAlignment w:val="baseline"/>
        <w:rPr>
          <w:b/>
        </w:rPr>
      </w:pPr>
      <w:r w:rsidRPr="00AF1EA8">
        <w:br w:type="page"/>
      </w:r>
      <w:r w:rsidR="00BC06D2" w:rsidRPr="00AF1EA8">
        <w:rPr>
          <w:b/>
        </w:rPr>
        <w:lastRenderedPageBreak/>
        <w:t>ANEXO VI</w:t>
      </w:r>
    </w:p>
    <w:p w14:paraId="17BA5D77" w14:textId="77777777" w:rsidR="00A434D5" w:rsidRPr="00AF1EA8" w:rsidRDefault="00186EE0" w:rsidP="00A434D5">
      <w:pPr>
        <w:jc w:val="center"/>
        <w:rPr>
          <w:b/>
        </w:rPr>
      </w:pPr>
      <w:r w:rsidRPr="00AF1EA8">
        <w:rPr>
          <w:b/>
        </w:rPr>
        <w:t>DECLARAÇÃO PARA</w:t>
      </w:r>
      <w:r w:rsidR="00A434D5" w:rsidRPr="00AF1EA8">
        <w:rPr>
          <w:b/>
        </w:rPr>
        <w:t xml:space="preserve"> MICROEMPRESA OU EMPRESA DE PEQUENO PORTE</w:t>
      </w:r>
    </w:p>
    <w:p w14:paraId="63A069AE" w14:textId="77777777" w:rsidR="00C67B71" w:rsidRPr="00AF1EA8" w:rsidRDefault="00C67B71" w:rsidP="00A434D5">
      <w:pPr>
        <w:jc w:val="both"/>
        <w:rPr>
          <w:rFonts w:eastAsia="Arial Unicode MS"/>
          <w:b/>
          <w:bCs/>
          <w:color w:val="000000"/>
        </w:rPr>
      </w:pPr>
    </w:p>
    <w:p w14:paraId="646F08E4" w14:textId="77777777" w:rsidR="00583458" w:rsidRPr="00AF1EA8" w:rsidRDefault="00583458" w:rsidP="00583458">
      <w:pPr>
        <w:jc w:val="both"/>
        <w:rPr>
          <w:rFonts w:eastAsia="Arial Unicode MS"/>
          <w:b/>
          <w:bCs/>
          <w:color w:val="000000"/>
        </w:rPr>
      </w:pPr>
      <w:r w:rsidRPr="00AF1EA8">
        <w:rPr>
          <w:rFonts w:eastAsia="Arial Unicode MS"/>
          <w:b/>
          <w:bCs/>
          <w:color w:val="000000"/>
        </w:rPr>
        <w:t>PROCESSO Nº. 29/2024</w:t>
      </w:r>
    </w:p>
    <w:p w14:paraId="12B4FCC8" w14:textId="77777777" w:rsidR="00583458" w:rsidRPr="00AF1EA8" w:rsidRDefault="00583458" w:rsidP="00583458">
      <w:pPr>
        <w:jc w:val="both"/>
        <w:rPr>
          <w:rFonts w:eastAsia="Arial Unicode MS"/>
          <w:b/>
          <w:bCs/>
          <w:color w:val="000000"/>
        </w:rPr>
      </w:pPr>
      <w:r w:rsidRPr="00AF1EA8">
        <w:rPr>
          <w:rFonts w:eastAsia="Arial Unicode MS"/>
          <w:b/>
          <w:bCs/>
          <w:color w:val="000000"/>
        </w:rPr>
        <w:t>PREGÃO ELETRÔNICO Nº 05/2024</w:t>
      </w:r>
    </w:p>
    <w:p w14:paraId="445231FD" w14:textId="77777777" w:rsidR="00583458" w:rsidRPr="00AF1EA8" w:rsidRDefault="00583458" w:rsidP="00583458">
      <w:pPr>
        <w:jc w:val="both"/>
      </w:pPr>
      <w:r w:rsidRPr="00AF1EA8">
        <w:rPr>
          <w:rFonts w:eastAsia="Arial Unicode MS"/>
          <w:b/>
          <w:bCs/>
          <w:color w:val="000000"/>
        </w:rPr>
        <w:t xml:space="preserve">OBJETO: </w:t>
      </w:r>
      <w:r w:rsidRPr="00AF1EA8">
        <w:t>CONTRATAÇÃO DE EMPRESA ESPECIALIZADA PARA FORNECIMENTO DE SISTEMAS INFORMATIZADOS DE GESTÃO INCLUINDO SERVIÇOS DE INSTALAÇÃO, MIGRAÇÃO DE DADOS, TREINAMENTO, IMPLANTAÇÃO, MANUTENÇÃO E MELHORIAS, SUPORTE TÉCNICO, GARANTIA DE ATUALIZAÇÃO LEGAL, ATUALIZAÇÃO TECNOLÓGICA E SUPORTE TÉCNICO.</w:t>
      </w:r>
    </w:p>
    <w:p w14:paraId="49440C8C" w14:textId="77777777" w:rsidR="00C441F8" w:rsidRPr="00AF1EA8" w:rsidRDefault="00C441F8" w:rsidP="00C441F8">
      <w:pPr>
        <w:ind w:left="30"/>
        <w:jc w:val="both"/>
        <w:rPr>
          <w:color w:val="000000"/>
        </w:rPr>
      </w:pPr>
    </w:p>
    <w:p w14:paraId="52A227B5" w14:textId="77777777" w:rsidR="00A434D5" w:rsidRPr="00AF1EA8" w:rsidRDefault="00A434D5" w:rsidP="00A434D5">
      <w:pPr>
        <w:rPr>
          <w:color w:val="000000"/>
        </w:rPr>
      </w:pPr>
    </w:p>
    <w:p w14:paraId="31DA2438" w14:textId="4D54569C" w:rsidR="00A434D5" w:rsidRPr="00AF1EA8" w:rsidRDefault="00A434D5" w:rsidP="00AC4108">
      <w:pPr>
        <w:spacing w:line="360" w:lineRule="auto"/>
        <w:ind w:firstLine="708"/>
        <w:jc w:val="both"/>
      </w:pPr>
      <w:r w:rsidRPr="00AF1EA8">
        <w:rPr>
          <w:color w:val="000000"/>
        </w:rPr>
        <w:t xml:space="preserve">DECLARO, sob as penas da lei, sem prejuízo das sanções e multas previstas neste ato convocatório, que a empresa </w:t>
      </w:r>
      <w:r w:rsidRPr="00AF1EA8">
        <w:rPr>
          <w:color w:val="000000"/>
        </w:rPr>
        <w:softHyphen/>
        <w:t xml:space="preserve">__________________________________ (denominação da pessoa jurídica), CNPJ n.º _______________________ é </w:t>
      </w:r>
      <w:r w:rsidRPr="00AF1EA8">
        <w:rPr>
          <w:b/>
          <w:color w:val="000000"/>
        </w:rPr>
        <w:t xml:space="preserve">microempresa ou empresa de pequeno porte, </w:t>
      </w:r>
      <w:r w:rsidRPr="00AF1EA8">
        <w:rPr>
          <w:color w:val="000000"/>
        </w:rPr>
        <w:t>nos termos</w:t>
      </w:r>
      <w:r w:rsidRPr="00AF1EA8">
        <w:t xml:space="preserve"> do enquadramento previsto na </w:t>
      </w:r>
      <w:r w:rsidRPr="00AF1EA8">
        <w:rPr>
          <w:b/>
        </w:rPr>
        <w:t xml:space="preserve">Lei Complementar n.º 123, de 14 de dezembro de 2006, </w:t>
      </w:r>
      <w:r w:rsidRPr="00AF1EA8">
        <w:t xml:space="preserve">cujos termos declaro conhecer na íntegra, estando apta, portanto, a participar da cota reservada às MEs e EPPs, bem como, a exercer o direito de preferência, na cota principal, como critério de desempate no procedimento licitatório do Pregão Eletrônico n.º </w:t>
      </w:r>
      <w:r w:rsidR="00583458" w:rsidRPr="00AF1EA8">
        <w:t>05</w:t>
      </w:r>
      <w:r w:rsidR="006938B7" w:rsidRPr="00AF1EA8">
        <w:t>/2024</w:t>
      </w:r>
      <w:r w:rsidRPr="00AF1EA8">
        <w:t>, realizado pela</w:t>
      </w:r>
      <w:r w:rsidR="00A40FE4" w:rsidRPr="00AF1EA8">
        <w:t xml:space="preserve"> </w:t>
      </w:r>
      <w:r w:rsidRPr="00AF1EA8">
        <w:t>Prefeitura do Município de Itatinga.</w:t>
      </w:r>
    </w:p>
    <w:p w14:paraId="18AC4D8A" w14:textId="77777777" w:rsidR="00A434D5" w:rsidRPr="00AF1EA8" w:rsidRDefault="00A434D5" w:rsidP="00A434D5">
      <w:pPr>
        <w:ind w:firstLine="708"/>
        <w:jc w:val="both"/>
      </w:pPr>
    </w:p>
    <w:p w14:paraId="25276EC4" w14:textId="77777777" w:rsidR="00A434D5" w:rsidRPr="00AF1EA8" w:rsidRDefault="00A434D5" w:rsidP="00E80E32">
      <w:pPr>
        <w:overflowPunct w:val="0"/>
        <w:autoSpaceDE w:val="0"/>
        <w:autoSpaceDN w:val="0"/>
        <w:adjustRightInd w:val="0"/>
        <w:spacing w:before="100" w:beforeAutospacing="1" w:after="100" w:afterAutospacing="1"/>
        <w:textAlignment w:val="baseline"/>
      </w:pPr>
      <w:r w:rsidRPr="00AF1EA8">
        <w:t>__</w:t>
      </w:r>
      <w:r w:rsidR="00894E01" w:rsidRPr="00AF1EA8">
        <w:t>___________________________</w:t>
      </w:r>
      <w:r w:rsidRPr="00AF1EA8">
        <w:t>_________________________________________</w:t>
      </w:r>
    </w:p>
    <w:p w14:paraId="74D1218D" w14:textId="77777777" w:rsidR="00A434D5" w:rsidRPr="00AF1EA8" w:rsidRDefault="00A434D5" w:rsidP="00A434D5">
      <w:pPr>
        <w:overflowPunct w:val="0"/>
        <w:autoSpaceDE w:val="0"/>
        <w:autoSpaceDN w:val="0"/>
        <w:adjustRightInd w:val="0"/>
        <w:spacing w:before="100" w:beforeAutospacing="1" w:after="100" w:afterAutospacing="1"/>
        <w:jc w:val="center"/>
        <w:textAlignment w:val="baseline"/>
      </w:pPr>
      <w:r w:rsidRPr="00AF1EA8">
        <w:t>Local e data</w:t>
      </w:r>
    </w:p>
    <w:p w14:paraId="160121F3" w14:textId="77777777" w:rsidR="00A434D5" w:rsidRPr="00AF1EA8" w:rsidRDefault="00A434D5" w:rsidP="00A434D5">
      <w:pPr>
        <w:overflowPunct w:val="0"/>
        <w:autoSpaceDE w:val="0"/>
        <w:autoSpaceDN w:val="0"/>
        <w:adjustRightInd w:val="0"/>
        <w:spacing w:before="100" w:beforeAutospacing="1" w:after="100" w:afterAutospacing="1"/>
        <w:jc w:val="center"/>
        <w:textAlignment w:val="baseline"/>
      </w:pPr>
    </w:p>
    <w:p w14:paraId="44802757" w14:textId="77777777" w:rsidR="00A434D5" w:rsidRPr="00AF1EA8" w:rsidRDefault="00A434D5" w:rsidP="00A434D5">
      <w:pPr>
        <w:overflowPunct w:val="0"/>
        <w:autoSpaceDE w:val="0"/>
        <w:autoSpaceDN w:val="0"/>
        <w:adjustRightInd w:val="0"/>
        <w:spacing w:before="100" w:beforeAutospacing="1" w:after="100" w:afterAutospacing="1"/>
        <w:textAlignment w:val="baseline"/>
      </w:pPr>
      <w:r w:rsidRPr="00AF1EA8">
        <w:t>___________________________________________</w:t>
      </w:r>
      <w:r w:rsidR="00894E01" w:rsidRPr="00AF1EA8">
        <w:t>__________________________</w:t>
      </w:r>
    </w:p>
    <w:p w14:paraId="03721A10" w14:textId="77777777" w:rsidR="00A434D5" w:rsidRPr="00AF1EA8" w:rsidRDefault="00A434D5" w:rsidP="00A434D5">
      <w:pPr>
        <w:overflowPunct w:val="0"/>
        <w:autoSpaceDE w:val="0"/>
        <w:autoSpaceDN w:val="0"/>
        <w:adjustRightInd w:val="0"/>
        <w:spacing w:before="100" w:beforeAutospacing="1" w:after="100" w:afterAutospacing="1"/>
        <w:jc w:val="center"/>
        <w:textAlignment w:val="baseline"/>
      </w:pPr>
      <w:r w:rsidRPr="00AF1EA8">
        <w:t>Nome e nº da cédula de identidade do declarante</w:t>
      </w:r>
    </w:p>
    <w:p w14:paraId="4B5E890A" w14:textId="77777777" w:rsidR="00A434D5" w:rsidRPr="00AF1EA8" w:rsidRDefault="00C67B71" w:rsidP="008F1668">
      <w:pPr>
        <w:overflowPunct w:val="0"/>
        <w:autoSpaceDE w:val="0"/>
        <w:autoSpaceDN w:val="0"/>
        <w:adjustRightInd w:val="0"/>
        <w:spacing w:before="100" w:beforeAutospacing="1" w:after="100" w:afterAutospacing="1"/>
        <w:jc w:val="center"/>
        <w:textAlignment w:val="baseline"/>
        <w:rPr>
          <w:rFonts w:eastAsia="Arial Unicode MS"/>
          <w:b/>
          <w:color w:val="000000"/>
        </w:rPr>
      </w:pPr>
      <w:r w:rsidRPr="00AF1EA8">
        <w:rPr>
          <w:b/>
          <w:bCs/>
        </w:rPr>
        <w:br w:type="page"/>
      </w:r>
      <w:r w:rsidR="008F1668" w:rsidRPr="00AF1EA8">
        <w:rPr>
          <w:b/>
          <w:bCs/>
        </w:rPr>
        <w:lastRenderedPageBreak/>
        <w:t>A</w:t>
      </w:r>
      <w:r w:rsidR="00A24990" w:rsidRPr="00AF1EA8">
        <w:rPr>
          <w:rFonts w:eastAsia="Arial Unicode MS"/>
          <w:b/>
          <w:color w:val="000000"/>
        </w:rPr>
        <w:t>NEXO VI</w:t>
      </w:r>
      <w:r w:rsidR="00A434D5" w:rsidRPr="00AF1EA8">
        <w:rPr>
          <w:rFonts w:eastAsia="Arial Unicode MS"/>
          <w:b/>
          <w:color w:val="000000"/>
        </w:rPr>
        <w:t>I</w:t>
      </w:r>
    </w:p>
    <w:p w14:paraId="04BC2B70" w14:textId="77777777" w:rsidR="00A434D5" w:rsidRPr="00AF1EA8" w:rsidRDefault="00A434D5" w:rsidP="00A434D5">
      <w:pPr>
        <w:jc w:val="center"/>
        <w:rPr>
          <w:rFonts w:eastAsia="Arial Unicode MS"/>
          <w:b/>
          <w:color w:val="000000"/>
        </w:rPr>
      </w:pPr>
    </w:p>
    <w:p w14:paraId="41DB2341" w14:textId="77777777" w:rsidR="00A434D5" w:rsidRPr="00AF1EA8" w:rsidRDefault="00A434D5" w:rsidP="00A434D5">
      <w:pPr>
        <w:jc w:val="center"/>
        <w:rPr>
          <w:rFonts w:eastAsia="Arial Unicode MS"/>
          <w:color w:val="00000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720"/>
        <w:gridCol w:w="1440"/>
        <w:gridCol w:w="2412"/>
      </w:tblGrid>
      <w:tr w:rsidR="00A434D5" w:rsidRPr="00AF1EA8" w14:paraId="69F58F0A" w14:textId="77777777">
        <w:tc>
          <w:tcPr>
            <w:tcW w:w="9142" w:type="dxa"/>
            <w:gridSpan w:val="4"/>
          </w:tcPr>
          <w:p w14:paraId="0EE45DF7" w14:textId="77777777" w:rsidR="00A434D5" w:rsidRPr="00AF1EA8" w:rsidRDefault="00A434D5" w:rsidP="00894E01">
            <w:pPr>
              <w:pStyle w:val="Ttulo"/>
              <w:rPr>
                <w:rFonts w:eastAsia="Arial Unicode MS"/>
                <w:b w:val="0"/>
                <w:color w:val="000000"/>
                <w:szCs w:val="24"/>
              </w:rPr>
            </w:pPr>
            <w:r w:rsidRPr="00AF1EA8">
              <w:rPr>
                <w:rFonts w:eastAsia="Arial Unicode MS"/>
                <w:b w:val="0"/>
                <w:color w:val="000000"/>
                <w:szCs w:val="24"/>
              </w:rPr>
              <w:t>AVISO DE RECEBIMENTO</w:t>
            </w:r>
          </w:p>
        </w:tc>
      </w:tr>
      <w:tr w:rsidR="00A434D5" w:rsidRPr="00AF1EA8" w14:paraId="423E3DD7" w14:textId="77777777">
        <w:tc>
          <w:tcPr>
            <w:tcW w:w="9142" w:type="dxa"/>
            <w:gridSpan w:val="4"/>
          </w:tcPr>
          <w:p w14:paraId="0C7D6953" w14:textId="48A755F5" w:rsidR="00A434D5" w:rsidRPr="00AF1EA8" w:rsidRDefault="00A434D5" w:rsidP="00D962A6">
            <w:pPr>
              <w:pStyle w:val="Ttulo"/>
              <w:jc w:val="both"/>
              <w:rPr>
                <w:rFonts w:eastAsia="Arial Unicode MS"/>
                <w:b w:val="0"/>
                <w:color w:val="000000"/>
                <w:szCs w:val="24"/>
              </w:rPr>
            </w:pPr>
            <w:r w:rsidRPr="00AF1EA8">
              <w:rPr>
                <w:rFonts w:eastAsia="Arial Unicode MS"/>
                <w:b w:val="0"/>
                <w:color w:val="000000"/>
                <w:szCs w:val="24"/>
              </w:rPr>
              <w:t xml:space="preserve">PROCESSO Nº. </w:t>
            </w:r>
            <w:r w:rsidR="00583458" w:rsidRPr="00AF1EA8">
              <w:rPr>
                <w:rFonts w:eastAsia="Arial Unicode MS"/>
                <w:b w:val="0"/>
                <w:color w:val="000000"/>
                <w:szCs w:val="24"/>
              </w:rPr>
              <w:t>29</w:t>
            </w:r>
            <w:r w:rsidR="006938B7" w:rsidRPr="00AF1EA8">
              <w:rPr>
                <w:rFonts w:eastAsia="Arial Unicode MS"/>
                <w:b w:val="0"/>
                <w:color w:val="000000"/>
                <w:szCs w:val="24"/>
              </w:rPr>
              <w:t>/2024</w:t>
            </w:r>
            <w:r w:rsidRPr="00AF1EA8">
              <w:rPr>
                <w:rFonts w:eastAsia="Arial Unicode MS"/>
                <w:b w:val="0"/>
                <w:color w:val="000000"/>
                <w:szCs w:val="24"/>
              </w:rPr>
              <w:t xml:space="preserve">         </w:t>
            </w:r>
            <w:r w:rsidR="00487866" w:rsidRPr="00AF1EA8">
              <w:rPr>
                <w:rFonts w:eastAsia="Arial Unicode MS"/>
                <w:b w:val="0"/>
                <w:color w:val="000000"/>
                <w:szCs w:val="24"/>
              </w:rPr>
              <w:t xml:space="preserve">                            </w:t>
            </w:r>
            <w:r w:rsidR="007463E2" w:rsidRPr="00AF1EA8">
              <w:rPr>
                <w:rFonts w:eastAsia="Arial Unicode MS"/>
                <w:b w:val="0"/>
                <w:color w:val="000000"/>
                <w:szCs w:val="24"/>
              </w:rPr>
              <w:t xml:space="preserve">        PREGÃO ELETRÔNICO Nº. </w:t>
            </w:r>
            <w:r w:rsidR="00583458" w:rsidRPr="00AF1EA8">
              <w:rPr>
                <w:rFonts w:eastAsia="Arial Unicode MS"/>
                <w:b w:val="0"/>
                <w:color w:val="000000"/>
                <w:szCs w:val="24"/>
              </w:rPr>
              <w:t>05</w:t>
            </w:r>
            <w:r w:rsidR="006938B7" w:rsidRPr="00AF1EA8">
              <w:rPr>
                <w:rFonts w:eastAsia="Arial Unicode MS"/>
                <w:b w:val="0"/>
                <w:color w:val="000000"/>
                <w:szCs w:val="24"/>
              </w:rPr>
              <w:t>/2024</w:t>
            </w:r>
          </w:p>
        </w:tc>
      </w:tr>
      <w:tr w:rsidR="00A434D5" w:rsidRPr="00AF1EA8" w14:paraId="21DDE008" w14:textId="77777777">
        <w:tc>
          <w:tcPr>
            <w:tcW w:w="9142" w:type="dxa"/>
            <w:gridSpan w:val="4"/>
          </w:tcPr>
          <w:p w14:paraId="68D72CC8" w14:textId="77777777" w:rsidR="00A434D5" w:rsidRPr="00AF1EA8" w:rsidRDefault="00A434D5" w:rsidP="00894E01">
            <w:pPr>
              <w:pStyle w:val="Ttulo"/>
              <w:jc w:val="both"/>
              <w:rPr>
                <w:rFonts w:eastAsia="Arial Unicode MS"/>
                <w:b w:val="0"/>
                <w:color w:val="000000"/>
                <w:szCs w:val="24"/>
              </w:rPr>
            </w:pPr>
            <w:r w:rsidRPr="00AF1EA8">
              <w:rPr>
                <w:rFonts w:eastAsia="Arial Unicode MS"/>
                <w:b w:val="0"/>
                <w:color w:val="000000"/>
                <w:szCs w:val="24"/>
              </w:rPr>
              <w:t>Empresa:</w:t>
            </w:r>
          </w:p>
        </w:tc>
      </w:tr>
      <w:tr w:rsidR="00A434D5" w:rsidRPr="00AF1EA8" w14:paraId="068D3C02" w14:textId="77777777">
        <w:tc>
          <w:tcPr>
            <w:tcW w:w="9142" w:type="dxa"/>
            <w:gridSpan w:val="4"/>
          </w:tcPr>
          <w:p w14:paraId="57E8518C" w14:textId="77777777" w:rsidR="00A434D5" w:rsidRPr="00AF1EA8" w:rsidRDefault="00A434D5" w:rsidP="00894E01">
            <w:pPr>
              <w:pStyle w:val="Ttulo"/>
              <w:jc w:val="both"/>
              <w:rPr>
                <w:rFonts w:eastAsia="Arial Unicode MS"/>
                <w:b w:val="0"/>
                <w:color w:val="000000"/>
                <w:szCs w:val="24"/>
              </w:rPr>
            </w:pPr>
            <w:r w:rsidRPr="00AF1EA8">
              <w:rPr>
                <w:rFonts w:eastAsia="Arial Unicode MS"/>
                <w:b w:val="0"/>
                <w:color w:val="000000"/>
                <w:szCs w:val="24"/>
              </w:rPr>
              <w:t>Endereço:</w:t>
            </w:r>
          </w:p>
        </w:tc>
      </w:tr>
      <w:tr w:rsidR="00A434D5" w:rsidRPr="00AF1EA8" w14:paraId="62248CC2" w14:textId="77777777">
        <w:tc>
          <w:tcPr>
            <w:tcW w:w="6730" w:type="dxa"/>
            <w:gridSpan w:val="3"/>
          </w:tcPr>
          <w:p w14:paraId="7343CB86" w14:textId="77777777" w:rsidR="00A434D5" w:rsidRPr="00AF1EA8" w:rsidRDefault="00A434D5" w:rsidP="00894E01">
            <w:pPr>
              <w:pStyle w:val="Ttulo"/>
              <w:jc w:val="both"/>
              <w:rPr>
                <w:rFonts w:eastAsia="Arial Unicode MS"/>
                <w:b w:val="0"/>
                <w:color w:val="000000"/>
                <w:szCs w:val="24"/>
              </w:rPr>
            </w:pPr>
            <w:r w:rsidRPr="00AF1EA8">
              <w:rPr>
                <w:rFonts w:eastAsia="Arial Unicode MS"/>
                <w:b w:val="0"/>
                <w:color w:val="000000"/>
                <w:szCs w:val="24"/>
              </w:rPr>
              <w:t>Cidade:</w:t>
            </w:r>
          </w:p>
        </w:tc>
        <w:tc>
          <w:tcPr>
            <w:tcW w:w="2412" w:type="dxa"/>
          </w:tcPr>
          <w:p w14:paraId="0AE3D9BB" w14:textId="77777777" w:rsidR="00A434D5" w:rsidRPr="00AF1EA8" w:rsidRDefault="00A434D5" w:rsidP="00894E01">
            <w:pPr>
              <w:pStyle w:val="Ttulo"/>
              <w:jc w:val="both"/>
              <w:rPr>
                <w:rFonts w:eastAsia="Arial Unicode MS"/>
                <w:b w:val="0"/>
                <w:color w:val="000000"/>
                <w:szCs w:val="24"/>
              </w:rPr>
            </w:pPr>
            <w:r w:rsidRPr="00AF1EA8">
              <w:rPr>
                <w:rFonts w:eastAsia="Arial Unicode MS"/>
                <w:b w:val="0"/>
                <w:color w:val="000000"/>
                <w:szCs w:val="24"/>
              </w:rPr>
              <w:t>Estado:</w:t>
            </w:r>
          </w:p>
        </w:tc>
      </w:tr>
      <w:tr w:rsidR="00A434D5" w:rsidRPr="00AF1EA8" w14:paraId="54222730" w14:textId="77777777">
        <w:tc>
          <w:tcPr>
            <w:tcW w:w="4570" w:type="dxa"/>
          </w:tcPr>
          <w:p w14:paraId="2F38E6AA" w14:textId="77777777" w:rsidR="00A434D5" w:rsidRPr="00AF1EA8" w:rsidRDefault="00A434D5" w:rsidP="00894E01">
            <w:pPr>
              <w:pStyle w:val="Ttulo"/>
              <w:jc w:val="both"/>
              <w:rPr>
                <w:rFonts w:eastAsia="Arial Unicode MS"/>
                <w:b w:val="0"/>
                <w:szCs w:val="24"/>
              </w:rPr>
            </w:pPr>
            <w:r w:rsidRPr="00AF1EA8">
              <w:rPr>
                <w:rFonts w:eastAsia="Arial Unicode MS"/>
                <w:b w:val="0"/>
                <w:szCs w:val="24"/>
              </w:rPr>
              <w:t>CNPJ:</w:t>
            </w:r>
          </w:p>
        </w:tc>
        <w:tc>
          <w:tcPr>
            <w:tcW w:w="4572" w:type="dxa"/>
            <w:gridSpan w:val="3"/>
          </w:tcPr>
          <w:p w14:paraId="34F5C8B9" w14:textId="77777777" w:rsidR="00A434D5" w:rsidRPr="00AF1EA8" w:rsidRDefault="00A434D5" w:rsidP="00894E01">
            <w:pPr>
              <w:pStyle w:val="Ttulo"/>
              <w:jc w:val="both"/>
              <w:rPr>
                <w:rFonts w:eastAsia="Arial Unicode MS"/>
                <w:b w:val="0"/>
                <w:szCs w:val="24"/>
              </w:rPr>
            </w:pPr>
            <w:r w:rsidRPr="00AF1EA8">
              <w:rPr>
                <w:rFonts w:eastAsia="Arial Unicode MS"/>
                <w:b w:val="0"/>
                <w:szCs w:val="24"/>
              </w:rPr>
              <w:t>I.E.</w:t>
            </w:r>
          </w:p>
        </w:tc>
      </w:tr>
      <w:tr w:rsidR="00A434D5" w:rsidRPr="00AF1EA8" w14:paraId="09DEBD1B" w14:textId="77777777">
        <w:tc>
          <w:tcPr>
            <w:tcW w:w="5290" w:type="dxa"/>
            <w:gridSpan w:val="2"/>
          </w:tcPr>
          <w:p w14:paraId="3D464F4E" w14:textId="77777777" w:rsidR="00A434D5" w:rsidRPr="00AF1EA8" w:rsidRDefault="00A434D5" w:rsidP="00894E01">
            <w:pPr>
              <w:pStyle w:val="Ttulo"/>
              <w:jc w:val="both"/>
              <w:rPr>
                <w:rFonts w:eastAsia="Arial Unicode MS"/>
                <w:b w:val="0"/>
                <w:szCs w:val="24"/>
              </w:rPr>
            </w:pPr>
            <w:r w:rsidRPr="00AF1EA8">
              <w:rPr>
                <w:rFonts w:eastAsia="Arial Unicode MS"/>
                <w:b w:val="0"/>
                <w:szCs w:val="24"/>
              </w:rPr>
              <w:t>Telefone:</w:t>
            </w:r>
          </w:p>
        </w:tc>
        <w:tc>
          <w:tcPr>
            <w:tcW w:w="3852" w:type="dxa"/>
            <w:gridSpan w:val="2"/>
          </w:tcPr>
          <w:p w14:paraId="4D5D2845" w14:textId="77777777" w:rsidR="00A434D5" w:rsidRPr="00AF1EA8" w:rsidRDefault="00A434D5" w:rsidP="00894E01">
            <w:pPr>
              <w:pStyle w:val="Ttulo"/>
              <w:jc w:val="both"/>
              <w:rPr>
                <w:rFonts w:eastAsia="Arial Unicode MS"/>
                <w:b w:val="0"/>
                <w:szCs w:val="24"/>
              </w:rPr>
            </w:pPr>
            <w:r w:rsidRPr="00AF1EA8">
              <w:rPr>
                <w:rFonts w:eastAsia="Arial Unicode MS"/>
                <w:b w:val="0"/>
                <w:szCs w:val="24"/>
              </w:rPr>
              <w:t>Fax:</w:t>
            </w:r>
          </w:p>
        </w:tc>
      </w:tr>
      <w:tr w:rsidR="00A434D5" w:rsidRPr="00AF1EA8" w14:paraId="20B62CE9" w14:textId="77777777">
        <w:tc>
          <w:tcPr>
            <w:tcW w:w="9142" w:type="dxa"/>
            <w:gridSpan w:val="4"/>
          </w:tcPr>
          <w:p w14:paraId="410966B6" w14:textId="77777777" w:rsidR="00A434D5" w:rsidRPr="00AF1EA8" w:rsidRDefault="00A434D5" w:rsidP="00894E01">
            <w:pPr>
              <w:pStyle w:val="Ttulo"/>
              <w:jc w:val="both"/>
              <w:rPr>
                <w:rFonts w:eastAsia="Arial Unicode MS"/>
                <w:b w:val="0"/>
                <w:szCs w:val="24"/>
              </w:rPr>
            </w:pPr>
            <w:r w:rsidRPr="00AF1EA8">
              <w:rPr>
                <w:rFonts w:eastAsia="Arial Unicode MS"/>
                <w:b w:val="0"/>
                <w:szCs w:val="24"/>
              </w:rPr>
              <w:t>E-mail:</w:t>
            </w:r>
          </w:p>
        </w:tc>
      </w:tr>
      <w:tr w:rsidR="00A434D5" w:rsidRPr="00AF1EA8" w14:paraId="0FBDB8C5" w14:textId="77777777">
        <w:tc>
          <w:tcPr>
            <w:tcW w:w="9142" w:type="dxa"/>
            <w:gridSpan w:val="4"/>
          </w:tcPr>
          <w:p w14:paraId="07E5A37D" w14:textId="77777777" w:rsidR="00A434D5" w:rsidRPr="00AF1EA8" w:rsidRDefault="00A434D5" w:rsidP="00894E01">
            <w:pPr>
              <w:pStyle w:val="Ttulo"/>
              <w:jc w:val="both"/>
              <w:rPr>
                <w:rFonts w:eastAsia="Arial Unicode MS"/>
                <w:b w:val="0"/>
                <w:szCs w:val="24"/>
              </w:rPr>
            </w:pPr>
            <w:r w:rsidRPr="00AF1EA8">
              <w:rPr>
                <w:rFonts w:eastAsia="Arial Unicode MS"/>
                <w:b w:val="0"/>
                <w:szCs w:val="24"/>
              </w:rPr>
              <w:t>Pessoa responsável:</w:t>
            </w:r>
          </w:p>
        </w:tc>
      </w:tr>
    </w:tbl>
    <w:p w14:paraId="7C66268B" w14:textId="77777777" w:rsidR="00A434D5" w:rsidRPr="00AF1EA8" w:rsidRDefault="00A434D5" w:rsidP="00A434D5">
      <w:pPr>
        <w:pStyle w:val="Ttulo"/>
        <w:jc w:val="both"/>
        <w:rPr>
          <w:rFonts w:eastAsia="Arial Unicode MS"/>
          <w:b w:val="0"/>
          <w:szCs w:val="24"/>
        </w:rPr>
      </w:pPr>
    </w:p>
    <w:p w14:paraId="75E19F8C" w14:textId="77777777" w:rsidR="00A434D5" w:rsidRPr="00AF1EA8" w:rsidRDefault="00A434D5" w:rsidP="00A434D5">
      <w:pPr>
        <w:pStyle w:val="Ttulo"/>
        <w:jc w:val="both"/>
        <w:rPr>
          <w:rFonts w:eastAsia="Arial Unicode MS"/>
          <w:b w:val="0"/>
          <w:szCs w:val="24"/>
        </w:rPr>
      </w:pPr>
    </w:p>
    <w:p w14:paraId="6BB2C434" w14:textId="77777777" w:rsidR="00A434D5" w:rsidRPr="00AF1EA8" w:rsidRDefault="00A434D5" w:rsidP="00A434D5">
      <w:pPr>
        <w:pStyle w:val="Ttulo"/>
        <w:rPr>
          <w:rFonts w:eastAsia="Arial Unicode MS"/>
          <w:b w:val="0"/>
          <w:szCs w:val="24"/>
        </w:rPr>
      </w:pPr>
      <w:r w:rsidRPr="00AF1EA8">
        <w:rPr>
          <w:rFonts w:eastAsia="Arial Unicode MS"/>
          <w:b w:val="0"/>
          <w:szCs w:val="24"/>
        </w:rPr>
        <w:t>ATENÇÃO</w:t>
      </w:r>
    </w:p>
    <w:p w14:paraId="441DF2F4" w14:textId="77777777" w:rsidR="00A434D5" w:rsidRPr="00AF1EA8" w:rsidRDefault="00A434D5" w:rsidP="00A434D5">
      <w:pPr>
        <w:pStyle w:val="Ttulo"/>
        <w:rPr>
          <w:rFonts w:eastAsia="Arial Unicode MS"/>
          <w:szCs w:val="24"/>
        </w:rPr>
      </w:pPr>
    </w:p>
    <w:p w14:paraId="4BFE626A" w14:textId="77777777" w:rsidR="00A434D5" w:rsidRPr="00AF1EA8" w:rsidRDefault="00A434D5" w:rsidP="00A434D5">
      <w:pPr>
        <w:pStyle w:val="Ttulo"/>
        <w:jc w:val="both"/>
        <w:rPr>
          <w:rFonts w:eastAsia="Arial Unicode MS"/>
          <w:b w:val="0"/>
          <w:szCs w:val="24"/>
        </w:rPr>
      </w:pPr>
      <w:r w:rsidRPr="00AF1EA8">
        <w:rPr>
          <w:rFonts w:eastAsia="Arial Unicode MS"/>
          <w:b w:val="0"/>
          <w:szCs w:val="24"/>
        </w:rPr>
        <w:t>É responsabilidade da empresa o recebimento do edital junto à Pregoeira. A não comunicação imediata do recebimento poderá prejudicar a empresa, que não será notificada sobre eventuais alterações ocorridas no decorrer da licitação. O recebimento deverá ser imediato junto à retirada do Edital e seus anexos.</w:t>
      </w:r>
    </w:p>
    <w:p w14:paraId="79126C4C" w14:textId="77777777" w:rsidR="00A434D5" w:rsidRPr="00AF1EA8" w:rsidRDefault="00A434D5" w:rsidP="00A434D5">
      <w:pPr>
        <w:pStyle w:val="Ttulo"/>
        <w:jc w:val="both"/>
        <w:rPr>
          <w:rFonts w:eastAsia="Arial Unicode MS"/>
          <w:b w:val="0"/>
          <w:szCs w:val="24"/>
        </w:rPr>
      </w:pPr>
    </w:p>
    <w:p w14:paraId="52D1A01C" w14:textId="77777777" w:rsidR="00A434D5" w:rsidRPr="00AF1EA8" w:rsidRDefault="00A434D5" w:rsidP="00A434D5">
      <w:pPr>
        <w:pStyle w:val="Ttulo"/>
        <w:jc w:val="both"/>
        <w:rPr>
          <w:rFonts w:eastAsia="Arial Unicode MS"/>
          <w:b w:val="0"/>
          <w:szCs w:val="24"/>
        </w:rPr>
      </w:pPr>
    </w:p>
    <w:p w14:paraId="4EF83FCB" w14:textId="77777777" w:rsidR="00A434D5" w:rsidRPr="00AF1EA8" w:rsidRDefault="00A434D5" w:rsidP="00A434D5">
      <w:pPr>
        <w:pStyle w:val="Ttulo"/>
        <w:jc w:val="both"/>
        <w:rPr>
          <w:rFonts w:eastAsia="Arial Unicode MS"/>
          <w:b w:val="0"/>
          <w:szCs w:val="24"/>
        </w:rPr>
      </w:pPr>
      <w:r w:rsidRPr="00AF1EA8">
        <w:rPr>
          <w:rFonts w:eastAsia="Arial Unicode MS"/>
          <w:b w:val="0"/>
          <w:szCs w:val="24"/>
        </w:rPr>
        <w:t>Para: Setor de Licitações.</w:t>
      </w:r>
    </w:p>
    <w:p w14:paraId="24B41E9F" w14:textId="0FB573B2" w:rsidR="00A434D5" w:rsidRPr="00AF1EA8" w:rsidRDefault="00A434D5" w:rsidP="00A434D5">
      <w:pPr>
        <w:pStyle w:val="Ttulo"/>
        <w:jc w:val="both"/>
        <w:rPr>
          <w:rFonts w:eastAsia="Arial Unicode MS"/>
          <w:b w:val="0"/>
          <w:szCs w:val="24"/>
        </w:rPr>
      </w:pPr>
      <w:r w:rsidRPr="00AF1EA8">
        <w:rPr>
          <w:rFonts w:eastAsia="Arial Unicode MS"/>
          <w:b w:val="0"/>
          <w:szCs w:val="24"/>
        </w:rPr>
        <w:t>A/C Sr</w:t>
      </w:r>
      <w:r w:rsidR="00487866" w:rsidRPr="00AF1EA8">
        <w:rPr>
          <w:rFonts w:eastAsia="Arial Unicode MS"/>
          <w:b w:val="0"/>
          <w:szCs w:val="24"/>
        </w:rPr>
        <w:t>a</w:t>
      </w:r>
      <w:r w:rsidRPr="00AF1EA8">
        <w:rPr>
          <w:rFonts w:eastAsia="Arial Unicode MS"/>
          <w:b w:val="0"/>
          <w:szCs w:val="24"/>
        </w:rPr>
        <w:t xml:space="preserve">. Pregoeira </w:t>
      </w:r>
      <w:r w:rsidR="00D962A6" w:rsidRPr="00AF1EA8">
        <w:rPr>
          <w:rFonts w:eastAsia="Arial Unicode MS"/>
          <w:b w:val="0"/>
          <w:szCs w:val="24"/>
        </w:rPr>
        <w:t>–</w:t>
      </w:r>
      <w:r w:rsidRPr="00AF1EA8">
        <w:rPr>
          <w:rFonts w:eastAsia="Arial Unicode MS"/>
          <w:b w:val="0"/>
          <w:szCs w:val="24"/>
        </w:rPr>
        <w:t xml:space="preserve"> </w:t>
      </w:r>
      <w:r w:rsidR="00D962A6" w:rsidRPr="00AF1EA8">
        <w:rPr>
          <w:b w:val="0"/>
          <w:szCs w:val="24"/>
        </w:rPr>
        <w:t>Jaciara</w:t>
      </w:r>
    </w:p>
    <w:p w14:paraId="2D07855E" w14:textId="77777777" w:rsidR="00894E01" w:rsidRPr="00AF1EA8" w:rsidRDefault="00A434D5" w:rsidP="00A434D5">
      <w:pPr>
        <w:pStyle w:val="Ttulo"/>
        <w:jc w:val="both"/>
        <w:rPr>
          <w:rFonts w:eastAsia="Arial Unicode MS"/>
          <w:b w:val="0"/>
          <w:szCs w:val="24"/>
        </w:rPr>
      </w:pPr>
      <w:r w:rsidRPr="00AF1EA8">
        <w:rPr>
          <w:rFonts w:eastAsia="Arial Unicode MS"/>
          <w:b w:val="0"/>
          <w:szCs w:val="24"/>
        </w:rPr>
        <w:t>Fone/Fax: (</w:t>
      </w:r>
      <w:r w:rsidR="00894E01" w:rsidRPr="00AF1EA8">
        <w:rPr>
          <w:rFonts w:eastAsia="Arial Unicode MS"/>
          <w:b w:val="0"/>
          <w:szCs w:val="24"/>
        </w:rPr>
        <w:t>14) 3848 9800 – ramal 218</w:t>
      </w:r>
    </w:p>
    <w:p w14:paraId="14942531" w14:textId="77777777" w:rsidR="00A434D5" w:rsidRPr="00AF1EA8" w:rsidRDefault="00A434D5" w:rsidP="00A434D5">
      <w:pPr>
        <w:pStyle w:val="Ttulo"/>
        <w:jc w:val="both"/>
        <w:rPr>
          <w:rFonts w:eastAsia="Arial Unicode MS"/>
          <w:b w:val="0"/>
          <w:szCs w:val="24"/>
        </w:rPr>
      </w:pPr>
      <w:r w:rsidRPr="00AF1EA8">
        <w:rPr>
          <w:rFonts w:eastAsia="Arial Unicode MS"/>
          <w:b w:val="0"/>
          <w:szCs w:val="24"/>
        </w:rPr>
        <w:t xml:space="preserve">e-mail: </w:t>
      </w:r>
      <w:hyperlink r:id="rId36" w:history="1">
        <w:r w:rsidRPr="00AF1EA8">
          <w:rPr>
            <w:rStyle w:val="Hyperlink"/>
            <w:b w:val="0"/>
            <w:szCs w:val="24"/>
          </w:rPr>
          <w:t>licitacao@itatinga.sp.gov.br</w:t>
        </w:r>
      </w:hyperlink>
      <w:r w:rsidRPr="00AF1EA8">
        <w:rPr>
          <w:rStyle w:val="Hyperlink"/>
          <w:b w:val="0"/>
          <w:szCs w:val="24"/>
        </w:rPr>
        <w:t xml:space="preserve">; </w:t>
      </w:r>
    </w:p>
    <w:p w14:paraId="12638B91" w14:textId="77777777" w:rsidR="00A434D5" w:rsidRPr="00AF1EA8" w:rsidRDefault="00A434D5" w:rsidP="00A434D5">
      <w:pPr>
        <w:pStyle w:val="Ttulo"/>
        <w:jc w:val="both"/>
        <w:rPr>
          <w:rFonts w:eastAsia="Arial Unicode MS"/>
          <w:b w:val="0"/>
          <w:i/>
          <w:color w:val="0000FF"/>
          <w:szCs w:val="24"/>
        </w:rPr>
      </w:pPr>
    </w:p>
    <w:p w14:paraId="0FEDE716" w14:textId="77777777" w:rsidR="00A434D5" w:rsidRPr="00AF1EA8" w:rsidRDefault="00A434D5" w:rsidP="00A434D5">
      <w:pPr>
        <w:pStyle w:val="Ttulo"/>
        <w:jc w:val="both"/>
        <w:rPr>
          <w:rFonts w:eastAsia="Arial Unicode MS"/>
          <w:b w:val="0"/>
          <w:i/>
          <w:color w:val="0000FF"/>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A434D5" w:rsidRPr="00AF1EA8" w14:paraId="272DF3D6" w14:textId="77777777">
        <w:tc>
          <w:tcPr>
            <w:tcW w:w="9072" w:type="dxa"/>
            <w:tcBorders>
              <w:top w:val="thinThickSmallGap" w:sz="24" w:space="0" w:color="auto"/>
              <w:left w:val="thinThickSmallGap" w:sz="24" w:space="0" w:color="auto"/>
              <w:bottom w:val="thinThickSmallGap" w:sz="24" w:space="0" w:color="auto"/>
              <w:right w:val="thinThickSmallGap" w:sz="24" w:space="0" w:color="auto"/>
            </w:tcBorders>
          </w:tcPr>
          <w:p w14:paraId="34C6ED51" w14:textId="77777777" w:rsidR="00A434D5" w:rsidRPr="00AF1EA8" w:rsidRDefault="00A434D5" w:rsidP="00894E01">
            <w:pPr>
              <w:pStyle w:val="Ttulo"/>
              <w:rPr>
                <w:rFonts w:eastAsia="Arial Unicode MS"/>
                <w:i/>
                <w:szCs w:val="24"/>
              </w:rPr>
            </w:pPr>
          </w:p>
          <w:p w14:paraId="4E8B0A5A" w14:textId="77777777" w:rsidR="00A434D5" w:rsidRPr="00AF1EA8" w:rsidRDefault="00A434D5" w:rsidP="00894E01">
            <w:pPr>
              <w:pStyle w:val="Ttulo"/>
              <w:rPr>
                <w:rFonts w:eastAsia="Arial Unicode MS"/>
                <w:b w:val="0"/>
                <w:i/>
                <w:szCs w:val="24"/>
              </w:rPr>
            </w:pPr>
            <w:r w:rsidRPr="00AF1EA8">
              <w:rPr>
                <w:rFonts w:eastAsia="Arial Unicode MS"/>
                <w:b w:val="0"/>
                <w:i/>
                <w:szCs w:val="24"/>
              </w:rPr>
              <w:t>MENSAGEM</w:t>
            </w:r>
          </w:p>
          <w:p w14:paraId="4718F4F0" w14:textId="77777777" w:rsidR="00A434D5" w:rsidRPr="00AF1EA8" w:rsidRDefault="00A434D5" w:rsidP="00894E01">
            <w:pPr>
              <w:pStyle w:val="Ttulo"/>
              <w:jc w:val="both"/>
              <w:rPr>
                <w:rFonts w:eastAsia="Arial Unicode MS"/>
                <w:b w:val="0"/>
                <w:szCs w:val="24"/>
              </w:rPr>
            </w:pPr>
          </w:p>
          <w:p w14:paraId="237977A7" w14:textId="4AA17D0C" w:rsidR="00A434D5" w:rsidRPr="00AF1EA8" w:rsidRDefault="00487866" w:rsidP="00894E01">
            <w:pPr>
              <w:pStyle w:val="Ttulo"/>
              <w:rPr>
                <w:rFonts w:eastAsia="Arial Unicode MS"/>
                <w:b w:val="0"/>
                <w:szCs w:val="24"/>
              </w:rPr>
            </w:pPr>
            <w:r w:rsidRPr="00AF1EA8">
              <w:rPr>
                <w:rFonts w:eastAsia="Arial Unicode MS"/>
                <w:b w:val="0"/>
                <w:szCs w:val="24"/>
              </w:rPr>
              <w:t>Comunico a</w:t>
            </w:r>
            <w:r w:rsidR="00A434D5" w:rsidRPr="00AF1EA8">
              <w:rPr>
                <w:rFonts w:eastAsia="Arial Unicode MS"/>
                <w:b w:val="0"/>
                <w:szCs w:val="24"/>
              </w:rPr>
              <w:t xml:space="preserve"> Senhor</w:t>
            </w:r>
            <w:r w:rsidRPr="00AF1EA8">
              <w:rPr>
                <w:rFonts w:eastAsia="Arial Unicode MS"/>
                <w:b w:val="0"/>
                <w:szCs w:val="24"/>
              </w:rPr>
              <w:t>a</w:t>
            </w:r>
            <w:r w:rsidR="00A434D5" w:rsidRPr="00AF1EA8">
              <w:rPr>
                <w:rFonts w:eastAsia="Arial Unicode MS"/>
                <w:b w:val="0"/>
                <w:szCs w:val="24"/>
              </w:rPr>
              <w:t xml:space="preserve"> Pregoeira, o recebimento do </w:t>
            </w:r>
            <w:r w:rsidR="00583458" w:rsidRPr="00AF1EA8">
              <w:rPr>
                <w:rFonts w:eastAsia="Arial Unicode MS"/>
                <w:b w:val="0"/>
                <w:szCs w:val="24"/>
              </w:rPr>
              <w:t>E</w:t>
            </w:r>
            <w:r w:rsidR="00A434D5" w:rsidRPr="00AF1EA8">
              <w:rPr>
                <w:rFonts w:eastAsia="Arial Unicode MS"/>
                <w:b w:val="0"/>
                <w:szCs w:val="24"/>
              </w:rPr>
              <w:t>dital do</w:t>
            </w:r>
          </w:p>
          <w:p w14:paraId="05EFFAB1" w14:textId="1668A8A8" w:rsidR="00A434D5" w:rsidRPr="00AF1EA8" w:rsidRDefault="00487866" w:rsidP="00894E01">
            <w:pPr>
              <w:pStyle w:val="Ttulo"/>
              <w:rPr>
                <w:rFonts w:eastAsia="Arial Unicode MS"/>
                <w:b w:val="0"/>
                <w:szCs w:val="24"/>
              </w:rPr>
            </w:pPr>
            <w:r w:rsidRPr="00AF1EA8">
              <w:rPr>
                <w:rFonts w:eastAsia="Arial Unicode MS"/>
                <w:b w:val="0"/>
                <w:szCs w:val="24"/>
              </w:rPr>
              <w:t>Pregão Eletrônic</w:t>
            </w:r>
            <w:r w:rsidR="007463E2" w:rsidRPr="00AF1EA8">
              <w:rPr>
                <w:rFonts w:eastAsia="Arial Unicode MS"/>
                <w:b w:val="0"/>
                <w:szCs w:val="24"/>
              </w:rPr>
              <w:t xml:space="preserve">o nº. </w:t>
            </w:r>
            <w:r w:rsidR="00583458" w:rsidRPr="00AF1EA8">
              <w:rPr>
                <w:rFonts w:eastAsia="Arial Unicode MS"/>
                <w:b w:val="0"/>
                <w:szCs w:val="24"/>
              </w:rPr>
              <w:t>05</w:t>
            </w:r>
            <w:r w:rsidR="006938B7" w:rsidRPr="00AF1EA8">
              <w:rPr>
                <w:rFonts w:eastAsia="Arial Unicode MS"/>
                <w:b w:val="0"/>
                <w:szCs w:val="24"/>
              </w:rPr>
              <w:t>/2024</w:t>
            </w:r>
            <w:r w:rsidR="00A434D5" w:rsidRPr="00AF1EA8">
              <w:rPr>
                <w:rFonts w:eastAsia="Arial Unicode MS"/>
                <w:b w:val="0"/>
                <w:szCs w:val="24"/>
              </w:rPr>
              <w:t>.</w:t>
            </w:r>
          </w:p>
          <w:p w14:paraId="6271148B" w14:textId="77777777" w:rsidR="00A434D5" w:rsidRPr="00AF1EA8" w:rsidRDefault="00A434D5" w:rsidP="00894E01">
            <w:pPr>
              <w:pStyle w:val="Ttulo"/>
              <w:jc w:val="both"/>
              <w:rPr>
                <w:rFonts w:eastAsia="Arial Unicode MS"/>
                <w:b w:val="0"/>
                <w:szCs w:val="24"/>
              </w:rPr>
            </w:pPr>
          </w:p>
        </w:tc>
      </w:tr>
    </w:tbl>
    <w:p w14:paraId="28F01C54" w14:textId="77777777" w:rsidR="00A434D5" w:rsidRPr="00AF1EA8" w:rsidRDefault="00A434D5" w:rsidP="00A434D5">
      <w:pPr>
        <w:rPr>
          <w:rFonts w:eastAsia="Arial Unicode MS"/>
        </w:rPr>
      </w:pPr>
    </w:p>
    <w:p w14:paraId="1E7B9637" w14:textId="77777777" w:rsidR="00A434D5" w:rsidRPr="00AF1EA8" w:rsidRDefault="00A434D5" w:rsidP="00A434D5">
      <w:pPr>
        <w:rPr>
          <w:rFonts w:eastAsia="Arial Unicode MS"/>
        </w:rPr>
      </w:pPr>
    </w:p>
    <w:p w14:paraId="063E6B57" w14:textId="77777777" w:rsidR="00A434D5" w:rsidRPr="00AF1EA8" w:rsidRDefault="00A434D5" w:rsidP="00A434D5">
      <w:pPr>
        <w:rPr>
          <w:rFonts w:eastAsia="Arial Unicode MS"/>
        </w:rPr>
      </w:pPr>
    </w:p>
    <w:p w14:paraId="23A8944A" w14:textId="77777777" w:rsidR="00A434D5" w:rsidRPr="00AF1EA8" w:rsidRDefault="00A434D5" w:rsidP="00A434D5">
      <w:pPr>
        <w:rPr>
          <w:rFonts w:eastAsia="Arial Unicode MS"/>
        </w:rPr>
      </w:pPr>
    </w:p>
    <w:p w14:paraId="154DB0C1" w14:textId="77777777" w:rsidR="00A434D5" w:rsidRPr="00AF1EA8" w:rsidRDefault="00A434D5" w:rsidP="00A434D5">
      <w:pPr>
        <w:rPr>
          <w:rFonts w:eastAsia="Arial Unicode MS"/>
        </w:rPr>
      </w:pPr>
    </w:p>
    <w:p w14:paraId="608295BB" w14:textId="77777777" w:rsidR="00A434D5" w:rsidRPr="00AF1EA8" w:rsidRDefault="00A434D5" w:rsidP="00A434D5">
      <w:pPr>
        <w:jc w:val="center"/>
        <w:rPr>
          <w:rFonts w:eastAsia="Arial Unicode MS"/>
        </w:rPr>
      </w:pPr>
      <w:r w:rsidRPr="00AF1EA8">
        <w:rPr>
          <w:rFonts w:eastAsia="Arial Unicode MS"/>
        </w:rPr>
        <w:t>.....................................................................................</w:t>
      </w:r>
    </w:p>
    <w:p w14:paraId="0CB71AED" w14:textId="77777777" w:rsidR="00A434D5" w:rsidRPr="00AF1EA8" w:rsidRDefault="00A434D5" w:rsidP="0076205B">
      <w:pPr>
        <w:jc w:val="center"/>
        <w:rPr>
          <w:rFonts w:eastAsia="Arial Unicode MS"/>
          <w:b/>
          <w:bCs/>
        </w:rPr>
      </w:pPr>
      <w:r w:rsidRPr="00AF1EA8">
        <w:rPr>
          <w:rFonts w:eastAsia="Arial Unicode MS"/>
        </w:rPr>
        <w:t>Assinatura do responsável</w:t>
      </w:r>
      <w:bookmarkStart w:id="20" w:name="_Toc453590970"/>
      <w:bookmarkStart w:id="21" w:name="_Toc453590971"/>
    </w:p>
    <w:p w14:paraId="6790B077" w14:textId="77777777" w:rsidR="008F1668" w:rsidRDefault="008F1668" w:rsidP="00A434D5">
      <w:pPr>
        <w:pStyle w:val="Livro"/>
        <w:rPr>
          <w:rFonts w:ascii="Times New Roman" w:hAnsi="Times New Roman" w:cs="Times New Roman"/>
        </w:rPr>
      </w:pPr>
    </w:p>
    <w:p w14:paraId="34CEB22D" w14:textId="77777777" w:rsidR="00826AB8" w:rsidRDefault="00826AB8" w:rsidP="00A434D5">
      <w:pPr>
        <w:pStyle w:val="Livro"/>
        <w:rPr>
          <w:rFonts w:ascii="Times New Roman" w:hAnsi="Times New Roman" w:cs="Times New Roman"/>
        </w:rPr>
      </w:pPr>
    </w:p>
    <w:p w14:paraId="7896463B" w14:textId="77777777" w:rsidR="00543775" w:rsidRPr="00AF1EA8" w:rsidRDefault="00A24990" w:rsidP="00A434D5">
      <w:pPr>
        <w:pStyle w:val="Livro"/>
        <w:rPr>
          <w:rFonts w:ascii="Times New Roman" w:hAnsi="Times New Roman" w:cs="Times New Roman"/>
        </w:rPr>
      </w:pPr>
      <w:r w:rsidRPr="00AF1EA8">
        <w:rPr>
          <w:rFonts w:ascii="Times New Roman" w:hAnsi="Times New Roman" w:cs="Times New Roman"/>
        </w:rPr>
        <w:lastRenderedPageBreak/>
        <w:t>ANEXO VI</w:t>
      </w:r>
      <w:r w:rsidR="00A434D5" w:rsidRPr="00AF1EA8">
        <w:rPr>
          <w:rFonts w:ascii="Times New Roman" w:hAnsi="Times New Roman" w:cs="Times New Roman"/>
        </w:rPr>
        <w:t>I</w:t>
      </w:r>
      <w:bookmarkStart w:id="22" w:name="_Toc215896591"/>
      <w:bookmarkStart w:id="23" w:name="_Toc215897386"/>
      <w:bookmarkStart w:id="24" w:name="_Toc217189894"/>
      <w:r w:rsidR="00A434D5" w:rsidRPr="00AF1EA8">
        <w:rPr>
          <w:rFonts w:ascii="Times New Roman" w:hAnsi="Times New Roman" w:cs="Times New Roman"/>
        </w:rPr>
        <w:t>I</w:t>
      </w:r>
      <w:r w:rsidR="00736D55" w:rsidRPr="00AF1EA8">
        <w:rPr>
          <w:rFonts w:ascii="Times New Roman" w:hAnsi="Times New Roman" w:cs="Times New Roman"/>
        </w:rPr>
        <w:t xml:space="preserve"> </w:t>
      </w:r>
    </w:p>
    <w:p w14:paraId="38113620" w14:textId="42C10358" w:rsidR="00A434D5" w:rsidRPr="00AF1EA8" w:rsidRDefault="002C172E" w:rsidP="00A434D5">
      <w:pPr>
        <w:pStyle w:val="Livro"/>
        <w:rPr>
          <w:rFonts w:ascii="Times New Roman" w:hAnsi="Times New Roman" w:cs="Times New Roman"/>
        </w:rPr>
      </w:pPr>
      <w:r w:rsidRPr="00AF1EA8">
        <w:rPr>
          <w:rFonts w:ascii="Times New Roman" w:hAnsi="Times New Roman" w:cs="Times New Roman"/>
        </w:rPr>
        <w:t xml:space="preserve">MINUTA DE CONTRATO </w:t>
      </w:r>
      <w:r w:rsidR="00736D55" w:rsidRPr="00AF1EA8">
        <w:rPr>
          <w:rFonts w:ascii="Times New Roman" w:hAnsi="Times New Roman" w:cs="Times New Roman"/>
        </w:rPr>
        <w:t>E</w:t>
      </w:r>
      <w:r w:rsidR="00543775" w:rsidRPr="00AF1EA8">
        <w:rPr>
          <w:rFonts w:ascii="Times New Roman" w:hAnsi="Times New Roman" w:cs="Times New Roman"/>
        </w:rPr>
        <w:t xml:space="preserve"> </w:t>
      </w:r>
      <w:r w:rsidR="00A434D5" w:rsidRPr="00AF1EA8">
        <w:rPr>
          <w:rFonts w:ascii="Times New Roman" w:hAnsi="Times New Roman" w:cs="Times New Roman"/>
        </w:rPr>
        <w:t>TERMO DE CIÊNCIA E NOTIFICAÇÃO</w:t>
      </w:r>
      <w:bookmarkEnd w:id="20"/>
      <w:bookmarkEnd w:id="22"/>
      <w:bookmarkEnd w:id="23"/>
      <w:bookmarkEnd w:id="24"/>
    </w:p>
    <w:p w14:paraId="07564AA9" w14:textId="77777777" w:rsidR="00543775" w:rsidRPr="00AF1EA8" w:rsidRDefault="00543775" w:rsidP="00A434D5">
      <w:pPr>
        <w:autoSpaceDE w:val="0"/>
        <w:autoSpaceDN w:val="0"/>
        <w:adjustRightInd w:val="0"/>
        <w:jc w:val="center"/>
        <w:rPr>
          <w:b/>
          <w:bCs/>
          <w:u w:val="single"/>
        </w:rPr>
      </w:pPr>
    </w:p>
    <w:p w14:paraId="4B8F15D0" w14:textId="0CB467DF" w:rsidR="00543775" w:rsidRPr="00AF1EA8" w:rsidRDefault="00543775" w:rsidP="00543775">
      <w:pPr>
        <w:autoSpaceDE w:val="0"/>
        <w:autoSpaceDN w:val="0"/>
        <w:adjustRightInd w:val="0"/>
        <w:jc w:val="both"/>
        <w:rPr>
          <w:b/>
          <w:bCs/>
          <w:color w:val="000000"/>
        </w:rPr>
      </w:pPr>
      <w:r w:rsidRPr="00AF1EA8">
        <w:rPr>
          <w:b/>
          <w:bCs/>
          <w:color w:val="000000"/>
        </w:rPr>
        <w:t xml:space="preserve">PROCESSO LICITATÓRIO Nº. </w:t>
      </w:r>
      <w:r w:rsidR="007B4CCA" w:rsidRPr="00AF1EA8">
        <w:rPr>
          <w:b/>
          <w:bCs/>
          <w:color w:val="000000"/>
        </w:rPr>
        <w:t>29</w:t>
      </w:r>
      <w:r w:rsidR="006938B7" w:rsidRPr="00AF1EA8">
        <w:rPr>
          <w:b/>
          <w:bCs/>
          <w:color w:val="000000"/>
        </w:rPr>
        <w:t>/2024</w:t>
      </w:r>
    </w:p>
    <w:p w14:paraId="4B449864" w14:textId="2547682B" w:rsidR="00543775" w:rsidRPr="00AF1EA8" w:rsidRDefault="007463E2" w:rsidP="00543775">
      <w:pPr>
        <w:autoSpaceDE w:val="0"/>
        <w:autoSpaceDN w:val="0"/>
        <w:adjustRightInd w:val="0"/>
        <w:jc w:val="both"/>
        <w:rPr>
          <w:b/>
          <w:bCs/>
          <w:color w:val="000000"/>
        </w:rPr>
      </w:pPr>
      <w:r w:rsidRPr="00AF1EA8">
        <w:rPr>
          <w:b/>
          <w:bCs/>
          <w:color w:val="000000"/>
        </w:rPr>
        <w:t xml:space="preserve">PREGÃO ELETRÔNICO Nº. </w:t>
      </w:r>
      <w:r w:rsidR="007B4CCA" w:rsidRPr="00AF1EA8">
        <w:rPr>
          <w:b/>
          <w:bCs/>
          <w:color w:val="000000"/>
        </w:rPr>
        <w:t>05</w:t>
      </w:r>
      <w:r w:rsidR="006938B7" w:rsidRPr="00AF1EA8">
        <w:rPr>
          <w:b/>
          <w:bCs/>
          <w:color w:val="000000"/>
        </w:rPr>
        <w:t>/2024</w:t>
      </w:r>
    </w:p>
    <w:p w14:paraId="21970747" w14:textId="77777777" w:rsidR="00543775" w:rsidRPr="00AF1EA8" w:rsidRDefault="00543775" w:rsidP="00543775">
      <w:pPr>
        <w:pStyle w:val="Recuodecorpodetexto3"/>
        <w:ind w:left="3402"/>
        <w:rPr>
          <w:rFonts w:ascii="Times New Roman" w:hAnsi="Times New Roman"/>
          <w:b/>
          <w:color w:val="000000"/>
        </w:rPr>
      </w:pPr>
    </w:p>
    <w:p w14:paraId="39FEE531" w14:textId="654C4AB4" w:rsidR="00543775" w:rsidRPr="00AF1EA8" w:rsidRDefault="002C172E" w:rsidP="00543775">
      <w:pPr>
        <w:pStyle w:val="Recuodecorpodetexto3"/>
        <w:ind w:left="3828"/>
        <w:rPr>
          <w:rFonts w:ascii="Times New Roman" w:hAnsi="Times New Roman"/>
          <w:b/>
          <w:i/>
          <w:color w:val="000000"/>
        </w:rPr>
      </w:pPr>
      <w:r w:rsidRPr="00AF1EA8">
        <w:rPr>
          <w:rFonts w:ascii="Times New Roman" w:hAnsi="Times New Roman"/>
          <w:b/>
          <w:bCs/>
        </w:rPr>
        <w:t>MINUTA DE CONTRATO</w:t>
      </w:r>
      <w:r w:rsidRPr="00AF1EA8">
        <w:rPr>
          <w:rFonts w:ascii="Times New Roman" w:hAnsi="Times New Roman"/>
          <w:b/>
          <w:bCs/>
          <w:color w:val="000000"/>
        </w:rPr>
        <w:t xml:space="preserve"> </w:t>
      </w:r>
      <w:r w:rsidR="00543775" w:rsidRPr="00AF1EA8">
        <w:rPr>
          <w:rFonts w:ascii="Times New Roman" w:hAnsi="Times New Roman"/>
          <w:b/>
          <w:bCs/>
          <w:color w:val="000000"/>
        </w:rPr>
        <w:t>QUE</w:t>
      </w:r>
      <w:r w:rsidR="00543775" w:rsidRPr="00AF1EA8">
        <w:rPr>
          <w:rFonts w:ascii="Times New Roman" w:hAnsi="Times New Roman"/>
          <w:b/>
          <w:color w:val="000000"/>
        </w:rPr>
        <w:t xml:space="preserve"> ENTRE SI CELEBRAM DE UM LADO O MUNICÍPIO DE ITATINGA/SP E DE OUTRO LADO A EMPRESA .......................................</w:t>
      </w:r>
    </w:p>
    <w:p w14:paraId="02AB5DB3" w14:textId="77777777" w:rsidR="00543775" w:rsidRPr="00AF1EA8" w:rsidRDefault="00543775" w:rsidP="00543775">
      <w:pPr>
        <w:pStyle w:val="corpo"/>
        <w:widowControl/>
        <w:rPr>
          <w:color w:val="000000"/>
          <w:sz w:val="24"/>
          <w:szCs w:val="24"/>
        </w:rPr>
      </w:pPr>
    </w:p>
    <w:p w14:paraId="25951C47" w14:textId="01DCBD9D" w:rsidR="005C0E67" w:rsidRPr="00AF1EA8" w:rsidRDefault="005C0E67" w:rsidP="00D416AD">
      <w:pPr>
        <w:autoSpaceDE w:val="0"/>
        <w:autoSpaceDN w:val="0"/>
        <w:adjustRightInd w:val="0"/>
        <w:jc w:val="both"/>
      </w:pPr>
      <w:r w:rsidRPr="00AF1EA8">
        <w:rPr>
          <w:color w:val="000000"/>
        </w:rPr>
        <w:t xml:space="preserve">Aos __ dias do mês de _____ do ano de 2024, nesta cidade de Itatinga SP, compareceram de um lado a </w:t>
      </w:r>
      <w:r w:rsidRPr="00AF1EA8">
        <w:rPr>
          <w:b/>
          <w:color w:val="000000"/>
        </w:rPr>
        <w:t>PREFEITURA DO MUNICÍPIO DE ITATINGA</w:t>
      </w:r>
      <w:r w:rsidR="00543775" w:rsidRPr="00AF1EA8">
        <w:rPr>
          <w:color w:val="000000"/>
        </w:rPr>
        <w:t>, pessoa jurídica de direito público interno, inscrita no CNPJ/MF sob nº. 46.634.127/0001-63, com sede na Rua Nove de Julho, nº. 304 - Centro, representada pelo Exmo. Prefeito Municipal, Senhor JOÃO BOSCO BORGES..............................................., ........................, portador do RG .................................., CPF ................................, residente e domiciliado a Rua .......................................... nº. .... – .......................... no Município de ....................., estado de ........................... d</w:t>
      </w:r>
      <w:r w:rsidR="00543775" w:rsidRPr="00AF1EA8">
        <w:rPr>
          <w:bCs/>
          <w:color w:val="000000"/>
        </w:rPr>
        <w:t xml:space="preserve">oravante designada ÓRGÃO GERENCIADOR e a empresa </w:t>
      </w:r>
      <w:r w:rsidR="00543775" w:rsidRPr="00AF1EA8">
        <w:rPr>
          <w:color w:val="000000"/>
        </w:rPr>
        <w:t xml:space="preserve">........................, inscrita no CNPJ/MF sob nº .............. e com Inscrição Estadual nº .................., com sede na ........................, neste ato representada pelo Sr. </w:t>
      </w:r>
      <w:r w:rsidR="00543775" w:rsidRPr="00AF1EA8">
        <w:rPr>
          <w:bCs/>
          <w:color w:val="000000"/>
        </w:rPr>
        <w:t xml:space="preserve">.................. </w:t>
      </w:r>
      <w:r w:rsidR="00543775" w:rsidRPr="00AF1EA8">
        <w:rPr>
          <w:color w:val="000000"/>
        </w:rPr>
        <w:t xml:space="preserve">(qualificação), doravante denominada </w:t>
      </w:r>
      <w:r w:rsidRPr="00AF1EA8">
        <w:rPr>
          <w:b/>
          <w:color w:val="000000"/>
        </w:rPr>
        <w:t>CONTRATADA</w:t>
      </w:r>
      <w:r w:rsidRPr="00AF1EA8">
        <w:rPr>
          <w:color w:val="000000"/>
        </w:rPr>
        <w:t xml:space="preserve">, para celebrar o presente instrumento, resultado do </w:t>
      </w:r>
      <w:r w:rsidRPr="00AF1EA8">
        <w:rPr>
          <w:bCs/>
          <w:color w:val="000000"/>
        </w:rPr>
        <w:t>certame</w:t>
      </w:r>
      <w:r w:rsidRPr="00AF1EA8">
        <w:rPr>
          <w:color w:val="000000"/>
        </w:rPr>
        <w:t>, do tipo “</w:t>
      </w:r>
      <w:r w:rsidRPr="00AF1EA8">
        <w:rPr>
          <w:b/>
        </w:rPr>
        <w:t xml:space="preserve">MENOR PREÇO GLOBAL” - “MODO ABERTO”, </w:t>
      </w:r>
      <w:r w:rsidRPr="00AF1EA8">
        <w:rPr>
          <w:bCs/>
        </w:rPr>
        <w:t>com vínculos</w:t>
      </w:r>
      <w:r w:rsidRPr="00AF1EA8">
        <w:rPr>
          <w:b/>
        </w:rPr>
        <w:t xml:space="preserve"> </w:t>
      </w:r>
      <w:r w:rsidRPr="00AF1EA8">
        <w:rPr>
          <w:bCs/>
        </w:rPr>
        <w:t xml:space="preserve">nos termos dos </w:t>
      </w:r>
      <w:hyperlink r:id="rId37" w:history="1">
        <w:r w:rsidRPr="00AF1EA8">
          <w:rPr>
            <w:rStyle w:val="Hyperlink"/>
            <w:bCs/>
          </w:rPr>
          <w:t>arts 89 a 95  da Lei Federal nº 14.133 de 1</w:t>
        </w:r>
        <w:r w:rsidRPr="00AF1EA8">
          <w:rPr>
            <w:rStyle w:val="Hyperlink"/>
          </w:rPr>
          <w:t>º de abril de 2021</w:t>
        </w:r>
      </w:hyperlink>
      <w:r w:rsidRPr="00AF1EA8">
        <w:t xml:space="preserve"> e suas alterações e do </w:t>
      </w:r>
      <w:r w:rsidR="00583458" w:rsidRPr="00AF1EA8">
        <w:t>Decretos Municipais nº. 3.384 e 3.386, de 10 de agosto de 2023</w:t>
      </w:r>
      <w:r w:rsidRPr="00AF1EA8">
        <w:t>, em face da classificação das propostas e pela deliberação d</w:t>
      </w:r>
      <w:r w:rsidR="00D416AD" w:rsidRPr="00AF1EA8">
        <w:t>a</w:t>
      </w:r>
      <w:r w:rsidRPr="00AF1EA8">
        <w:t xml:space="preserve"> PREGOEIR</w:t>
      </w:r>
      <w:r w:rsidR="00D416AD" w:rsidRPr="00AF1EA8">
        <w:t>A</w:t>
      </w:r>
      <w:r w:rsidRPr="00AF1EA8">
        <w:t xml:space="preserve"> devidamente HOMOLOGADA pelo Exmo. Prefeito Municipal, observadas as condições do Edital que rege este Pregão Eletrônico e aquelas enunciadas nas cláusulas que se seguem:</w:t>
      </w:r>
    </w:p>
    <w:p w14:paraId="176A9687" w14:textId="77777777" w:rsidR="004F1FE2" w:rsidRPr="00AF1EA8" w:rsidRDefault="004F1FE2" w:rsidP="00D416AD"/>
    <w:p w14:paraId="6F1D82FF" w14:textId="77777777" w:rsidR="004F1FE2" w:rsidRPr="00AF1EA8" w:rsidRDefault="004F1FE2" w:rsidP="00D416AD">
      <w:pPr>
        <w:jc w:val="both"/>
        <w:rPr>
          <w:color w:val="000000"/>
        </w:rPr>
      </w:pPr>
      <w:r w:rsidRPr="00AF1EA8">
        <w:rPr>
          <w:color w:val="000000"/>
        </w:rPr>
        <w:t>1º lugar_____________CNPJ...............Endereço................neste ato representado por.........</w:t>
      </w:r>
    </w:p>
    <w:p w14:paraId="5A375530" w14:textId="77777777" w:rsidR="004F1FE2" w:rsidRPr="00AF1EA8" w:rsidRDefault="004F1FE2" w:rsidP="00D416AD">
      <w:pPr>
        <w:jc w:val="both"/>
        <w:rPr>
          <w:color w:val="000000"/>
        </w:rPr>
      </w:pPr>
      <w:r w:rsidRPr="00AF1EA8">
        <w:rPr>
          <w:color w:val="000000"/>
        </w:rPr>
        <w:t>2º lugar____________ etc</w:t>
      </w:r>
    </w:p>
    <w:p w14:paraId="17CC09A7" w14:textId="77777777" w:rsidR="004F1FE2" w:rsidRPr="00AF1EA8" w:rsidRDefault="004F1FE2" w:rsidP="00D416AD">
      <w:pPr>
        <w:jc w:val="both"/>
        <w:rPr>
          <w:color w:val="000000"/>
        </w:rPr>
      </w:pPr>
    </w:p>
    <w:p w14:paraId="6E15C8CC" w14:textId="54948A80" w:rsidR="005C0E67" w:rsidRPr="00AF1EA8" w:rsidRDefault="005C0E67" w:rsidP="00020ADD">
      <w:pPr>
        <w:ind w:left="851" w:hanging="851"/>
        <w:rPr>
          <w:b/>
        </w:rPr>
      </w:pPr>
      <w:bookmarkStart w:id="25" w:name="_Toc157505231"/>
      <w:r w:rsidRPr="00AF1EA8">
        <w:rPr>
          <w:b/>
        </w:rPr>
        <w:t>CLÁUSULA PRIMEIRA</w:t>
      </w:r>
      <w:bookmarkStart w:id="26" w:name="_Toc157505232"/>
      <w:bookmarkEnd w:id="25"/>
      <w:r w:rsidR="00020ADD" w:rsidRPr="00AF1EA8">
        <w:rPr>
          <w:b/>
        </w:rPr>
        <w:t xml:space="preserve"> - </w:t>
      </w:r>
      <w:r w:rsidRPr="00AF1EA8">
        <w:rPr>
          <w:b/>
        </w:rPr>
        <w:t>DO OBJETO</w:t>
      </w:r>
      <w:bookmarkEnd w:id="26"/>
      <w:r w:rsidRPr="00AF1EA8">
        <w:rPr>
          <w:b/>
        </w:rPr>
        <w:t xml:space="preserve"> </w:t>
      </w:r>
    </w:p>
    <w:p w14:paraId="44316FC7" w14:textId="77777777" w:rsidR="00020ADD" w:rsidRPr="00AF1EA8" w:rsidRDefault="00020ADD" w:rsidP="00020ADD">
      <w:pPr>
        <w:widowControl w:val="0"/>
        <w:suppressAutoHyphens/>
        <w:jc w:val="both"/>
      </w:pPr>
    </w:p>
    <w:p w14:paraId="54C522EF" w14:textId="349DE26B" w:rsidR="005C0E67" w:rsidRPr="00AF1EA8" w:rsidRDefault="00020ADD" w:rsidP="00020ADD">
      <w:pPr>
        <w:widowControl w:val="0"/>
        <w:suppressAutoHyphens/>
        <w:jc w:val="both"/>
      </w:pPr>
      <w:r w:rsidRPr="00AF1EA8">
        <w:t xml:space="preserve">1.1 </w:t>
      </w:r>
      <w:r w:rsidR="005C0E67" w:rsidRPr="00AF1EA8">
        <w:t xml:space="preserve">O presente contrato tem por objeto a </w:t>
      </w:r>
      <w:r w:rsidR="005C0E67" w:rsidRPr="00AF1EA8">
        <w:rPr>
          <w:b/>
          <w:bCs/>
        </w:rPr>
        <w:t>CONTRATAÇÃO DE EMPRESA ESPECIALIZADA PARA FORNECIMENTO DE SISTEMAS INFORMATIZADOS DE GESTÃO INCLUINDO SERVIÇOS DE INSTALAÇÃO, MIGRAÇÃO DE DADOS, TREINAMENTO, IMPLANTAÇÃO, MANUTENÇÃO E MELHORIAS, SUPORTE TÉCNICO, GARANTIA DE ATUALIZAÇÃO LEGAL, ATUALIZAÇÃO TECNOLÓGICA E SUPORTE TÉCNICO</w:t>
      </w:r>
      <w:r w:rsidR="005C0E67" w:rsidRPr="00AF1EA8">
        <w:t xml:space="preserve">, tudo em conformidade as exigências constantes no Termo de Referência e seus </w:t>
      </w:r>
      <w:r w:rsidR="00EC0C75" w:rsidRPr="00AF1EA8">
        <w:t>A</w:t>
      </w:r>
      <w:r w:rsidR="005C0E67" w:rsidRPr="00AF1EA8">
        <w:t>nexos, parte integrante deste instrumento contratual.</w:t>
      </w:r>
    </w:p>
    <w:p w14:paraId="1C63DE7F" w14:textId="77777777" w:rsidR="00020ADD" w:rsidRPr="00AF1EA8" w:rsidRDefault="00020ADD" w:rsidP="00020ADD">
      <w:pPr>
        <w:pStyle w:val="PargrafodaLista"/>
        <w:ind w:left="851" w:hanging="851"/>
        <w:rPr>
          <w:b/>
        </w:rPr>
      </w:pPr>
      <w:bookmarkStart w:id="27" w:name="_Toc157505233"/>
    </w:p>
    <w:p w14:paraId="4CCA89CA" w14:textId="766E25AC" w:rsidR="005C0E67" w:rsidRPr="00AF1EA8" w:rsidRDefault="005C0E67" w:rsidP="00020ADD">
      <w:pPr>
        <w:pStyle w:val="PargrafodaLista"/>
        <w:ind w:left="851" w:hanging="851"/>
        <w:rPr>
          <w:b/>
        </w:rPr>
      </w:pPr>
      <w:r w:rsidRPr="00AF1EA8">
        <w:rPr>
          <w:b/>
        </w:rPr>
        <w:t>CLÁUSULA SEGUNDA</w:t>
      </w:r>
      <w:bookmarkStart w:id="28" w:name="_Toc157505234"/>
      <w:bookmarkEnd w:id="27"/>
      <w:r w:rsidR="00020ADD" w:rsidRPr="00AF1EA8">
        <w:rPr>
          <w:b/>
        </w:rPr>
        <w:t xml:space="preserve"> - </w:t>
      </w:r>
      <w:r w:rsidRPr="00AF1EA8">
        <w:rPr>
          <w:b/>
        </w:rPr>
        <w:t>DO VALOR</w:t>
      </w:r>
      <w:bookmarkEnd w:id="28"/>
    </w:p>
    <w:p w14:paraId="54AF56F9" w14:textId="77777777" w:rsidR="00020ADD" w:rsidRPr="00AF1EA8" w:rsidRDefault="00020ADD" w:rsidP="00D416AD">
      <w:pPr>
        <w:ind w:left="851" w:hanging="851"/>
        <w:jc w:val="both"/>
      </w:pPr>
    </w:p>
    <w:p w14:paraId="1114EF17" w14:textId="5E2536AC" w:rsidR="005C0E67" w:rsidRPr="00AF1EA8" w:rsidRDefault="005C0E67" w:rsidP="00D416AD">
      <w:pPr>
        <w:ind w:left="851" w:hanging="851"/>
        <w:jc w:val="both"/>
        <w:rPr>
          <w:b/>
          <w:bCs/>
        </w:rPr>
      </w:pPr>
      <w:r w:rsidRPr="00AF1EA8">
        <w:t>2.1</w:t>
      </w:r>
      <w:r w:rsidR="00020ADD" w:rsidRPr="00AF1EA8">
        <w:t xml:space="preserve"> </w:t>
      </w:r>
      <w:r w:rsidRPr="00AF1EA8">
        <w:t xml:space="preserve">O valor total estimado da presente contratação durante a vigência contratual é de </w:t>
      </w:r>
      <w:r w:rsidRPr="00AF1EA8">
        <w:rPr>
          <w:b/>
          <w:bCs/>
        </w:rPr>
        <w:t>R$ 0,00 (real).</w:t>
      </w:r>
    </w:p>
    <w:p w14:paraId="6B24FDA0" w14:textId="553E1F8E" w:rsidR="005C0E67" w:rsidRPr="00AF1EA8" w:rsidRDefault="005C0E67" w:rsidP="00020ADD">
      <w:pPr>
        <w:jc w:val="both"/>
      </w:pPr>
      <w:r w:rsidRPr="00AF1EA8">
        <w:lastRenderedPageBreak/>
        <w:t>2.1.1</w:t>
      </w:r>
      <w:r w:rsidR="00020ADD" w:rsidRPr="00AF1EA8">
        <w:t xml:space="preserve"> </w:t>
      </w:r>
      <w:r w:rsidRPr="00AF1EA8">
        <w:t>Todos os custos e despesas necessários à correta execução do ajuste estão inclusos no preço, inclusive os referentes às despesas trabalhistas, previdenciárias, impostos, taxas, emolumentos, em conformidade com o estatuído no Edital e seus Anexos, constituindo a única remuneração devida pela CONTRATANTE à CONTRATADA.</w:t>
      </w:r>
    </w:p>
    <w:p w14:paraId="7417FE5B" w14:textId="77777777" w:rsidR="00020ADD" w:rsidRPr="00AF1EA8" w:rsidRDefault="00020ADD" w:rsidP="00020ADD">
      <w:pPr>
        <w:ind w:left="851" w:hanging="851"/>
        <w:rPr>
          <w:b/>
        </w:rPr>
      </w:pPr>
      <w:bookmarkStart w:id="29" w:name="_Toc157505235"/>
    </w:p>
    <w:p w14:paraId="36F54C7B" w14:textId="771AF0F5" w:rsidR="005C0E67" w:rsidRPr="00AF1EA8" w:rsidRDefault="005C0E67" w:rsidP="00020ADD">
      <w:pPr>
        <w:ind w:left="851" w:hanging="851"/>
        <w:rPr>
          <w:b/>
        </w:rPr>
      </w:pPr>
      <w:r w:rsidRPr="00AF1EA8">
        <w:rPr>
          <w:b/>
        </w:rPr>
        <w:t>CLÁUSULA TERCEIRA</w:t>
      </w:r>
      <w:bookmarkEnd w:id="29"/>
      <w:r w:rsidR="00020ADD" w:rsidRPr="00AF1EA8">
        <w:rPr>
          <w:b/>
        </w:rPr>
        <w:t xml:space="preserve"> - </w:t>
      </w:r>
      <w:bookmarkStart w:id="30" w:name="_Toc157505236"/>
      <w:r w:rsidRPr="00AF1EA8">
        <w:rPr>
          <w:b/>
        </w:rPr>
        <w:t>DA GARANTIA</w:t>
      </w:r>
      <w:bookmarkEnd w:id="30"/>
    </w:p>
    <w:p w14:paraId="7B83D2FC" w14:textId="0418E33F" w:rsidR="005C0E67" w:rsidRPr="00AF1EA8" w:rsidRDefault="005C0E67" w:rsidP="00D416AD">
      <w:pPr>
        <w:ind w:left="851" w:hanging="851"/>
      </w:pPr>
      <w:r w:rsidRPr="00AF1EA8">
        <w:rPr>
          <w:bCs/>
        </w:rPr>
        <w:t>3.1</w:t>
      </w:r>
      <w:r w:rsidR="00020ADD" w:rsidRPr="00AF1EA8">
        <w:rPr>
          <w:bCs/>
        </w:rPr>
        <w:t xml:space="preserve"> </w:t>
      </w:r>
      <w:r w:rsidRPr="00AF1EA8">
        <w:t>Não será exigida a prestação de garantia, para participação no presente certame.</w:t>
      </w:r>
    </w:p>
    <w:p w14:paraId="0B02D812" w14:textId="4D45AFFF" w:rsidR="00E47A5E" w:rsidRPr="00AF1EA8" w:rsidRDefault="00E47A5E" w:rsidP="00D416AD">
      <w:pPr>
        <w:jc w:val="both"/>
        <w:rPr>
          <w:b/>
          <w:bCs/>
          <w:color w:val="000000"/>
        </w:rPr>
      </w:pPr>
    </w:p>
    <w:p w14:paraId="6E6F959E" w14:textId="7ACAC3CE" w:rsidR="00FB58E9" w:rsidRPr="00AF1EA8" w:rsidRDefault="00FB58E9" w:rsidP="00020ADD">
      <w:pPr>
        <w:ind w:left="851" w:hanging="851"/>
        <w:rPr>
          <w:b/>
        </w:rPr>
      </w:pPr>
      <w:bookmarkStart w:id="31" w:name="_Toc157505237"/>
      <w:bookmarkStart w:id="32" w:name="_Hlk162358419"/>
      <w:r w:rsidRPr="00AF1EA8">
        <w:rPr>
          <w:b/>
        </w:rPr>
        <w:t>CLÁUSULA QUARTA</w:t>
      </w:r>
      <w:bookmarkEnd w:id="31"/>
      <w:r w:rsidR="00020ADD" w:rsidRPr="00AF1EA8">
        <w:rPr>
          <w:b/>
        </w:rPr>
        <w:t xml:space="preserve"> - </w:t>
      </w:r>
      <w:bookmarkStart w:id="33" w:name="_Toc157505238"/>
      <w:r w:rsidRPr="00AF1EA8">
        <w:rPr>
          <w:b/>
        </w:rPr>
        <w:t>DA VIGÊNCIA CONTRATUAL E RENOVAÇÃO</w:t>
      </w:r>
      <w:bookmarkEnd w:id="33"/>
    </w:p>
    <w:p w14:paraId="4FC6AA0D" w14:textId="77777777" w:rsidR="00020ADD" w:rsidRPr="00AF1EA8" w:rsidRDefault="00020ADD" w:rsidP="00020ADD">
      <w:pPr>
        <w:ind w:left="851" w:hanging="851"/>
        <w:rPr>
          <w:b/>
        </w:rPr>
      </w:pPr>
    </w:p>
    <w:p w14:paraId="49CBB86C" w14:textId="50C3196A" w:rsidR="00FB58E9" w:rsidRPr="00AF1EA8" w:rsidRDefault="00FB58E9" w:rsidP="00D416AD">
      <w:pPr>
        <w:ind w:left="851" w:hanging="851"/>
        <w:jc w:val="both"/>
        <w:rPr>
          <w:rFonts w:eastAsia="Calibri"/>
          <w:lang w:eastAsia="en-US"/>
        </w:rPr>
      </w:pPr>
      <w:r w:rsidRPr="00AF1EA8">
        <w:t>4.1</w:t>
      </w:r>
      <w:r w:rsidR="00020ADD" w:rsidRPr="00AF1EA8">
        <w:t xml:space="preserve"> </w:t>
      </w:r>
      <w:r w:rsidRPr="00AF1EA8">
        <w:t>O presente contrato terá duração de 12 (doze)</w:t>
      </w:r>
      <w:r w:rsidRPr="00AF1EA8">
        <w:rPr>
          <w:vertAlign w:val="superscript"/>
        </w:rPr>
        <w:t xml:space="preserve"> </w:t>
      </w:r>
      <w:r w:rsidRPr="00AF1EA8">
        <w:t xml:space="preserve">meses, </w:t>
      </w:r>
      <w:r w:rsidRPr="00AF1EA8">
        <w:rPr>
          <w:rFonts w:eastAsia="Calibri"/>
          <w:lang w:eastAsia="en-US"/>
        </w:rPr>
        <w:t xml:space="preserve">que será contado a partir de sua assinatura. </w:t>
      </w:r>
    </w:p>
    <w:p w14:paraId="276EE1F9" w14:textId="6126414A" w:rsidR="00FB58E9" w:rsidRPr="00AF1EA8" w:rsidRDefault="00FB58E9" w:rsidP="00020ADD">
      <w:pPr>
        <w:jc w:val="both"/>
      </w:pPr>
      <w:r w:rsidRPr="00AF1EA8">
        <w:rPr>
          <w:rFonts w:eastAsia="Calibri"/>
          <w:lang w:eastAsia="en-US"/>
        </w:rPr>
        <w:t>4.2</w:t>
      </w:r>
      <w:r w:rsidR="00020ADD" w:rsidRPr="00AF1EA8">
        <w:rPr>
          <w:rFonts w:eastAsia="Calibri"/>
          <w:lang w:eastAsia="en-US"/>
        </w:rPr>
        <w:t xml:space="preserve"> </w:t>
      </w:r>
      <w:r w:rsidRPr="00AF1EA8">
        <w:rPr>
          <w:rFonts w:eastAsia="Calibri"/>
          <w:lang w:eastAsia="en-US"/>
        </w:rPr>
        <w:t xml:space="preserve">O presente instrumento contratual poderá ser renovado, sucessivamente, pelo </w:t>
      </w:r>
      <w:r w:rsidRPr="00AF1EA8">
        <w:rPr>
          <w:rFonts w:eastAsia="Calibri"/>
          <w:b/>
          <w:lang w:eastAsia="en-US"/>
        </w:rPr>
        <w:t>prazo máximo de 60 sessenta meses</w:t>
      </w:r>
      <w:r w:rsidRPr="00AF1EA8">
        <w:rPr>
          <w:rFonts w:eastAsia="Calibri"/>
          <w:lang w:eastAsia="en-US"/>
        </w:rPr>
        <w:t xml:space="preserve">, desde que com antecedência a data do término haja concordância das partes e seja observado o disposto nos artigos </w:t>
      </w:r>
      <w:hyperlink r:id="rId38" w:history="1">
        <w:r w:rsidRPr="00AF1EA8">
          <w:rPr>
            <w:rStyle w:val="Hyperlink"/>
            <w:rFonts w:eastAsia="Calibri"/>
            <w:lang w:eastAsia="en-US"/>
          </w:rPr>
          <w:t xml:space="preserve"> 106 e 107 da Lei Federal nº 14.133/21</w:t>
        </w:r>
      </w:hyperlink>
      <w:r w:rsidRPr="00AF1EA8">
        <w:rPr>
          <w:rStyle w:val="Hyperlink"/>
          <w:rFonts w:eastAsia="Calibri"/>
          <w:lang w:eastAsia="en-US"/>
        </w:rPr>
        <w:t>.</w:t>
      </w:r>
    </w:p>
    <w:p w14:paraId="63DFE605" w14:textId="6A3DA5BE" w:rsidR="00FB58E9" w:rsidRPr="00AF1EA8" w:rsidRDefault="00FB58E9" w:rsidP="00020ADD">
      <w:pPr>
        <w:jc w:val="both"/>
      </w:pPr>
      <w:r w:rsidRPr="00AF1EA8">
        <w:t>4.3</w:t>
      </w:r>
      <w:r w:rsidR="00020ADD" w:rsidRPr="00AF1EA8">
        <w:t xml:space="preserve"> </w:t>
      </w:r>
      <w:r w:rsidRPr="00AF1EA8">
        <w:t xml:space="preserve">A renovação está condicionada ao ateste por parte da CONTRATANTE da existência de créditos orçamentários vinculados à contratação e a vantagem em sua manutenção, permitida a negociação com a CONTRATADA </w:t>
      </w:r>
      <w:hyperlink r:id="rId39" w:history="1">
        <w:r w:rsidRPr="00AF1EA8">
          <w:rPr>
            <w:rStyle w:val="Hyperlink"/>
          </w:rPr>
          <w:t>(artigo 106, II Lei nº 14.133/21);</w:t>
        </w:r>
      </w:hyperlink>
    </w:p>
    <w:p w14:paraId="1F88427B" w14:textId="05AC4D6A" w:rsidR="00FB58E9" w:rsidRPr="00AF1EA8" w:rsidRDefault="00FB58E9" w:rsidP="00020ADD">
      <w:pPr>
        <w:jc w:val="both"/>
      </w:pPr>
      <w:r w:rsidRPr="00AF1EA8">
        <w:t>4.4</w:t>
      </w:r>
      <w:r w:rsidR="00020ADD" w:rsidRPr="00AF1EA8">
        <w:t xml:space="preserve"> </w:t>
      </w:r>
      <w:r w:rsidRPr="00AF1EA8">
        <w:t>A CONTRATANTE terá a opção de não renovar o contrato, sem ônus, quando não dispuser de créditos orçamentários para sua continuidade ou quando entender que o contrato não mais lhe oferece vantagem, o que não gerará qualquer direito à indenização à CONTRATADA.</w:t>
      </w:r>
    </w:p>
    <w:p w14:paraId="496B3B67" w14:textId="2CB82AB0" w:rsidR="00FB58E9" w:rsidRPr="00AF1EA8" w:rsidRDefault="00FB58E9" w:rsidP="00020ADD">
      <w:pPr>
        <w:jc w:val="both"/>
      </w:pPr>
      <w:r w:rsidRPr="00AF1EA8">
        <w:t>4.5</w:t>
      </w:r>
      <w:r w:rsidR="00020ADD" w:rsidRPr="00AF1EA8">
        <w:t xml:space="preserve"> </w:t>
      </w:r>
      <w:r w:rsidRPr="00AF1EA8">
        <w:t>O CONTRATADO não tem direito subjetivo à prorrogação contratual.</w:t>
      </w:r>
    </w:p>
    <w:p w14:paraId="31D2CCA4" w14:textId="666B0FD6" w:rsidR="00FB58E9" w:rsidRPr="00AF1EA8" w:rsidRDefault="00FB58E9" w:rsidP="00020ADD">
      <w:pPr>
        <w:jc w:val="both"/>
      </w:pPr>
      <w:r w:rsidRPr="00AF1EA8">
        <w:t>4.6</w:t>
      </w:r>
      <w:r w:rsidR="00020ADD" w:rsidRPr="00AF1EA8">
        <w:t xml:space="preserve"> </w:t>
      </w:r>
      <w:r w:rsidRPr="00AF1EA8">
        <w:t>A prorrogação de contrato deverá ser promovida mediante celebração de termo aditivo.</w:t>
      </w:r>
    </w:p>
    <w:p w14:paraId="7F016A78" w14:textId="77777777" w:rsidR="00FB58E9" w:rsidRPr="00AF1EA8" w:rsidRDefault="00FB58E9" w:rsidP="00D416AD">
      <w:pPr>
        <w:ind w:left="851" w:hanging="851"/>
        <w:jc w:val="both"/>
        <w:rPr>
          <w:b/>
          <w:bCs/>
        </w:rPr>
      </w:pPr>
    </w:p>
    <w:p w14:paraId="66B99C1D" w14:textId="2E43019F" w:rsidR="00FB58E9" w:rsidRPr="00AF1EA8" w:rsidRDefault="00FB58E9" w:rsidP="00020ADD">
      <w:pPr>
        <w:ind w:left="851" w:hanging="851"/>
        <w:rPr>
          <w:b/>
        </w:rPr>
      </w:pPr>
      <w:bookmarkStart w:id="34" w:name="_Toc157505239"/>
      <w:bookmarkEnd w:id="32"/>
      <w:r w:rsidRPr="00AF1EA8">
        <w:rPr>
          <w:b/>
        </w:rPr>
        <w:t>CLÁUSULA QUINTA</w:t>
      </w:r>
      <w:bookmarkEnd w:id="34"/>
      <w:r w:rsidR="00020ADD" w:rsidRPr="00AF1EA8">
        <w:rPr>
          <w:b/>
        </w:rPr>
        <w:t xml:space="preserve"> - </w:t>
      </w:r>
      <w:bookmarkStart w:id="35" w:name="_Toc157505240"/>
      <w:r w:rsidRPr="00AF1EA8">
        <w:rPr>
          <w:b/>
        </w:rPr>
        <w:t>DO REAJUSTE</w:t>
      </w:r>
      <w:bookmarkEnd w:id="35"/>
    </w:p>
    <w:p w14:paraId="5BA209B3" w14:textId="77777777" w:rsidR="00020ADD" w:rsidRPr="00AF1EA8" w:rsidRDefault="00020ADD" w:rsidP="00020ADD">
      <w:pPr>
        <w:ind w:left="851" w:hanging="851"/>
        <w:rPr>
          <w:b/>
        </w:rPr>
      </w:pPr>
    </w:p>
    <w:p w14:paraId="79A6FEE4" w14:textId="05F9FE41" w:rsidR="00FB58E9" w:rsidRPr="00AF1EA8" w:rsidRDefault="00FB58E9" w:rsidP="00020ADD">
      <w:pPr>
        <w:jc w:val="both"/>
        <w:rPr>
          <w:color w:val="000000" w:themeColor="text1"/>
        </w:rPr>
      </w:pPr>
      <w:r w:rsidRPr="00AF1EA8">
        <w:t>5.1</w:t>
      </w:r>
      <w:r w:rsidR="00020ADD" w:rsidRPr="00AF1EA8">
        <w:t xml:space="preserve"> </w:t>
      </w:r>
      <w:r w:rsidRPr="00AF1EA8">
        <w:t xml:space="preserve">Mediante expresso pedido da CONTRATADA os </w:t>
      </w:r>
      <w:r w:rsidRPr="00AF1EA8">
        <w:rPr>
          <w:color w:val="000000" w:themeColor="text1"/>
        </w:rPr>
        <w:t>valores registrados poderão ser reajustados</w:t>
      </w:r>
      <w:r w:rsidRPr="00AF1EA8">
        <w:t xml:space="preserve"> </w:t>
      </w:r>
      <w:r w:rsidRPr="00AF1EA8">
        <w:rPr>
          <w:color w:val="000000" w:themeColor="text1"/>
        </w:rPr>
        <w:t xml:space="preserve"> devendo ser observada a periodicidade anual que terá como termo inicial a data da assinatura do instrumento contratual, desde que não ultrapasse o valor praticado no mercado </w:t>
      </w:r>
      <w:r w:rsidRPr="00AF1EA8">
        <w:t xml:space="preserve">observada a </w:t>
      </w:r>
      <w:hyperlink r:id="rId40" w:history="1">
        <w:r w:rsidRPr="00AF1EA8">
          <w:rPr>
            <w:rStyle w:val="Hyperlink"/>
          </w:rPr>
          <w:t>Lei Federal nº 10.192/01</w:t>
        </w:r>
      </w:hyperlink>
      <w:r w:rsidRPr="00AF1EA8">
        <w:rPr>
          <w:color w:val="000000" w:themeColor="text1"/>
        </w:rPr>
        <w:t xml:space="preserve">, </w:t>
      </w:r>
      <w:r w:rsidRPr="00AF1EA8">
        <w:t>mediante termo de apostilamento</w:t>
      </w:r>
      <w:r w:rsidRPr="00AF1EA8">
        <w:rPr>
          <w:b/>
          <w:bCs/>
          <w:color w:val="000000" w:themeColor="text1"/>
        </w:rPr>
        <w:t>.</w:t>
      </w:r>
    </w:p>
    <w:p w14:paraId="168D626C" w14:textId="2570E835" w:rsidR="00FB58E9" w:rsidRPr="00AF1EA8" w:rsidRDefault="00FB58E9" w:rsidP="00020ADD">
      <w:pPr>
        <w:jc w:val="both"/>
        <w:rPr>
          <w:color w:val="000000" w:themeColor="text1"/>
        </w:rPr>
      </w:pPr>
      <w:r w:rsidRPr="00AF1EA8">
        <w:rPr>
          <w:color w:val="000000" w:themeColor="text1"/>
        </w:rPr>
        <w:t>5.2</w:t>
      </w:r>
      <w:r w:rsidR="00020ADD" w:rsidRPr="00AF1EA8">
        <w:rPr>
          <w:color w:val="000000" w:themeColor="text1"/>
        </w:rPr>
        <w:t xml:space="preserve"> </w:t>
      </w:r>
      <w:r w:rsidRPr="00AF1EA8">
        <w:rPr>
          <w:color w:val="000000" w:themeColor="text1"/>
        </w:rPr>
        <w:t xml:space="preserve">Sob pena de preclusão, o direito ao reajuste deverá ser pleiteado pela </w:t>
      </w:r>
      <w:r w:rsidRPr="00AF1EA8">
        <w:t>CONTRATADA</w:t>
      </w:r>
      <w:r w:rsidRPr="00AF1EA8">
        <w:rPr>
          <w:color w:val="000000" w:themeColor="text1"/>
        </w:rPr>
        <w:t xml:space="preserve"> antes:</w:t>
      </w:r>
    </w:p>
    <w:p w14:paraId="7788F6EB" w14:textId="77777777" w:rsidR="00EC748C" w:rsidRPr="00AF1EA8" w:rsidRDefault="00EC748C" w:rsidP="00020ADD">
      <w:pPr>
        <w:jc w:val="both"/>
        <w:rPr>
          <w:color w:val="000000" w:themeColor="text1"/>
        </w:rPr>
      </w:pPr>
    </w:p>
    <w:p w14:paraId="49058ACC" w14:textId="112E0A78" w:rsidR="00FB58E9" w:rsidRPr="00AF1EA8" w:rsidRDefault="00FB58E9" w:rsidP="00EC748C">
      <w:pPr>
        <w:ind w:left="567"/>
        <w:jc w:val="both"/>
        <w:rPr>
          <w:color w:val="000000" w:themeColor="text1"/>
        </w:rPr>
      </w:pPr>
      <w:r w:rsidRPr="00AF1EA8">
        <w:rPr>
          <w:color w:val="000000" w:themeColor="text1"/>
        </w:rPr>
        <w:t>a)</w:t>
      </w:r>
      <w:r w:rsidR="00020ADD" w:rsidRPr="00AF1EA8">
        <w:rPr>
          <w:color w:val="000000" w:themeColor="text1"/>
        </w:rPr>
        <w:t xml:space="preserve"> </w:t>
      </w:r>
      <w:r w:rsidRPr="00AF1EA8">
        <w:rPr>
          <w:color w:val="000000" w:themeColor="text1"/>
        </w:rPr>
        <w:t>Da assinatura de aditivo de prorrogação contratual;</w:t>
      </w:r>
    </w:p>
    <w:p w14:paraId="74AA8B79" w14:textId="5C758204" w:rsidR="00FB58E9" w:rsidRPr="00AF1EA8" w:rsidRDefault="00FB58E9" w:rsidP="00EC748C">
      <w:pPr>
        <w:ind w:left="567"/>
        <w:jc w:val="both"/>
        <w:rPr>
          <w:color w:val="000000" w:themeColor="text1"/>
        </w:rPr>
      </w:pPr>
      <w:r w:rsidRPr="00AF1EA8">
        <w:rPr>
          <w:color w:val="000000" w:themeColor="text1"/>
        </w:rPr>
        <w:t>b)</w:t>
      </w:r>
      <w:r w:rsidR="00020ADD" w:rsidRPr="00AF1EA8">
        <w:rPr>
          <w:color w:val="000000" w:themeColor="text1"/>
        </w:rPr>
        <w:t xml:space="preserve"> </w:t>
      </w:r>
      <w:r w:rsidRPr="00AF1EA8">
        <w:rPr>
          <w:color w:val="000000" w:themeColor="text1"/>
        </w:rPr>
        <w:t>Do encerramento contrato.</w:t>
      </w:r>
    </w:p>
    <w:p w14:paraId="2309BBFB" w14:textId="77777777" w:rsidR="00EC748C" w:rsidRPr="00AF1EA8" w:rsidRDefault="00EC748C" w:rsidP="00EC748C">
      <w:pPr>
        <w:ind w:left="567"/>
        <w:jc w:val="both"/>
        <w:rPr>
          <w:color w:val="000000" w:themeColor="text1"/>
        </w:rPr>
      </w:pPr>
    </w:p>
    <w:p w14:paraId="4DB59937" w14:textId="1CD909CC" w:rsidR="00FB58E9" w:rsidRPr="00AF1EA8" w:rsidRDefault="00FB58E9" w:rsidP="00020ADD">
      <w:pPr>
        <w:jc w:val="both"/>
        <w:rPr>
          <w:color w:val="000000" w:themeColor="text1"/>
          <w:shd w:val="clear" w:color="auto" w:fill="FFFFFF"/>
        </w:rPr>
      </w:pPr>
      <w:r w:rsidRPr="00AF1EA8">
        <w:rPr>
          <w:color w:val="000000" w:themeColor="text1"/>
          <w:shd w:val="clear" w:color="auto" w:fill="FFFFFF"/>
        </w:rPr>
        <w:t>5.3</w:t>
      </w:r>
      <w:r w:rsidR="00020ADD" w:rsidRPr="00AF1EA8">
        <w:rPr>
          <w:color w:val="000000" w:themeColor="text1"/>
          <w:shd w:val="clear" w:color="auto" w:fill="FFFFFF"/>
        </w:rPr>
        <w:t xml:space="preserve"> </w:t>
      </w:r>
      <w:r w:rsidRPr="00AF1EA8">
        <w:t xml:space="preserve">Os preços serão reajustados de acordo com a variação do </w:t>
      </w:r>
      <w:hyperlink r:id="rId41" w:history="1">
        <w:r w:rsidRPr="00AF1EA8">
          <w:rPr>
            <w:rStyle w:val="Hyperlink"/>
          </w:rPr>
          <w:t>Índice de Preços ao Consumidor Amplo Especial – IPCA–E do Instituto Brasileiro de Geografia e Estatística – IBGE</w:t>
        </w:r>
      </w:hyperlink>
      <w:r w:rsidRPr="00AF1EA8">
        <w:rPr>
          <w:rStyle w:val="Hyperlink"/>
        </w:rPr>
        <w:t xml:space="preserve"> </w:t>
      </w:r>
      <w:r w:rsidRPr="00AF1EA8">
        <w:t>e ou mediante outro indexador mais benéfico para a administração pública,</w:t>
      </w:r>
      <w:r w:rsidRPr="00AF1EA8">
        <w:rPr>
          <w:shd w:val="clear" w:color="auto" w:fill="FFFFFF"/>
        </w:rPr>
        <w:t xml:space="preserve"> válido no momento da aplicação do reajuste</w:t>
      </w:r>
      <w:r w:rsidRPr="00AF1EA8">
        <w:t>.</w:t>
      </w:r>
    </w:p>
    <w:p w14:paraId="4AC3C159" w14:textId="567A9398" w:rsidR="00FB58E9" w:rsidRPr="00AF1EA8" w:rsidRDefault="00FB58E9" w:rsidP="00020ADD">
      <w:pPr>
        <w:jc w:val="both"/>
        <w:rPr>
          <w:color w:val="000000" w:themeColor="text1"/>
        </w:rPr>
      </w:pPr>
      <w:r w:rsidRPr="00AF1EA8">
        <w:rPr>
          <w:color w:val="000000" w:themeColor="text1"/>
        </w:rPr>
        <w:t>5.4</w:t>
      </w:r>
      <w:r w:rsidR="00020ADD" w:rsidRPr="00AF1EA8">
        <w:rPr>
          <w:color w:val="000000" w:themeColor="text1"/>
        </w:rPr>
        <w:t xml:space="preserve"> </w:t>
      </w:r>
      <w:r w:rsidRPr="00AF1EA8">
        <w:rPr>
          <w:color w:val="000000" w:themeColor="text1"/>
        </w:rPr>
        <w:t>Eventuais diferenças entre o índice geral de inflação efetivo e aquele acordado na cláusula 5.3. não geram, por si só, direito ao reequilíbrio econômico-financeiro do contrato.</w:t>
      </w:r>
    </w:p>
    <w:p w14:paraId="52DD6286" w14:textId="57E01B99" w:rsidR="00FB58E9" w:rsidRPr="00AF1EA8" w:rsidRDefault="00FB58E9" w:rsidP="00020ADD">
      <w:pPr>
        <w:jc w:val="both"/>
      </w:pPr>
      <w:r w:rsidRPr="00AF1EA8">
        <w:rPr>
          <w:color w:val="000000" w:themeColor="text1"/>
        </w:rPr>
        <w:t>5.5</w:t>
      </w:r>
      <w:r w:rsidR="00020ADD" w:rsidRPr="00AF1EA8">
        <w:rPr>
          <w:color w:val="000000" w:themeColor="text1"/>
        </w:rPr>
        <w:t xml:space="preserve"> </w:t>
      </w:r>
      <w:r w:rsidRPr="00AF1EA8">
        <w:rPr>
          <w:color w:val="000000" w:themeColor="text1"/>
        </w:rPr>
        <w:t>Fica ressalvada</w:t>
      </w:r>
      <w:r w:rsidRPr="00AF1EA8">
        <w:t xml:space="preserve"> a possibilidade de alteração da metodologia de reajuste, atualização ou compensação financeira desde que sobrevenham normas federais e/ou municipais que as autorizem.</w:t>
      </w:r>
    </w:p>
    <w:p w14:paraId="7BC78342" w14:textId="77777777" w:rsidR="00FB58E9" w:rsidRPr="00AF1EA8" w:rsidRDefault="00FB58E9" w:rsidP="00D416AD">
      <w:pPr>
        <w:ind w:left="851" w:hanging="851"/>
        <w:jc w:val="both"/>
      </w:pPr>
    </w:p>
    <w:p w14:paraId="0D9CC7DD" w14:textId="239B1D32" w:rsidR="00FB58E9" w:rsidRPr="00AF1EA8" w:rsidRDefault="00FB58E9" w:rsidP="00020ADD">
      <w:pPr>
        <w:ind w:left="851" w:hanging="851"/>
        <w:rPr>
          <w:b/>
          <w:color w:val="000000" w:themeColor="text1"/>
        </w:rPr>
      </w:pPr>
      <w:bookmarkStart w:id="36" w:name="_Toc157505241"/>
      <w:r w:rsidRPr="00AF1EA8">
        <w:rPr>
          <w:b/>
          <w:color w:val="000000" w:themeColor="text1"/>
        </w:rPr>
        <w:t>CLÁUSULA SEXTA</w:t>
      </w:r>
      <w:bookmarkEnd w:id="36"/>
      <w:r w:rsidRPr="00AF1EA8">
        <w:rPr>
          <w:b/>
          <w:color w:val="000000" w:themeColor="text1"/>
        </w:rPr>
        <w:t xml:space="preserve"> </w:t>
      </w:r>
      <w:bookmarkStart w:id="37" w:name="_Toc157505242"/>
      <w:r w:rsidR="00020ADD" w:rsidRPr="00AF1EA8">
        <w:rPr>
          <w:b/>
          <w:color w:val="000000" w:themeColor="text1"/>
        </w:rPr>
        <w:t xml:space="preserve">- </w:t>
      </w:r>
      <w:r w:rsidRPr="00AF1EA8">
        <w:rPr>
          <w:b/>
          <w:color w:val="000000" w:themeColor="text1"/>
        </w:rPr>
        <w:t xml:space="preserve">DAS OBRIGAÇÕES DA </w:t>
      </w:r>
      <w:bookmarkEnd w:id="37"/>
      <w:r w:rsidRPr="00AF1EA8">
        <w:rPr>
          <w:b/>
          <w:color w:val="000000" w:themeColor="text1"/>
        </w:rPr>
        <w:t>CONTRATADA</w:t>
      </w:r>
    </w:p>
    <w:p w14:paraId="15BEBBDB" w14:textId="77777777" w:rsidR="00020ADD" w:rsidRPr="00AF1EA8" w:rsidRDefault="00020ADD" w:rsidP="00020ADD">
      <w:pPr>
        <w:widowControl w:val="0"/>
        <w:suppressAutoHyphens/>
        <w:jc w:val="both"/>
        <w:rPr>
          <w:color w:val="000000" w:themeColor="text1"/>
        </w:rPr>
      </w:pPr>
    </w:p>
    <w:p w14:paraId="52AC12F2" w14:textId="77FF3C71" w:rsidR="00FB58E9" w:rsidRPr="00AF1EA8" w:rsidRDefault="00020ADD" w:rsidP="00020ADD">
      <w:pPr>
        <w:widowControl w:val="0"/>
        <w:suppressAutoHyphens/>
        <w:jc w:val="both"/>
      </w:pPr>
      <w:r w:rsidRPr="00AF1EA8">
        <w:rPr>
          <w:color w:val="000000" w:themeColor="text1"/>
        </w:rPr>
        <w:t>6.1 A</w:t>
      </w:r>
      <w:r w:rsidR="00FB58E9" w:rsidRPr="00AF1EA8">
        <w:rPr>
          <w:color w:val="000000" w:themeColor="text1"/>
        </w:rPr>
        <w:t xml:space="preserve"> </w:t>
      </w:r>
      <w:r w:rsidR="00FB58E9" w:rsidRPr="00AF1EA8">
        <w:t xml:space="preserve">qualidade de única proprietária dos direitos dos </w:t>
      </w:r>
      <w:r w:rsidR="00FB58E9" w:rsidRPr="00AF1EA8">
        <w:rPr>
          <w:i/>
        </w:rPr>
        <w:t>softwares</w:t>
      </w:r>
      <w:r w:rsidR="00FB58E9" w:rsidRPr="00AF1EA8">
        <w:t xml:space="preserve">, confere à </w:t>
      </w:r>
      <w:r w:rsidR="00FB58E9" w:rsidRPr="00AF1EA8">
        <w:rPr>
          <w:b/>
        </w:rPr>
        <w:t>CONTRATANTE</w:t>
      </w:r>
      <w:r w:rsidR="00FB58E9" w:rsidRPr="00AF1EA8">
        <w:t xml:space="preserve"> a licença de uso por prazo determinado, bem como, se obriga a prestar os serviços de Atualização e </w:t>
      </w:r>
      <w:r w:rsidR="00FB58E9" w:rsidRPr="00AF1EA8">
        <w:lastRenderedPageBreak/>
        <w:t xml:space="preserve">Atendimento Técnico conforme especificado neste contrato. </w:t>
      </w:r>
    </w:p>
    <w:p w14:paraId="2E5FA774" w14:textId="77777777" w:rsidR="00FB58E9" w:rsidRPr="00AF1EA8" w:rsidRDefault="00FB58E9" w:rsidP="00020ADD">
      <w:pPr>
        <w:pStyle w:val="PargrafodaLista"/>
        <w:ind w:left="0"/>
        <w:jc w:val="both"/>
        <w:rPr>
          <w:color w:val="000000" w:themeColor="text1"/>
        </w:rPr>
      </w:pPr>
      <w:r w:rsidRPr="00AF1EA8">
        <w:t xml:space="preserve">Entende-se por </w:t>
      </w:r>
      <w:r w:rsidRPr="00AF1EA8">
        <w:rPr>
          <w:i/>
        </w:rPr>
        <w:t>Software</w:t>
      </w:r>
      <w:r w:rsidRPr="00AF1EA8">
        <w:t>, o conjunto de programas executáveis por computador e respectiva documentação técnica que acompanham o produto para uma</w:t>
      </w:r>
      <w:r w:rsidRPr="00AF1EA8">
        <w:rPr>
          <w:color w:val="000000" w:themeColor="text1"/>
        </w:rPr>
        <w:t xml:space="preserve"> boa e perfeita execução do objeto, observando, ainda, as obrigações a seguir dispostas:</w:t>
      </w:r>
    </w:p>
    <w:p w14:paraId="26A7E94E" w14:textId="77777777" w:rsidR="00FB58E9" w:rsidRPr="00AF1EA8" w:rsidRDefault="00FB58E9" w:rsidP="00EC748C">
      <w:pPr>
        <w:pStyle w:val="PargrafodaLista"/>
        <w:widowControl w:val="0"/>
        <w:numPr>
          <w:ilvl w:val="0"/>
          <w:numId w:val="36"/>
        </w:numPr>
        <w:suppressAutoHyphens/>
        <w:ind w:left="567" w:firstLine="0"/>
        <w:contextualSpacing w:val="0"/>
        <w:jc w:val="both"/>
      </w:pPr>
      <w:r w:rsidRPr="00AF1EA8">
        <w:t xml:space="preserve">Fornecer em caráter intransferível e não exclusivo, cópia do </w:t>
      </w:r>
      <w:r w:rsidRPr="00AF1EA8">
        <w:rPr>
          <w:i/>
        </w:rPr>
        <w:t>Software</w:t>
      </w:r>
      <w:r w:rsidRPr="00AF1EA8">
        <w:t>, em versão atualizada.</w:t>
      </w:r>
    </w:p>
    <w:p w14:paraId="12AE18D9" w14:textId="77777777" w:rsidR="00FB58E9" w:rsidRPr="00AF1EA8" w:rsidRDefault="00FB58E9" w:rsidP="00EC748C">
      <w:pPr>
        <w:pStyle w:val="PargrafodaLista"/>
        <w:widowControl w:val="0"/>
        <w:numPr>
          <w:ilvl w:val="0"/>
          <w:numId w:val="36"/>
        </w:numPr>
        <w:suppressAutoHyphens/>
        <w:ind w:left="567" w:firstLine="0"/>
        <w:contextualSpacing w:val="0"/>
        <w:jc w:val="both"/>
        <w:rPr>
          <w:b/>
        </w:rPr>
      </w:pPr>
      <w:r w:rsidRPr="00AF1EA8">
        <w:t>Disponibilizar para a</w:t>
      </w:r>
      <w:r w:rsidRPr="00AF1EA8">
        <w:rPr>
          <w:b/>
        </w:rPr>
        <w:t xml:space="preserve"> CONTRATANTE, </w:t>
      </w:r>
      <w:r w:rsidRPr="00AF1EA8">
        <w:t>treinamento para o software contratado, conforme definido nas demais cláusulas deste Contrato.</w:t>
      </w:r>
    </w:p>
    <w:p w14:paraId="3BFC098F" w14:textId="77777777" w:rsidR="00FB58E9" w:rsidRPr="00AF1EA8" w:rsidRDefault="00FB58E9" w:rsidP="00EC748C">
      <w:pPr>
        <w:pStyle w:val="PargrafodaLista"/>
        <w:widowControl w:val="0"/>
        <w:numPr>
          <w:ilvl w:val="0"/>
          <w:numId w:val="36"/>
        </w:numPr>
        <w:suppressAutoHyphens/>
        <w:ind w:left="567" w:firstLine="0"/>
        <w:contextualSpacing w:val="0"/>
        <w:jc w:val="both"/>
        <w:rPr>
          <w:b/>
        </w:rPr>
      </w:pPr>
      <w:r w:rsidRPr="00AF1EA8">
        <w:t>Tornar disponível para a</w:t>
      </w:r>
      <w:r w:rsidRPr="00AF1EA8">
        <w:rPr>
          <w:b/>
        </w:rPr>
        <w:t xml:space="preserve"> CONTRATANTE, </w:t>
      </w:r>
      <w:r w:rsidRPr="00AF1EA8">
        <w:t>versões evoluídas mediante aperfeiçoamentos das funções existentes, implementações de novas funções e adequações às novas tecnologias buscando o aperfeiçoamento constante do produto, visando preservar o investimento da</w:t>
      </w:r>
      <w:r w:rsidRPr="00AF1EA8">
        <w:rPr>
          <w:b/>
        </w:rPr>
        <w:t xml:space="preserve"> CONTRATANTE </w:t>
      </w:r>
      <w:r w:rsidRPr="00AF1EA8">
        <w:t>e a competitividade do produto no mercado;</w:t>
      </w:r>
    </w:p>
    <w:p w14:paraId="4F078CCA" w14:textId="77777777" w:rsidR="00FB58E9" w:rsidRPr="00AF1EA8" w:rsidRDefault="00FB58E9" w:rsidP="00EC748C">
      <w:pPr>
        <w:pStyle w:val="PargrafodaLista"/>
        <w:widowControl w:val="0"/>
        <w:numPr>
          <w:ilvl w:val="0"/>
          <w:numId w:val="36"/>
        </w:numPr>
        <w:suppressAutoHyphens/>
        <w:ind w:left="567" w:firstLine="0"/>
        <w:contextualSpacing w:val="0"/>
        <w:jc w:val="both"/>
      </w:pPr>
      <w:r w:rsidRPr="00AF1EA8">
        <w:t>Tornar disponível à</w:t>
      </w:r>
      <w:r w:rsidRPr="00AF1EA8">
        <w:rPr>
          <w:b/>
        </w:rPr>
        <w:t xml:space="preserve"> CONTRATANTE, </w:t>
      </w:r>
      <w:r w:rsidRPr="00AF1EA8">
        <w:rPr>
          <w:i/>
        </w:rPr>
        <w:t>releases</w:t>
      </w:r>
      <w:r w:rsidRPr="00AF1EA8">
        <w:t xml:space="preserve"> atualizados da versão do produto sempre que ocorrer necessidade de correções de defeito ou de adaptações legais que não impliquem em mudanças estruturais, arquivos ou banco de dados, desenvolvimento de novas funções ou novos relatórios;</w:t>
      </w:r>
    </w:p>
    <w:p w14:paraId="6FB0F30D" w14:textId="77777777" w:rsidR="00FB58E9" w:rsidRPr="00AF1EA8" w:rsidRDefault="00FB58E9" w:rsidP="00EC748C">
      <w:pPr>
        <w:pStyle w:val="PargrafodaLista"/>
        <w:widowControl w:val="0"/>
        <w:numPr>
          <w:ilvl w:val="0"/>
          <w:numId w:val="36"/>
        </w:numPr>
        <w:suppressAutoHyphens/>
        <w:ind w:left="567" w:firstLine="0"/>
        <w:contextualSpacing w:val="0"/>
        <w:jc w:val="both"/>
        <w:rPr>
          <w:b/>
        </w:rPr>
      </w:pPr>
      <w:r w:rsidRPr="00AF1EA8">
        <w:t>A partir do momento que a</w:t>
      </w:r>
      <w:r w:rsidRPr="00AF1EA8">
        <w:rPr>
          <w:b/>
        </w:rPr>
        <w:t xml:space="preserve"> CONTRATADA </w:t>
      </w:r>
      <w:r w:rsidRPr="00AF1EA8">
        <w:t xml:space="preserve">liberar nova Versão ou </w:t>
      </w:r>
      <w:r w:rsidRPr="00AF1EA8">
        <w:rPr>
          <w:i/>
        </w:rPr>
        <w:t xml:space="preserve">release </w:t>
      </w:r>
      <w:r w:rsidRPr="00AF1EA8">
        <w:t xml:space="preserve">do produto, a garantia da versão antiga vigorará por um prazo de 6 (seis) meses. Após esse período, a versão anterior será descontinuada, tornando sem efeito as obrigações desta cláusula.  </w:t>
      </w:r>
      <w:r w:rsidRPr="00AF1EA8">
        <w:rPr>
          <w:b/>
        </w:rPr>
        <w:t xml:space="preserve">       </w:t>
      </w:r>
    </w:p>
    <w:p w14:paraId="72693979" w14:textId="77777777" w:rsidR="00FB58E9" w:rsidRPr="00AF1EA8" w:rsidRDefault="00FB58E9" w:rsidP="00EC748C">
      <w:pPr>
        <w:pStyle w:val="Nivel2"/>
        <w:numPr>
          <w:ilvl w:val="0"/>
          <w:numId w:val="36"/>
        </w:numPr>
        <w:spacing w:before="0" w:after="0" w:line="240" w:lineRule="auto"/>
        <w:ind w:left="567" w:firstLine="0"/>
        <w:rPr>
          <w:rFonts w:ascii="Times New Roman" w:hAnsi="Times New Roman" w:cs="Times New Roman"/>
          <w:color w:val="000000" w:themeColor="text1"/>
          <w:sz w:val="24"/>
          <w:szCs w:val="24"/>
        </w:rPr>
      </w:pPr>
      <w:r w:rsidRPr="00AF1EA8">
        <w:rPr>
          <w:rFonts w:ascii="Times New Roman" w:hAnsi="Times New Roman" w:cs="Times New Roman"/>
          <w:color w:val="000000" w:themeColor="text1"/>
          <w:sz w:val="24"/>
          <w:szCs w:val="24"/>
        </w:rPr>
        <w:t>Atender às determinações regulares emitidas pelo fiscal ou gestor do contrato ou autoridade superior (</w:t>
      </w:r>
      <w:hyperlink r:id="rId42" w:history="1">
        <w:r w:rsidRPr="00AF1EA8">
          <w:rPr>
            <w:rStyle w:val="Hyperlink"/>
            <w:rFonts w:ascii="Times New Roman" w:hAnsi="Times New Roman" w:cs="Times New Roman"/>
            <w:sz w:val="24"/>
            <w:szCs w:val="24"/>
          </w:rPr>
          <w:t>art. 137, II, da Lei Federal nº 14.133/21</w:t>
        </w:r>
      </w:hyperlink>
      <w:r w:rsidRPr="00AF1EA8">
        <w:rPr>
          <w:rFonts w:ascii="Times New Roman" w:hAnsi="Times New Roman" w:cs="Times New Roman"/>
          <w:color w:val="000000" w:themeColor="text1"/>
          <w:sz w:val="24"/>
          <w:szCs w:val="24"/>
        </w:rPr>
        <w:t>) e prestar todo esclarecimento ou informação por eles solicitados;</w:t>
      </w:r>
    </w:p>
    <w:p w14:paraId="49CECB9F" w14:textId="77777777" w:rsidR="00FB58E9" w:rsidRPr="00AF1EA8" w:rsidRDefault="00FB58E9" w:rsidP="00EC748C">
      <w:pPr>
        <w:pStyle w:val="Nivel2"/>
        <w:numPr>
          <w:ilvl w:val="0"/>
          <w:numId w:val="36"/>
        </w:numPr>
        <w:spacing w:before="0" w:after="0" w:line="240" w:lineRule="auto"/>
        <w:ind w:left="567" w:firstLine="0"/>
        <w:rPr>
          <w:rFonts w:ascii="Times New Roman" w:hAnsi="Times New Roman" w:cs="Times New Roman"/>
          <w:color w:val="000000" w:themeColor="text1"/>
          <w:sz w:val="24"/>
          <w:szCs w:val="24"/>
        </w:rPr>
      </w:pPr>
      <w:r w:rsidRPr="00AF1EA8">
        <w:rPr>
          <w:rFonts w:ascii="Times New Roman" w:hAnsi="Times New Roman" w:cs="Times New Roman"/>
          <w:color w:val="000000" w:themeColor="text1"/>
          <w:sz w:val="24"/>
          <w:szCs w:val="24"/>
        </w:rPr>
        <w:t>Reparar, corrigir, remover, reconstruir ou substituir, às suas expensas, no total ou em parte, no prazo fixado pelo fiscal do contrato, os bens nos quais se verificarem vícios, defeitos ou incorreções resultantes da execução ou dos materiais empregados;</w:t>
      </w:r>
    </w:p>
    <w:p w14:paraId="1D66658F" w14:textId="77777777" w:rsidR="00FB58E9" w:rsidRPr="00AF1EA8" w:rsidRDefault="00FB58E9" w:rsidP="00EC748C">
      <w:pPr>
        <w:pStyle w:val="Nivel2"/>
        <w:numPr>
          <w:ilvl w:val="0"/>
          <w:numId w:val="36"/>
        </w:numPr>
        <w:spacing w:before="0" w:after="0" w:line="240" w:lineRule="auto"/>
        <w:ind w:left="567" w:firstLine="0"/>
        <w:rPr>
          <w:rFonts w:ascii="Times New Roman" w:hAnsi="Times New Roman" w:cs="Times New Roman"/>
          <w:color w:val="000000" w:themeColor="text1"/>
          <w:sz w:val="24"/>
          <w:szCs w:val="24"/>
        </w:rPr>
      </w:pPr>
      <w:r w:rsidRPr="00AF1EA8">
        <w:rPr>
          <w:rFonts w:ascii="Times New Roman" w:hAnsi="Times New Roman" w:cs="Times New Roman"/>
          <w:color w:val="000000" w:themeColor="text1"/>
          <w:sz w:val="24"/>
          <w:szCs w:val="24"/>
        </w:rPr>
        <w:t>A CONTRATADA deverá entregar ao setor responsável pela fiscalização do contrato, junto com a Nota Fiscal para fins de pagamento, os documentos de habilitação a fim de comprovar sua regularidade fiscal, social e trabalhista;</w:t>
      </w:r>
    </w:p>
    <w:p w14:paraId="7C52EDC5" w14:textId="77777777" w:rsidR="00FB58E9" w:rsidRPr="00AF1EA8" w:rsidRDefault="00FB58E9" w:rsidP="00EC748C">
      <w:pPr>
        <w:pStyle w:val="Nivel2"/>
        <w:numPr>
          <w:ilvl w:val="0"/>
          <w:numId w:val="36"/>
        </w:numPr>
        <w:spacing w:before="0" w:after="0" w:line="240" w:lineRule="auto"/>
        <w:ind w:left="567" w:firstLine="0"/>
        <w:rPr>
          <w:rFonts w:ascii="Times New Roman" w:hAnsi="Times New Roman" w:cs="Times New Roman"/>
          <w:color w:val="000000" w:themeColor="text1"/>
          <w:sz w:val="24"/>
          <w:szCs w:val="24"/>
        </w:rPr>
      </w:pPr>
      <w:r w:rsidRPr="00AF1EA8">
        <w:rPr>
          <w:rFonts w:ascii="Times New Roman" w:hAnsi="Times New Roman" w:cs="Times New Roman"/>
          <w:color w:val="000000" w:themeColor="text1"/>
          <w:sz w:val="24"/>
          <w:szCs w:val="24"/>
        </w:rPr>
        <w:t>Responsabilizar-se pelo cumprimento de todas as obrigações trabalhistas, previdenciárias, fiscais, comerciais e as demais previstas em legislação específica, cuja inadimplência não transfere a responsabilidade a CONTRATANTE e não poderá onerar o objeto do contrato;</w:t>
      </w:r>
    </w:p>
    <w:p w14:paraId="1478A212" w14:textId="77777777" w:rsidR="00FB58E9" w:rsidRPr="00AF1EA8" w:rsidRDefault="00FB58E9" w:rsidP="00EC748C">
      <w:pPr>
        <w:pStyle w:val="Nivel2"/>
        <w:numPr>
          <w:ilvl w:val="0"/>
          <w:numId w:val="36"/>
        </w:numPr>
        <w:spacing w:before="0" w:after="0" w:line="240" w:lineRule="auto"/>
        <w:ind w:left="567" w:firstLine="0"/>
        <w:rPr>
          <w:rFonts w:ascii="Times New Roman" w:hAnsi="Times New Roman" w:cs="Times New Roman"/>
          <w:color w:val="000000" w:themeColor="text1"/>
          <w:sz w:val="24"/>
          <w:szCs w:val="24"/>
        </w:rPr>
      </w:pPr>
      <w:r w:rsidRPr="00AF1EA8">
        <w:rPr>
          <w:rFonts w:ascii="Times New Roman" w:hAnsi="Times New Roman" w:cs="Times New Roman"/>
          <w:color w:val="000000" w:themeColor="text1"/>
          <w:sz w:val="24"/>
          <w:szCs w:val="24"/>
        </w:rPr>
        <w:t>Comunicar ao Fiscal do contrato, no prazo de 24 (vinte e quatro) horas, qualquer ocorrência anormal ou acidente que se verifique no local da execução do objeto contratual;</w:t>
      </w:r>
    </w:p>
    <w:p w14:paraId="72EE379F" w14:textId="77777777" w:rsidR="00FB58E9" w:rsidRPr="00AF1EA8" w:rsidRDefault="00FB58E9" w:rsidP="00EC748C">
      <w:pPr>
        <w:pStyle w:val="Nivel2"/>
        <w:numPr>
          <w:ilvl w:val="0"/>
          <w:numId w:val="36"/>
        </w:numPr>
        <w:spacing w:before="0" w:after="0" w:line="240" w:lineRule="auto"/>
        <w:ind w:left="567" w:firstLine="0"/>
        <w:rPr>
          <w:rFonts w:ascii="Times New Roman" w:hAnsi="Times New Roman" w:cs="Times New Roman"/>
          <w:color w:val="000000" w:themeColor="text1"/>
          <w:sz w:val="24"/>
          <w:szCs w:val="24"/>
        </w:rPr>
      </w:pPr>
      <w:r w:rsidRPr="00AF1EA8">
        <w:rPr>
          <w:rFonts w:ascii="Times New Roman" w:hAnsi="Times New Roman" w:cs="Times New Roman"/>
          <w:color w:val="000000" w:themeColor="text1"/>
          <w:sz w:val="24"/>
          <w:szCs w:val="24"/>
        </w:rPr>
        <w:t>Paralisar, por determinação do contratante, qualquer atividade que não esteja sendo executada de acordo com a boa técnica ou que ponha em risco a segurança de pessoas ou bens de terceiros;</w:t>
      </w:r>
    </w:p>
    <w:p w14:paraId="37D8B99C" w14:textId="77777777" w:rsidR="00FB58E9" w:rsidRPr="00AF1EA8" w:rsidRDefault="00FB58E9" w:rsidP="00EC748C">
      <w:pPr>
        <w:pStyle w:val="Nivel2"/>
        <w:numPr>
          <w:ilvl w:val="0"/>
          <w:numId w:val="36"/>
        </w:numPr>
        <w:spacing w:before="0" w:after="0" w:line="240" w:lineRule="auto"/>
        <w:ind w:left="567" w:firstLine="0"/>
        <w:rPr>
          <w:rFonts w:ascii="Times New Roman" w:hAnsi="Times New Roman" w:cs="Times New Roman"/>
          <w:color w:val="000000" w:themeColor="text1"/>
          <w:sz w:val="24"/>
          <w:szCs w:val="24"/>
        </w:rPr>
      </w:pPr>
      <w:r w:rsidRPr="00AF1EA8">
        <w:rPr>
          <w:rFonts w:ascii="Times New Roman" w:hAnsi="Times New Roman" w:cs="Times New Roman"/>
          <w:color w:val="000000" w:themeColor="text1"/>
          <w:sz w:val="24"/>
          <w:szCs w:val="24"/>
        </w:rPr>
        <w:t xml:space="preserve">Manter durante toda a vigência do contrato, em compatibilidade com as obrigações assumidas, todas as condições exigidas para habilitação na licitação; </w:t>
      </w:r>
    </w:p>
    <w:p w14:paraId="1055706A" w14:textId="77777777" w:rsidR="00FB58E9" w:rsidRPr="00AF1EA8" w:rsidRDefault="00FB58E9" w:rsidP="00EC748C">
      <w:pPr>
        <w:pStyle w:val="Nivel2"/>
        <w:numPr>
          <w:ilvl w:val="0"/>
          <w:numId w:val="36"/>
        </w:numPr>
        <w:spacing w:before="0" w:after="0" w:line="240" w:lineRule="auto"/>
        <w:ind w:left="567" w:firstLine="0"/>
        <w:rPr>
          <w:rFonts w:ascii="Times New Roman" w:hAnsi="Times New Roman" w:cs="Times New Roman"/>
          <w:color w:val="000000" w:themeColor="text1"/>
          <w:sz w:val="24"/>
          <w:szCs w:val="24"/>
        </w:rPr>
      </w:pPr>
      <w:r w:rsidRPr="00AF1EA8">
        <w:rPr>
          <w:rFonts w:ascii="Times New Roman" w:hAnsi="Times New Roman" w:cs="Times New Roman"/>
          <w:color w:val="000000" w:themeColor="text1"/>
          <w:sz w:val="24"/>
          <w:szCs w:val="24"/>
        </w:rPr>
        <w:t>Cumprir, durante todo o período de execução do contrato, a reserva de cargos prevista em lei para pessoa com deficiência, para reabilitado da Previdência Social ou para aprendiz, bem como as reservas de cargos previstas na legislação (</w:t>
      </w:r>
      <w:hyperlink r:id="rId43" w:history="1">
        <w:r w:rsidRPr="00AF1EA8">
          <w:rPr>
            <w:rStyle w:val="Hyperlink"/>
            <w:rFonts w:ascii="Times New Roman" w:hAnsi="Times New Roman" w:cs="Times New Roman"/>
            <w:sz w:val="24"/>
            <w:szCs w:val="24"/>
          </w:rPr>
          <w:t>art. 116, da Lei Federal nº 14.133/21</w:t>
        </w:r>
      </w:hyperlink>
      <w:r w:rsidRPr="00AF1EA8">
        <w:rPr>
          <w:rFonts w:ascii="Times New Roman" w:hAnsi="Times New Roman" w:cs="Times New Roman"/>
          <w:color w:val="000000" w:themeColor="text1"/>
          <w:sz w:val="24"/>
          <w:szCs w:val="24"/>
        </w:rPr>
        <w:t>);</w:t>
      </w:r>
    </w:p>
    <w:p w14:paraId="38C644B6" w14:textId="77777777" w:rsidR="00FB58E9" w:rsidRPr="00AF1EA8" w:rsidRDefault="00FB58E9" w:rsidP="00EC748C">
      <w:pPr>
        <w:pStyle w:val="Nivel2"/>
        <w:numPr>
          <w:ilvl w:val="0"/>
          <w:numId w:val="36"/>
        </w:numPr>
        <w:spacing w:before="0" w:after="0" w:line="240" w:lineRule="auto"/>
        <w:ind w:left="567" w:firstLine="0"/>
        <w:rPr>
          <w:rFonts w:ascii="Times New Roman" w:hAnsi="Times New Roman" w:cs="Times New Roman"/>
          <w:color w:val="000000" w:themeColor="text1"/>
          <w:sz w:val="24"/>
          <w:szCs w:val="24"/>
        </w:rPr>
      </w:pPr>
      <w:r w:rsidRPr="00AF1EA8">
        <w:rPr>
          <w:rFonts w:ascii="Times New Roman" w:hAnsi="Times New Roman" w:cs="Times New Roman"/>
          <w:color w:val="000000" w:themeColor="text1"/>
          <w:sz w:val="24"/>
          <w:szCs w:val="24"/>
        </w:rPr>
        <w:t>Comprovar a reserva de cargos a que se refere a cláusula acima, no prazo fixado pelo fiscal do contrato, com a indicação dos empregados que preencheram as referidas vagas (</w:t>
      </w:r>
      <w:hyperlink r:id="rId44" w:history="1">
        <w:r w:rsidRPr="00AF1EA8">
          <w:rPr>
            <w:rStyle w:val="Hyperlink"/>
            <w:rFonts w:ascii="Times New Roman" w:hAnsi="Times New Roman" w:cs="Times New Roman"/>
            <w:sz w:val="24"/>
            <w:szCs w:val="24"/>
          </w:rPr>
          <w:t>art. 116, parágrafo único, da Lei Federal nº 14.133/21</w:t>
        </w:r>
      </w:hyperlink>
      <w:r w:rsidRPr="00AF1EA8">
        <w:rPr>
          <w:rFonts w:ascii="Times New Roman" w:hAnsi="Times New Roman" w:cs="Times New Roman"/>
          <w:color w:val="000000" w:themeColor="text1"/>
          <w:sz w:val="24"/>
          <w:szCs w:val="24"/>
        </w:rPr>
        <w:t>);</w:t>
      </w:r>
    </w:p>
    <w:p w14:paraId="2946C86B" w14:textId="77777777" w:rsidR="00FB58E9" w:rsidRPr="00AF1EA8" w:rsidRDefault="00FB58E9" w:rsidP="00EC748C">
      <w:pPr>
        <w:pStyle w:val="Nivel2"/>
        <w:numPr>
          <w:ilvl w:val="0"/>
          <w:numId w:val="36"/>
        </w:numPr>
        <w:spacing w:before="0" w:after="0" w:line="240" w:lineRule="auto"/>
        <w:ind w:left="567" w:firstLine="0"/>
        <w:rPr>
          <w:rFonts w:ascii="Times New Roman" w:hAnsi="Times New Roman" w:cs="Times New Roman"/>
          <w:color w:val="000000" w:themeColor="text1"/>
          <w:sz w:val="24"/>
          <w:szCs w:val="24"/>
        </w:rPr>
      </w:pPr>
      <w:r w:rsidRPr="00AF1EA8">
        <w:rPr>
          <w:rFonts w:ascii="Times New Roman" w:hAnsi="Times New Roman" w:cs="Times New Roman"/>
          <w:color w:val="000000" w:themeColor="text1"/>
          <w:sz w:val="24"/>
          <w:szCs w:val="24"/>
        </w:rPr>
        <w:lastRenderedPageBreak/>
        <w:t>Guardar sigilo sobre todas as informações obtidas em decorrência do cumprimento do contrato;</w:t>
      </w:r>
    </w:p>
    <w:p w14:paraId="1B838398" w14:textId="77777777" w:rsidR="00FB58E9" w:rsidRPr="00AF1EA8" w:rsidRDefault="00FB58E9" w:rsidP="00EC748C">
      <w:pPr>
        <w:pStyle w:val="Nivel2"/>
        <w:numPr>
          <w:ilvl w:val="0"/>
          <w:numId w:val="36"/>
        </w:numPr>
        <w:spacing w:before="0" w:after="0" w:line="240" w:lineRule="auto"/>
        <w:ind w:left="567" w:firstLine="0"/>
        <w:rPr>
          <w:rFonts w:ascii="Times New Roman" w:hAnsi="Times New Roman" w:cs="Times New Roman"/>
          <w:color w:val="000000" w:themeColor="text1"/>
          <w:sz w:val="24"/>
          <w:szCs w:val="24"/>
        </w:rPr>
      </w:pPr>
      <w:r w:rsidRPr="00AF1EA8">
        <w:rPr>
          <w:rFonts w:ascii="Times New Roman" w:hAnsi="Times New Roman" w:cs="Times New Roman"/>
          <w:color w:val="000000" w:themeColor="text1"/>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45" w:history="1">
        <w:r w:rsidRPr="00AF1EA8">
          <w:rPr>
            <w:rStyle w:val="Hyperlink"/>
            <w:rFonts w:ascii="Times New Roman" w:hAnsi="Times New Roman" w:cs="Times New Roman"/>
            <w:sz w:val="24"/>
            <w:szCs w:val="24"/>
          </w:rPr>
          <w:t>art. 124, II, d, da Lei nº 14.133, de 2021</w:t>
        </w:r>
      </w:hyperlink>
      <w:r w:rsidRPr="00AF1EA8">
        <w:rPr>
          <w:rFonts w:ascii="Times New Roman" w:hAnsi="Times New Roman" w:cs="Times New Roman"/>
          <w:color w:val="000000" w:themeColor="text1"/>
          <w:sz w:val="24"/>
          <w:szCs w:val="24"/>
        </w:rPr>
        <w:t>;</w:t>
      </w:r>
    </w:p>
    <w:p w14:paraId="1F5C2614" w14:textId="77777777" w:rsidR="00FB58E9" w:rsidRPr="00AF1EA8" w:rsidRDefault="00FB58E9" w:rsidP="00EC748C">
      <w:pPr>
        <w:pStyle w:val="Nivel2"/>
        <w:numPr>
          <w:ilvl w:val="0"/>
          <w:numId w:val="36"/>
        </w:numPr>
        <w:spacing w:before="0" w:after="0" w:line="240" w:lineRule="auto"/>
        <w:ind w:left="567" w:firstLine="0"/>
        <w:rPr>
          <w:rFonts w:ascii="Times New Roman" w:hAnsi="Times New Roman" w:cs="Times New Roman"/>
          <w:color w:val="000000" w:themeColor="text1"/>
          <w:sz w:val="24"/>
          <w:szCs w:val="24"/>
        </w:rPr>
      </w:pPr>
      <w:r w:rsidRPr="00AF1EA8">
        <w:rPr>
          <w:rFonts w:ascii="Times New Roman" w:hAnsi="Times New Roman" w:cs="Times New Roman"/>
          <w:color w:val="000000" w:themeColor="text1"/>
          <w:sz w:val="24"/>
          <w:szCs w:val="24"/>
        </w:rPr>
        <w:t>Cumprir, além dos postulados legais vigentes de âmbito federal, estadual ou municipal, as normas de segurança da CONTRATANTE;</w:t>
      </w:r>
      <w:bookmarkStart w:id="38" w:name="_Ref118293001"/>
    </w:p>
    <w:p w14:paraId="2D2D8829" w14:textId="77777777" w:rsidR="00FB58E9" w:rsidRPr="00AF1EA8" w:rsidRDefault="00FB58E9" w:rsidP="00EC748C">
      <w:pPr>
        <w:pStyle w:val="Nivel2"/>
        <w:numPr>
          <w:ilvl w:val="0"/>
          <w:numId w:val="36"/>
        </w:numPr>
        <w:spacing w:before="0" w:after="0" w:line="240" w:lineRule="auto"/>
        <w:ind w:left="567" w:firstLine="0"/>
        <w:rPr>
          <w:rFonts w:ascii="Times New Roman" w:hAnsi="Times New Roman" w:cs="Times New Roman"/>
          <w:color w:val="000000" w:themeColor="text1"/>
          <w:sz w:val="24"/>
          <w:szCs w:val="24"/>
        </w:rPr>
      </w:pPr>
      <w:r w:rsidRPr="00AF1EA8">
        <w:rPr>
          <w:rFonts w:ascii="Times New Roman" w:hAnsi="Times New Roman" w:cs="Times New Roman"/>
          <w:color w:val="000000" w:themeColor="text1"/>
          <w:sz w:val="24"/>
          <w:szCs w:val="24"/>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bookmarkEnd w:id="38"/>
    </w:p>
    <w:p w14:paraId="46CD5DE4" w14:textId="77777777" w:rsidR="00FB58E9" w:rsidRPr="00AF1EA8" w:rsidRDefault="00FB58E9" w:rsidP="00EC748C">
      <w:pPr>
        <w:pStyle w:val="Nivel2"/>
        <w:numPr>
          <w:ilvl w:val="0"/>
          <w:numId w:val="36"/>
        </w:numPr>
        <w:spacing w:before="0" w:after="0" w:line="240" w:lineRule="auto"/>
        <w:ind w:left="567" w:firstLine="0"/>
        <w:rPr>
          <w:rFonts w:ascii="Times New Roman" w:hAnsi="Times New Roman" w:cs="Times New Roman"/>
          <w:color w:val="000000" w:themeColor="text1"/>
          <w:sz w:val="24"/>
          <w:szCs w:val="24"/>
        </w:rPr>
      </w:pPr>
      <w:r w:rsidRPr="00AF1EA8">
        <w:rPr>
          <w:rFonts w:ascii="Times New Roman" w:hAnsi="Times New Roman" w:cs="Times New Roman"/>
          <w:color w:val="000000" w:themeColor="text1"/>
          <w:sz w:val="24"/>
          <w:szCs w:val="24"/>
        </w:rPr>
        <w:t xml:space="preserve">Orientar e treinar seus empregados sobre os deveres previstos na </w:t>
      </w:r>
      <w:hyperlink r:id="rId46" w:history="1">
        <w:r w:rsidRPr="00AF1EA8">
          <w:rPr>
            <w:rStyle w:val="Hyperlink"/>
            <w:rFonts w:ascii="Times New Roman" w:hAnsi="Times New Roman" w:cs="Times New Roman"/>
            <w:sz w:val="24"/>
            <w:szCs w:val="24"/>
          </w:rPr>
          <w:t>Lei nº 13.709/18</w:t>
        </w:r>
      </w:hyperlink>
      <w:r w:rsidRPr="00AF1EA8">
        <w:rPr>
          <w:rFonts w:ascii="Times New Roman" w:hAnsi="Times New Roman" w:cs="Times New Roman"/>
          <w:color w:val="000000" w:themeColor="text1"/>
          <w:sz w:val="24"/>
          <w:szCs w:val="24"/>
        </w:rPr>
        <w:t>, adotando medidas eficazes para proteção de dados pessoais a que tenha acesso por força da execução deste contrato;</w:t>
      </w:r>
    </w:p>
    <w:p w14:paraId="4F97DB3B" w14:textId="77777777" w:rsidR="00FB58E9" w:rsidRPr="00AF1EA8" w:rsidRDefault="00FB58E9" w:rsidP="00EC748C">
      <w:pPr>
        <w:pStyle w:val="Nivel2"/>
        <w:numPr>
          <w:ilvl w:val="0"/>
          <w:numId w:val="36"/>
        </w:numPr>
        <w:spacing w:before="0" w:after="0" w:line="240" w:lineRule="auto"/>
        <w:ind w:left="567" w:firstLine="0"/>
        <w:rPr>
          <w:rFonts w:ascii="Times New Roman" w:hAnsi="Times New Roman" w:cs="Times New Roman"/>
          <w:color w:val="000000" w:themeColor="text1"/>
          <w:sz w:val="24"/>
          <w:szCs w:val="24"/>
        </w:rPr>
      </w:pPr>
      <w:r w:rsidRPr="00AF1EA8">
        <w:rPr>
          <w:rFonts w:ascii="Times New Roman" w:hAnsi="Times New Roman" w:cs="Times New Roman"/>
          <w:color w:val="000000" w:themeColor="text1"/>
          <w:sz w:val="24"/>
          <w:szCs w:val="24"/>
        </w:rPr>
        <w:t>Conduzir os trabalhos com estrita observância às normas da legislação pertinente, cumprindo as determinações dos Poderes Públicos, mantendo sempre limpo o local d</w:t>
      </w:r>
      <w:r w:rsidRPr="00AF1EA8">
        <w:rPr>
          <w:rFonts w:ascii="Times New Roman" w:hAnsi="Times New Roman" w:cs="Times New Roman"/>
          <w:color w:val="000000" w:themeColor="text1"/>
          <w:sz w:val="24"/>
          <w:szCs w:val="24"/>
          <w:lang w:eastAsia="en-US"/>
        </w:rPr>
        <w:t>e execução do objeto</w:t>
      </w:r>
      <w:r w:rsidRPr="00AF1EA8">
        <w:rPr>
          <w:rFonts w:ascii="Times New Roman" w:hAnsi="Times New Roman" w:cs="Times New Roman"/>
          <w:color w:val="000000" w:themeColor="text1"/>
          <w:sz w:val="24"/>
          <w:szCs w:val="24"/>
        </w:rPr>
        <w:t xml:space="preserve"> e nas melhores condições de segurança, higiene e disciplina;</w:t>
      </w:r>
    </w:p>
    <w:p w14:paraId="0FC23363" w14:textId="77777777" w:rsidR="00FB58E9" w:rsidRPr="00AF1EA8" w:rsidRDefault="00FB58E9" w:rsidP="00EC748C">
      <w:pPr>
        <w:pStyle w:val="Nivel2"/>
        <w:numPr>
          <w:ilvl w:val="0"/>
          <w:numId w:val="36"/>
        </w:numPr>
        <w:spacing w:before="0" w:after="0" w:line="240" w:lineRule="auto"/>
        <w:ind w:left="567" w:firstLine="0"/>
        <w:rPr>
          <w:rFonts w:ascii="Times New Roman" w:hAnsi="Times New Roman" w:cs="Times New Roman"/>
          <w:color w:val="000000" w:themeColor="text1"/>
          <w:sz w:val="24"/>
          <w:szCs w:val="24"/>
        </w:rPr>
      </w:pPr>
      <w:r w:rsidRPr="00AF1EA8">
        <w:rPr>
          <w:rFonts w:ascii="Times New Roman" w:hAnsi="Times New Roman" w:cs="Times New Roman"/>
          <w:color w:val="000000" w:themeColor="text1"/>
          <w:sz w:val="24"/>
          <w:szCs w:val="24"/>
        </w:rPr>
        <w:t>Submeter previamente, por escrito, ao contratante, para análise e aprovação, quaisquer mudanças nos métodos executivos que fujam às especificações do memorial descritivo ou instrumento congênere.</w:t>
      </w:r>
    </w:p>
    <w:p w14:paraId="283A2559" w14:textId="77777777" w:rsidR="00FB58E9" w:rsidRPr="00AF1EA8" w:rsidRDefault="00FB58E9" w:rsidP="00EC748C">
      <w:pPr>
        <w:pStyle w:val="Nivel2"/>
        <w:numPr>
          <w:ilvl w:val="0"/>
          <w:numId w:val="0"/>
        </w:numPr>
        <w:spacing w:before="0" w:after="0" w:line="240" w:lineRule="auto"/>
        <w:ind w:left="567"/>
        <w:rPr>
          <w:rFonts w:ascii="Times New Roman" w:hAnsi="Times New Roman" w:cs="Times New Roman"/>
          <w:color w:val="000000" w:themeColor="text1"/>
          <w:sz w:val="24"/>
          <w:szCs w:val="24"/>
        </w:rPr>
      </w:pPr>
      <w:r w:rsidRPr="00AF1EA8">
        <w:rPr>
          <w:rFonts w:ascii="Times New Roman" w:hAnsi="Times New Roman" w:cs="Times New Roman"/>
          <w:color w:val="000000" w:themeColor="text1"/>
          <w:sz w:val="24"/>
          <w:szCs w:val="24"/>
        </w:rPr>
        <w:t>s)</w:t>
      </w:r>
      <w:r w:rsidRPr="00AF1EA8">
        <w:rPr>
          <w:rFonts w:ascii="Times New Roman" w:hAnsi="Times New Roman" w:cs="Times New Roman"/>
          <w:color w:val="000000" w:themeColor="text1"/>
          <w:sz w:val="24"/>
          <w:szCs w:val="24"/>
        </w:rPr>
        <w:tab/>
        <w:t>Não permitir a utilização de qualquer trabalho do menor de dezesseis anos, exceto na condição de aprendiz para os maiores de quatorze anos, nem permitir a utilização do trabalho do menor de dezoito anos em trabalho noturno, perigoso ou insalubre;</w:t>
      </w:r>
    </w:p>
    <w:p w14:paraId="59B78CA4" w14:textId="77777777" w:rsidR="00FB58E9" w:rsidRPr="00AF1EA8" w:rsidRDefault="00FB58E9" w:rsidP="00EC748C">
      <w:pPr>
        <w:pStyle w:val="PargrafodaLista"/>
        <w:widowControl w:val="0"/>
        <w:numPr>
          <w:ilvl w:val="0"/>
          <w:numId w:val="36"/>
        </w:numPr>
        <w:tabs>
          <w:tab w:val="left" w:pos="709"/>
        </w:tabs>
        <w:suppressAutoHyphens/>
        <w:ind w:left="567" w:firstLine="0"/>
        <w:contextualSpacing w:val="0"/>
        <w:jc w:val="both"/>
        <w:rPr>
          <w:color w:val="000000" w:themeColor="text1"/>
        </w:rPr>
      </w:pPr>
      <w:r w:rsidRPr="00AF1EA8">
        <w:rPr>
          <w:color w:val="000000" w:themeColor="text1"/>
        </w:rPr>
        <w:t>Garantir total qualidade dos serviços/bens contratados;</w:t>
      </w:r>
    </w:p>
    <w:p w14:paraId="719B4A17" w14:textId="77777777" w:rsidR="00FB58E9" w:rsidRPr="00AF1EA8" w:rsidRDefault="00FB58E9" w:rsidP="00EC748C">
      <w:pPr>
        <w:pStyle w:val="PargrafodaLista"/>
        <w:widowControl w:val="0"/>
        <w:numPr>
          <w:ilvl w:val="0"/>
          <w:numId w:val="36"/>
        </w:numPr>
        <w:tabs>
          <w:tab w:val="left" w:pos="709"/>
        </w:tabs>
        <w:suppressAutoHyphens/>
        <w:ind w:left="567" w:firstLine="0"/>
        <w:contextualSpacing w:val="0"/>
        <w:jc w:val="both"/>
        <w:rPr>
          <w:color w:val="000000" w:themeColor="text1"/>
        </w:rPr>
      </w:pPr>
      <w:r w:rsidRPr="00AF1EA8">
        <w:rPr>
          <w:color w:val="000000" w:themeColor="text1"/>
        </w:rPr>
        <w:t xml:space="preserve">Enviar à Administração e manter atualizado o rol de todos os funcionários que participem da execução do objeto contratual; </w:t>
      </w:r>
    </w:p>
    <w:p w14:paraId="6D763E60" w14:textId="77777777" w:rsidR="00FB58E9" w:rsidRPr="00AF1EA8" w:rsidRDefault="00FB58E9" w:rsidP="00EC748C">
      <w:pPr>
        <w:pStyle w:val="PargrafodaLista"/>
        <w:widowControl w:val="0"/>
        <w:numPr>
          <w:ilvl w:val="0"/>
          <w:numId w:val="36"/>
        </w:numPr>
        <w:tabs>
          <w:tab w:val="left" w:pos="709"/>
        </w:tabs>
        <w:suppressAutoHyphens/>
        <w:ind w:left="567" w:firstLine="0"/>
        <w:contextualSpacing w:val="0"/>
        <w:jc w:val="both"/>
        <w:rPr>
          <w:color w:val="000000" w:themeColor="text1"/>
        </w:rPr>
      </w:pPr>
      <w:r w:rsidRPr="00AF1EA8">
        <w:rPr>
          <w:color w:val="000000" w:themeColor="text1"/>
        </w:rPr>
        <w:t>Responsabilizar-se pela segurança do trabalho de seus empregados, adotando as precauções necessárias à execução dos serviços, fornecendo os equipamentos de proteção individual (EPI) exigidos pela legislação, respondendo por eventuais indenizações decorrentes de acidentes de trabalho, cabendo-lhe comunicar à CONTRATANTE a ocorrência de tais fatos;</w:t>
      </w:r>
    </w:p>
    <w:p w14:paraId="6C43E9F9" w14:textId="77777777" w:rsidR="00FB58E9" w:rsidRPr="00AF1EA8" w:rsidRDefault="00FB58E9" w:rsidP="00EC748C">
      <w:pPr>
        <w:pStyle w:val="PargrafodaLista"/>
        <w:widowControl w:val="0"/>
        <w:numPr>
          <w:ilvl w:val="0"/>
          <w:numId w:val="36"/>
        </w:numPr>
        <w:tabs>
          <w:tab w:val="left" w:pos="709"/>
        </w:tabs>
        <w:suppressAutoHyphens/>
        <w:ind w:left="567" w:firstLine="0"/>
        <w:contextualSpacing w:val="0"/>
        <w:jc w:val="both"/>
        <w:rPr>
          <w:color w:val="000000" w:themeColor="text1"/>
        </w:rPr>
      </w:pPr>
      <w:r w:rsidRPr="00AF1EA8">
        <w:rPr>
          <w:color w:val="000000" w:themeColor="text1"/>
        </w:rPr>
        <w:t>Responder por todo e qualquer dano que venha a ser causado por seus empregados e prepostos à CONTRATANTE ou a terceiros, podendo ser descontado do pagamento a ser efetuado, o valor do prejuízo apurado;</w:t>
      </w:r>
    </w:p>
    <w:p w14:paraId="0473F477" w14:textId="77777777" w:rsidR="00FB58E9" w:rsidRPr="00AF1EA8" w:rsidRDefault="00FB58E9" w:rsidP="00EC748C">
      <w:pPr>
        <w:pStyle w:val="PargrafodaLista"/>
        <w:widowControl w:val="0"/>
        <w:numPr>
          <w:ilvl w:val="0"/>
          <w:numId w:val="36"/>
        </w:numPr>
        <w:tabs>
          <w:tab w:val="left" w:pos="709"/>
        </w:tabs>
        <w:suppressAutoHyphens/>
        <w:ind w:left="567" w:firstLine="0"/>
        <w:contextualSpacing w:val="0"/>
        <w:jc w:val="both"/>
        <w:rPr>
          <w:color w:val="000000" w:themeColor="text1"/>
        </w:rPr>
      </w:pPr>
      <w:r w:rsidRPr="00AF1EA8">
        <w:rPr>
          <w:color w:val="000000" w:themeColor="text1"/>
        </w:rPr>
        <w:t>A aceitar toda supressão e/ou acréscimo que seja necessário para o fiel cumprimento do contrato.</w:t>
      </w:r>
    </w:p>
    <w:p w14:paraId="6F762835" w14:textId="77777777" w:rsidR="00FB58E9" w:rsidRPr="00AF1EA8" w:rsidRDefault="00FB58E9" w:rsidP="00D416AD">
      <w:pPr>
        <w:ind w:left="851" w:hanging="851"/>
        <w:jc w:val="center"/>
        <w:rPr>
          <w:b/>
          <w:bCs/>
        </w:rPr>
      </w:pPr>
    </w:p>
    <w:p w14:paraId="242976B3" w14:textId="5833BA5F" w:rsidR="00FB58E9" w:rsidRPr="00AF1EA8" w:rsidRDefault="00FB58E9" w:rsidP="005306AA">
      <w:pPr>
        <w:ind w:left="851" w:hanging="851"/>
        <w:rPr>
          <w:b/>
        </w:rPr>
      </w:pPr>
      <w:bookmarkStart w:id="39" w:name="_Toc157505243"/>
      <w:r w:rsidRPr="00AF1EA8">
        <w:rPr>
          <w:b/>
        </w:rPr>
        <w:t>CLÁUSULA SETIMA</w:t>
      </w:r>
      <w:bookmarkEnd w:id="39"/>
      <w:r w:rsidR="005306AA" w:rsidRPr="00AF1EA8">
        <w:rPr>
          <w:b/>
        </w:rPr>
        <w:t xml:space="preserve"> -</w:t>
      </w:r>
      <w:bookmarkStart w:id="40" w:name="_Toc157505244"/>
      <w:r w:rsidRPr="00AF1EA8">
        <w:rPr>
          <w:b/>
        </w:rPr>
        <w:t xml:space="preserve">DAS OBRIGAÇÕES </w:t>
      </w:r>
      <w:bookmarkEnd w:id="40"/>
      <w:r w:rsidRPr="00AF1EA8">
        <w:rPr>
          <w:b/>
        </w:rPr>
        <w:t>DA CONTRATANTE</w:t>
      </w:r>
    </w:p>
    <w:p w14:paraId="5381AF18" w14:textId="77777777" w:rsidR="005306AA" w:rsidRPr="00AF1EA8" w:rsidRDefault="005306AA" w:rsidP="005306AA">
      <w:pPr>
        <w:ind w:left="851" w:hanging="851"/>
        <w:rPr>
          <w:b/>
        </w:rPr>
      </w:pPr>
    </w:p>
    <w:p w14:paraId="65BB76B5" w14:textId="477D4E92" w:rsidR="00FB58E9" w:rsidRPr="00AF1EA8" w:rsidRDefault="00FB58E9" w:rsidP="005306AA">
      <w:pPr>
        <w:jc w:val="both"/>
      </w:pPr>
      <w:r w:rsidRPr="00AF1EA8">
        <w:t>7.1</w:t>
      </w:r>
      <w:r w:rsidR="005306AA" w:rsidRPr="00AF1EA8">
        <w:t xml:space="preserve"> </w:t>
      </w:r>
      <w:r w:rsidRPr="00AF1EA8">
        <w:t>A CONTRATANTE se compromete a executar todas as obrigações contidas no Termo d</w:t>
      </w:r>
      <w:r w:rsidR="005306AA" w:rsidRPr="00AF1EA8">
        <w:t xml:space="preserve">e </w:t>
      </w:r>
      <w:r w:rsidRPr="00AF1EA8">
        <w:t>Referência e seus anexos do Edital, cabendo-lhe especialmente:</w:t>
      </w:r>
    </w:p>
    <w:p w14:paraId="2D3C0E55" w14:textId="77777777" w:rsidR="00EC748C" w:rsidRPr="00AF1EA8" w:rsidRDefault="00EC748C" w:rsidP="005306AA">
      <w:pPr>
        <w:jc w:val="both"/>
      </w:pPr>
    </w:p>
    <w:p w14:paraId="63C5FB1B" w14:textId="77777777" w:rsidR="00FB58E9" w:rsidRPr="00AF1EA8" w:rsidRDefault="00FB58E9" w:rsidP="00EC748C">
      <w:pPr>
        <w:widowControl w:val="0"/>
        <w:numPr>
          <w:ilvl w:val="0"/>
          <w:numId w:val="33"/>
        </w:numPr>
        <w:tabs>
          <w:tab w:val="left" w:pos="709"/>
        </w:tabs>
        <w:suppressAutoHyphens/>
        <w:ind w:left="567" w:firstLine="0"/>
        <w:jc w:val="both"/>
      </w:pPr>
      <w:r w:rsidRPr="00AF1EA8">
        <w:t>Exigir o cumprimento das obrigações assumidas pela CONTRATADA, de acordo com o contratos, seus anexos e as disposições legais vigentes;</w:t>
      </w:r>
    </w:p>
    <w:p w14:paraId="3D3F3697" w14:textId="77777777" w:rsidR="00FB58E9" w:rsidRPr="00AF1EA8" w:rsidRDefault="00FB58E9" w:rsidP="00EC748C">
      <w:pPr>
        <w:widowControl w:val="0"/>
        <w:numPr>
          <w:ilvl w:val="0"/>
          <w:numId w:val="33"/>
        </w:numPr>
        <w:tabs>
          <w:tab w:val="left" w:pos="709"/>
          <w:tab w:val="left" w:pos="1134"/>
        </w:tabs>
        <w:suppressAutoHyphens/>
        <w:ind w:left="567" w:firstLine="0"/>
        <w:jc w:val="both"/>
      </w:pPr>
      <w:r w:rsidRPr="00AF1EA8">
        <w:t xml:space="preserve">Realizar o acompanhamento do presente contrato, comunicando à CONTRATADA as </w:t>
      </w:r>
      <w:r w:rsidRPr="00AF1EA8">
        <w:lastRenderedPageBreak/>
        <w:t>ocorrências de quaisquer fatos que exijam medidas corretivas;</w:t>
      </w:r>
    </w:p>
    <w:p w14:paraId="3D1E1B64" w14:textId="77777777" w:rsidR="00FB58E9" w:rsidRPr="00AF1EA8" w:rsidRDefault="00FB58E9" w:rsidP="00EC748C">
      <w:pPr>
        <w:widowControl w:val="0"/>
        <w:numPr>
          <w:ilvl w:val="0"/>
          <w:numId w:val="33"/>
        </w:numPr>
        <w:tabs>
          <w:tab w:val="left" w:pos="709"/>
          <w:tab w:val="left" w:pos="1134"/>
        </w:tabs>
        <w:suppressAutoHyphens/>
        <w:ind w:left="567" w:firstLine="0"/>
        <w:jc w:val="both"/>
      </w:pPr>
      <w:r w:rsidRPr="00AF1EA8">
        <w:t>Proporcionar todas as condições necessárias à boa execução dos serviços/aquisições contratados, inclusive comunicando à CONTRATADA, por escrito e tempestivamente, qualquer mudança de Administração e ou endereço de cobrança;</w:t>
      </w:r>
    </w:p>
    <w:p w14:paraId="470DB1AE" w14:textId="77777777" w:rsidR="00FB58E9" w:rsidRPr="00AF1EA8" w:rsidRDefault="00FB58E9" w:rsidP="00EC748C">
      <w:pPr>
        <w:widowControl w:val="0"/>
        <w:numPr>
          <w:ilvl w:val="0"/>
          <w:numId w:val="33"/>
        </w:numPr>
        <w:tabs>
          <w:tab w:val="left" w:pos="709"/>
          <w:tab w:val="left" w:pos="1134"/>
        </w:tabs>
        <w:suppressAutoHyphens/>
        <w:ind w:left="567" w:firstLine="0"/>
        <w:jc w:val="both"/>
      </w:pPr>
      <w:r w:rsidRPr="00AF1EA8">
        <w:t>Exercer a fiscalização dos serviços, indicando, formalmente, o gestor e/ou o fiscal para acompanhamento da execução contratual, inclusive no que tange a mão de obra que o integra, acompanhando a sua presença, fornecimento dos materiais, manutenção e etc, realizando a supervisão das atividades desenvolvidas pela CONTRATADA e efetivando avaliação periódica e ou para aquisições;</w:t>
      </w:r>
    </w:p>
    <w:p w14:paraId="73663EB1" w14:textId="77777777" w:rsidR="00FB58E9" w:rsidRPr="00AF1EA8" w:rsidRDefault="00FB58E9" w:rsidP="00EC748C">
      <w:pPr>
        <w:widowControl w:val="0"/>
        <w:numPr>
          <w:ilvl w:val="0"/>
          <w:numId w:val="33"/>
        </w:numPr>
        <w:tabs>
          <w:tab w:val="left" w:pos="709"/>
          <w:tab w:val="left" w:pos="1134"/>
        </w:tabs>
        <w:suppressAutoHyphens/>
        <w:ind w:left="567" w:firstLine="0"/>
        <w:jc w:val="both"/>
      </w:pPr>
      <w:r w:rsidRPr="00AF1EA8">
        <w:t>Prestar as informações e os esclarecimentos que venham a ser solicitados pela CONTRATADA, podendo solicitar o seu encaminhamento por escrito;</w:t>
      </w:r>
    </w:p>
    <w:p w14:paraId="34800E61" w14:textId="77777777" w:rsidR="00FB58E9" w:rsidRPr="00AF1EA8" w:rsidRDefault="00FB58E9" w:rsidP="00EC748C">
      <w:pPr>
        <w:widowControl w:val="0"/>
        <w:numPr>
          <w:ilvl w:val="0"/>
          <w:numId w:val="33"/>
        </w:numPr>
        <w:tabs>
          <w:tab w:val="left" w:pos="709"/>
          <w:tab w:val="left" w:pos="1134"/>
        </w:tabs>
        <w:suppressAutoHyphens/>
        <w:ind w:left="567" w:firstLine="0"/>
        <w:jc w:val="both"/>
      </w:pPr>
      <w:r w:rsidRPr="00AF1EA8">
        <w:t>Efetuar o pagamento à CONTRATADA do valor correspondente ao fornecimento do objeto, no prazo, forma e condições estabelecidos no presente contrato e Termo de Referência;</w:t>
      </w:r>
    </w:p>
    <w:p w14:paraId="2FB45F4E" w14:textId="77777777" w:rsidR="00FB58E9" w:rsidRPr="00AF1EA8" w:rsidRDefault="00FB58E9" w:rsidP="00EC748C">
      <w:pPr>
        <w:widowControl w:val="0"/>
        <w:numPr>
          <w:ilvl w:val="0"/>
          <w:numId w:val="33"/>
        </w:numPr>
        <w:tabs>
          <w:tab w:val="left" w:pos="709"/>
          <w:tab w:val="left" w:pos="1134"/>
        </w:tabs>
        <w:suppressAutoHyphens/>
        <w:ind w:left="567" w:firstLine="0"/>
        <w:jc w:val="both"/>
      </w:pPr>
      <w:r w:rsidRPr="00AF1EA8">
        <w:t>Aplicar as penalidades previstas na lei e neste contrato, em caso de descumprimento pela CONTRATADA de quaisquer cláusulas estabelecidas;</w:t>
      </w:r>
    </w:p>
    <w:p w14:paraId="35B8F26D" w14:textId="77777777" w:rsidR="00FB58E9" w:rsidRPr="00AF1EA8" w:rsidRDefault="00FB58E9" w:rsidP="00EC748C">
      <w:pPr>
        <w:widowControl w:val="0"/>
        <w:numPr>
          <w:ilvl w:val="0"/>
          <w:numId w:val="33"/>
        </w:numPr>
        <w:tabs>
          <w:tab w:val="left" w:pos="709"/>
          <w:tab w:val="left" w:pos="1134"/>
        </w:tabs>
        <w:suppressAutoHyphens/>
        <w:ind w:left="567" w:firstLine="0"/>
        <w:jc w:val="both"/>
      </w:pPr>
      <w:r w:rsidRPr="00AF1EA8">
        <w:t>Notificar os emitentes das garantias quanto ao início de processo administrativo para apuração de descumprimento de cláusulas contratuais;</w:t>
      </w:r>
    </w:p>
    <w:p w14:paraId="13391731" w14:textId="77777777" w:rsidR="00FB58E9" w:rsidRPr="00AF1EA8" w:rsidRDefault="00FB58E9" w:rsidP="00EC748C">
      <w:pPr>
        <w:widowControl w:val="0"/>
        <w:numPr>
          <w:ilvl w:val="0"/>
          <w:numId w:val="33"/>
        </w:numPr>
        <w:tabs>
          <w:tab w:val="left" w:pos="709"/>
          <w:tab w:val="left" w:pos="1134"/>
        </w:tabs>
        <w:suppressAutoHyphens/>
        <w:ind w:left="567" w:firstLine="0"/>
        <w:jc w:val="both"/>
      </w:pPr>
      <w:r w:rsidRPr="00AF1EA8">
        <w:t>Exigir da CONTRATADA, a qualquer tempo, a comprovação das condições requeridas para a contratação;</w:t>
      </w:r>
    </w:p>
    <w:p w14:paraId="103B733E" w14:textId="77777777" w:rsidR="00FB58E9" w:rsidRPr="00AF1EA8" w:rsidRDefault="00FB58E9" w:rsidP="00EC748C">
      <w:pPr>
        <w:widowControl w:val="0"/>
        <w:numPr>
          <w:ilvl w:val="0"/>
          <w:numId w:val="33"/>
        </w:numPr>
        <w:tabs>
          <w:tab w:val="left" w:pos="709"/>
          <w:tab w:val="left" w:pos="1134"/>
        </w:tabs>
        <w:suppressAutoHyphens/>
        <w:ind w:left="567" w:firstLine="0"/>
        <w:jc w:val="both"/>
      </w:pPr>
      <w:r w:rsidRPr="00AF1EA8">
        <w:t>Atestar mensalmente a execução/aquisição e a qualidade dos serviços prestados e ou aquisições, indicando qualquer ocorrência havida no período, se for o caso, em processo próprio, onde será juntada a Nota Fiscal/Fatura a ser apresentada pela CONTRATADA, para fins de pagamento;</w:t>
      </w:r>
    </w:p>
    <w:p w14:paraId="53C0CD17" w14:textId="77777777" w:rsidR="00FB58E9" w:rsidRPr="00AF1EA8" w:rsidRDefault="00FB58E9" w:rsidP="00EC748C">
      <w:pPr>
        <w:widowControl w:val="0"/>
        <w:numPr>
          <w:ilvl w:val="0"/>
          <w:numId w:val="33"/>
        </w:numPr>
        <w:tabs>
          <w:tab w:val="left" w:pos="709"/>
          <w:tab w:val="left" w:pos="1134"/>
        </w:tabs>
        <w:suppressAutoHyphens/>
        <w:ind w:left="567" w:firstLine="0"/>
        <w:jc w:val="both"/>
      </w:pPr>
      <w:r w:rsidRPr="00AF1EA8">
        <w:t>Ordenar a imediata retirada do local, bem como a substituição de funcionário da CONTRATADA que estiver sem crachá, que embaraçar ou dificultar a fiscalização ou cuja permanência na área, a seu exclusivo critério, julgar inconveniente, bem assim a substituição de equipamentos, que não se apresentarem em boas condições de operação ou estiverem em desacordo com as especificações técnicas.</w:t>
      </w:r>
    </w:p>
    <w:p w14:paraId="2688D4B5" w14:textId="77777777" w:rsidR="00FB58E9" w:rsidRPr="00AF1EA8" w:rsidRDefault="00FB58E9" w:rsidP="00EC748C">
      <w:pPr>
        <w:widowControl w:val="0"/>
        <w:numPr>
          <w:ilvl w:val="0"/>
          <w:numId w:val="33"/>
        </w:numPr>
        <w:tabs>
          <w:tab w:val="left" w:pos="709"/>
          <w:tab w:val="left" w:pos="1134"/>
        </w:tabs>
        <w:suppressAutoHyphens/>
        <w:ind w:left="567" w:firstLine="0"/>
        <w:jc w:val="both"/>
      </w:pPr>
      <w:r w:rsidRPr="00AF1EA8">
        <w:t>Notificar a CONTRATADA, por escrito, sobre vícios, defeitos ou incorreções verificadas no objeto fornecido, para que seja por ele substituído, reparado ou corrigido, no total ou em parte, às suas expensas;</w:t>
      </w:r>
    </w:p>
    <w:p w14:paraId="6A54E610" w14:textId="77777777" w:rsidR="00FB58E9" w:rsidRPr="00AF1EA8" w:rsidRDefault="00FB58E9" w:rsidP="00EC748C">
      <w:pPr>
        <w:widowControl w:val="0"/>
        <w:numPr>
          <w:ilvl w:val="0"/>
          <w:numId w:val="33"/>
        </w:numPr>
        <w:tabs>
          <w:tab w:val="left" w:pos="709"/>
          <w:tab w:val="left" w:pos="1134"/>
        </w:tabs>
        <w:suppressAutoHyphens/>
        <w:ind w:left="567" w:firstLine="0"/>
        <w:jc w:val="both"/>
      </w:pPr>
      <w:r w:rsidRPr="00AF1EA8">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560AEA7F" w14:textId="73FE9DCE" w:rsidR="00FB58E9" w:rsidRPr="00AF1EA8" w:rsidRDefault="00FB58E9" w:rsidP="00EC748C">
      <w:pPr>
        <w:widowControl w:val="0"/>
        <w:numPr>
          <w:ilvl w:val="0"/>
          <w:numId w:val="33"/>
        </w:numPr>
        <w:tabs>
          <w:tab w:val="left" w:pos="709"/>
          <w:tab w:val="left" w:pos="1134"/>
        </w:tabs>
        <w:suppressAutoHyphens/>
        <w:ind w:left="567" w:firstLine="0"/>
        <w:jc w:val="both"/>
      </w:pPr>
      <w:r w:rsidRPr="00AF1EA8">
        <w:t>A Administração não responderá por quaisquer compromissos assumidos pela CONTRATANTE com terceiros, ainda que vinculados à execução do contrato, bem como por qualquer dano causado a terceiros em decorrência do ato da CONTRATANTE, de seus empregados, prepostos ou subordinados.</w:t>
      </w:r>
    </w:p>
    <w:p w14:paraId="09F8DA41" w14:textId="77777777" w:rsidR="00EC748C" w:rsidRPr="00AF1EA8" w:rsidRDefault="00EC748C" w:rsidP="00EC748C">
      <w:pPr>
        <w:widowControl w:val="0"/>
        <w:tabs>
          <w:tab w:val="left" w:pos="709"/>
          <w:tab w:val="left" w:pos="1134"/>
        </w:tabs>
        <w:suppressAutoHyphens/>
        <w:ind w:left="567"/>
        <w:jc w:val="both"/>
      </w:pPr>
    </w:p>
    <w:p w14:paraId="7BD2FF8C" w14:textId="70B31473" w:rsidR="00FB58E9" w:rsidRPr="00AF1EA8" w:rsidRDefault="00FB58E9" w:rsidP="005306AA">
      <w:pPr>
        <w:jc w:val="both"/>
      </w:pPr>
      <w:r w:rsidRPr="00AF1EA8">
        <w:t>7.2</w:t>
      </w:r>
      <w:r w:rsidR="005306AA" w:rsidRPr="00AF1EA8">
        <w:t xml:space="preserve"> </w:t>
      </w:r>
      <w:r w:rsidRPr="00AF1EA8">
        <w:t>A fiscalização dos serviços pelo CONTRATANTE não exime, nem diminui a completa responsabilidade da CONTRATADA, por qualquer inobservância ou omissão às cláusulas contratuais.</w:t>
      </w:r>
    </w:p>
    <w:p w14:paraId="68A28FE6" w14:textId="453F0950" w:rsidR="00FB58E9" w:rsidRPr="00AF1EA8" w:rsidRDefault="00FB58E9" w:rsidP="005306AA">
      <w:pPr>
        <w:jc w:val="both"/>
      </w:pPr>
      <w:r w:rsidRPr="00AF1EA8">
        <w:t>7.3</w:t>
      </w:r>
      <w:r w:rsidR="005306AA" w:rsidRPr="00AF1EA8">
        <w:t xml:space="preserve"> </w:t>
      </w:r>
      <w:r w:rsidRPr="00AF1EA8">
        <w:t>A CONTRATANTE poderá, a seu critério e a qualquer tempo, realizar vistoria da prestação do serviço e ou aquisições e verificar o cumprimento de normas preestabelecidas no edital/contrato.</w:t>
      </w:r>
    </w:p>
    <w:p w14:paraId="3F775614" w14:textId="77777777" w:rsidR="00FB58E9" w:rsidRPr="00AF1EA8" w:rsidRDefault="00FB58E9" w:rsidP="00D416AD">
      <w:pPr>
        <w:ind w:left="851" w:hanging="851"/>
        <w:jc w:val="both"/>
      </w:pPr>
    </w:p>
    <w:p w14:paraId="613C6F5F" w14:textId="77B949AF" w:rsidR="00FB58E9" w:rsidRPr="00AF1EA8" w:rsidRDefault="00FB58E9" w:rsidP="005306AA">
      <w:pPr>
        <w:ind w:left="851" w:hanging="851"/>
        <w:rPr>
          <w:b/>
        </w:rPr>
      </w:pPr>
      <w:bookmarkStart w:id="41" w:name="_Toc157505245"/>
      <w:r w:rsidRPr="00AF1EA8">
        <w:rPr>
          <w:b/>
        </w:rPr>
        <w:t>CLÁUSULA OITAVA</w:t>
      </w:r>
      <w:bookmarkStart w:id="42" w:name="_Toc157505246"/>
      <w:bookmarkEnd w:id="41"/>
      <w:r w:rsidR="005306AA" w:rsidRPr="00AF1EA8">
        <w:rPr>
          <w:b/>
        </w:rPr>
        <w:t xml:space="preserve"> - </w:t>
      </w:r>
      <w:r w:rsidRPr="00AF1EA8">
        <w:rPr>
          <w:b/>
        </w:rPr>
        <w:t>DA EXECUÇÃO E RECEBIMENTO</w:t>
      </w:r>
      <w:bookmarkEnd w:id="42"/>
    </w:p>
    <w:p w14:paraId="6689696C" w14:textId="730411FE" w:rsidR="00FB58E9" w:rsidRPr="00AF1EA8" w:rsidRDefault="00FB58E9" w:rsidP="005306AA">
      <w:pPr>
        <w:jc w:val="both"/>
      </w:pPr>
      <w:r w:rsidRPr="00AF1EA8">
        <w:lastRenderedPageBreak/>
        <w:t>8.1</w:t>
      </w:r>
      <w:r w:rsidR="005306AA" w:rsidRPr="00AF1EA8">
        <w:t xml:space="preserve"> </w:t>
      </w:r>
      <w:r w:rsidRPr="00AF1EA8">
        <w:t>A execução dos serviços/aquisição será feita conforme o Termo de Referência e demais anexos do Edital da licitação que precedeu este ajuste, e dele faz parte integrante para todos os fins.</w:t>
      </w:r>
    </w:p>
    <w:p w14:paraId="409E533D" w14:textId="39956B2C" w:rsidR="00FB58E9" w:rsidRPr="00AF1EA8" w:rsidRDefault="00FB58E9" w:rsidP="005306AA">
      <w:pPr>
        <w:jc w:val="both"/>
      </w:pPr>
      <w:r w:rsidRPr="00AF1EA8">
        <w:t>8.2</w:t>
      </w:r>
      <w:r w:rsidR="005306AA" w:rsidRPr="00AF1EA8">
        <w:t xml:space="preserve"> </w:t>
      </w:r>
      <w:r w:rsidRPr="00AF1EA8">
        <w:t xml:space="preserve">A execução dos serviços/aquisição objeto deste contrato deverá ser atestada pelo responsável pela fiscalização, pela CONTRATANTE, atestado esse que deverá acompanhar os documentos para fins de pagamento </w:t>
      </w:r>
      <w:r w:rsidRPr="00AF1EA8">
        <w:rPr>
          <w:color w:val="000000" w:themeColor="text1"/>
        </w:rPr>
        <w:t>conforme Cláusula</w:t>
      </w:r>
      <w:r w:rsidRPr="00AF1EA8">
        <w:rPr>
          <w:color w:val="000000" w:themeColor="text1"/>
          <w:u w:val="single"/>
        </w:rPr>
        <w:t xml:space="preserve"> </w:t>
      </w:r>
      <w:r w:rsidRPr="00AF1EA8">
        <w:t>Décima Segunda.</w:t>
      </w:r>
    </w:p>
    <w:p w14:paraId="14EC206E" w14:textId="4E20561B" w:rsidR="00FB58E9" w:rsidRPr="00AF1EA8" w:rsidRDefault="00FB58E9" w:rsidP="005306AA">
      <w:pPr>
        <w:jc w:val="both"/>
      </w:pPr>
      <w:r w:rsidRPr="00AF1EA8">
        <w:t>8.3</w:t>
      </w:r>
      <w:r w:rsidR="005306AA" w:rsidRPr="00AF1EA8">
        <w:t xml:space="preserve"> </w:t>
      </w:r>
      <w:r w:rsidRPr="00AF1EA8">
        <w:t>A fiscalização será exercida de acordo com o</w:t>
      </w:r>
      <w:r w:rsidR="00583458" w:rsidRPr="00AF1EA8">
        <w:t>s</w:t>
      </w:r>
      <w:r w:rsidRPr="00AF1EA8">
        <w:t xml:space="preserve"> </w:t>
      </w:r>
      <w:r w:rsidR="00583458" w:rsidRPr="00AF1EA8">
        <w:t>Decretos Municipais nº. 3.384 e 3.386, de 10 de agosto de 2023.</w:t>
      </w:r>
    </w:p>
    <w:p w14:paraId="41A4EA90" w14:textId="5525626B" w:rsidR="00FB58E9" w:rsidRPr="00AF1EA8" w:rsidRDefault="00FB58E9" w:rsidP="005306AA">
      <w:pPr>
        <w:jc w:val="both"/>
      </w:pPr>
      <w:r w:rsidRPr="00AF1EA8">
        <w:t>8.4</w:t>
      </w:r>
      <w:r w:rsidR="005306AA" w:rsidRPr="00AF1EA8">
        <w:t xml:space="preserve"> </w:t>
      </w:r>
      <w:r w:rsidRPr="00AF1EA8">
        <w:t xml:space="preserve">O objeto contratual </w:t>
      </w:r>
      <w:r w:rsidRPr="00AF1EA8">
        <w:rPr>
          <w:u w:val="single"/>
        </w:rPr>
        <w:t>será recebido mensalmente conforme cronograma apresentado</w:t>
      </w:r>
      <w:r w:rsidRPr="00AF1EA8">
        <w:t xml:space="preserve">, será emitido pela CONTRATADA e </w:t>
      </w:r>
      <w:r w:rsidRPr="00AF1EA8">
        <w:rPr>
          <w:u w:val="single"/>
        </w:rPr>
        <w:t>ou mediante a demanda das aquisições, sendo tal relatório submetido à fiscalização da CONTRATANTE</w:t>
      </w:r>
      <w:r w:rsidRPr="00AF1EA8">
        <w:t>, que, após conferência, atestará se os serviços foram prestados/aquisições a contento, atestado esse que deverá ser acompanhado de fatura ou nota-fiscal-fatura, bem como da cópia reprográfica da nota de empenho, para fins de pagamento.</w:t>
      </w:r>
    </w:p>
    <w:p w14:paraId="6EC75E8A" w14:textId="4A2F3101" w:rsidR="00FB58E9" w:rsidRPr="00AF1EA8" w:rsidRDefault="00FB58E9" w:rsidP="005306AA">
      <w:pPr>
        <w:jc w:val="both"/>
      </w:pPr>
      <w:r w:rsidRPr="00AF1EA8">
        <w:t>8.5</w:t>
      </w:r>
      <w:r w:rsidR="005306AA" w:rsidRPr="00AF1EA8">
        <w:t xml:space="preserve"> </w:t>
      </w:r>
      <w:r w:rsidRPr="00AF1EA8">
        <w:t>Havendo inexecução de serviços/aquisição, o valor respectivo será descontado da importância mensal/pedido devido à CONTRATADA, sem prejuízo da aplicação das sanções cabíveis, observados os trâmites legais e os princípios do contraditório e ampla defesa.</w:t>
      </w:r>
    </w:p>
    <w:p w14:paraId="7182D83B" w14:textId="43CD41D6" w:rsidR="00FB58E9" w:rsidRPr="00AF1EA8" w:rsidRDefault="00FB58E9" w:rsidP="005306AA">
      <w:pPr>
        <w:jc w:val="both"/>
      </w:pPr>
      <w:r w:rsidRPr="00AF1EA8">
        <w:t>8.6</w:t>
      </w:r>
      <w:r w:rsidR="005306AA" w:rsidRPr="00AF1EA8">
        <w:t xml:space="preserve"> </w:t>
      </w:r>
      <w:r w:rsidRPr="00AF1EA8">
        <w:t>O recebimento e aceite do objeto pela CONTRATANTE não exclui a responsabilidade civil da CONTRATADA por vícios de quantidade ou qualidade dos serviços/aquisição, materiais ou disparidades com as especificações estabelecidas no termo de referência, verificadas posteriormente.</w:t>
      </w:r>
    </w:p>
    <w:p w14:paraId="43AE3244" w14:textId="00C41D73" w:rsidR="00FB58E9" w:rsidRPr="00AF1EA8" w:rsidRDefault="00FB58E9" w:rsidP="005306AA">
      <w:pPr>
        <w:jc w:val="both"/>
      </w:pPr>
      <w:r w:rsidRPr="00AF1EA8">
        <w:t>8.7</w:t>
      </w:r>
      <w:r w:rsidR="005306AA" w:rsidRPr="00AF1EA8">
        <w:t xml:space="preserve"> </w:t>
      </w:r>
      <w:r w:rsidRPr="00AF1EA8">
        <w:t xml:space="preserve">O objeto contratual será recebido consoante as disposições do </w:t>
      </w:r>
      <w:hyperlink r:id="rId47" w:history="1">
        <w:r w:rsidRPr="00AF1EA8">
          <w:rPr>
            <w:rStyle w:val="Hyperlink"/>
          </w:rPr>
          <w:t>art.140</w:t>
        </w:r>
        <w:r w:rsidRPr="00AF1EA8">
          <w:rPr>
            <w:rStyle w:val="Hyperlink"/>
            <w:b/>
            <w:bCs/>
          </w:rPr>
          <w:t>,</w:t>
        </w:r>
        <w:r w:rsidRPr="00AF1EA8">
          <w:rPr>
            <w:rStyle w:val="Hyperlink"/>
          </w:rPr>
          <w:t xml:space="preserve"> da Lei Federal n° 14.133/21</w:t>
        </w:r>
      </w:hyperlink>
      <w:r w:rsidRPr="00AF1EA8">
        <w:t xml:space="preserve"> e demais normas municipais pertinentes.</w:t>
      </w:r>
    </w:p>
    <w:p w14:paraId="0CCB24A9" w14:textId="77777777" w:rsidR="00FB58E9" w:rsidRPr="00AF1EA8" w:rsidRDefault="00FB58E9" w:rsidP="00D416AD">
      <w:pPr>
        <w:ind w:left="851" w:hanging="851"/>
        <w:jc w:val="both"/>
        <w:rPr>
          <w:b/>
        </w:rPr>
      </w:pPr>
    </w:p>
    <w:p w14:paraId="7F90BC30" w14:textId="1B37D1CC" w:rsidR="00FB58E9" w:rsidRPr="00AF1EA8" w:rsidRDefault="00FB58E9" w:rsidP="005306AA">
      <w:pPr>
        <w:ind w:right="-142"/>
        <w:rPr>
          <w:b/>
        </w:rPr>
      </w:pPr>
      <w:bookmarkStart w:id="43" w:name="_Toc157505247"/>
      <w:r w:rsidRPr="00AF1EA8">
        <w:rPr>
          <w:b/>
        </w:rPr>
        <w:t>CLÁUSULA NONA</w:t>
      </w:r>
      <w:bookmarkEnd w:id="43"/>
      <w:r w:rsidR="005306AA" w:rsidRPr="00AF1EA8">
        <w:rPr>
          <w:b/>
        </w:rPr>
        <w:t xml:space="preserve"> - </w:t>
      </w:r>
      <w:bookmarkStart w:id="44" w:name="_Toc157505248"/>
      <w:r w:rsidRPr="00AF1EA8">
        <w:rPr>
          <w:b/>
        </w:rPr>
        <w:t>DA FISCALIZAÇÃO, RECEBIMENTO PROVISÓRIO E DEFINITIVO</w:t>
      </w:r>
      <w:bookmarkEnd w:id="44"/>
    </w:p>
    <w:p w14:paraId="47784039" w14:textId="77777777" w:rsidR="005306AA" w:rsidRPr="00AF1EA8" w:rsidRDefault="005306AA" w:rsidP="005306AA">
      <w:pPr>
        <w:ind w:right="-142"/>
        <w:rPr>
          <w:b/>
        </w:rPr>
      </w:pPr>
    </w:p>
    <w:p w14:paraId="6E906F53" w14:textId="2BAF222D" w:rsidR="00FB58E9" w:rsidRPr="00AF1EA8" w:rsidRDefault="00FB58E9" w:rsidP="005306AA">
      <w:pPr>
        <w:jc w:val="both"/>
      </w:pPr>
      <w:r w:rsidRPr="00AF1EA8">
        <w:t>9.1</w:t>
      </w:r>
      <w:r w:rsidR="005306AA" w:rsidRPr="00AF1EA8">
        <w:t xml:space="preserve"> </w:t>
      </w:r>
      <w:r w:rsidRPr="00AF1EA8">
        <w:t>O(s) item(ns) será(ão) recebido(s) provisoriamente para conferência e fiscalização de sua qualidade e conformidade com o instrumento contratual pactuado, podendo, a CONTRATANTE, em seu exclusivo entendimento, determinar a realização de testes, ensaios e demais provas aptas a comprovar qualidade, resistência e obediência às normas técnicas oficiais, correndo o custo destes por conta da CONTRATADA.</w:t>
      </w:r>
    </w:p>
    <w:p w14:paraId="360BC6F4" w14:textId="0FBFDA54" w:rsidR="00FB58E9" w:rsidRPr="00AF1EA8" w:rsidRDefault="00FB58E9" w:rsidP="005306AA">
      <w:pPr>
        <w:jc w:val="both"/>
      </w:pPr>
      <w:r w:rsidRPr="00AF1EA8">
        <w:t>9.2</w:t>
      </w:r>
      <w:r w:rsidR="005306AA" w:rsidRPr="00AF1EA8">
        <w:t xml:space="preserve"> </w:t>
      </w:r>
      <w:r w:rsidRPr="00AF1EA8">
        <w:t>Só será recebido definitivamente o objeto que estiver de acordo com as especificações técnicas, superando a fase de fiscalização.</w:t>
      </w:r>
    </w:p>
    <w:p w14:paraId="7CDC4598" w14:textId="69CC2408" w:rsidR="00FB58E9" w:rsidRPr="00AF1EA8" w:rsidRDefault="00FB58E9" w:rsidP="005306AA">
      <w:pPr>
        <w:jc w:val="both"/>
      </w:pPr>
      <w:r w:rsidRPr="00AF1EA8">
        <w:t>9.3</w:t>
      </w:r>
      <w:r w:rsidR="005306AA" w:rsidRPr="00AF1EA8">
        <w:t xml:space="preserve"> </w:t>
      </w:r>
      <w:r w:rsidRPr="00AF1EA8">
        <w:t>Considera-se definitivamente recebido o objeto se, no prazo de até 03 (três) dias, inclusive, após o recebimento provisório, a CONTRATANTE não houver se manifestado quanto à recusa do mesmo.</w:t>
      </w:r>
    </w:p>
    <w:p w14:paraId="2966D8F3" w14:textId="367E4A78" w:rsidR="00FB58E9" w:rsidRPr="00AF1EA8" w:rsidRDefault="00FB58E9" w:rsidP="005306AA">
      <w:pPr>
        <w:jc w:val="both"/>
      </w:pPr>
      <w:r w:rsidRPr="00AF1EA8">
        <w:t>9.4</w:t>
      </w:r>
      <w:r w:rsidR="005306AA" w:rsidRPr="00AF1EA8">
        <w:t xml:space="preserve"> </w:t>
      </w:r>
      <w:r w:rsidRPr="00AF1EA8">
        <w:t>O objeto retido na fiscalização será rejeitado e devolvido, correndo às expensas da CONTRATADA o custo das providências quanto à sua retirada e substituição em prazo fixado pela CONTRATANTE sendo que, no bem substituído, será realizada a mesma fiscalização prevista neste clausula nona.</w:t>
      </w:r>
    </w:p>
    <w:p w14:paraId="699D9826" w14:textId="3B117AF6" w:rsidR="00FB58E9" w:rsidRPr="00AF1EA8" w:rsidRDefault="00FB58E9" w:rsidP="005306AA">
      <w:pPr>
        <w:jc w:val="both"/>
      </w:pPr>
      <w:r w:rsidRPr="00AF1EA8">
        <w:t>9.5</w:t>
      </w:r>
      <w:r w:rsidR="005306AA" w:rsidRPr="00AF1EA8">
        <w:t xml:space="preserve"> </w:t>
      </w:r>
      <w:r w:rsidRPr="00AF1EA8">
        <w:t>O uso pela CONTRATANTE de parte do objeto ou de sua totalidade antes de ocorrido o prazo para recebimento definitivo, por razões de seu exclusivo interesse e necessidade, não importará na assertiva de efetuou o recebimento definitivo e nem exonerará a CONTRATANTE das obrigações de reparar danos eventuais ocorridos pelo uso do referido objeto.</w:t>
      </w:r>
    </w:p>
    <w:p w14:paraId="5DE2DAA5" w14:textId="09B12ED2" w:rsidR="00FB58E9" w:rsidRPr="00AF1EA8" w:rsidRDefault="00FB58E9" w:rsidP="005306AA">
      <w:pPr>
        <w:jc w:val="both"/>
      </w:pPr>
      <w:r w:rsidRPr="00AF1EA8">
        <w:t>9.6</w:t>
      </w:r>
      <w:r w:rsidR="005306AA" w:rsidRPr="00AF1EA8">
        <w:t xml:space="preserve"> </w:t>
      </w:r>
      <w:r w:rsidRPr="00AF1EA8">
        <w:t>A recusa do objeto no processo de fiscalização, ou o envio deste para análise, interrompe o prazo de pagamento, voltando a correr, em sua totalidade, a partir da data em que o mesmo for substituído ou tiver sido aprovado pelos testes realizados, ocorrendo tal interrupções tantas vezes quantas forem recusado o objeto no recebimento provisório e houver a necessidade de sua substituição.</w:t>
      </w:r>
    </w:p>
    <w:p w14:paraId="62EADAE9" w14:textId="654281F5" w:rsidR="00FB58E9" w:rsidRPr="00AF1EA8" w:rsidRDefault="00FB58E9" w:rsidP="005306AA">
      <w:pPr>
        <w:jc w:val="both"/>
      </w:pPr>
      <w:r w:rsidRPr="00AF1EA8">
        <w:lastRenderedPageBreak/>
        <w:t>9.7</w:t>
      </w:r>
      <w:r w:rsidR="005306AA" w:rsidRPr="00AF1EA8">
        <w:t xml:space="preserve"> </w:t>
      </w:r>
      <w:r w:rsidRPr="00AF1EA8">
        <w:t>O recebimento definitivo não implica na falta de responsabilização da CONTRATADA pelos prejuízos que o objeto fornecido venha causar a CONTRATANTE, tendo em vista que os testes e demais provas são realizadas sobre amostras dos materiais e não possibilitam a certeza absoluta de que todo o lote fornecido esteja em consonância com as normas técnicas oficiais.</w:t>
      </w:r>
    </w:p>
    <w:p w14:paraId="66DCF6DB" w14:textId="38E6598F" w:rsidR="00FB58E9" w:rsidRPr="00AF1EA8" w:rsidRDefault="00FB58E9" w:rsidP="005306AA">
      <w:pPr>
        <w:jc w:val="both"/>
      </w:pPr>
      <w:r w:rsidRPr="00AF1EA8">
        <w:t>9.8</w:t>
      </w:r>
      <w:r w:rsidR="005306AA" w:rsidRPr="00AF1EA8">
        <w:t xml:space="preserve"> </w:t>
      </w:r>
      <w:r w:rsidRPr="00AF1EA8">
        <w:t>A CONTRATANTE se reserva o direito de proibir, rejeitar, vedar e dar outras providências para perfeita execução do Contrato, arcando a CONTRATADA com todos os ônus decorrentes da atividade fiscalizadora e gestora do município.</w:t>
      </w:r>
    </w:p>
    <w:p w14:paraId="45F72412" w14:textId="4ED740BE" w:rsidR="00FB58E9" w:rsidRPr="00AF1EA8" w:rsidRDefault="00FB58E9" w:rsidP="005306AA">
      <w:pPr>
        <w:jc w:val="both"/>
      </w:pPr>
      <w:r w:rsidRPr="00AF1EA8">
        <w:t>9.9</w:t>
      </w:r>
      <w:r w:rsidR="005306AA" w:rsidRPr="00AF1EA8">
        <w:t xml:space="preserve"> </w:t>
      </w:r>
      <w:r w:rsidRPr="00AF1EA8">
        <w:t xml:space="preserve">O recebimento pela CONTRATANTE, provisório ou definitivo do objeto, não exclui ou isenta a CONTRATADA da responsabilidade civil prevista no </w:t>
      </w:r>
      <w:hyperlink r:id="rId48" w:history="1">
        <w:r w:rsidRPr="00AF1EA8">
          <w:rPr>
            <w:rStyle w:val="Hyperlink"/>
          </w:rPr>
          <w:t>Código Civil Brasileiro</w:t>
        </w:r>
      </w:hyperlink>
      <w:r w:rsidRPr="00AF1EA8">
        <w:t xml:space="preserve">, no </w:t>
      </w:r>
      <w:hyperlink r:id="rId49" w:history="1">
        <w:r w:rsidRPr="00AF1EA8">
          <w:rPr>
            <w:rStyle w:val="Hyperlink"/>
          </w:rPr>
          <w:t>Código de Defesa do Consumidor</w:t>
        </w:r>
      </w:hyperlink>
      <w:r w:rsidRPr="00AF1EA8">
        <w:t xml:space="preserve"> e demais legislações correlatas, que perdurará pelo prazo e nas condições fixadas na lei.</w:t>
      </w:r>
    </w:p>
    <w:p w14:paraId="352FB1B0" w14:textId="77777777" w:rsidR="00FB58E9" w:rsidRPr="00AF1EA8" w:rsidRDefault="00FB58E9" w:rsidP="00D416AD">
      <w:pPr>
        <w:ind w:left="851" w:hanging="851"/>
        <w:jc w:val="both"/>
      </w:pPr>
    </w:p>
    <w:p w14:paraId="5089A2C7" w14:textId="16C58BE9" w:rsidR="00FB58E9" w:rsidRPr="00AF1EA8" w:rsidRDefault="00FB58E9" w:rsidP="005306AA">
      <w:pPr>
        <w:ind w:left="851" w:hanging="851"/>
        <w:rPr>
          <w:b/>
          <w:bCs/>
        </w:rPr>
      </w:pPr>
      <w:r w:rsidRPr="00AF1EA8">
        <w:rPr>
          <w:b/>
          <w:bCs/>
        </w:rPr>
        <w:t>CLÁUSULA DECIMA</w:t>
      </w:r>
      <w:r w:rsidR="005306AA" w:rsidRPr="00AF1EA8">
        <w:rPr>
          <w:b/>
          <w:bCs/>
        </w:rPr>
        <w:t xml:space="preserve"> - </w:t>
      </w:r>
      <w:r w:rsidRPr="00AF1EA8">
        <w:rPr>
          <w:b/>
          <w:bCs/>
        </w:rPr>
        <w:t>DA COMPATIBILIDADE DE HABILITAÇÃO</w:t>
      </w:r>
    </w:p>
    <w:p w14:paraId="339530C1" w14:textId="77777777" w:rsidR="005306AA" w:rsidRPr="00AF1EA8" w:rsidRDefault="005306AA" w:rsidP="005306AA">
      <w:pPr>
        <w:ind w:left="851" w:hanging="851"/>
        <w:rPr>
          <w:b/>
          <w:bCs/>
        </w:rPr>
      </w:pPr>
    </w:p>
    <w:p w14:paraId="4B368456" w14:textId="2B7E1A68" w:rsidR="00FB58E9" w:rsidRPr="00AF1EA8" w:rsidRDefault="00FB58E9" w:rsidP="005306AA">
      <w:pPr>
        <w:jc w:val="both"/>
      </w:pPr>
      <w:r w:rsidRPr="00AF1EA8">
        <w:t>10.1</w:t>
      </w:r>
      <w:r w:rsidR="005306AA" w:rsidRPr="00AF1EA8">
        <w:t xml:space="preserve"> </w:t>
      </w:r>
      <w:r w:rsidRPr="00AF1EA8">
        <w:t>A CONTRATADA deverá manter durante a vigência contratual todas as condições de habilitação, isto é, sua regularidade</w:t>
      </w:r>
      <w:r w:rsidRPr="00AF1EA8">
        <w:rPr>
          <w:b/>
          <w:bCs/>
          <w:color w:val="FF0000"/>
        </w:rPr>
        <w:t xml:space="preserve"> </w:t>
      </w:r>
      <w:r w:rsidRPr="00AF1EA8">
        <w:t>fiscal, social e trabalhista, conforme previsto no item 12.4.2 do edital.</w:t>
      </w:r>
    </w:p>
    <w:p w14:paraId="057FB222" w14:textId="2CB008F2" w:rsidR="00FB58E9" w:rsidRPr="00AF1EA8" w:rsidRDefault="00FB58E9" w:rsidP="005306AA">
      <w:pPr>
        <w:jc w:val="both"/>
      </w:pPr>
      <w:r w:rsidRPr="00AF1EA8">
        <w:t>10.2</w:t>
      </w:r>
      <w:r w:rsidR="005306AA" w:rsidRPr="00AF1EA8">
        <w:t xml:space="preserve"> </w:t>
      </w:r>
      <w:r w:rsidRPr="00AF1EA8">
        <w:t>Quando solicitado, caso a CONTRATADA não comprove a regularidade fiscal, social e trabalhista será emitida notificação pelo CONTRATANTE para regularização no prazo de 30 (trinta) dias, contados a partir do recebimento da notificação, e, caso não regularizada, será iniciado o processo de extinção contratual, com aplicação da multa rescisória.</w:t>
      </w:r>
    </w:p>
    <w:p w14:paraId="0EE1827E" w14:textId="13D4F9AD" w:rsidR="00FB58E9" w:rsidRPr="00AF1EA8" w:rsidRDefault="00FB58E9" w:rsidP="005306AA">
      <w:pPr>
        <w:jc w:val="both"/>
        <w:rPr>
          <w:color w:val="000000"/>
        </w:rPr>
      </w:pPr>
      <w:r w:rsidRPr="00AF1EA8">
        <w:rPr>
          <w:color w:val="000000"/>
        </w:rPr>
        <w:t>10.3</w:t>
      </w:r>
      <w:r w:rsidR="005306AA" w:rsidRPr="00AF1EA8">
        <w:rPr>
          <w:color w:val="000000"/>
        </w:rPr>
        <w:t xml:space="preserve"> </w:t>
      </w:r>
      <w:r w:rsidRPr="00AF1EA8">
        <w:rPr>
          <w:color w:val="000000"/>
        </w:rPr>
        <w:t>A não apresentação dos documentos na forma prevista no item 12.4.2 do edital não impede o pagamento, porém será objeto de aplicação do item 10.3.</w:t>
      </w:r>
    </w:p>
    <w:p w14:paraId="7C57E1D4" w14:textId="77777777" w:rsidR="00FB58E9" w:rsidRPr="00AF1EA8" w:rsidRDefault="00FB58E9" w:rsidP="00D416AD">
      <w:pPr>
        <w:ind w:left="851" w:hanging="851"/>
        <w:jc w:val="both"/>
      </w:pPr>
    </w:p>
    <w:p w14:paraId="7FBF1B28" w14:textId="4514D45D" w:rsidR="00FB58E9" w:rsidRPr="00AF1EA8" w:rsidRDefault="00FB58E9" w:rsidP="005306AA">
      <w:pPr>
        <w:ind w:left="851" w:hanging="851"/>
        <w:rPr>
          <w:b/>
        </w:rPr>
      </w:pPr>
      <w:bookmarkStart w:id="45" w:name="_Toc157505253"/>
      <w:r w:rsidRPr="00AF1EA8">
        <w:rPr>
          <w:b/>
          <w:bCs/>
        </w:rPr>
        <w:t xml:space="preserve">CLÁUSULA DECIMA </w:t>
      </w:r>
      <w:bookmarkEnd w:id="45"/>
      <w:r w:rsidRPr="00AF1EA8">
        <w:rPr>
          <w:b/>
          <w:bCs/>
        </w:rPr>
        <w:t xml:space="preserve">PRIMEIRA </w:t>
      </w:r>
      <w:r w:rsidR="005306AA" w:rsidRPr="00AF1EA8">
        <w:rPr>
          <w:b/>
          <w:bCs/>
        </w:rPr>
        <w:t xml:space="preserve">- </w:t>
      </w:r>
      <w:r w:rsidRPr="00AF1EA8">
        <w:rPr>
          <w:b/>
        </w:rPr>
        <w:t>DA DOTAÇÃO ORÇAMENTÁRIA</w:t>
      </w:r>
    </w:p>
    <w:p w14:paraId="37FEA003" w14:textId="77777777" w:rsidR="005306AA" w:rsidRPr="00AF1EA8" w:rsidRDefault="005306AA" w:rsidP="00D416AD">
      <w:pPr>
        <w:autoSpaceDE w:val="0"/>
        <w:autoSpaceDN w:val="0"/>
        <w:adjustRightInd w:val="0"/>
        <w:ind w:left="851" w:hanging="851"/>
        <w:jc w:val="both"/>
      </w:pPr>
    </w:p>
    <w:p w14:paraId="6181B9E0" w14:textId="14A1DC59" w:rsidR="00FB58E9" w:rsidRPr="00AF1EA8" w:rsidRDefault="00FB58E9" w:rsidP="005306AA">
      <w:pPr>
        <w:autoSpaceDE w:val="0"/>
        <w:autoSpaceDN w:val="0"/>
        <w:adjustRightInd w:val="0"/>
        <w:jc w:val="both"/>
        <w:rPr>
          <w:color w:val="000000"/>
        </w:rPr>
      </w:pPr>
      <w:r w:rsidRPr="00AF1EA8">
        <w:t>11.1</w:t>
      </w:r>
      <w:r w:rsidR="00E45096" w:rsidRPr="00AF1EA8">
        <w:t xml:space="preserve"> </w:t>
      </w:r>
      <w:r w:rsidRPr="00AF1EA8">
        <w:rPr>
          <w:color w:val="000000"/>
        </w:rPr>
        <w:t>As despesas decorrentes correrão por conta das Dotações Orçamentárias dos Elementos relativos ao exercício de 2024, a saber:</w:t>
      </w:r>
    </w:p>
    <w:p w14:paraId="54AD98CE" w14:textId="24751CF7" w:rsidR="00FB58E9" w:rsidRPr="00AF1EA8" w:rsidRDefault="00FB58E9" w:rsidP="005306AA">
      <w:pPr>
        <w:pStyle w:val="PargrafodaLista"/>
        <w:autoSpaceDE w:val="0"/>
        <w:autoSpaceDN w:val="0"/>
        <w:adjustRightInd w:val="0"/>
        <w:ind w:left="0"/>
        <w:jc w:val="both"/>
        <w:rPr>
          <w:color w:val="000000"/>
          <w:highlight w:val="yellow"/>
        </w:rPr>
      </w:pPr>
    </w:p>
    <w:p w14:paraId="4CB83AE1" w14:textId="77777777" w:rsidR="00E45096" w:rsidRPr="00AF1EA8" w:rsidRDefault="00E45096" w:rsidP="00EC748C">
      <w:pPr>
        <w:shd w:val="clear" w:color="auto" w:fill="FFFFFF"/>
        <w:ind w:left="567"/>
        <w:rPr>
          <w:color w:val="333333"/>
        </w:rPr>
      </w:pPr>
      <w:r w:rsidRPr="00AF1EA8">
        <w:rPr>
          <w:color w:val="000000"/>
        </w:rPr>
        <w:t>02.00.00 ...................Poder Executivo</w:t>
      </w:r>
    </w:p>
    <w:p w14:paraId="52B7A4C6" w14:textId="77777777" w:rsidR="00E45096" w:rsidRPr="00AF1EA8" w:rsidRDefault="00E45096" w:rsidP="00EC748C">
      <w:pPr>
        <w:shd w:val="clear" w:color="auto" w:fill="FFFFFF"/>
        <w:ind w:left="567"/>
        <w:rPr>
          <w:color w:val="333333"/>
        </w:rPr>
      </w:pPr>
      <w:r w:rsidRPr="00AF1EA8">
        <w:rPr>
          <w:color w:val="000000"/>
        </w:rPr>
        <w:t>02.07.00................... Diretoria Geral de Saúde</w:t>
      </w:r>
    </w:p>
    <w:p w14:paraId="6A39345E" w14:textId="77777777" w:rsidR="00E45096" w:rsidRPr="00AF1EA8" w:rsidRDefault="00E45096" w:rsidP="00EC748C">
      <w:pPr>
        <w:shd w:val="clear" w:color="auto" w:fill="FFFFFF"/>
        <w:ind w:left="567"/>
        <w:rPr>
          <w:color w:val="333333"/>
        </w:rPr>
      </w:pPr>
      <w:r w:rsidRPr="00AF1EA8">
        <w:rPr>
          <w:color w:val="000000"/>
        </w:rPr>
        <w:t>02.07.01................... Fundo Municipal de Saúde  </w:t>
      </w:r>
    </w:p>
    <w:p w14:paraId="2F9ADE54" w14:textId="77777777" w:rsidR="00E45096" w:rsidRPr="00AF1EA8" w:rsidRDefault="00E45096" w:rsidP="00EC748C">
      <w:pPr>
        <w:shd w:val="clear" w:color="auto" w:fill="FFFFFF"/>
        <w:ind w:left="567"/>
        <w:rPr>
          <w:color w:val="333333"/>
        </w:rPr>
      </w:pPr>
      <w:r w:rsidRPr="00AF1EA8">
        <w:rPr>
          <w:color w:val="000000"/>
        </w:rPr>
        <w:t>10.3010024.2035..... Manutenção Geral do Fundo Municipal de Saúde </w:t>
      </w:r>
    </w:p>
    <w:p w14:paraId="635010BC" w14:textId="77777777" w:rsidR="00E45096" w:rsidRPr="00AF1EA8" w:rsidRDefault="00E45096" w:rsidP="00EC748C">
      <w:pPr>
        <w:shd w:val="clear" w:color="auto" w:fill="FFFFFF"/>
        <w:ind w:left="567"/>
        <w:rPr>
          <w:color w:val="333333"/>
        </w:rPr>
      </w:pPr>
      <w:r w:rsidRPr="00AF1EA8">
        <w:rPr>
          <w:color w:val="000000"/>
        </w:rPr>
        <w:t>3.3.90.40.00............. Serviços de Tecnologia da Informação</w:t>
      </w:r>
    </w:p>
    <w:p w14:paraId="119EDC6F" w14:textId="77777777" w:rsidR="00E45096" w:rsidRPr="00AF1EA8" w:rsidRDefault="00E45096" w:rsidP="00EC748C">
      <w:pPr>
        <w:shd w:val="clear" w:color="auto" w:fill="FFFFFF"/>
        <w:ind w:left="567"/>
        <w:rPr>
          <w:color w:val="333333"/>
        </w:rPr>
      </w:pPr>
      <w:r w:rsidRPr="00AF1EA8">
        <w:rPr>
          <w:color w:val="000000"/>
        </w:rPr>
        <w:t>Ficha ........................297</w:t>
      </w:r>
    </w:p>
    <w:p w14:paraId="167B4387" w14:textId="77777777" w:rsidR="00E45096" w:rsidRPr="00AF1EA8" w:rsidRDefault="00E45096" w:rsidP="00EC748C">
      <w:pPr>
        <w:shd w:val="clear" w:color="auto" w:fill="FFFFFF"/>
        <w:ind w:left="567"/>
        <w:rPr>
          <w:color w:val="333333"/>
        </w:rPr>
      </w:pPr>
      <w:r w:rsidRPr="00AF1EA8">
        <w:rPr>
          <w:color w:val="000000"/>
        </w:rPr>
        <w:t>Fonte de Recurso......01.310.0000 - Tesouro</w:t>
      </w:r>
    </w:p>
    <w:p w14:paraId="11DA442C" w14:textId="77777777" w:rsidR="00E45096" w:rsidRPr="00AF1EA8" w:rsidRDefault="00E45096" w:rsidP="00EC748C">
      <w:pPr>
        <w:shd w:val="clear" w:color="auto" w:fill="FFFFFF"/>
        <w:ind w:left="567"/>
        <w:rPr>
          <w:color w:val="333333"/>
        </w:rPr>
      </w:pPr>
      <w:r w:rsidRPr="00AF1EA8">
        <w:rPr>
          <w:color w:val="000000"/>
        </w:rPr>
        <w:t>Valor Global.............R$ 53.066,67</w:t>
      </w:r>
    </w:p>
    <w:p w14:paraId="3BE4F736" w14:textId="59ECB765" w:rsidR="00E45096" w:rsidRPr="00AF1EA8" w:rsidRDefault="00E45096" w:rsidP="005306AA">
      <w:pPr>
        <w:pStyle w:val="PargrafodaLista"/>
        <w:autoSpaceDE w:val="0"/>
        <w:autoSpaceDN w:val="0"/>
        <w:adjustRightInd w:val="0"/>
        <w:ind w:left="0"/>
        <w:jc w:val="both"/>
        <w:rPr>
          <w:color w:val="000000"/>
          <w:highlight w:val="yellow"/>
        </w:rPr>
      </w:pPr>
    </w:p>
    <w:p w14:paraId="22CBE896" w14:textId="7ADE5D19" w:rsidR="00FB58E9" w:rsidRPr="00AF1EA8" w:rsidRDefault="00E45096" w:rsidP="005306AA">
      <w:pPr>
        <w:jc w:val="both"/>
      </w:pPr>
      <w:r w:rsidRPr="00AF1EA8">
        <w:t>11</w:t>
      </w:r>
      <w:r w:rsidR="00FB58E9" w:rsidRPr="00AF1EA8">
        <w:t>.2</w:t>
      </w:r>
      <w:r w:rsidRPr="00AF1EA8">
        <w:t xml:space="preserve"> </w:t>
      </w:r>
      <w:r w:rsidR="00FB58E9" w:rsidRPr="00AF1EA8">
        <w:t>A dotação relativa aos exercícios financeiros subsequentes será indicada após aprovação da Lei Orçamentária respectiva e liberação dos créditos correspondentes, mediante termo de apostilamento.</w:t>
      </w:r>
    </w:p>
    <w:p w14:paraId="03A67C7E" w14:textId="208F0ACA" w:rsidR="00FB58E9" w:rsidRPr="00AF1EA8" w:rsidRDefault="00FB58E9" w:rsidP="005306AA">
      <w:pPr>
        <w:jc w:val="both"/>
      </w:pPr>
    </w:p>
    <w:p w14:paraId="6E954114" w14:textId="78376D64" w:rsidR="00FB58E9" w:rsidRPr="00AF1EA8" w:rsidRDefault="00FB58E9" w:rsidP="005306AA">
      <w:pPr>
        <w:rPr>
          <w:b/>
        </w:rPr>
      </w:pPr>
      <w:bookmarkStart w:id="46" w:name="_Toc157505255"/>
      <w:r w:rsidRPr="00AF1EA8">
        <w:rPr>
          <w:b/>
        </w:rPr>
        <w:t xml:space="preserve">CLÁUSULA </w:t>
      </w:r>
      <w:bookmarkEnd w:id="46"/>
      <w:r w:rsidRPr="00AF1EA8">
        <w:rPr>
          <w:b/>
        </w:rPr>
        <w:t>DECIMA SEGUNDA</w:t>
      </w:r>
      <w:bookmarkStart w:id="47" w:name="_Toc157505256"/>
      <w:r w:rsidR="005306AA" w:rsidRPr="00AF1EA8">
        <w:rPr>
          <w:b/>
        </w:rPr>
        <w:t xml:space="preserve"> - </w:t>
      </w:r>
      <w:r w:rsidRPr="00AF1EA8">
        <w:rPr>
          <w:b/>
        </w:rPr>
        <w:t>DO PAGAMENTO</w:t>
      </w:r>
      <w:bookmarkEnd w:id="47"/>
    </w:p>
    <w:p w14:paraId="016C7A69" w14:textId="77777777" w:rsidR="005306AA" w:rsidRPr="00AF1EA8" w:rsidRDefault="005306AA" w:rsidP="005306AA">
      <w:pPr>
        <w:rPr>
          <w:b/>
        </w:rPr>
      </w:pPr>
    </w:p>
    <w:p w14:paraId="6EEE8B15" w14:textId="2A9DB3A9" w:rsidR="00FB58E9" w:rsidRPr="00AF1EA8" w:rsidRDefault="00FB58E9" w:rsidP="005306AA">
      <w:pPr>
        <w:jc w:val="both"/>
      </w:pPr>
      <w:r w:rsidRPr="00AF1EA8">
        <w:t>12.1</w:t>
      </w:r>
      <w:r w:rsidR="005306AA" w:rsidRPr="00AF1EA8">
        <w:t xml:space="preserve"> </w:t>
      </w:r>
      <w:r w:rsidRPr="00AF1EA8">
        <w:t>O prazo de pagamento será de até 20 (VINTE) dias após serviços prestados, mediante o fornecimento do objeto e entrega, conforme clausula nona e o atestado de recebimento e aprovação do objeto pelo fiscal e gestor do contrato.</w:t>
      </w:r>
    </w:p>
    <w:p w14:paraId="7F0230C9" w14:textId="77777777" w:rsidR="00E45096" w:rsidRPr="00AF1EA8" w:rsidRDefault="00E45096" w:rsidP="005306AA">
      <w:pPr>
        <w:jc w:val="both"/>
      </w:pPr>
    </w:p>
    <w:p w14:paraId="505A9758" w14:textId="029845C1" w:rsidR="00FB58E9" w:rsidRPr="00AF1EA8" w:rsidRDefault="00FB58E9" w:rsidP="005306AA">
      <w:pPr>
        <w:ind w:left="567"/>
        <w:jc w:val="both"/>
      </w:pPr>
      <w:r w:rsidRPr="00AF1EA8">
        <w:t>12.1.1</w:t>
      </w:r>
      <w:r w:rsidR="005306AA" w:rsidRPr="00AF1EA8">
        <w:t xml:space="preserve"> </w:t>
      </w:r>
      <w:r w:rsidRPr="00AF1EA8">
        <w:t>A Nota Fiscal/Fatura que apresentar incorreções, quando necessário, será devolvida e seu vencimento ocorrerá em até 30 (trinta) dias após a data de sua reapresentação válida.</w:t>
      </w:r>
    </w:p>
    <w:p w14:paraId="3E6CE868" w14:textId="07E6523D" w:rsidR="00FB58E9" w:rsidRPr="00AF1EA8" w:rsidRDefault="00FB58E9" w:rsidP="005306AA">
      <w:pPr>
        <w:ind w:left="567"/>
        <w:jc w:val="both"/>
      </w:pPr>
      <w:r w:rsidRPr="00AF1EA8">
        <w:t>12.1.2</w:t>
      </w:r>
      <w:r w:rsidR="005306AA" w:rsidRPr="00AF1EA8">
        <w:t xml:space="preserve"> </w:t>
      </w:r>
      <w:r w:rsidRPr="00AF1EA8">
        <w:t xml:space="preserve">No documento fiscal/fatura deverá constar o </w:t>
      </w:r>
      <w:r w:rsidRPr="00AF1EA8">
        <w:rPr>
          <w:u w:val="single"/>
        </w:rPr>
        <w:t>número do empenho</w:t>
      </w:r>
      <w:r w:rsidRPr="00AF1EA8">
        <w:t xml:space="preserve">, </w:t>
      </w:r>
      <w:r w:rsidRPr="00AF1EA8">
        <w:rPr>
          <w:u w:val="single"/>
        </w:rPr>
        <w:t>número do Processo Licitatório</w:t>
      </w:r>
      <w:r w:rsidRPr="00AF1EA8">
        <w:t xml:space="preserve"> e </w:t>
      </w:r>
      <w:r w:rsidRPr="00AF1EA8">
        <w:rPr>
          <w:u w:val="single"/>
        </w:rPr>
        <w:t>número do contrato</w:t>
      </w:r>
      <w:r w:rsidRPr="00AF1EA8">
        <w:t>, sob pena da devolução do documento e objeto, que será encaminhado ao Departamento Responsável, que, após processá-lo, procederá ao pagamento da mesma.</w:t>
      </w:r>
    </w:p>
    <w:p w14:paraId="731CA4A9" w14:textId="46916305" w:rsidR="00FB58E9" w:rsidRPr="00AF1EA8" w:rsidRDefault="00FB58E9" w:rsidP="005306AA">
      <w:pPr>
        <w:ind w:left="567"/>
        <w:jc w:val="both"/>
      </w:pPr>
      <w:r w:rsidRPr="00AF1EA8">
        <w:t>12.1.3</w:t>
      </w:r>
      <w:r w:rsidR="005306AA" w:rsidRPr="00AF1EA8">
        <w:t xml:space="preserve"> </w:t>
      </w:r>
      <w:r w:rsidRPr="00AF1EA8">
        <w:t>A CONTRATADA deverá fazer constar na Nota Fiscal / Fatura correspondente, emitida sem rasura, e em letra bem legível, o número de sua conta corrente, o nome do Banco e a respectiva Agência.</w:t>
      </w:r>
    </w:p>
    <w:p w14:paraId="2CE5E128" w14:textId="6004269D" w:rsidR="00FB58E9" w:rsidRPr="00AF1EA8" w:rsidRDefault="00FB58E9" w:rsidP="005306AA">
      <w:pPr>
        <w:ind w:left="567"/>
        <w:jc w:val="both"/>
      </w:pPr>
      <w:r w:rsidRPr="00AF1EA8">
        <w:t>12.1.4</w:t>
      </w:r>
      <w:r w:rsidR="005306AA" w:rsidRPr="00AF1EA8">
        <w:t xml:space="preserve"> </w:t>
      </w:r>
      <w:r w:rsidRPr="00AF1EA8">
        <w:t>Caso ocorra a necessidade de providências complementares por parte da CONTRATADA, a fluência do prazo de pagamento será interrompida, reiniciando-se a contagem a partir da data em que estas forem cumpridas.</w:t>
      </w:r>
    </w:p>
    <w:p w14:paraId="1A4A49DA" w14:textId="77777777" w:rsidR="00F972A4" w:rsidRPr="00AF1EA8" w:rsidRDefault="00F972A4" w:rsidP="005306AA">
      <w:pPr>
        <w:ind w:left="567"/>
        <w:jc w:val="both"/>
      </w:pPr>
    </w:p>
    <w:p w14:paraId="09FB7574" w14:textId="2D6A252E" w:rsidR="00FB58E9" w:rsidRPr="00AF1EA8" w:rsidRDefault="00FB58E9" w:rsidP="005306AA">
      <w:pPr>
        <w:jc w:val="both"/>
      </w:pPr>
      <w:r w:rsidRPr="00AF1EA8">
        <w:t>12.2</w:t>
      </w:r>
      <w:r w:rsidR="005306AA" w:rsidRPr="00AF1EA8">
        <w:t xml:space="preserve"> </w:t>
      </w:r>
      <w:r w:rsidRPr="00AF1EA8">
        <w:t>Quaisquer pagamentos não isentarão a CONTRATADA das responsabilidades contratuais, nem implicarão na aceitação do objeto.</w:t>
      </w:r>
    </w:p>
    <w:p w14:paraId="0ED5A648" w14:textId="4A31E0B5" w:rsidR="00FB58E9" w:rsidRPr="00AF1EA8" w:rsidRDefault="00FB58E9" w:rsidP="005306AA">
      <w:pPr>
        <w:jc w:val="both"/>
      </w:pPr>
      <w:r w:rsidRPr="00AF1EA8">
        <w:t>12.3</w:t>
      </w:r>
      <w:r w:rsidR="005306AA" w:rsidRPr="00AF1EA8">
        <w:t xml:space="preserve"> </w:t>
      </w:r>
      <w:r w:rsidRPr="00AF1EA8">
        <w:t>Caso o dia de pagamento coincida aos sábados, domingos, feriados ou pontos facultativos, o mesmo deverá ser efetuado no primeiro dia útil subsequente sem qualquer incidência de correção monetária.</w:t>
      </w:r>
    </w:p>
    <w:p w14:paraId="3558C20B" w14:textId="4CFCB639" w:rsidR="00FB58E9" w:rsidRPr="00AF1EA8" w:rsidRDefault="00FB58E9" w:rsidP="005306AA">
      <w:pPr>
        <w:jc w:val="both"/>
      </w:pPr>
      <w:r w:rsidRPr="00AF1EA8">
        <w:t>12.4</w:t>
      </w:r>
      <w:r w:rsidR="005306AA" w:rsidRPr="00AF1EA8">
        <w:t xml:space="preserve"> </w:t>
      </w:r>
      <w:r w:rsidRPr="00AF1EA8">
        <w:t>Nenhum pagamento será efetuado a CONTRATADA enquanto pendente de liquidação qualquer obrigação financeira que lhe for imposta, em virtude de penalidade ou inadimplência, sem que isso gere direito ao pleito do reajustamento de preços ou correção monetária.</w:t>
      </w:r>
    </w:p>
    <w:p w14:paraId="2918E814" w14:textId="52ED38A1" w:rsidR="00FB58E9" w:rsidRPr="00AF1EA8" w:rsidRDefault="00FB58E9" w:rsidP="005306AA">
      <w:pPr>
        <w:jc w:val="both"/>
      </w:pPr>
      <w:r w:rsidRPr="00AF1EA8">
        <w:t>12.5</w:t>
      </w:r>
      <w:r w:rsidR="005306AA" w:rsidRPr="00AF1EA8">
        <w:t xml:space="preserve"> </w:t>
      </w:r>
      <w:r w:rsidRPr="00AF1EA8">
        <w:t>Quando da emissão da nota fiscal/fatura, a CONTRATADA deverá destacar o valor das retenções dos tributos cabíveis ou, se for o caso, apresentar declaração nos termos da Instrução Normativa da Secretaria da Receita Federal e demais legislação vigente.</w:t>
      </w:r>
    </w:p>
    <w:p w14:paraId="3B8C1711" w14:textId="44C0D80E" w:rsidR="00FB58E9" w:rsidRPr="00AF1EA8" w:rsidRDefault="00FB58E9" w:rsidP="005306AA">
      <w:pPr>
        <w:jc w:val="both"/>
      </w:pPr>
      <w:r w:rsidRPr="00AF1EA8">
        <w:t>12.6</w:t>
      </w:r>
      <w:r w:rsidR="005306AA" w:rsidRPr="00AF1EA8">
        <w:t xml:space="preserve"> </w:t>
      </w:r>
      <w:r w:rsidRPr="00AF1EA8">
        <w:t>Correrão por conta da CONTRATADA todas as despesas de seguros, transporte, tributos, encargos trabalhistas e previdenciárias decorrentes da prestação dos serviços.</w:t>
      </w:r>
    </w:p>
    <w:p w14:paraId="085DABD0" w14:textId="5A71BF0A" w:rsidR="00FB58E9" w:rsidRPr="00AF1EA8" w:rsidRDefault="00FB58E9" w:rsidP="005306AA">
      <w:pPr>
        <w:jc w:val="both"/>
      </w:pPr>
      <w:r w:rsidRPr="00AF1EA8">
        <w:t>12.7</w:t>
      </w:r>
      <w:r w:rsidR="005306AA" w:rsidRPr="00AF1EA8">
        <w:t xml:space="preserve"> </w:t>
      </w:r>
      <w:r w:rsidRPr="00AF1EA8">
        <w:t>O pagamento será feito através de crédito em conta corrente cujos dados bancários deverão ser fornecidos pela CONTRATADA.</w:t>
      </w:r>
    </w:p>
    <w:p w14:paraId="0C950CBA" w14:textId="321E353A" w:rsidR="00FB58E9" w:rsidRPr="00AF1EA8" w:rsidRDefault="00FB58E9" w:rsidP="005306AA">
      <w:pPr>
        <w:jc w:val="both"/>
      </w:pPr>
      <w:r w:rsidRPr="00AF1EA8">
        <w:t>12.8</w:t>
      </w:r>
      <w:r w:rsidR="005306AA" w:rsidRPr="00AF1EA8">
        <w:t xml:space="preserve"> </w:t>
      </w:r>
      <w:r w:rsidRPr="00AF1EA8">
        <w:t>A CONTRATANTE pagará a(s) Nota(s) Fiscal(is) / Fatura(s) somente à CONTRATADA, vedada sua negociação com terceiros ou sua colocação em cobrança bancária.</w:t>
      </w:r>
    </w:p>
    <w:p w14:paraId="4D15FDF5" w14:textId="39BC2607" w:rsidR="00FB58E9" w:rsidRPr="00AF1EA8" w:rsidRDefault="00FB58E9" w:rsidP="005306AA">
      <w:pPr>
        <w:jc w:val="both"/>
      </w:pPr>
      <w:r w:rsidRPr="00AF1EA8">
        <w:t>12.9</w:t>
      </w:r>
      <w:r w:rsidR="005306AA" w:rsidRPr="00AF1EA8">
        <w:t xml:space="preserve"> </w:t>
      </w:r>
      <w:r w:rsidRPr="00AF1EA8">
        <w:t>A Fiscalização da CONTRATANTE somente atestará a entrega do objeto e liberará a Nota Fiscal/Fatura para pagamento, quando cumpridas, pela CONTRATADA, todas as condições pactuadas.</w:t>
      </w:r>
    </w:p>
    <w:p w14:paraId="5FBC774B" w14:textId="75077B0C" w:rsidR="00FB58E9" w:rsidRPr="00AF1EA8" w:rsidRDefault="00FB58E9" w:rsidP="005306AA">
      <w:pPr>
        <w:jc w:val="both"/>
        <w:rPr>
          <w:color w:val="000000"/>
        </w:rPr>
      </w:pPr>
      <w:bookmarkStart w:id="48" w:name="_Toc157505257"/>
      <w:r w:rsidRPr="00AF1EA8">
        <w:t>12</w:t>
      </w:r>
      <w:r w:rsidRPr="00AF1EA8">
        <w:rPr>
          <w:color w:val="000000"/>
        </w:rPr>
        <w:t>.10</w:t>
      </w:r>
      <w:r w:rsidR="005306AA" w:rsidRPr="00AF1EA8">
        <w:rPr>
          <w:color w:val="000000"/>
        </w:rPr>
        <w:t xml:space="preserve"> </w:t>
      </w:r>
      <w:r w:rsidRPr="00AF1EA8">
        <w:rPr>
          <w:color w:val="000000"/>
        </w:rPr>
        <w:t>Fica ressalvada qualquer alteração por parte do Departamento Financeiro, quanto às normas referentes ao pagamento de fornecedores.</w:t>
      </w:r>
    </w:p>
    <w:p w14:paraId="5C396989" w14:textId="77777777" w:rsidR="00FB58E9" w:rsidRPr="00AF1EA8" w:rsidRDefault="00FB58E9" w:rsidP="00D416AD">
      <w:pPr>
        <w:ind w:left="851" w:hanging="851"/>
        <w:jc w:val="center"/>
        <w:rPr>
          <w:color w:val="000000"/>
        </w:rPr>
      </w:pPr>
    </w:p>
    <w:p w14:paraId="10F1B5EE" w14:textId="03A26271" w:rsidR="00FB58E9" w:rsidRPr="00AF1EA8" w:rsidRDefault="00FB58E9" w:rsidP="005306AA">
      <w:pPr>
        <w:ind w:left="851" w:hanging="851"/>
        <w:rPr>
          <w:b/>
          <w:bCs/>
        </w:rPr>
      </w:pPr>
      <w:r w:rsidRPr="00AF1EA8">
        <w:rPr>
          <w:b/>
          <w:bCs/>
        </w:rPr>
        <w:t>CLÁUSULA DECIMA TERCEIRA</w:t>
      </w:r>
      <w:r w:rsidR="005306AA" w:rsidRPr="00AF1EA8">
        <w:rPr>
          <w:b/>
          <w:bCs/>
        </w:rPr>
        <w:t xml:space="preserve"> - </w:t>
      </w:r>
      <w:r w:rsidRPr="00AF1EA8">
        <w:rPr>
          <w:b/>
          <w:bCs/>
        </w:rPr>
        <w:t>DO REEQUILIBRIO ECONOMICO FINANCEIRO</w:t>
      </w:r>
    </w:p>
    <w:p w14:paraId="07A7338A" w14:textId="77777777" w:rsidR="005306AA" w:rsidRPr="00AF1EA8" w:rsidRDefault="005306AA" w:rsidP="005306AA">
      <w:pPr>
        <w:ind w:left="851" w:hanging="851"/>
        <w:rPr>
          <w:b/>
          <w:bCs/>
        </w:rPr>
      </w:pPr>
    </w:p>
    <w:p w14:paraId="23DD157F" w14:textId="3888AC9F" w:rsidR="00FB58E9" w:rsidRPr="00AF1EA8" w:rsidRDefault="00FB58E9" w:rsidP="005306AA">
      <w:pPr>
        <w:jc w:val="both"/>
      </w:pPr>
      <w:r w:rsidRPr="00AF1EA8">
        <w:t>13.1</w:t>
      </w:r>
      <w:r w:rsidR="005306AA" w:rsidRPr="00AF1EA8">
        <w:t xml:space="preserve"> </w:t>
      </w:r>
      <w:r w:rsidRPr="00AF1EA8">
        <w:t>As hipóteses excepcionais ou de revisão de preços serão tratadas de acordo com a legislação vigente e exigirão detida análise econômica para avaliação de eventual desequilíbrio econômico-financeiro do contrato.</w:t>
      </w:r>
    </w:p>
    <w:p w14:paraId="738E7F27" w14:textId="47B3164E" w:rsidR="00FB58E9" w:rsidRPr="00AF1EA8" w:rsidRDefault="00FB58E9" w:rsidP="005306AA">
      <w:pPr>
        <w:jc w:val="both"/>
      </w:pPr>
      <w:r w:rsidRPr="00AF1EA8">
        <w:rPr>
          <w:color w:val="000000"/>
        </w:rPr>
        <w:t>13.2</w:t>
      </w:r>
      <w:r w:rsidR="005306AA" w:rsidRPr="00AF1EA8">
        <w:rPr>
          <w:color w:val="000000"/>
        </w:rPr>
        <w:t xml:space="preserve"> </w:t>
      </w:r>
      <w:r w:rsidRPr="00AF1EA8">
        <w:rPr>
          <w:color w:val="000000"/>
        </w:rPr>
        <w:t>Os preços propostos somente poderão sofrer reequilíbrio</w:t>
      </w:r>
      <w:r w:rsidRPr="00AF1EA8">
        <w:rPr>
          <w:color w:val="000000"/>
          <w:vertAlign w:val="superscript"/>
        </w:rPr>
        <w:t xml:space="preserve"> </w:t>
      </w:r>
      <w:r w:rsidRPr="00AF1EA8">
        <w:rPr>
          <w:color w:val="000000"/>
        </w:rPr>
        <w:t xml:space="preserve">mediante a apresentação pela CONTRATADA de planilha de custos e demais documentações que comprovem a necessidade do respectivo ajuste, objetivando a manutenção do equilíbrio econômico-financeiro, mediante prévia autorização da Administração Municipal. </w:t>
      </w:r>
    </w:p>
    <w:p w14:paraId="72260003" w14:textId="37A0D452" w:rsidR="00FB58E9" w:rsidRPr="00AF1EA8" w:rsidRDefault="00FB58E9" w:rsidP="005306AA">
      <w:pPr>
        <w:rPr>
          <w:b/>
        </w:rPr>
      </w:pPr>
      <w:r w:rsidRPr="00AF1EA8">
        <w:rPr>
          <w:b/>
        </w:rPr>
        <w:lastRenderedPageBreak/>
        <w:t>CLÁUSULA DECIMA QUARTA</w:t>
      </w:r>
      <w:bookmarkEnd w:id="48"/>
      <w:r w:rsidR="005306AA" w:rsidRPr="00AF1EA8">
        <w:rPr>
          <w:b/>
        </w:rPr>
        <w:t xml:space="preserve"> - </w:t>
      </w:r>
      <w:bookmarkStart w:id="49" w:name="_Toc157505258"/>
      <w:r w:rsidRPr="00AF1EA8">
        <w:rPr>
          <w:b/>
        </w:rPr>
        <w:t xml:space="preserve">DA SUPRESSÃO E </w:t>
      </w:r>
      <w:bookmarkEnd w:id="49"/>
      <w:r w:rsidRPr="00AF1EA8">
        <w:rPr>
          <w:b/>
        </w:rPr>
        <w:t>ACRÉSCIMO</w:t>
      </w:r>
    </w:p>
    <w:p w14:paraId="2FFE2F0C" w14:textId="77777777" w:rsidR="005306AA" w:rsidRPr="00AF1EA8" w:rsidRDefault="005306AA" w:rsidP="005306AA">
      <w:pPr>
        <w:rPr>
          <w:b/>
        </w:rPr>
      </w:pPr>
    </w:p>
    <w:p w14:paraId="36DB54DF" w14:textId="514FCDD1" w:rsidR="00FB58E9" w:rsidRPr="00AF1EA8" w:rsidRDefault="00FB58E9" w:rsidP="005306AA">
      <w:pPr>
        <w:jc w:val="both"/>
      </w:pPr>
      <w:r w:rsidRPr="00AF1EA8">
        <w:t>14.1</w:t>
      </w:r>
      <w:r w:rsidR="005306AA" w:rsidRPr="00AF1EA8">
        <w:t xml:space="preserve"> </w:t>
      </w:r>
      <w:r w:rsidRPr="00AF1EA8">
        <w:t xml:space="preserve">A CONTRATADA fica obrigada a aceitar, nas mesmas condições contratuais, os acréscimos ou supressões que se fizerem no objeto contratual, até 25% (vinte e cinco por cento) do valor inicial atualizado do contrato, em conformidade com o estabelecido no </w:t>
      </w:r>
      <w:hyperlink r:id="rId50" w:history="1">
        <w:r w:rsidRPr="00AF1EA8">
          <w:rPr>
            <w:rStyle w:val="Hyperlink"/>
          </w:rPr>
          <w:t>artigo 125 da Lei nº 14.133/2021</w:t>
        </w:r>
      </w:hyperlink>
      <w:r w:rsidRPr="00AF1EA8">
        <w:t>.</w:t>
      </w:r>
    </w:p>
    <w:p w14:paraId="1753CA81" w14:textId="77777777" w:rsidR="00FB58E9" w:rsidRPr="00AF1EA8" w:rsidRDefault="00FB58E9" w:rsidP="005306AA">
      <w:pPr>
        <w:tabs>
          <w:tab w:val="left" w:pos="1134"/>
        </w:tabs>
        <w:jc w:val="center"/>
        <w:rPr>
          <w:b/>
        </w:rPr>
      </w:pPr>
    </w:p>
    <w:p w14:paraId="6B9D80CA" w14:textId="1704F870" w:rsidR="00FB58E9" w:rsidRPr="00AF1EA8" w:rsidRDefault="00FB58E9" w:rsidP="005306AA">
      <w:pPr>
        <w:rPr>
          <w:b/>
          <w:bCs/>
        </w:rPr>
      </w:pPr>
      <w:r w:rsidRPr="00AF1EA8">
        <w:rPr>
          <w:b/>
          <w:bCs/>
        </w:rPr>
        <w:t>CLÁUSULA</w:t>
      </w:r>
      <w:bookmarkStart w:id="50" w:name="_Toc157505259"/>
      <w:r w:rsidRPr="00AF1EA8">
        <w:rPr>
          <w:b/>
          <w:bCs/>
        </w:rPr>
        <w:t xml:space="preserve"> DÉCIMA QUINTA</w:t>
      </w:r>
      <w:bookmarkEnd w:id="50"/>
      <w:r w:rsidR="005306AA" w:rsidRPr="00AF1EA8">
        <w:rPr>
          <w:b/>
          <w:bCs/>
        </w:rPr>
        <w:t xml:space="preserve"> - </w:t>
      </w:r>
      <w:r w:rsidRPr="00AF1EA8">
        <w:rPr>
          <w:b/>
          <w:bCs/>
        </w:rPr>
        <w:t>DA SUBCONTRATAÇÃO</w:t>
      </w:r>
    </w:p>
    <w:p w14:paraId="1996FD3B" w14:textId="77777777" w:rsidR="00B439C7" w:rsidRPr="00AF1EA8" w:rsidRDefault="00B439C7" w:rsidP="005306AA">
      <w:pPr>
        <w:jc w:val="both"/>
        <w:rPr>
          <w:color w:val="000000" w:themeColor="text1"/>
        </w:rPr>
      </w:pPr>
    </w:p>
    <w:p w14:paraId="1462BEC5" w14:textId="1150628D" w:rsidR="00FB58E9" w:rsidRPr="00AF1EA8" w:rsidRDefault="00FB58E9" w:rsidP="005306AA">
      <w:pPr>
        <w:jc w:val="both"/>
        <w:rPr>
          <w:color w:val="000000" w:themeColor="text1"/>
        </w:rPr>
      </w:pPr>
      <w:r w:rsidRPr="00AF1EA8">
        <w:rPr>
          <w:color w:val="000000" w:themeColor="text1"/>
        </w:rPr>
        <w:t>15.1</w:t>
      </w:r>
      <w:r w:rsidR="00B439C7" w:rsidRPr="00AF1EA8">
        <w:rPr>
          <w:color w:val="000000" w:themeColor="text1"/>
        </w:rPr>
        <w:t xml:space="preserve"> </w:t>
      </w:r>
      <w:r w:rsidRPr="00AF1EA8">
        <w:rPr>
          <w:color w:val="000000" w:themeColor="text1"/>
        </w:rPr>
        <w:t xml:space="preserve">A subcontratação parcial do objeto será autorizada pela Administração, apenas para o ítem 3.16 (provedor em Nuvem), conforme termo de Referência </w:t>
      </w:r>
      <w:r w:rsidR="00110A0B" w:rsidRPr="00AF1EA8">
        <w:rPr>
          <w:color w:val="000000" w:themeColor="text1"/>
        </w:rPr>
        <w:t>A</w:t>
      </w:r>
      <w:r w:rsidRPr="00AF1EA8">
        <w:rPr>
          <w:color w:val="000000" w:themeColor="text1"/>
        </w:rPr>
        <w:t xml:space="preserve">nexo I, observando as normas previstas no </w:t>
      </w:r>
      <w:hyperlink r:id="rId51" w:history="1">
        <w:r w:rsidRPr="00AF1EA8">
          <w:rPr>
            <w:rStyle w:val="Hyperlink"/>
          </w:rPr>
          <w:t>artigo 122 da Lei Federal nº 14.133/2.021</w:t>
        </w:r>
      </w:hyperlink>
    </w:p>
    <w:p w14:paraId="2B3D48EF" w14:textId="588184BE" w:rsidR="00FB58E9" w:rsidRPr="00AF1EA8" w:rsidRDefault="00FB58E9" w:rsidP="005306AA">
      <w:pPr>
        <w:pStyle w:val="Nvel3-R"/>
        <w:tabs>
          <w:tab w:val="clear" w:pos="0"/>
        </w:tabs>
        <w:spacing w:before="0" w:after="0" w:line="240" w:lineRule="auto"/>
        <w:ind w:left="0"/>
        <w:rPr>
          <w:rFonts w:ascii="Times New Roman" w:hAnsi="Times New Roman" w:cs="Times New Roman"/>
          <w:i w:val="0"/>
          <w:color w:val="auto"/>
          <w:sz w:val="24"/>
          <w:szCs w:val="24"/>
        </w:rPr>
      </w:pPr>
      <w:r w:rsidRPr="00AF1EA8">
        <w:rPr>
          <w:rFonts w:ascii="Times New Roman" w:hAnsi="Times New Roman" w:cs="Times New Roman"/>
          <w:i w:val="0"/>
          <w:color w:val="auto"/>
          <w:sz w:val="24"/>
          <w:szCs w:val="24"/>
        </w:rPr>
        <w:t>15.2</w:t>
      </w:r>
      <w:r w:rsidR="00B439C7" w:rsidRPr="00AF1EA8">
        <w:rPr>
          <w:rFonts w:ascii="Times New Roman" w:hAnsi="Times New Roman" w:cs="Times New Roman"/>
          <w:i w:val="0"/>
          <w:color w:val="auto"/>
          <w:sz w:val="24"/>
          <w:szCs w:val="24"/>
        </w:rPr>
        <w:t xml:space="preserve"> </w:t>
      </w:r>
      <w:r w:rsidRPr="00AF1EA8">
        <w:rPr>
          <w:rFonts w:ascii="Times New Roman" w:hAnsi="Times New Roman" w:cs="Times New Roman"/>
          <w:i w:val="0"/>
          <w:color w:val="auto"/>
          <w:sz w:val="24"/>
          <w:szCs w:val="24"/>
        </w:rPr>
        <w:t>Em qualquer hipótese de subcontratação permanece a responsabilidade integral da CONTRATADA pela perfeita execução contratual, cabendo-lhe realizar a supervisão e coordenação das atividades do subcontratado, bem como responder perante a CONTRATANTE pelo rigoroso cumprimento das obrigações contratuais correspondentes ao objeto da subcontratação.</w:t>
      </w:r>
    </w:p>
    <w:p w14:paraId="6923C998" w14:textId="69CE387F" w:rsidR="00FB58E9" w:rsidRPr="00AF1EA8" w:rsidRDefault="00FB58E9" w:rsidP="005306AA">
      <w:pPr>
        <w:pStyle w:val="Nvel3-R"/>
        <w:tabs>
          <w:tab w:val="clear" w:pos="0"/>
        </w:tabs>
        <w:spacing w:before="0" w:after="0" w:line="240" w:lineRule="auto"/>
        <w:ind w:left="0"/>
        <w:rPr>
          <w:rFonts w:ascii="Times New Roman" w:hAnsi="Times New Roman" w:cs="Times New Roman"/>
          <w:i w:val="0"/>
          <w:color w:val="auto"/>
          <w:sz w:val="24"/>
          <w:szCs w:val="24"/>
        </w:rPr>
      </w:pPr>
      <w:r w:rsidRPr="00AF1EA8">
        <w:rPr>
          <w:rFonts w:ascii="Times New Roman" w:hAnsi="Times New Roman" w:cs="Times New Roman"/>
          <w:i w:val="0"/>
          <w:color w:val="auto"/>
          <w:sz w:val="24"/>
          <w:szCs w:val="24"/>
        </w:rPr>
        <w:t>15.3</w:t>
      </w:r>
      <w:r w:rsidR="00B439C7" w:rsidRPr="00AF1EA8">
        <w:rPr>
          <w:rFonts w:ascii="Times New Roman" w:hAnsi="Times New Roman" w:cs="Times New Roman"/>
          <w:i w:val="0"/>
          <w:color w:val="auto"/>
          <w:sz w:val="24"/>
          <w:szCs w:val="24"/>
        </w:rPr>
        <w:t xml:space="preserve"> </w:t>
      </w:r>
      <w:r w:rsidRPr="00AF1EA8">
        <w:rPr>
          <w:rFonts w:ascii="Times New Roman" w:hAnsi="Times New Roman" w:cs="Times New Roman"/>
          <w:i w:val="0"/>
          <w:color w:val="auto"/>
          <w:sz w:val="24"/>
          <w:szCs w:val="24"/>
        </w:rPr>
        <w:t>A subcontratação depende de autorização prévia da CONTRATANTE, a quem incumbe avaliar se o subcontratado cumpre os requisitos de qualificação técnica necessários para a execução do objeto.</w:t>
      </w:r>
    </w:p>
    <w:p w14:paraId="1CF9C515" w14:textId="3CC5AF25" w:rsidR="00FB58E9" w:rsidRPr="00AF1EA8" w:rsidRDefault="00FB58E9" w:rsidP="005306AA">
      <w:pPr>
        <w:pStyle w:val="Nvel3-R"/>
        <w:tabs>
          <w:tab w:val="clear" w:pos="0"/>
        </w:tabs>
        <w:spacing w:before="0" w:after="0" w:line="240" w:lineRule="auto"/>
        <w:ind w:left="0"/>
        <w:rPr>
          <w:rFonts w:ascii="Times New Roman" w:hAnsi="Times New Roman" w:cs="Times New Roman"/>
          <w:i w:val="0"/>
          <w:color w:val="auto"/>
          <w:sz w:val="24"/>
          <w:szCs w:val="24"/>
        </w:rPr>
      </w:pPr>
      <w:r w:rsidRPr="00AF1EA8">
        <w:rPr>
          <w:rFonts w:ascii="Times New Roman" w:hAnsi="Times New Roman" w:cs="Times New Roman"/>
          <w:i w:val="0"/>
          <w:color w:val="auto"/>
          <w:sz w:val="24"/>
          <w:szCs w:val="24"/>
        </w:rPr>
        <w:t>15.4</w:t>
      </w:r>
      <w:r w:rsidR="00B439C7" w:rsidRPr="00AF1EA8">
        <w:rPr>
          <w:rFonts w:ascii="Times New Roman" w:hAnsi="Times New Roman" w:cs="Times New Roman"/>
          <w:i w:val="0"/>
          <w:color w:val="auto"/>
          <w:sz w:val="24"/>
          <w:szCs w:val="24"/>
        </w:rPr>
        <w:t xml:space="preserve"> </w:t>
      </w:r>
      <w:r w:rsidRPr="00AF1EA8">
        <w:rPr>
          <w:rFonts w:ascii="Times New Roman" w:hAnsi="Times New Roman" w:cs="Times New Roman"/>
          <w:i w:val="0"/>
          <w:color w:val="auto"/>
          <w:sz w:val="24"/>
          <w:szCs w:val="24"/>
        </w:rPr>
        <w:t>A CONTRATADA apresentará à Administração documentação que comprove a capacidade técnica do subcontratado, que será avaliada e juntada aos autos do processo correspondente.</w:t>
      </w:r>
    </w:p>
    <w:p w14:paraId="350A6995" w14:textId="77777777" w:rsidR="00FB58E9" w:rsidRPr="00AF1EA8" w:rsidRDefault="00FB58E9" w:rsidP="005306AA">
      <w:pPr>
        <w:jc w:val="both"/>
        <w:rPr>
          <w:b/>
          <w:bCs/>
        </w:rPr>
      </w:pPr>
    </w:p>
    <w:p w14:paraId="237134DC" w14:textId="161CDBD5" w:rsidR="00FB58E9" w:rsidRPr="00AF1EA8" w:rsidRDefault="00FB58E9" w:rsidP="00B439C7">
      <w:pPr>
        <w:rPr>
          <w:b/>
        </w:rPr>
      </w:pPr>
      <w:bookmarkStart w:id="51" w:name="_Toc157505261"/>
      <w:bookmarkStart w:id="52" w:name="_Toc157120159"/>
      <w:bookmarkStart w:id="53" w:name="_Toc157441884"/>
      <w:bookmarkStart w:id="54" w:name="_Toc157442007"/>
      <w:r w:rsidRPr="00AF1EA8">
        <w:rPr>
          <w:b/>
        </w:rPr>
        <w:t>CLAUSULA DECIMA SEXTA</w:t>
      </w:r>
      <w:bookmarkEnd w:id="51"/>
      <w:r w:rsidR="00B439C7" w:rsidRPr="00AF1EA8">
        <w:rPr>
          <w:b/>
        </w:rPr>
        <w:t xml:space="preserve"> - </w:t>
      </w:r>
      <w:bookmarkStart w:id="55" w:name="_Toc157505262"/>
      <w:r w:rsidRPr="00AF1EA8">
        <w:rPr>
          <w:b/>
        </w:rPr>
        <w:t>DA RESERVA DE CARGOS A PESSOA COM DEFICIÊNCIA, PARA REABILITADO DA</w:t>
      </w:r>
      <w:bookmarkEnd w:id="55"/>
      <w:r w:rsidRPr="00AF1EA8">
        <w:rPr>
          <w:b/>
        </w:rPr>
        <w:t xml:space="preserve"> </w:t>
      </w:r>
      <w:bookmarkStart w:id="56" w:name="_Toc156776390"/>
      <w:bookmarkStart w:id="57" w:name="_Toc157505263"/>
      <w:r w:rsidRPr="00AF1EA8">
        <w:rPr>
          <w:b/>
        </w:rPr>
        <w:t>PREVIDÊNCIA SOCIAL E PARA APRENDIZ.</w:t>
      </w:r>
      <w:bookmarkEnd w:id="56"/>
      <w:bookmarkEnd w:id="57"/>
    </w:p>
    <w:p w14:paraId="299297B5" w14:textId="77777777" w:rsidR="00B439C7" w:rsidRPr="00AF1EA8" w:rsidRDefault="00B439C7" w:rsidP="005306AA">
      <w:pPr>
        <w:jc w:val="both"/>
      </w:pPr>
    </w:p>
    <w:p w14:paraId="4905A7E6" w14:textId="6E5AB74B" w:rsidR="00FB58E9" w:rsidRPr="00AF1EA8" w:rsidRDefault="00FB58E9" w:rsidP="005306AA">
      <w:pPr>
        <w:jc w:val="both"/>
      </w:pPr>
      <w:r w:rsidRPr="00AF1EA8">
        <w:t>16.1</w:t>
      </w:r>
      <w:r w:rsidR="00B439C7" w:rsidRPr="00AF1EA8">
        <w:t xml:space="preserve"> </w:t>
      </w:r>
      <w:r w:rsidRPr="00AF1EA8">
        <w:t xml:space="preserve">Conforme o </w:t>
      </w:r>
      <w:hyperlink r:id="rId52" w:history="1">
        <w:r w:rsidRPr="00AF1EA8">
          <w:rPr>
            <w:rStyle w:val="Hyperlink"/>
          </w:rPr>
          <w:t>art. 92, inciso XVII da Lei Federal n° 14.133/21</w:t>
        </w:r>
      </w:hyperlink>
      <w:r w:rsidRPr="00AF1EA8">
        <w:t xml:space="preserve"> é a obrigação da CONTRATADA em cumprir </w:t>
      </w:r>
      <w:r w:rsidRPr="00AF1EA8">
        <w:rPr>
          <w:color w:val="000000"/>
        </w:rPr>
        <w:t>s exigências de reserva de cargos prevista em lei, bem como em outras normas específicas, para pessoa com deficiência, para reabilitado da Previdência Social e para aprendiz.</w:t>
      </w:r>
    </w:p>
    <w:p w14:paraId="2DBA6204" w14:textId="77777777" w:rsidR="00B439C7" w:rsidRPr="00AF1EA8" w:rsidRDefault="00B439C7" w:rsidP="00B439C7">
      <w:pPr>
        <w:pStyle w:val="Ttulo1"/>
        <w:jc w:val="left"/>
        <w:rPr>
          <w:rFonts w:ascii="Times New Roman" w:hAnsi="Times New Roman"/>
        </w:rPr>
      </w:pPr>
      <w:bookmarkStart w:id="58" w:name="_Toc157670744"/>
      <w:bookmarkStart w:id="59" w:name="_Toc158507952"/>
      <w:bookmarkStart w:id="60" w:name="_Toc157505264"/>
      <w:bookmarkEnd w:id="52"/>
      <w:bookmarkEnd w:id="53"/>
      <w:bookmarkEnd w:id="54"/>
    </w:p>
    <w:p w14:paraId="4ADD2AE6" w14:textId="254B4912" w:rsidR="00FB58E9" w:rsidRPr="00AF1EA8" w:rsidRDefault="00FB58E9" w:rsidP="00B439C7">
      <w:pPr>
        <w:pStyle w:val="Ttulo1"/>
        <w:jc w:val="left"/>
        <w:rPr>
          <w:rFonts w:ascii="Times New Roman" w:hAnsi="Times New Roman"/>
        </w:rPr>
      </w:pPr>
      <w:r w:rsidRPr="00AF1EA8">
        <w:rPr>
          <w:rFonts w:ascii="Times New Roman" w:hAnsi="Times New Roman"/>
        </w:rPr>
        <w:t xml:space="preserve">CLAUSULA DÉCIMA </w:t>
      </w:r>
      <w:bookmarkEnd w:id="58"/>
      <w:r w:rsidRPr="00AF1EA8">
        <w:rPr>
          <w:rFonts w:ascii="Times New Roman" w:hAnsi="Times New Roman"/>
        </w:rPr>
        <w:t>SETIMA</w:t>
      </w:r>
      <w:bookmarkEnd w:id="59"/>
      <w:bookmarkEnd w:id="60"/>
      <w:r w:rsidR="00B439C7" w:rsidRPr="00AF1EA8">
        <w:rPr>
          <w:rFonts w:ascii="Times New Roman" w:hAnsi="Times New Roman"/>
        </w:rPr>
        <w:t xml:space="preserve"> - </w:t>
      </w:r>
      <w:bookmarkStart w:id="61" w:name="_Toc157120160"/>
      <w:bookmarkStart w:id="62" w:name="_Toc157505265"/>
      <w:bookmarkStart w:id="63" w:name="_Toc157441885"/>
      <w:bookmarkStart w:id="64" w:name="_Toc157442008"/>
      <w:bookmarkStart w:id="65" w:name="_Toc157670745"/>
      <w:bookmarkStart w:id="66" w:name="_Toc158507953"/>
      <w:r w:rsidRPr="00AF1EA8">
        <w:rPr>
          <w:rFonts w:ascii="Times New Roman" w:hAnsi="Times New Roman"/>
        </w:rPr>
        <w:t xml:space="preserve">DA ASSINATURA </w:t>
      </w:r>
      <w:bookmarkEnd w:id="61"/>
      <w:bookmarkEnd w:id="62"/>
      <w:r w:rsidRPr="00AF1EA8">
        <w:rPr>
          <w:rFonts w:ascii="Times New Roman" w:hAnsi="Times New Roman"/>
        </w:rPr>
        <w:t>DO CONTRATO</w:t>
      </w:r>
      <w:bookmarkEnd w:id="63"/>
      <w:bookmarkEnd w:id="64"/>
      <w:bookmarkEnd w:id="65"/>
      <w:bookmarkEnd w:id="66"/>
    </w:p>
    <w:p w14:paraId="32718F8F" w14:textId="77777777" w:rsidR="00B439C7" w:rsidRPr="00AF1EA8" w:rsidRDefault="00B439C7" w:rsidP="00B439C7"/>
    <w:p w14:paraId="21C384A3" w14:textId="6BB7EE7B" w:rsidR="00FB58E9" w:rsidRPr="00AF1EA8" w:rsidRDefault="00FB58E9" w:rsidP="005306AA">
      <w:pPr>
        <w:jc w:val="both"/>
      </w:pPr>
      <w:r w:rsidRPr="00AF1EA8">
        <w:t>17.1</w:t>
      </w:r>
      <w:r w:rsidR="00B439C7" w:rsidRPr="00AF1EA8">
        <w:t xml:space="preserve"> </w:t>
      </w:r>
      <w:r w:rsidRPr="00AF1EA8">
        <w:t xml:space="preserve">O(s) licitante(s) vencedor(es) do certame deverá(ão) assinar o instrumento contratual conforme </w:t>
      </w:r>
      <w:hyperlink r:id="rId53" w:history="1">
        <w:r w:rsidRPr="00AF1EA8">
          <w:rPr>
            <w:rStyle w:val="Hyperlink"/>
          </w:rPr>
          <w:t>art 90 da Lei Federal n° 14.133/21</w:t>
        </w:r>
      </w:hyperlink>
      <w:r w:rsidRPr="00AF1EA8">
        <w:t xml:space="preserve"> no prazo de até 03 (três) dias úteis, contados da convocação da adjudicatária via e-mail, via sistema, ou ainda por notificação através dos correios.</w:t>
      </w:r>
    </w:p>
    <w:p w14:paraId="64C414D7" w14:textId="5451022F" w:rsidR="00FB58E9" w:rsidRPr="00AF1EA8" w:rsidRDefault="00FB58E9" w:rsidP="005306AA">
      <w:pPr>
        <w:jc w:val="both"/>
      </w:pPr>
      <w:r w:rsidRPr="00AF1EA8">
        <w:t>17.1.1</w:t>
      </w:r>
      <w:r w:rsidR="00B439C7" w:rsidRPr="00AF1EA8">
        <w:t xml:space="preserve"> </w:t>
      </w:r>
      <w:r w:rsidRPr="00AF1EA8">
        <w:t>O prazo para assinatura do instrumento contratual poderá ser prorrogado uma vez, por igual período, quando solicitado pela adjudicatária durante o seu transcurso e desde que ocorra motivo justificado aceito pela Administração.</w:t>
      </w:r>
    </w:p>
    <w:p w14:paraId="51605BB7" w14:textId="3C15F8AA" w:rsidR="00FB58E9" w:rsidRPr="00AF1EA8" w:rsidRDefault="00FB58E9" w:rsidP="005306AA">
      <w:pPr>
        <w:tabs>
          <w:tab w:val="left" w:pos="851"/>
        </w:tabs>
        <w:jc w:val="both"/>
      </w:pPr>
      <w:r w:rsidRPr="00AF1EA8">
        <w:t>17.2</w:t>
      </w:r>
      <w:r w:rsidR="00B439C7" w:rsidRPr="00AF1EA8">
        <w:t xml:space="preserve"> </w:t>
      </w:r>
      <w:r w:rsidRPr="00AF1EA8">
        <w:t xml:space="preserve">O instrumento contratual poderá ser assinada digitalmente, através de assinatura digital certificada na forma da </w:t>
      </w:r>
      <w:hyperlink r:id="rId54" w:history="1">
        <w:r w:rsidRPr="00AF1EA8">
          <w:rPr>
            <w:rStyle w:val="Hyperlink"/>
          </w:rPr>
          <w:t>Lei Federal nº 14.063/20</w:t>
        </w:r>
      </w:hyperlink>
      <w:r w:rsidRPr="00AF1EA8">
        <w:t>.</w:t>
      </w:r>
    </w:p>
    <w:p w14:paraId="78AB4CA0" w14:textId="51D95445" w:rsidR="00FB58E9" w:rsidRPr="00AF1EA8" w:rsidRDefault="00FB58E9" w:rsidP="005306AA">
      <w:pPr>
        <w:jc w:val="both"/>
      </w:pPr>
      <w:r w:rsidRPr="00AF1EA8">
        <w:t>17.3</w:t>
      </w:r>
      <w:r w:rsidR="00B439C7" w:rsidRPr="00AF1EA8">
        <w:t xml:space="preserve"> </w:t>
      </w:r>
      <w:r w:rsidRPr="00AF1EA8">
        <w:rPr>
          <w:u w:val="single"/>
        </w:rPr>
        <w:t>O instrumento contratual assinado deverá ser acompanhado dos documentos de habilitação atualizados na forma do item 12.4.2. do edital supracitado, podendo o Depto de Licitação e Contratos verificar a autenticidade, por meio da internet</w:t>
      </w:r>
      <w:r w:rsidRPr="00AF1EA8">
        <w:t xml:space="preserve">. </w:t>
      </w:r>
    </w:p>
    <w:p w14:paraId="5EA78B76" w14:textId="71DB764F" w:rsidR="00FB58E9" w:rsidRPr="00AF1EA8" w:rsidRDefault="00FB58E9" w:rsidP="005306AA">
      <w:pPr>
        <w:jc w:val="both"/>
      </w:pPr>
      <w:r w:rsidRPr="00AF1EA8">
        <w:t>17.4</w:t>
      </w:r>
      <w:r w:rsidR="00B439C7" w:rsidRPr="00AF1EA8">
        <w:t xml:space="preserve"> </w:t>
      </w:r>
      <w:r w:rsidRPr="00AF1EA8">
        <w:t xml:space="preserve">A recusa injustificada de assinar o instrumento contratual ou aceitar/retirar o(s) instrumento(s) equivalente(s) dela decorrente(s), observado o prazo estabelecido, caracteriza o descumprimento total da obrigação assumida por parte da(s) proponente(s) adjudicatária(s), sujeitando-a(s) às sanções previstas na Clausula Vigésima. </w:t>
      </w:r>
    </w:p>
    <w:p w14:paraId="5C9E1917" w14:textId="59F1B855" w:rsidR="00FB58E9" w:rsidRPr="00AF1EA8" w:rsidRDefault="00FB58E9" w:rsidP="005306AA">
      <w:pPr>
        <w:jc w:val="both"/>
      </w:pPr>
      <w:r w:rsidRPr="00AF1EA8">
        <w:lastRenderedPageBreak/>
        <w:t>17.5</w:t>
      </w:r>
      <w:r w:rsidR="00B439C7" w:rsidRPr="00AF1EA8">
        <w:t xml:space="preserve"> </w:t>
      </w:r>
      <w:r w:rsidRPr="00AF1EA8">
        <w:t xml:space="preserve">Também para assinatura do instrumento contratual ou para a retirada da(s) Nota(s) de Empenho(s), a(s) proponente(s) adjudicatária(s) deverá(ão) </w:t>
      </w:r>
      <w:r w:rsidRPr="00AF1EA8">
        <w:rPr>
          <w:u w:val="single"/>
        </w:rPr>
        <w:t>indicar o representante legal ou procurador constituído para tanto</w:t>
      </w:r>
      <w:r w:rsidRPr="00AF1EA8">
        <w:t>, acompanhado dos documentos correspondentes.</w:t>
      </w:r>
    </w:p>
    <w:p w14:paraId="38355E6C" w14:textId="77777777" w:rsidR="00FB58E9" w:rsidRPr="00AF1EA8" w:rsidRDefault="00FB58E9" w:rsidP="005306AA">
      <w:pPr>
        <w:jc w:val="both"/>
      </w:pPr>
    </w:p>
    <w:p w14:paraId="6EA0792D" w14:textId="04DCC845" w:rsidR="00FB58E9" w:rsidRPr="00AF1EA8" w:rsidRDefault="00FB58E9" w:rsidP="00B439C7">
      <w:pPr>
        <w:rPr>
          <w:b/>
        </w:rPr>
      </w:pPr>
      <w:bookmarkStart w:id="67" w:name="_Toc157505266"/>
      <w:r w:rsidRPr="00AF1EA8">
        <w:rPr>
          <w:b/>
        </w:rPr>
        <w:t>CLÁUSULA DÉCIMA OITAVA</w:t>
      </w:r>
      <w:bookmarkEnd w:id="67"/>
      <w:r w:rsidR="00B439C7" w:rsidRPr="00AF1EA8">
        <w:rPr>
          <w:b/>
        </w:rPr>
        <w:t xml:space="preserve"> - </w:t>
      </w:r>
      <w:bookmarkStart w:id="68" w:name="_Toc157505267"/>
      <w:r w:rsidRPr="00AF1EA8">
        <w:rPr>
          <w:b/>
        </w:rPr>
        <w:t>DA PUBLICAÇÃO E DIVULGAÇÃO</w:t>
      </w:r>
      <w:bookmarkEnd w:id="68"/>
    </w:p>
    <w:p w14:paraId="24FBC2F4" w14:textId="77777777" w:rsidR="00B439C7" w:rsidRPr="00AF1EA8" w:rsidRDefault="00B439C7" w:rsidP="00B439C7">
      <w:pPr>
        <w:rPr>
          <w:b/>
        </w:rPr>
      </w:pPr>
    </w:p>
    <w:p w14:paraId="1D559A14" w14:textId="109725A0" w:rsidR="00FB58E9" w:rsidRPr="00AF1EA8" w:rsidRDefault="00FB58E9" w:rsidP="005306AA">
      <w:pPr>
        <w:jc w:val="both"/>
        <w:rPr>
          <w:color w:val="000000" w:themeColor="text1"/>
        </w:rPr>
      </w:pPr>
      <w:r w:rsidRPr="00AF1EA8">
        <w:rPr>
          <w:color w:val="000000" w:themeColor="text1"/>
        </w:rPr>
        <w:t>18.1</w:t>
      </w:r>
      <w:r w:rsidR="00B439C7" w:rsidRPr="00AF1EA8">
        <w:rPr>
          <w:color w:val="000000" w:themeColor="text1"/>
        </w:rPr>
        <w:t xml:space="preserve"> </w:t>
      </w:r>
      <w:r w:rsidRPr="00AF1EA8">
        <w:rPr>
          <w:color w:val="000000" w:themeColor="text1"/>
        </w:rPr>
        <w:t xml:space="preserve">A CONTRATANTE se obriga, nos termos do </w:t>
      </w:r>
      <w:hyperlink r:id="rId55" w:history="1">
        <w:r w:rsidRPr="00AF1EA8">
          <w:rPr>
            <w:rStyle w:val="Hyperlink"/>
          </w:rPr>
          <w:t>artigo 94 da Lei nº 14.133/21</w:t>
        </w:r>
      </w:hyperlink>
      <w:r w:rsidRPr="00AF1EA8">
        <w:rPr>
          <w:color w:val="000000" w:themeColor="text1"/>
        </w:rPr>
        <w:t xml:space="preserve">, a realizar a divulgação no Portal Nacional de Contratações Públicas (PNCP), visto tratar-se de condição indispensável para a eficácia do contrato e se seus aditamentos, que deverá ocorrer nos seguintes prazos, contados da data de sua assinatura: </w:t>
      </w:r>
    </w:p>
    <w:p w14:paraId="118B2C3E" w14:textId="77777777" w:rsidR="00B439C7" w:rsidRPr="00AF1EA8" w:rsidRDefault="00B439C7" w:rsidP="005306AA">
      <w:pPr>
        <w:jc w:val="both"/>
        <w:rPr>
          <w:color w:val="000000" w:themeColor="text1"/>
        </w:rPr>
      </w:pPr>
    </w:p>
    <w:p w14:paraId="7804A5F0" w14:textId="18EA481F" w:rsidR="00FB58E9" w:rsidRPr="00AF1EA8" w:rsidRDefault="00FB58E9" w:rsidP="00B439C7">
      <w:pPr>
        <w:ind w:left="567"/>
        <w:jc w:val="both"/>
        <w:rPr>
          <w:color w:val="000000" w:themeColor="text1"/>
        </w:rPr>
      </w:pPr>
      <w:r w:rsidRPr="00AF1EA8">
        <w:rPr>
          <w:color w:val="000000" w:themeColor="text1"/>
        </w:rPr>
        <w:t>18.1.1</w:t>
      </w:r>
      <w:r w:rsidR="00B439C7" w:rsidRPr="00AF1EA8">
        <w:rPr>
          <w:color w:val="000000" w:themeColor="text1"/>
        </w:rPr>
        <w:t xml:space="preserve"> </w:t>
      </w:r>
      <w:r w:rsidRPr="00AF1EA8">
        <w:rPr>
          <w:color w:val="000000" w:themeColor="text1"/>
        </w:rPr>
        <w:t>20 (vinte) dias úteis, no caso de licitação;</w:t>
      </w:r>
    </w:p>
    <w:p w14:paraId="655EDCA0" w14:textId="1216796C" w:rsidR="00FB58E9" w:rsidRPr="00AF1EA8" w:rsidRDefault="00FB58E9" w:rsidP="00B439C7">
      <w:pPr>
        <w:ind w:left="567"/>
        <w:jc w:val="both"/>
        <w:rPr>
          <w:color w:val="000000" w:themeColor="text1"/>
        </w:rPr>
      </w:pPr>
      <w:r w:rsidRPr="00AF1EA8">
        <w:rPr>
          <w:color w:val="000000" w:themeColor="text1"/>
        </w:rPr>
        <w:t>18.1.2</w:t>
      </w:r>
      <w:r w:rsidR="00B439C7" w:rsidRPr="00AF1EA8">
        <w:rPr>
          <w:color w:val="000000" w:themeColor="text1"/>
        </w:rPr>
        <w:t xml:space="preserve"> </w:t>
      </w:r>
      <w:r w:rsidRPr="00AF1EA8">
        <w:rPr>
          <w:color w:val="000000" w:themeColor="text1"/>
        </w:rPr>
        <w:t>10 (dez) dias úteis, no caso de contratação direta.</w:t>
      </w:r>
    </w:p>
    <w:p w14:paraId="033CD504" w14:textId="77777777" w:rsidR="00E45096" w:rsidRPr="00AF1EA8" w:rsidRDefault="00E45096" w:rsidP="00B439C7">
      <w:pPr>
        <w:ind w:left="567"/>
        <w:jc w:val="both"/>
        <w:rPr>
          <w:color w:val="000000" w:themeColor="text1"/>
        </w:rPr>
      </w:pPr>
    </w:p>
    <w:p w14:paraId="0342CA75" w14:textId="05822B7F" w:rsidR="00FB58E9" w:rsidRPr="00AF1EA8" w:rsidRDefault="00FB58E9" w:rsidP="005306AA">
      <w:pPr>
        <w:jc w:val="both"/>
        <w:rPr>
          <w:bCs/>
          <w:color w:val="000000" w:themeColor="text1"/>
        </w:rPr>
      </w:pPr>
      <w:r w:rsidRPr="00AF1EA8">
        <w:rPr>
          <w:color w:val="000000" w:themeColor="text1"/>
        </w:rPr>
        <w:t>18.2</w:t>
      </w:r>
      <w:r w:rsidR="00B439C7" w:rsidRPr="00AF1EA8">
        <w:rPr>
          <w:color w:val="000000" w:themeColor="text1"/>
        </w:rPr>
        <w:t xml:space="preserve"> </w:t>
      </w:r>
      <w:r w:rsidRPr="00AF1EA8">
        <w:rPr>
          <w:color w:val="000000" w:themeColor="text1"/>
        </w:rPr>
        <w:t xml:space="preserve">A publicação deste instrumento contratual, no </w:t>
      </w:r>
      <w:hyperlink r:id="rId56" w:history="1">
        <w:r w:rsidRPr="00AF1EA8">
          <w:rPr>
            <w:rStyle w:val="Hyperlink"/>
          </w:rPr>
          <w:t>DOM – Diário Oficial do Município</w:t>
        </w:r>
      </w:hyperlink>
      <w:r w:rsidRPr="00AF1EA8">
        <w:rPr>
          <w:color w:val="000000" w:themeColor="text1"/>
        </w:rPr>
        <w:t xml:space="preserve"> dentro do prazo legal</w:t>
      </w:r>
      <w:r w:rsidRPr="00AF1EA8">
        <w:rPr>
          <w:b/>
          <w:bCs/>
          <w:color w:val="000000" w:themeColor="text1"/>
        </w:rPr>
        <w:t xml:space="preserve"> </w:t>
      </w:r>
      <w:r w:rsidRPr="00AF1EA8">
        <w:rPr>
          <w:bCs/>
          <w:color w:val="000000" w:themeColor="text1"/>
        </w:rPr>
        <w:t>correrão por conta da CONTRATANTE</w:t>
      </w:r>
    </w:p>
    <w:p w14:paraId="0E9C8DE4" w14:textId="77777777" w:rsidR="00B439C7" w:rsidRPr="00AF1EA8" w:rsidRDefault="00B439C7" w:rsidP="00B439C7">
      <w:bookmarkStart w:id="69" w:name="_Toc157505268"/>
    </w:p>
    <w:p w14:paraId="26C4E6D1" w14:textId="0CF0260C" w:rsidR="00FB58E9" w:rsidRPr="00AF1EA8" w:rsidRDefault="00FB58E9" w:rsidP="00B439C7">
      <w:pPr>
        <w:rPr>
          <w:b/>
        </w:rPr>
      </w:pPr>
      <w:r w:rsidRPr="00AF1EA8">
        <w:rPr>
          <w:b/>
        </w:rPr>
        <w:t>CLÁUSULA DECIMA NONA</w:t>
      </w:r>
      <w:bookmarkEnd w:id="69"/>
      <w:r w:rsidR="00B439C7" w:rsidRPr="00AF1EA8">
        <w:rPr>
          <w:b/>
        </w:rPr>
        <w:t xml:space="preserve"> - </w:t>
      </w:r>
      <w:r w:rsidRPr="00AF1EA8">
        <w:rPr>
          <w:b/>
        </w:rPr>
        <w:t>DO CONTRATO E DA EXTINÇÃO</w:t>
      </w:r>
    </w:p>
    <w:p w14:paraId="73F0527A" w14:textId="77777777" w:rsidR="00B439C7" w:rsidRPr="00AF1EA8" w:rsidRDefault="00B439C7" w:rsidP="00B439C7">
      <w:pPr>
        <w:rPr>
          <w:b/>
        </w:rPr>
      </w:pPr>
    </w:p>
    <w:p w14:paraId="6AD7A84E" w14:textId="528B5D5A" w:rsidR="00FB58E9" w:rsidRPr="00AF1EA8" w:rsidRDefault="00FB58E9" w:rsidP="005306AA">
      <w:pPr>
        <w:jc w:val="both"/>
      </w:pPr>
      <w:r w:rsidRPr="00AF1EA8">
        <w:t>19.1</w:t>
      </w:r>
      <w:r w:rsidR="00B439C7" w:rsidRPr="00AF1EA8">
        <w:t xml:space="preserve"> </w:t>
      </w:r>
      <w:r w:rsidRPr="00AF1EA8">
        <w:t xml:space="preserve">O presente contrato é regido pelas disposições da </w:t>
      </w:r>
      <w:hyperlink r:id="rId57" w:history="1">
        <w:r w:rsidRPr="00AF1EA8">
          <w:rPr>
            <w:rStyle w:val="Hyperlink"/>
          </w:rPr>
          <w:t>Lei Federal nº 14.133/21</w:t>
        </w:r>
      </w:hyperlink>
      <w:r w:rsidRPr="00AF1EA8">
        <w:t xml:space="preserve"> e das demais normas complementares aplicáveis a espécie.</w:t>
      </w:r>
    </w:p>
    <w:p w14:paraId="6E60A401" w14:textId="04BD0BB9" w:rsidR="00FB58E9" w:rsidRPr="00AF1EA8" w:rsidRDefault="00FB58E9" w:rsidP="005306AA">
      <w:pPr>
        <w:jc w:val="both"/>
      </w:pPr>
      <w:r w:rsidRPr="00AF1EA8">
        <w:t>19.2</w:t>
      </w:r>
      <w:r w:rsidR="00B439C7" w:rsidRPr="00AF1EA8">
        <w:t xml:space="preserve"> </w:t>
      </w:r>
      <w:r w:rsidRPr="00AF1EA8">
        <w:t>O contrato se extingue quando vencido o prazo nele estipulado, independentemente de terem sido cumpridas ou não as obrigações de ambas as partes contraentes.</w:t>
      </w:r>
    </w:p>
    <w:p w14:paraId="0C80BB51" w14:textId="4FC4B772" w:rsidR="00FB58E9" w:rsidRPr="00AF1EA8" w:rsidRDefault="00FB58E9" w:rsidP="005306AA">
      <w:pPr>
        <w:jc w:val="both"/>
      </w:pPr>
      <w:r w:rsidRPr="00AF1EA8">
        <w:t>19.3</w:t>
      </w:r>
      <w:r w:rsidR="00B439C7" w:rsidRPr="00AF1EA8">
        <w:t xml:space="preserve"> </w:t>
      </w:r>
      <w:r w:rsidRPr="00AF1EA8">
        <w:t>O contrato poderá ser extinto antes do prazo nele fixado, sem ônus para a CONTRATANTE, quando esta não dispuser de créditos orçamentários para sua continuidade ou quando entender que o contrato não mais lhe oferece vantagem.</w:t>
      </w:r>
    </w:p>
    <w:p w14:paraId="419EDD21" w14:textId="0750D052" w:rsidR="00FB58E9" w:rsidRPr="00AF1EA8" w:rsidRDefault="00FB58E9" w:rsidP="005306AA">
      <w:pPr>
        <w:jc w:val="both"/>
        <w:rPr>
          <w:color w:val="000000"/>
        </w:rPr>
      </w:pPr>
      <w:r w:rsidRPr="00AF1EA8">
        <w:t>19.4</w:t>
      </w:r>
      <w:r w:rsidR="00B439C7" w:rsidRPr="00AF1EA8">
        <w:t xml:space="preserve"> </w:t>
      </w:r>
      <w:r w:rsidRPr="00AF1EA8">
        <w:rPr>
          <w:color w:val="000000"/>
        </w:rPr>
        <w:t>A extinção mencionada nesta clausula poderá ocorrer apenas na próxima data de aniversário do contrato e não poderá se dar em prazo inferior a 02 (dois) meses, contado da referida data.</w:t>
      </w:r>
    </w:p>
    <w:p w14:paraId="06961881" w14:textId="7A9AF286" w:rsidR="00FB58E9" w:rsidRPr="00AF1EA8" w:rsidRDefault="00FB58E9" w:rsidP="005306AA">
      <w:pPr>
        <w:jc w:val="both"/>
      </w:pPr>
      <w:r w:rsidRPr="00AF1EA8">
        <w:t>19.5</w:t>
      </w:r>
      <w:r w:rsidR="00B439C7" w:rsidRPr="00AF1EA8">
        <w:t xml:space="preserve"> </w:t>
      </w:r>
      <w:r w:rsidRPr="00AF1EA8">
        <w:t xml:space="preserve">O contrato poderá ser extinto antes de cumpridas as obrigações nele estipuladas, ou antes do prazo nele fixado, por algum dos motivos previstos no </w:t>
      </w:r>
      <w:hyperlink r:id="rId58" w:history="1">
        <w:r w:rsidRPr="00AF1EA8">
          <w:rPr>
            <w:rStyle w:val="Hyperlink"/>
          </w:rPr>
          <w:t>artigo 137 da Lei nº 14.133/21</w:t>
        </w:r>
      </w:hyperlink>
      <w:r w:rsidRPr="00AF1EA8">
        <w:t>, bem como amigavelmente, assegurados o contraditório e a ampla defesa.</w:t>
      </w:r>
    </w:p>
    <w:p w14:paraId="2557052E" w14:textId="77777777" w:rsidR="00B439C7" w:rsidRPr="00AF1EA8" w:rsidRDefault="00B439C7" w:rsidP="005306AA">
      <w:pPr>
        <w:jc w:val="both"/>
      </w:pPr>
    </w:p>
    <w:p w14:paraId="4736B45A" w14:textId="3721155B" w:rsidR="00FB58E9" w:rsidRPr="00AF1EA8" w:rsidRDefault="00FB58E9" w:rsidP="00B439C7">
      <w:pPr>
        <w:ind w:left="567"/>
        <w:jc w:val="both"/>
      </w:pPr>
      <w:r w:rsidRPr="00AF1EA8">
        <w:t>19.5.1</w:t>
      </w:r>
      <w:r w:rsidR="00B439C7" w:rsidRPr="00AF1EA8">
        <w:t xml:space="preserve"> </w:t>
      </w:r>
      <w:r w:rsidRPr="00AF1EA8">
        <w:t>Nesta hipótese, aplicam-se também os artigos 138</w:t>
      </w:r>
      <w:r w:rsidRPr="00AF1EA8">
        <w:rPr>
          <w:vertAlign w:val="superscript"/>
        </w:rPr>
        <w:t xml:space="preserve"> </w:t>
      </w:r>
      <w:r w:rsidRPr="00AF1EA8">
        <w:t>e 139</w:t>
      </w:r>
      <w:r w:rsidRPr="00AF1EA8">
        <w:rPr>
          <w:b/>
          <w:bCs/>
          <w:color w:val="FF0000"/>
          <w:vertAlign w:val="superscript"/>
        </w:rPr>
        <w:t xml:space="preserve"> </w:t>
      </w:r>
      <w:r w:rsidRPr="00AF1EA8">
        <w:t xml:space="preserve">ambos da </w:t>
      </w:r>
      <w:hyperlink r:id="rId59" w:history="1">
        <w:r w:rsidRPr="00AF1EA8">
          <w:rPr>
            <w:rStyle w:val="Hyperlink"/>
          </w:rPr>
          <w:t>Lei Federal nº 14.133/21</w:t>
        </w:r>
      </w:hyperlink>
      <w:r w:rsidRPr="00AF1EA8">
        <w:t>.</w:t>
      </w:r>
    </w:p>
    <w:p w14:paraId="18B1AFF9" w14:textId="166E6AFD" w:rsidR="00FB58E9" w:rsidRPr="00AF1EA8" w:rsidRDefault="00FB58E9" w:rsidP="00B439C7">
      <w:pPr>
        <w:ind w:left="567"/>
        <w:jc w:val="both"/>
      </w:pPr>
      <w:r w:rsidRPr="00AF1EA8">
        <w:t>19.5.2</w:t>
      </w:r>
      <w:r w:rsidR="00B439C7" w:rsidRPr="00AF1EA8">
        <w:t xml:space="preserve"> </w:t>
      </w:r>
      <w:r w:rsidRPr="00AF1EA8">
        <w:t>Quando a não conclusão do contrato decorrer de culpa do CONTRATADO ficará ele constituído em mora, sendo-lhe aplicáveis as respectivas sanções administrativas;</w:t>
      </w:r>
    </w:p>
    <w:p w14:paraId="250B2502" w14:textId="77777777" w:rsidR="00B439C7" w:rsidRPr="00AF1EA8" w:rsidRDefault="00B439C7" w:rsidP="00B439C7">
      <w:pPr>
        <w:ind w:left="567"/>
        <w:jc w:val="both"/>
      </w:pPr>
    </w:p>
    <w:p w14:paraId="73B89DAC" w14:textId="48BE64B6" w:rsidR="00FB58E9" w:rsidRPr="00AF1EA8" w:rsidRDefault="00FB58E9" w:rsidP="005306AA">
      <w:pPr>
        <w:jc w:val="both"/>
      </w:pPr>
      <w:r w:rsidRPr="00AF1EA8">
        <w:t>19.6</w:t>
      </w:r>
      <w:r w:rsidR="00B439C7" w:rsidRPr="00AF1EA8">
        <w:t xml:space="preserve"> </w:t>
      </w:r>
      <w:r w:rsidRPr="00AF1EA8">
        <w:t>A alteração social ou a modificação da finalidade ou da estrutura da empresa não ensejará a extinção se não restringir sua capacidade de concluir o contrato;</w:t>
      </w:r>
    </w:p>
    <w:p w14:paraId="4B2A71DC" w14:textId="77777777" w:rsidR="00E45096" w:rsidRPr="00AF1EA8" w:rsidRDefault="00E45096" w:rsidP="005306AA">
      <w:pPr>
        <w:jc w:val="both"/>
      </w:pPr>
    </w:p>
    <w:p w14:paraId="0C85D4DC" w14:textId="6BF02568" w:rsidR="00FB58E9" w:rsidRPr="00AF1EA8" w:rsidRDefault="00FB58E9" w:rsidP="00B439C7">
      <w:pPr>
        <w:ind w:left="567"/>
        <w:jc w:val="both"/>
      </w:pPr>
      <w:r w:rsidRPr="00AF1EA8">
        <w:t>19.6.1</w:t>
      </w:r>
      <w:r w:rsidR="00B439C7" w:rsidRPr="00AF1EA8">
        <w:t xml:space="preserve"> </w:t>
      </w:r>
      <w:r w:rsidRPr="00AF1EA8">
        <w:t>Se a operação implicar mudança da pessoa jurídica contratada, deverá ser formalizado termo aditivo para alteração subjetiva.</w:t>
      </w:r>
    </w:p>
    <w:p w14:paraId="0543BBB1" w14:textId="77777777" w:rsidR="00FB58E9" w:rsidRPr="00AF1EA8" w:rsidRDefault="00FB58E9" w:rsidP="005306AA">
      <w:pPr>
        <w:jc w:val="center"/>
        <w:rPr>
          <w:b/>
          <w:bCs/>
        </w:rPr>
      </w:pPr>
    </w:p>
    <w:p w14:paraId="70AD6807" w14:textId="10338E2D" w:rsidR="00FB58E9" w:rsidRPr="00AF1EA8" w:rsidRDefault="00FB58E9" w:rsidP="00B439C7">
      <w:pPr>
        <w:rPr>
          <w:b/>
        </w:rPr>
      </w:pPr>
      <w:r w:rsidRPr="00AF1EA8">
        <w:rPr>
          <w:b/>
          <w:bCs/>
        </w:rPr>
        <w:t xml:space="preserve">CLÁUSULA VIGESIMA </w:t>
      </w:r>
      <w:r w:rsidR="00B439C7" w:rsidRPr="00AF1EA8">
        <w:rPr>
          <w:b/>
          <w:bCs/>
        </w:rPr>
        <w:t>-</w:t>
      </w:r>
      <w:bookmarkStart w:id="70" w:name="_Toc157505269"/>
      <w:r w:rsidR="00B439C7" w:rsidRPr="00AF1EA8">
        <w:rPr>
          <w:b/>
          <w:bCs/>
        </w:rPr>
        <w:t xml:space="preserve"> </w:t>
      </w:r>
      <w:r w:rsidRPr="00AF1EA8">
        <w:rPr>
          <w:b/>
        </w:rPr>
        <w:t>DAS SANÇÕES</w:t>
      </w:r>
      <w:bookmarkEnd w:id="70"/>
    </w:p>
    <w:p w14:paraId="24E203B5" w14:textId="77777777" w:rsidR="00B439C7" w:rsidRPr="00AF1EA8" w:rsidRDefault="00B439C7" w:rsidP="00B439C7">
      <w:pPr>
        <w:rPr>
          <w:b/>
        </w:rPr>
      </w:pPr>
    </w:p>
    <w:p w14:paraId="477CB9D9" w14:textId="614EFF2B" w:rsidR="00FB58E9" w:rsidRPr="00AF1EA8" w:rsidRDefault="00FB58E9" w:rsidP="005306AA">
      <w:pPr>
        <w:jc w:val="both"/>
      </w:pPr>
      <w:r w:rsidRPr="00AF1EA8">
        <w:lastRenderedPageBreak/>
        <w:t>20.1</w:t>
      </w:r>
      <w:r w:rsidR="00B439C7" w:rsidRPr="00AF1EA8">
        <w:t xml:space="preserve"> </w:t>
      </w:r>
      <w:r w:rsidRPr="00AF1EA8">
        <w:t xml:space="preserve">Comete infração administrativa, nos termos do </w:t>
      </w:r>
      <w:hyperlink r:id="rId60" w:history="1">
        <w:r w:rsidRPr="00AF1EA8">
          <w:rPr>
            <w:rStyle w:val="Hyperlink"/>
          </w:rPr>
          <w:t>artigo 155 da Lei Federal nº 14.133/21</w:t>
        </w:r>
      </w:hyperlink>
      <w:r w:rsidRPr="00AF1EA8">
        <w:t xml:space="preserve"> o LICITANTE ou CONTRATADO que:</w:t>
      </w:r>
    </w:p>
    <w:p w14:paraId="2E9FEC4A" w14:textId="77777777" w:rsidR="00B439C7" w:rsidRPr="00AF1EA8" w:rsidRDefault="00B439C7" w:rsidP="005306AA">
      <w:pPr>
        <w:jc w:val="both"/>
      </w:pPr>
    </w:p>
    <w:p w14:paraId="16F2837D" w14:textId="3E83E6B2" w:rsidR="00FB58E9" w:rsidRPr="00AF1EA8" w:rsidRDefault="00FB58E9" w:rsidP="002315F4">
      <w:pPr>
        <w:ind w:left="567"/>
        <w:jc w:val="both"/>
      </w:pPr>
      <w:r w:rsidRPr="00AF1EA8">
        <w:t>a)</w:t>
      </w:r>
      <w:r w:rsidR="00B439C7" w:rsidRPr="00AF1EA8">
        <w:t xml:space="preserve"> </w:t>
      </w:r>
      <w:r w:rsidRPr="00AF1EA8">
        <w:t>der causa à inexecução parcial do contrato;</w:t>
      </w:r>
    </w:p>
    <w:p w14:paraId="70AB1B17" w14:textId="69563634" w:rsidR="00FB58E9" w:rsidRPr="00AF1EA8" w:rsidRDefault="00FB58E9" w:rsidP="002315F4">
      <w:pPr>
        <w:ind w:left="567"/>
        <w:jc w:val="both"/>
      </w:pPr>
      <w:r w:rsidRPr="00AF1EA8">
        <w:t>b)</w:t>
      </w:r>
      <w:r w:rsidR="00B439C7" w:rsidRPr="00AF1EA8">
        <w:t xml:space="preserve"> </w:t>
      </w:r>
      <w:r w:rsidRPr="00AF1EA8">
        <w:t>der causa à inexecução parcial do contrato que cause grave dano à Administração, ao funcionamento dos serviços públicos ou ao interesse coletivo;</w:t>
      </w:r>
    </w:p>
    <w:p w14:paraId="6F3B2289" w14:textId="3577AA82" w:rsidR="00FB58E9" w:rsidRPr="00AF1EA8" w:rsidRDefault="00FB58E9" w:rsidP="002315F4">
      <w:pPr>
        <w:ind w:left="567"/>
        <w:jc w:val="both"/>
      </w:pPr>
      <w:r w:rsidRPr="00AF1EA8">
        <w:t>c)</w:t>
      </w:r>
      <w:r w:rsidR="00B439C7" w:rsidRPr="00AF1EA8">
        <w:t xml:space="preserve"> </w:t>
      </w:r>
      <w:r w:rsidRPr="00AF1EA8">
        <w:t>der causa à inexecução total do contrato;</w:t>
      </w:r>
    </w:p>
    <w:p w14:paraId="4AA8D23D" w14:textId="28B3D8E8" w:rsidR="00FB58E9" w:rsidRPr="00AF1EA8" w:rsidRDefault="00FB58E9" w:rsidP="002315F4">
      <w:pPr>
        <w:ind w:left="567"/>
        <w:jc w:val="both"/>
      </w:pPr>
      <w:r w:rsidRPr="00AF1EA8">
        <w:t>d)</w:t>
      </w:r>
      <w:r w:rsidR="00B439C7" w:rsidRPr="00AF1EA8">
        <w:t xml:space="preserve"> </w:t>
      </w:r>
      <w:r w:rsidRPr="00AF1EA8">
        <w:t>ensejar o retardamento da execução ou da entrega do objeto da contratação sem motivo justificado;</w:t>
      </w:r>
    </w:p>
    <w:p w14:paraId="49963A5D" w14:textId="431399C1" w:rsidR="00FB58E9" w:rsidRPr="00AF1EA8" w:rsidRDefault="00FB58E9" w:rsidP="002315F4">
      <w:pPr>
        <w:ind w:left="567"/>
        <w:jc w:val="both"/>
      </w:pPr>
      <w:r w:rsidRPr="00AF1EA8">
        <w:t>e) apresentar documentação falsa ou prestar declaração falsa durante a execução do contrato;</w:t>
      </w:r>
    </w:p>
    <w:p w14:paraId="2349D136" w14:textId="7222FB67" w:rsidR="00FB58E9" w:rsidRPr="00AF1EA8" w:rsidRDefault="00FB58E9" w:rsidP="002315F4">
      <w:pPr>
        <w:ind w:left="567"/>
        <w:jc w:val="both"/>
      </w:pPr>
      <w:r w:rsidRPr="00AF1EA8">
        <w:t>f)</w:t>
      </w:r>
      <w:r w:rsidR="00B439C7" w:rsidRPr="00AF1EA8">
        <w:t xml:space="preserve"> </w:t>
      </w:r>
      <w:r w:rsidRPr="00AF1EA8">
        <w:t>praticar ato fraudulento na execução do contrato;</w:t>
      </w:r>
    </w:p>
    <w:p w14:paraId="61EBCCC5" w14:textId="61FE4AEA" w:rsidR="00FB58E9" w:rsidRPr="00AF1EA8" w:rsidRDefault="00FB58E9" w:rsidP="002315F4">
      <w:pPr>
        <w:ind w:left="567"/>
        <w:jc w:val="both"/>
      </w:pPr>
      <w:r w:rsidRPr="00AF1EA8">
        <w:t>g) comporta-se de modo inidôneo ou cometer fraude de qualquer natureza;</w:t>
      </w:r>
    </w:p>
    <w:p w14:paraId="2E1B9EB3" w14:textId="738CEFFC" w:rsidR="00FB58E9" w:rsidRPr="00AF1EA8" w:rsidRDefault="00FB58E9" w:rsidP="002315F4">
      <w:pPr>
        <w:ind w:left="567"/>
        <w:jc w:val="both"/>
      </w:pPr>
      <w:r w:rsidRPr="00AF1EA8">
        <w:t>h) não celebrar ou não assinar o instrumento contratual ou não entregar a documentação exigida para a contratação, quando convocado dentro do prazo de validade de sua proposta;</w:t>
      </w:r>
    </w:p>
    <w:p w14:paraId="1C84970D" w14:textId="77777777" w:rsidR="00B439C7" w:rsidRPr="00AF1EA8" w:rsidRDefault="00B439C7" w:rsidP="005306AA">
      <w:pPr>
        <w:jc w:val="both"/>
      </w:pPr>
    </w:p>
    <w:p w14:paraId="74A3F98A" w14:textId="3A01155F" w:rsidR="00FB58E9" w:rsidRPr="00AF1EA8" w:rsidRDefault="00FB58E9" w:rsidP="005306AA">
      <w:pPr>
        <w:jc w:val="both"/>
      </w:pPr>
      <w:r w:rsidRPr="00AF1EA8">
        <w:t>20.2</w:t>
      </w:r>
      <w:r w:rsidR="00B439C7" w:rsidRPr="00AF1EA8">
        <w:t xml:space="preserve"> </w:t>
      </w:r>
      <w:r w:rsidRPr="00AF1EA8">
        <w:t>A recusa da ADJUDICATÁRIA em assinar o instrumento contratual ou em retirar o instrumento equivalente dentro do prazo estabelecido caracteriza o descumprimento total das obrigações assumidas, sujeitando–a às penalidades previstas no subitem 20.3.</w:t>
      </w:r>
    </w:p>
    <w:p w14:paraId="51A90C08" w14:textId="7B98034E" w:rsidR="00FB58E9" w:rsidRPr="00AF1EA8" w:rsidRDefault="00FB58E9" w:rsidP="005306AA">
      <w:pPr>
        <w:pStyle w:val="Corpodetexto22"/>
        <w:spacing w:after="0" w:line="240" w:lineRule="auto"/>
        <w:jc w:val="both"/>
        <w:rPr>
          <w:sz w:val="24"/>
          <w:szCs w:val="24"/>
        </w:rPr>
      </w:pPr>
      <w:r w:rsidRPr="00AF1EA8">
        <w:rPr>
          <w:sz w:val="24"/>
          <w:szCs w:val="24"/>
        </w:rPr>
        <w:t>20.3</w:t>
      </w:r>
      <w:r w:rsidR="00B439C7" w:rsidRPr="00AF1EA8">
        <w:rPr>
          <w:sz w:val="24"/>
          <w:szCs w:val="24"/>
        </w:rPr>
        <w:t xml:space="preserve"> </w:t>
      </w:r>
      <w:r w:rsidRPr="00AF1EA8">
        <w:rPr>
          <w:sz w:val="24"/>
          <w:szCs w:val="24"/>
        </w:rPr>
        <w:t xml:space="preserve">Em razão das condutas previstas no </w:t>
      </w:r>
      <w:hyperlink r:id="rId61" w:history="1">
        <w:r w:rsidRPr="00AF1EA8">
          <w:rPr>
            <w:rStyle w:val="Hyperlink"/>
            <w:sz w:val="24"/>
            <w:szCs w:val="24"/>
          </w:rPr>
          <w:t>artigo 155 da Lei Federal n° 14.133/21</w:t>
        </w:r>
      </w:hyperlink>
      <w:r w:rsidRPr="00AF1EA8">
        <w:rPr>
          <w:sz w:val="24"/>
          <w:szCs w:val="24"/>
        </w:rPr>
        <w:t xml:space="preserve">, o Órgão Gerenciador poderá, sem prejuízo responsabilidade civil e criminal que couber, aplicar, mediante a instauração do devido processo administrativo, as seguintes sanções, previstas no </w:t>
      </w:r>
      <w:hyperlink r:id="rId62" w:history="1">
        <w:r w:rsidRPr="00AF1EA8">
          <w:rPr>
            <w:rStyle w:val="Hyperlink"/>
            <w:sz w:val="24"/>
            <w:szCs w:val="24"/>
          </w:rPr>
          <w:t>artigo 156 Lei nº 14.133/21</w:t>
        </w:r>
      </w:hyperlink>
      <w:r w:rsidRPr="00AF1EA8">
        <w:rPr>
          <w:sz w:val="24"/>
          <w:szCs w:val="24"/>
        </w:rPr>
        <w:t>:</w:t>
      </w:r>
    </w:p>
    <w:p w14:paraId="63A04115" w14:textId="77777777" w:rsidR="00B852AE" w:rsidRPr="00AF1EA8" w:rsidRDefault="00B852AE" w:rsidP="00B439C7">
      <w:pPr>
        <w:tabs>
          <w:tab w:val="left" w:pos="1134"/>
        </w:tabs>
        <w:ind w:left="567"/>
        <w:jc w:val="both"/>
      </w:pPr>
    </w:p>
    <w:p w14:paraId="5D3F7422" w14:textId="028FD9B9" w:rsidR="00FB58E9" w:rsidRPr="00AF1EA8" w:rsidRDefault="00FB58E9" w:rsidP="00B439C7">
      <w:pPr>
        <w:tabs>
          <w:tab w:val="left" w:pos="1134"/>
        </w:tabs>
        <w:ind w:left="567"/>
        <w:jc w:val="both"/>
      </w:pPr>
      <w:r w:rsidRPr="00AF1EA8">
        <w:t>20.3.1</w:t>
      </w:r>
      <w:r w:rsidR="00B439C7" w:rsidRPr="00AF1EA8">
        <w:t xml:space="preserve"> </w:t>
      </w:r>
      <w:r w:rsidRPr="00AF1EA8">
        <w:t>Advertência, quando o contratado der causa à inexecução parcial do contrato, sempre que não se justificar a imposição de penalidade mais grave (</w:t>
      </w:r>
      <w:hyperlink r:id="rId63" w:history="1">
        <w:r w:rsidRPr="00AF1EA8">
          <w:rPr>
            <w:rStyle w:val="Hyperlink"/>
          </w:rPr>
          <w:t>artigo 156,§2º, Lei nº 14.133/21</w:t>
        </w:r>
      </w:hyperlink>
      <w:r w:rsidRPr="00AF1EA8">
        <w:t>).</w:t>
      </w:r>
    </w:p>
    <w:p w14:paraId="66572566" w14:textId="66D15A2B" w:rsidR="00FB58E9" w:rsidRPr="00AF1EA8" w:rsidRDefault="00B439C7" w:rsidP="00B439C7">
      <w:pPr>
        <w:widowControl w:val="0"/>
        <w:tabs>
          <w:tab w:val="left" w:pos="1134"/>
        </w:tabs>
        <w:suppressAutoHyphens/>
        <w:ind w:left="567"/>
        <w:jc w:val="both"/>
      </w:pPr>
      <w:r w:rsidRPr="00AF1EA8">
        <w:t xml:space="preserve">20.3.2 </w:t>
      </w:r>
      <w:r w:rsidR="00FB58E9" w:rsidRPr="00AF1EA8">
        <w:t>Impedimento de licitar e contratar, quando praticadas as condutas descritas na alínea “b”, “c” e “d” do subitem acima deste contrato, sempre que não se justificar a imposição de penalidade mais grave (</w:t>
      </w:r>
      <w:hyperlink r:id="rId64" w:history="1">
        <w:r w:rsidR="00FB58E9" w:rsidRPr="00AF1EA8">
          <w:rPr>
            <w:rStyle w:val="Hyperlink"/>
          </w:rPr>
          <w:t>artigo 156, §4º, Lei nº 14.133/21</w:t>
        </w:r>
      </w:hyperlink>
      <w:r w:rsidR="00FB58E9" w:rsidRPr="00AF1EA8">
        <w:t>);</w:t>
      </w:r>
    </w:p>
    <w:p w14:paraId="3842AD38" w14:textId="2B8BBE55" w:rsidR="00FB58E9" w:rsidRPr="00AF1EA8" w:rsidRDefault="00B439C7" w:rsidP="00B439C7">
      <w:pPr>
        <w:pStyle w:val="PargrafodaLista"/>
        <w:widowControl w:val="0"/>
        <w:tabs>
          <w:tab w:val="left" w:pos="1134"/>
        </w:tabs>
        <w:suppressAutoHyphens/>
        <w:ind w:left="567"/>
        <w:contextualSpacing w:val="0"/>
        <w:jc w:val="both"/>
      </w:pPr>
      <w:r w:rsidRPr="00AF1EA8">
        <w:t xml:space="preserve">20.3.3 </w:t>
      </w:r>
      <w:r w:rsidR="00FB58E9" w:rsidRPr="00AF1EA8">
        <w:t>Declaração de inidoneidade para licitar e contratar, quando praticadas as condutas descritas nas alíneas “e”, “f”, “g” e “h” do subitem acima deste contrato, bem como nas alíneas “b”, “c” e “d”, que justifiquem a imposição de penalidade mais grave (</w:t>
      </w:r>
      <w:hyperlink r:id="rId65" w:history="1">
        <w:r w:rsidR="00FB58E9" w:rsidRPr="00AF1EA8">
          <w:rPr>
            <w:rStyle w:val="Hyperlink"/>
          </w:rPr>
          <w:t>artigo 156, §5º, Lei n 14.133/21</w:t>
        </w:r>
      </w:hyperlink>
      <w:r w:rsidR="00FB58E9" w:rsidRPr="00AF1EA8">
        <w:t>);</w:t>
      </w:r>
    </w:p>
    <w:p w14:paraId="70FC1E26" w14:textId="1D50EBC1" w:rsidR="00FB58E9" w:rsidRPr="00AF1EA8" w:rsidRDefault="00B439C7" w:rsidP="00B852AE">
      <w:pPr>
        <w:widowControl w:val="0"/>
        <w:tabs>
          <w:tab w:val="left" w:pos="1134"/>
        </w:tabs>
        <w:suppressAutoHyphens/>
        <w:ind w:left="567"/>
        <w:jc w:val="both"/>
        <w:rPr>
          <w:color w:val="000000" w:themeColor="text1"/>
        </w:rPr>
      </w:pPr>
      <w:r w:rsidRPr="00AF1EA8">
        <w:rPr>
          <w:color w:val="000000" w:themeColor="text1"/>
        </w:rPr>
        <w:t xml:space="preserve">20.03.4 </w:t>
      </w:r>
      <w:r w:rsidR="00FB58E9" w:rsidRPr="00AF1EA8">
        <w:rPr>
          <w:color w:val="000000" w:themeColor="text1"/>
        </w:rPr>
        <w:t>Multa Moratória de 0,50% por dia de atraso injustificado sobre o valor da parcela inadimplida, até o limite de 30 dias;</w:t>
      </w:r>
    </w:p>
    <w:p w14:paraId="59841A27" w14:textId="77777777" w:rsidR="00B852AE" w:rsidRPr="00AF1EA8" w:rsidRDefault="00B852AE" w:rsidP="00B852AE">
      <w:pPr>
        <w:pStyle w:val="PargrafodaLista"/>
        <w:widowControl w:val="0"/>
        <w:tabs>
          <w:tab w:val="left" w:pos="1134"/>
        </w:tabs>
        <w:suppressAutoHyphens/>
        <w:ind w:left="567"/>
        <w:contextualSpacing w:val="0"/>
        <w:jc w:val="both"/>
        <w:rPr>
          <w:color w:val="000000" w:themeColor="text1"/>
        </w:rPr>
      </w:pPr>
    </w:p>
    <w:p w14:paraId="131D8BB9" w14:textId="15EDA949" w:rsidR="00FB58E9" w:rsidRPr="00AF1EA8" w:rsidRDefault="00B439C7" w:rsidP="00B852AE">
      <w:pPr>
        <w:pStyle w:val="PargrafodaLista"/>
        <w:widowControl w:val="0"/>
        <w:tabs>
          <w:tab w:val="left" w:pos="1134"/>
        </w:tabs>
        <w:suppressAutoHyphens/>
        <w:ind w:left="567"/>
        <w:contextualSpacing w:val="0"/>
        <w:jc w:val="both"/>
      </w:pPr>
      <w:r w:rsidRPr="00AF1EA8">
        <w:rPr>
          <w:color w:val="000000" w:themeColor="text1"/>
        </w:rPr>
        <w:t xml:space="preserve">I - </w:t>
      </w:r>
      <w:r w:rsidR="00FB58E9" w:rsidRPr="00AF1EA8">
        <w:rPr>
          <w:color w:val="000000" w:themeColor="text1"/>
        </w:rPr>
        <w:t xml:space="preserve">O atraso superior a 30 dias autoriza a CONTRATANTE a promover a extinção do contrato por descumprimento ou cumprimento irregular de suas cláusulas, conforme dispõe o </w:t>
      </w:r>
      <w:hyperlink r:id="rId66" w:history="1">
        <w:r w:rsidR="00FB58E9" w:rsidRPr="00AF1EA8">
          <w:rPr>
            <w:rStyle w:val="Hyperlink"/>
          </w:rPr>
          <w:t>inciso I do artigo 137, Lei nº 14.133/21</w:t>
        </w:r>
      </w:hyperlink>
      <w:r w:rsidR="00FB58E9" w:rsidRPr="00AF1EA8">
        <w:rPr>
          <w:color w:val="0000FF"/>
          <w:u w:val="single"/>
        </w:rPr>
        <w:t>;</w:t>
      </w:r>
    </w:p>
    <w:p w14:paraId="2D6E7A24" w14:textId="77777777" w:rsidR="00B852AE" w:rsidRPr="00AF1EA8" w:rsidRDefault="00B852AE" w:rsidP="00B852AE">
      <w:pPr>
        <w:pStyle w:val="PargrafodaLista"/>
        <w:widowControl w:val="0"/>
        <w:tabs>
          <w:tab w:val="left" w:pos="1134"/>
        </w:tabs>
        <w:suppressAutoHyphens/>
        <w:ind w:left="567"/>
        <w:contextualSpacing w:val="0"/>
        <w:jc w:val="both"/>
      </w:pPr>
    </w:p>
    <w:p w14:paraId="6F85EBAE" w14:textId="73415BDF" w:rsidR="00FB58E9" w:rsidRPr="00AF1EA8" w:rsidRDefault="00B439C7" w:rsidP="00B852AE">
      <w:pPr>
        <w:pStyle w:val="PargrafodaLista"/>
        <w:widowControl w:val="0"/>
        <w:tabs>
          <w:tab w:val="left" w:pos="1134"/>
        </w:tabs>
        <w:suppressAutoHyphens/>
        <w:ind w:left="567"/>
        <w:contextualSpacing w:val="0"/>
        <w:jc w:val="both"/>
      </w:pPr>
      <w:r w:rsidRPr="00AF1EA8">
        <w:t xml:space="preserve">20.3.5 </w:t>
      </w:r>
      <w:r w:rsidR="00FB58E9" w:rsidRPr="00AF1EA8">
        <w:t>Multa compensatória para as infrações descritas na alínea “e” do subitem 20.1, de 10% a 30% do valor do contrato;</w:t>
      </w:r>
    </w:p>
    <w:p w14:paraId="7FAF6A3E" w14:textId="41A821D9" w:rsidR="00FB58E9" w:rsidRPr="00AF1EA8" w:rsidRDefault="00B439C7" w:rsidP="00B852AE">
      <w:pPr>
        <w:widowControl w:val="0"/>
        <w:tabs>
          <w:tab w:val="left" w:pos="1134"/>
        </w:tabs>
        <w:suppressAutoHyphens/>
        <w:ind w:left="567"/>
        <w:jc w:val="both"/>
      </w:pPr>
      <w:r w:rsidRPr="00AF1EA8">
        <w:t xml:space="preserve">20.3.6 </w:t>
      </w:r>
      <w:r w:rsidR="00FB58E9" w:rsidRPr="00AF1EA8">
        <w:t>Multa compensatória para a inexecução total do contrato previsto na alínea “c” do subitem 20.1, de 15% a 30% do valor do contrato;</w:t>
      </w:r>
    </w:p>
    <w:p w14:paraId="078BCC6E" w14:textId="08BE6DAC" w:rsidR="00FB58E9" w:rsidRPr="00AF1EA8" w:rsidRDefault="00B439C7" w:rsidP="00B852AE">
      <w:pPr>
        <w:pStyle w:val="PargrafodaLista"/>
        <w:widowControl w:val="0"/>
        <w:tabs>
          <w:tab w:val="left" w:pos="1134"/>
        </w:tabs>
        <w:suppressAutoHyphens/>
        <w:ind w:left="567"/>
        <w:contextualSpacing w:val="0"/>
        <w:jc w:val="both"/>
      </w:pPr>
      <w:r w:rsidRPr="00AF1EA8">
        <w:t xml:space="preserve">20.3.7 </w:t>
      </w:r>
      <w:r w:rsidR="00FB58E9" w:rsidRPr="00AF1EA8">
        <w:t>Para a infração descrita na alínea “b” do subitem 20.1,  a multa será de 10%  a 30% do valor do contrato;</w:t>
      </w:r>
    </w:p>
    <w:p w14:paraId="192E4DD6" w14:textId="0D95929F" w:rsidR="00FB58E9" w:rsidRPr="00AF1EA8" w:rsidRDefault="00B439C7" w:rsidP="00B852AE">
      <w:pPr>
        <w:pStyle w:val="PargrafodaLista"/>
        <w:widowControl w:val="0"/>
        <w:tabs>
          <w:tab w:val="left" w:pos="1134"/>
        </w:tabs>
        <w:suppressAutoHyphens/>
        <w:ind w:left="567"/>
        <w:contextualSpacing w:val="0"/>
        <w:jc w:val="both"/>
      </w:pPr>
      <w:r w:rsidRPr="00AF1EA8">
        <w:t xml:space="preserve">20.3.8 </w:t>
      </w:r>
      <w:r w:rsidR="00FB58E9" w:rsidRPr="00AF1EA8">
        <w:t>Para infrações descritas na alínea “d” do subitem 20.1, a multa será de 10%  a 30% do valor do contrato;</w:t>
      </w:r>
    </w:p>
    <w:p w14:paraId="206CD539" w14:textId="728305F9" w:rsidR="00FB58E9" w:rsidRPr="00AF1EA8" w:rsidRDefault="00B439C7" w:rsidP="00B852AE">
      <w:pPr>
        <w:pStyle w:val="PargrafodaLista"/>
        <w:widowControl w:val="0"/>
        <w:tabs>
          <w:tab w:val="left" w:pos="1134"/>
        </w:tabs>
        <w:suppressAutoHyphens/>
        <w:ind w:left="567"/>
        <w:contextualSpacing w:val="0"/>
        <w:jc w:val="both"/>
      </w:pPr>
      <w:r w:rsidRPr="00AF1EA8">
        <w:lastRenderedPageBreak/>
        <w:t xml:space="preserve">20.3.9 </w:t>
      </w:r>
      <w:r w:rsidR="00FB58E9" w:rsidRPr="00AF1EA8">
        <w:t>Para a infração descrita na alínea “a” do subitem 20.1, a multa será de 5% a 15%</w:t>
      </w:r>
    </w:p>
    <w:p w14:paraId="659572E8" w14:textId="77777777" w:rsidR="00B852AE" w:rsidRPr="00AF1EA8" w:rsidRDefault="00B852AE" w:rsidP="00B439C7">
      <w:pPr>
        <w:tabs>
          <w:tab w:val="left" w:pos="993"/>
        </w:tabs>
        <w:jc w:val="both"/>
      </w:pPr>
    </w:p>
    <w:p w14:paraId="0A3CB451" w14:textId="025081F0" w:rsidR="00FB58E9" w:rsidRPr="00AF1EA8" w:rsidRDefault="00FB58E9" w:rsidP="00B439C7">
      <w:pPr>
        <w:tabs>
          <w:tab w:val="left" w:pos="993"/>
        </w:tabs>
        <w:jc w:val="both"/>
      </w:pPr>
      <w:r w:rsidRPr="00AF1EA8">
        <w:t>20.4</w:t>
      </w:r>
      <w:r w:rsidR="00B439C7" w:rsidRPr="00AF1EA8">
        <w:t xml:space="preserve"> </w:t>
      </w:r>
      <w:r w:rsidRPr="00AF1EA8">
        <w:t>A aplicação das sanções previstas neste contrato não excluem, em hipótese alguma, a obrigação de reparação integral do dano causado a CONTRATANTE (</w:t>
      </w:r>
      <w:hyperlink r:id="rId67" w:history="1">
        <w:r w:rsidRPr="00AF1EA8">
          <w:rPr>
            <w:rStyle w:val="Hyperlink"/>
          </w:rPr>
          <w:t>artigo 156, §9º, Lei nº 14.133/2</w:t>
        </w:r>
      </w:hyperlink>
      <w:r w:rsidRPr="00AF1EA8">
        <w:t>1);</w:t>
      </w:r>
    </w:p>
    <w:p w14:paraId="22BB1E2B" w14:textId="77777777" w:rsidR="00B852AE" w:rsidRPr="00AF1EA8" w:rsidRDefault="00B852AE" w:rsidP="00B852AE">
      <w:pPr>
        <w:tabs>
          <w:tab w:val="left" w:pos="1134"/>
        </w:tabs>
        <w:ind w:left="567"/>
        <w:jc w:val="both"/>
      </w:pPr>
    </w:p>
    <w:p w14:paraId="55DE3B46" w14:textId="1A615308" w:rsidR="00FB58E9" w:rsidRPr="00AF1EA8" w:rsidRDefault="00FB58E9" w:rsidP="00B852AE">
      <w:pPr>
        <w:tabs>
          <w:tab w:val="left" w:pos="1134"/>
        </w:tabs>
        <w:ind w:left="567"/>
        <w:jc w:val="both"/>
      </w:pPr>
      <w:r w:rsidRPr="00AF1EA8">
        <w:t>20.4.1</w:t>
      </w:r>
      <w:r w:rsidR="00B439C7" w:rsidRPr="00AF1EA8">
        <w:t xml:space="preserve"> </w:t>
      </w:r>
      <w:r w:rsidRPr="00AF1EA8">
        <w:t>Todas as sanções previstas neste contrato poderão ser aplicadas cumulativamente com a multa (</w:t>
      </w:r>
      <w:hyperlink r:id="rId68" w:history="1">
        <w:r w:rsidRPr="00AF1EA8">
          <w:rPr>
            <w:rStyle w:val="Hyperlink"/>
          </w:rPr>
          <w:t>artigo 156, §7º, Lei nº 14.133/21</w:t>
        </w:r>
      </w:hyperlink>
      <w:r w:rsidRPr="00AF1EA8">
        <w:t>), e não excluem a possibilidade de rescisão unilateral do contrato.</w:t>
      </w:r>
    </w:p>
    <w:p w14:paraId="4994E0F1" w14:textId="31661A42" w:rsidR="00FB58E9" w:rsidRPr="00AF1EA8" w:rsidRDefault="00FB58E9" w:rsidP="00B852AE">
      <w:pPr>
        <w:tabs>
          <w:tab w:val="left" w:pos="1134"/>
        </w:tabs>
        <w:ind w:left="567"/>
        <w:jc w:val="both"/>
      </w:pPr>
      <w:r w:rsidRPr="00AF1EA8">
        <w:t>20.4.2</w:t>
      </w:r>
      <w:r w:rsidR="00B439C7" w:rsidRPr="00AF1EA8">
        <w:t xml:space="preserve"> </w:t>
      </w:r>
      <w:r w:rsidRPr="00AF1EA8">
        <w:t>Antes da aplicação da multa será facultada a defesa da CONTRATADA no prazo de 15 (quinze) dias úteis, contado da data de sua intimação (</w:t>
      </w:r>
      <w:hyperlink r:id="rId69" w:history="1">
        <w:r w:rsidRPr="00AF1EA8">
          <w:rPr>
            <w:rStyle w:val="Hyperlink"/>
          </w:rPr>
          <w:t>artigo 157, Lei nº 14.133/21</w:t>
        </w:r>
      </w:hyperlink>
      <w:r w:rsidRPr="00AF1EA8">
        <w:t>);</w:t>
      </w:r>
    </w:p>
    <w:p w14:paraId="6F8668B2" w14:textId="72A11D07" w:rsidR="00FB58E9" w:rsidRPr="00AF1EA8" w:rsidRDefault="00FB58E9" w:rsidP="00B852AE">
      <w:pPr>
        <w:tabs>
          <w:tab w:val="left" w:pos="1134"/>
        </w:tabs>
        <w:ind w:left="567"/>
        <w:jc w:val="both"/>
        <w:rPr>
          <w:color w:val="000000"/>
        </w:rPr>
      </w:pPr>
      <w:r w:rsidRPr="00AF1EA8">
        <w:t>20.4.3</w:t>
      </w:r>
      <w:r w:rsidR="00B439C7" w:rsidRPr="00AF1EA8">
        <w:t xml:space="preserve"> </w:t>
      </w:r>
      <w:r w:rsidRPr="00AF1EA8">
        <w:rPr>
          <w:color w:val="000000"/>
        </w:rPr>
        <w:t>Se a multa aplicada e as indenizações cabíveis forem superiores ao valor de pagamento eventualmente devido pela Administração ao contratado, além da perda desse valor, a diferença será descontada da garantia prestada ou será cobrada judicialmente (</w:t>
      </w:r>
      <w:hyperlink r:id="rId70" w:history="1">
        <w:r w:rsidRPr="00AF1EA8">
          <w:rPr>
            <w:rStyle w:val="Hyperlink"/>
          </w:rPr>
          <w:t>artigo 156, §8º, Lei nº 14.133/21</w:t>
        </w:r>
      </w:hyperlink>
      <w:r w:rsidRPr="00AF1EA8">
        <w:rPr>
          <w:color w:val="000000"/>
        </w:rPr>
        <w:t>);</w:t>
      </w:r>
    </w:p>
    <w:p w14:paraId="126B6B21" w14:textId="4623BA96" w:rsidR="00FB58E9" w:rsidRPr="00AF1EA8" w:rsidRDefault="00FB58E9" w:rsidP="00B852AE">
      <w:pPr>
        <w:tabs>
          <w:tab w:val="left" w:pos="1134"/>
        </w:tabs>
        <w:ind w:left="567"/>
        <w:jc w:val="both"/>
        <w:rPr>
          <w:color w:val="000000"/>
        </w:rPr>
      </w:pPr>
      <w:r w:rsidRPr="00AF1EA8">
        <w:rPr>
          <w:color w:val="000000"/>
        </w:rPr>
        <w:t>20.4.4</w:t>
      </w:r>
      <w:r w:rsidR="00B439C7" w:rsidRPr="00AF1EA8">
        <w:rPr>
          <w:color w:val="000000"/>
        </w:rPr>
        <w:t xml:space="preserve"> </w:t>
      </w:r>
      <w:r w:rsidRPr="00AF1EA8">
        <w:rPr>
          <w:color w:val="000000"/>
        </w:rPr>
        <w:t>Previamente ao encaminhamento à cobrança judicial, a multa poderá ser recolhida administrativamente no prazo máximo de 20 (vinte) dias, a contar do recebimento da comunicação enviada pela autoridade competente;</w:t>
      </w:r>
    </w:p>
    <w:p w14:paraId="63B9E581" w14:textId="77777777" w:rsidR="00B852AE" w:rsidRPr="00AF1EA8" w:rsidRDefault="00B852AE" w:rsidP="00B852AE">
      <w:pPr>
        <w:tabs>
          <w:tab w:val="left" w:pos="1134"/>
        </w:tabs>
        <w:ind w:left="567"/>
        <w:jc w:val="both"/>
      </w:pPr>
    </w:p>
    <w:p w14:paraId="3DF98B35" w14:textId="651DD0C0" w:rsidR="00FB58E9" w:rsidRPr="00AF1EA8" w:rsidRDefault="00FB58E9" w:rsidP="005306AA">
      <w:pPr>
        <w:jc w:val="both"/>
      </w:pPr>
      <w:r w:rsidRPr="00AF1EA8">
        <w:t>20.5</w:t>
      </w:r>
      <w:r w:rsidR="00B439C7" w:rsidRPr="00AF1EA8">
        <w:t xml:space="preserve"> </w:t>
      </w:r>
      <w:r w:rsidRPr="00AF1EA8">
        <w:t>Na aplicação das sanções serão considerados (</w:t>
      </w:r>
      <w:hyperlink r:id="rId71" w:history="1">
        <w:r w:rsidRPr="00AF1EA8">
          <w:rPr>
            <w:rStyle w:val="Hyperlink"/>
          </w:rPr>
          <w:t>artigo 156, §1º da Lei 14.133/2</w:t>
        </w:r>
      </w:hyperlink>
      <w:r w:rsidRPr="00AF1EA8">
        <w:t>1):</w:t>
      </w:r>
    </w:p>
    <w:p w14:paraId="43DE3CB4" w14:textId="77777777" w:rsidR="00B852AE" w:rsidRPr="00AF1EA8" w:rsidRDefault="00B852AE" w:rsidP="005306AA">
      <w:pPr>
        <w:jc w:val="both"/>
      </w:pPr>
    </w:p>
    <w:p w14:paraId="295E4F44" w14:textId="3FCB8EE5" w:rsidR="00FB58E9" w:rsidRPr="00AF1EA8" w:rsidRDefault="00FB58E9" w:rsidP="002315F4">
      <w:pPr>
        <w:ind w:left="567"/>
        <w:jc w:val="both"/>
      </w:pPr>
      <w:r w:rsidRPr="00AF1EA8">
        <w:t>a) a natureza e a gravidade da infração cometida;</w:t>
      </w:r>
    </w:p>
    <w:p w14:paraId="2213A378" w14:textId="7F35C84C" w:rsidR="00FB58E9" w:rsidRPr="00AF1EA8" w:rsidRDefault="00FB58E9" w:rsidP="002315F4">
      <w:pPr>
        <w:ind w:left="567"/>
        <w:jc w:val="both"/>
      </w:pPr>
      <w:r w:rsidRPr="00AF1EA8">
        <w:t>b) as peculiaridades do caso concreto;</w:t>
      </w:r>
    </w:p>
    <w:p w14:paraId="6672FC2C" w14:textId="4D51F508" w:rsidR="00FB58E9" w:rsidRPr="00AF1EA8" w:rsidRDefault="00FB58E9" w:rsidP="002315F4">
      <w:pPr>
        <w:ind w:left="567"/>
        <w:jc w:val="both"/>
      </w:pPr>
      <w:r w:rsidRPr="00AF1EA8">
        <w:t>c) as circunstâncias agravantes ou atenuantes;</w:t>
      </w:r>
    </w:p>
    <w:p w14:paraId="64410C0F" w14:textId="5C32239F" w:rsidR="00FB58E9" w:rsidRPr="00AF1EA8" w:rsidRDefault="00FB58E9" w:rsidP="002315F4">
      <w:pPr>
        <w:ind w:left="567"/>
        <w:jc w:val="both"/>
      </w:pPr>
      <w:r w:rsidRPr="00AF1EA8">
        <w:t>d) os danos que dela provierem para a Administração Pública;</w:t>
      </w:r>
    </w:p>
    <w:p w14:paraId="2E7880C1" w14:textId="0A8D844D" w:rsidR="00FB58E9" w:rsidRPr="00AF1EA8" w:rsidRDefault="00FB58E9" w:rsidP="002315F4">
      <w:pPr>
        <w:ind w:left="567"/>
        <w:jc w:val="both"/>
      </w:pPr>
      <w:r w:rsidRPr="00AF1EA8">
        <w:t>e) a implantação ou o aperfeiçoamento de programa de integridade, conforme normas e orientações dos órgãos de controle.</w:t>
      </w:r>
    </w:p>
    <w:p w14:paraId="495D338A" w14:textId="77777777" w:rsidR="00B852AE" w:rsidRPr="00AF1EA8" w:rsidRDefault="00B852AE" w:rsidP="005306AA">
      <w:pPr>
        <w:pStyle w:val="Corpodetexto32"/>
        <w:spacing w:after="0"/>
        <w:jc w:val="both"/>
        <w:rPr>
          <w:sz w:val="24"/>
          <w:szCs w:val="24"/>
        </w:rPr>
      </w:pPr>
    </w:p>
    <w:p w14:paraId="5FF035C4" w14:textId="13C7BD01" w:rsidR="00FB58E9" w:rsidRPr="00AF1EA8" w:rsidRDefault="00FB58E9" w:rsidP="005306AA">
      <w:pPr>
        <w:pStyle w:val="Corpodetexto32"/>
        <w:spacing w:after="0"/>
        <w:jc w:val="both"/>
        <w:rPr>
          <w:sz w:val="24"/>
          <w:szCs w:val="24"/>
        </w:rPr>
      </w:pPr>
      <w:r w:rsidRPr="00AF1EA8">
        <w:rPr>
          <w:sz w:val="24"/>
          <w:szCs w:val="24"/>
        </w:rPr>
        <w:t>20.6</w:t>
      </w:r>
      <w:r w:rsidR="00B852AE" w:rsidRPr="00AF1EA8">
        <w:rPr>
          <w:sz w:val="24"/>
          <w:szCs w:val="24"/>
        </w:rPr>
        <w:t xml:space="preserve"> </w:t>
      </w:r>
      <w:r w:rsidRPr="00AF1EA8">
        <w:rPr>
          <w:sz w:val="24"/>
          <w:szCs w:val="24"/>
        </w:rPr>
        <w:t>As sanções somente serão aplicadas após o decurso do prazo para apresentação de defesa prévia do interessado no respectivo processo administrativo instaurado</w:t>
      </w:r>
      <w:r w:rsidRPr="00AF1EA8">
        <w:rPr>
          <w:color w:val="000000" w:themeColor="text1"/>
          <w:sz w:val="24"/>
          <w:szCs w:val="24"/>
        </w:rPr>
        <w:t>, no prazo de 15 (quinze) dias úteis</w:t>
      </w:r>
      <w:r w:rsidRPr="00AF1EA8">
        <w:rPr>
          <w:sz w:val="24"/>
          <w:szCs w:val="24"/>
        </w:rPr>
        <w:t>, observadas as demais formalidades legais.</w:t>
      </w:r>
    </w:p>
    <w:p w14:paraId="1D4B8F40" w14:textId="3EE2ADD5" w:rsidR="00FB58E9" w:rsidRPr="00AF1EA8" w:rsidRDefault="00FB58E9" w:rsidP="005306AA">
      <w:pPr>
        <w:pStyle w:val="Corpodetexto32"/>
        <w:spacing w:after="0"/>
        <w:jc w:val="both"/>
        <w:rPr>
          <w:sz w:val="24"/>
          <w:szCs w:val="24"/>
        </w:rPr>
      </w:pPr>
      <w:r w:rsidRPr="00AF1EA8">
        <w:rPr>
          <w:sz w:val="24"/>
          <w:szCs w:val="24"/>
        </w:rPr>
        <w:t>20.7</w:t>
      </w:r>
      <w:r w:rsidR="00B852AE" w:rsidRPr="00AF1EA8">
        <w:rPr>
          <w:sz w:val="24"/>
          <w:szCs w:val="24"/>
        </w:rPr>
        <w:t xml:space="preserve"> </w:t>
      </w:r>
      <w:r w:rsidRPr="00AF1EA8">
        <w:rPr>
          <w:sz w:val="24"/>
          <w:szCs w:val="24"/>
        </w:rPr>
        <w:t>As multas aplicadas poderão ser compensadas com valores devidos à CONTRATADA mediante requerimento expresso nesse sentido.</w:t>
      </w:r>
    </w:p>
    <w:p w14:paraId="76C34511" w14:textId="72939903" w:rsidR="00FB58E9" w:rsidRPr="00AF1EA8" w:rsidRDefault="00FB58E9" w:rsidP="005306AA">
      <w:pPr>
        <w:pStyle w:val="Corpodetexto32"/>
        <w:spacing w:after="0"/>
        <w:jc w:val="both"/>
        <w:rPr>
          <w:sz w:val="24"/>
          <w:szCs w:val="24"/>
        </w:rPr>
      </w:pPr>
      <w:r w:rsidRPr="00AF1EA8">
        <w:rPr>
          <w:sz w:val="24"/>
          <w:szCs w:val="24"/>
        </w:rPr>
        <w:t>20.8</w:t>
      </w:r>
      <w:r w:rsidR="00B852AE" w:rsidRPr="00AF1EA8">
        <w:rPr>
          <w:sz w:val="24"/>
          <w:szCs w:val="24"/>
        </w:rPr>
        <w:t xml:space="preserve"> </w:t>
      </w:r>
      <w:r w:rsidRPr="00AF1EA8">
        <w:rPr>
          <w:sz w:val="24"/>
          <w:szCs w:val="24"/>
        </w:rPr>
        <w:t>Ressalvada a hipótese de existir requerimento de compensação devidamente formalizado, nenhum pagamento será efetuado à CONTRATADA antes da comprovação do recolhimento da multa ou da prova de sua relevação por ato da Administração, bem como antes da recomposição do valor original da garantia, que tenha sido descontado em virtude de multa imposta, salvo decisão fundamentada da autoridade competente que autorize o prosseguimento do processo de pagamento.</w:t>
      </w:r>
    </w:p>
    <w:p w14:paraId="3C3D8D92" w14:textId="42649472" w:rsidR="00FB58E9" w:rsidRPr="00AF1EA8" w:rsidRDefault="00FB58E9" w:rsidP="005306AA">
      <w:pPr>
        <w:pStyle w:val="Corpodetexto32"/>
        <w:spacing w:after="0"/>
        <w:jc w:val="both"/>
        <w:rPr>
          <w:sz w:val="24"/>
          <w:szCs w:val="24"/>
        </w:rPr>
      </w:pPr>
      <w:r w:rsidRPr="00AF1EA8">
        <w:rPr>
          <w:sz w:val="24"/>
          <w:szCs w:val="24"/>
        </w:rPr>
        <w:t>20.9</w:t>
      </w:r>
      <w:r w:rsidR="00B852AE" w:rsidRPr="00AF1EA8">
        <w:rPr>
          <w:sz w:val="24"/>
          <w:szCs w:val="24"/>
        </w:rPr>
        <w:t xml:space="preserve"> </w:t>
      </w:r>
      <w:r w:rsidRPr="00AF1EA8">
        <w:rPr>
          <w:sz w:val="24"/>
          <w:szCs w:val="24"/>
        </w:rPr>
        <w:t>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206CDF33" w14:textId="7E9009FF" w:rsidR="00FB58E9" w:rsidRPr="00AF1EA8" w:rsidRDefault="00FB58E9" w:rsidP="005306AA">
      <w:pPr>
        <w:overflowPunct w:val="0"/>
        <w:autoSpaceDE w:val="0"/>
        <w:jc w:val="both"/>
      </w:pPr>
      <w:r w:rsidRPr="00AF1EA8">
        <w:t>20.10</w:t>
      </w:r>
      <w:r w:rsidR="00B852AE" w:rsidRPr="00AF1EA8">
        <w:t xml:space="preserve"> </w:t>
      </w:r>
      <w:r w:rsidRPr="00AF1EA8">
        <w:t>A aplicação das sanções estabelecidas neste edital é de competência exclusiva do Exmo. Prefeito Municipal.</w:t>
      </w:r>
    </w:p>
    <w:p w14:paraId="0BBB741C" w14:textId="77777777" w:rsidR="00FB58E9" w:rsidRPr="00AF1EA8" w:rsidRDefault="00FB58E9" w:rsidP="005306AA">
      <w:pPr>
        <w:jc w:val="center"/>
        <w:rPr>
          <w:b/>
          <w:bCs/>
        </w:rPr>
      </w:pPr>
    </w:p>
    <w:p w14:paraId="17024F09" w14:textId="34EF32C0" w:rsidR="00FB58E9" w:rsidRPr="00AF1EA8" w:rsidRDefault="00FB58E9" w:rsidP="00B852AE">
      <w:pPr>
        <w:rPr>
          <w:b/>
        </w:rPr>
      </w:pPr>
      <w:bookmarkStart w:id="71" w:name="_Toc157505270"/>
      <w:r w:rsidRPr="00AF1EA8">
        <w:rPr>
          <w:b/>
        </w:rPr>
        <w:t>CLÁUSULA VIGESIMA</w:t>
      </w:r>
      <w:bookmarkEnd w:id="71"/>
      <w:r w:rsidRPr="00AF1EA8">
        <w:rPr>
          <w:b/>
        </w:rPr>
        <w:t xml:space="preserve"> PRIMEIRA</w:t>
      </w:r>
      <w:bookmarkStart w:id="72" w:name="_Toc157505271"/>
      <w:r w:rsidR="00B852AE" w:rsidRPr="00AF1EA8">
        <w:rPr>
          <w:b/>
        </w:rPr>
        <w:t xml:space="preserve"> - </w:t>
      </w:r>
      <w:r w:rsidRPr="00AF1EA8">
        <w:rPr>
          <w:b/>
        </w:rPr>
        <w:t>DA LEI ANTICORRUPÇÃO</w:t>
      </w:r>
      <w:bookmarkEnd w:id="72"/>
    </w:p>
    <w:p w14:paraId="6CB8C461" w14:textId="77777777" w:rsidR="00B852AE" w:rsidRPr="00AF1EA8" w:rsidRDefault="00B852AE" w:rsidP="005306AA">
      <w:pPr>
        <w:pStyle w:val="Corpodetexto21"/>
        <w:ind w:right="0"/>
        <w:rPr>
          <w:rFonts w:ascii="Times New Roman" w:hAnsi="Times New Roman" w:cs="Times New Roman"/>
          <w:sz w:val="24"/>
          <w:szCs w:val="24"/>
        </w:rPr>
      </w:pPr>
    </w:p>
    <w:p w14:paraId="4E9EBE8C" w14:textId="0752AE3C" w:rsidR="00FB58E9" w:rsidRPr="00AF1EA8" w:rsidRDefault="00FB58E9" w:rsidP="005306AA">
      <w:pPr>
        <w:pStyle w:val="Corpodetexto21"/>
        <w:ind w:right="0"/>
        <w:rPr>
          <w:rFonts w:ascii="Times New Roman" w:hAnsi="Times New Roman" w:cs="Times New Roman"/>
          <w:sz w:val="24"/>
          <w:szCs w:val="24"/>
        </w:rPr>
      </w:pPr>
      <w:r w:rsidRPr="00AF1EA8">
        <w:rPr>
          <w:rFonts w:ascii="Times New Roman" w:hAnsi="Times New Roman" w:cs="Times New Roman"/>
          <w:sz w:val="24"/>
          <w:szCs w:val="24"/>
        </w:rPr>
        <w:t>21.1</w:t>
      </w:r>
      <w:r w:rsidR="00B852AE" w:rsidRPr="00AF1EA8">
        <w:rPr>
          <w:rFonts w:ascii="Times New Roman" w:hAnsi="Times New Roman" w:cs="Times New Roman"/>
          <w:sz w:val="24"/>
          <w:szCs w:val="24"/>
        </w:rPr>
        <w:t xml:space="preserve"> </w:t>
      </w:r>
      <w:r w:rsidRPr="00AF1EA8">
        <w:rPr>
          <w:rFonts w:ascii="Times New Roman" w:hAnsi="Times New Roman" w:cs="Times New Roman"/>
          <w:sz w:val="24"/>
          <w:szCs w:val="24"/>
        </w:rPr>
        <w:t xml:space="preserve">As partes </w:t>
      </w:r>
      <w:r w:rsidRPr="00AF1EA8">
        <w:rPr>
          <w:rFonts w:ascii="Times New Roman" w:hAnsi="Times New Roman" w:cs="Times New Roman"/>
          <w:b/>
          <w:sz w:val="24"/>
          <w:szCs w:val="24"/>
        </w:rPr>
        <w:t>CONTRATANTES</w:t>
      </w:r>
      <w:r w:rsidRPr="00AF1EA8">
        <w:rPr>
          <w:rFonts w:ascii="Times New Roman" w:hAnsi="Times New Roman" w:cs="Times New Roman"/>
          <w:sz w:val="24"/>
          <w:szCs w:val="24"/>
        </w:rPr>
        <w:t xml:space="preserve"> comprometem-se a observar os preceitos legais instituídos pelo ordenamento jurídico brasileiro no que tange ao combate à corrupção, em especial a </w:t>
      </w:r>
      <w:hyperlink r:id="rId72" w:history="1">
        <w:r w:rsidRPr="00AF1EA8">
          <w:rPr>
            <w:rStyle w:val="Hyperlink"/>
            <w:rFonts w:ascii="Times New Roman" w:hAnsi="Times New Roman" w:cs="Times New Roman"/>
            <w:sz w:val="24"/>
            <w:szCs w:val="24"/>
          </w:rPr>
          <w:t>Lei Federal nº 12.846/13</w:t>
        </w:r>
      </w:hyperlink>
      <w:r w:rsidRPr="00AF1EA8">
        <w:rPr>
          <w:rFonts w:ascii="Times New Roman" w:hAnsi="Times New Roman" w:cs="Times New Roman"/>
          <w:sz w:val="24"/>
          <w:szCs w:val="24"/>
        </w:rPr>
        <w:t xml:space="preserve"> e, no que lhe forem aplicáveis, os seguintes tratados internacionais:</w:t>
      </w:r>
    </w:p>
    <w:p w14:paraId="09F2E3FB" w14:textId="77777777" w:rsidR="00B852AE" w:rsidRPr="00AF1EA8" w:rsidRDefault="00B852AE" w:rsidP="00B852AE">
      <w:pPr>
        <w:pStyle w:val="Corpodetexto21"/>
        <w:ind w:right="0"/>
        <w:rPr>
          <w:rFonts w:ascii="Times New Roman" w:hAnsi="Times New Roman" w:cs="Times New Roman"/>
          <w:sz w:val="24"/>
          <w:szCs w:val="24"/>
        </w:rPr>
      </w:pPr>
    </w:p>
    <w:p w14:paraId="3B00D621" w14:textId="7860FB26" w:rsidR="00FB58E9" w:rsidRPr="00AF1EA8" w:rsidRDefault="00B852AE" w:rsidP="002315F4">
      <w:pPr>
        <w:pStyle w:val="Corpodetexto21"/>
        <w:ind w:left="567" w:right="0"/>
        <w:rPr>
          <w:rFonts w:ascii="Times New Roman" w:hAnsi="Times New Roman" w:cs="Times New Roman"/>
          <w:sz w:val="24"/>
          <w:szCs w:val="24"/>
        </w:rPr>
      </w:pPr>
      <w:r w:rsidRPr="00AF1EA8">
        <w:rPr>
          <w:rFonts w:ascii="Times New Roman" w:hAnsi="Times New Roman" w:cs="Times New Roman"/>
          <w:sz w:val="24"/>
          <w:szCs w:val="24"/>
        </w:rPr>
        <w:t xml:space="preserve">a). </w:t>
      </w:r>
      <w:r w:rsidR="00FB58E9" w:rsidRPr="00AF1EA8">
        <w:rPr>
          <w:rFonts w:ascii="Times New Roman" w:hAnsi="Times New Roman" w:cs="Times New Roman"/>
          <w:sz w:val="24"/>
          <w:szCs w:val="24"/>
        </w:rPr>
        <w:t xml:space="preserve">Convenção sobre o Combate da Corrupção de Funcionários Públicos Estrangeiros em Transações Comerciais Internacionais </w:t>
      </w:r>
      <w:hyperlink r:id="rId73" w:history="1">
        <w:r w:rsidR="00FB58E9" w:rsidRPr="00AF1EA8">
          <w:rPr>
            <w:rStyle w:val="Hyperlink"/>
            <w:rFonts w:ascii="Times New Roman" w:hAnsi="Times New Roman" w:cs="Times New Roman"/>
            <w:sz w:val="24"/>
            <w:szCs w:val="24"/>
          </w:rPr>
          <w:t>(Convenção da OCDE) – Decreto nº 3.678/00</w:t>
        </w:r>
      </w:hyperlink>
      <w:r w:rsidR="00FB58E9" w:rsidRPr="00AF1EA8">
        <w:rPr>
          <w:rFonts w:ascii="Times New Roman" w:hAnsi="Times New Roman" w:cs="Times New Roman"/>
          <w:sz w:val="24"/>
          <w:szCs w:val="24"/>
        </w:rPr>
        <w:t>;</w:t>
      </w:r>
    </w:p>
    <w:p w14:paraId="2A237E97" w14:textId="52AB4CA5" w:rsidR="00FB58E9" w:rsidRPr="00AF1EA8" w:rsidRDefault="00B852AE" w:rsidP="002315F4">
      <w:pPr>
        <w:pStyle w:val="Corpodetexto21"/>
        <w:ind w:left="567" w:right="0"/>
        <w:rPr>
          <w:rFonts w:ascii="Times New Roman" w:hAnsi="Times New Roman" w:cs="Times New Roman"/>
          <w:sz w:val="24"/>
          <w:szCs w:val="24"/>
        </w:rPr>
      </w:pPr>
      <w:r w:rsidRPr="00AF1EA8">
        <w:rPr>
          <w:rFonts w:ascii="Times New Roman" w:hAnsi="Times New Roman" w:cs="Times New Roman"/>
          <w:sz w:val="24"/>
          <w:szCs w:val="24"/>
        </w:rPr>
        <w:t xml:space="preserve">b). </w:t>
      </w:r>
      <w:r w:rsidR="00FB58E9" w:rsidRPr="00AF1EA8">
        <w:rPr>
          <w:rFonts w:ascii="Times New Roman" w:hAnsi="Times New Roman" w:cs="Times New Roman"/>
          <w:sz w:val="24"/>
          <w:szCs w:val="24"/>
        </w:rPr>
        <w:t xml:space="preserve">Convenção Interamericana Contra a Corrupção </w:t>
      </w:r>
      <w:hyperlink r:id="rId74" w:history="1">
        <w:r w:rsidR="00FB58E9" w:rsidRPr="00AF1EA8">
          <w:rPr>
            <w:rStyle w:val="Hyperlink"/>
            <w:rFonts w:ascii="Times New Roman" w:hAnsi="Times New Roman" w:cs="Times New Roman"/>
            <w:sz w:val="24"/>
            <w:szCs w:val="24"/>
          </w:rPr>
          <w:t>(Convenção da OEA) – Decreto nº 4.410/02</w:t>
        </w:r>
      </w:hyperlink>
      <w:r w:rsidR="00FB58E9" w:rsidRPr="00AF1EA8">
        <w:rPr>
          <w:rFonts w:ascii="Times New Roman" w:hAnsi="Times New Roman" w:cs="Times New Roman"/>
          <w:sz w:val="24"/>
          <w:szCs w:val="24"/>
        </w:rPr>
        <w:t>;</w:t>
      </w:r>
    </w:p>
    <w:p w14:paraId="2EBC2F16" w14:textId="10A82F2F" w:rsidR="00FB58E9" w:rsidRPr="00AF1EA8" w:rsidRDefault="00FB58E9" w:rsidP="002315F4">
      <w:pPr>
        <w:pStyle w:val="Corpodetexto21"/>
        <w:ind w:left="567" w:right="0"/>
        <w:rPr>
          <w:rFonts w:ascii="Times New Roman" w:hAnsi="Times New Roman" w:cs="Times New Roman"/>
          <w:sz w:val="24"/>
          <w:szCs w:val="24"/>
        </w:rPr>
      </w:pPr>
      <w:r w:rsidRPr="00AF1EA8">
        <w:rPr>
          <w:rFonts w:ascii="Times New Roman" w:hAnsi="Times New Roman" w:cs="Times New Roman"/>
          <w:sz w:val="24"/>
          <w:szCs w:val="24"/>
        </w:rPr>
        <w:t xml:space="preserve">c) Convenção das Nações Unidas Contra a Corrupção </w:t>
      </w:r>
      <w:hyperlink r:id="rId75" w:history="1">
        <w:r w:rsidRPr="00AF1EA8">
          <w:rPr>
            <w:rStyle w:val="Hyperlink"/>
            <w:rFonts w:ascii="Times New Roman" w:hAnsi="Times New Roman" w:cs="Times New Roman"/>
            <w:sz w:val="24"/>
            <w:szCs w:val="24"/>
          </w:rPr>
          <w:t>(Convenção das Nações Unidas) – Decreto nº 5.687/06.</w:t>
        </w:r>
      </w:hyperlink>
    </w:p>
    <w:p w14:paraId="0AEEF8C4" w14:textId="77777777" w:rsidR="00B852AE" w:rsidRPr="00AF1EA8" w:rsidRDefault="00B852AE" w:rsidP="005306AA">
      <w:pPr>
        <w:pStyle w:val="Corpodetexto21"/>
        <w:ind w:right="0"/>
        <w:rPr>
          <w:rFonts w:ascii="Times New Roman" w:hAnsi="Times New Roman" w:cs="Times New Roman"/>
          <w:sz w:val="24"/>
          <w:szCs w:val="24"/>
        </w:rPr>
      </w:pPr>
    </w:p>
    <w:p w14:paraId="04673CBB" w14:textId="5C54F793" w:rsidR="00FB58E9" w:rsidRPr="00AF1EA8" w:rsidRDefault="00FB58E9" w:rsidP="005306AA">
      <w:pPr>
        <w:pStyle w:val="Corpodetexto21"/>
        <w:ind w:right="0"/>
        <w:rPr>
          <w:rFonts w:ascii="Times New Roman" w:hAnsi="Times New Roman" w:cs="Times New Roman"/>
          <w:sz w:val="24"/>
          <w:szCs w:val="24"/>
        </w:rPr>
      </w:pPr>
      <w:r w:rsidRPr="00AF1EA8">
        <w:rPr>
          <w:rFonts w:ascii="Times New Roman" w:hAnsi="Times New Roman" w:cs="Times New Roman"/>
          <w:sz w:val="24"/>
          <w:szCs w:val="24"/>
        </w:rPr>
        <w:t>21.2</w:t>
      </w:r>
      <w:r w:rsidR="00B852AE" w:rsidRPr="00AF1EA8">
        <w:rPr>
          <w:rFonts w:ascii="Times New Roman" w:hAnsi="Times New Roman" w:cs="Times New Roman"/>
          <w:sz w:val="24"/>
          <w:szCs w:val="24"/>
        </w:rPr>
        <w:t xml:space="preserve"> </w:t>
      </w:r>
      <w:r w:rsidRPr="00AF1EA8">
        <w:rPr>
          <w:rFonts w:ascii="Times New Roman" w:hAnsi="Times New Roman" w:cs="Times New Roman"/>
          <w:sz w:val="24"/>
          <w:szCs w:val="24"/>
        </w:rPr>
        <w:t xml:space="preserve">A </w:t>
      </w:r>
      <w:r w:rsidRPr="00AF1EA8">
        <w:rPr>
          <w:rFonts w:ascii="Times New Roman" w:hAnsi="Times New Roman" w:cs="Times New Roman"/>
          <w:b/>
          <w:sz w:val="24"/>
          <w:szCs w:val="24"/>
        </w:rPr>
        <w:t xml:space="preserve">CONTRATADA </w:t>
      </w:r>
      <w:r w:rsidRPr="00AF1EA8">
        <w:rPr>
          <w:rFonts w:ascii="Times New Roman" w:hAnsi="Times New Roman" w:cs="Times New Roman"/>
          <w:sz w:val="24"/>
          <w:szCs w:val="24"/>
        </w:rPr>
        <w:t xml:space="preserve">declara, por si e por seus administradores, funcionários, representantes e outras pessoas que agem em seu nome, direta ou indiretamente, estar ciente dos dispositivos contidos na </w:t>
      </w:r>
      <w:hyperlink r:id="rId76" w:history="1">
        <w:r w:rsidRPr="00AF1EA8">
          <w:rPr>
            <w:rStyle w:val="Hyperlink"/>
            <w:rFonts w:ascii="Times New Roman" w:hAnsi="Times New Roman" w:cs="Times New Roman"/>
            <w:sz w:val="24"/>
            <w:szCs w:val="24"/>
          </w:rPr>
          <w:t>Lei Federal nº 12.846/13</w:t>
        </w:r>
      </w:hyperlink>
      <w:r w:rsidRPr="00AF1EA8">
        <w:rPr>
          <w:rFonts w:ascii="Times New Roman" w:hAnsi="Times New Roman" w:cs="Times New Roman"/>
          <w:sz w:val="24"/>
          <w:szCs w:val="24"/>
        </w:rPr>
        <w:t>;</w:t>
      </w:r>
    </w:p>
    <w:p w14:paraId="07918E54" w14:textId="3B7074FD" w:rsidR="00FB58E9" w:rsidRPr="00AF1EA8" w:rsidRDefault="00FB58E9" w:rsidP="005306AA">
      <w:pPr>
        <w:pStyle w:val="Corpodetexto21"/>
        <w:ind w:right="0"/>
        <w:rPr>
          <w:rFonts w:ascii="Times New Roman" w:hAnsi="Times New Roman" w:cs="Times New Roman"/>
          <w:sz w:val="24"/>
          <w:szCs w:val="24"/>
        </w:rPr>
      </w:pPr>
      <w:r w:rsidRPr="00AF1EA8">
        <w:rPr>
          <w:rFonts w:ascii="Times New Roman" w:hAnsi="Times New Roman" w:cs="Times New Roman"/>
          <w:sz w:val="24"/>
          <w:szCs w:val="24"/>
        </w:rPr>
        <w:t>21.3</w:t>
      </w:r>
      <w:r w:rsidR="00B852AE" w:rsidRPr="00AF1EA8">
        <w:rPr>
          <w:rFonts w:ascii="Times New Roman" w:hAnsi="Times New Roman" w:cs="Times New Roman"/>
          <w:sz w:val="24"/>
          <w:szCs w:val="24"/>
        </w:rPr>
        <w:t xml:space="preserve"> </w:t>
      </w:r>
      <w:r w:rsidRPr="00AF1EA8">
        <w:rPr>
          <w:rFonts w:ascii="Times New Roman" w:hAnsi="Times New Roman" w:cs="Times New Roman"/>
          <w:sz w:val="24"/>
          <w:szCs w:val="24"/>
        </w:rPr>
        <w:t xml:space="preserve">A </w:t>
      </w:r>
      <w:r w:rsidRPr="00AF1EA8">
        <w:rPr>
          <w:rFonts w:ascii="Times New Roman" w:hAnsi="Times New Roman" w:cs="Times New Roman"/>
          <w:b/>
          <w:sz w:val="24"/>
          <w:szCs w:val="24"/>
        </w:rPr>
        <w:t xml:space="preserve">CONTRATADA </w:t>
      </w:r>
      <w:r w:rsidRPr="00AF1EA8">
        <w:rPr>
          <w:rFonts w:ascii="Times New Roman" w:hAnsi="Times New Roman" w:cs="Times New Roman"/>
          <w:sz w:val="24"/>
          <w:szCs w:val="24"/>
        </w:rPr>
        <w:t xml:space="preserve">se obriga a tomar todas as providências para fazer com que seus administradores, funcionários e representantes tomem ciência quanto ao teor da mencionada </w:t>
      </w:r>
      <w:hyperlink r:id="rId77" w:history="1">
        <w:r w:rsidRPr="00AF1EA8">
          <w:rPr>
            <w:rStyle w:val="Hyperlink"/>
            <w:rFonts w:ascii="Times New Roman" w:hAnsi="Times New Roman" w:cs="Times New Roman"/>
            <w:sz w:val="24"/>
            <w:szCs w:val="24"/>
          </w:rPr>
          <w:t>Lei Federal nº 12.846/13</w:t>
        </w:r>
      </w:hyperlink>
      <w:r w:rsidRPr="00AF1EA8">
        <w:rPr>
          <w:rFonts w:ascii="Times New Roman" w:hAnsi="Times New Roman" w:cs="Times New Roman"/>
          <w:sz w:val="24"/>
          <w:szCs w:val="24"/>
        </w:rPr>
        <w:t>;</w:t>
      </w:r>
    </w:p>
    <w:p w14:paraId="760DEF6C" w14:textId="3C6318B1" w:rsidR="00FB58E9" w:rsidRPr="00AF1EA8" w:rsidRDefault="00FB58E9" w:rsidP="005306AA">
      <w:pPr>
        <w:pStyle w:val="Corpodetexto21"/>
        <w:ind w:right="0"/>
        <w:rPr>
          <w:rFonts w:ascii="Times New Roman" w:hAnsi="Times New Roman" w:cs="Times New Roman"/>
          <w:sz w:val="24"/>
          <w:szCs w:val="24"/>
        </w:rPr>
      </w:pPr>
      <w:r w:rsidRPr="00AF1EA8">
        <w:rPr>
          <w:rFonts w:ascii="Times New Roman" w:hAnsi="Times New Roman" w:cs="Times New Roman"/>
          <w:sz w:val="24"/>
          <w:szCs w:val="24"/>
        </w:rPr>
        <w:t>21.4</w:t>
      </w:r>
      <w:r w:rsidR="00B852AE" w:rsidRPr="00AF1EA8">
        <w:rPr>
          <w:rFonts w:ascii="Times New Roman" w:hAnsi="Times New Roman" w:cs="Times New Roman"/>
          <w:sz w:val="24"/>
          <w:szCs w:val="24"/>
        </w:rPr>
        <w:t xml:space="preserve"> </w:t>
      </w:r>
      <w:r w:rsidRPr="00AF1EA8">
        <w:rPr>
          <w:rFonts w:ascii="Times New Roman" w:hAnsi="Times New Roman" w:cs="Times New Roman"/>
          <w:sz w:val="24"/>
          <w:szCs w:val="24"/>
        </w:rPr>
        <w:t xml:space="preserve">A </w:t>
      </w:r>
      <w:r w:rsidRPr="00AF1EA8">
        <w:rPr>
          <w:rFonts w:ascii="Times New Roman" w:hAnsi="Times New Roman" w:cs="Times New Roman"/>
          <w:b/>
          <w:sz w:val="24"/>
          <w:szCs w:val="24"/>
        </w:rPr>
        <w:t>CONTRATANTE</w:t>
      </w:r>
      <w:r w:rsidRPr="00AF1EA8">
        <w:rPr>
          <w:rFonts w:ascii="Times New Roman" w:hAnsi="Times New Roman" w:cs="Times New Roman"/>
          <w:sz w:val="24"/>
          <w:szCs w:val="24"/>
        </w:rPr>
        <w:t xml:space="preserve">, no desempenho das atividades objeto deste instrumento contratual, compromete-se perante a </w:t>
      </w:r>
      <w:r w:rsidRPr="00AF1EA8">
        <w:rPr>
          <w:rFonts w:ascii="Times New Roman" w:hAnsi="Times New Roman" w:cs="Times New Roman"/>
          <w:b/>
          <w:sz w:val="24"/>
          <w:szCs w:val="24"/>
        </w:rPr>
        <w:t>CONTRATANTE</w:t>
      </w:r>
      <w:r w:rsidRPr="00AF1EA8">
        <w:rPr>
          <w:rFonts w:ascii="Times New Roman" w:hAnsi="Times New Roman" w:cs="Times New Roman"/>
          <w:sz w:val="24"/>
          <w:szCs w:val="24"/>
        </w:rPr>
        <w:t xml:space="preserve"> a abster-se de praticar ato(s) que possa(m) constituir violação à legislação aplicável ao presente instrumento pactual, incluindo aqueles descritos no </w:t>
      </w:r>
      <w:hyperlink r:id="rId78" w:history="1">
        <w:r w:rsidRPr="00AF1EA8">
          <w:rPr>
            <w:rStyle w:val="Hyperlink"/>
            <w:rFonts w:ascii="Times New Roman" w:hAnsi="Times New Roman" w:cs="Times New Roman"/>
            <w:sz w:val="24"/>
            <w:szCs w:val="24"/>
          </w:rPr>
          <w:t>art. 5º Lei Federal nº 12.846/13</w:t>
        </w:r>
      </w:hyperlink>
      <w:r w:rsidRPr="00AF1EA8">
        <w:rPr>
          <w:rFonts w:ascii="Times New Roman" w:hAnsi="Times New Roman" w:cs="Times New Roman"/>
          <w:sz w:val="24"/>
          <w:szCs w:val="24"/>
        </w:rPr>
        <w:t>.</w:t>
      </w:r>
    </w:p>
    <w:p w14:paraId="0FA70A4F" w14:textId="715A5E69" w:rsidR="00FB58E9" w:rsidRPr="00AF1EA8" w:rsidRDefault="00FB58E9" w:rsidP="005306AA">
      <w:pPr>
        <w:pStyle w:val="Corpodetexto21"/>
        <w:ind w:right="0"/>
        <w:rPr>
          <w:rFonts w:ascii="Times New Roman" w:hAnsi="Times New Roman" w:cs="Times New Roman"/>
          <w:sz w:val="24"/>
          <w:szCs w:val="24"/>
        </w:rPr>
      </w:pPr>
      <w:r w:rsidRPr="00AF1EA8">
        <w:rPr>
          <w:rFonts w:ascii="Times New Roman" w:hAnsi="Times New Roman" w:cs="Times New Roman"/>
          <w:sz w:val="24"/>
          <w:szCs w:val="24"/>
        </w:rPr>
        <w:t>21.5</w:t>
      </w:r>
      <w:r w:rsidR="00B852AE" w:rsidRPr="00AF1EA8">
        <w:rPr>
          <w:rFonts w:ascii="Times New Roman" w:hAnsi="Times New Roman" w:cs="Times New Roman"/>
          <w:sz w:val="24"/>
          <w:szCs w:val="24"/>
        </w:rPr>
        <w:t xml:space="preserve"> </w:t>
      </w:r>
      <w:r w:rsidRPr="00AF1EA8">
        <w:rPr>
          <w:rFonts w:ascii="Times New Roman" w:hAnsi="Times New Roman" w:cs="Times New Roman"/>
          <w:sz w:val="24"/>
          <w:szCs w:val="24"/>
        </w:rPr>
        <w:t xml:space="preserve">Qualquer descumprimento das regras da Lei Anticorrupção e suas regulamentações, por parte da </w:t>
      </w:r>
      <w:r w:rsidRPr="00AF1EA8">
        <w:rPr>
          <w:rFonts w:ascii="Times New Roman" w:hAnsi="Times New Roman" w:cs="Times New Roman"/>
          <w:b/>
          <w:sz w:val="24"/>
          <w:szCs w:val="24"/>
        </w:rPr>
        <w:t>CONTRATANTE</w:t>
      </w:r>
      <w:r w:rsidRPr="00AF1EA8">
        <w:rPr>
          <w:rFonts w:ascii="Times New Roman" w:hAnsi="Times New Roman" w:cs="Times New Roman"/>
          <w:sz w:val="24"/>
          <w:szCs w:val="24"/>
        </w:rPr>
        <w:t>, em qualquer um dos seus aspectos, poderá ensejar:</w:t>
      </w:r>
    </w:p>
    <w:p w14:paraId="164326C8" w14:textId="32E4C354" w:rsidR="00FB58E9" w:rsidRPr="00AF1EA8" w:rsidRDefault="00FB58E9" w:rsidP="005306AA">
      <w:pPr>
        <w:pStyle w:val="Corpodetexto21"/>
        <w:tabs>
          <w:tab w:val="left" w:pos="1134"/>
        </w:tabs>
        <w:ind w:right="0"/>
        <w:rPr>
          <w:rFonts w:ascii="Times New Roman" w:hAnsi="Times New Roman" w:cs="Times New Roman"/>
          <w:sz w:val="24"/>
          <w:szCs w:val="24"/>
        </w:rPr>
      </w:pPr>
      <w:r w:rsidRPr="00AF1EA8">
        <w:rPr>
          <w:rFonts w:ascii="Times New Roman" w:hAnsi="Times New Roman" w:cs="Times New Roman"/>
          <w:sz w:val="24"/>
          <w:szCs w:val="24"/>
        </w:rPr>
        <w:t xml:space="preserve">a) Instauração do Procedimento de Apuração da Responsabilidade Administrativa – PAR, nos termos do </w:t>
      </w:r>
      <w:hyperlink r:id="rId79" w:anchor="art70" w:history="1">
        <w:r w:rsidRPr="00AF1EA8">
          <w:rPr>
            <w:rStyle w:val="Hyperlink"/>
            <w:rFonts w:ascii="Times New Roman" w:hAnsi="Times New Roman" w:cs="Times New Roman"/>
            <w:sz w:val="24"/>
            <w:szCs w:val="24"/>
          </w:rPr>
          <w:t>Decreto Federal nº 11.129/22</w:t>
        </w:r>
      </w:hyperlink>
      <w:r w:rsidRPr="00AF1EA8">
        <w:rPr>
          <w:rFonts w:ascii="Times New Roman" w:hAnsi="Times New Roman" w:cs="Times New Roman"/>
          <w:sz w:val="24"/>
          <w:szCs w:val="24"/>
        </w:rPr>
        <w:t>, com aplicação das sanções administrativas cabíveis;</w:t>
      </w:r>
    </w:p>
    <w:p w14:paraId="29339555" w14:textId="0D2637A0" w:rsidR="00FB58E9" w:rsidRPr="00AF1EA8" w:rsidRDefault="00FB58E9" w:rsidP="005306AA">
      <w:pPr>
        <w:pStyle w:val="Corpodetexto21"/>
        <w:tabs>
          <w:tab w:val="left" w:pos="1134"/>
        </w:tabs>
        <w:ind w:right="0"/>
        <w:rPr>
          <w:rFonts w:ascii="Times New Roman" w:hAnsi="Times New Roman" w:cs="Times New Roman"/>
          <w:sz w:val="24"/>
          <w:szCs w:val="24"/>
        </w:rPr>
      </w:pPr>
      <w:r w:rsidRPr="00AF1EA8">
        <w:rPr>
          <w:rFonts w:ascii="Times New Roman" w:hAnsi="Times New Roman" w:cs="Times New Roman"/>
          <w:sz w:val="24"/>
          <w:szCs w:val="24"/>
        </w:rPr>
        <w:t xml:space="preserve">b) Ajuizamento de ação com vistas à responsabilização na esfera judicial, nos termos dos </w:t>
      </w:r>
      <w:hyperlink r:id="rId80" w:history="1">
        <w:r w:rsidRPr="00AF1EA8">
          <w:rPr>
            <w:rStyle w:val="Hyperlink"/>
            <w:rFonts w:ascii="Times New Roman" w:hAnsi="Times New Roman" w:cs="Times New Roman"/>
            <w:sz w:val="24"/>
            <w:szCs w:val="24"/>
          </w:rPr>
          <w:t>art. 18 e 19 da Lei Federal nº 12.846/13</w:t>
        </w:r>
      </w:hyperlink>
      <w:r w:rsidRPr="00AF1EA8">
        <w:rPr>
          <w:rFonts w:ascii="Times New Roman" w:hAnsi="Times New Roman" w:cs="Times New Roman"/>
          <w:sz w:val="24"/>
          <w:szCs w:val="24"/>
        </w:rPr>
        <w:t>.</w:t>
      </w:r>
    </w:p>
    <w:p w14:paraId="3AF4AD14" w14:textId="5F12EDCC" w:rsidR="00FB58E9" w:rsidRPr="00AF1EA8" w:rsidRDefault="00FB58E9" w:rsidP="005306AA">
      <w:pPr>
        <w:pStyle w:val="Corpodetexto21"/>
        <w:ind w:right="0"/>
        <w:rPr>
          <w:rFonts w:ascii="Times New Roman" w:hAnsi="Times New Roman" w:cs="Times New Roman"/>
          <w:sz w:val="24"/>
          <w:szCs w:val="24"/>
        </w:rPr>
      </w:pPr>
      <w:r w:rsidRPr="00AF1EA8">
        <w:rPr>
          <w:rFonts w:ascii="Times New Roman" w:hAnsi="Times New Roman" w:cs="Times New Roman"/>
          <w:sz w:val="24"/>
          <w:szCs w:val="24"/>
        </w:rPr>
        <w:t>21.6</w:t>
      </w:r>
      <w:r w:rsidR="00B852AE" w:rsidRPr="00AF1EA8">
        <w:rPr>
          <w:rFonts w:ascii="Times New Roman" w:hAnsi="Times New Roman" w:cs="Times New Roman"/>
          <w:sz w:val="24"/>
          <w:szCs w:val="24"/>
        </w:rPr>
        <w:t xml:space="preserve"> </w:t>
      </w:r>
      <w:r w:rsidRPr="00AF1EA8">
        <w:rPr>
          <w:rFonts w:ascii="Times New Roman" w:hAnsi="Times New Roman" w:cs="Times New Roman"/>
          <w:sz w:val="24"/>
          <w:szCs w:val="24"/>
        </w:rPr>
        <w:t xml:space="preserve">A </w:t>
      </w:r>
      <w:r w:rsidRPr="00AF1EA8">
        <w:rPr>
          <w:rFonts w:ascii="Times New Roman" w:hAnsi="Times New Roman" w:cs="Times New Roman"/>
          <w:b/>
          <w:sz w:val="24"/>
          <w:szCs w:val="24"/>
        </w:rPr>
        <w:t xml:space="preserve">CONTRATADA </w:t>
      </w:r>
      <w:r w:rsidRPr="00AF1EA8">
        <w:rPr>
          <w:rFonts w:ascii="Times New Roman" w:hAnsi="Times New Roman" w:cs="Times New Roman"/>
          <w:sz w:val="24"/>
          <w:szCs w:val="24"/>
        </w:rPr>
        <w:t>obriga-se a conduzir os seus negócios e práticas comerciais de forma ética e íntegra em conformidade com os preceitos legais vigentes no país.</w:t>
      </w:r>
    </w:p>
    <w:p w14:paraId="57A0B1E1" w14:textId="0A5823A2" w:rsidR="00FB58E9" w:rsidRPr="00AF1EA8" w:rsidRDefault="00FB58E9" w:rsidP="005306AA">
      <w:pPr>
        <w:jc w:val="both"/>
      </w:pPr>
      <w:r w:rsidRPr="00AF1EA8">
        <w:t>21.7</w:t>
      </w:r>
      <w:r w:rsidR="00B852AE" w:rsidRPr="00AF1EA8">
        <w:t xml:space="preserve"> </w:t>
      </w:r>
      <w:r w:rsidRPr="00AF1EA8">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14:paraId="4AD4E7DE" w14:textId="77777777" w:rsidR="00FB58E9" w:rsidRPr="00AF1EA8" w:rsidRDefault="00FB58E9" w:rsidP="005306AA">
      <w:pPr>
        <w:pStyle w:val="Corpodetexto21"/>
        <w:ind w:right="0"/>
        <w:rPr>
          <w:rFonts w:ascii="Times New Roman" w:hAnsi="Times New Roman" w:cs="Times New Roman"/>
          <w:sz w:val="24"/>
          <w:szCs w:val="24"/>
        </w:rPr>
      </w:pPr>
    </w:p>
    <w:p w14:paraId="1DD1DD86" w14:textId="2A5B11FD" w:rsidR="00FB58E9" w:rsidRPr="00AF1EA8" w:rsidRDefault="00FB58E9" w:rsidP="00D94E31">
      <w:pPr>
        <w:rPr>
          <w:rStyle w:val="fontstyle01"/>
          <w:b/>
          <w:bCs/>
          <w:u w:val="single"/>
        </w:rPr>
      </w:pPr>
      <w:r w:rsidRPr="00AF1EA8">
        <w:rPr>
          <w:b/>
          <w:bCs/>
        </w:rPr>
        <w:t>CLÁUSULA DÉCIMA SEGUNDA</w:t>
      </w:r>
      <w:bookmarkStart w:id="73" w:name="_Toc157505273"/>
      <w:r w:rsidR="00D94E31" w:rsidRPr="00AF1EA8">
        <w:rPr>
          <w:b/>
          <w:bCs/>
        </w:rPr>
        <w:t xml:space="preserve"> </w:t>
      </w:r>
      <w:r w:rsidRPr="00AF1EA8">
        <w:rPr>
          <w:rStyle w:val="fontstyle01"/>
          <w:b/>
          <w:bCs/>
        </w:rPr>
        <w:t>- DA PROTEÇÃO DE DADOS (LGPD</w:t>
      </w:r>
      <w:r w:rsidRPr="00AF1EA8">
        <w:rPr>
          <w:rStyle w:val="fontstyle01"/>
          <w:b/>
          <w:bCs/>
          <w:u w:val="single"/>
        </w:rPr>
        <w:t>)</w:t>
      </w:r>
      <w:bookmarkEnd w:id="73"/>
    </w:p>
    <w:p w14:paraId="02CDDDF2" w14:textId="77777777" w:rsidR="00D94E31" w:rsidRPr="00AF1EA8" w:rsidRDefault="00D94E31" w:rsidP="00D94E31">
      <w:pPr>
        <w:rPr>
          <w:rStyle w:val="fontstyle01"/>
          <w:b/>
          <w:bCs/>
          <w:u w:val="single"/>
          <w:lang w:eastAsia="ja-JP"/>
        </w:rPr>
      </w:pPr>
    </w:p>
    <w:p w14:paraId="172C0DA3" w14:textId="577E39BF" w:rsidR="00FB58E9" w:rsidRPr="00AF1EA8" w:rsidRDefault="00FB58E9" w:rsidP="005306AA">
      <w:pPr>
        <w:pStyle w:val="SemEspaamento"/>
        <w:jc w:val="both"/>
        <w:rPr>
          <w:rStyle w:val="fontstyle21"/>
          <w:rFonts w:ascii="Times New Roman" w:hAnsi="Times New Roman" w:cs="Times New Roman"/>
          <w:b/>
          <w:sz w:val="24"/>
          <w:szCs w:val="24"/>
          <w:lang w:eastAsia="zh-CN"/>
        </w:rPr>
      </w:pPr>
      <w:r w:rsidRPr="00AF1EA8">
        <w:rPr>
          <w:rStyle w:val="fontstyle21"/>
          <w:rFonts w:ascii="Times New Roman" w:hAnsi="Times New Roman" w:cs="Times New Roman"/>
          <w:bCs/>
          <w:sz w:val="24"/>
          <w:szCs w:val="24"/>
        </w:rPr>
        <w:t>22.1</w:t>
      </w:r>
      <w:r w:rsidR="00D94E31" w:rsidRPr="00AF1EA8">
        <w:rPr>
          <w:rStyle w:val="fontstyle21"/>
          <w:rFonts w:ascii="Times New Roman" w:hAnsi="Times New Roman" w:cs="Times New Roman"/>
          <w:bCs/>
          <w:sz w:val="24"/>
          <w:szCs w:val="24"/>
        </w:rPr>
        <w:t xml:space="preserve"> </w:t>
      </w:r>
      <w:r w:rsidRPr="00AF1EA8">
        <w:rPr>
          <w:rStyle w:val="fontstyle21"/>
          <w:rFonts w:ascii="Times New Roman" w:hAnsi="Times New Roman" w:cs="Times New Roman"/>
          <w:sz w:val="24"/>
          <w:szCs w:val="24"/>
        </w:rPr>
        <w:t>As partes se comprometem a tratar os dados pessoais envolvidos na confecção e necessários à</w:t>
      </w:r>
      <w:r w:rsidRPr="00AF1EA8">
        <w:rPr>
          <w:sz w:val="24"/>
          <w:szCs w:val="24"/>
        </w:rPr>
        <w:t xml:space="preserve"> </w:t>
      </w:r>
      <w:r w:rsidRPr="00AF1EA8">
        <w:rPr>
          <w:rStyle w:val="fontstyle21"/>
          <w:rFonts w:ascii="Times New Roman" w:hAnsi="Times New Roman" w:cs="Times New Roman"/>
          <w:sz w:val="24"/>
          <w:szCs w:val="24"/>
        </w:rPr>
        <w:t>execução do presente instrumento, única e exclusivamente para cumprir com a finalidade a que se</w:t>
      </w:r>
      <w:r w:rsidRPr="00AF1EA8">
        <w:rPr>
          <w:sz w:val="24"/>
          <w:szCs w:val="24"/>
        </w:rPr>
        <w:t xml:space="preserve"> </w:t>
      </w:r>
      <w:r w:rsidRPr="00AF1EA8">
        <w:rPr>
          <w:rStyle w:val="fontstyle21"/>
          <w:rFonts w:ascii="Times New Roman" w:hAnsi="Times New Roman" w:cs="Times New Roman"/>
          <w:sz w:val="24"/>
          <w:szCs w:val="24"/>
        </w:rPr>
        <w:t>destinam e em respeito a toda a legislação e normas técnicas aplicáveis sobre segurança da</w:t>
      </w:r>
      <w:r w:rsidRPr="00AF1EA8">
        <w:rPr>
          <w:sz w:val="24"/>
          <w:szCs w:val="24"/>
        </w:rPr>
        <w:t xml:space="preserve"> </w:t>
      </w:r>
      <w:r w:rsidRPr="00AF1EA8">
        <w:rPr>
          <w:rStyle w:val="fontstyle21"/>
          <w:rFonts w:ascii="Times New Roman" w:hAnsi="Times New Roman" w:cs="Times New Roman"/>
          <w:sz w:val="24"/>
          <w:szCs w:val="24"/>
        </w:rPr>
        <w:t>informação e proteção de dados, inclusive, mas não se limitando à Lei Geral de Proteção de</w:t>
      </w:r>
      <w:r w:rsidRPr="00AF1EA8">
        <w:rPr>
          <w:sz w:val="24"/>
          <w:szCs w:val="24"/>
        </w:rPr>
        <w:t xml:space="preserve"> </w:t>
      </w:r>
      <w:r w:rsidRPr="00AF1EA8">
        <w:rPr>
          <w:rStyle w:val="fontstyle21"/>
          <w:rFonts w:ascii="Times New Roman" w:hAnsi="Times New Roman" w:cs="Times New Roman"/>
          <w:sz w:val="24"/>
          <w:szCs w:val="24"/>
        </w:rPr>
        <w:t>Dados, Lei Federal n° 13.709/18.</w:t>
      </w:r>
    </w:p>
    <w:p w14:paraId="1013E349" w14:textId="5A4A6A66" w:rsidR="00FB58E9" w:rsidRPr="00AF1EA8" w:rsidRDefault="00FB58E9" w:rsidP="005306AA">
      <w:pPr>
        <w:pStyle w:val="SemEspaamento"/>
        <w:jc w:val="both"/>
        <w:rPr>
          <w:sz w:val="24"/>
          <w:szCs w:val="24"/>
        </w:rPr>
      </w:pPr>
      <w:r w:rsidRPr="00AF1EA8">
        <w:rPr>
          <w:rStyle w:val="fontstyle21"/>
          <w:rFonts w:ascii="Times New Roman" w:hAnsi="Times New Roman" w:cs="Times New Roman"/>
          <w:bCs/>
          <w:sz w:val="24"/>
          <w:szCs w:val="24"/>
        </w:rPr>
        <w:lastRenderedPageBreak/>
        <w:t>22.2</w:t>
      </w:r>
      <w:r w:rsidR="00D94E31" w:rsidRPr="00AF1EA8">
        <w:rPr>
          <w:rStyle w:val="fontstyle21"/>
          <w:rFonts w:ascii="Times New Roman" w:hAnsi="Times New Roman" w:cs="Times New Roman"/>
          <w:bCs/>
          <w:sz w:val="24"/>
          <w:szCs w:val="24"/>
        </w:rPr>
        <w:t xml:space="preserve"> </w:t>
      </w:r>
      <w:r w:rsidRPr="00AF1EA8">
        <w:rPr>
          <w:sz w:val="24"/>
          <w:szCs w:val="24"/>
        </w:rPr>
        <w:t xml:space="preserve">O tratamento de dados pessoais somente poderá ser realizado nas seguintes hipóteses constantes do </w:t>
      </w:r>
      <w:hyperlink r:id="rId81" w:history="1">
        <w:r w:rsidRPr="00AF1EA8">
          <w:rPr>
            <w:rStyle w:val="Hyperlink"/>
            <w:sz w:val="24"/>
            <w:szCs w:val="24"/>
          </w:rPr>
          <w:t>art. 7º da lei 13.709/18)</w:t>
        </w:r>
        <w:bookmarkStart w:id="74" w:name="art7i"/>
        <w:bookmarkEnd w:id="74"/>
      </w:hyperlink>
      <w:r w:rsidRPr="00AF1EA8">
        <w:rPr>
          <w:sz w:val="24"/>
          <w:szCs w:val="24"/>
        </w:rPr>
        <w:t>, a saber:</w:t>
      </w:r>
    </w:p>
    <w:p w14:paraId="5D82B21D" w14:textId="77777777" w:rsidR="00D94E31" w:rsidRPr="00AF1EA8" w:rsidRDefault="00D94E31" w:rsidP="005306AA">
      <w:pPr>
        <w:pStyle w:val="SemEspaamento"/>
        <w:jc w:val="both"/>
        <w:rPr>
          <w:rStyle w:val="fontstyle21"/>
          <w:rFonts w:ascii="Times New Roman" w:hAnsi="Times New Roman" w:cs="Times New Roman"/>
          <w:bCs/>
          <w:sz w:val="24"/>
          <w:szCs w:val="24"/>
        </w:rPr>
      </w:pPr>
    </w:p>
    <w:p w14:paraId="66031C6B" w14:textId="58DAD0A2" w:rsidR="00FB58E9" w:rsidRPr="00AF1EA8" w:rsidRDefault="00FB58E9" w:rsidP="002315F4">
      <w:pPr>
        <w:pStyle w:val="SemEspaamento"/>
        <w:ind w:left="567"/>
        <w:jc w:val="both"/>
        <w:rPr>
          <w:i/>
          <w:sz w:val="24"/>
          <w:szCs w:val="24"/>
        </w:rPr>
      </w:pPr>
      <w:r w:rsidRPr="00AF1EA8">
        <w:rPr>
          <w:rStyle w:val="fontstyle21"/>
          <w:rFonts w:ascii="Times New Roman" w:hAnsi="Times New Roman" w:cs="Times New Roman"/>
          <w:bCs/>
          <w:sz w:val="24"/>
          <w:szCs w:val="24"/>
        </w:rPr>
        <w:t>a)</w:t>
      </w:r>
      <w:r w:rsidR="00D94E31" w:rsidRPr="00AF1EA8">
        <w:rPr>
          <w:rStyle w:val="fontstyle21"/>
          <w:rFonts w:ascii="Times New Roman" w:hAnsi="Times New Roman" w:cs="Times New Roman"/>
          <w:bCs/>
          <w:sz w:val="24"/>
          <w:szCs w:val="24"/>
        </w:rPr>
        <w:t xml:space="preserve"> </w:t>
      </w:r>
      <w:r w:rsidRPr="00AF1EA8">
        <w:rPr>
          <w:color w:val="000000"/>
          <w:sz w:val="24"/>
          <w:szCs w:val="24"/>
        </w:rPr>
        <w:t>mediante o fornecimento de consentimento pelo titular;</w:t>
      </w:r>
      <w:bookmarkStart w:id="75" w:name="art7ii"/>
      <w:bookmarkEnd w:id="75"/>
      <w:r w:rsidRPr="00AF1EA8">
        <w:rPr>
          <w:color w:val="000000"/>
          <w:sz w:val="24"/>
          <w:szCs w:val="24"/>
        </w:rPr>
        <w:t xml:space="preserve"> para o cumprimento de obrigação legal ou regulatória pelo controlador pela administração pública, para o tratamento e uso compartilhado de dados necessários à execução de políticas públicas previstas em leis e regulamentos ou respaldadas em contratos, convênios ou instrumentos congêneres e demais condições</w:t>
      </w:r>
      <w:r w:rsidRPr="00AF1EA8">
        <w:rPr>
          <w:i/>
          <w:sz w:val="24"/>
          <w:szCs w:val="24"/>
        </w:rPr>
        <w:t>.</w:t>
      </w:r>
    </w:p>
    <w:p w14:paraId="206617DB" w14:textId="77777777" w:rsidR="00FB58E9" w:rsidRPr="00AF1EA8" w:rsidRDefault="00FB58E9" w:rsidP="005306AA">
      <w:pPr>
        <w:pStyle w:val="Corpodetexto21"/>
        <w:ind w:right="0"/>
        <w:rPr>
          <w:rFonts w:ascii="Times New Roman" w:hAnsi="Times New Roman" w:cs="Times New Roman"/>
          <w:b/>
          <w:sz w:val="24"/>
          <w:szCs w:val="24"/>
        </w:rPr>
      </w:pPr>
    </w:p>
    <w:p w14:paraId="342AEE6F" w14:textId="15AF0E79" w:rsidR="00FB58E9" w:rsidRPr="00AF1EA8" w:rsidRDefault="00FB58E9" w:rsidP="00D94E31">
      <w:pPr>
        <w:rPr>
          <w:b/>
        </w:rPr>
      </w:pPr>
      <w:bookmarkStart w:id="76" w:name="_Toc157505274"/>
      <w:r w:rsidRPr="00AF1EA8">
        <w:rPr>
          <w:b/>
        </w:rPr>
        <w:t xml:space="preserve">CLÁUSULA VIGÉSIMA </w:t>
      </w:r>
      <w:bookmarkEnd w:id="76"/>
      <w:r w:rsidRPr="00AF1EA8">
        <w:rPr>
          <w:b/>
        </w:rPr>
        <w:t>TERCEIRA</w:t>
      </w:r>
      <w:r w:rsidR="00D94E31" w:rsidRPr="00AF1EA8">
        <w:rPr>
          <w:b/>
        </w:rPr>
        <w:t xml:space="preserve"> -</w:t>
      </w:r>
      <w:bookmarkStart w:id="77" w:name="_Toc157505275"/>
      <w:r w:rsidR="00D94E31" w:rsidRPr="00AF1EA8">
        <w:rPr>
          <w:b/>
        </w:rPr>
        <w:t xml:space="preserve"> </w:t>
      </w:r>
      <w:r w:rsidRPr="00AF1EA8">
        <w:rPr>
          <w:b/>
        </w:rPr>
        <w:t>DISPOSIÇÕES FINAIS</w:t>
      </w:r>
      <w:bookmarkEnd w:id="77"/>
    </w:p>
    <w:p w14:paraId="428DE6C4" w14:textId="77777777" w:rsidR="00D94E31" w:rsidRPr="00AF1EA8" w:rsidRDefault="00D94E31" w:rsidP="005306AA">
      <w:pPr>
        <w:jc w:val="both"/>
      </w:pPr>
    </w:p>
    <w:p w14:paraId="6E09EDE4" w14:textId="77CB050E" w:rsidR="00FB58E9" w:rsidRPr="00AF1EA8" w:rsidRDefault="00FB58E9" w:rsidP="005306AA">
      <w:pPr>
        <w:jc w:val="both"/>
      </w:pPr>
      <w:r w:rsidRPr="00AF1EA8">
        <w:t>23.1</w:t>
      </w:r>
      <w:r w:rsidR="00D94E31" w:rsidRPr="00AF1EA8">
        <w:t xml:space="preserve"> </w:t>
      </w:r>
      <w:r w:rsidRPr="00AF1EA8">
        <w:t>Nenhuma tolerância das partes quanto à falta de cumprimento de qualquer das cláusulas deste contrato poderá ser entendida como aceitação, novação ou precedente.</w:t>
      </w:r>
    </w:p>
    <w:p w14:paraId="0DF82E4E" w14:textId="0DE5F3C8" w:rsidR="00FB58E9" w:rsidRPr="00AF1EA8" w:rsidRDefault="00FB58E9" w:rsidP="005306AA">
      <w:pPr>
        <w:jc w:val="both"/>
      </w:pPr>
      <w:r w:rsidRPr="00AF1EA8">
        <w:t>23.2</w:t>
      </w:r>
      <w:r w:rsidR="00D94E31" w:rsidRPr="00AF1EA8">
        <w:t xml:space="preserve"> </w:t>
      </w:r>
      <w:r w:rsidRPr="00AF1EA8">
        <w:t>Todas as comunicações, avisos ou pedidos, sempre por escrito, concernentes ao cumprimento do presente contrato, serão dirigidos a CONTRATANTE.</w:t>
      </w:r>
    </w:p>
    <w:p w14:paraId="05151E29" w14:textId="19C9991D" w:rsidR="00FB58E9" w:rsidRPr="00AF1EA8" w:rsidRDefault="00FB58E9" w:rsidP="005306AA">
      <w:pPr>
        <w:jc w:val="both"/>
      </w:pPr>
      <w:r w:rsidRPr="00AF1EA8">
        <w:t>23.3</w:t>
      </w:r>
      <w:r w:rsidR="00D94E31" w:rsidRPr="00AF1EA8">
        <w:t xml:space="preserve"> </w:t>
      </w:r>
      <w:r w:rsidRPr="00AF1EA8">
        <w:t>Fica ressalvada a possibilidade de alteração das condições contratuais em face da superveniência de normas federais e/ou municipais que as autorizem.</w:t>
      </w:r>
    </w:p>
    <w:p w14:paraId="1632CABC" w14:textId="779AB17D" w:rsidR="00FB58E9" w:rsidRPr="00AF1EA8" w:rsidRDefault="00FB58E9" w:rsidP="005306AA">
      <w:pPr>
        <w:jc w:val="both"/>
        <w:rPr>
          <w:b/>
        </w:rPr>
      </w:pPr>
      <w:r w:rsidRPr="00AF1EA8">
        <w:t>23.4</w:t>
      </w:r>
      <w:r w:rsidR="00D94E31" w:rsidRPr="00AF1EA8">
        <w:t xml:space="preserve"> </w:t>
      </w:r>
      <w:r w:rsidRPr="00AF1EA8">
        <w:t xml:space="preserve">Atualização de </w:t>
      </w:r>
      <w:r w:rsidRPr="00AF1EA8">
        <w:rPr>
          <w:i/>
        </w:rPr>
        <w:t>Softwares</w:t>
      </w:r>
      <w:r w:rsidRPr="00AF1EA8">
        <w:t xml:space="preserve"> motivadas por alterações no ambiente operacional, plataforma de </w:t>
      </w:r>
      <w:r w:rsidRPr="00AF1EA8">
        <w:rPr>
          <w:i/>
        </w:rPr>
        <w:t>hardware</w:t>
      </w:r>
      <w:r w:rsidRPr="00AF1EA8">
        <w:t xml:space="preserve"> ou na estrutura organizacional da </w:t>
      </w:r>
      <w:r w:rsidRPr="00AF1EA8">
        <w:rPr>
          <w:b/>
        </w:rPr>
        <w:t xml:space="preserve">CONTRATANTE, </w:t>
      </w:r>
      <w:r w:rsidRPr="00AF1EA8">
        <w:t>deverá ser solicitada formalmente, podendo ser executada após estudo prévio e orçamento da</w:t>
      </w:r>
      <w:r w:rsidRPr="00AF1EA8">
        <w:rPr>
          <w:b/>
        </w:rPr>
        <w:t xml:space="preserve"> CONTRATADA </w:t>
      </w:r>
      <w:r w:rsidRPr="00AF1EA8">
        <w:t>e</w:t>
      </w:r>
      <w:r w:rsidRPr="00AF1EA8">
        <w:rPr>
          <w:b/>
        </w:rPr>
        <w:t xml:space="preserve"> </w:t>
      </w:r>
      <w:r w:rsidRPr="00AF1EA8">
        <w:t>aprovação da</w:t>
      </w:r>
      <w:r w:rsidRPr="00AF1EA8">
        <w:rPr>
          <w:b/>
        </w:rPr>
        <w:t xml:space="preserve"> CONTRATANTE.</w:t>
      </w:r>
    </w:p>
    <w:p w14:paraId="35985ED9" w14:textId="18A74F56" w:rsidR="00FB58E9" w:rsidRPr="00AF1EA8" w:rsidRDefault="00FB58E9" w:rsidP="005306AA">
      <w:pPr>
        <w:jc w:val="both"/>
      </w:pPr>
      <w:r w:rsidRPr="00AF1EA8">
        <w:t>23.5</w:t>
      </w:r>
      <w:r w:rsidR="00D94E31" w:rsidRPr="00AF1EA8">
        <w:t xml:space="preserve"> </w:t>
      </w:r>
      <w:r w:rsidRPr="00AF1EA8">
        <w:t xml:space="preserve">Adaptações de </w:t>
      </w:r>
      <w:r w:rsidRPr="00AF1EA8">
        <w:rPr>
          <w:i/>
        </w:rPr>
        <w:t>Software</w:t>
      </w:r>
      <w:r w:rsidRPr="00AF1EA8">
        <w:t>, ainda que necessárias por alterações na Legislação, que impliquem em novos relatórios, novas funções, novas rotinas ou alterações nos arquivos, serão orçadas e cobradas, caso a caso, mediante aprovação da</w:t>
      </w:r>
      <w:r w:rsidRPr="00AF1EA8">
        <w:rPr>
          <w:b/>
        </w:rPr>
        <w:t xml:space="preserve"> CONTRATANTE.</w:t>
      </w:r>
    </w:p>
    <w:p w14:paraId="317B686D" w14:textId="5FECB852" w:rsidR="00FB58E9" w:rsidRPr="00AF1EA8" w:rsidRDefault="00FB58E9" w:rsidP="005306AA">
      <w:pPr>
        <w:jc w:val="both"/>
      </w:pPr>
      <w:r w:rsidRPr="00AF1EA8">
        <w:t>23.6</w:t>
      </w:r>
      <w:r w:rsidR="00D94E31" w:rsidRPr="00AF1EA8">
        <w:t xml:space="preserve"> </w:t>
      </w:r>
      <w:r w:rsidRPr="00AF1EA8">
        <w:t>Fica a CONTRATADO ciente de que a assinatura deste termo de contrato indica que tem pleno conhecimento dos elementos nele constantes, bem como de todas as condições gerais e peculiares de seu objeto, não podendo invocar qualquer desconhecimento quanto aos mesmos, como elemento impeditivo do perfeito cumprimento de seu objeto.</w:t>
      </w:r>
    </w:p>
    <w:p w14:paraId="6661DCE9" w14:textId="1A648815" w:rsidR="00FB58E9" w:rsidRPr="00AF1EA8" w:rsidRDefault="00FB58E9" w:rsidP="005306AA">
      <w:pPr>
        <w:jc w:val="both"/>
      </w:pPr>
      <w:r w:rsidRPr="00AF1EA8">
        <w:t>23.7</w:t>
      </w:r>
      <w:r w:rsidR="00D94E31" w:rsidRPr="00AF1EA8">
        <w:t xml:space="preserve"> </w:t>
      </w:r>
      <w:r w:rsidRPr="00AF1EA8">
        <w:t>A CONTRATANTE reserva-se o direito de executar através de outras CONTRATADAS, nos mesmos locais, serviços distintos dos abrangidos na presente contratação.</w:t>
      </w:r>
    </w:p>
    <w:p w14:paraId="5364C324" w14:textId="6A3D0506" w:rsidR="00FB58E9" w:rsidRPr="00AF1EA8" w:rsidRDefault="00FB58E9" w:rsidP="005306AA">
      <w:pPr>
        <w:jc w:val="both"/>
      </w:pPr>
      <w:r w:rsidRPr="00AF1EA8">
        <w:t>23.8</w:t>
      </w:r>
      <w:r w:rsidR="00D94E31" w:rsidRPr="00AF1EA8">
        <w:t xml:space="preserve"> </w:t>
      </w:r>
      <w:r w:rsidRPr="00AF1EA8">
        <w:t>A CONTRATADA deverá comunicar a CONTRATANTE toda e qualquer alteração nos dados cadastrais, para atualização, sendo sua obrigação manter, durante a vigência do Contrato, em compatibilidade com as obrigações assumidas, todas as condições de habilitação e qualificação exigidas na licitação.</w:t>
      </w:r>
    </w:p>
    <w:p w14:paraId="5B9F1684" w14:textId="68B6BC74" w:rsidR="00FB58E9" w:rsidRPr="00AF1EA8" w:rsidRDefault="00FB58E9" w:rsidP="005306AA">
      <w:pPr>
        <w:jc w:val="both"/>
      </w:pPr>
      <w:r w:rsidRPr="00AF1EA8">
        <w:t>23.9</w:t>
      </w:r>
      <w:r w:rsidR="00D94E31" w:rsidRPr="00AF1EA8">
        <w:t xml:space="preserve"> </w:t>
      </w:r>
      <w:r w:rsidRPr="00AF1EA8">
        <w:t xml:space="preserve">No ato da assinatura deste instrumento foram apresentados todos os documentos exigidos pelo </w:t>
      </w:r>
      <w:r w:rsidRPr="00AF1EA8">
        <w:rPr>
          <w:color w:val="000000"/>
        </w:rPr>
        <w:t xml:space="preserve">item </w:t>
      </w:r>
      <w:r w:rsidRPr="00AF1EA8">
        <w:t>12</w:t>
      </w:r>
      <w:r w:rsidRPr="00AF1EA8">
        <w:rPr>
          <w:color w:val="000000"/>
        </w:rPr>
        <w:t>.4</w:t>
      </w:r>
      <w:r w:rsidRPr="00AF1EA8">
        <w:t>.2.</w:t>
      </w:r>
      <w:r w:rsidRPr="00AF1EA8">
        <w:rPr>
          <w:color w:val="000000"/>
        </w:rPr>
        <w:t xml:space="preserve"> do edital</w:t>
      </w:r>
      <w:r w:rsidRPr="00AF1EA8">
        <w:t>.</w:t>
      </w:r>
    </w:p>
    <w:p w14:paraId="012FA903" w14:textId="77777777" w:rsidR="00FB58E9" w:rsidRPr="00AF1EA8" w:rsidRDefault="00FB58E9" w:rsidP="005306AA">
      <w:pPr>
        <w:jc w:val="both"/>
      </w:pPr>
    </w:p>
    <w:p w14:paraId="1C739083" w14:textId="77777777" w:rsidR="00FB58E9" w:rsidRPr="00AF1EA8" w:rsidRDefault="00FB58E9" w:rsidP="005306AA">
      <w:pPr>
        <w:jc w:val="both"/>
        <w:rPr>
          <w:b/>
          <w:bCs/>
        </w:rPr>
      </w:pPr>
    </w:p>
    <w:p w14:paraId="5EED8701" w14:textId="5B02DE71" w:rsidR="00FB58E9" w:rsidRPr="00AF1EA8" w:rsidRDefault="00FB58E9" w:rsidP="00D94E31">
      <w:pPr>
        <w:rPr>
          <w:b/>
          <w:bCs/>
          <w:color w:val="000000"/>
        </w:rPr>
      </w:pPr>
      <w:r w:rsidRPr="00AF1EA8">
        <w:rPr>
          <w:b/>
          <w:bCs/>
        </w:rPr>
        <w:t>CLÁUSULA VIGESIMA QUARTA</w:t>
      </w:r>
      <w:r w:rsidR="00D94E31" w:rsidRPr="00AF1EA8">
        <w:rPr>
          <w:b/>
          <w:bCs/>
        </w:rPr>
        <w:t xml:space="preserve"> - </w:t>
      </w:r>
      <w:bookmarkStart w:id="78" w:name="_Toc157505277"/>
      <w:r w:rsidRPr="00AF1EA8">
        <w:rPr>
          <w:b/>
          <w:bCs/>
          <w:color w:val="000000"/>
        </w:rPr>
        <w:t>DA VINCULAÇÃO AO EDITAL DE LICITAÇÃO</w:t>
      </w:r>
      <w:bookmarkEnd w:id="78"/>
    </w:p>
    <w:p w14:paraId="181C6BF8" w14:textId="77777777" w:rsidR="00D94E31" w:rsidRPr="00AF1EA8" w:rsidRDefault="00D94E31" w:rsidP="00D94E31">
      <w:pPr>
        <w:rPr>
          <w:b/>
          <w:bCs/>
          <w:color w:val="000000"/>
        </w:rPr>
      </w:pPr>
    </w:p>
    <w:p w14:paraId="596126F6" w14:textId="6EDCE44C" w:rsidR="00FB58E9" w:rsidRPr="00AF1EA8" w:rsidRDefault="00E45096" w:rsidP="00D94E31">
      <w:pPr>
        <w:pStyle w:val="PargrafodaLista"/>
        <w:numPr>
          <w:ilvl w:val="1"/>
          <w:numId w:val="48"/>
        </w:numPr>
        <w:autoSpaceDE w:val="0"/>
        <w:autoSpaceDN w:val="0"/>
        <w:adjustRightInd w:val="0"/>
        <w:jc w:val="both"/>
        <w:rPr>
          <w:color w:val="000000"/>
        </w:rPr>
      </w:pPr>
      <w:r w:rsidRPr="00AF1EA8">
        <w:rPr>
          <w:color w:val="000000"/>
        </w:rPr>
        <w:t xml:space="preserve"> </w:t>
      </w:r>
      <w:r w:rsidR="00FB58E9" w:rsidRPr="00AF1EA8">
        <w:rPr>
          <w:color w:val="000000"/>
        </w:rPr>
        <w:t>Fazem parte integrante deste instrumento contratual:</w:t>
      </w:r>
    </w:p>
    <w:p w14:paraId="2B2F21B6" w14:textId="77777777" w:rsidR="00E45096" w:rsidRPr="00AF1EA8" w:rsidRDefault="00E45096" w:rsidP="00E45096">
      <w:pPr>
        <w:autoSpaceDE w:val="0"/>
        <w:autoSpaceDN w:val="0"/>
        <w:adjustRightInd w:val="0"/>
        <w:jc w:val="both"/>
        <w:rPr>
          <w:color w:val="000000"/>
        </w:rPr>
      </w:pPr>
    </w:p>
    <w:p w14:paraId="7F209B9B" w14:textId="4C2CD150" w:rsidR="00FB58E9" w:rsidRPr="00AF1EA8" w:rsidRDefault="00D94E31" w:rsidP="002315F4">
      <w:pPr>
        <w:pStyle w:val="PargrafodaLista"/>
        <w:autoSpaceDE w:val="0"/>
        <w:autoSpaceDN w:val="0"/>
        <w:adjustRightInd w:val="0"/>
        <w:ind w:left="567"/>
        <w:jc w:val="both"/>
        <w:rPr>
          <w:color w:val="000000"/>
        </w:rPr>
      </w:pPr>
      <w:r w:rsidRPr="00AF1EA8">
        <w:rPr>
          <w:color w:val="000000"/>
        </w:rPr>
        <w:t xml:space="preserve">a) </w:t>
      </w:r>
      <w:r w:rsidR="00FB58E9" w:rsidRPr="00AF1EA8">
        <w:rPr>
          <w:color w:val="000000"/>
        </w:rPr>
        <w:t>Edital e anexos;</w:t>
      </w:r>
    </w:p>
    <w:p w14:paraId="20FE8D42" w14:textId="44C5EB97" w:rsidR="00FB58E9" w:rsidRPr="00AF1EA8" w:rsidRDefault="00D94E31" w:rsidP="002315F4">
      <w:pPr>
        <w:autoSpaceDE w:val="0"/>
        <w:autoSpaceDN w:val="0"/>
        <w:adjustRightInd w:val="0"/>
        <w:ind w:left="567"/>
        <w:jc w:val="both"/>
        <w:rPr>
          <w:color w:val="000000"/>
        </w:rPr>
      </w:pPr>
      <w:r w:rsidRPr="00AF1EA8">
        <w:rPr>
          <w:color w:val="000000"/>
        </w:rPr>
        <w:t xml:space="preserve">b) </w:t>
      </w:r>
      <w:r w:rsidR="00FB58E9" w:rsidRPr="00AF1EA8">
        <w:rPr>
          <w:color w:val="000000"/>
        </w:rPr>
        <w:t>Proposta de Preço</w:t>
      </w:r>
    </w:p>
    <w:p w14:paraId="607DF1DE" w14:textId="50F16116" w:rsidR="00FB58E9" w:rsidRPr="00AF1EA8" w:rsidRDefault="00D94E31" w:rsidP="002315F4">
      <w:pPr>
        <w:pStyle w:val="PargrafodaLista"/>
        <w:autoSpaceDE w:val="0"/>
        <w:autoSpaceDN w:val="0"/>
        <w:adjustRightInd w:val="0"/>
        <w:ind w:left="567"/>
        <w:jc w:val="both"/>
        <w:rPr>
          <w:color w:val="000000"/>
        </w:rPr>
      </w:pPr>
      <w:r w:rsidRPr="00AF1EA8">
        <w:rPr>
          <w:color w:val="000000"/>
        </w:rPr>
        <w:t xml:space="preserve">c) </w:t>
      </w:r>
      <w:r w:rsidR="00FB58E9" w:rsidRPr="00AF1EA8">
        <w:rPr>
          <w:color w:val="000000"/>
        </w:rPr>
        <w:t>Anexo I - Termo de Referência</w:t>
      </w:r>
      <w:r w:rsidRPr="00AF1EA8">
        <w:rPr>
          <w:color w:val="000000"/>
        </w:rPr>
        <w:t xml:space="preserve"> e Estudo Técnico Preliminar</w:t>
      </w:r>
      <w:r w:rsidR="00FB58E9" w:rsidRPr="00AF1EA8">
        <w:rPr>
          <w:color w:val="000000"/>
        </w:rPr>
        <w:t>;</w:t>
      </w:r>
    </w:p>
    <w:p w14:paraId="5AB4CA22" w14:textId="195427B1" w:rsidR="00FB58E9" w:rsidRPr="00AF1EA8" w:rsidRDefault="00D94E31" w:rsidP="002315F4">
      <w:pPr>
        <w:pStyle w:val="PargrafodaLista"/>
        <w:autoSpaceDE w:val="0"/>
        <w:autoSpaceDN w:val="0"/>
        <w:adjustRightInd w:val="0"/>
        <w:ind w:left="567"/>
        <w:jc w:val="both"/>
        <w:rPr>
          <w:color w:val="000000"/>
        </w:rPr>
      </w:pPr>
      <w:r w:rsidRPr="00AF1EA8">
        <w:rPr>
          <w:color w:val="000000"/>
        </w:rPr>
        <w:t xml:space="preserve">d) </w:t>
      </w:r>
      <w:r w:rsidR="00FB58E9" w:rsidRPr="00AF1EA8">
        <w:rPr>
          <w:color w:val="000000"/>
        </w:rPr>
        <w:t>Anexo III - Planilha Proposta;</w:t>
      </w:r>
    </w:p>
    <w:p w14:paraId="64BB5730" w14:textId="64C9D33B" w:rsidR="00FB58E9" w:rsidRPr="00AF1EA8" w:rsidRDefault="00D94E31" w:rsidP="002315F4">
      <w:pPr>
        <w:pStyle w:val="PargrafodaLista"/>
        <w:autoSpaceDE w:val="0"/>
        <w:autoSpaceDN w:val="0"/>
        <w:adjustRightInd w:val="0"/>
        <w:ind w:left="567"/>
        <w:jc w:val="both"/>
        <w:rPr>
          <w:color w:val="000000"/>
        </w:rPr>
      </w:pPr>
      <w:r w:rsidRPr="00AF1EA8">
        <w:rPr>
          <w:color w:val="000000"/>
        </w:rPr>
        <w:lastRenderedPageBreak/>
        <w:t xml:space="preserve">e) </w:t>
      </w:r>
      <w:r w:rsidR="00FB58E9" w:rsidRPr="00AF1EA8">
        <w:rPr>
          <w:color w:val="000000"/>
        </w:rPr>
        <w:t>Termo de Ciência e Notificação.</w:t>
      </w:r>
    </w:p>
    <w:p w14:paraId="020CA84E" w14:textId="77777777" w:rsidR="00FB58E9" w:rsidRPr="00AF1EA8" w:rsidRDefault="00FB58E9" w:rsidP="005306AA">
      <w:pPr>
        <w:jc w:val="center"/>
        <w:rPr>
          <w:b/>
          <w:bCs/>
        </w:rPr>
      </w:pPr>
    </w:p>
    <w:p w14:paraId="5BEBB0AB" w14:textId="570F4128" w:rsidR="00FB58E9" w:rsidRPr="00AF1EA8" w:rsidRDefault="00FB58E9" w:rsidP="00D94E31">
      <w:pPr>
        <w:rPr>
          <w:b/>
        </w:rPr>
      </w:pPr>
      <w:bookmarkStart w:id="79" w:name="_Toc157505278"/>
      <w:r w:rsidRPr="00AF1EA8">
        <w:rPr>
          <w:b/>
        </w:rPr>
        <w:t xml:space="preserve">CLÁUSULA VIGÉSIMA </w:t>
      </w:r>
      <w:bookmarkEnd w:id="79"/>
      <w:r w:rsidRPr="00AF1EA8">
        <w:rPr>
          <w:b/>
        </w:rPr>
        <w:t>QUINTA</w:t>
      </w:r>
      <w:r w:rsidR="00D94E31" w:rsidRPr="00AF1EA8">
        <w:rPr>
          <w:b/>
        </w:rPr>
        <w:t xml:space="preserve"> -</w:t>
      </w:r>
      <w:bookmarkStart w:id="80" w:name="_Toc157505279"/>
      <w:r w:rsidR="00D94E31" w:rsidRPr="00AF1EA8">
        <w:rPr>
          <w:b/>
        </w:rPr>
        <w:t xml:space="preserve"> </w:t>
      </w:r>
      <w:r w:rsidRPr="00AF1EA8">
        <w:rPr>
          <w:b/>
        </w:rPr>
        <w:t>DO FORO</w:t>
      </w:r>
      <w:bookmarkEnd w:id="80"/>
    </w:p>
    <w:p w14:paraId="7F43851A" w14:textId="77777777" w:rsidR="00D94E31" w:rsidRPr="00AF1EA8" w:rsidRDefault="00D94E31" w:rsidP="00D94E31">
      <w:pPr>
        <w:rPr>
          <w:b/>
        </w:rPr>
      </w:pPr>
    </w:p>
    <w:p w14:paraId="7BE57F76" w14:textId="6C178909" w:rsidR="00FB58E9" w:rsidRPr="00AF1EA8" w:rsidRDefault="00FB58E9" w:rsidP="005306AA">
      <w:pPr>
        <w:jc w:val="both"/>
        <w:rPr>
          <w:color w:val="000000"/>
        </w:rPr>
      </w:pPr>
      <w:r w:rsidRPr="00AF1EA8">
        <w:rPr>
          <w:color w:val="000000"/>
        </w:rPr>
        <w:t>25.1</w:t>
      </w:r>
      <w:r w:rsidR="00D94E31" w:rsidRPr="00AF1EA8">
        <w:rPr>
          <w:color w:val="000000"/>
        </w:rPr>
        <w:t xml:space="preserve"> </w:t>
      </w:r>
      <w:r w:rsidRPr="00AF1EA8">
        <w:rPr>
          <w:color w:val="000000"/>
        </w:rPr>
        <w:t xml:space="preserve">Para dirimir controvérsias decorrentes deste certame, fica eleito o Foro da Comarca de Itatinga/SP, excluído qualquer outro por mais privilegiado que seja. E para que chegue ao conhecimento de todos e ninguém possa alegar ignorância, o presente Instrumento Convocatório será afixado em local de costume, tudo em conformidade com a </w:t>
      </w:r>
      <w:hyperlink r:id="rId82" w:history="1">
        <w:r w:rsidRPr="00AF1EA8">
          <w:rPr>
            <w:rStyle w:val="Hyperlink"/>
          </w:rPr>
          <w:t>Lei Federal nº 14.133/21</w:t>
        </w:r>
      </w:hyperlink>
      <w:r w:rsidRPr="00AF1EA8">
        <w:rPr>
          <w:color w:val="000000"/>
        </w:rPr>
        <w:t>.</w:t>
      </w:r>
    </w:p>
    <w:p w14:paraId="2E57CEED" w14:textId="09EC035A" w:rsidR="00FB58E9" w:rsidRPr="00AF1EA8" w:rsidRDefault="00FB58E9" w:rsidP="005306AA">
      <w:pPr>
        <w:jc w:val="both"/>
      </w:pPr>
      <w:r w:rsidRPr="00AF1EA8">
        <w:t>25.2</w:t>
      </w:r>
      <w:r w:rsidR="00D94E31" w:rsidRPr="00AF1EA8">
        <w:t xml:space="preserve"> </w:t>
      </w:r>
      <w:r w:rsidRPr="00AF1EA8">
        <w:t>E para firmeza e validade de tudo quanto ficou estabelecido, lavrou-se o presente instrumento contratual, em 03 (três) vias de igual teor, o qual depois de lido e achado conforme, assinado e rubricado pelas partes CONTRATANTE todos como testemunhas presentes ao ato.</w:t>
      </w:r>
    </w:p>
    <w:p w14:paraId="057DA1AE" w14:textId="3FB05419" w:rsidR="00FB58E9" w:rsidRPr="00AF1EA8" w:rsidRDefault="00FB58E9" w:rsidP="00D416AD">
      <w:pPr>
        <w:jc w:val="both"/>
        <w:rPr>
          <w:b/>
          <w:bCs/>
          <w:color w:val="000000"/>
        </w:rPr>
      </w:pPr>
    </w:p>
    <w:p w14:paraId="6F859D1B" w14:textId="77777777" w:rsidR="002B4559" w:rsidRPr="00AF1EA8" w:rsidRDefault="002B4559" w:rsidP="00D416AD">
      <w:pPr>
        <w:jc w:val="center"/>
        <w:rPr>
          <w:color w:val="000000"/>
        </w:rPr>
      </w:pPr>
    </w:p>
    <w:p w14:paraId="4B06BD64" w14:textId="77777777" w:rsidR="002B4559" w:rsidRPr="00AF1EA8" w:rsidRDefault="002B4559" w:rsidP="00D416AD">
      <w:pPr>
        <w:jc w:val="center"/>
        <w:rPr>
          <w:color w:val="000000"/>
        </w:rPr>
      </w:pPr>
    </w:p>
    <w:p w14:paraId="2F70BB84" w14:textId="73E8F4DD" w:rsidR="006067A6" w:rsidRPr="00AF1EA8" w:rsidRDefault="006067A6" w:rsidP="00D416AD">
      <w:pPr>
        <w:jc w:val="center"/>
        <w:rPr>
          <w:color w:val="000000"/>
        </w:rPr>
      </w:pPr>
      <w:r w:rsidRPr="00AF1EA8">
        <w:rPr>
          <w:color w:val="000000"/>
        </w:rPr>
        <w:t>I</w:t>
      </w:r>
      <w:r w:rsidR="00F93575" w:rsidRPr="00AF1EA8">
        <w:rPr>
          <w:color w:val="000000"/>
        </w:rPr>
        <w:t>tatinga, ___ de ________ de 2024</w:t>
      </w:r>
      <w:r w:rsidRPr="00AF1EA8">
        <w:rPr>
          <w:color w:val="000000"/>
        </w:rPr>
        <w:t>.</w:t>
      </w:r>
    </w:p>
    <w:p w14:paraId="12D6924B" w14:textId="4EB9987C" w:rsidR="006067A6" w:rsidRPr="00AF1EA8" w:rsidRDefault="006067A6" w:rsidP="00D416AD">
      <w:pPr>
        <w:rPr>
          <w:color w:val="000000"/>
        </w:rPr>
      </w:pPr>
    </w:p>
    <w:p w14:paraId="6C08A2DF" w14:textId="77777777" w:rsidR="002B4559" w:rsidRPr="00AF1EA8" w:rsidRDefault="002B4559" w:rsidP="00D416AD">
      <w:pPr>
        <w:rPr>
          <w:color w:val="000000"/>
        </w:rPr>
      </w:pPr>
    </w:p>
    <w:p w14:paraId="6A725278" w14:textId="77777777" w:rsidR="006C2916" w:rsidRPr="00AF1EA8" w:rsidRDefault="006C2916" w:rsidP="00D416AD">
      <w:pPr>
        <w:rPr>
          <w:color w:val="000000"/>
        </w:rPr>
      </w:pPr>
    </w:p>
    <w:p w14:paraId="4CB70AD5" w14:textId="77777777" w:rsidR="006067A6" w:rsidRPr="00AF1EA8" w:rsidRDefault="006067A6" w:rsidP="00D416AD">
      <w:pPr>
        <w:shd w:val="clear" w:color="auto" w:fill="FFFFFF"/>
        <w:jc w:val="center"/>
        <w:rPr>
          <w:b/>
          <w:color w:val="000000"/>
        </w:rPr>
      </w:pPr>
      <w:r w:rsidRPr="00AF1EA8">
        <w:rPr>
          <w:b/>
          <w:color w:val="000000"/>
        </w:rPr>
        <w:t>JOÃO BOSCO BORGES</w:t>
      </w:r>
    </w:p>
    <w:p w14:paraId="25276113" w14:textId="77777777" w:rsidR="006067A6" w:rsidRPr="00AF1EA8" w:rsidRDefault="006067A6" w:rsidP="00D416AD">
      <w:pPr>
        <w:shd w:val="clear" w:color="auto" w:fill="FFFFFF"/>
        <w:jc w:val="center"/>
        <w:rPr>
          <w:color w:val="000000"/>
        </w:rPr>
      </w:pPr>
      <w:r w:rsidRPr="00AF1EA8">
        <w:rPr>
          <w:color w:val="000000"/>
        </w:rPr>
        <w:t>Prefeito Municipal</w:t>
      </w:r>
    </w:p>
    <w:p w14:paraId="72C3EB9E" w14:textId="1A93EF92" w:rsidR="006067A6" w:rsidRPr="00AF1EA8" w:rsidRDefault="006067A6" w:rsidP="00D416AD">
      <w:pPr>
        <w:shd w:val="clear" w:color="auto" w:fill="FFFFFF"/>
        <w:jc w:val="center"/>
        <w:rPr>
          <w:color w:val="000000"/>
        </w:rPr>
      </w:pPr>
    </w:p>
    <w:p w14:paraId="385A687D" w14:textId="77777777" w:rsidR="002B4559" w:rsidRPr="00AF1EA8" w:rsidRDefault="002B4559" w:rsidP="006067A6">
      <w:pPr>
        <w:shd w:val="clear" w:color="auto" w:fill="FFFFFF"/>
        <w:jc w:val="center"/>
        <w:rPr>
          <w:color w:val="000000"/>
        </w:rPr>
      </w:pPr>
    </w:p>
    <w:p w14:paraId="196C7C7D" w14:textId="77777777" w:rsidR="00D94E31" w:rsidRPr="00AF1EA8" w:rsidRDefault="00D94E31" w:rsidP="006067A6">
      <w:pPr>
        <w:shd w:val="clear" w:color="auto" w:fill="FFFFFF"/>
        <w:jc w:val="both"/>
        <w:rPr>
          <w:color w:val="000000"/>
        </w:rPr>
      </w:pPr>
    </w:p>
    <w:p w14:paraId="613304CE" w14:textId="3D58F99B" w:rsidR="006067A6" w:rsidRPr="00AF1EA8" w:rsidRDefault="006067A6" w:rsidP="006067A6">
      <w:pPr>
        <w:shd w:val="clear" w:color="auto" w:fill="FFFFFF"/>
        <w:jc w:val="both"/>
        <w:rPr>
          <w:color w:val="000000"/>
        </w:rPr>
      </w:pPr>
      <w:r w:rsidRPr="00AF1EA8">
        <w:rPr>
          <w:color w:val="000000"/>
        </w:rPr>
        <w:t>1º CLASSIFICADO COTA PRINCIPAL____________________________________</w:t>
      </w:r>
    </w:p>
    <w:p w14:paraId="76192B47" w14:textId="77777777" w:rsidR="002B4559" w:rsidRPr="00AF1EA8" w:rsidRDefault="002B4559" w:rsidP="006067A6">
      <w:pPr>
        <w:shd w:val="clear" w:color="auto" w:fill="FFFFFF"/>
        <w:jc w:val="both"/>
        <w:rPr>
          <w:color w:val="000000"/>
        </w:rPr>
      </w:pPr>
    </w:p>
    <w:p w14:paraId="599995A7" w14:textId="77777777" w:rsidR="002B4559" w:rsidRPr="00AF1EA8" w:rsidRDefault="002B4559" w:rsidP="006067A6">
      <w:pPr>
        <w:shd w:val="clear" w:color="auto" w:fill="FFFFFF"/>
        <w:jc w:val="both"/>
        <w:rPr>
          <w:color w:val="000000"/>
        </w:rPr>
      </w:pPr>
    </w:p>
    <w:p w14:paraId="02D89A71" w14:textId="77777777" w:rsidR="002B4559" w:rsidRPr="00AF1EA8" w:rsidRDefault="002B4559" w:rsidP="006067A6">
      <w:pPr>
        <w:shd w:val="clear" w:color="auto" w:fill="FFFFFF"/>
        <w:jc w:val="both"/>
        <w:rPr>
          <w:color w:val="000000"/>
        </w:rPr>
      </w:pPr>
    </w:p>
    <w:p w14:paraId="7384FF07" w14:textId="7F6762F1" w:rsidR="006067A6" w:rsidRPr="00AF1EA8" w:rsidRDefault="006067A6" w:rsidP="006067A6">
      <w:pPr>
        <w:shd w:val="clear" w:color="auto" w:fill="FFFFFF"/>
        <w:jc w:val="both"/>
        <w:rPr>
          <w:color w:val="000000"/>
        </w:rPr>
      </w:pPr>
    </w:p>
    <w:p w14:paraId="3C4BA818" w14:textId="77777777" w:rsidR="002B4559" w:rsidRPr="00AF1EA8" w:rsidRDefault="002B4559" w:rsidP="006067A6">
      <w:pPr>
        <w:shd w:val="clear" w:color="auto" w:fill="FFFFFF"/>
        <w:jc w:val="both"/>
        <w:rPr>
          <w:color w:val="000000"/>
        </w:rPr>
      </w:pPr>
    </w:p>
    <w:p w14:paraId="24E5A06D" w14:textId="77777777" w:rsidR="006067A6" w:rsidRPr="00AF1EA8" w:rsidRDefault="006067A6" w:rsidP="006067A6">
      <w:pPr>
        <w:shd w:val="clear" w:color="auto" w:fill="FFFFFF"/>
        <w:jc w:val="both"/>
        <w:rPr>
          <w:bCs/>
          <w:color w:val="000000"/>
        </w:rPr>
      </w:pPr>
      <w:r w:rsidRPr="00AF1EA8">
        <w:rPr>
          <w:bCs/>
          <w:color w:val="000000"/>
        </w:rPr>
        <w:t>TESTEMUNHAS:</w:t>
      </w:r>
    </w:p>
    <w:p w14:paraId="18483B35" w14:textId="3D7C73F7" w:rsidR="006067A6" w:rsidRPr="00AF1EA8" w:rsidRDefault="006067A6" w:rsidP="006067A6">
      <w:pPr>
        <w:shd w:val="clear" w:color="auto" w:fill="FFFFFF"/>
        <w:jc w:val="both"/>
        <w:rPr>
          <w:bCs/>
          <w:color w:val="000000"/>
        </w:rPr>
      </w:pPr>
      <w:r w:rsidRPr="00AF1EA8">
        <w:rPr>
          <w:bCs/>
          <w:color w:val="000000"/>
        </w:rPr>
        <w:t xml:space="preserve">1__________________________________________________________.   </w:t>
      </w:r>
    </w:p>
    <w:p w14:paraId="6A799D00" w14:textId="5688F3C6" w:rsidR="002B4559" w:rsidRPr="00AF1EA8" w:rsidRDefault="002B4559" w:rsidP="006067A6">
      <w:pPr>
        <w:shd w:val="clear" w:color="auto" w:fill="FFFFFF"/>
        <w:jc w:val="both"/>
        <w:rPr>
          <w:bCs/>
          <w:color w:val="000000"/>
        </w:rPr>
      </w:pPr>
    </w:p>
    <w:p w14:paraId="5EFCC68C" w14:textId="2259DDF9" w:rsidR="002B4559" w:rsidRPr="00AF1EA8" w:rsidRDefault="002B4559" w:rsidP="006067A6">
      <w:pPr>
        <w:shd w:val="clear" w:color="auto" w:fill="FFFFFF"/>
        <w:jc w:val="both"/>
        <w:rPr>
          <w:bCs/>
          <w:color w:val="000000"/>
        </w:rPr>
      </w:pPr>
    </w:p>
    <w:p w14:paraId="6CA56F9F" w14:textId="77777777" w:rsidR="002B4559" w:rsidRPr="00AF1EA8" w:rsidRDefault="002B4559" w:rsidP="006067A6">
      <w:pPr>
        <w:shd w:val="clear" w:color="auto" w:fill="FFFFFF"/>
        <w:jc w:val="both"/>
        <w:rPr>
          <w:bCs/>
          <w:color w:val="000000"/>
        </w:rPr>
      </w:pPr>
    </w:p>
    <w:p w14:paraId="26143047" w14:textId="77777777" w:rsidR="006067A6" w:rsidRPr="00AF1EA8" w:rsidRDefault="006067A6" w:rsidP="006067A6">
      <w:pPr>
        <w:shd w:val="clear" w:color="auto" w:fill="FFFFFF"/>
        <w:jc w:val="both"/>
        <w:rPr>
          <w:bCs/>
          <w:color w:val="000000"/>
        </w:rPr>
      </w:pPr>
      <w:r w:rsidRPr="00AF1EA8">
        <w:rPr>
          <w:bCs/>
          <w:color w:val="000000"/>
        </w:rPr>
        <w:t>2. _________________________________________________________</w:t>
      </w:r>
    </w:p>
    <w:p w14:paraId="6F8CED54" w14:textId="21B8229F" w:rsidR="006067A6" w:rsidRPr="00AF1EA8" w:rsidRDefault="006067A6" w:rsidP="006236A4">
      <w:pPr>
        <w:ind w:right="284"/>
        <w:jc w:val="both"/>
        <w:rPr>
          <w:b/>
          <w:bCs/>
          <w:color w:val="000000"/>
          <w:u w:val="single"/>
        </w:rPr>
      </w:pPr>
    </w:p>
    <w:p w14:paraId="3014EAFB" w14:textId="2D876205" w:rsidR="002B4559" w:rsidRPr="00AF1EA8" w:rsidRDefault="002B4559" w:rsidP="006236A4">
      <w:pPr>
        <w:ind w:right="284"/>
        <w:jc w:val="both"/>
        <w:rPr>
          <w:b/>
          <w:bCs/>
          <w:color w:val="000000"/>
          <w:u w:val="single"/>
        </w:rPr>
      </w:pPr>
    </w:p>
    <w:p w14:paraId="3DC8348E" w14:textId="44950427" w:rsidR="002B4559" w:rsidRPr="00AF1EA8" w:rsidRDefault="002B4559" w:rsidP="006236A4">
      <w:pPr>
        <w:ind w:right="284"/>
        <w:jc w:val="both"/>
        <w:rPr>
          <w:b/>
          <w:bCs/>
          <w:color w:val="000000"/>
          <w:u w:val="single"/>
        </w:rPr>
      </w:pPr>
    </w:p>
    <w:p w14:paraId="33B013A8" w14:textId="77777777" w:rsidR="00C47C55" w:rsidRPr="00AF1EA8" w:rsidRDefault="00C47C55" w:rsidP="00C47C55">
      <w:pPr>
        <w:jc w:val="both"/>
        <w:rPr>
          <w:color w:val="000000"/>
        </w:rPr>
        <w:sectPr w:rsidR="00C47C55" w:rsidRPr="00AF1EA8" w:rsidSect="005306AA">
          <w:headerReference w:type="default" r:id="rId83"/>
          <w:footerReference w:type="default" r:id="rId84"/>
          <w:pgSz w:w="11907" w:h="16840" w:code="9"/>
          <w:pgMar w:top="1134" w:right="1134" w:bottom="1418" w:left="1134" w:header="709" w:footer="720" w:gutter="0"/>
          <w:cols w:space="720"/>
          <w:docGrid w:linePitch="326"/>
        </w:sectPr>
      </w:pPr>
    </w:p>
    <w:bookmarkEnd w:id="21"/>
    <w:p w14:paraId="099C348D" w14:textId="77777777" w:rsidR="00D94E31" w:rsidRPr="00AF1EA8" w:rsidRDefault="00D94E31" w:rsidP="00D94E31">
      <w:pPr>
        <w:pStyle w:val="Ttulo1"/>
        <w:rPr>
          <w:rFonts w:ascii="Times New Roman" w:hAnsi="Times New Roman"/>
        </w:rPr>
      </w:pPr>
      <w:r w:rsidRPr="00AF1EA8">
        <w:rPr>
          <w:rFonts w:ascii="Times New Roman" w:hAnsi="Times New Roman"/>
        </w:rPr>
        <w:lastRenderedPageBreak/>
        <w:t>TERMO DE CIÊNCIA E NOTIFICAÇÃO</w:t>
      </w:r>
    </w:p>
    <w:p w14:paraId="4898BDF1" w14:textId="77777777" w:rsidR="00D94E31" w:rsidRPr="00AF1EA8" w:rsidRDefault="00D94E31" w:rsidP="00D94E31">
      <w:pPr>
        <w:ind w:right="-1"/>
        <w:jc w:val="both"/>
      </w:pPr>
    </w:p>
    <w:p w14:paraId="26BBB3A6" w14:textId="77777777" w:rsidR="00D94E31" w:rsidRPr="00AF1EA8" w:rsidRDefault="00D94E31" w:rsidP="00D94E31">
      <w:pPr>
        <w:ind w:right="-1"/>
        <w:jc w:val="both"/>
      </w:pPr>
    </w:p>
    <w:p w14:paraId="09E7ACC4" w14:textId="77777777" w:rsidR="00D94E31" w:rsidRPr="00AF1EA8" w:rsidRDefault="00D94E31" w:rsidP="00E45096">
      <w:pPr>
        <w:ind w:left="-567" w:right="-373"/>
        <w:jc w:val="both"/>
      </w:pPr>
      <w:r w:rsidRPr="00AF1EA8">
        <w:t xml:space="preserve">CONTRATANTE: </w:t>
      </w:r>
    </w:p>
    <w:p w14:paraId="17DB9D4B" w14:textId="77777777" w:rsidR="00D94E31" w:rsidRPr="00AF1EA8" w:rsidRDefault="00D94E31" w:rsidP="00E45096">
      <w:pPr>
        <w:ind w:left="-567" w:right="-373"/>
        <w:jc w:val="both"/>
      </w:pPr>
      <w:r w:rsidRPr="00AF1EA8">
        <w:t xml:space="preserve">CONTRATADO: </w:t>
      </w:r>
    </w:p>
    <w:p w14:paraId="5F2E01AA" w14:textId="77777777" w:rsidR="00D94E31" w:rsidRPr="00AF1EA8" w:rsidRDefault="00D94E31" w:rsidP="00E45096">
      <w:pPr>
        <w:ind w:left="-567" w:right="-373"/>
        <w:jc w:val="both"/>
      </w:pPr>
      <w:r w:rsidRPr="00AF1EA8">
        <w:t xml:space="preserve">CONTRATO Nº (DE ORIGEM): </w:t>
      </w:r>
    </w:p>
    <w:p w14:paraId="0302B22D" w14:textId="77777777" w:rsidR="00D94E31" w:rsidRPr="00AF1EA8" w:rsidRDefault="00D94E31" w:rsidP="00E45096">
      <w:pPr>
        <w:ind w:left="-567" w:right="-373"/>
        <w:jc w:val="both"/>
        <w:rPr>
          <w:b/>
        </w:rPr>
      </w:pPr>
      <w:r w:rsidRPr="00AF1EA8">
        <w:t>OBJETO</w:t>
      </w:r>
      <w:r w:rsidRPr="00AF1EA8">
        <w:rPr>
          <w:b/>
        </w:rPr>
        <w:t xml:space="preserve">: </w:t>
      </w:r>
    </w:p>
    <w:p w14:paraId="197A0C8A" w14:textId="77777777" w:rsidR="00D94E31" w:rsidRPr="00AF1EA8" w:rsidRDefault="00D94E31" w:rsidP="00E45096">
      <w:pPr>
        <w:ind w:left="-567" w:right="-373"/>
        <w:jc w:val="both"/>
      </w:pPr>
      <w:r w:rsidRPr="00AF1EA8">
        <w:t>ADVOGADO (S)/ Nº OAB: Facultativo. Indicar quando já constituído, informando, inclusive, o endereço eletrônico.</w:t>
      </w:r>
    </w:p>
    <w:p w14:paraId="7A3FD9B5" w14:textId="77777777" w:rsidR="00D94E31" w:rsidRPr="00AF1EA8" w:rsidRDefault="00D94E31" w:rsidP="00E45096">
      <w:pPr>
        <w:ind w:left="-567" w:right="-373"/>
        <w:jc w:val="both"/>
      </w:pPr>
    </w:p>
    <w:p w14:paraId="7E8FE1D9" w14:textId="77777777" w:rsidR="00D94E31" w:rsidRPr="00AF1EA8" w:rsidRDefault="00D94E31" w:rsidP="00E45096">
      <w:pPr>
        <w:ind w:left="-567" w:right="-373"/>
        <w:jc w:val="both"/>
      </w:pPr>
      <w:r w:rsidRPr="00AF1EA8">
        <w:t xml:space="preserve">Pelo presente TERMO, nós, abaixo identificados: </w:t>
      </w:r>
    </w:p>
    <w:p w14:paraId="70D82DA7" w14:textId="77777777" w:rsidR="00D94E31" w:rsidRPr="00AF1EA8" w:rsidRDefault="00D94E31" w:rsidP="00E45096">
      <w:pPr>
        <w:ind w:left="-567" w:right="-373"/>
        <w:jc w:val="both"/>
      </w:pPr>
    </w:p>
    <w:p w14:paraId="305C4832" w14:textId="77777777" w:rsidR="00D94E31" w:rsidRPr="00AF1EA8" w:rsidRDefault="00D94E31" w:rsidP="00E45096">
      <w:pPr>
        <w:ind w:left="-567" w:right="-373"/>
        <w:jc w:val="both"/>
      </w:pPr>
      <w:r w:rsidRPr="00AF1EA8">
        <w:t xml:space="preserve">1. Estamos CIENTES de que: </w:t>
      </w:r>
    </w:p>
    <w:p w14:paraId="5F4A68A0" w14:textId="77777777" w:rsidR="00D94E31" w:rsidRPr="00AF1EA8" w:rsidRDefault="00D94E31" w:rsidP="00E45096">
      <w:pPr>
        <w:ind w:left="-567" w:right="-373"/>
        <w:jc w:val="both"/>
      </w:pPr>
      <w:r w:rsidRPr="00AF1EA8">
        <w:t xml:space="preserve">a) o ajuste acima referido estará sujeito a análise e julgamento pelo Tribunal de Contas do Estado de São Paulo, cujo trâmite processual ocorrerá pelo sistema eletrônico; </w:t>
      </w:r>
    </w:p>
    <w:p w14:paraId="449CA063" w14:textId="77777777" w:rsidR="00D94E31" w:rsidRPr="00AF1EA8" w:rsidRDefault="00D94E31" w:rsidP="00E45096">
      <w:pPr>
        <w:ind w:left="-567" w:right="-373"/>
        <w:jc w:val="both"/>
      </w:pPr>
      <w:r w:rsidRPr="00AF1EA8">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14:paraId="47C1BCC6" w14:textId="77777777" w:rsidR="00D94E31" w:rsidRPr="00AF1EA8" w:rsidRDefault="00D94E31" w:rsidP="00E45096">
      <w:pPr>
        <w:ind w:left="-567" w:right="-373"/>
        <w:jc w:val="both"/>
      </w:pPr>
      <w:r w:rsidRPr="00AF1EA8">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14:paraId="6E73C45B" w14:textId="77777777" w:rsidR="00D94E31" w:rsidRPr="00AF1EA8" w:rsidRDefault="00D94E31" w:rsidP="00E45096">
      <w:pPr>
        <w:ind w:left="-567" w:right="-373"/>
        <w:jc w:val="both"/>
      </w:pPr>
      <w:r w:rsidRPr="00AF1EA8">
        <w:t xml:space="preserve">d) Qualquer alteração de endereço – residencial ou eletrônico – ou telefones de contato deverá ser comunicada pelo interessado, peticionando no processo. </w:t>
      </w:r>
    </w:p>
    <w:p w14:paraId="6A40BB63" w14:textId="77777777" w:rsidR="00D94E31" w:rsidRPr="00AF1EA8" w:rsidRDefault="00D94E31" w:rsidP="00E45096">
      <w:pPr>
        <w:ind w:left="-567" w:right="-373"/>
        <w:jc w:val="both"/>
      </w:pPr>
      <w:r w:rsidRPr="00AF1EA8">
        <w:t xml:space="preserve">2. Damo-nos por NOTIFICADOS para: </w:t>
      </w:r>
    </w:p>
    <w:p w14:paraId="5061A732" w14:textId="77777777" w:rsidR="00D94E31" w:rsidRPr="00AF1EA8" w:rsidRDefault="00D94E31" w:rsidP="00E45096">
      <w:pPr>
        <w:ind w:left="-567" w:right="-373"/>
        <w:jc w:val="both"/>
      </w:pPr>
      <w:r w:rsidRPr="00AF1EA8">
        <w:t xml:space="preserve">a) O acompanhamento dos atos do processo até seu julgamento final e consequente publicação; </w:t>
      </w:r>
    </w:p>
    <w:p w14:paraId="4D580806" w14:textId="77777777" w:rsidR="00D94E31" w:rsidRPr="00AF1EA8" w:rsidRDefault="00D94E31" w:rsidP="00E45096">
      <w:pPr>
        <w:ind w:left="-567" w:right="-373"/>
        <w:jc w:val="both"/>
      </w:pPr>
      <w:r w:rsidRPr="00AF1EA8">
        <w:t xml:space="preserve">b) Se for o caso e de nosso interesse, nos prazos e nas formas legais e regimentais, exercer o direito de defesa, interpor recursos e o que mais couber. </w:t>
      </w:r>
    </w:p>
    <w:p w14:paraId="4538A65F" w14:textId="38FF6462" w:rsidR="00D94E31" w:rsidRPr="00AF1EA8" w:rsidRDefault="00D94E31" w:rsidP="00E45096">
      <w:pPr>
        <w:ind w:left="-567" w:right="-373"/>
        <w:jc w:val="both"/>
      </w:pPr>
    </w:p>
    <w:p w14:paraId="38BADD5E" w14:textId="73CB29D9" w:rsidR="00E45096" w:rsidRPr="00AF1EA8" w:rsidRDefault="00E45096" w:rsidP="00E45096">
      <w:pPr>
        <w:ind w:left="-567" w:right="-373"/>
        <w:jc w:val="both"/>
      </w:pPr>
    </w:p>
    <w:p w14:paraId="54116DB4" w14:textId="3BAA869B" w:rsidR="00E45096" w:rsidRPr="00AF1EA8" w:rsidRDefault="00E45096" w:rsidP="00E45096">
      <w:pPr>
        <w:ind w:left="-567" w:right="-373"/>
        <w:jc w:val="both"/>
      </w:pPr>
    </w:p>
    <w:p w14:paraId="17FAB796" w14:textId="0861AFB7" w:rsidR="00E45096" w:rsidRPr="00AF1EA8" w:rsidRDefault="00E45096" w:rsidP="00E45096">
      <w:pPr>
        <w:ind w:left="-567" w:right="-373"/>
        <w:jc w:val="both"/>
      </w:pPr>
    </w:p>
    <w:p w14:paraId="269EB821" w14:textId="320A89C1" w:rsidR="00E45096" w:rsidRPr="00AF1EA8" w:rsidRDefault="00E45096" w:rsidP="00E45096">
      <w:pPr>
        <w:ind w:left="-567" w:right="-373"/>
        <w:jc w:val="both"/>
      </w:pPr>
    </w:p>
    <w:p w14:paraId="59537AB1" w14:textId="7296C060" w:rsidR="00E45096" w:rsidRPr="00AF1EA8" w:rsidRDefault="00E45096" w:rsidP="00E45096">
      <w:pPr>
        <w:ind w:left="-567" w:right="-373"/>
        <w:jc w:val="both"/>
      </w:pPr>
    </w:p>
    <w:p w14:paraId="1C5F082E" w14:textId="77777777" w:rsidR="00E45096" w:rsidRPr="00AF1EA8" w:rsidRDefault="00E45096" w:rsidP="00E45096">
      <w:pPr>
        <w:ind w:left="-567" w:right="-373"/>
        <w:jc w:val="both"/>
      </w:pPr>
    </w:p>
    <w:p w14:paraId="29535C56" w14:textId="77777777" w:rsidR="00D94E31" w:rsidRPr="00AF1EA8" w:rsidRDefault="00D94E31" w:rsidP="00E45096">
      <w:pPr>
        <w:ind w:left="-567" w:right="-373"/>
        <w:jc w:val="center"/>
      </w:pPr>
      <w:r w:rsidRPr="00AF1EA8">
        <w:t>LOCAL e DATA: __________________________________________________</w:t>
      </w:r>
    </w:p>
    <w:p w14:paraId="7E0A1034" w14:textId="73C8EC77" w:rsidR="00D94E31" w:rsidRPr="00AF1EA8" w:rsidRDefault="00D94E31" w:rsidP="00E45096">
      <w:pPr>
        <w:ind w:left="-567" w:right="-373"/>
        <w:jc w:val="both"/>
      </w:pPr>
    </w:p>
    <w:p w14:paraId="7E248B5C" w14:textId="5B034B9F" w:rsidR="00D94E31" w:rsidRPr="00AF1EA8" w:rsidRDefault="00D94E31" w:rsidP="00E45096">
      <w:pPr>
        <w:ind w:left="-567" w:right="-373"/>
        <w:jc w:val="both"/>
      </w:pPr>
    </w:p>
    <w:p w14:paraId="2878EEB3" w14:textId="426A1DFF" w:rsidR="00D94E31" w:rsidRPr="00AF1EA8" w:rsidRDefault="00D94E31" w:rsidP="00E45096">
      <w:pPr>
        <w:ind w:left="-567" w:right="-373"/>
        <w:jc w:val="both"/>
      </w:pPr>
    </w:p>
    <w:p w14:paraId="7C0D98B9" w14:textId="30A8F049" w:rsidR="00D94E31" w:rsidRPr="00AF1EA8" w:rsidRDefault="00D94E31" w:rsidP="00D94E31">
      <w:pPr>
        <w:ind w:right="-1"/>
        <w:jc w:val="both"/>
      </w:pPr>
    </w:p>
    <w:p w14:paraId="5C16FCC1" w14:textId="78EB68F4" w:rsidR="00D94E31" w:rsidRPr="00AF1EA8" w:rsidRDefault="00D94E31" w:rsidP="00D94E31">
      <w:pPr>
        <w:ind w:right="-1"/>
        <w:jc w:val="both"/>
      </w:pPr>
    </w:p>
    <w:p w14:paraId="7A26479B" w14:textId="299605F6" w:rsidR="00D94E31" w:rsidRPr="00AF1EA8" w:rsidRDefault="00D94E31" w:rsidP="00D94E31">
      <w:pPr>
        <w:ind w:right="-1"/>
        <w:jc w:val="both"/>
      </w:pPr>
    </w:p>
    <w:p w14:paraId="7B6F838F" w14:textId="0016F2F3" w:rsidR="00D94E31" w:rsidRPr="00AF1EA8" w:rsidRDefault="00D94E31" w:rsidP="00D94E31">
      <w:pPr>
        <w:ind w:right="-1"/>
        <w:jc w:val="both"/>
      </w:pPr>
    </w:p>
    <w:p w14:paraId="0B72FA45" w14:textId="54F7E010" w:rsidR="00D94E31" w:rsidRPr="00AF1EA8" w:rsidRDefault="00D94E31" w:rsidP="00D94E31">
      <w:pPr>
        <w:ind w:right="-1"/>
        <w:jc w:val="both"/>
      </w:pPr>
    </w:p>
    <w:p w14:paraId="445BB9BF" w14:textId="0DF1A649" w:rsidR="00D94E31" w:rsidRPr="00AF1EA8" w:rsidRDefault="00D94E31" w:rsidP="00D94E31">
      <w:pPr>
        <w:ind w:right="-1"/>
        <w:jc w:val="both"/>
      </w:pPr>
    </w:p>
    <w:p w14:paraId="0A850674" w14:textId="5303ACBB" w:rsidR="00D94E31" w:rsidRPr="00AF1EA8" w:rsidRDefault="00D94E31" w:rsidP="00D94E31">
      <w:pPr>
        <w:ind w:right="-1"/>
        <w:jc w:val="both"/>
      </w:pPr>
    </w:p>
    <w:p w14:paraId="631C873C" w14:textId="77777777" w:rsidR="00D94E31" w:rsidRPr="00AF1EA8" w:rsidRDefault="00D94E31" w:rsidP="00E45096">
      <w:pPr>
        <w:autoSpaceDE w:val="0"/>
        <w:autoSpaceDN w:val="0"/>
        <w:spacing w:line="360" w:lineRule="auto"/>
        <w:ind w:left="-567" w:right="-373"/>
        <w:jc w:val="both"/>
        <w:rPr>
          <w:rFonts w:eastAsia="Arial"/>
        </w:rPr>
      </w:pPr>
      <w:r w:rsidRPr="00AF1EA8">
        <w:rPr>
          <w:rFonts w:eastAsia="Arial"/>
          <w:u w:val="thick"/>
        </w:rPr>
        <w:lastRenderedPageBreak/>
        <w:t>AUTORIDADE MÁXIMA DO ÓRGÃO/ENTIDADE</w:t>
      </w:r>
      <w:r w:rsidRPr="00AF1EA8">
        <w:rPr>
          <w:rFonts w:eastAsia="Arial"/>
          <w:strike/>
        </w:rPr>
        <w:t>:</w:t>
      </w:r>
    </w:p>
    <w:p w14:paraId="587CFBD0" w14:textId="77777777" w:rsidR="00D94E31" w:rsidRPr="00AF1EA8" w:rsidRDefault="00D94E31" w:rsidP="00E45096">
      <w:pPr>
        <w:tabs>
          <w:tab w:val="left" w:pos="4511"/>
          <w:tab w:val="left" w:pos="8543"/>
          <w:tab w:val="left" w:pos="8621"/>
        </w:tabs>
        <w:autoSpaceDE w:val="0"/>
        <w:autoSpaceDN w:val="0"/>
        <w:spacing w:line="360" w:lineRule="auto"/>
        <w:ind w:left="-567" w:right="-373"/>
        <w:jc w:val="both"/>
        <w:rPr>
          <w:rFonts w:eastAsia="Arial"/>
        </w:rPr>
      </w:pPr>
      <w:r w:rsidRPr="00AF1EA8">
        <w:rPr>
          <w:rFonts w:eastAsia="Arial"/>
        </w:rPr>
        <w:t>Nome:</w:t>
      </w:r>
      <w:r w:rsidRPr="00AF1EA8">
        <w:rPr>
          <w:rFonts w:eastAsia="Arial"/>
          <w:u w:val="single"/>
        </w:rPr>
        <w:tab/>
      </w:r>
      <w:r w:rsidRPr="00AF1EA8">
        <w:rPr>
          <w:rFonts w:eastAsia="Arial"/>
          <w:u w:val="single"/>
        </w:rPr>
        <w:tab/>
      </w:r>
      <w:r w:rsidRPr="00AF1EA8">
        <w:rPr>
          <w:rFonts w:eastAsia="Arial"/>
        </w:rPr>
        <w:t xml:space="preserve"> </w:t>
      </w:r>
    </w:p>
    <w:p w14:paraId="4DD52D6F" w14:textId="77777777" w:rsidR="00D94E31" w:rsidRPr="00AF1EA8" w:rsidRDefault="00D94E31" w:rsidP="00E45096">
      <w:pPr>
        <w:tabs>
          <w:tab w:val="left" w:pos="4511"/>
          <w:tab w:val="left" w:pos="8543"/>
          <w:tab w:val="left" w:pos="8621"/>
        </w:tabs>
        <w:autoSpaceDE w:val="0"/>
        <w:autoSpaceDN w:val="0"/>
        <w:spacing w:line="360" w:lineRule="auto"/>
        <w:ind w:left="-567" w:right="-373"/>
        <w:jc w:val="both"/>
        <w:rPr>
          <w:rFonts w:eastAsia="Arial"/>
        </w:rPr>
      </w:pPr>
      <w:r w:rsidRPr="00AF1EA8">
        <w:rPr>
          <w:rFonts w:eastAsia="Arial"/>
        </w:rPr>
        <w:t>Cargo:</w:t>
      </w:r>
      <w:r w:rsidRPr="00AF1EA8">
        <w:rPr>
          <w:rFonts w:eastAsia="Arial"/>
          <w:u w:val="single"/>
        </w:rPr>
        <w:tab/>
      </w:r>
      <w:r w:rsidRPr="00AF1EA8">
        <w:rPr>
          <w:rFonts w:eastAsia="Arial"/>
          <w:u w:val="single"/>
        </w:rPr>
        <w:tab/>
      </w:r>
      <w:r w:rsidRPr="00AF1EA8">
        <w:rPr>
          <w:rFonts w:eastAsia="Arial"/>
          <w:u w:val="single"/>
        </w:rPr>
        <w:tab/>
      </w:r>
      <w:r w:rsidRPr="00AF1EA8">
        <w:rPr>
          <w:rFonts w:eastAsia="Arial"/>
        </w:rPr>
        <w:t xml:space="preserve"> </w:t>
      </w:r>
    </w:p>
    <w:p w14:paraId="063CD11F" w14:textId="77777777" w:rsidR="00D94E31" w:rsidRPr="00AF1EA8" w:rsidRDefault="00D94E31" w:rsidP="00E45096">
      <w:pPr>
        <w:tabs>
          <w:tab w:val="left" w:pos="4511"/>
          <w:tab w:val="left" w:pos="8543"/>
          <w:tab w:val="left" w:pos="8621"/>
        </w:tabs>
        <w:autoSpaceDE w:val="0"/>
        <w:autoSpaceDN w:val="0"/>
        <w:spacing w:line="360" w:lineRule="auto"/>
        <w:ind w:left="-567" w:right="-373"/>
        <w:jc w:val="both"/>
        <w:rPr>
          <w:rFonts w:eastAsia="Arial"/>
        </w:rPr>
      </w:pPr>
      <w:r w:rsidRPr="00AF1EA8">
        <w:rPr>
          <w:rFonts w:eastAsia="Arial"/>
        </w:rPr>
        <w:t xml:space="preserve">CPF: </w:t>
      </w:r>
      <w:r w:rsidRPr="00AF1EA8">
        <w:rPr>
          <w:rFonts w:eastAsia="Arial"/>
          <w:u w:val="single"/>
        </w:rPr>
        <w:t xml:space="preserve"> </w:t>
      </w:r>
      <w:r w:rsidRPr="00AF1EA8">
        <w:rPr>
          <w:rFonts w:eastAsia="Arial"/>
          <w:u w:val="single"/>
        </w:rPr>
        <w:tab/>
      </w:r>
    </w:p>
    <w:p w14:paraId="662F44E9" w14:textId="77777777" w:rsidR="00D94E31" w:rsidRPr="00AF1EA8" w:rsidRDefault="00D94E31" w:rsidP="00E45096">
      <w:pPr>
        <w:autoSpaceDE w:val="0"/>
        <w:autoSpaceDN w:val="0"/>
        <w:spacing w:line="360" w:lineRule="auto"/>
        <w:ind w:left="-567" w:right="-373"/>
        <w:jc w:val="both"/>
        <w:rPr>
          <w:rFonts w:eastAsia="Arial"/>
        </w:rPr>
      </w:pPr>
    </w:p>
    <w:p w14:paraId="3E7396C1" w14:textId="77777777" w:rsidR="00D94E31" w:rsidRPr="00AF1EA8" w:rsidRDefault="00D94E31" w:rsidP="00E45096">
      <w:pPr>
        <w:autoSpaceDE w:val="0"/>
        <w:autoSpaceDN w:val="0"/>
        <w:spacing w:line="360" w:lineRule="auto"/>
        <w:ind w:left="-567" w:right="-373"/>
        <w:jc w:val="both"/>
        <w:outlineLvl w:val="0"/>
        <w:rPr>
          <w:rFonts w:eastAsia="Arial"/>
          <w:bCs/>
        </w:rPr>
      </w:pPr>
      <w:bookmarkStart w:id="81" w:name="_Toc156830034"/>
      <w:bookmarkStart w:id="82" w:name="_Toc157066119"/>
      <w:bookmarkStart w:id="83" w:name="_Toc157441887"/>
      <w:bookmarkStart w:id="84" w:name="_Toc157442010"/>
      <w:bookmarkStart w:id="85" w:name="_Toc157670747"/>
      <w:bookmarkStart w:id="86" w:name="_Toc158507955"/>
      <w:bookmarkStart w:id="87" w:name="_Toc156774620"/>
      <w:bookmarkStart w:id="88" w:name="_Toc156775437"/>
      <w:bookmarkStart w:id="89" w:name="_Toc156775833"/>
      <w:bookmarkStart w:id="90" w:name="_Toc156776404"/>
      <w:r w:rsidRPr="00AF1EA8">
        <w:rPr>
          <w:rFonts w:eastAsia="Arial"/>
          <w:bCs/>
          <w:u w:val="thick"/>
        </w:rPr>
        <w:t>RESPONSÁVEIS PELA HOMOLOGAÇÃO DO CERTAME OU RATIFICAÇÃO DA DISPENSA/INEXIGIBILIDADE DE LICITAÇÃO:</w:t>
      </w:r>
      <w:bookmarkEnd w:id="81"/>
      <w:bookmarkEnd w:id="82"/>
      <w:bookmarkEnd w:id="83"/>
      <w:bookmarkEnd w:id="84"/>
      <w:bookmarkEnd w:id="85"/>
      <w:bookmarkEnd w:id="86"/>
      <w:bookmarkEnd w:id="87"/>
      <w:bookmarkEnd w:id="88"/>
      <w:bookmarkEnd w:id="89"/>
      <w:bookmarkEnd w:id="90"/>
    </w:p>
    <w:p w14:paraId="736B4A78" w14:textId="77777777" w:rsidR="00D94E31" w:rsidRPr="00AF1EA8" w:rsidRDefault="00D94E31" w:rsidP="00E45096">
      <w:pPr>
        <w:tabs>
          <w:tab w:val="left" w:pos="4511"/>
          <w:tab w:val="left" w:pos="8542"/>
          <w:tab w:val="left" w:pos="8620"/>
        </w:tabs>
        <w:autoSpaceDE w:val="0"/>
        <w:autoSpaceDN w:val="0"/>
        <w:spacing w:line="360" w:lineRule="auto"/>
        <w:ind w:left="-567" w:right="-373"/>
        <w:jc w:val="both"/>
        <w:rPr>
          <w:rFonts w:eastAsia="Arial"/>
        </w:rPr>
      </w:pPr>
      <w:r w:rsidRPr="00AF1EA8">
        <w:rPr>
          <w:rFonts w:eastAsia="Arial"/>
        </w:rPr>
        <w:t>Nome:</w:t>
      </w:r>
      <w:r w:rsidRPr="00AF1EA8">
        <w:rPr>
          <w:rFonts w:eastAsia="Arial"/>
          <w:u w:val="single"/>
        </w:rPr>
        <w:tab/>
      </w:r>
      <w:r w:rsidRPr="00AF1EA8">
        <w:rPr>
          <w:rFonts w:eastAsia="Arial"/>
          <w:u w:val="single"/>
        </w:rPr>
        <w:tab/>
      </w:r>
      <w:r w:rsidRPr="00AF1EA8">
        <w:rPr>
          <w:rFonts w:eastAsia="Arial"/>
        </w:rPr>
        <w:t xml:space="preserve"> </w:t>
      </w:r>
    </w:p>
    <w:p w14:paraId="7614CE0F" w14:textId="77777777" w:rsidR="00D94E31" w:rsidRPr="00AF1EA8" w:rsidRDefault="00D94E31" w:rsidP="00E45096">
      <w:pPr>
        <w:tabs>
          <w:tab w:val="left" w:pos="4511"/>
          <w:tab w:val="left" w:pos="8542"/>
          <w:tab w:val="left" w:pos="8620"/>
        </w:tabs>
        <w:autoSpaceDE w:val="0"/>
        <w:autoSpaceDN w:val="0"/>
        <w:spacing w:line="360" w:lineRule="auto"/>
        <w:ind w:left="-567" w:right="-373"/>
        <w:jc w:val="both"/>
        <w:rPr>
          <w:rFonts w:eastAsia="Arial"/>
        </w:rPr>
      </w:pPr>
      <w:r w:rsidRPr="00AF1EA8">
        <w:rPr>
          <w:rFonts w:eastAsia="Arial"/>
        </w:rPr>
        <w:t>Cargo:</w:t>
      </w:r>
      <w:r w:rsidRPr="00AF1EA8">
        <w:rPr>
          <w:rFonts w:eastAsia="Arial"/>
          <w:u w:val="single"/>
        </w:rPr>
        <w:tab/>
      </w:r>
      <w:r w:rsidRPr="00AF1EA8">
        <w:rPr>
          <w:rFonts w:eastAsia="Arial"/>
          <w:u w:val="single"/>
        </w:rPr>
        <w:tab/>
      </w:r>
      <w:r w:rsidRPr="00AF1EA8">
        <w:rPr>
          <w:rFonts w:eastAsia="Arial"/>
          <w:u w:val="single"/>
        </w:rPr>
        <w:tab/>
      </w:r>
      <w:r w:rsidRPr="00AF1EA8">
        <w:rPr>
          <w:rFonts w:eastAsia="Arial"/>
        </w:rPr>
        <w:t xml:space="preserve"> </w:t>
      </w:r>
    </w:p>
    <w:p w14:paraId="17320804" w14:textId="77777777" w:rsidR="00D94E31" w:rsidRPr="00AF1EA8" w:rsidRDefault="00D94E31" w:rsidP="00E45096">
      <w:pPr>
        <w:tabs>
          <w:tab w:val="left" w:pos="4511"/>
          <w:tab w:val="left" w:pos="8542"/>
          <w:tab w:val="left" w:pos="8620"/>
        </w:tabs>
        <w:autoSpaceDE w:val="0"/>
        <w:autoSpaceDN w:val="0"/>
        <w:spacing w:line="360" w:lineRule="auto"/>
        <w:ind w:left="-567" w:right="-373"/>
        <w:jc w:val="both"/>
        <w:rPr>
          <w:rFonts w:eastAsia="Arial"/>
        </w:rPr>
      </w:pPr>
      <w:r w:rsidRPr="00AF1EA8">
        <w:rPr>
          <w:rFonts w:eastAsia="Arial"/>
        </w:rPr>
        <w:t xml:space="preserve">CPF: </w:t>
      </w:r>
      <w:r w:rsidRPr="00AF1EA8">
        <w:rPr>
          <w:rFonts w:eastAsia="Arial"/>
          <w:u w:val="single"/>
        </w:rPr>
        <w:t xml:space="preserve"> </w:t>
      </w:r>
      <w:r w:rsidRPr="00AF1EA8">
        <w:rPr>
          <w:rFonts w:eastAsia="Arial"/>
          <w:u w:val="single"/>
        </w:rPr>
        <w:tab/>
      </w:r>
    </w:p>
    <w:p w14:paraId="756A50F3" w14:textId="77777777" w:rsidR="00D94E31" w:rsidRPr="00AF1EA8" w:rsidRDefault="00D94E31" w:rsidP="00E45096">
      <w:pPr>
        <w:tabs>
          <w:tab w:val="left" w:pos="8630"/>
        </w:tabs>
        <w:autoSpaceDE w:val="0"/>
        <w:autoSpaceDN w:val="0"/>
        <w:spacing w:line="360" w:lineRule="auto"/>
        <w:ind w:left="-567" w:right="-373"/>
        <w:jc w:val="both"/>
        <w:rPr>
          <w:rFonts w:eastAsia="Arial"/>
        </w:rPr>
      </w:pPr>
      <w:r w:rsidRPr="00AF1EA8">
        <w:rPr>
          <w:rFonts w:eastAsia="Arial"/>
        </w:rPr>
        <w:t xml:space="preserve">Assinatura: </w:t>
      </w:r>
      <w:r w:rsidRPr="00AF1EA8">
        <w:rPr>
          <w:rFonts w:eastAsia="Arial"/>
          <w:u w:val="single"/>
        </w:rPr>
        <w:t xml:space="preserve"> </w:t>
      </w:r>
      <w:r w:rsidRPr="00AF1EA8">
        <w:rPr>
          <w:rFonts w:eastAsia="Arial"/>
          <w:u w:val="single"/>
        </w:rPr>
        <w:tab/>
      </w:r>
    </w:p>
    <w:p w14:paraId="0AB06FC5" w14:textId="77777777" w:rsidR="00D94E31" w:rsidRPr="00AF1EA8" w:rsidRDefault="00D94E31" w:rsidP="00E45096">
      <w:pPr>
        <w:autoSpaceDE w:val="0"/>
        <w:autoSpaceDN w:val="0"/>
        <w:spacing w:line="360" w:lineRule="auto"/>
        <w:ind w:left="-567" w:right="-373"/>
        <w:jc w:val="both"/>
        <w:outlineLvl w:val="0"/>
        <w:rPr>
          <w:rFonts w:eastAsia="Arial"/>
          <w:bCs/>
        </w:rPr>
      </w:pPr>
      <w:bookmarkStart w:id="91" w:name="_Toc156830035"/>
      <w:bookmarkStart w:id="92" w:name="_Toc157066120"/>
      <w:bookmarkStart w:id="93" w:name="_Toc157441888"/>
      <w:bookmarkStart w:id="94" w:name="_Toc157442011"/>
      <w:bookmarkStart w:id="95" w:name="_Toc157670748"/>
      <w:bookmarkStart w:id="96" w:name="_Toc158507956"/>
      <w:bookmarkStart w:id="97" w:name="_Toc156774621"/>
      <w:bookmarkStart w:id="98" w:name="_Toc156775438"/>
      <w:bookmarkStart w:id="99" w:name="_Toc156775834"/>
      <w:bookmarkStart w:id="100" w:name="_Toc156776405"/>
      <w:r w:rsidRPr="00AF1EA8">
        <w:rPr>
          <w:rFonts w:eastAsia="Arial"/>
          <w:bCs/>
          <w:u w:val="thick"/>
        </w:rPr>
        <w:t>RESPONSÁVEIS QUE ASSINARAM O AJUSTE:</w:t>
      </w:r>
      <w:bookmarkEnd w:id="91"/>
      <w:bookmarkEnd w:id="92"/>
      <w:bookmarkEnd w:id="93"/>
      <w:bookmarkEnd w:id="94"/>
      <w:bookmarkEnd w:id="95"/>
      <w:bookmarkEnd w:id="96"/>
      <w:bookmarkEnd w:id="97"/>
      <w:bookmarkEnd w:id="98"/>
      <w:bookmarkEnd w:id="99"/>
      <w:bookmarkEnd w:id="100"/>
    </w:p>
    <w:p w14:paraId="2DBC84DA" w14:textId="77777777" w:rsidR="00D94E31" w:rsidRPr="00AF1EA8" w:rsidRDefault="00D94E31" w:rsidP="00E45096">
      <w:pPr>
        <w:autoSpaceDE w:val="0"/>
        <w:autoSpaceDN w:val="0"/>
        <w:spacing w:line="360" w:lineRule="auto"/>
        <w:ind w:left="-567" w:right="-373"/>
        <w:jc w:val="both"/>
        <w:rPr>
          <w:rFonts w:eastAsia="Arial"/>
        </w:rPr>
      </w:pPr>
      <w:r w:rsidRPr="00AF1EA8">
        <w:rPr>
          <w:rFonts w:eastAsia="Arial"/>
          <w:u w:val="thick"/>
        </w:rPr>
        <w:t>Pelo CONTRATANTE</w:t>
      </w:r>
      <w:r w:rsidRPr="00AF1EA8">
        <w:rPr>
          <w:rFonts w:eastAsia="Arial"/>
        </w:rPr>
        <w:t>:</w:t>
      </w:r>
    </w:p>
    <w:p w14:paraId="34416016" w14:textId="77777777" w:rsidR="00D94E31" w:rsidRPr="00AF1EA8" w:rsidRDefault="00D94E31" w:rsidP="00E45096">
      <w:pPr>
        <w:tabs>
          <w:tab w:val="left" w:pos="4511"/>
          <w:tab w:val="left" w:pos="8546"/>
          <w:tab w:val="left" w:pos="8618"/>
        </w:tabs>
        <w:autoSpaceDE w:val="0"/>
        <w:autoSpaceDN w:val="0"/>
        <w:spacing w:line="360" w:lineRule="auto"/>
        <w:ind w:left="-567" w:right="-373"/>
        <w:jc w:val="both"/>
        <w:rPr>
          <w:rFonts w:eastAsia="Arial"/>
        </w:rPr>
      </w:pPr>
      <w:r w:rsidRPr="00AF1EA8">
        <w:rPr>
          <w:rFonts w:eastAsia="Arial"/>
        </w:rPr>
        <w:t>Nome:</w:t>
      </w:r>
      <w:r w:rsidRPr="00AF1EA8">
        <w:rPr>
          <w:rFonts w:eastAsia="Arial"/>
          <w:u w:val="single"/>
        </w:rPr>
        <w:tab/>
      </w:r>
      <w:r w:rsidRPr="00AF1EA8">
        <w:rPr>
          <w:rFonts w:eastAsia="Arial"/>
          <w:u w:val="single"/>
        </w:rPr>
        <w:tab/>
      </w:r>
      <w:r w:rsidRPr="00AF1EA8">
        <w:rPr>
          <w:rFonts w:eastAsia="Arial"/>
        </w:rPr>
        <w:t xml:space="preserve"> </w:t>
      </w:r>
    </w:p>
    <w:p w14:paraId="4B0FEB02" w14:textId="77777777" w:rsidR="00D94E31" w:rsidRPr="00AF1EA8" w:rsidRDefault="00D94E31" w:rsidP="00E45096">
      <w:pPr>
        <w:tabs>
          <w:tab w:val="left" w:pos="4511"/>
          <w:tab w:val="left" w:pos="8546"/>
          <w:tab w:val="left" w:pos="8618"/>
        </w:tabs>
        <w:autoSpaceDE w:val="0"/>
        <w:autoSpaceDN w:val="0"/>
        <w:spacing w:line="360" w:lineRule="auto"/>
        <w:ind w:left="-567" w:right="-373"/>
        <w:jc w:val="both"/>
        <w:rPr>
          <w:rFonts w:eastAsia="Arial"/>
        </w:rPr>
      </w:pPr>
      <w:r w:rsidRPr="00AF1EA8">
        <w:rPr>
          <w:rFonts w:eastAsia="Arial"/>
        </w:rPr>
        <w:t>Cargo:</w:t>
      </w:r>
      <w:r w:rsidRPr="00AF1EA8">
        <w:rPr>
          <w:rFonts w:eastAsia="Arial"/>
          <w:u w:val="single"/>
        </w:rPr>
        <w:tab/>
      </w:r>
      <w:r w:rsidRPr="00AF1EA8">
        <w:rPr>
          <w:rFonts w:eastAsia="Arial"/>
          <w:u w:val="single"/>
        </w:rPr>
        <w:tab/>
      </w:r>
      <w:r w:rsidRPr="00AF1EA8">
        <w:rPr>
          <w:rFonts w:eastAsia="Arial"/>
          <w:u w:val="single"/>
        </w:rPr>
        <w:tab/>
      </w:r>
      <w:r w:rsidRPr="00AF1EA8">
        <w:rPr>
          <w:rFonts w:eastAsia="Arial"/>
        </w:rPr>
        <w:t xml:space="preserve"> </w:t>
      </w:r>
    </w:p>
    <w:p w14:paraId="3CB77C5A" w14:textId="77777777" w:rsidR="00D94E31" w:rsidRPr="00AF1EA8" w:rsidRDefault="00D94E31" w:rsidP="00E45096">
      <w:pPr>
        <w:tabs>
          <w:tab w:val="left" w:pos="4511"/>
          <w:tab w:val="left" w:pos="8546"/>
          <w:tab w:val="left" w:pos="8618"/>
        </w:tabs>
        <w:autoSpaceDE w:val="0"/>
        <w:autoSpaceDN w:val="0"/>
        <w:spacing w:line="360" w:lineRule="auto"/>
        <w:ind w:left="-567" w:right="-373"/>
        <w:jc w:val="both"/>
        <w:rPr>
          <w:rFonts w:eastAsia="Arial"/>
        </w:rPr>
      </w:pPr>
      <w:r w:rsidRPr="00AF1EA8">
        <w:rPr>
          <w:rFonts w:eastAsia="Arial"/>
        </w:rPr>
        <w:t xml:space="preserve">CPF: </w:t>
      </w:r>
      <w:r w:rsidRPr="00AF1EA8">
        <w:rPr>
          <w:rFonts w:eastAsia="Arial"/>
          <w:u w:val="single"/>
        </w:rPr>
        <w:t xml:space="preserve"> </w:t>
      </w:r>
      <w:r w:rsidRPr="00AF1EA8">
        <w:rPr>
          <w:rFonts w:eastAsia="Arial"/>
          <w:u w:val="single"/>
        </w:rPr>
        <w:tab/>
      </w:r>
    </w:p>
    <w:p w14:paraId="662A4D41" w14:textId="77777777" w:rsidR="00D94E31" w:rsidRPr="00AF1EA8" w:rsidRDefault="00D94E31" w:rsidP="00E45096">
      <w:pPr>
        <w:tabs>
          <w:tab w:val="left" w:pos="8639"/>
        </w:tabs>
        <w:autoSpaceDE w:val="0"/>
        <w:autoSpaceDN w:val="0"/>
        <w:spacing w:line="360" w:lineRule="auto"/>
        <w:ind w:left="-567" w:right="-373"/>
        <w:jc w:val="both"/>
        <w:rPr>
          <w:rFonts w:eastAsia="Arial"/>
        </w:rPr>
      </w:pPr>
      <w:r w:rsidRPr="00AF1EA8">
        <w:rPr>
          <w:rFonts w:eastAsia="Arial"/>
        </w:rPr>
        <w:t xml:space="preserve">Assinatura: </w:t>
      </w:r>
      <w:r w:rsidRPr="00AF1EA8">
        <w:rPr>
          <w:rFonts w:eastAsia="Arial"/>
          <w:u w:val="single"/>
        </w:rPr>
        <w:t xml:space="preserve"> </w:t>
      </w:r>
      <w:r w:rsidRPr="00AF1EA8">
        <w:rPr>
          <w:rFonts w:eastAsia="Arial"/>
          <w:u w:val="single"/>
        </w:rPr>
        <w:tab/>
      </w:r>
    </w:p>
    <w:p w14:paraId="7FE2982B" w14:textId="77777777" w:rsidR="00D94E31" w:rsidRPr="00AF1EA8" w:rsidRDefault="00D94E31" w:rsidP="00E45096">
      <w:pPr>
        <w:autoSpaceDE w:val="0"/>
        <w:autoSpaceDN w:val="0"/>
        <w:spacing w:line="360" w:lineRule="auto"/>
        <w:ind w:left="-567" w:right="-373"/>
        <w:jc w:val="both"/>
        <w:outlineLvl w:val="0"/>
        <w:rPr>
          <w:rFonts w:eastAsia="Arial"/>
          <w:bCs/>
        </w:rPr>
      </w:pPr>
      <w:bookmarkStart w:id="101" w:name="_Toc156830036"/>
      <w:bookmarkStart w:id="102" w:name="_Toc157066121"/>
      <w:bookmarkStart w:id="103" w:name="_Toc157441889"/>
      <w:bookmarkStart w:id="104" w:name="_Toc157442012"/>
      <w:bookmarkStart w:id="105" w:name="_Toc157670749"/>
      <w:bookmarkStart w:id="106" w:name="_Toc158507957"/>
      <w:bookmarkStart w:id="107" w:name="_Toc156774622"/>
      <w:bookmarkStart w:id="108" w:name="_Toc156775439"/>
      <w:bookmarkStart w:id="109" w:name="_Toc156775835"/>
      <w:bookmarkStart w:id="110" w:name="_Toc156776406"/>
      <w:r w:rsidRPr="00AF1EA8">
        <w:rPr>
          <w:rFonts w:eastAsia="Arial"/>
          <w:bCs/>
          <w:u w:val="thick"/>
        </w:rPr>
        <w:t>Pela CONTRATADA</w:t>
      </w:r>
      <w:r w:rsidRPr="00AF1EA8">
        <w:rPr>
          <w:rFonts w:eastAsia="Arial"/>
          <w:bCs/>
        </w:rPr>
        <w:t>:</w:t>
      </w:r>
      <w:bookmarkEnd w:id="101"/>
      <w:bookmarkEnd w:id="102"/>
      <w:bookmarkEnd w:id="103"/>
      <w:bookmarkEnd w:id="104"/>
      <w:bookmarkEnd w:id="105"/>
      <w:bookmarkEnd w:id="106"/>
      <w:bookmarkEnd w:id="107"/>
      <w:bookmarkEnd w:id="108"/>
      <w:bookmarkEnd w:id="109"/>
      <w:bookmarkEnd w:id="110"/>
    </w:p>
    <w:p w14:paraId="32F4967E" w14:textId="77777777" w:rsidR="00D94E31" w:rsidRPr="00AF1EA8" w:rsidRDefault="00D94E31" w:rsidP="00E45096">
      <w:pPr>
        <w:tabs>
          <w:tab w:val="left" w:pos="4511"/>
          <w:tab w:val="left" w:pos="8548"/>
          <w:tab w:val="left" w:pos="8618"/>
        </w:tabs>
        <w:autoSpaceDE w:val="0"/>
        <w:autoSpaceDN w:val="0"/>
        <w:spacing w:line="360" w:lineRule="auto"/>
        <w:ind w:left="-567" w:right="-373"/>
        <w:jc w:val="both"/>
        <w:rPr>
          <w:rFonts w:eastAsia="Arial"/>
        </w:rPr>
      </w:pPr>
      <w:r w:rsidRPr="00AF1EA8">
        <w:rPr>
          <w:rFonts w:eastAsia="Arial"/>
        </w:rPr>
        <w:t>Nome:</w:t>
      </w:r>
      <w:r w:rsidRPr="00AF1EA8">
        <w:rPr>
          <w:rFonts w:eastAsia="Arial"/>
          <w:u w:val="single"/>
        </w:rPr>
        <w:tab/>
      </w:r>
      <w:r w:rsidRPr="00AF1EA8">
        <w:rPr>
          <w:rFonts w:eastAsia="Arial"/>
          <w:u w:val="single"/>
        </w:rPr>
        <w:tab/>
      </w:r>
      <w:r w:rsidRPr="00AF1EA8">
        <w:rPr>
          <w:rFonts w:eastAsia="Arial"/>
        </w:rPr>
        <w:t xml:space="preserve"> </w:t>
      </w:r>
    </w:p>
    <w:p w14:paraId="6C3E36C3" w14:textId="77777777" w:rsidR="00D94E31" w:rsidRPr="00AF1EA8" w:rsidRDefault="00D94E31" w:rsidP="00E45096">
      <w:pPr>
        <w:tabs>
          <w:tab w:val="left" w:pos="4511"/>
          <w:tab w:val="left" w:pos="8548"/>
          <w:tab w:val="left" w:pos="8618"/>
        </w:tabs>
        <w:autoSpaceDE w:val="0"/>
        <w:autoSpaceDN w:val="0"/>
        <w:spacing w:line="360" w:lineRule="auto"/>
        <w:ind w:left="-567" w:right="-373"/>
        <w:jc w:val="both"/>
        <w:rPr>
          <w:rFonts w:eastAsia="Arial"/>
        </w:rPr>
      </w:pPr>
      <w:r w:rsidRPr="00AF1EA8">
        <w:rPr>
          <w:rFonts w:eastAsia="Arial"/>
        </w:rPr>
        <w:t>Cargo:</w:t>
      </w:r>
      <w:r w:rsidRPr="00AF1EA8">
        <w:rPr>
          <w:rFonts w:eastAsia="Arial"/>
          <w:u w:val="single"/>
        </w:rPr>
        <w:tab/>
      </w:r>
      <w:r w:rsidRPr="00AF1EA8">
        <w:rPr>
          <w:rFonts w:eastAsia="Arial"/>
          <w:u w:val="single"/>
        </w:rPr>
        <w:tab/>
      </w:r>
      <w:r w:rsidRPr="00AF1EA8">
        <w:rPr>
          <w:rFonts w:eastAsia="Arial"/>
          <w:u w:val="single"/>
        </w:rPr>
        <w:tab/>
      </w:r>
      <w:r w:rsidRPr="00AF1EA8">
        <w:rPr>
          <w:rFonts w:eastAsia="Arial"/>
        </w:rPr>
        <w:t xml:space="preserve"> </w:t>
      </w:r>
    </w:p>
    <w:p w14:paraId="29C7D2A0" w14:textId="77777777" w:rsidR="00D94E31" w:rsidRPr="00AF1EA8" w:rsidRDefault="00D94E31" w:rsidP="00E45096">
      <w:pPr>
        <w:tabs>
          <w:tab w:val="left" w:pos="4511"/>
          <w:tab w:val="left" w:pos="8548"/>
          <w:tab w:val="left" w:pos="8618"/>
        </w:tabs>
        <w:autoSpaceDE w:val="0"/>
        <w:autoSpaceDN w:val="0"/>
        <w:spacing w:line="360" w:lineRule="auto"/>
        <w:ind w:left="-567" w:right="-373"/>
        <w:jc w:val="both"/>
        <w:rPr>
          <w:rFonts w:eastAsia="Arial"/>
        </w:rPr>
      </w:pPr>
      <w:r w:rsidRPr="00AF1EA8">
        <w:rPr>
          <w:rFonts w:eastAsia="Arial"/>
        </w:rPr>
        <w:t xml:space="preserve">CPF: </w:t>
      </w:r>
      <w:r w:rsidRPr="00AF1EA8">
        <w:rPr>
          <w:rFonts w:eastAsia="Arial"/>
          <w:u w:val="single"/>
        </w:rPr>
        <w:t xml:space="preserve"> </w:t>
      </w:r>
      <w:r w:rsidRPr="00AF1EA8">
        <w:rPr>
          <w:rFonts w:eastAsia="Arial"/>
          <w:u w:val="single"/>
        </w:rPr>
        <w:tab/>
      </w:r>
    </w:p>
    <w:p w14:paraId="71E7FA4C" w14:textId="77777777" w:rsidR="00D94E31" w:rsidRPr="00AF1EA8" w:rsidRDefault="00D94E31" w:rsidP="00E45096">
      <w:pPr>
        <w:tabs>
          <w:tab w:val="left" w:pos="8639"/>
        </w:tabs>
        <w:autoSpaceDE w:val="0"/>
        <w:autoSpaceDN w:val="0"/>
        <w:spacing w:line="360" w:lineRule="auto"/>
        <w:ind w:left="-567" w:right="-373"/>
        <w:jc w:val="both"/>
        <w:rPr>
          <w:rFonts w:eastAsia="Arial"/>
        </w:rPr>
      </w:pPr>
      <w:r w:rsidRPr="00AF1EA8">
        <w:rPr>
          <w:rFonts w:eastAsia="Arial"/>
        </w:rPr>
        <w:t xml:space="preserve">Assinatura: </w:t>
      </w:r>
      <w:r w:rsidRPr="00AF1EA8">
        <w:rPr>
          <w:rFonts w:eastAsia="Arial"/>
          <w:u w:val="single"/>
        </w:rPr>
        <w:t xml:space="preserve"> </w:t>
      </w:r>
      <w:r w:rsidRPr="00AF1EA8">
        <w:rPr>
          <w:rFonts w:eastAsia="Arial"/>
          <w:u w:val="single"/>
        </w:rPr>
        <w:tab/>
      </w:r>
    </w:p>
    <w:p w14:paraId="6B7A1BF6" w14:textId="77777777" w:rsidR="00D94E31" w:rsidRPr="00AF1EA8" w:rsidRDefault="00D94E31" w:rsidP="00E45096">
      <w:pPr>
        <w:autoSpaceDE w:val="0"/>
        <w:autoSpaceDN w:val="0"/>
        <w:spacing w:line="360" w:lineRule="auto"/>
        <w:ind w:left="-567" w:right="-373"/>
        <w:jc w:val="both"/>
        <w:rPr>
          <w:rFonts w:eastAsia="Arial"/>
        </w:rPr>
      </w:pPr>
    </w:p>
    <w:p w14:paraId="468F8B00" w14:textId="77777777" w:rsidR="00D94E31" w:rsidRPr="00AF1EA8" w:rsidRDefault="00D94E31" w:rsidP="00E45096">
      <w:pPr>
        <w:autoSpaceDE w:val="0"/>
        <w:autoSpaceDN w:val="0"/>
        <w:spacing w:line="360" w:lineRule="auto"/>
        <w:ind w:left="-567" w:right="-373"/>
        <w:jc w:val="both"/>
        <w:outlineLvl w:val="0"/>
        <w:rPr>
          <w:rFonts w:eastAsia="Arial"/>
          <w:bCs/>
        </w:rPr>
      </w:pPr>
      <w:bookmarkStart w:id="111" w:name="_Toc156830037"/>
      <w:bookmarkStart w:id="112" w:name="_Toc157066122"/>
      <w:bookmarkStart w:id="113" w:name="_Toc157441890"/>
      <w:bookmarkStart w:id="114" w:name="_Toc157442013"/>
      <w:bookmarkStart w:id="115" w:name="_Toc157670750"/>
      <w:bookmarkStart w:id="116" w:name="_Toc158507958"/>
      <w:bookmarkStart w:id="117" w:name="_Toc156774623"/>
      <w:bookmarkStart w:id="118" w:name="_Toc156775440"/>
      <w:bookmarkStart w:id="119" w:name="_Toc156775836"/>
      <w:bookmarkStart w:id="120" w:name="_Toc156776407"/>
      <w:r w:rsidRPr="00AF1EA8">
        <w:rPr>
          <w:rFonts w:eastAsia="Arial"/>
          <w:bCs/>
          <w:u w:val="thick"/>
        </w:rPr>
        <w:t>ORDENADOR DE DESPESAS DA CONTRATANTE</w:t>
      </w:r>
      <w:r w:rsidRPr="00AF1EA8">
        <w:rPr>
          <w:rFonts w:eastAsia="Arial"/>
          <w:bCs/>
        </w:rPr>
        <w:t>:</w:t>
      </w:r>
      <w:bookmarkEnd w:id="111"/>
      <w:bookmarkEnd w:id="112"/>
      <w:bookmarkEnd w:id="113"/>
      <w:bookmarkEnd w:id="114"/>
      <w:bookmarkEnd w:id="115"/>
      <w:bookmarkEnd w:id="116"/>
      <w:bookmarkEnd w:id="117"/>
      <w:bookmarkEnd w:id="118"/>
      <w:bookmarkEnd w:id="119"/>
      <w:bookmarkEnd w:id="120"/>
    </w:p>
    <w:p w14:paraId="0BD468BA" w14:textId="77777777" w:rsidR="00D94E31" w:rsidRPr="00AF1EA8" w:rsidRDefault="00D94E31" w:rsidP="00E45096">
      <w:pPr>
        <w:tabs>
          <w:tab w:val="left" w:pos="4511"/>
          <w:tab w:val="left" w:pos="8545"/>
          <w:tab w:val="left" w:pos="8618"/>
        </w:tabs>
        <w:autoSpaceDE w:val="0"/>
        <w:autoSpaceDN w:val="0"/>
        <w:spacing w:line="360" w:lineRule="auto"/>
        <w:ind w:left="-567" w:right="-373"/>
        <w:jc w:val="both"/>
        <w:rPr>
          <w:rFonts w:eastAsia="Arial"/>
        </w:rPr>
      </w:pPr>
      <w:r w:rsidRPr="00AF1EA8">
        <w:rPr>
          <w:rFonts w:eastAsia="Arial"/>
        </w:rPr>
        <w:t>Nome:</w:t>
      </w:r>
      <w:r w:rsidRPr="00AF1EA8">
        <w:rPr>
          <w:rFonts w:eastAsia="Arial"/>
          <w:u w:val="single"/>
        </w:rPr>
        <w:tab/>
      </w:r>
      <w:r w:rsidRPr="00AF1EA8">
        <w:rPr>
          <w:rFonts w:eastAsia="Arial"/>
          <w:u w:val="single"/>
        </w:rPr>
        <w:tab/>
      </w:r>
      <w:r w:rsidRPr="00AF1EA8">
        <w:rPr>
          <w:rFonts w:eastAsia="Arial"/>
        </w:rPr>
        <w:t xml:space="preserve"> </w:t>
      </w:r>
    </w:p>
    <w:p w14:paraId="6EC2665C" w14:textId="77777777" w:rsidR="00D94E31" w:rsidRPr="00AF1EA8" w:rsidRDefault="00D94E31" w:rsidP="00E45096">
      <w:pPr>
        <w:tabs>
          <w:tab w:val="left" w:pos="4511"/>
          <w:tab w:val="left" w:pos="8545"/>
          <w:tab w:val="left" w:pos="8618"/>
        </w:tabs>
        <w:autoSpaceDE w:val="0"/>
        <w:autoSpaceDN w:val="0"/>
        <w:spacing w:line="360" w:lineRule="auto"/>
        <w:ind w:left="-567" w:right="-373"/>
        <w:jc w:val="both"/>
        <w:rPr>
          <w:rFonts w:eastAsia="Arial"/>
        </w:rPr>
      </w:pPr>
      <w:r w:rsidRPr="00AF1EA8">
        <w:rPr>
          <w:rFonts w:eastAsia="Arial"/>
        </w:rPr>
        <w:t>Cargo:</w:t>
      </w:r>
      <w:r w:rsidRPr="00AF1EA8">
        <w:rPr>
          <w:rFonts w:eastAsia="Arial"/>
          <w:u w:val="single"/>
        </w:rPr>
        <w:tab/>
      </w:r>
      <w:r w:rsidRPr="00AF1EA8">
        <w:rPr>
          <w:rFonts w:eastAsia="Arial"/>
          <w:u w:val="single"/>
        </w:rPr>
        <w:tab/>
      </w:r>
      <w:r w:rsidRPr="00AF1EA8">
        <w:rPr>
          <w:rFonts w:eastAsia="Arial"/>
          <w:u w:val="single"/>
        </w:rPr>
        <w:tab/>
      </w:r>
      <w:r w:rsidRPr="00AF1EA8">
        <w:rPr>
          <w:rFonts w:eastAsia="Arial"/>
        </w:rPr>
        <w:t xml:space="preserve"> </w:t>
      </w:r>
    </w:p>
    <w:p w14:paraId="32DDB981" w14:textId="77777777" w:rsidR="00D94E31" w:rsidRPr="00AF1EA8" w:rsidRDefault="00D94E31" w:rsidP="00E45096">
      <w:pPr>
        <w:tabs>
          <w:tab w:val="left" w:pos="4511"/>
          <w:tab w:val="left" w:pos="8545"/>
          <w:tab w:val="left" w:pos="8618"/>
        </w:tabs>
        <w:autoSpaceDE w:val="0"/>
        <w:autoSpaceDN w:val="0"/>
        <w:spacing w:line="360" w:lineRule="auto"/>
        <w:ind w:left="-567" w:right="-373"/>
        <w:jc w:val="both"/>
        <w:rPr>
          <w:rFonts w:eastAsia="Arial"/>
        </w:rPr>
      </w:pPr>
      <w:r w:rsidRPr="00AF1EA8">
        <w:rPr>
          <w:rFonts w:eastAsia="Arial"/>
        </w:rPr>
        <w:t xml:space="preserve">CPF: </w:t>
      </w:r>
      <w:r w:rsidRPr="00AF1EA8">
        <w:rPr>
          <w:rFonts w:eastAsia="Arial"/>
          <w:u w:val="single"/>
        </w:rPr>
        <w:t xml:space="preserve"> </w:t>
      </w:r>
      <w:r w:rsidRPr="00AF1EA8">
        <w:rPr>
          <w:rFonts w:eastAsia="Arial"/>
          <w:u w:val="single"/>
        </w:rPr>
        <w:tab/>
      </w:r>
    </w:p>
    <w:p w14:paraId="7F225ADB" w14:textId="77777777" w:rsidR="00D94E31" w:rsidRPr="00AF1EA8" w:rsidRDefault="00D94E31" w:rsidP="00E45096">
      <w:pPr>
        <w:tabs>
          <w:tab w:val="left" w:pos="8637"/>
        </w:tabs>
        <w:autoSpaceDE w:val="0"/>
        <w:autoSpaceDN w:val="0"/>
        <w:spacing w:line="360" w:lineRule="auto"/>
        <w:ind w:left="-567" w:right="-373"/>
        <w:jc w:val="both"/>
        <w:rPr>
          <w:rFonts w:eastAsia="Arial"/>
        </w:rPr>
      </w:pPr>
      <w:r w:rsidRPr="00AF1EA8">
        <w:rPr>
          <w:rFonts w:eastAsia="Arial"/>
        </w:rPr>
        <w:t xml:space="preserve">Assinatura: </w:t>
      </w:r>
      <w:r w:rsidRPr="00AF1EA8">
        <w:rPr>
          <w:rFonts w:eastAsia="Arial"/>
          <w:u w:val="single"/>
        </w:rPr>
        <w:t xml:space="preserve"> </w:t>
      </w:r>
      <w:r w:rsidRPr="00AF1EA8">
        <w:rPr>
          <w:rFonts w:eastAsia="Arial"/>
          <w:u w:val="single"/>
        </w:rPr>
        <w:tab/>
      </w:r>
    </w:p>
    <w:p w14:paraId="64049152" w14:textId="77777777" w:rsidR="00D94E31" w:rsidRPr="00AF1EA8" w:rsidRDefault="00D94E31" w:rsidP="00E45096">
      <w:pPr>
        <w:autoSpaceDE w:val="0"/>
        <w:autoSpaceDN w:val="0"/>
        <w:spacing w:line="360" w:lineRule="auto"/>
        <w:ind w:left="-567" w:right="-373"/>
        <w:jc w:val="both"/>
        <w:rPr>
          <w:rFonts w:eastAsia="Arial"/>
        </w:rPr>
      </w:pPr>
    </w:p>
    <w:p w14:paraId="1E47EA1B" w14:textId="77777777" w:rsidR="00D94E31" w:rsidRPr="00AF1EA8" w:rsidRDefault="00D94E31" w:rsidP="00E45096">
      <w:pPr>
        <w:autoSpaceDE w:val="0"/>
        <w:autoSpaceDN w:val="0"/>
        <w:spacing w:line="360" w:lineRule="auto"/>
        <w:ind w:left="-567" w:right="-373"/>
        <w:jc w:val="both"/>
        <w:outlineLvl w:val="0"/>
        <w:rPr>
          <w:rFonts w:eastAsia="Arial"/>
          <w:bCs/>
        </w:rPr>
      </w:pPr>
      <w:bookmarkStart w:id="121" w:name="_Toc156830038"/>
      <w:bookmarkStart w:id="122" w:name="_Toc157066123"/>
      <w:bookmarkStart w:id="123" w:name="_Toc157441891"/>
      <w:bookmarkStart w:id="124" w:name="_Toc157442014"/>
      <w:bookmarkStart w:id="125" w:name="_Toc157670751"/>
      <w:bookmarkStart w:id="126" w:name="_Toc158507959"/>
      <w:bookmarkStart w:id="127" w:name="_Toc156774624"/>
      <w:bookmarkStart w:id="128" w:name="_Toc156775441"/>
      <w:bookmarkStart w:id="129" w:name="_Toc156775837"/>
      <w:bookmarkStart w:id="130" w:name="_Toc156776408"/>
      <w:r w:rsidRPr="00AF1EA8">
        <w:rPr>
          <w:rFonts w:eastAsia="Arial"/>
          <w:bCs/>
          <w:u w:val="thick"/>
        </w:rPr>
        <w:t>GESTOR(ES) DO CONTRATO</w:t>
      </w:r>
      <w:r w:rsidRPr="00AF1EA8">
        <w:rPr>
          <w:rFonts w:eastAsia="Arial"/>
          <w:bCs/>
        </w:rPr>
        <w:t>:</w:t>
      </w:r>
      <w:bookmarkEnd w:id="121"/>
      <w:bookmarkEnd w:id="122"/>
      <w:bookmarkEnd w:id="123"/>
      <w:bookmarkEnd w:id="124"/>
      <w:bookmarkEnd w:id="125"/>
      <w:bookmarkEnd w:id="126"/>
      <w:bookmarkEnd w:id="127"/>
      <w:bookmarkEnd w:id="128"/>
      <w:bookmarkEnd w:id="129"/>
      <w:bookmarkEnd w:id="130"/>
    </w:p>
    <w:p w14:paraId="47ECD630" w14:textId="77777777" w:rsidR="00D94E31" w:rsidRPr="00AF1EA8" w:rsidRDefault="00D94E31" w:rsidP="00E45096">
      <w:pPr>
        <w:tabs>
          <w:tab w:val="left" w:pos="4571"/>
          <w:tab w:val="left" w:pos="8605"/>
          <w:tab w:val="left" w:pos="8678"/>
        </w:tabs>
        <w:autoSpaceDE w:val="0"/>
        <w:autoSpaceDN w:val="0"/>
        <w:spacing w:line="360" w:lineRule="auto"/>
        <w:ind w:left="-567" w:right="-373"/>
        <w:jc w:val="both"/>
        <w:rPr>
          <w:rFonts w:eastAsia="Arial"/>
          <w:u w:val="single"/>
        </w:rPr>
      </w:pPr>
      <w:r w:rsidRPr="00AF1EA8">
        <w:rPr>
          <w:rFonts w:eastAsia="Arial"/>
        </w:rPr>
        <w:t>Nome:</w:t>
      </w:r>
      <w:r w:rsidRPr="00AF1EA8">
        <w:rPr>
          <w:rFonts w:eastAsia="Arial"/>
          <w:u w:val="single"/>
        </w:rPr>
        <w:tab/>
      </w:r>
    </w:p>
    <w:p w14:paraId="63E1DB1C" w14:textId="77777777" w:rsidR="00D94E31" w:rsidRPr="00AF1EA8" w:rsidRDefault="00D94E31" w:rsidP="00E45096">
      <w:pPr>
        <w:tabs>
          <w:tab w:val="left" w:pos="4571"/>
          <w:tab w:val="left" w:pos="8605"/>
          <w:tab w:val="left" w:pos="8678"/>
        </w:tabs>
        <w:autoSpaceDE w:val="0"/>
        <w:autoSpaceDN w:val="0"/>
        <w:spacing w:line="360" w:lineRule="auto"/>
        <w:ind w:left="-567" w:right="-373"/>
        <w:jc w:val="both"/>
        <w:rPr>
          <w:rFonts w:eastAsia="Arial"/>
          <w:u w:val="single"/>
        </w:rPr>
      </w:pPr>
      <w:r w:rsidRPr="00AF1EA8">
        <w:rPr>
          <w:rFonts w:eastAsia="Arial"/>
        </w:rPr>
        <w:t>Cargo:</w:t>
      </w:r>
      <w:r w:rsidRPr="00AF1EA8">
        <w:rPr>
          <w:rFonts w:eastAsia="Arial"/>
          <w:u w:val="single"/>
        </w:rPr>
        <w:tab/>
      </w:r>
    </w:p>
    <w:p w14:paraId="6A9F9BAF" w14:textId="77777777" w:rsidR="00D94E31" w:rsidRPr="00AF1EA8" w:rsidRDefault="00D94E31" w:rsidP="00E45096">
      <w:pPr>
        <w:tabs>
          <w:tab w:val="left" w:pos="4571"/>
          <w:tab w:val="left" w:pos="8605"/>
          <w:tab w:val="left" w:pos="8678"/>
        </w:tabs>
        <w:autoSpaceDE w:val="0"/>
        <w:autoSpaceDN w:val="0"/>
        <w:spacing w:line="360" w:lineRule="auto"/>
        <w:ind w:left="-567" w:right="-373"/>
        <w:jc w:val="both"/>
        <w:rPr>
          <w:rFonts w:eastAsia="Arial"/>
        </w:rPr>
      </w:pPr>
      <w:r w:rsidRPr="00AF1EA8">
        <w:rPr>
          <w:rFonts w:eastAsia="Arial"/>
        </w:rPr>
        <w:lastRenderedPageBreak/>
        <w:t xml:space="preserve">CPF: </w:t>
      </w:r>
      <w:r w:rsidRPr="00AF1EA8">
        <w:rPr>
          <w:rFonts w:eastAsia="Arial"/>
          <w:u w:val="single"/>
        </w:rPr>
        <w:t xml:space="preserve"> </w:t>
      </w:r>
      <w:r w:rsidRPr="00AF1EA8">
        <w:rPr>
          <w:rFonts w:eastAsia="Arial"/>
          <w:u w:val="single"/>
        </w:rPr>
        <w:tab/>
      </w:r>
    </w:p>
    <w:p w14:paraId="0824729A" w14:textId="77777777" w:rsidR="00D94E31" w:rsidRPr="00AF1EA8" w:rsidRDefault="00D94E31" w:rsidP="00E45096">
      <w:pPr>
        <w:tabs>
          <w:tab w:val="left" w:pos="8698"/>
        </w:tabs>
        <w:autoSpaceDE w:val="0"/>
        <w:autoSpaceDN w:val="0"/>
        <w:spacing w:line="360" w:lineRule="auto"/>
        <w:ind w:left="-567" w:right="-373"/>
        <w:jc w:val="both"/>
        <w:rPr>
          <w:rFonts w:eastAsia="Arial"/>
        </w:rPr>
      </w:pPr>
      <w:r w:rsidRPr="00AF1EA8">
        <w:rPr>
          <w:rFonts w:eastAsia="Arial"/>
        </w:rPr>
        <w:t xml:space="preserve">Assinatura: </w:t>
      </w:r>
      <w:r w:rsidRPr="00AF1EA8">
        <w:rPr>
          <w:rFonts w:eastAsia="Arial"/>
          <w:u w:val="single"/>
        </w:rPr>
        <w:t xml:space="preserve"> ___________________________</w:t>
      </w:r>
    </w:p>
    <w:p w14:paraId="19D596D3" w14:textId="77777777" w:rsidR="00E45096" w:rsidRPr="00AF1EA8" w:rsidRDefault="00E45096" w:rsidP="00E45096">
      <w:pPr>
        <w:autoSpaceDE w:val="0"/>
        <w:autoSpaceDN w:val="0"/>
        <w:spacing w:line="360" w:lineRule="auto"/>
        <w:ind w:left="-567" w:right="-373"/>
        <w:jc w:val="both"/>
        <w:rPr>
          <w:rFonts w:eastAsia="Arial"/>
          <w:bCs/>
          <w:u w:val="thick"/>
        </w:rPr>
      </w:pPr>
      <w:bookmarkStart w:id="131" w:name="_Toc156830039"/>
      <w:bookmarkStart w:id="132" w:name="_Toc157066124"/>
      <w:bookmarkStart w:id="133" w:name="_Toc157441892"/>
      <w:bookmarkStart w:id="134" w:name="_Toc157442015"/>
      <w:bookmarkStart w:id="135" w:name="_Toc157670752"/>
      <w:bookmarkStart w:id="136" w:name="_Toc158507960"/>
      <w:bookmarkStart w:id="137" w:name="_Toc156774625"/>
      <w:bookmarkStart w:id="138" w:name="_Toc156775442"/>
      <w:bookmarkStart w:id="139" w:name="_Toc156775838"/>
      <w:bookmarkStart w:id="140" w:name="_Toc156776409"/>
    </w:p>
    <w:p w14:paraId="218D6C7C" w14:textId="583C3BF9" w:rsidR="00D94E31" w:rsidRPr="00AF1EA8" w:rsidRDefault="00D94E31" w:rsidP="00E45096">
      <w:pPr>
        <w:autoSpaceDE w:val="0"/>
        <w:autoSpaceDN w:val="0"/>
        <w:spacing w:line="360" w:lineRule="auto"/>
        <w:ind w:left="-567" w:right="-373"/>
        <w:jc w:val="both"/>
        <w:rPr>
          <w:rFonts w:eastAsia="Arial"/>
          <w:bCs/>
        </w:rPr>
      </w:pPr>
      <w:r w:rsidRPr="00AF1EA8">
        <w:rPr>
          <w:rFonts w:eastAsia="Arial"/>
          <w:bCs/>
          <w:u w:val="thick"/>
        </w:rPr>
        <w:t>DEMAIS RESPONSÁVEIS (*)</w:t>
      </w:r>
      <w:r w:rsidRPr="00AF1EA8">
        <w:rPr>
          <w:rFonts w:eastAsia="Arial"/>
          <w:bCs/>
        </w:rPr>
        <w:t>:</w:t>
      </w:r>
      <w:bookmarkEnd w:id="131"/>
      <w:bookmarkEnd w:id="132"/>
      <w:bookmarkEnd w:id="133"/>
      <w:bookmarkEnd w:id="134"/>
      <w:bookmarkEnd w:id="135"/>
      <w:bookmarkEnd w:id="136"/>
      <w:bookmarkEnd w:id="137"/>
      <w:bookmarkEnd w:id="138"/>
      <w:bookmarkEnd w:id="139"/>
      <w:bookmarkEnd w:id="140"/>
    </w:p>
    <w:p w14:paraId="4987A38B" w14:textId="77777777" w:rsidR="00D94E31" w:rsidRPr="00AF1EA8" w:rsidRDefault="00D94E31" w:rsidP="00E45096">
      <w:pPr>
        <w:tabs>
          <w:tab w:val="left" w:pos="4842"/>
          <w:tab w:val="left" w:pos="8598"/>
        </w:tabs>
        <w:autoSpaceDE w:val="0"/>
        <w:autoSpaceDN w:val="0"/>
        <w:spacing w:line="360" w:lineRule="auto"/>
        <w:ind w:left="-567" w:right="-373"/>
        <w:jc w:val="both"/>
        <w:rPr>
          <w:rFonts w:eastAsia="Arial"/>
        </w:rPr>
      </w:pPr>
      <w:r w:rsidRPr="00AF1EA8">
        <w:rPr>
          <w:rFonts w:eastAsia="Arial"/>
        </w:rPr>
        <w:t>Tipo de ato sob</w:t>
      </w:r>
      <w:r w:rsidRPr="00AF1EA8">
        <w:rPr>
          <w:rFonts w:eastAsia="Arial"/>
          <w:spacing w:val="-11"/>
        </w:rPr>
        <w:t xml:space="preserve"> </w:t>
      </w:r>
      <w:r w:rsidRPr="00AF1EA8">
        <w:rPr>
          <w:rFonts w:eastAsia="Arial"/>
        </w:rPr>
        <w:t>sua</w:t>
      </w:r>
      <w:r w:rsidRPr="00AF1EA8">
        <w:rPr>
          <w:rFonts w:eastAsia="Arial"/>
          <w:spacing w:val="-3"/>
        </w:rPr>
        <w:t xml:space="preserve"> </w:t>
      </w:r>
      <w:r w:rsidRPr="00AF1EA8">
        <w:rPr>
          <w:rFonts w:eastAsia="Arial"/>
        </w:rPr>
        <w:t>responsabilidade:</w:t>
      </w:r>
      <w:r w:rsidRPr="00AF1EA8">
        <w:rPr>
          <w:rFonts w:eastAsia="Arial"/>
          <w:spacing w:val="-2"/>
        </w:rPr>
        <w:t xml:space="preserve"> </w:t>
      </w:r>
      <w:r w:rsidRPr="00AF1EA8">
        <w:rPr>
          <w:rFonts w:eastAsia="Arial"/>
          <w:u w:val="single"/>
        </w:rPr>
        <w:t xml:space="preserve"> </w:t>
      </w:r>
      <w:r w:rsidRPr="00AF1EA8">
        <w:rPr>
          <w:rFonts w:eastAsia="Arial"/>
          <w:u w:val="single"/>
        </w:rPr>
        <w:tab/>
        <w:t>________</w:t>
      </w:r>
      <w:r w:rsidRPr="00AF1EA8">
        <w:rPr>
          <w:rFonts w:eastAsia="Arial"/>
        </w:rPr>
        <w:t xml:space="preserve">                                                    </w:t>
      </w:r>
    </w:p>
    <w:p w14:paraId="7399E4CF" w14:textId="77777777" w:rsidR="00D94E31" w:rsidRPr="00AF1EA8" w:rsidRDefault="00D94E31" w:rsidP="00E45096">
      <w:pPr>
        <w:tabs>
          <w:tab w:val="left" w:pos="4842"/>
          <w:tab w:val="left" w:pos="8598"/>
        </w:tabs>
        <w:autoSpaceDE w:val="0"/>
        <w:autoSpaceDN w:val="0"/>
        <w:spacing w:line="360" w:lineRule="auto"/>
        <w:ind w:left="-567" w:right="-373"/>
        <w:jc w:val="both"/>
        <w:rPr>
          <w:rFonts w:eastAsia="Arial"/>
          <w:u w:val="single"/>
        </w:rPr>
      </w:pPr>
      <w:r w:rsidRPr="00AF1EA8">
        <w:rPr>
          <w:rFonts w:eastAsia="Arial"/>
        </w:rPr>
        <w:t xml:space="preserve"> Nome:</w:t>
      </w:r>
      <w:r w:rsidRPr="00AF1EA8">
        <w:rPr>
          <w:rFonts w:eastAsia="Arial"/>
          <w:u w:val="single"/>
        </w:rPr>
        <w:tab/>
      </w:r>
    </w:p>
    <w:p w14:paraId="71EBC6D1" w14:textId="77777777" w:rsidR="00D94E31" w:rsidRPr="00AF1EA8" w:rsidRDefault="00D94E31" w:rsidP="00E45096">
      <w:pPr>
        <w:tabs>
          <w:tab w:val="left" w:pos="4842"/>
          <w:tab w:val="left" w:pos="8598"/>
        </w:tabs>
        <w:autoSpaceDE w:val="0"/>
        <w:autoSpaceDN w:val="0"/>
        <w:spacing w:line="360" w:lineRule="auto"/>
        <w:ind w:left="-567" w:right="-373"/>
        <w:jc w:val="both"/>
        <w:rPr>
          <w:rFonts w:eastAsia="Arial"/>
          <w:u w:val="single"/>
        </w:rPr>
      </w:pPr>
      <w:r w:rsidRPr="00AF1EA8">
        <w:rPr>
          <w:rFonts w:eastAsia="Arial"/>
        </w:rPr>
        <w:t>Cargo:</w:t>
      </w:r>
      <w:r w:rsidRPr="00AF1EA8">
        <w:rPr>
          <w:rFonts w:eastAsia="Arial"/>
          <w:u w:val="single"/>
        </w:rPr>
        <w:tab/>
      </w:r>
    </w:p>
    <w:p w14:paraId="7D37363C" w14:textId="77777777" w:rsidR="00D94E31" w:rsidRPr="00AF1EA8" w:rsidRDefault="00D94E31" w:rsidP="00E45096">
      <w:pPr>
        <w:tabs>
          <w:tab w:val="left" w:pos="4842"/>
          <w:tab w:val="left" w:pos="8598"/>
        </w:tabs>
        <w:autoSpaceDE w:val="0"/>
        <w:autoSpaceDN w:val="0"/>
        <w:spacing w:line="360" w:lineRule="auto"/>
        <w:ind w:left="-567" w:right="-373"/>
        <w:jc w:val="both"/>
        <w:rPr>
          <w:rFonts w:eastAsia="Arial"/>
        </w:rPr>
      </w:pPr>
      <w:r w:rsidRPr="00AF1EA8">
        <w:rPr>
          <w:rFonts w:eastAsia="Arial"/>
        </w:rPr>
        <w:t xml:space="preserve">CPF: </w:t>
      </w:r>
      <w:r w:rsidRPr="00AF1EA8">
        <w:rPr>
          <w:rFonts w:eastAsia="Arial"/>
          <w:u w:val="single"/>
        </w:rPr>
        <w:t xml:space="preserve"> </w:t>
      </w:r>
      <w:r w:rsidRPr="00AF1EA8">
        <w:rPr>
          <w:rFonts w:eastAsia="Arial"/>
          <w:u w:val="single"/>
        </w:rPr>
        <w:tab/>
      </w:r>
    </w:p>
    <w:p w14:paraId="4A2894CE" w14:textId="77777777" w:rsidR="00D94E31" w:rsidRPr="00AF1EA8" w:rsidRDefault="00D94E31" w:rsidP="00E45096">
      <w:pPr>
        <w:tabs>
          <w:tab w:val="left" w:pos="5490"/>
        </w:tabs>
        <w:autoSpaceDE w:val="0"/>
        <w:autoSpaceDN w:val="0"/>
        <w:spacing w:line="360" w:lineRule="auto"/>
        <w:ind w:left="-567" w:right="-373"/>
        <w:jc w:val="both"/>
        <w:rPr>
          <w:rFonts w:eastAsia="Arial"/>
        </w:rPr>
      </w:pPr>
      <w:r w:rsidRPr="00AF1EA8">
        <w:rPr>
          <w:rFonts w:eastAsia="Arial"/>
        </w:rPr>
        <w:t xml:space="preserve">Assinatura: </w:t>
      </w:r>
      <w:r w:rsidRPr="00AF1EA8">
        <w:rPr>
          <w:rFonts w:eastAsia="Arial"/>
          <w:u w:val="single"/>
        </w:rPr>
        <w:t xml:space="preserve"> </w:t>
      </w:r>
      <w:r w:rsidRPr="00AF1EA8">
        <w:rPr>
          <w:rFonts w:eastAsia="Arial"/>
          <w:u w:val="single"/>
        </w:rPr>
        <w:tab/>
      </w:r>
    </w:p>
    <w:p w14:paraId="11E18A2A" w14:textId="77777777" w:rsidR="00D94E31" w:rsidRPr="00AF1EA8" w:rsidRDefault="00D94E31" w:rsidP="00E45096">
      <w:pPr>
        <w:autoSpaceDE w:val="0"/>
        <w:autoSpaceDN w:val="0"/>
        <w:spacing w:line="360" w:lineRule="auto"/>
        <w:ind w:left="-567" w:right="-373"/>
        <w:jc w:val="both"/>
        <w:rPr>
          <w:rFonts w:eastAsia="Arial"/>
        </w:rPr>
      </w:pPr>
      <w:r w:rsidRPr="00AF1EA8">
        <w:rPr>
          <w:noProof/>
        </w:rPr>
        <mc:AlternateContent>
          <mc:Choice Requires="wps">
            <w:drawing>
              <wp:anchor distT="4294967294" distB="4294967294" distL="0" distR="0" simplePos="0" relativeHeight="251660800" behindDoc="0" locked="0" layoutInCell="1" allowOverlap="1" wp14:anchorId="4C916756" wp14:editId="01363D97">
                <wp:simplePos x="0" y="0"/>
                <wp:positionH relativeFrom="page">
                  <wp:posOffset>1062355</wp:posOffset>
                </wp:positionH>
                <wp:positionV relativeFrom="paragraph">
                  <wp:posOffset>126364</wp:posOffset>
                </wp:positionV>
                <wp:extent cx="5434330" cy="0"/>
                <wp:effectExtent l="0" t="0" r="0" b="0"/>
                <wp:wrapTopAndBottom/>
                <wp:docPr id="138433768"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4330" cy="0"/>
                        </a:xfrm>
                        <a:prstGeom prst="line">
                          <a:avLst/>
                        </a:prstGeom>
                        <a:noFill/>
                        <a:ln w="18288">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FD8158" id="Conector reto 2" o:spid="_x0000_s1026" style="position:absolute;z-index:25166080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83.65pt,9.95pt" to="511.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" strokeweight="1.44pt">
                <w10:wrap type="topAndBottom" anchorx="page"/>
              </v:line>
            </w:pict>
          </mc:Fallback>
        </mc:AlternateContent>
      </w:r>
    </w:p>
    <w:p w14:paraId="147E333E" w14:textId="77777777" w:rsidR="00D94E31" w:rsidRPr="00AF1EA8" w:rsidRDefault="00D94E31" w:rsidP="00E45096">
      <w:pPr>
        <w:autoSpaceDE w:val="0"/>
        <w:autoSpaceDN w:val="0"/>
        <w:ind w:left="-567" w:right="-373"/>
        <w:jc w:val="both"/>
        <w:rPr>
          <w:rFonts w:eastAsia="Arial"/>
        </w:rPr>
      </w:pPr>
      <w:r w:rsidRPr="00AF1EA8">
        <w:rPr>
          <w:rFonts w:eastAsia="Arial"/>
        </w:rPr>
        <w:t>(*) - O Termo de Ciência e Notificação e/ou Cadastro do(s) Responsável(is) deve identificar as pessoas físicas que tenham concorrido para a prática do ato jurídico,  na  condição  de  ordenador  da  despesa;  de  partes  CONTRATANTEs;</w:t>
      </w:r>
      <w:r w:rsidRPr="00AF1EA8">
        <w:rPr>
          <w:rFonts w:eastAsia="Arial"/>
          <w:spacing w:val="-20"/>
        </w:rPr>
        <w:t xml:space="preserve"> </w:t>
      </w:r>
      <w:r w:rsidRPr="00AF1EA8">
        <w:rPr>
          <w:rFonts w:eastAsia="Arial"/>
        </w:rPr>
        <w:t>de responsáveis por ações de acompanhamento, monitoramento e avaliação; de responsáveis por processos licitatórios; de responsáveis por prestações de contas; de responsáveis com atribuições previstas em atos legais ou administrativos e de interessados relacionados a processos de competência deste Tribunal</w:t>
      </w:r>
      <w:r w:rsidRPr="00AF1EA8">
        <w:rPr>
          <w:rFonts w:eastAsia="Arial"/>
          <w:i/>
        </w:rPr>
        <w:t xml:space="preserve">. </w:t>
      </w:r>
      <w:r w:rsidRPr="00AF1EA8">
        <w:rPr>
          <w:rFonts w:eastAsia="Arial"/>
        </w:rPr>
        <w:t xml:space="preserve">Na hipótese de prestações de contas, caso o signatário do parecer conclusivo seja distinto daqueles já arrolados como subscritores do Termo de Ciência e Notificação, será ele objeto de notificação específica. </w:t>
      </w:r>
      <w:r w:rsidRPr="00AF1EA8">
        <w:rPr>
          <w:rFonts w:eastAsia="Arial"/>
          <w:i/>
        </w:rPr>
        <w:t>(inciso acrescido pela Resolução nº 11/2021)</w:t>
      </w:r>
    </w:p>
    <w:p w14:paraId="48809E06" w14:textId="57BA20FC" w:rsidR="00D94E31" w:rsidRPr="00AF1EA8" w:rsidRDefault="00D94E31" w:rsidP="002315F4">
      <w:pPr>
        <w:autoSpaceDE w:val="0"/>
        <w:autoSpaceDN w:val="0"/>
        <w:adjustRightInd w:val="0"/>
        <w:ind w:left="-567" w:right="-373"/>
        <w:jc w:val="center"/>
        <w:rPr>
          <w:b/>
          <w:color w:val="000000"/>
        </w:rPr>
      </w:pPr>
      <w:r w:rsidRPr="00AF1EA8">
        <w:rPr>
          <w:b/>
        </w:rPr>
        <w:br w:type="page"/>
      </w:r>
      <w:r w:rsidRPr="00AF1EA8">
        <w:rPr>
          <w:b/>
          <w:color w:val="000000"/>
        </w:rPr>
        <w:lastRenderedPageBreak/>
        <w:t xml:space="preserve">PREGÃO ELETRÔNICO Nº </w:t>
      </w:r>
      <w:r w:rsidR="00AF1EA8" w:rsidRPr="00AF1EA8">
        <w:rPr>
          <w:b/>
          <w:color w:val="000000"/>
        </w:rPr>
        <w:t>05</w:t>
      </w:r>
      <w:r w:rsidRPr="00AF1EA8">
        <w:rPr>
          <w:b/>
          <w:color w:val="000000"/>
        </w:rPr>
        <w:t>/24</w:t>
      </w:r>
    </w:p>
    <w:p w14:paraId="093B377B" w14:textId="750DB7D7" w:rsidR="00D94E31" w:rsidRPr="00AF1EA8" w:rsidRDefault="00D94E31" w:rsidP="002315F4">
      <w:pPr>
        <w:autoSpaceDE w:val="0"/>
        <w:autoSpaceDN w:val="0"/>
        <w:adjustRightInd w:val="0"/>
        <w:ind w:left="-567" w:right="-373"/>
        <w:jc w:val="center"/>
        <w:rPr>
          <w:b/>
          <w:bCs/>
          <w:color w:val="000000"/>
        </w:rPr>
      </w:pPr>
      <w:r w:rsidRPr="00AF1EA8">
        <w:rPr>
          <w:b/>
          <w:bCs/>
          <w:color w:val="000000"/>
        </w:rPr>
        <w:t xml:space="preserve">PROCESSO ADMINISTRATIVO N° </w:t>
      </w:r>
      <w:r w:rsidR="00AF1EA8" w:rsidRPr="00AF1EA8">
        <w:rPr>
          <w:b/>
          <w:bCs/>
          <w:color w:val="000000"/>
        </w:rPr>
        <w:t>29</w:t>
      </w:r>
      <w:r w:rsidRPr="00AF1EA8">
        <w:rPr>
          <w:b/>
          <w:bCs/>
          <w:color w:val="000000"/>
        </w:rPr>
        <w:t>/</w:t>
      </w:r>
      <w:r w:rsidR="00AF1EA8" w:rsidRPr="00AF1EA8">
        <w:rPr>
          <w:b/>
          <w:bCs/>
          <w:color w:val="000000"/>
        </w:rPr>
        <w:t>20</w:t>
      </w:r>
      <w:r w:rsidRPr="00AF1EA8">
        <w:rPr>
          <w:b/>
          <w:bCs/>
          <w:color w:val="000000"/>
        </w:rPr>
        <w:t>24</w:t>
      </w:r>
    </w:p>
    <w:p w14:paraId="3FCC215B" w14:textId="77777777" w:rsidR="00D94E31" w:rsidRPr="00AF1EA8" w:rsidRDefault="00D94E31" w:rsidP="002315F4">
      <w:pPr>
        <w:pStyle w:val="Ttulo1"/>
        <w:ind w:left="-567" w:right="-373"/>
        <w:rPr>
          <w:rFonts w:ascii="Times New Roman" w:eastAsia="Arial Narrow" w:hAnsi="Times New Roman"/>
        </w:rPr>
      </w:pPr>
    </w:p>
    <w:p w14:paraId="15287854" w14:textId="77777777" w:rsidR="00D94E31" w:rsidRPr="00AF1EA8" w:rsidRDefault="00D94E31" w:rsidP="002315F4">
      <w:pPr>
        <w:pStyle w:val="Ttulo1"/>
        <w:ind w:left="-567" w:right="-373"/>
        <w:rPr>
          <w:rFonts w:ascii="Times New Roman" w:eastAsia="Arial Narrow" w:hAnsi="Times New Roman"/>
        </w:rPr>
      </w:pPr>
    </w:p>
    <w:p w14:paraId="4C9CE0F1" w14:textId="4B0F0EB7" w:rsidR="00D94E31" w:rsidRPr="00AF1EA8" w:rsidRDefault="00D94E31" w:rsidP="002315F4">
      <w:pPr>
        <w:pStyle w:val="Ttulo1"/>
        <w:ind w:left="-567" w:right="-373"/>
        <w:rPr>
          <w:rFonts w:ascii="Times New Roman" w:eastAsia="Arial Narrow" w:hAnsi="Times New Roman"/>
        </w:rPr>
      </w:pPr>
      <w:bookmarkStart w:id="141" w:name="_Toc157442016"/>
      <w:bookmarkStart w:id="142" w:name="_Toc158507961"/>
      <w:r w:rsidRPr="00AF1EA8">
        <w:rPr>
          <w:rFonts w:ascii="Times New Roman" w:eastAsia="Arial Narrow" w:hAnsi="Times New Roman"/>
        </w:rPr>
        <w:t xml:space="preserve">ANEXO </w:t>
      </w:r>
      <w:r w:rsidR="00472F6D" w:rsidRPr="003538BB">
        <w:rPr>
          <w:rFonts w:ascii="Times New Roman" w:eastAsia="Arial Narrow" w:hAnsi="Times New Roman"/>
        </w:rPr>
        <w:t>I</w:t>
      </w:r>
      <w:r w:rsidRPr="003538BB">
        <w:rPr>
          <w:rFonts w:ascii="Times New Roman" w:eastAsia="Arial Narrow" w:hAnsi="Times New Roman"/>
        </w:rPr>
        <w:t>X -</w:t>
      </w:r>
      <w:r w:rsidRPr="00AF1EA8">
        <w:rPr>
          <w:rFonts w:ascii="Times New Roman" w:eastAsia="Arial Narrow" w:hAnsi="Times New Roman"/>
        </w:rPr>
        <w:t xml:space="preserve"> TERMO DE CONSENTIMENTO PARA TRATAMENTO DE DADOS PESSOAIS</w:t>
      </w:r>
      <w:bookmarkEnd w:id="141"/>
      <w:bookmarkEnd w:id="142"/>
    </w:p>
    <w:p w14:paraId="396E60C2" w14:textId="77777777" w:rsidR="00D94E31" w:rsidRPr="00AF1EA8" w:rsidRDefault="00D94E31" w:rsidP="002315F4">
      <w:pPr>
        <w:tabs>
          <w:tab w:val="left" w:pos="0"/>
        </w:tabs>
        <w:ind w:left="-567" w:right="-373"/>
        <w:jc w:val="both"/>
        <w:rPr>
          <w:rFonts w:eastAsia="Arial Narrow"/>
          <w:b/>
          <w:bCs/>
          <w:highlight w:val="yellow"/>
        </w:rPr>
      </w:pPr>
    </w:p>
    <w:p w14:paraId="5A82B8D5" w14:textId="77777777" w:rsidR="00D94E31" w:rsidRPr="00AF1EA8" w:rsidRDefault="00D94E31" w:rsidP="002315F4">
      <w:pPr>
        <w:tabs>
          <w:tab w:val="left" w:pos="0"/>
        </w:tabs>
        <w:ind w:left="-567" w:right="-373"/>
        <w:jc w:val="both"/>
        <w:rPr>
          <w:rFonts w:eastAsia="Arial Narrow"/>
          <w:b/>
          <w:bCs/>
          <w:highlight w:val="yellow"/>
        </w:rPr>
      </w:pPr>
    </w:p>
    <w:p w14:paraId="63F9B2B8" w14:textId="77777777" w:rsidR="00D94E31" w:rsidRPr="00AF1EA8" w:rsidRDefault="00D94E31" w:rsidP="002315F4">
      <w:pPr>
        <w:tabs>
          <w:tab w:val="left" w:pos="0"/>
        </w:tabs>
        <w:ind w:left="-567" w:right="-373"/>
        <w:jc w:val="both"/>
        <w:rPr>
          <w:rFonts w:eastAsia="Arial Narrow"/>
          <w:b/>
          <w:bCs/>
        </w:rPr>
      </w:pPr>
      <w:r w:rsidRPr="00AF1EA8">
        <w:rPr>
          <w:rFonts w:eastAsia="Arial Narrow"/>
          <w:b/>
          <w:bCs/>
        </w:rPr>
        <w:t>CONTRATANTE: PREFEITURA MUNICIPAL DE ITATINGA</w:t>
      </w:r>
    </w:p>
    <w:p w14:paraId="7D4A39E5" w14:textId="77777777" w:rsidR="00D94E31" w:rsidRPr="00AF1EA8" w:rsidRDefault="00D94E31" w:rsidP="002315F4">
      <w:pPr>
        <w:tabs>
          <w:tab w:val="left" w:pos="0"/>
        </w:tabs>
        <w:ind w:left="-567" w:right="-373"/>
        <w:jc w:val="both"/>
        <w:rPr>
          <w:rFonts w:eastAsia="Arial Narrow"/>
          <w:b/>
          <w:bCs/>
        </w:rPr>
      </w:pPr>
      <w:r w:rsidRPr="00AF1EA8">
        <w:rPr>
          <w:rFonts w:eastAsia="Arial Narrow"/>
          <w:b/>
          <w:bCs/>
        </w:rPr>
        <w:t xml:space="preserve">CONTRATADA: </w:t>
      </w:r>
    </w:p>
    <w:p w14:paraId="239C0C77" w14:textId="77777777" w:rsidR="00D94E31" w:rsidRPr="00AF1EA8" w:rsidRDefault="00D94E31" w:rsidP="002315F4">
      <w:pPr>
        <w:tabs>
          <w:tab w:val="left" w:pos="0"/>
        </w:tabs>
        <w:ind w:left="-567" w:right="-373"/>
        <w:jc w:val="both"/>
        <w:rPr>
          <w:rFonts w:eastAsia="Arial Narrow"/>
          <w:b/>
          <w:bCs/>
        </w:rPr>
      </w:pPr>
      <w:r w:rsidRPr="00AF1EA8">
        <w:rPr>
          <w:rFonts w:eastAsia="Arial Narrow"/>
          <w:b/>
          <w:bCs/>
        </w:rPr>
        <w:t>CNPJ:</w:t>
      </w:r>
    </w:p>
    <w:p w14:paraId="3496F7E4" w14:textId="77777777" w:rsidR="00D94E31" w:rsidRPr="00AF1EA8" w:rsidRDefault="00D94E31" w:rsidP="002315F4">
      <w:pPr>
        <w:tabs>
          <w:tab w:val="left" w:pos="0"/>
        </w:tabs>
        <w:ind w:left="-567" w:right="-373"/>
        <w:jc w:val="both"/>
        <w:rPr>
          <w:rFonts w:eastAsia="Arial Narrow"/>
          <w:b/>
          <w:bCs/>
        </w:rPr>
      </w:pPr>
      <w:r w:rsidRPr="00AF1EA8">
        <w:rPr>
          <w:rFonts w:eastAsia="Arial Narrow"/>
          <w:b/>
          <w:bCs/>
        </w:rPr>
        <w:t xml:space="preserve">Nº DO CONTRATO: </w:t>
      </w:r>
    </w:p>
    <w:p w14:paraId="1EB0A452" w14:textId="77777777" w:rsidR="00D94E31" w:rsidRPr="00AF1EA8" w:rsidRDefault="00D94E31" w:rsidP="002315F4">
      <w:pPr>
        <w:tabs>
          <w:tab w:val="left" w:pos="0"/>
        </w:tabs>
        <w:ind w:left="-567" w:right="-373"/>
        <w:jc w:val="both"/>
        <w:rPr>
          <w:rFonts w:eastAsia="Arial Narrow"/>
          <w:highlight w:val="cyan"/>
        </w:rPr>
      </w:pPr>
    </w:p>
    <w:p w14:paraId="799CA3FE" w14:textId="0E401A6D" w:rsidR="00D94E31" w:rsidRPr="00AF1EA8" w:rsidRDefault="00D94E31" w:rsidP="002315F4">
      <w:pPr>
        <w:tabs>
          <w:tab w:val="left" w:pos="0"/>
        </w:tabs>
        <w:ind w:left="-567" w:right="-373"/>
        <w:jc w:val="both"/>
        <w:rPr>
          <w:rFonts w:eastAsia="Arial Narrow"/>
        </w:rPr>
      </w:pPr>
      <w:r w:rsidRPr="00AF1EA8">
        <w:rPr>
          <w:rFonts w:eastAsia="Arial Narrow"/>
        </w:rPr>
        <w:t>As PARTES se comprometem a tratar os dados pessoais envolvidos na confecção e necessários à execução da presente instrumento contratual, única e exclusivamente para cumprir com a finalidade a que se destinam e em respeito a toda a legislação e normas técnicas aplicáveis sobre segurança da informação e proteção de dados, inclusive, mas não se limitando à Lei Geral de Proteção de Dados (Lei Federal nº 13.709/2018), sob pena de incidência de multa por descumprimento contratual, para a qual se estipula o valor de 20% (vinte por cento) do valor total, sem prejuízo de perdas e danos.</w:t>
      </w:r>
    </w:p>
    <w:p w14:paraId="094C4F0C" w14:textId="77777777" w:rsidR="00D94E31" w:rsidRPr="00AF1EA8" w:rsidRDefault="00D94E31" w:rsidP="002315F4">
      <w:pPr>
        <w:tabs>
          <w:tab w:val="left" w:pos="0"/>
        </w:tabs>
        <w:ind w:left="-567" w:right="-373"/>
        <w:jc w:val="both"/>
        <w:rPr>
          <w:rFonts w:eastAsia="Arial Narrow"/>
        </w:rPr>
      </w:pPr>
    </w:p>
    <w:p w14:paraId="4F8137EE" w14:textId="77777777" w:rsidR="00D94E31" w:rsidRPr="00AF1EA8" w:rsidRDefault="00D94E31" w:rsidP="002315F4">
      <w:pPr>
        <w:tabs>
          <w:tab w:val="left" w:pos="0"/>
        </w:tabs>
        <w:ind w:left="-567" w:right="-373"/>
        <w:jc w:val="both"/>
        <w:rPr>
          <w:rFonts w:eastAsia="Arial Narrow"/>
        </w:rPr>
      </w:pPr>
      <w:r w:rsidRPr="00AF1EA8">
        <w:rPr>
          <w:rFonts w:eastAsia="Arial Narrow"/>
        </w:rPr>
        <w:t>As PARTES se obrigam diante do presente instrumento, que os direitos dos titulares estarão garantidos e resguardados quanto:</w:t>
      </w:r>
    </w:p>
    <w:p w14:paraId="2B4B849F" w14:textId="77777777" w:rsidR="00D94E31" w:rsidRPr="00AF1EA8" w:rsidRDefault="00D94E31" w:rsidP="002315F4">
      <w:pPr>
        <w:tabs>
          <w:tab w:val="left" w:pos="0"/>
        </w:tabs>
        <w:ind w:left="-567" w:right="-373"/>
        <w:jc w:val="both"/>
        <w:rPr>
          <w:rFonts w:eastAsia="Arial Narrow"/>
        </w:rPr>
      </w:pPr>
    </w:p>
    <w:p w14:paraId="0B2B9577" w14:textId="77777777" w:rsidR="00D94E31" w:rsidRPr="00AF1EA8" w:rsidRDefault="00D94E31" w:rsidP="002315F4">
      <w:pPr>
        <w:tabs>
          <w:tab w:val="left" w:pos="0"/>
        </w:tabs>
        <w:ind w:left="-567" w:right="-373"/>
        <w:jc w:val="both"/>
        <w:rPr>
          <w:rFonts w:eastAsia="Arial Narrow"/>
        </w:rPr>
      </w:pPr>
      <w:r w:rsidRPr="00AF1EA8">
        <w:rPr>
          <w:rFonts w:eastAsia="Arial Narrow"/>
        </w:rPr>
        <w:t>I – a confirmação da existência do tratamento;</w:t>
      </w:r>
    </w:p>
    <w:p w14:paraId="2211B792" w14:textId="77777777" w:rsidR="00D94E31" w:rsidRPr="00AF1EA8" w:rsidRDefault="00D94E31" w:rsidP="002315F4">
      <w:pPr>
        <w:tabs>
          <w:tab w:val="left" w:pos="0"/>
        </w:tabs>
        <w:ind w:left="-567" w:right="-373"/>
        <w:jc w:val="both"/>
        <w:rPr>
          <w:rFonts w:eastAsia="Arial Narrow"/>
        </w:rPr>
      </w:pPr>
      <w:r w:rsidRPr="00AF1EA8">
        <w:rPr>
          <w:rFonts w:eastAsia="Arial Narrow"/>
        </w:rPr>
        <w:t>II – o acesso aos dados pessoais tratados;</w:t>
      </w:r>
    </w:p>
    <w:p w14:paraId="1CBC1E81" w14:textId="77777777" w:rsidR="00D94E31" w:rsidRPr="00AF1EA8" w:rsidRDefault="00D94E31" w:rsidP="002315F4">
      <w:pPr>
        <w:tabs>
          <w:tab w:val="left" w:pos="0"/>
        </w:tabs>
        <w:ind w:left="-567" w:right="-373"/>
        <w:jc w:val="both"/>
        <w:rPr>
          <w:rFonts w:eastAsia="Arial Narrow"/>
        </w:rPr>
      </w:pPr>
      <w:r w:rsidRPr="00AF1EA8">
        <w:rPr>
          <w:rFonts w:eastAsia="Arial Narrow"/>
        </w:rPr>
        <w:t>III – a correção dos dados pessoais incompletos, inexatos ou desatualizados;</w:t>
      </w:r>
    </w:p>
    <w:p w14:paraId="77EAF2C2" w14:textId="77777777" w:rsidR="00D94E31" w:rsidRPr="00AF1EA8" w:rsidRDefault="00D94E31" w:rsidP="002315F4">
      <w:pPr>
        <w:tabs>
          <w:tab w:val="left" w:pos="0"/>
        </w:tabs>
        <w:ind w:left="-567" w:right="-373"/>
        <w:jc w:val="both"/>
        <w:rPr>
          <w:rFonts w:eastAsia="Arial Narrow"/>
        </w:rPr>
      </w:pPr>
      <w:r w:rsidRPr="00AF1EA8">
        <w:rPr>
          <w:rFonts w:eastAsia="Arial Narrow"/>
        </w:rPr>
        <w:t>IV – a anonimização, o bloqueio ou a eliminação dos dados pessoais;</w:t>
      </w:r>
    </w:p>
    <w:p w14:paraId="0B6FE9A7" w14:textId="77777777" w:rsidR="00D94E31" w:rsidRPr="00AF1EA8" w:rsidRDefault="00D94E31" w:rsidP="002315F4">
      <w:pPr>
        <w:tabs>
          <w:tab w:val="left" w:pos="0"/>
        </w:tabs>
        <w:ind w:left="-567" w:right="-373"/>
        <w:jc w:val="both"/>
        <w:rPr>
          <w:rFonts w:eastAsia="Arial Narrow"/>
        </w:rPr>
      </w:pPr>
      <w:r w:rsidRPr="00AF1EA8">
        <w:rPr>
          <w:rFonts w:eastAsia="Arial Narrow"/>
        </w:rPr>
        <w:t>V – a portabilidade dos dados pessoais;</w:t>
      </w:r>
    </w:p>
    <w:p w14:paraId="5F6351CE" w14:textId="77777777" w:rsidR="00D94E31" w:rsidRPr="00AF1EA8" w:rsidRDefault="00D94E31" w:rsidP="002315F4">
      <w:pPr>
        <w:tabs>
          <w:tab w:val="left" w:pos="0"/>
        </w:tabs>
        <w:ind w:left="-567" w:right="-373"/>
        <w:jc w:val="both"/>
        <w:rPr>
          <w:rFonts w:eastAsia="Arial Narrow"/>
        </w:rPr>
      </w:pPr>
      <w:r w:rsidRPr="00AF1EA8">
        <w:rPr>
          <w:rFonts w:eastAsia="Arial Narrow"/>
        </w:rPr>
        <w:t>VI – a informação sobre as entidades públicas e privadas com as quais foi realizada o compartilhamento de dados;</w:t>
      </w:r>
    </w:p>
    <w:p w14:paraId="00463723" w14:textId="77777777" w:rsidR="00D94E31" w:rsidRPr="00AF1EA8" w:rsidRDefault="00D94E31" w:rsidP="002315F4">
      <w:pPr>
        <w:tabs>
          <w:tab w:val="left" w:pos="0"/>
        </w:tabs>
        <w:ind w:left="-567" w:right="-373"/>
        <w:jc w:val="both"/>
        <w:rPr>
          <w:rFonts w:eastAsia="Arial Narrow"/>
        </w:rPr>
      </w:pPr>
      <w:r w:rsidRPr="00AF1EA8">
        <w:rPr>
          <w:rFonts w:eastAsia="Arial Narrow"/>
        </w:rPr>
        <w:t>VII – informar as consequências da revogação do consentimento;</w:t>
      </w:r>
    </w:p>
    <w:p w14:paraId="20BDF164" w14:textId="77777777" w:rsidR="00D94E31" w:rsidRPr="00AF1EA8" w:rsidRDefault="00D94E31" w:rsidP="002315F4">
      <w:pPr>
        <w:tabs>
          <w:tab w:val="left" w:pos="0"/>
        </w:tabs>
        <w:ind w:left="-567" w:right="-373"/>
        <w:jc w:val="both"/>
        <w:rPr>
          <w:rFonts w:eastAsia="Arial Narrow"/>
        </w:rPr>
      </w:pPr>
      <w:r w:rsidRPr="00AF1EA8">
        <w:rPr>
          <w:rFonts w:eastAsia="Arial Narrow"/>
        </w:rPr>
        <w:t>VIII – a informação quanto aos fatores que levaram a uma decisão automatizada.</w:t>
      </w:r>
    </w:p>
    <w:p w14:paraId="31E23B3C" w14:textId="77777777" w:rsidR="00D94E31" w:rsidRPr="00AF1EA8" w:rsidRDefault="00D94E31" w:rsidP="002315F4">
      <w:pPr>
        <w:tabs>
          <w:tab w:val="left" w:pos="0"/>
        </w:tabs>
        <w:ind w:left="-567" w:right="-373"/>
        <w:jc w:val="both"/>
        <w:rPr>
          <w:rFonts w:eastAsia="Arial Narrow"/>
        </w:rPr>
      </w:pPr>
    </w:p>
    <w:p w14:paraId="4F072D9C" w14:textId="77777777" w:rsidR="00D94E31" w:rsidRPr="00AF1EA8" w:rsidRDefault="00D94E31" w:rsidP="002315F4">
      <w:pPr>
        <w:tabs>
          <w:tab w:val="left" w:pos="0"/>
        </w:tabs>
        <w:ind w:left="-567" w:right="-373"/>
        <w:jc w:val="both"/>
        <w:rPr>
          <w:rFonts w:eastAsia="Arial Narrow"/>
        </w:rPr>
      </w:pPr>
      <w:r w:rsidRPr="00AF1EA8">
        <w:rPr>
          <w:rFonts w:eastAsia="Arial Narrow"/>
        </w:rPr>
        <w:t>As PARTES também se comprometem a proporcionar o pronto atendimento das requisições realizadas por titulares de dados, providenciando, de forma imediata, ou no máximo em 24 (vinte e quatro) horas, justificando os motivos da demora.</w:t>
      </w:r>
    </w:p>
    <w:p w14:paraId="616D9814" w14:textId="77777777" w:rsidR="00D94E31" w:rsidRPr="00AF1EA8" w:rsidRDefault="00D94E31" w:rsidP="002315F4">
      <w:pPr>
        <w:tabs>
          <w:tab w:val="left" w:pos="0"/>
        </w:tabs>
        <w:ind w:left="-567" w:right="-373"/>
        <w:jc w:val="both"/>
        <w:rPr>
          <w:rFonts w:eastAsia="Arial Narrow"/>
        </w:rPr>
      </w:pPr>
    </w:p>
    <w:p w14:paraId="4470325F" w14:textId="77777777" w:rsidR="00D94E31" w:rsidRPr="00AF1EA8" w:rsidRDefault="00D94E31" w:rsidP="002315F4">
      <w:pPr>
        <w:tabs>
          <w:tab w:val="left" w:pos="0"/>
        </w:tabs>
        <w:ind w:left="-567" w:right="-373"/>
        <w:jc w:val="both"/>
        <w:rPr>
          <w:rFonts w:eastAsia="Arial Narrow"/>
        </w:rPr>
      </w:pPr>
      <w:r w:rsidRPr="00AF1EA8">
        <w:rPr>
          <w:rFonts w:eastAsia="Arial Narrow"/>
        </w:rPr>
        <w:t>E, por assim estar justo e contratado, as PARTES assinam o presente Termo em 02 (duas) vias do mesmo teor e forma, na presença das testemunhas abaixo qualificadas, constituindo ato jurídico perfeito e representando o livre exercício da vontade das partes.</w:t>
      </w:r>
    </w:p>
    <w:p w14:paraId="1F495110" w14:textId="77777777" w:rsidR="00D94E31" w:rsidRPr="00AF1EA8" w:rsidRDefault="00D94E31" w:rsidP="002315F4">
      <w:pPr>
        <w:tabs>
          <w:tab w:val="left" w:pos="0"/>
        </w:tabs>
        <w:ind w:left="-567" w:right="-373"/>
        <w:jc w:val="both"/>
        <w:rPr>
          <w:rFonts w:eastAsia="Arial Narrow"/>
          <w:highlight w:val="cyan"/>
        </w:rPr>
      </w:pPr>
    </w:p>
    <w:p w14:paraId="5AB79187" w14:textId="77777777" w:rsidR="00D94E31" w:rsidRPr="00AF1EA8" w:rsidRDefault="00D94E31" w:rsidP="002315F4">
      <w:pPr>
        <w:tabs>
          <w:tab w:val="left" w:pos="0"/>
        </w:tabs>
        <w:ind w:left="-567" w:right="-373"/>
        <w:jc w:val="both"/>
        <w:rPr>
          <w:rFonts w:eastAsia="Arial Narrow"/>
          <w:highlight w:val="cyan"/>
        </w:rPr>
      </w:pPr>
    </w:p>
    <w:p w14:paraId="4F56C328" w14:textId="77777777" w:rsidR="00D94E31" w:rsidRPr="00AF1EA8" w:rsidRDefault="00D94E31" w:rsidP="002315F4">
      <w:pPr>
        <w:tabs>
          <w:tab w:val="left" w:pos="0"/>
        </w:tabs>
        <w:ind w:left="-567" w:right="-373"/>
        <w:jc w:val="center"/>
        <w:rPr>
          <w:rFonts w:eastAsia="Arial Narrow"/>
        </w:rPr>
      </w:pPr>
      <w:r w:rsidRPr="00AF1EA8">
        <w:rPr>
          <w:rFonts w:eastAsia="Arial Narrow"/>
        </w:rPr>
        <w:t>Itatinga, __/__/__.</w:t>
      </w:r>
    </w:p>
    <w:p w14:paraId="4E89AA93" w14:textId="77777777" w:rsidR="00D94E31" w:rsidRPr="00AF1EA8" w:rsidRDefault="00D94E31" w:rsidP="002315F4">
      <w:pPr>
        <w:tabs>
          <w:tab w:val="left" w:pos="0"/>
        </w:tabs>
        <w:ind w:left="-567" w:right="-373"/>
        <w:jc w:val="center"/>
        <w:rPr>
          <w:rFonts w:eastAsia="Arial Narrow"/>
          <w:highlight w:val="yellow"/>
        </w:rPr>
      </w:pPr>
    </w:p>
    <w:p w14:paraId="1261A977" w14:textId="77777777" w:rsidR="00D94E31" w:rsidRPr="00AF1EA8" w:rsidRDefault="00D94E31" w:rsidP="002315F4">
      <w:pPr>
        <w:tabs>
          <w:tab w:val="left" w:pos="0"/>
        </w:tabs>
        <w:ind w:left="-567" w:right="-373"/>
        <w:jc w:val="center"/>
        <w:rPr>
          <w:rFonts w:eastAsia="Arial Narrow"/>
          <w:highlight w:val="yellow"/>
        </w:rPr>
      </w:pPr>
    </w:p>
    <w:p w14:paraId="47AEE876" w14:textId="77777777" w:rsidR="00D94E31" w:rsidRPr="00AF1EA8" w:rsidRDefault="00D94E31" w:rsidP="002315F4">
      <w:pPr>
        <w:tabs>
          <w:tab w:val="left" w:pos="0"/>
        </w:tabs>
        <w:ind w:left="-567" w:right="-373"/>
        <w:jc w:val="center"/>
        <w:rPr>
          <w:rFonts w:eastAsia="Arial Narrow"/>
          <w:highlight w:val="yellow"/>
        </w:rPr>
      </w:pPr>
    </w:p>
    <w:p w14:paraId="2BAA5B79" w14:textId="77777777" w:rsidR="00D94E31" w:rsidRPr="00AF1EA8" w:rsidRDefault="00D94E31" w:rsidP="002315F4">
      <w:pPr>
        <w:ind w:left="-567" w:right="-373"/>
        <w:jc w:val="center"/>
        <w:rPr>
          <w:b/>
          <w:bCs/>
          <w:highlight w:val="yellow"/>
        </w:rPr>
      </w:pPr>
    </w:p>
    <w:p w14:paraId="00B63043" w14:textId="77777777" w:rsidR="00D94E31" w:rsidRPr="00AF1EA8" w:rsidRDefault="00D94E31" w:rsidP="002315F4">
      <w:pPr>
        <w:ind w:left="-567" w:right="-373"/>
        <w:jc w:val="center"/>
        <w:rPr>
          <w:b/>
          <w:bCs/>
          <w:highlight w:val="yellow"/>
        </w:rPr>
      </w:pPr>
    </w:p>
    <w:p w14:paraId="1C18D37B" w14:textId="418404BA" w:rsidR="00D94E31" w:rsidRPr="00AF1EA8" w:rsidRDefault="00D94E31" w:rsidP="002315F4">
      <w:pPr>
        <w:ind w:left="-567" w:right="-373"/>
        <w:jc w:val="center"/>
        <w:rPr>
          <w:b/>
          <w:bCs/>
        </w:rPr>
      </w:pPr>
      <w:r w:rsidRPr="00AF1EA8">
        <w:rPr>
          <w:b/>
          <w:bCs/>
        </w:rPr>
        <w:t>xxxxxxxxxx</w:t>
      </w:r>
    </w:p>
    <w:p w14:paraId="7F75DCA3" w14:textId="77777777" w:rsidR="00D94E31" w:rsidRPr="00AF1EA8" w:rsidRDefault="00D94E31" w:rsidP="002315F4">
      <w:pPr>
        <w:ind w:left="-567" w:right="-373"/>
        <w:jc w:val="center"/>
        <w:rPr>
          <w:b/>
          <w:bCs/>
        </w:rPr>
      </w:pPr>
      <w:r w:rsidRPr="00AF1EA8">
        <w:rPr>
          <w:b/>
          <w:bCs/>
        </w:rPr>
        <w:t>Prefeito municipal</w:t>
      </w:r>
    </w:p>
    <w:p w14:paraId="679E59F1" w14:textId="77777777" w:rsidR="00D94E31" w:rsidRPr="00AF1EA8" w:rsidRDefault="00D94E31" w:rsidP="002315F4">
      <w:pPr>
        <w:ind w:left="-567" w:right="-373"/>
        <w:jc w:val="center"/>
        <w:rPr>
          <w:b/>
          <w:bCs/>
        </w:rPr>
      </w:pPr>
    </w:p>
    <w:p w14:paraId="40ED4ECA" w14:textId="77777777" w:rsidR="00D94E31" w:rsidRPr="00AF1EA8" w:rsidRDefault="00D94E31" w:rsidP="002315F4">
      <w:pPr>
        <w:ind w:left="-567" w:right="-373"/>
        <w:jc w:val="center"/>
        <w:rPr>
          <w:b/>
          <w:bCs/>
        </w:rPr>
      </w:pPr>
    </w:p>
    <w:p w14:paraId="6AF465DC" w14:textId="77777777" w:rsidR="00D94E31" w:rsidRPr="00AF1EA8" w:rsidRDefault="00D94E31" w:rsidP="002315F4">
      <w:pPr>
        <w:ind w:left="-567" w:right="-373"/>
        <w:jc w:val="center"/>
        <w:rPr>
          <w:b/>
          <w:bCs/>
        </w:rPr>
      </w:pPr>
    </w:p>
    <w:p w14:paraId="3CF497E4" w14:textId="77777777" w:rsidR="00D94E31" w:rsidRPr="00AF1EA8" w:rsidRDefault="00D94E31" w:rsidP="002315F4">
      <w:pPr>
        <w:ind w:left="-567" w:right="-373"/>
        <w:jc w:val="center"/>
        <w:rPr>
          <w:b/>
          <w:bCs/>
        </w:rPr>
      </w:pPr>
      <w:r w:rsidRPr="00AF1EA8">
        <w:rPr>
          <w:b/>
          <w:bCs/>
        </w:rPr>
        <w:t>EMPRESA</w:t>
      </w:r>
    </w:p>
    <w:p w14:paraId="0E73E01F" w14:textId="77777777" w:rsidR="00D94E31" w:rsidRPr="00AF1EA8" w:rsidRDefault="00D94E31" w:rsidP="002315F4">
      <w:pPr>
        <w:ind w:left="-567" w:right="-373"/>
        <w:jc w:val="center"/>
        <w:rPr>
          <w:b/>
          <w:bCs/>
        </w:rPr>
      </w:pPr>
      <w:r w:rsidRPr="00AF1EA8">
        <w:rPr>
          <w:b/>
          <w:bCs/>
        </w:rPr>
        <w:t>CNPJ</w:t>
      </w:r>
    </w:p>
    <w:p w14:paraId="0E69B405" w14:textId="77777777" w:rsidR="00D94E31" w:rsidRPr="00AF1EA8" w:rsidRDefault="00D94E31" w:rsidP="002315F4">
      <w:pPr>
        <w:ind w:left="-567" w:right="-373"/>
        <w:jc w:val="center"/>
        <w:rPr>
          <w:b/>
          <w:bCs/>
        </w:rPr>
      </w:pPr>
    </w:p>
    <w:p w14:paraId="082BE47C" w14:textId="77777777" w:rsidR="00D94E31" w:rsidRPr="00AF1EA8" w:rsidRDefault="00D94E31" w:rsidP="002315F4">
      <w:pPr>
        <w:ind w:left="-567" w:right="-373"/>
        <w:jc w:val="center"/>
        <w:rPr>
          <w:b/>
          <w:bCs/>
        </w:rPr>
      </w:pPr>
    </w:p>
    <w:p w14:paraId="16E91329" w14:textId="77777777" w:rsidR="00D94E31" w:rsidRPr="00AF1EA8" w:rsidRDefault="00D94E31" w:rsidP="002315F4">
      <w:pPr>
        <w:ind w:left="-567" w:right="-373"/>
        <w:jc w:val="center"/>
        <w:rPr>
          <w:b/>
          <w:bCs/>
        </w:rPr>
      </w:pPr>
      <w:r w:rsidRPr="00AF1EA8">
        <w:rPr>
          <w:b/>
          <w:bCs/>
        </w:rPr>
        <w:t>DIRETOR</w:t>
      </w:r>
    </w:p>
    <w:p w14:paraId="0690C285" w14:textId="77777777" w:rsidR="00D94E31" w:rsidRPr="00AF1EA8" w:rsidRDefault="00D94E31" w:rsidP="002315F4">
      <w:pPr>
        <w:ind w:left="-567" w:right="-373"/>
        <w:jc w:val="center"/>
        <w:rPr>
          <w:b/>
          <w:bCs/>
        </w:rPr>
      </w:pPr>
      <w:r w:rsidRPr="00AF1EA8">
        <w:rPr>
          <w:b/>
          <w:bCs/>
        </w:rPr>
        <w:t>Gestor</w:t>
      </w:r>
    </w:p>
    <w:p w14:paraId="7A832BC0" w14:textId="77777777" w:rsidR="00D94E31" w:rsidRPr="00AF1EA8" w:rsidRDefault="00D94E31" w:rsidP="002315F4">
      <w:pPr>
        <w:ind w:left="-567" w:right="-373"/>
        <w:jc w:val="center"/>
        <w:rPr>
          <w:b/>
          <w:bCs/>
        </w:rPr>
      </w:pPr>
    </w:p>
    <w:p w14:paraId="153250E0" w14:textId="77777777" w:rsidR="00D94E31" w:rsidRPr="00AF1EA8" w:rsidRDefault="00D94E31" w:rsidP="002315F4">
      <w:pPr>
        <w:ind w:left="-567" w:right="-373"/>
        <w:jc w:val="both"/>
        <w:rPr>
          <w:b/>
          <w:bCs/>
        </w:rPr>
      </w:pPr>
    </w:p>
    <w:p w14:paraId="4655590C" w14:textId="77777777" w:rsidR="00D94E31" w:rsidRPr="00AF1EA8" w:rsidRDefault="00D94E31" w:rsidP="002315F4">
      <w:pPr>
        <w:ind w:left="-567" w:right="-373"/>
        <w:jc w:val="center"/>
        <w:rPr>
          <w:b/>
          <w:bCs/>
        </w:rPr>
      </w:pPr>
      <w:r w:rsidRPr="00AF1EA8">
        <w:rPr>
          <w:b/>
          <w:bCs/>
        </w:rPr>
        <w:t>CHEFE</w:t>
      </w:r>
    </w:p>
    <w:p w14:paraId="5345F9A0" w14:textId="77777777" w:rsidR="00D94E31" w:rsidRPr="00AF1EA8" w:rsidRDefault="00D94E31" w:rsidP="002315F4">
      <w:pPr>
        <w:ind w:left="-567" w:right="-373"/>
        <w:jc w:val="center"/>
        <w:rPr>
          <w:b/>
          <w:bCs/>
        </w:rPr>
      </w:pPr>
      <w:r w:rsidRPr="00AF1EA8">
        <w:rPr>
          <w:b/>
          <w:bCs/>
        </w:rPr>
        <w:t>Fiscal</w:t>
      </w:r>
    </w:p>
    <w:p w14:paraId="1DA36F9E" w14:textId="365E1A02" w:rsidR="00A434D5" w:rsidRPr="00AF1EA8" w:rsidRDefault="00A434D5" w:rsidP="002315F4">
      <w:pPr>
        <w:autoSpaceDE w:val="0"/>
        <w:autoSpaceDN w:val="0"/>
        <w:adjustRightInd w:val="0"/>
        <w:ind w:left="-567" w:right="-373"/>
        <w:jc w:val="center"/>
      </w:pPr>
    </w:p>
    <w:sectPr w:rsidR="00A434D5" w:rsidRPr="00AF1EA8" w:rsidSect="004B1C60">
      <w:headerReference w:type="default" r:id="rId85"/>
      <w:footerReference w:type="default" r:id="rId86"/>
      <w:pgSz w:w="11907" w:h="16840" w:code="9"/>
      <w:pgMar w:top="1418" w:right="1507" w:bottom="1079" w:left="1701" w:header="720" w:footer="28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D60B4" w14:textId="77777777" w:rsidR="00EF0D51" w:rsidRDefault="00EF0D51">
      <w:r>
        <w:separator/>
      </w:r>
    </w:p>
  </w:endnote>
  <w:endnote w:type="continuationSeparator" w:id="0">
    <w:p w14:paraId="384A3CFB" w14:textId="77777777" w:rsidR="00EF0D51" w:rsidRDefault="00EF0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rleton">
    <w:altName w:val="Courier New"/>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haucer">
    <w:charset w:val="00"/>
    <w:family w:val="auto"/>
    <w:pitch w:val="variable"/>
    <w:sig w:usb0="00000003" w:usb1="00000000" w:usb2="00000000" w:usb3="00000000" w:csb0="00000001" w:csb1="00000000"/>
  </w:font>
  <w:font w:name="StarSymbol">
    <w:altName w:val="Arial Unicode MS"/>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CA2B0" w14:textId="77AEC0F6" w:rsidR="00EE5941" w:rsidRDefault="00EE5941">
    <w:pPr>
      <w:pStyle w:val="Rodap"/>
      <w:jc w:val="center"/>
    </w:pPr>
    <w:r>
      <w:t xml:space="preserve">Página </w:t>
    </w:r>
    <w:r>
      <w:rPr>
        <w:b/>
        <w:bCs/>
      </w:rPr>
      <w:fldChar w:fldCharType="begin"/>
    </w:r>
    <w:r>
      <w:rPr>
        <w:b/>
        <w:bCs/>
      </w:rPr>
      <w:instrText>PAGE</w:instrText>
    </w:r>
    <w:r>
      <w:rPr>
        <w:b/>
        <w:bCs/>
      </w:rPr>
      <w:fldChar w:fldCharType="separate"/>
    </w:r>
    <w:r w:rsidR="006B31FB">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6B31FB">
      <w:rPr>
        <w:b/>
        <w:bCs/>
        <w:noProof/>
      </w:rPr>
      <w:t>92</w:t>
    </w:r>
    <w:r>
      <w:rPr>
        <w:b/>
        <w:bCs/>
      </w:rPr>
      <w:fldChar w:fldCharType="end"/>
    </w:r>
  </w:p>
  <w:p w14:paraId="25A9EC24" w14:textId="77777777" w:rsidR="00EE5941" w:rsidRDefault="00EE594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851ED" w14:textId="6E8EB965" w:rsidR="00EE5941" w:rsidRDefault="00EE5941">
    <w:pPr>
      <w:pStyle w:val="Rodap"/>
      <w:jc w:val="center"/>
    </w:pPr>
    <w:r>
      <w:rPr>
        <w:noProof/>
      </w:rPr>
      <w:drawing>
        <wp:anchor distT="0" distB="0" distL="114300" distR="114300" simplePos="0" relativeHeight="251658752" behindDoc="0" locked="0" layoutInCell="1" allowOverlap="1" wp14:anchorId="59441C00" wp14:editId="38AA41EF">
          <wp:simplePos x="0" y="0"/>
          <wp:positionH relativeFrom="column">
            <wp:posOffset>4744720</wp:posOffset>
          </wp:positionH>
          <wp:positionV relativeFrom="paragraph">
            <wp:posOffset>-159385</wp:posOffset>
          </wp:positionV>
          <wp:extent cx="713740" cy="411480"/>
          <wp:effectExtent l="0" t="0" r="0" b="0"/>
          <wp:wrapSquare wrapText="bothSides"/>
          <wp:docPr id="990" name="Imagem 1" descr="C:\Users\Licitacao01\Pictures\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Licitacao01\Pictures\Sem títul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740" cy="4114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Página </w:t>
    </w:r>
    <w:r>
      <w:rPr>
        <w:b/>
      </w:rPr>
      <w:fldChar w:fldCharType="begin"/>
    </w:r>
    <w:r>
      <w:rPr>
        <w:b/>
      </w:rPr>
      <w:instrText>PAGE</w:instrText>
    </w:r>
    <w:r>
      <w:rPr>
        <w:b/>
      </w:rPr>
      <w:fldChar w:fldCharType="separate"/>
    </w:r>
    <w:r w:rsidR="006B31FB">
      <w:rPr>
        <w:b/>
        <w:noProof/>
      </w:rPr>
      <w:t>89</w:t>
    </w:r>
    <w:r>
      <w:rPr>
        <w:b/>
      </w:rPr>
      <w:fldChar w:fldCharType="end"/>
    </w:r>
    <w:r>
      <w:t xml:space="preserve"> de </w:t>
    </w:r>
    <w:r>
      <w:rPr>
        <w:b/>
      </w:rPr>
      <w:fldChar w:fldCharType="begin"/>
    </w:r>
    <w:r>
      <w:rPr>
        <w:b/>
      </w:rPr>
      <w:instrText>NUMPAGES</w:instrText>
    </w:r>
    <w:r>
      <w:rPr>
        <w:b/>
      </w:rPr>
      <w:fldChar w:fldCharType="separate"/>
    </w:r>
    <w:r w:rsidR="006B31FB">
      <w:rPr>
        <w:b/>
        <w:noProof/>
      </w:rPr>
      <w:t>92</w:t>
    </w:r>
    <w:r>
      <w:rPr>
        <w:b/>
      </w:rPr>
      <w:fldChar w:fldCharType="end"/>
    </w:r>
    <w:r>
      <w:rPr>
        <w:b/>
        <w:noProof/>
      </w:rPr>
      <w:drawing>
        <wp:anchor distT="0" distB="0" distL="114300" distR="114300" simplePos="0" relativeHeight="251657728" behindDoc="1" locked="0" layoutInCell="1" allowOverlap="1" wp14:anchorId="24F31071" wp14:editId="7463A5AD">
          <wp:simplePos x="0" y="0"/>
          <wp:positionH relativeFrom="column">
            <wp:posOffset>5452110</wp:posOffset>
          </wp:positionH>
          <wp:positionV relativeFrom="paragraph">
            <wp:posOffset>-157480</wp:posOffset>
          </wp:positionV>
          <wp:extent cx="722630" cy="414020"/>
          <wp:effectExtent l="0" t="0" r="0" b="0"/>
          <wp:wrapNone/>
          <wp:docPr id="98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2630" cy="414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8BCC10" w14:textId="77777777" w:rsidR="00EE5941" w:rsidRDefault="00EE5941" w:rsidP="00966325">
    <w:pPr>
      <w:pStyle w:val="Rodap"/>
      <w:jc w:val="right"/>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FB67F" w14:textId="77777777" w:rsidR="00EF0D51" w:rsidRDefault="00EF0D51">
      <w:r>
        <w:separator/>
      </w:r>
    </w:p>
  </w:footnote>
  <w:footnote w:type="continuationSeparator" w:id="0">
    <w:p w14:paraId="19F17687" w14:textId="77777777" w:rsidR="00EF0D51" w:rsidRDefault="00EF0D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ED69A" w14:textId="2AE3EAFF" w:rsidR="00EE5941" w:rsidRPr="00797DB4" w:rsidRDefault="00EE5941" w:rsidP="00543775">
    <w:pPr>
      <w:pStyle w:val="Cabealho"/>
      <w:spacing w:line="312" w:lineRule="auto"/>
      <w:ind w:left="900" w:right="-316"/>
      <w:jc w:val="center"/>
      <w:rPr>
        <w:b/>
        <w:bCs/>
        <w:iCs/>
        <w:spacing w:val="24"/>
        <w:sz w:val="36"/>
        <w:szCs w:val="36"/>
        <w:u w:val="single"/>
      </w:rPr>
    </w:pPr>
    <w:r w:rsidRPr="00D619C6">
      <w:rPr>
        <w:noProof/>
        <w:sz w:val="36"/>
        <w:szCs w:val="36"/>
        <w:u w:val="single"/>
      </w:rPr>
      <mc:AlternateContent>
        <mc:Choice Requires="wpg">
          <w:drawing>
            <wp:anchor distT="0" distB="0" distL="114300" distR="114300" simplePos="0" relativeHeight="251659776" behindDoc="1" locked="0" layoutInCell="1" allowOverlap="1" wp14:anchorId="32BC6555" wp14:editId="0A5CF306">
              <wp:simplePos x="0" y="0"/>
              <wp:positionH relativeFrom="column">
                <wp:posOffset>-228600</wp:posOffset>
              </wp:positionH>
              <wp:positionV relativeFrom="paragraph">
                <wp:posOffset>0</wp:posOffset>
              </wp:positionV>
              <wp:extent cx="860425" cy="932815"/>
              <wp:effectExtent l="24765" t="12065" r="19685" b="17145"/>
              <wp:wrapNone/>
              <wp:docPr id="1390" name="Grupo 49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60425" cy="932815"/>
                        <a:chOff x="3569" y="1171"/>
                        <a:chExt cx="5087" cy="5683"/>
                      </a:xfrm>
                    </wpg:grpSpPr>
                    <wps:wsp>
                      <wps:cNvPr id="1391" name="Freeform 2"/>
                      <wps:cNvSpPr>
                        <a:spLocks noChangeAspect="1"/>
                      </wps:cNvSpPr>
                      <wps:spPr bwMode="auto">
                        <a:xfrm>
                          <a:off x="4529" y="2738"/>
                          <a:ext cx="3137" cy="3124"/>
                        </a:xfrm>
                        <a:custGeom>
                          <a:avLst/>
                          <a:gdLst>
                            <a:gd name="T0" fmla="*/ 1 w 3137"/>
                            <a:gd name="T1" fmla="*/ 0 h 3124"/>
                            <a:gd name="T2" fmla="*/ 3136 w 3137"/>
                            <a:gd name="T3" fmla="*/ 0 h 3124"/>
                            <a:gd name="T4" fmla="*/ 3137 w 3137"/>
                            <a:gd name="T5" fmla="*/ 1741 h 3124"/>
                            <a:gd name="T6" fmla="*/ 2657 w 3137"/>
                            <a:gd name="T7" fmla="*/ 2688 h 3124"/>
                            <a:gd name="T8" fmla="*/ 1681 w 3137"/>
                            <a:gd name="T9" fmla="*/ 3109 h 3124"/>
                            <a:gd name="T10" fmla="*/ 615 w 3137"/>
                            <a:gd name="T11" fmla="*/ 2778 h 3124"/>
                            <a:gd name="T12" fmla="*/ 0 w 3137"/>
                            <a:gd name="T13" fmla="*/ 1741 h 3124"/>
                            <a:gd name="T14" fmla="*/ 1 w 3137"/>
                            <a:gd name="T15" fmla="*/ 0 h 3124"/>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137" h="3124">
                              <a:moveTo>
                                <a:pt x="1" y="0"/>
                              </a:moveTo>
                              <a:lnTo>
                                <a:pt x="3136" y="0"/>
                              </a:lnTo>
                              <a:lnTo>
                                <a:pt x="3137" y="1741"/>
                              </a:lnTo>
                              <a:cubicBezTo>
                                <a:pt x="3062" y="2192"/>
                                <a:pt x="2897" y="2447"/>
                                <a:pt x="2657" y="2688"/>
                              </a:cubicBezTo>
                              <a:cubicBezTo>
                                <a:pt x="2417" y="2914"/>
                                <a:pt x="2026" y="3094"/>
                                <a:pt x="1681" y="3109"/>
                              </a:cubicBezTo>
                              <a:cubicBezTo>
                                <a:pt x="1351" y="3124"/>
                                <a:pt x="886" y="3004"/>
                                <a:pt x="615" y="2778"/>
                              </a:cubicBezTo>
                              <a:cubicBezTo>
                                <a:pt x="330" y="2553"/>
                                <a:pt x="105" y="2207"/>
                                <a:pt x="0" y="1741"/>
                              </a:cubicBezTo>
                              <a:lnTo>
                                <a:pt x="1" y="0"/>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1392" name="Freeform 3"/>
                      <wps:cNvSpPr>
                        <a:spLocks noChangeAspect="1"/>
                      </wps:cNvSpPr>
                      <wps:spPr bwMode="auto">
                        <a:xfrm>
                          <a:off x="4890" y="3110"/>
                          <a:ext cx="2505" cy="1910"/>
                        </a:xfrm>
                        <a:custGeom>
                          <a:avLst/>
                          <a:gdLst>
                            <a:gd name="T0" fmla="*/ 1245 w 2505"/>
                            <a:gd name="T1" fmla="*/ 0 h 1910"/>
                            <a:gd name="T2" fmla="*/ 0 w 2505"/>
                            <a:gd name="T3" fmla="*/ 948 h 1910"/>
                            <a:gd name="T4" fmla="*/ 1245 w 2505"/>
                            <a:gd name="T5" fmla="*/ 1910 h 1910"/>
                            <a:gd name="T6" fmla="*/ 2505 w 2505"/>
                            <a:gd name="T7" fmla="*/ 948 h 1910"/>
                            <a:gd name="T8" fmla="*/ 1245 w 2505"/>
                            <a:gd name="T9" fmla="*/ 0 h 191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05" h="1910">
                              <a:moveTo>
                                <a:pt x="1245" y="0"/>
                              </a:moveTo>
                              <a:lnTo>
                                <a:pt x="0" y="948"/>
                              </a:lnTo>
                              <a:lnTo>
                                <a:pt x="1245" y="1910"/>
                              </a:lnTo>
                              <a:lnTo>
                                <a:pt x="2505" y="948"/>
                              </a:lnTo>
                              <a:lnTo>
                                <a:pt x="1245" y="0"/>
                              </a:lnTo>
                              <a:close/>
                            </a:path>
                          </a:pathLst>
                        </a:custGeom>
                        <a:solidFill>
                          <a:srgbClr val="00CCFF"/>
                        </a:solidFill>
                        <a:ln w="3175">
                          <a:solidFill>
                            <a:srgbClr val="000000"/>
                          </a:solidFill>
                          <a:round/>
                          <a:headEnd/>
                          <a:tailEnd/>
                        </a:ln>
                      </wps:spPr>
                      <wps:bodyPr rot="0" vert="horz" wrap="square" lIns="91440" tIns="45720" rIns="91440" bIns="45720" anchor="t" anchorCtr="0" upright="1">
                        <a:noAutofit/>
                      </wps:bodyPr>
                    </wps:wsp>
                    <wps:wsp>
                      <wps:cNvPr id="1393" name="Freeform 4"/>
                      <wps:cNvSpPr>
                        <a:spLocks noChangeAspect="1"/>
                      </wps:cNvSpPr>
                      <wps:spPr bwMode="auto">
                        <a:xfrm>
                          <a:off x="5760" y="3411"/>
                          <a:ext cx="750" cy="1263"/>
                        </a:xfrm>
                        <a:custGeom>
                          <a:avLst/>
                          <a:gdLst>
                            <a:gd name="T0" fmla="*/ 360 w 50"/>
                            <a:gd name="T1" fmla="*/ 0 h 84"/>
                            <a:gd name="T2" fmla="*/ 0 w 50"/>
                            <a:gd name="T3" fmla="*/ 361 h 84"/>
                            <a:gd name="T4" fmla="*/ 0 w 50"/>
                            <a:gd name="T5" fmla="*/ 887 h 84"/>
                            <a:gd name="T6" fmla="*/ 360 w 50"/>
                            <a:gd name="T7" fmla="*/ 1263 h 84"/>
                            <a:gd name="T8" fmla="*/ 375 w 50"/>
                            <a:gd name="T9" fmla="*/ 1263 h 84"/>
                            <a:gd name="T10" fmla="*/ 750 w 50"/>
                            <a:gd name="T11" fmla="*/ 887 h 84"/>
                            <a:gd name="T12" fmla="*/ 750 w 50"/>
                            <a:gd name="T13" fmla="*/ 361 h 84"/>
                            <a:gd name="T14" fmla="*/ 375 w 50"/>
                            <a:gd name="T15" fmla="*/ 0 h 84"/>
                            <a:gd name="T16" fmla="*/ 360 w 50"/>
                            <a:gd name="T17" fmla="*/ 0 h 8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0" h="84">
                              <a:moveTo>
                                <a:pt x="24" y="0"/>
                              </a:moveTo>
                              <a:cubicBezTo>
                                <a:pt x="11" y="0"/>
                                <a:pt x="0" y="11"/>
                                <a:pt x="0" y="24"/>
                              </a:cubicBezTo>
                              <a:lnTo>
                                <a:pt x="0" y="59"/>
                              </a:lnTo>
                              <a:cubicBezTo>
                                <a:pt x="0" y="73"/>
                                <a:pt x="11" y="84"/>
                                <a:pt x="24" y="84"/>
                              </a:cubicBezTo>
                              <a:lnTo>
                                <a:pt x="25" y="84"/>
                              </a:lnTo>
                              <a:cubicBezTo>
                                <a:pt x="39" y="84"/>
                                <a:pt x="50" y="73"/>
                                <a:pt x="50" y="59"/>
                              </a:cubicBezTo>
                              <a:lnTo>
                                <a:pt x="50" y="24"/>
                              </a:lnTo>
                              <a:cubicBezTo>
                                <a:pt x="50" y="11"/>
                                <a:pt x="39" y="0"/>
                                <a:pt x="25" y="0"/>
                              </a:cubicBezTo>
                              <a:lnTo>
                                <a:pt x="24" y="0"/>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g:grpSp>
                      <wpg:cNvPr id="1394" name="Group 5"/>
                      <wpg:cNvGrpSpPr>
                        <a:grpSpLocks noChangeAspect="1"/>
                      </wpg:cNvGrpSpPr>
                      <wpg:grpSpPr bwMode="auto">
                        <a:xfrm>
                          <a:off x="4394" y="1171"/>
                          <a:ext cx="3392" cy="1564"/>
                          <a:chOff x="4394" y="1171"/>
                          <a:chExt cx="3392" cy="1564"/>
                        </a:xfrm>
                      </wpg:grpSpPr>
                      <wps:wsp>
                        <wps:cNvPr id="1395" name="Freeform 6"/>
                        <wps:cNvSpPr>
                          <a:spLocks noChangeAspect="1"/>
                        </wps:cNvSpPr>
                        <wps:spPr bwMode="auto">
                          <a:xfrm>
                            <a:off x="4394" y="1171"/>
                            <a:ext cx="3392" cy="1564"/>
                          </a:xfrm>
                          <a:custGeom>
                            <a:avLst/>
                            <a:gdLst>
                              <a:gd name="T0" fmla="*/ 0 w 226"/>
                              <a:gd name="T1" fmla="*/ 331 h 104"/>
                              <a:gd name="T2" fmla="*/ 360 w 226"/>
                              <a:gd name="T3" fmla="*/ 196 h 104"/>
                              <a:gd name="T4" fmla="*/ 405 w 226"/>
                              <a:gd name="T5" fmla="*/ 346 h 104"/>
                              <a:gd name="T6" fmla="*/ 645 w 226"/>
                              <a:gd name="T7" fmla="*/ 286 h 104"/>
                              <a:gd name="T8" fmla="*/ 630 w 226"/>
                              <a:gd name="T9" fmla="*/ 135 h 104"/>
                              <a:gd name="T10" fmla="*/ 1051 w 226"/>
                              <a:gd name="T11" fmla="*/ 45 h 104"/>
                              <a:gd name="T12" fmla="*/ 1096 w 226"/>
                              <a:gd name="T13" fmla="*/ 511 h 104"/>
                              <a:gd name="T14" fmla="*/ 1276 w 226"/>
                              <a:gd name="T15" fmla="*/ 496 h 104"/>
                              <a:gd name="T16" fmla="*/ 1261 w 226"/>
                              <a:gd name="T17" fmla="*/ 30 h 104"/>
                              <a:gd name="T18" fmla="*/ 1471 w 226"/>
                              <a:gd name="T19" fmla="*/ 0 h 104"/>
                              <a:gd name="T20" fmla="*/ 1486 w 226"/>
                              <a:gd name="T21" fmla="*/ 150 h 104"/>
                              <a:gd name="T22" fmla="*/ 1591 w 226"/>
                              <a:gd name="T23" fmla="*/ 150 h 104"/>
                              <a:gd name="T24" fmla="*/ 1606 w 226"/>
                              <a:gd name="T25" fmla="*/ 0 h 104"/>
                              <a:gd name="T26" fmla="*/ 1861 w 226"/>
                              <a:gd name="T27" fmla="*/ 0 h 104"/>
                              <a:gd name="T28" fmla="*/ 1861 w 226"/>
                              <a:gd name="T29" fmla="*/ 150 h 104"/>
                              <a:gd name="T30" fmla="*/ 1996 w 226"/>
                              <a:gd name="T31" fmla="*/ 150 h 104"/>
                              <a:gd name="T32" fmla="*/ 1996 w 226"/>
                              <a:gd name="T33" fmla="*/ 15 h 104"/>
                              <a:gd name="T34" fmla="*/ 2221 w 226"/>
                              <a:gd name="T35" fmla="*/ 30 h 104"/>
                              <a:gd name="T36" fmla="*/ 2191 w 226"/>
                              <a:gd name="T37" fmla="*/ 511 h 104"/>
                              <a:gd name="T38" fmla="*/ 2386 w 226"/>
                              <a:gd name="T39" fmla="*/ 541 h 104"/>
                              <a:gd name="T40" fmla="*/ 2431 w 226"/>
                              <a:gd name="T41" fmla="*/ 75 h 104"/>
                              <a:gd name="T42" fmla="*/ 2807 w 226"/>
                              <a:gd name="T43" fmla="*/ 135 h 104"/>
                              <a:gd name="T44" fmla="*/ 2807 w 226"/>
                              <a:gd name="T45" fmla="*/ 301 h 104"/>
                              <a:gd name="T46" fmla="*/ 3032 w 226"/>
                              <a:gd name="T47" fmla="*/ 361 h 104"/>
                              <a:gd name="T48" fmla="*/ 3062 w 226"/>
                              <a:gd name="T49" fmla="*/ 226 h 104"/>
                              <a:gd name="T50" fmla="*/ 3392 w 226"/>
                              <a:gd name="T51" fmla="*/ 331 h 104"/>
                              <a:gd name="T52" fmla="*/ 2942 w 226"/>
                              <a:gd name="T53" fmla="*/ 1564 h 104"/>
                              <a:gd name="T54" fmla="*/ 480 w 226"/>
                              <a:gd name="T55" fmla="*/ 1564 h 104"/>
                              <a:gd name="T56" fmla="*/ 0 w 226"/>
                              <a:gd name="T57" fmla="*/ 331 h 104"/>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226" h="104">
                                <a:moveTo>
                                  <a:pt x="0" y="22"/>
                                </a:moveTo>
                                <a:lnTo>
                                  <a:pt x="24" y="13"/>
                                </a:lnTo>
                                <a:lnTo>
                                  <a:pt x="27" y="23"/>
                                </a:lnTo>
                                <a:lnTo>
                                  <a:pt x="43" y="19"/>
                                </a:lnTo>
                                <a:lnTo>
                                  <a:pt x="42" y="9"/>
                                </a:lnTo>
                                <a:lnTo>
                                  <a:pt x="70" y="3"/>
                                </a:lnTo>
                                <a:lnTo>
                                  <a:pt x="73" y="34"/>
                                </a:lnTo>
                                <a:lnTo>
                                  <a:pt x="85" y="33"/>
                                </a:lnTo>
                                <a:lnTo>
                                  <a:pt x="84" y="2"/>
                                </a:lnTo>
                                <a:lnTo>
                                  <a:pt x="98" y="0"/>
                                </a:lnTo>
                                <a:lnTo>
                                  <a:pt x="99" y="10"/>
                                </a:lnTo>
                                <a:lnTo>
                                  <a:pt x="106" y="10"/>
                                </a:lnTo>
                                <a:lnTo>
                                  <a:pt x="107" y="0"/>
                                </a:lnTo>
                                <a:lnTo>
                                  <a:pt x="124" y="0"/>
                                </a:lnTo>
                                <a:lnTo>
                                  <a:pt x="124" y="10"/>
                                </a:lnTo>
                                <a:lnTo>
                                  <a:pt x="133" y="10"/>
                                </a:lnTo>
                                <a:lnTo>
                                  <a:pt x="133" y="1"/>
                                </a:lnTo>
                                <a:lnTo>
                                  <a:pt x="148" y="2"/>
                                </a:lnTo>
                                <a:lnTo>
                                  <a:pt x="146" y="34"/>
                                </a:lnTo>
                                <a:lnTo>
                                  <a:pt x="159" y="36"/>
                                </a:lnTo>
                                <a:lnTo>
                                  <a:pt x="162" y="5"/>
                                </a:lnTo>
                                <a:lnTo>
                                  <a:pt x="187" y="9"/>
                                </a:lnTo>
                                <a:lnTo>
                                  <a:pt x="187" y="20"/>
                                </a:lnTo>
                                <a:lnTo>
                                  <a:pt x="202" y="24"/>
                                </a:lnTo>
                                <a:lnTo>
                                  <a:pt x="204" y="15"/>
                                </a:lnTo>
                                <a:lnTo>
                                  <a:pt x="226" y="22"/>
                                </a:lnTo>
                                <a:cubicBezTo>
                                  <a:pt x="226" y="22"/>
                                  <a:pt x="211" y="63"/>
                                  <a:pt x="196" y="104"/>
                                </a:cubicBezTo>
                                <a:cubicBezTo>
                                  <a:pt x="117" y="82"/>
                                  <a:pt x="84" y="93"/>
                                  <a:pt x="32" y="104"/>
                                </a:cubicBezTo>
                                <a:cubicBezTo>
                                  <a:pt x="16" y="63"/>
                                  <a:pt x="0" y="22"/>
                                  <a:pt x="0" y="22"/>
                                </a:cubicBez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1396" name="Freeform 7"/>
                        <wps:cNvSpPr>
                          <a:spLocks noChangeAspect="1"/>
                        </wps:cNvSpPr>
                        <wps:spPr bwMode="auto">
                          <a:xfrm>
                            <a:off x="5805" y="1532"/>
                            <a:ext cx="615" cy="767"/>
                          </a:xfrm>
                          <a:custGeom>
                            <a:avLst/>
                            <a:gdLst>
                              <a:gd name="T0" fmla="*/ 0 w 41"/>
                              <a:gd name="T1" fmla="*/ 767 h 51"/>
                              <a:gd name="T2" fmla="*/ 600 w 41"/>
                              <a:gd name="T3" fmla="*/ 767 h 51"/>
                              <a:gd name="T4" fmla="*/ 615 w 41"/>
                              <a:gd name="T5" fmla="*/ 241 h 51"/>
                              <a:gd name="T6" fmla="*/ 300 w 41"/>
                              <a:gd name="T7" fmla="*/ 0 h 51"/>
                              <a:gd name="T8" fmla="*/ 0 w 41"/>
                              <a:gd name="T9" fmla="*/ 241 h 51"/>
                              <a:gd name="T10" fmla="*/ 0 w 41"/>
                              <a:gd name="T11" fmla="*/ 767 h 5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1" h="51">
                                <a:moveTo>
                                  <a:pt x="0" y="51"/>
                                </a:moveTo>
                                <a:lnTo>
                                  <a:pt x="40" y="51"/>
                                </a:lnTo>
                                <a:lnTo>
                                  <a:pt x="41" y="16"/>
                                </a:lnTo>
                                <a:cubicBezTo>
                                  <a:pt x="38" y="7"/>
                                  <a:pt x="27" y="0"/>
                                  <a:pt x="20" y="0"/>
                                </a:cubicBezTo>
                                <a:cubicBezTo>
                                  <a:pt x="13" y="0"/>
                                  <a:pt x="3" y="7"/>
                                  <a:pt x="0" y="16"/>
                                </a:cubicBezTo>
                                <a:lnTo>
                                  <a:pt x="0" y="51"/>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7" name="Freeform 8"/>
                        <wps:cNvSpPr>
                          <a:spLocks noChangeAspect="1"/>
                        </wps:cNvSpPr>
                        <wps:spPr bwMode="auto">
                          <a:xfrm>
                            <a:off x="5910" y="1652"/>
                            <a:ext cx="390" cy="662"/>
                          </a:xfrm>
                          <a:custGeom>
                            <a:avLst/>
                            <a:gdLst>
                              <a:gd name="T0" fmla="*/ 0 w 26"/>
                              <a:gd name="T1" fmla="*/ 662 h 44"/>
                              <a:gd name="T2" fmla="*/ 375 w 26"/>
                              <a:gd name="T3" fmla="*/ 662 h 44"/>
                              <a:gd name="T4" fmla="*/ 390 w 26"/>
                              <a:gd name="T5" fmla="*/ 181 h 44"/>
                              <a:gd name="T6" fmla="*/ 210 w 26"/>
                              <a:gd name="T7" fmla="*/ 0 h 44"/>
                              <a:gd name="T8" fmla="*/ 15 w 26"/>
                              <a:gd name="T9" fmla="*/ 181 h 44"/>
                              <a:gd name="T10" fmla="*/ 0 w 26"/>
                              <a:gd name="T11" fmla="*/ 662 h 4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6" h="44">
                                <a:moveTo>
                                  <a:pt x="0" y="44"/>
                                </a:moveTo>
                                <a:lnTo>
                                  <a:pt x="25" y="44"/>
                                </a:lnTo>
                                <a:lnTo>
                                  <a:pt x="26" y="12"/>
                                </a:lnTo>
                                <a:cubicBezTo>
                                  <a:pt x="24" y="4"/>
                                  <a:pt x="18" y="0"/>
                                  <a:pt x="14" y="0"/>
                                </a:cubicBezTo>
                                <a:cubicBezTo>
                                  <a:pt x="10" y="0"/>
                                  <a:pt x="3" y="5"/>
                                  <a:pt x="1" y="12"/>
                                </a:cubicBezTo>
                                <a:lnTo>
                                  <a:pt x="0" y="44"/>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1398" name="Line 9"/>
                        <wps:cNvCnPr>
                          <a:cxnSpLocks noChangeAspect="1" noChangeShapeType="1"/>
                        </wps:cNvCnPr>
                        <wps:spPr bwMode="auto">
                          <a:xfrm>
                            <a:off x="5790" y="2193"/>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99" name="Line 10"/>
                        <wps:cNvCnPr>
                          <a:cxnSpLocks noChangeAspect="1" noChangeShapeType="1"/>
                        </wps:cNvCnPr>
                        <wps:spPr bwMode="auto">
                          <a:xfrm>
                            <a:off x="5790" y="2088"/>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00" name="Line 11"/>
                        <wps:cNvCnPr>
                          <a:cxnSpLocks noChangeAspect="1" noChangeShapeType="1"/>
                        </wps:cNvCnPr>
                        <wps:spPr bwMode="auto">
                          <a:xfrm>
                            <a:off x="5790" y="1953"/>
                            <a:ext cx="120"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01" name="Line 12"/>
                        <wps:cNvCnPr>
                          <a:cxnSpLocks noChangeAspect="1" noChangeShapeType="1"/>
                        </wps:cNvCnPr>
                        <wps:spPr bwMode="auto">
                          <a:xfrm>
                            <a:off x="5790" y="1833"/>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02" name="Line 13"/>
                        <wps:cNvCnPr>
                          <a:cxnSpLocks noChangeAspect="1" noChangeShapeType="1"/>
                        </wps:cNvCnPr>
                        <wps:spPr bwMode="auto">
                          <a:xfrm>
                            <a:off x="6300" y="1833"/>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03" name="Line 14"/>
                        <wps:cNvCnPr>
                          <a:cxnSpLocks noChangeAspect="1" noChangeShapeType="1"/>
                        </wps:cNvCnPr>
                        <wps:spPr bwMode="auto">
                          <a:xfrm>
                            <a:off x="6300" y="1938"/>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04" name="Line 15"/>
                        <wps:cNvCnPr>
                          <a:cxnSpLocks noChangeAspect="1" noChangeShapeType="1"/>
                        </wps:cNvCnPr>
                        <wps:spPr bwMode="auto">
                          <a:xfrm>
                            <a:off x="6285" y="2058"/>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05" name="Line 16"/>
                        <wps:cNvCnPr>
                          <a:cxnSpLocks noChangeAspect="1" noChangeShapeType="1"/>
                        </wps:cNvCnPr>
                        <wps:spPr bwMode="auto">
                          <a:xfrm>
                            <a:off x="6285" y="2178"/>
                            <a:ext cx="120"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06" name="Line 17"/>
                        <wps:cNvCnPr>
                          <a:cxnSpLocks noChangeAspect="1" noChangeShapeType="1"/>
                        </wps:cNvCnPr>
                        <wps:spPr bwMode="auto">
                          <a:xfrm flipV="1">
                            <a:off x="6270" y="1682"/>
                            <a:ext cx="105" cy="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07" name="Line 18"/>
                        <wps:cNvCnPr>
                          <a:cxnSpLocks noChangeAspect="1" noChangeShapeType="1"/>
                        </wps:cNvCnPr>
                        <wps:spPr bwMode="auto">
                          <a:xfrm flipH="1" flipV="1">
                            <a:off x="5850" y="1682"/>
                            <a:ext cx="105" cy="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08" name="Line 19"/>
                        <wps:cNvCnPr>
                          <a:cxnSpLocks noChangeAspect="1" noChangeShapeType="1"/>
                        </wps:cNvCnPr>
                        <wps:spPr bwMode="auto">
                          <a:xfrm>
                            <a:off x="5955" y="1577"/>
                            <a:ext cx="60" cy="1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09" name="Line 20"/>
                        <wps:cNvCnPr>
                          <a:cxnSpLocks noChangeAspect="1" noChangeShapeType="1"/>
                        </wps:cNvCnPr>
                        <wps:spPr bwMode="auto">
                          <a:xfrm flipH="1">
                            <a:off x="6210" y="1577"/>
                            <a:ext cx="60" cy="1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10" name="Line 21"/>
                        <wps:cNvCnPr>
                          <a:cxnSpLocks noChangeAspect="1" noChangeShapeType="1"/>
                        </wps:cNvCnPr>
                        <wps:spPr bwMode="auto">
                          <a:xfrm>
                            <a:off x="6075" y="1532"/>
                            <a:ext cx="15" cy="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11" name="Line 22"/>
                        <wps:cNvCnPr>
                          <a:cxnSpLocks noChangeAspect="1" noChangeShapeType="1"/>
                        </wps:cNvCnPr>
                        <wps:spPr bwMode="auto">
                          <a:xfrm>
                            <a:off x="6150" y="1532"/>
                            <a:ext cx="15" cy="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12" name="Freeform 23"/>
                        <wps:cNvSpPr>
                          <a:spLocks noChangeAspect="1"/>
                        </wps:cNvSpPr>
                        <wps:spPr bwMode="auto">
                          <a:xfrm>
                            <a:off x="4484" y="1622"/>
                            <a:ext cx="631" cy="902"/>
                          </a:xfrm>
                          <a:custGeom>
                            <a:avLst/>
                            <a:gdLst>
                              <a:gd name="T0" fmla="*/ 0 w 42"/>
                              <a:gd name="T1" fmla="*/ 150 h 60"/>
                              <a:gd name="T2" fmla="*/ 631 w 42"/>
                              <a:gd name="T3" fmla="*/ 812 h 60"/>
                              <a:gd name="T4" fmla="*/ 316 w 42"/>
                              <a:gd name="T5" fmla="*/ 902 h 60"/>
                              <a:gd name="T6" fmla="*/ 0 w 42"/>
                              <a:gd name="T7" fmla="*/ 150 h 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2" h="60">
                                <a:moveTo>
                                  <a:pt x="0" y="10"/>
                                </a:moveTo>
                                <a:cubicBezTo>
                                  <a:pt x="4" y="9"/>
                                  <a:pt x="29" y="0"/>
                                  <a:pt x="42" y="54"/>
                                </a:cubicBezTo>
                                <a:cubicBezTo>
                                  <a:pt x="31" y="57"/>
                                  <a:pt x="21" y="60"/>
                                  <a:pt x="21" y="60"/>
                                </a:cubicBezTo>
                                <a:lnTo>
                                  <a:pt x="0" y="1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3" name="Freeform 24"/>
                        <wps:cNvSpPr>
                          <a:spLocks noChangeAspect="1"/>
                        </wps:cNvSpPr>
                        <wps:spPr bwMode="auto">
                          <a:xfrm>
                            <a:off x="4544" y="1727"/>
                            <a:ext cx="466" cy="797"/>
                          </a:xfrm>
                          <a:custGeom>
                            <a:avLst/>
                            <a:gdLst>
                              <a:gd name="T0" fmla="*/ 0 w 31"/>
                              <a:gd name="T1" fmla="*/ 135 h 53"/>
                              <a:gd name="T2" fmla="*/ 466 w 31"/>
                              <a:gd name="T3" fmla="*/ 722 h 53"/>
                              <a:gd name="T4" fmla="*/ 256 w 31"/>
                              <a:gd name="T5" fmla="*/ 797 h 53"/>
                              <a:gd name="T6" fmla="*/ 0 w 31"/>
                              <a:gd name="T7" fmla="*/ 135 h 5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53">
                                <a:moveTo>
                                  <a:pt x="0" y="9"/>
                                </a:moveTo>
                                <a:cubicBezTo>
                                  <a:pt x="2" y="9"/>
                                  <a:pt x="16" y="0"/>
                                  <a:pt x="31" y="48"/>
                                </a:cubicBezTo>
                                <a:cubicBezTo>
                                  <a:pt x="24" y="50"/>
                                  <a:pt x="17" y="53"/>
                                  <a:pt x="17" y="53"/>
                                </a:cubicBezTo>
                                <a:lnTo>
                                  <a:pt x="0" y="9"/>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1414" name="Line 25"/>
                        <wps:cNvCnPr>
                          <a:cxnSpLocks noChangeAspect="1" noChangeShapeType="1"/>
                        </wps:cNvCnPr>
                        <wps:spPr bwMode="auto">
                          <a:xfrm flipH="1">
                            <a:off x="4980" y="2389"/>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15" name="Line 26"/>
                        <wps:cNvCnPr>
                          <a:cxnSpLocks noChangeAspect="1" noChangeShapeType="1"/>
                        </wps:cNvCnPr>
                        <wps:spPr bwMode="auto">
                          <a:xfrm flipH="1">
                            <a:off x="4935" y="2269"/>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16" name="Line 27"/>
                        <wps:cNvCnPr>
                          <a:cxnSpLocks noChangeAspect="1" noChangeShapeType="1"/>
                        </wps:cNvCnPr>
                        <wps:spPr bwMode="auto">
                          <a:xfrm flipH="1">
                            <a:off x="4905" y="2148"/>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17" name="Line 28"/>
                        <wps:cNvCnPr>
                          <a:cxnSpLocks noChangeAspect="1" noChangeShapeType="1"/>
                        </wps:cNvCnPr>
                        <wps:spPr bwMode="auto">
                          <a:xfrm flipH="1">
                            <a:off x="4845" y="2028"/>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18" name="Line 29"/>
                        <wps:cNvCnPr>
                          <a:cxnSpLocks noChangeAspect="1" noChangeShapeType="1"/>
                        </wps:cNvCnPr>
                        <wps:spPr bwMode="auto">
                          <a:xfrm flipH="1">
                            <a:off x="4799" y="1863"/>
                            <a:ext cx="76"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19" name="Line 30"/>
                        <wps:cNvCnPr>
                          <a:cxnSpLocks noChangeAspect="1" noChangeShapeType="1"/>
                        </wps:cNvCnPr>
                        <wps:spPr bwMode="auto">
                          <a:xfrm flipH="1">
                            <a:off x="4694" y="1772"/>
                            <a:ext cx="45" cy="10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20" name="Line 31"/>
                        <wps:cNvCnPr>
                          <a:cxnSpLocks noChangeAspect="1" noChangeShapeType="1"/>
                        </wps:cNvCnPr>
                        <wps:spPr bwMode="auto">
                          <a:xfrm>
                            <a:off x="4604" y="1742"/>
                            <a:ext cx="1" cy="12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21" name="Freeform 32"/>
                        <wps:cNvSpPr>
                          <a:spLocks noChangeAspect="1"/>
                        </wps:cNvSpPr>
                        <wps:spPr bwMode="auto">
                          <a:xfrm>
                            <a:off x="7110" y="1622"/>
                            <a:ext cx="586" cy="902"/>
                          </a:xfrm>
                          <a:custGeom>
                            <a:avLst/>
                            <a:gdLst>
                              <a:gd name="T0" fmla="*/ 586 w 39"/>
                              <a:gd name="T1" fmla="*/ 135 h 60"/>
                              <a:gd name="T2" fmla="*/ 0 w 39"/>
                              <a:gd name="T3" fmla="*/ 827 h 60"/>
                              <a:gd name="T4" fmla="*/ 301 w 39"/>
                              <a:gd name="T5" fmla="*/ 902 h 60"/>
                              <a:gd name="T6" fmla="*/ 586 w 39"/>
                              <a:gd name="T7" fmla="*/ 135 h 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9" h="60">
                                <a:moveTo>
                                  <a:pt x="39" y="9"/>
                                </a:moveTo>
                                <a:cubicBezTo>
                                  <a:pt x="36" y="8"/>
                                  <a:pt x="10" y="0"/>
                                  <a:pt x="0" y="55"/>
                                </a:cubicBezTo>
                                <a:cubicBezTo>
                                  <a:pt x="10" y="57"/>
                                  <a:pt x="20" y="60"/>
                                  <a:pt x="20" y="60"/>
                                </a:cubicBezTo>
                                <a:lnTo>
                                  <a:pt x="39" y="9"/>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2" name="Freeform 33"/>
                        <wps:cNvSpPr>
                          <a:spLocks noChangeAspect="1"/>
                        </wps:cNvSpPr>
                        <wps:spPr bwMode="auto">
                          <a:xfrm>
                            <a:off x="7200" y="1727"/>
                            <a:ext cx="451" cy="797"/>
                          </a:xfrm>
                          <a:custGeom>
                            <a:avLst/>
                            <a:gdLst>
                              <a:gd name="T0" fmla="*/ 451 w 30"/>
                              <a:gd name="T1" fmla="*/ 120 h 53"/>
                              <a:gd name="T2" fmla="*/ 0 w 30"/>
                              <a:gd name="T3" fmla="*/ 722 h 53"/>
                              <a:gd name="T4" fmla="*/ 210 w 30"/>
                              <a:gd name="T5" fmla="*/ 797 h 53"/>
                              <a:gd name="T6" fmla="*/ 451 w 30"/>
                              <a:gd name="T7" fmla="*/ 120 h 5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0" h="53">
                                <a:moveTo>
                                  <a:pt x="30" y="8"/>
                                </a:moveTo>
                                <a:cubicBezTo>
                                  <a:pt x="27" y="8"/>
                                  <a:pt x="13" y="0"/>
                                  <a:pt x="0" y="48"/>
                                </a:cubicBezTo>
                                <a:cubicBezTo>
                                  <a:pt x="7" y="50"/>
                                  <a:pt x="14" y="53"/>
                                  <a:pt x="14" y="53"/>
                                </a:cubicBezTo>
                                <a:lnTo>
                                  <a:pt x="30" y="8"/>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1423" name="Line 34"/>
                        <wps:cNvCnPr>
                          <a:cxnSpLocks noChangeAspect="1" noChangeShapeType="1"/>
                        </wps:cNvCnPr>
                        <wps:spPr bwMode="auto">
                          <a:xfrm flipV="1">
                            <a:off x="7110" y="2389"/>
                            <a:ext cx="120"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24" name="Line 35"/>
                        <wps:cNvCnPr>
                          <a:cxnSpLocks noChangeAspect="1" noChangeShapeType="1"/>
                        </wps:cNvCnPr>
                        <wps:spPr bwMode="auto">
                          <a:xfrm flipV="1">
                            <a:off x="7155" y="2269"/>
                            <a:ext cx="105"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25" name="Line 36"/>
                        <wps:cNvCnPr>
                          <a:cxnSpLocks noChangeAspect="1" noChangeShapeType="1"/>
                        </wps:cNvCnPr>
                        <wps:spPr bwMode="auto">
                          <a:xfrm flipV="1">
                            <a:off x="7185" y="2148"/>
                            <a:ext cx="120"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26" name="Line 37"/>
                        <wps:cNvCnPr>
                          <a:cxnSpLocks noChangeAspect="1" noChangeShapeType="1"/>
                        </wps:cNvCnPr>
                        <wps:spPr bwMode="auto">
                          <a:xfrm flipV="1">
                            <a:off x="7245" y="2028"/>
                            <a:ext cx="105"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27" name="Line 38"/>
                        <wps:cNvCnPr>
                          <a:cxnSpLocks noChangeAspect="1" noChangeShapeType="1"/>
                        </wps:cNvCnPr>
                        <wps:spPr bwMode="auto">
                          <a:xfrm>
                            <a:off x="7320" y="1863"/>
                            <a:ext cx="75"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28" name="Line 39"/>
                        <wps:cNvCnPr>
                          <a:cxnSpLocks noChangeAspect="1" noChangeShapeType="1"/>
                        </wps:cNvCnPr>
                        <wps:spPr bwMode="auto">
                          <a:xfrm>
                            <a:off x="7456" y="1772"/>
                            <a:ext cx="45" cy="10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29" name="Line 40"/>
                        <wps:cNvCnPr>
                          <a:cxnSpLocks noChangeAspect="1" noChangeShapeType="1"/>
                        </wps:cNvCnPr>
                        <wps:spPr bwMode="auto">
                          <a:xfrm>
                            <a:off x="7576" y="1727"/>
                            <a:ext cx="1" cy="12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30" name="Freeform 41"/>
                        <wps:cNvSpPr>
                          <a:spLocks noChangeAspect="1"/>
                        </wps:cNvSpPr>
                        <wps:spPr bwMode="auto">
                          <a:xfrm>
                            <a:off x="4845" y="2464"/>
                            <a:ext cx="2490" cy="226"/>
                          </a:xfrm>
                          <a:custGeom>
                            <a:avLst/>
                            <a:gdLst>
                              <a:gd name="T0" fmla="*/ 0 w 166"/>
                              <a:gd name="T1" fmla="*/ 211 h 15"/>
                              <a:gd name="T2" fmla="*/ 1290 w 166"/>
                              <a:gd name="T3" fmla="*/ 0 h 15"/>
                              <a:gd name="T4" fmla="*/ 2490 w 166"/>
                              <a:gd name="T5" fmla="*/ 226 h 15"/>
                              <a:gd name="T6" fmla="*/ 0 60000 65536"/>
                              <a:gd name="T7" fmla="*/ 0 60000 65536"/>
                              <a:gd name="T8" fmla="*/ 0 60000 65536"/>
                            </a:gdLst>
                            <a:ahLst/>
                            <a:cxnLst>
                              <a:cxn ang="T6">
                                <a:pos x="T0" y="T1"/>
                              </a:cxn>
                              <a:cxn ang="T7">
                                <a:pos x="T2" y="T3"/>
                              </a:cxn>
                              <a:cxn ang="T8">
                                <a:pos x="T4" y="T5"/>
                              </a:cxn>
                            </a:cxnLst>
                            <a:rect l="0" t="0" r="r" b="b"/>
                            <a:pathLst>
                              <a:path w="166" h="15">
                                <a:moveTo>
                                  <a:pt x="0" y="14"/>
                                </a:moveTo>
                                <a:cubicBezTo>
                                  <a:pt x="35" y="3"/>
                                  <a:pt x="58" y="0"/>
                                  <a:pt x="86" y="0"/>
                                </a:cubicBezTo>
                                <a:cubicBezTo>
                                  <a:pt x="113" y="0"/>
                                  <a:pt x="131" y="3"/>
                                  <a:pt x="166" y="15"/>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1" name="Line 42"/>
                        <wps:cNvCnPr>
                          <a:cxnSpLocks noChangeAspect="1" noChangeShapeType="1"/>
                        </wps:cNvCnPr>
                        <wps:spPr bwMode="auto">
                          <a:xfrm>
                            <a:off x="6000" y="1336"/>
                            <a:ext cx="25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32" name="Freeform 43"/>
                        <wps:cNvSpPr>
                          <a:spLocks noChangeAspect="1"/>
                        </wps:cNvSpPr>
                        <wps:spPr bwMode="auto">
                          <a:xfrm>
                            <a:off x="5115" y="2299"/>
                            <a:ext cx="705" cy="135"/>
                          </a:xfrm>
                          <a:custGeom>
                            <a:avLst/>
                            <a:gdLst>
                              <a:gd name="T0" fmla="*/ 0 w 47"/>
                              <a:gd name="T1" fmla="*/ 135 h 9"/>
                              <a:gd name="T2" fmla="*/ 330 w 47"/>
                              <a:gd name="T3" fmla="*/ 60 h 9"/>
                              <a:gd name="T4" fmla="*/ 705 w 47"/>
                              <a:gd name="T5" fmla="*/ 15 h 9"/>
                              <a:gd name="T6" fmla="*/ 0 60000 65536"/>
                              <a:gd name="T7" fmla="*/ 0 60000 65536"/>
                              <a:gd name="T8" fmla="*/ 0 60000 65536"/>
                            </a:gdLst>
                            <a:ahLst/>
                            <a:cxnLst>
                              <a:cxn ang="T6">
                                <a:pos x="T0" y="T1"/>
                              </a:cxn>
                              <a:cxn ang="T7">
                                <a:pos x="T2" y="T3"/>
                              </a:cxn>
                              <a:cxn ang="T8">
                                <a:pos x="T4" y="T5"/>
                              </a:cxn>
                            </a:cxnLst>
                            <a:rect l="0" t="0" r="r" b="b"/>
                            <a:pathLst>
                              <a:path w="47" h="9">
                                <a:moveTo>
                                  <a:pt x="0" y="9"/>
                                </a:moveTo>
                                <a:cubicBezTo>
                                  <a:pt x="10" y="5"/>
                                  <a:pt x="22" y="4"/>
                                  <a:pt x="22" y="4"/>
                                </a:cubicBezTo>
                                <a:cubicBezTo>
                                  <a:pt x="29" y="2"/>
                                  <a:pt x="35" y="0"/>
                                  <a:pt x="47"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3" name="Freeform 44"/>
                        <wps:cNvSpPr>
                          <a:spLocks noChangeAspect="1"/>
                        </wps:cNvSpPr>
                        <wps:spPr bwMode="auto">
                          <a:xfrm>
                            <a:off x="5055" y="2148"/>
                            <a:ext cx="765" cy="151"/>
                          </a:xfrm>
                          <a:custGeom>
                            <a:avLst/>
                            <a:gdLst>
                              <a:gd name="T0" fmla="*/ 0 w 51"/>
                              <a:gd name="T1" fmla="*/ 151 h 10"/>
                              <a:gd name="T2" fmla="*/ 510 w 51"/>
                              <a:gd name="T3" fmla="*/ 30 h 10"/>
                              <a:gd name="T4" fmla="*/ 765 w 51"/>
                              <a:gd name="T5" fmla="*/ 0 h 10"/>
                              <a:gd name="T6" fmla="*/ 0 60000 65536"/>
                              <a:gd name="T7" fmla="*/ 0 60000 65536"/>
                              <a:gd name="T8" fmla="*/ 0 60000 65536"/>
                            </a:gdLst>
                            <a:ahLst/>
                            <a:cxnLst>
                              <a:cxn ang="T6">
                                <a:pos x="T0" y="T1"/>
                              </a:cxn>
                              <a:cxn ang="T7">
                                <a:pos x="T2" y="T3"/>
                              </a:cxn>
                              <a:cxn ang="T8">
                                <a:pos x="T4" y="T5"/>
                              </a:cxn>
                            </a:cxnLst>
                            <a:rect l="0" t="0" r="r" b="b"/>
                            <a:pathLst>
                              <a:path w="51" h="10">
                                <a:moveTo>
                                  <a:pt x="0" y="10"/>
                                </a:moveTo>
                                <a:cubicBezTo>
                                  <a:pt x="11" y="5"/>
                                  <a:pt x="25" y="3"/>
                                  <a:pt x="34" y="2"/>
                                </a:cubicBezTo>
                                <a:cubicBezTo>
                                  <a:pt x="42" y="0"/>
                                  <a:pt x="50" y="0"/>
                                  <a:pt x="51"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4" name="Freeform 45"/>
                        <wps:cNvSpPr>
                          <a:spLocks noChangeAspect="1"/>
                        </wps:cNvSpPr>
                        <wps:spPr bwMode="auto">
                          <a:xfrm>
                            <a:off x="5010" y="1983"/>
                            <a:ext cx="810" cy="165"/>
                          </a:xfrm>
                          <a:custGeom>
                            <a:avLst/>
                            <a:gdLst>
                              <a:gd name="T0" fmla="*/ 0 w 54"/>
                              <a:gd name="T1" fmla="*/ 165 h 11"/>
                              <a:gd name="T2" fmla="*/ 495 w 54"/>
                              <a:gd name="T3" fmla="*/ 45 h 11"/>
                              <a:gd name="T4" fmla="*/ 810 w 54"/>
                              <a:gd name="T5" fmla="*/ 15 h 11"/>
                              <a:gd name="T6" fmla="*/ 0 60000 65536"/>
                              <a:gd name="T7" fmla="*/ 0 60000 65536"/>
                              <a:gd name="T8" fmla="*/ 0 60000 65536"/>
                            </a:gdLst>
                            <a:ahLst/>
                            <a:cxnLst>
                              <a:cxn ang="T6">
                                <a:pos x="T0" y="T1"/>
                              </a:cxn>
                              <a:cxn ang="T7">
                                <a:pos x="T2" y="T3"/>
                              </a:cxn>
                              <a:cxn ang="T8">
                                <a:pos x="T4" y="T5"/>
                              </a:cxn>
                            </a:cxnLst>
                            <a:rect l="0" t="0" r="r" b="b"/>
                            <a:pathLst>
                              <a:path w="54" h="11">
                                <a:moveTo>
                                  <a:pt x="0" y="11"/>
                                </a:moveTo>
                                <a:cubicBezTo>
                                  <a:pt x="10" y="6"/>
                                  <a:pt x="25" y="4"/>
                                  <a:pt x="33" y="3"/>
                                </a:cubicBezTo>
                                <a:cubicBezTo>
                                  <a:pt x="42" y="1"/>
                                  <a:pt x="52" y="0"/>
                                  <a:pt x="54"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5" name="Freeform 46"/>
                        <wps:cNvSpPr>
                          <a:spLocks noChangeAspect="1"/>
                        </wps:cNvSpPr>
                        <wps:spPr bwMode="auto">
                          <a:xfrm>
                            <a:off x="4950" y="1818"/>
                            <a:ext cx="900" cy="180"/>
                          </a:xfrm>
                          <a:custGeom>
                            <a:avLst/>
                            <a:gdLst>
                              <a:gd name="T0" fmla="*/ 0 w 60"/>
                              <a:gd name="T1" fmla="*/ 180 h 12"/>
                              <a:gd name="T2" fmla="*/ 495 w 60"/>
                              <a:gd name="T3" fmla="*/ 60 h 12"/>
                              <a:gd name="T4" fmla="*/ 855 w 60"/>
                              <a:gd name="T5" fmla="*/ 15 h 12"/>
                              <a:gd name="T6" fmla="*/ 0 60000 65536"/>
                              <a:gd name="T7" fmla="*/ 0 60000 65536"/>
                              <a:gd name="T8" fmla="*/ 0 60000 65536"/>
                            </a:gdLst>
                            <a:ahLst/>
                            <a:cxnLst>
                              <a:cxn ang="T6">
                                <a:pos x="T0" y="T1"/>
                              </a:cxn>
                              <a:cxn ang="T7">
                                <a:pos x="T2" y="T3"/>
                              </a:cxn>
                              <a:cxn ang="T8">
                                <a:pos x="T4" y="T5"/>
                              </a:cxn>
                            </a:cxnLst>
                            <a:rect l="0" t="0" r="r" b="b"/>
                            <a:pathLst>
                              <a:path w="60" h="12">
                                <a:moveTo>
                                  <a:pt x="0" y="12"/>
                                </a:moveTo>
                                <a:cubicBezTo>
                                  <a:pt x="10" y="7"/>
                                  <a:pt x="25" y="6"/>
                                  <a:pt x="33" y="4"/>
                                </a:cubicBezTo>
                                <a:cubicBezTo>
                                  <a:pt x="42" y="2"/>
                                  <a:pt x="60" y="0"/>
                                  <a:pt x="57"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6" name="Freeform 47"/>
                        <wps:cNvSpPr>
                          <a:spLocks noChangeAspect="1"/>
                        </wps:cNvSpPr>
                        <wps:spPr bwMode="auto">
                          <a:xfrm>
                            <a:off x="4830" y="1667"/>
                            <a:ext cx="1035" cy="181"/>
                          </a:xfrm>
                          <a:custGeom>
                            <a:avLst/>
                            <a:gdLst>
                              <a:gd name="T0" fmla="*/ 0 w 69"/>
                              <a:gd name="T1" fmla="*/ 181 h 12"/>
                              <a:gd name="T2" fmla="*/ 495 w 69"/>
                              <a:gd name="T3" fmla="*/ 60 h 12"/>
                              <a:gd name="T4" fmla="*/ 1035 w 69"/>
                              <a:gd name="T5" fmla="*/ 0 h 12"/>
                              <a:gd name="T6" fmla="*/ 0 60000 65536"/>
                              <a:gd name="T7" fmla="*/ 0 60000 65536"/>
                              <a:gd name="T8" fmla="*/ 0 60000 65536"/>
                            </a:gdLst>
                            <a:ahLst/>
                            <a:cxnLst>
                              <a:cxn ang="T6">
                                <a:pos x="T0" y="T1"/>
                              </a:cxn>
                              <a:cxn ang="T7">
                                <a:pos x="T2" y="T3"/>
                              </a:cxn>
                              <a:cxn ang="T8">
                                <a:pos x="T4" y="T5"/>
                              </a:cxn>
                            </a:cxnLst>
                            <a:rect l="0" t="0" r="r" b="b"/>
                            <a:pathLst>
                              <a:path w="69" h="12">
                                <a:moveTo>
                                  <a:pt x="0" y="12"/>
                                </a:moveTo>
                                <a:cubicBezTo>
                                  <a:pt x="11" y="7"/>
                                  <a:pt x="25" y="5"/>
                                  <a:pt x="33" y="4"/>
                                </a:cubicBezTo>
                                <a:cubicBezTo>
                                  <a:pt x="45" y="2"/>
                                  <a:pt x="69" y="0"/>
                                  <a:pt x="69"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7" name="Freeform 48"/>
                        <wps:cNvSpPr>
                          <a:spLocks noChangeAspect="1"/>
                        </wps:cNvSpPr>
                        <wps:spPr bwMode="auto">
                          <a:xfrm>
                            <a:off x="4679" y="1532"/>
                            <a:ext cx="796" cy="225"/>
                          </a:xfrm>
                          <a:custGeom>
                            <a:avLst/>
                            <a:gdLst>
                              <a:gd name="T0" fmla="*/ 0 w 53"/>
                              <a:gd name="T1" fmla="*/ 225 h 15"/>
                              <a:gd name="T2" fmla="*/ 511 w 53"/>
                              <a:gd name="T3" fmla="*/ 60 h 15"/>
                              <a:gd name="T4" fmla="*/ 796 w 53"/>
                              <a:gd name="T5" fmla="*/ 15 h 15"/>
                              <a:gd name="T6" fmla="*/ 0 60000 65536"/>
                              <a:gd name="T7" fmla="*/ 0 60000 65536"/>
                              <a:gd name="T8" fmla="*/ 0 60000 65536"/>
                            </a:gdLst>
                            <a:ahLst/>
                            <a:cxnLst>
                              <a:cxn ang="T6">
                                <a:pos x="T0" y="T1"/>
                              </a:cxn>
                              <a:cxn ang="T7">
                                <a:pos x="T2" y="T3"/>
                              </a:cxn>
                              <a:cxn ang="T8">
                                <a:pos x="T4" y="T5"/>
                              </a:cxn>
                            </a:cxnLst>
                            <a:rect l="0" t="0" r="r" b="b"/>
                            <a:pathLst>
                              <a:path w="53" h="15">
                                <a:moveTo>
                                  <a:pt x="0" y="15"/>
                                </a:moveTo>
                                <a:cubicBezTo>
                                  <a:pt x="11" y="8"/>
                                  <a:pt x="26" y="6"/>
                                  <a:pt x="34" y="4"/>
                                </a:cubicBezTo>
                                <a:cubicBezTo>
                                  <a:pt x="42" y="2"/>
                                  <a:pt x="53" y="0"/>
                                  <a:pt x="53"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8" name="Freeform 49"/>
                        <wps:cNvSpPr>
                          <a:spLocks noChangeAspect="1"/>
                        </wps:cNvSpPr>
                        <wps:spPr bwMode="auto">
                          <a:xfrm>
                            <a:off x="4454" y="1502"/>
                            <a:ext cx="345" cy="150"/>
                          </a:xfrm>
                          <a:custGeom>
                            <a:avLst/>
                            <a:gdLst>
                              <a:gd name="T0" fmla="*/ 0 w 23"/>
                              <a:gd name="T1" fmla="*/ 150 h 10"/>
                              <a:gd name="T2" fmla="*/ 345 w 23"/>
                              <a:gd name="T3" fmla="*/ 0 h 10"/>
                              <a:gd name="T4" fmla="*/ 0 60000 65536"/>
                              <a:gd name="T5" fmla="*/ 0 60000 65536"/>
                            </a:gdLst>
                            <a:ahLst/>
                            <a:cxnLst>
                              <a:cxn ang="T4">
                                <a:pos x="T0" y="T1"/>
                              </a:cxn>
                              <a:cxn ang="T5">
                                <a:pos x="T2" y="T3"/>
                              </a:cxn>
                            </a:cxnLst>
                            <a:rect l="0" t="0" r="r" b="b"/>
                            <a:pathLst>
                              <a:path w="23" h="10">
                                <a:moveTo>
                                  <a:pt x="0" y="10"/>
                                </a:moveTo>
                                <a:cubicBezTo>
                                  <a:pt x="9" y="6"/>
                                  <a:pt x="18" y="2"/>
                                  <a:pt x="23"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9" name="Freeform 50"/>
                        <wps:cNvSpPr>
                          <a:spLocks noChangeAspect="1"/>
                        </wps:cNvSpPr>
                        <wps:spPr bwMode="auto">
                          <a:xfrm>
                            <a:off x="5040" y="1382"/>
                            <a:ext cx="405" cy="75"/>
                          </a:xfrm>
                          <a:custGeom>
                            <a:avLst/>
                            <a:gdLst>
                              <a:gd name="T0" fmla="*/ 0 w 27"/>
                              <a:gd name="T1" fmla="*/ 75 h 5"/>
                              <a:gd name="T2" fmla="*/ 405 w 27"/>
                              <a:gd name="T3" fmla="*/ 0 h 5"/>
                              <a:gd name="T4" fmla="*/ 0 60000 65536"/>
                              <a:gd name="T5" fmla="*/ 0 60000 65536"/>
                            </a:gdLst>
                            <a:ahLst/>
                            <a:cxnLst>
                              <a:cxn ang="T4">
                                <a:pos x="T0" y="T1"/>
                              </a:cxn>
                              <a:cxn ang="T5">
                                <a:pos x="T2" y="T3"/>
                              </a:cxn>
                            </a:cxnLst>
                            <a:rect l="0" t="0" r="r" b="b"/>
                            <a:pathLst>
                              <a:path w="27" h="5">
                                <a:moveTo>
                                  <a:pt x="0" y="5"/>
                                </a:moveTo>
                                <a:cubicBezTo>
                                  <a:pt x="10" y="1"/>
                                  <a:pt x="22" y="1"/>
                                  <a:pt x="27"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0" name="Freeform 51"/>
                        <wps:cNvSpPr>
                          <a:spLocks noChangeAspect="1"/>
                        </wps:cNvSpPr>
                        <wps:spPr bwMode="auto">
                          <a:xfrm>
                            <a:off x="5655" y="1306"/>
                            <a:ext cx="225" cy="46"/>
                          </a:xfrm>
                          <a:custGeom>
                            <a:avLst/>
                            <a:gdLst>
                              <a:gd name="T0" fmla="*/ 0 w 15"/>
                              <a:gd name="T1" fmla="*/ 46 h 3"/>
                              <a:gd name="T2" fmla="*/ 225 w 15"/>
                              <a:gd name="T3" fmla="*/ 31 h 3"/>
                              <a:gd name="T4" fmla="*/ 0 60000 65536"/>
                              <a:gd name="T5" fmla="*/ 0 60000 65536"/>
                            </a:gdLst>
                            <a:ahLst/>
                            <a:cxnLst>
                              <a:cxn ang="T4">
                                <a:pos x="T0" y="T1"/>
                              </a:cxn>
                              <a:cxn ang="T5">
                                <a:pos x="T2" y="T3"/>
                              </a:cxn>
                            </a:cxnLst>
                            <a:rect l="0" t="0" r="r" b="b"/>
                            <a:pathLst>
                              <a:path w="15" h="3">
                                <a:moveTo>
                                  <a:pt x="0" y="3"/>
                                </a:moveTo>
                                <a:cubicBezTo>
                                  <a:pt x="12" y="0"/>
                                  <a:pt x="12" y="2"/>
                                  <a:pt x="15" y="2"/>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1" name="Line 52"/>
                        <wps:cNvCnPr>
                          <a:cxnSpLocks noChangeAspect="1" noChangeShapeType="1"/>
                        </wps:cNvCnPr>
                        <wps:spPr bwMode="auto">
                          <a:xfrm flipH="1" flipV="1">
                            <a:off x="5115" y="2434"/>
                            <a:ext cx="45"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2" name="Line 53"/>
                        <wps:cNvCnPr>
                          <a:cxnSpLocks noChangeAspect="1" noChangeShapeType="1"/>
                        </wps:cNvCnPr>
                        <wps:spPr bwMode="auto">
                          <a:xfrm flipH="1" flipV="1">
                            <a:off x="4965" y="1803"/>
                            <a:ext cx="30"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3" name="Line 54"/>
                        <wps:cNvCnPr>
                          <a:cxnSpLocks noChangeAspect="1" noChangeShapeType="1"/>
                        </wps:cNvCnPr>
                        <wps:spPr bwMode="auto">
                          <a:xfrm flipH="1" flipV="1">
                            <a:off x="5310" y="2223"/>
                            <a:ext cx="45" cy="15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4" name="Line 55"/>
                        <wps:cNvCnPr>
                          <a:cxnSpLocks noChangeAspect="1" noChangeShapeType="1"/>
                        </wps:cNvCnPr>
                        <wps:spPr bwMode="auto">
                          <a:xfrm flipH="1" flipV="1">
                            <a:off x="5250" y="1908"/>
                            <a:ext cx="30"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5" name="Line 56"/>
                        <wps:cNvCnPr>
                          <a:cxnSpLocks noChangeAspect="1" noChangeShapeType="1"/>
                        </wps:cNvCnPr>
                        <wps:spPr bwMode="auto">
                          <a:xfrm flipH="1" flipV="1">
                            <a:off x="5190" y="1592"/>
                            <a:ext cx="45"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6" name="Line 57"/>
                        <wps:cNvCnPr>
                          <a:cxnSpLocks noChangeAspect="1" noChangeShapeType="1"/>
                        </wps:cNvCnPr>
                        <wps:spPr bwMode="auto">
                          <a:xfrm flipH="1" flipV="1">
                            <a:off x="4890" y="1502"/>
                            <a:ext cx="45"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7" name="Line 58"/>
                        <wps:cNvCnPr>
                          <a:cxnSpLocks noChangeAspect="1" noChangeShapeType="1"/>
                        </wps:cNvCnPr>
                        <wps:spPr bwMode="auto">
                          <a:xfrm flipH="1" flipV="1">
                            <a:off x="5610" y="2344"/>
                            <a:ext cx="15" cy="1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8" name="Line 59"/>
                        <wps:cNvCnPr>
                          <a:cxnSpLocks noChangeAspect="1" noChangeShapeType="1"/>
                        </wps:cNvCnPr>
                        <wps:spPr bwMode="auto">
                          <a:xfrm flipH="1" flipV="1">
                            <a:off x="5580" y="2013"/>
                            <a:ext cx="15" cy="1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9" name="Line 60"/>
                        <wps:cNvCnPr>
                          <a:cxnSpLocks noChangeAspect="1" noChangeShapeType="1"/>
                        </wps:cNvCnPr>
                        <wps:spPr bwMode="auto">
                          <a:xfrm flipH="1" flipV="1">
                            <a:off x="5535" y="1697"/>
                            <a:ext cx="15" cy="1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0" name="Line 61"/>
                        <wps:cNvCnPr>
                          <a:cxnSpLocks noChangeAspect="1" noChangeShapeType="1"/>
                        </wps:cNvCnPr>
                        <wps:spPr bwMode="auto">
                          <a:xfrm flipV="1">
                            <a:off x="5790" y="1517"/>
                            <a:ext cx="1" cy="1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1" name="Line 62"/>
                        <wps:cNvCnPr>
                          <a:cxnSpLocks noChangeAspect="1" noChangeShapeType="1"/>
                        </wps:cNvCnPr>
                        <wps:spPr bwMode="auto">
                          <a:xfrm flipV="1">
                            <a:off x="5970" y="1336"/>
                            <a:ext cx="1" cy="1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2" name="Freeform 63"/>
                        <wps:cNvSpPr>
                          <a:spLocks noChangeAspect="1"/>
                        </wps:cNvSpPr>
                        <wps:spPr bwMode="auto">
                          <a:xfrm>
                            <a:off x="5670" y="1472"/>
                            <a:ext cx="930" cy="60"/>
                          </a:xfrm>
                          <a:custGeom>
                            <a:avLst/>
                            <a:gdLst>
                              <a:gd name="T0" fmla="*/ 0 w 62"/>
                              <a:gd name="T1" fmla="*/ 60 h 4"/>
                              <a:gd name="T2" fmla="*/ 435 w 62"/>
                              <a:gd name="T3" fmla="*/ 0 h 4"/>
                              <a:gd name="T4" fmla="*/ 930 w 62"/>
                              <a:gd name="T5" fmla="*/ 60 h 4"/>
                              <a:gd name="T6" fmla="*/ 0 60000 65536"/>
                              <a:gd name="T7" fmla="*/ 0 60000 65536"/>
                              <a:gd name="T8" fmla="*/ 0 60000 65536"/>
                            </a:gdLst>
                            <a:ahLst/>
                            <a:cxnLst>
                              <a:cxn ang="T6">
                                <a:pos x="T0" y="T1"/>
                              </a:cxn>
                              <a:cxn ang="T7">
                                <a:pos x="T2" y="T3"/>
                              </a:cxn>
                              <a:cxn ang="T8">
                                <a:pos x="T4" y="T5"/>
                              </a:cxn>
                            </a:cxnLst>
                            <a:rect l="0" t="0" r="r" b="b"/>
                            <a:pathLst>
                              <a:path w="62" h="4">
                                <a:moveTo>
                                  <a:pt x="0" y="4"/>
                                </a:moveTo>
                                <a:lnTo>
                                  <a:pt x="29" y="0"/>
                                </a:lnTo>
                                <a:lnTo>
                                  <a:pt x="62" y="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3" name="Freeform 64"/>
                        <wps:cNvSpPr>
                          <a:spLocks noChangeAspect="1"/>
                        </wps:cNvSpPr>
                        <wps:spPr bwMode="auto">
                          <a:xfrm>
                            <a:off x="6420" y="2299"/>
                            <a:ext cx="705" cy="135"/>
                          </a:xfrm>
                          <a:custGeom>
                            <a:avLst/>
                            <a:gdLst>
                              <a:gd name="T0" fmla="*/ 705 w 47"/>
                              <a:gd name="T1" fmla="*/ 135 h 9"/>
                              <a:gd name="T2" fmla="*/ 390 w 47"/>
                              <a:gd name="T3" fmla="*/ 60 h 9"/>
                              <a:gd name="T4" fmla="*/ 0 w 47"/>
                              <a:gd name="T5" fmla="*/ 15 h 9"/>
                              <a:gd name="T6" fmla="*/ 0 60000 65536"/>
                              <a:gd name="T7" fmla="*/ 0 60000 65536"/>
                              <a:gd name="T8" fmla="*/ 0 60000 65536"/>
                            </a:gdLst>
                            <a:ahLst/>
                            <a:cxnLst>
                              <a:cxn ang="T6">
                                <a:pos x="T0" y="T1"/>
                              </a:cxn>
                              <a:cxn ang="T7">
                                <a:pos x="T2" y="T3"/>
                              </a:cxn>
                              <a:cxn ang="T8">
                                <a:pos x="T4" y="T5"/>
                              </a:cxn>
                            </a:cxnLst>
                            <a:rect l="0" t="0" r="r" b="b"/>
                            <a:pathLst>
                              <a:path w="47" h="9">
                                <a:moveTo>
                                  <a:pt x="47" y="9"/>
                                </a:moveTo>
                                <a:cubicBezTo>
                                  <a:pt x="37" y="5"/>
                                  <a:pt x="26" y="4"/>
                                  <a:pt x="26" y="4"/>
                                </a:cubicBezTo>
                                <a:cubicBezTo>
                                  <a:pt x="18" y="2"/>
                                  <a:pt x="12" y="0"/>
                                  <a:pt x="0"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4" name="Freeform 65"/>
                        <wps:cNvSpPr>
                          <a:spLocks noChangeAspect="1"/>
                        </wps:cNvSpPr>
                        <wps:spPr bwMode="auto">
                          <a:xfrm>
                            <a:off x="6420" y="2133"/>
                            <a:ext cx="750" cy="166"/>
                          </a:xfrm>
                          <a:custGeom>
                            <a:avLst/>
                            <a:gdLst>
                              <a:gd name="T0" fmla="*/ 750 w 50"/>
                              <a:gd name="T1" fmla="*/ 166 h 11"/>
                              <a:gd name="T2" fmla="*/ 270 w 50"/>
                              <a:gd name="T3" fmla="*/ 45 h 11"/>
                              <a:gd name="T4" fmla="*/ 0 w 50"/>
                              <a:gd name="T5" fmla="*/ 0 h 11"/>
                              <a:gd name="T6" fmla="*/ 0 60000 65536"/>
                              <a:gd name="T7" fmla="*/ 0 60000 65536"/>
                              <a:gd name="T8" fmla="*/ 0 60000 65536"/>
                            </a:gdLst>
                            <a:ahLst/>
                            <a:cxnLst>
                              <a:cxn ang="T6">
                                <a:pos x="T0" y="T1"/>
                              </a:cxn>
                              <a:cxn ang="T7">
                                <a:pos x="T2" y="T3"/>
                              </a:cxn>
                              <a:cxn ang="T8">
                                <a:pos x="T4" y="T5"/>
                              </a:cxn>
                            </a:cxnLst>
                            <a:rect l="0" t="0" r="r" b="b"/>
                            <a:pathLst>
                              <a:path w="50" h="11">
                                <a:moveTo>
                                  <a:pt x="50" y="11"/>
                                </a:moveTo>
                                <a:cubicBezTo>
                                  <a:pt x="40" y="6"/>
                                  <a:pt x="26" y="4"/>
                                  <a:pt x="18" y="3"/>
                                </a:cubicBezTo>
                                <a:cubicBezTo>
                                  <a:pt x="9" y="1"/>
                                  <a:pt x="1" y="0"/>
                                  <a:pt x="0"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5" name="Freeform 66"/>
                        <wps:cNvSpPr>
                          <a:spLocks noChangeAspect="1"/>
                        </wps:cNvSpPr>
                        <wps:spPr bwMode="auto">
                          <a:xfrm>
                            <a:off x="6405" y="1968"/>
                            <a:ext cx="825" cy="180"/>
                          </a:xfrm>
                          <a:custGeom>
                            <a:avLst/>
                            <a:gdLst>
                              <a:gd name="T0" fmla="*/ 825 w 55"/>
                              <a:gd name="T1" fmla="*/ 180 h 12"/>
                              <a:gd name="T2" fmla="*/ 330 w 55"/>
                              <a:gd name="T3" fmla="*/ 60 h 12"/>
                              <a:gd name="T4" fmla="*/ 0 w 55"/>
                              <a:gd name="T5" fmla="*/ 15 h 12"/>
                              <a:gd name="T6" fmla="*/ 0 60000 65536"/>
                              <a:gd name="T7" fmla="*/ 0 60000 65536"/>
                              <a:gd name="T8" fmla="*/ 0 60000 65536"/>
                            </a:gdLst>
                            <a:ahLst/>
                            <a:cxnLst>
                              <a:cxn ang="T6">
                                <a:pos x="T0" y="T1"/>
                              </a:cxn>
                              <a:cxn ang="T7">
                                <a:pos x="T2" y="T3"/>
                              </a:cxn>
                              <a:cxn ang="T8">
                                <a:pos x="T4" y="T5"/>
                              </a:cxn>
                            </a:cxnLst>
                            <a:rect l="0" t="0" r="r" b="b"/>
                            <a:pathLst>
                              <a:path w="55" h="12">
                                <a:moveTo>
                                  <a:pt x="55" y="12"/>
                                </a:moveTo>
                                <a:cubicBezTo>
                                  <a:pt x="44" y="7"/>
                                  <a:pt x="30" y="5"/>
                                  <a:pt x="22" y="4"/>
                                </a:cubicBezTo>
                                <a:cubicBezTo>
                                  <a:pt x="13" y="2"/>
                                  <a:pt x="2" y="0"/>
                                  <a:pt x="0"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6" name="Freeform 67"/>
                        <wps:cNvSpPr>
                          <a:spLocks noChangeAspect="1"/>
                        </wps:cNvSpPr>
                        <wps:spPr bwMode="auto">
                          <a:xfrm>
                            <a:off x="6405" y="1818"/>
                            <a:ext cx="885" cy="180"/>
                          </a:xfrm>
                          <a:custGeom>
                            <a:avLst/>
                            <a:gdLst>
                              <a:gd name="T0" fmla="*/ 885 w 59"/>
                              <a:gd name="T1" fmla="*/ 180 h 12"/>
                              <a:gd name="T2" fmla="*/ 390 w 59"/>
                              <a:gd name="T3" fmla="*/ 60 h 12"/>
                              <a:gd name="T4" fmla="*/ 30 w 59"/>
                              <a:gd name="T5" fmla="*/ 15 h 12"/>
                              <a:gd name="T6" fmla="*/ 0 60000 65536"/>
                              <a:gd name="T7" fmla="*/ 0 60000 65536"/>
                              <a:gd name="T8" fmla="*/ 0 60000 65536"/>
                            </a:gdLst>
                            <a:ahLst/>
                            <a:cxnLst>
                              <a:cxn ang="T6">
                                <a:pos x="T0" y="T1"/>
                              </a:cxn>
                              <a:cxn ang="T7">
                                <a:pos x="T2" y="T3"/>
                              </a:cxn>
                              <a:cxn ang="T8">
                                <a:pos x="T4" y="T5"/>
                              </a:cxn>
                            </a:cxnLst>
                            <a:rect l="0" t="0" r="r" b="b"/>
                            <a:pathLst>
                              <a:path w="59" h="12">
                                <a:moveTo>
                                  <a:pt x="59" y="12"/>
                                </a:moveTo>
                                <a:cubicBezTo>
                                  <a:pt x="48" y="7"/>
                                  <a:pt x="34" y="6"/>
                                  <a:pt x="26" y="4"/>
                                </a:cubicBezTo>
                                <a:cubicBezTo>
                                  <a:pt x="17" y="2"/>
                                  <a:pt x="0" y="0"/>
                                  <a:pt x="2"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7" name="Freeform 68"/>
                        <wps:cNvSpPr>
                          <a:spLocks noChangeAspect="1"/>
                        </wps:cNvSpPr>
                        <wps:spPr bwMode="auto">
                          <a:xfrm>
                            <a:off x="6375" y="1667"/>
                            <a:ext cx="1005" cy="151"/>
                          </a:xfrm>
                          <a:custGeom>
                            <a:avLst/>
                            <a:gdLst>
                              <a:gd name="T0" fmla="*/ 1005 w 67"/>
                              <a:gd name="T1" fmla="*/ 151 h 10"/>
                              <a:gd name="T2" fmla="*/ 540 w 67"/>
                              <a:gd name="T3" fmla="*/ 60 h 10"/>
                              <a:gd name="T4" fmla="*/ 15 w 67"/>
                              <a:gd name="T5" fmla="*/ 0 h 10"/>
                              <a:gd name="T6" fmla="*/ 0 60000 65536"/>
                              <a:gd name="T7" fmla="*/ 0 60000 65536"/>
                              <a:gd name="T8" fmla="*/ 0 60000 65536"/>
                            </a:gdLst>
                            <a:ahLst/>
                            <a:cxnLst>
                              <a:cxn ang="T6">
                                <a:pos x="T0" y="T1"/>
                              </a:cxn>
                              <a:cxn ang="T7">
                                <a:pos x="T2" y="T3"/>
                              </a:cxn>
                              <a:cxn ang="T8">
                                <a:pos x="T4" y="T5"/>
                              </a:cxn>
                            </a:cxnLst>
                            <a:rect l="0" t="0" r="r" b="b"/>
                            <a:pathLst>
                              <a:path w="67" h="10">
                                <a:moveTo>
                                  <a:pt x="67" y="10"/>
                                </a:moveTo>
                                <a:cubicBezTo>
                                  <a:pt x="57" y="7"/>
                                  <a:pt x="47" y="5"/>
                                  <a:pt x="36" y="4"/>
                                </a:cubicBezTo>
                                <a:cubicBezTo>
                                  <a:pt x="25" y="2"/>
                                  <a:pt x="0" y="0"/>
                                  <a:pt x="1"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8" name="Freeform 69"/>
                        <wps:cNvSpPr>
                          <a:spLocks noChangeAspect="1"/>
                        </wps:cNvSpPr>
                        <wps:spPr bwMode="auto">
                          <a:xfrm>
                            <a:off x="6795" y="1532"/>
                            <a:ext cx="706" cy="210"/>
                          </a:xfrm>
                          <a:custGeom>
                            <a:avLst/>
                            <a:gdLst>
                              <a:gd name="T0" fmla="*/ 706 w 47"/>
                              <a:gd name="T1" fmla="*/ 210 h 14"/>
                              <a:gd name="T2" fmla="*/ 255 w 47"/>
                              <a:gd name="T3" fmla="*/ 60 h 14"/>
                              <a:gd name="T4" fmla="*/ 0 w 47"/>
                              <a:gd name="T5" fmla="*/ 15 h 14"/>
                              <a:gd name="T6" fmla="*/ 0 60000 65536"/>
                              <a:gd name="T7" fmla="*/ 0 60000 65536"/>
                              <a:gd name="T8" fmla="*/ 0 60000 65536"/>
                            </a:gdLst>
                            <a:ahLst/>
                            <a:cxnLst>
                              <a:cxn ang="T6">
                                <a:pos x="T0" y="T1"/>
                              </a:cxn>
                              <a:cxn ang="T7">
                                <a:pos x="T2" y="T3"/>
                              </a:cxn>
                              <a:cxn ang="T8">
                                <a:pos x="T4" y="T5"/>
                              </a:cxn>
                            </a:cxnLst>
                            <a:rect l="0" t="0" r="r" b="b"/>
                            <a:pathLst>
                              <a:path w="47" h="14">
                                <a:moveTo>
                                  <a:pt x="47" y="14"/>
                                </a:moveTo>
                                <a:cubicBezTo>
                                  <a:pt x="36" y="8"/>
                                  <a:pt x="25" y="6"/>
                                  <a:pt x="17" y="4"/>
                                </a:cubicBezTo>
                                <a:cubicBezTo>
                                  <a:pt x="9" y="2"/>
                                  <a:pt x="0" y="0"/>
                                  <a:pt x="0"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9" name="Freeform 70"/>
                        <wps:cNvSpPr>
                          <a:spLocks noChangeAspect="1"/>
                        </wps:cNvSpPr>
                        <wps:spPr bwMode="auto">
                          <a:xfrm>
                            <a:off x="7426" y="1532"/>
                            <a:ext cx="315" cy="120"/>
                          </a:xfrm>
                          <a:custGeom>
                            <a:avLst/>
                            <a:gdLst>
                              <a:gd name="T0" fmla="*/ 315 w 21"/>
                              <a:gd name="T1" fmla="*/ 120 h 8"/>
                              <a:gd name="T2" fmla="*/ 0 w 21"/>
                              <a:gd name="T3" fmla="*/ 0 h 8"/>
                              <a:gd name="T4" fmla="*/ 0 60000 65536"/>
                              <a:gd name="T5" fmla="*/ 0 60000 65536"/>
                            </a:gdLst>
                            <a:ahLst/>
                            <a:cxnLst>
                              <a:cxn ang="T4">
                                <a:pos x="T0" y="T1"/>
                              </a:cxn>
                              <a:cxn ang="T5">
                                <a:pos x="T2" y="T3"/>
                              </a:cxn>
                            </a:cxnLst>
                            <a:rect l="0" t="0" r="r" b="b"/>
                            <a:pathLst>
                              <a:path w="21" h="8">
                                <a:moveTo>
                                  <a:pt x="21" y="8"/>
                                </a:moveTo>
                                <a:cubicBezTo>
                                  <a:pt x="12" y="4"/>
                                  <a:pt x="5" y="2"/>
                                  <a:pt x="0"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0" name="Freeform 71"/>
                        <wps:cNvSpPr>
                          <a:spLocks noChangeAspect="1"/>
                        </wps:cNvSpPr>
                        <wps:spPr bwMode="auto">
                          <a:xfrm>
                            <a:off x="6810" y="1382"/>
                            <a:ext cx="375" cy="90"/>
                          </a:xfrm>
                          <a:custGeom>
                            <a:avLst/>
                            <a:gdLst>
                              <a:gd name="T0" fmla="*/ 375 w 25"/>
                              <a:gd name="T1" fmla="*/ 90 h 6"/>
                              <a:gd name="T2" fmla="*/ 0 w 25"/>
                              <a:gd name="T3" fmla="*/ 0 h 6"/>
                              <a:gd name="T4" fmla="*/ 0 60000 65536"/>
                              <a:gd name="T5" fmla="*/ 0 60000 65536"/>
                            </a:gdLst>
                            <a:ahLst/>
                            <a:cxnLst>
                              <a:cxn ang="T4">
                                <a:pos x="T0" y="T1"/>
                              </a:cxn>
                              <a:cxn ang="T5">
                                <a:pos x="T2" y="T3"/>
                              </a:cxn>
                            </a:cxnLst>
                            <a:rect l="0" t="0" r="r" b="b"/>
                            <a:pathLst>
                              <a:path w="25" h="6">
                                <a:moveTo>
                                  <a:pt x="25" y="6"/>
                                </a:moveTo>
                                <a:cubicBezTo>
                                  <a:pt x="16" y="2"/>
                                  <a:pt x="5" y="1"/>
                                  <a:pt x="0"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1" name="Freeform 72"/>
                        <wps:cNvSpPr>
                          <a:spLocks noChangeAspect="1"/>
                        </wps:cNvSpPr>
                        <wps:spPr bwMode="auto">
                          <a:xfrm>
                            <a:off x="6360" y="1306"/>
                            <a:ext cx="255" cy="61"/>
                          </a:xfrm>
                          <a:custGeom>
                            <a:avLst/>
                            <a:gdLst>
                              <a:gd name="T0" fmla="*/ 255 w 17"/>
                              <a:gd name="T1" fmla="*/ 61 h 4"/>
                              <a:gd name="T2" fmla="*/ 0 w 17"/>
                              <a:gd name="T3" fmla="*/ 31 h 4"/>
                              <a:gd name="T4" fmla="*/ 0 60000 65536"/>
                              <a:gd name="T5" fmla="*/ 0 60000 65536"/>
                            </a:gdLst>
                            <a:ahLst/>
                            <a:cxnLst>
                              <a:cxn ang="T4">
                                <a:pos x="T0" y="T1"/>
                              </a:cxn>
                              <a:cxn ang="T5">
                                <a:pos x="T2" y="T3"/>
                              </a:cxn>
                            </a:cxnLst>
                            <a:rect l="0" t="0" r="r" b="b"/>
                            <a:pathLst>
                              <a:path w="17" h="4">
                                <a:moveTo>
                                  <a:pt x="17" y="4"/>
                                </a:moveTo>
                                <a:cubicBezTo>
                                  <a:pt x="7" y="0"/>
                                  <a:pt x="4" y="2"/>
                                  <a:pt x="0" y="2"/>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2" name="Line 73"/>
                        <wps:cNvCnPr>
                          <a:cxnSpLocks noChangeAspect="1" noChangeShapeType="1"/>
                        </wps:cNvCnPr>
                        <wps:spPr bwMode="auto">
                          <a:xfrm flipV="1">
                            <a:off x="7080" y="2434"/>
                            <a:ext cx="30"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63" name="Line 74"/>
                        <wps:cNvCnPr>
                          <a:cxnSpLocks noChangeAspect="1" noChangeShapeType="1"/>
                        </wps:cNvCnPr>
                        <wps:spPr bwMode="auto">
                          <a:xfrm flipV="1">
                            <a:off x="7230" y="1803"/>
                            <a:ext cx="45"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64" name="Line 75"/>
                        <wps:cNvCnPr>
                          <a:cxnSpLocks noChangeAspect="1" noChangeShapeType="1"/>
                        </wps:cNvCnPr>
                        <wps:spPr bwMode="auto">
                          <a:xfrm flipV="1">
                            <a:off x="6885" y="2223"/>
                            <a:ext cx="45" cy="15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65" name="Line 76"/>
                        <wps:cNvCnPr>
                          <a:cxnSpLocks noChangeAspect="1" noChangeShapeType="1"/>
                        </wps:cNvCnPr>
                        <wps:spPr bwMode="auto">
                          <a:xfrm flipV="1">
                            <a:off x="6960" y="1908"/>
                            <a:ext cx="30"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66" name="Line 77"/>
                        <wps:cNvCnPr>
                          <a:cxnSpLocks noChangeAspect="1" noChangeShapeType="1"/>
                        </wps:cNvCnPr>
                        <wps:spPr bwMode="auto">
                          <a:xfrm flipV="1">
                            <a:off x="7005" y="1592"/>
                            <a:ext cx="45"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67" name="Line 78"/>
                        <wps:cNvCnPr>
                          <a:cxnSpLocks noChangeAspect="1" noChangeShapeType="1"/>
                        </wps:cNvCnPr>
                        <wps:spPr bwMode="auto">
                          <a:xfrm flipV="1">
                            <a:off x="7305" y="1502"/>
                            <a:ext cx="30"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68" name="Line 79"/>
                        <wps:cNvCnPr>
                          <a:cxnSpLocks noChangeAspect="1" noChangeShapeType="1"/>
                        </wps:cNvCnPr>
                        <wps:spPr bwMode="auto">
                          <a:xfrm flipV="1">
                            <a:off x="6615" y="2344"/>
                            <a:ext cx="15" cy="1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69" name="Line 80"/>
                        <wps:cNvCnPr>
                          <a:cxnSpLocks noChangeAspect="1" noChangeShapeType="1"/>
                        </wps:cNvCnPr>
                        <wps:spPr bwMode="auto">
                          <a:xfrm flipV="1">
                            <a:off x="6645" y="2013"/>
                            <a:ext cx="15" cy="1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70" name="Line 81"/>
                        <wps:cNvCnPr>
                          <a:cxnSpLocks noChangeAspect="1" noChangeShapeType="1"/>
                        </wps:cNvCnPr>
                        <wps:spPr bwMode="auto">
                          <a:xfrm flipV="1">
                            <a:off x="6690" y="1697"/>
                            <a:ext cx="15" cy="1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71" name="Line 82"/>
                        <wps:cNvCnPr>
                          <a:cxnSpLocks noChangeAspect="1" noChangeShapeType="1"/>
                        </wps:cNvCnPr>
                        <wps:spPr bwMode="auto">
                          <a:xfrm flipV="1">
                            <a:off x="6450" y="1517"/>
                            <a:ext cx="1" cy="1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72" name="Line 83"/>
                        <wps:cNvCnPr>
                          <a:cxnSpLocks noChangeAspect="1" noChangeShapeType="1"/>
                        </wps:cNvCnPr>
                        <wps:spPr bwMode="auto">
                          <a:xfrm flipV="1">
                            <a:off x="6285" y="1336"/>
                            <a:ext cx="1" cy="1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473" name="Group 84"/>
                      <wpg:cNvGrpSpPr>
                        <a:grpSpLocks noChangeAspect="1"/>
                      </wpg:cNvGrpSpPr>
                      <wpg:grpSpPr bwMode="auto">
                        <a:xfrm>
                          <a:off x="5985" y="3441"/>
                          <a:ext cx="285" cy="376"/>
                          <a:chOff x="5985" y="3441"/>
                          <a:chExt cx="285" cy="376"/>
                        </a:xfrm>
                      </wpg:grpSpPr>
                      <wps:wsp>
                        <wps:cNvPr id="1474" name="Line 85"/>
                        <wps:cNvCnPr>
                          <a:cxnSpLocks noChangeAspect="1" noChangeShapeType="1"/>
                        </wps:cNvCnPr>
                        <wps:spPr bwMode="auto">
                          <a:xfrm>
                            <a:off x="5985" y="3531"/>
                            <a:ext cx="28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75" name="Line 86"/>
                        <wps:cNvCnPr>
                          <a:cxnSpLocks noChangeAspect="1" noChangeShapeType="1"/>
                        </wps:cNvCnPr>
                        <wps:spPr bwMode="auto">
                          <a:xfrm>
                            <a:off x="6090" y="3802"/>
                            <a:ext cx="75"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76" name="Line 87"/>
                        <wps:cNvCnPr>
                          <a:cxnSpLocks noChangeAspect="1" noChangeShapeType="1"/>
                        </wps:cNvCnPr>
                        <wps:spPr bwMode="auto">
                          <a:xfrm>
                            <a:off x="6120" y="3441"/>
                            <a:ext cx="15" cy="36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477" name="Group 88"/>
                      <wpg:cNvGrpSpPr>
                        <a:grpSpLocks noChangeAspect="1"/>
                      </wpg:cNvGrpSpPr>
                      <wpg:grpSpPr bwMode="auto">
                        <a:xfrm>
                          <a:off x="5820" y="3652"/>
                          <a:ext cx="630" cy="421"/>
                          <a:chOff x="5820" y="3652"/>
                          <a:chExt cx="630" cy="421"/>
                        </a:xfrm>
                      </wpg:grpSpPr>
                      <wps:wsp>
                        <wps:cNvPr id="1478" name="Freeform 89"/>
                        <wps:cNvSpPr>
                          <a:spLocks noChangeAspect="1"/>
                        </wps:cNvSpPr>
                        <wps:spPr bwMode="auto">
                          <a:xfrm>
                            <a:off x="6270" y="3652"/>
                            <a:ext cx="180" cy="421"/>
                          </a:xfrm>
                          <a:custGeom>
                            <a:avLst/>
                            <a:gdLst>
                              <a:gd name="T0" fmla="*/ 15 w 180"/>
                              <a:gd name="T1" fmla="*/ 0 h 421"/>
                              <a:gd name="T2" fmla="*/ 45 w 180"/>
                              <a:gd name="T3" fmla="*/ 15 h 421"/>
                              <a:gd name="T4" fmla="*/ 90 w 180"/>
                              <a:gd name="T5" fmla="*/ 0 h 421"/>
                              <a:gd name="T6" fmla="*/ 75 w 180"/>
                              <a:gd name="T7" fmla="*/ 45 h 421"/>
                              <a:gd name="T8" fmla="*/ 60 w 180"/>
                              <a:gd name="T9" fmla="*/ 90 h 421"/>
                              <a:gd name="T10" fmla="*/ 120 w 180"/>
                              <a:gd name="T11" fmla="*/ 75 h 421"/>
                              <a:gd name="T12" fmla="*/ 135 w 180"/>
                              <a:gd name="T13" fmla="*/ 75 h 421"/>
                              <a:gd name="T14" fmla="*/ 105 w 180"/>
                              <a:gd name="T15" fmla="*/ 120 h 421"/>
                              <a:gd name="T16" fmla="*/ 90 w 180"/>
                              <a:gd name="T17" fmla="*/ 135 h 421"/>
                              <a:gd name="T18" fmla="*/ 120 w 180"/>
                              <a:gd name="T19" fmla="*/ 150 h 421"/>
                              <a:gd name="T20" fmla="*/ 150 w 180"/>
                              <a:gd name="T21" fmla="*/ 180 h 421"/>
                              <a:gd name="T22" fmla="*/ 120 w 180"/>
                              <a:gd name="T23" fmla="*/ 210 h 421"/>
                              <a:gd name="T24" fmla="*/ 150 w 180"/>
                              <a:gd name="T25" fmla="*/ 225 h 421"/>
                              <a:gd name="T26" fmla="*/ 150 w 180"/>
                              <a:gd name="T27" fmla="*/ 255 h 421"/>
                              <a:gd name="T28" fmla="*/ 120 w 180"/>
                              <a:gd name="T29" fmla="*/ 285 h 421"/>
                              <a:gd name="T30" fmla="*/ 105 w 180"/>
                              <a:gd name="T31" fmla="*/ 345 h 421"/>
                              <a:gd name="T32" fmla="*/ 165 w 180"/>
                              <a:gd name="T33" fmla="*/ 315 h 421"/>
                              <a:gd name="T34" fmla="*/ 180 w 180"/>
                              <a:gd name="T35" fmla="*/ 360 h 421"/>
                              <a:gd name="T36" fmla="*/ 120 w 180"/>
                              <a:gd name="T37" fmla="*/ 376 h 421"/>
                              <a:gd name="T38" fmla="*/ 90 w 180"/>
                              <a:gd name="T39" fmla="*/ 421 h 421"/>
                              <a:gd name="T40" fmla="*/ 45 w 180"/>
                              <a:gd name="T41" fmla="*/ 391 h 421"/>
                              <a:gd name="T42" fmla="*/ 15 w 180"/>
                              <a:gd name="T43" fmla="*/ 376 h 421"/>
                              <a:gd name="T44" fmla="*/ 30 w 180"/>
                              <a:gd name="T45" fmla="*/ 330 h 421"/>
                              <a:gd name="T46" fmla="*/ 75 w 180"/>
                              <a:gd name="T47" fmla="*/ 315 h 421"/>
                              <a:gd name="T48" fmla="*/ 45 w 180"/>
                              <a:gd name="T49" fmla="*/ 315 h 421"/>
                              <a:gd name="T50" fmla="*/ 30 w 180"/>
                              <a:gd name="T51" fmla="*/ 285 h 421"/>
                              <a:gd name="T52" fmla="*/ 45 w 180"/>
                              <a:gd name="T53" fmla="*/ 255 h 421"/>
                              <a:gd name="T54" fmla="*/ 90 w 180"/>
                              <a:gd name="T55" fmla="*/ 270 h 421"/>
                              <a:gd name="T56" fmla="*/ 60 w 180"/>
                              <a:gd name="T57" fmla="*/ 225 h 421"/>
                              <a:gd name="T58" fmla="*/ 30 w 180"/>
                              <a:gd name="T59" fmla="*/ 210 h 421"/>
                              <a:gd name="T60" fmla="*/ 15 w 180"/>
                              <a:gd name="T61" fmla="*/ 165 h 421"/>
                              <a:gd name="T62" fmla="*/ 75 w 180"/>
                              <a:gd name="T63" fmla="*/ 195 h 421"/>
                              <a:gd name="T64" fmla="*/ 45 w 180"/>
                              <a:gd name="T65" fmla="*/ 150 h 421"/>
                              <a:gd name="T66" fmla="*/ 15 w 180"/>
                              <a:gd name="T67" fmla="*/ 120 h 421"/>
                              <a:gd name="T68" fmla="*/ 15 w 180"/>
                              <a:gd name="T69" fmla="*/ 90 h 421"/>
                              <a:gd name="T70" fmla="*/ 30 w 180"/>
                              <a:gd name="T71" fmla="*/ 60 h 42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80" h="421">
                                <a:moveTo>
                                  <a:pt x="15" y="60"/>
                                </a:moveTo>
                                <a:lnTo>
                                  <a:pt x="15" y="0"/>
                                </a:lnTo>
                                <a:lnTo>
                                  <a:pt x="45" y="30"/>
                                </a:lnTo>
                                <a:lnTo>
                                  <a:pt x="45" y="15"/>
                                </a:lnTo>
                                <a:lnTo>
                                  <a:pt x="75" y="15"/>
                                </a:lnTo>
                                <a:lnTo>
                                  <a:pt x="90" y="0"/>
                                </a:lnTo>
                                <a:lnTo>
                                  <a:pt x="90" y="15"/>
                                </a:lnTo>
                                <a:lnTo>
                                  <a:pt x="75" y="45"/>
                                </a:lnTo>
                                <a:lnTo>
                                  <a:pt x="60" y="60"/>
                                </a:lnTo>
                                <a:lnTo>
                                  <a:pt x="60" y="90"/>
                                </a:lnTo>
                                <a:lnTo>
                                  <a:pt x="75" y="75"/>
                                </a:lnTo>
                                <a:lnTo>
                                  <a:pt x="120" y="75"/>
                                </a:lnTo>
                                <a:lnTo>
                                  <a:pt x="135" y="60"/>
                                </a:lnTo>
                                <a:lnTo>
                                  <a:pt x="135" y="75"/>
                                </a:lnTo>
                                <a:lnTo>
                                  <a:pt x="120" y="105"/>
                                </a:lnTo>
                                <a:lnTo>
                                  <a:pt x="105" y="120"/>
                                </a:lnTo>
                                <a:lnTo>
                                  <a:pt x="105" y="135"/>
                                </a:lnTo>
                                <a:lnTo>
                                  <a:pt x="90" y="135"/>
                                </a:lnTo>
                                <a:lnTo>
                                  <a:pt x="105" y="165"/>
                                </a:lnTo>
                                <a:lnTo>
                                  <a:pt x="120" y="150"/>
                                </a:lnTo>
                                <a:lnTo>
                                  <a:pt x="165" y="150"/>
                                </a:lnTo>
                                <a:lnTo>
                                  <a:pt x="150" y="180"/>
                                </a:lnTo>
                                <a:lnTo>
                                  <a:pt x="120" y="195"/>
                                </a:lnTo>
                                <a:lnTo>
                                  <a:pt x="120" y="210"/>
                                </a:lnTo>
                                <a:lnTo>
                                  <a:pt x="105" y="240"/>
                                </a:lnTo>
                                <a:lnTo>
                                  <a:pt x="150" y="225"/>
                                </a:lnTo>
                                <a:lnTo>
                                  <a:pt x="165" y="225"/>
                                </a:lnTo>
                                <a:lnTo>
                                  <a:pt x="150" y="255"/>
                                </a:lnTo>
                                <a:lnTo>
                                  <a:pt x="120" y="270"/>
                                </a:lnTo>
                                <a:lnTo>
                                  <a:pt x="120" y="285"/>
                                </a:lnTo>
                                <a:lnTo>
                                  <a:pt x="105" y="300"/>
                                </a:lnTo>
                                <a:lnTo>
                                  <a:pt x="105" y="345"/>
                                </a:lnTo>
                                <a:lnTo>
                                  <a:pt x="135" y="315"/>
                                </a:lnTo>
                                <a:lnTo>
                                  <a:pt x="165" y="315"/>
                                </a:lnTo>
                                <a:lnTo>
                                  <a:pt x="180" y="300"/>
                                </a:lnTo>
                                <a:lnTo>
                                  <a:pt x="180" y="360"/>
                                </a:lnTo>
                                <a:lnTo>
                                  <a:pt x="150" y="376"/>
                                </a:lnTo>
                                <a:lnTo>
                                  <a:pt x="120" y="376"/>
                                </a:lnTo>
                                <a:lnTo>
                                  <a:pt x="120" y="421"/>
                                </a:lnTo>
                                <a:lnTo>
                                  <a:pt x="90" y="421"/>
                                </a:lnTo>
                                <a:lnTo>
                                  <a:pt x="90" y="391"/>
                                </a:lnTo>
                                <a:lnTo>
                                  <a:pt x="45" y="391"/>
                                </a:lnTo>
                                <a:lnTo>
                                  <a:pt x="45" y="376"/>
                                </a:lnTo>
                                <a:lnTo>
                                  <a:pt x="15" y="376"/>
                                </a:lnTo>
                                <a:lnTo>
                                  <a:pt x="15" y="315"/>
                                </a:lnTo>
                                <a:lnTo>
                                  <a:pt x="30" y="330"/>
                                </a:lnTo>
                                <a:lnTo>
                                  <a:pt x="75" y="345"/>
                                </a:lnTo>
                                <a:lnTo>
                                  <a:pt x="75" y="315"/>
                                </a:lnTo>
                                <a:lnTo>
                                  <a:pt x="45" y="315"/>
                                </a:lnTo>
                                <a:lnTo>
                                  <a:pt x="45" y="300"/>
                                </a:lnTo>
                                <a:lnTo>
                                  <a:pt x="30" y="285"/>
                                </a:lnTo>
                                <a:lnTo>
                                  <a:pt x="30" y="240"/>
                                </a:lnTo>
                                <a:lnTo>
                                  <a:pt x="45" y="255"/>
                                </a:lnTo>
                                <a:lnTo>
                                  <a:pt x="60" y="255"/>
                                </a:lnTo>
                                <a:lnTo>
                                  <a:pt x="90" y="270"/>
                                </a:lnTo>
                                <a:lnTo>
                                  <a:pt x="90" y="225"/>
                                </a:lnTo>
                                <a:lnTo>
                                  <a:pt x="60" y="225"/>
                                </a:lnTo>
                                <a:lnTo>
                                  <a:pt x="45" y="210"/>
                                </a:lnTo>
                                <a:lnTo>
                                  <a:pt x="30" y="210"/>
                                </a:lnTo>
                                <a:lnTo>
                                  <a:pt x="30" y="195"/>
                                </a:lnTo>
                                <a:lnTo>
                                  <a:pt x="15" y="165"/>
                                </a:lnTo>
                                <a:lnTo>
                                  <a:pt x="45" y="180"/>
                                </a:lnTo>
                                <a:lnTo>
                                  <a:pt x="75" y="195"/>
                                </a:lnTo>
                                <a:lnTo>
                                  <a:pt x="60" y="150"/>
                                </a:lnTo>
                                <a:lnTo>
                                  <a:pt x="45" y="150"/>
                                </a:lnTo>
                                <a:lnTo>
                                  <a:pt x="15" y="135"/>
                                </a:lnTo>
                                <a:lnTo>
                                  <a:pt x="15" y="120"/>
                                </a:lnTo>
                                <a:lnTo>
                                  <a:pt x="0" y="105"/>
                                </a:lnTo>
                                <a:lnTo>
                                  <a:pt x="15" y="90"/>
                                </a:lnTo>
                                <a:lnTo>
                                  <a:pt x="30" y="105"/>
                                </a:lnTo>
                                <a:lnTo>
                                  <a:pt x="30" y="60"/>
                                </a:lnTo>
                                <a:lnTo>
                                  <a:pt x="15" y="6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479" name="Freeform 90"/>
                        <wps:cNvSpPr>
                          <a:spLocks noChangeAspect="1"/>
                        </wps:cNvSpPr>
                        <wps:spPr bwMode="auto">
                          <a:xfrm>
                            <a:off x="5820" y="3652"/>
                            <a:ext cx="180" cy="421"/>
                          </a:xfrm>
                          <a:custGeom>
                            <a:avLst/>
                            <a:gdLst>
                              <a:gd name="T0" fmla="*/ 165 w 180"/>
                              <a:gd name="T1" fmla="*/ 0 h 421"/>
                              <a:gd name="T2" fmla="*/ 120 w 180"/>
                              <a:gd name="T3" fmla="*/ 15 h 421"/>
                              <a:gd name="T4" fmla="*/ 90 w 180"/>
                              <a:gd name="T5" fmla="*/ 0 h 421"/>
                              <a:gd name="T6" fmla="*/ 105 w 180"/>
                              <a:gd name="T7" fmla="*/ 45 h 421"/>
                              <a:gd name="T8" fmla="*/ 105 w 180"/>
                              <a:gd name="T9" fmla="*/ 90 h 421"/>
                              <a:gd name="T10" fmla="*/ 60 w 180"/>
                              <a:gd name="T11" fmla="*/ 75 h 421"/>
                              <a:gd name="T12" fmla="*/ 30 w 180"/>
                              <a:gd name="T13" fmla="*/ 75 h 421"/>
                              <a:gd name="T14" fmla="*/ 75 w 180"/>
                              <a:gd name="T15" fmla="*/ 120 h 421"/>
                              <a:gd name="T16" fmla="*/ 90 w 180"/>
                              <a:gd name="T17" fmla="*/ 135 h 421"/>
                              <a:gd name="T18" fmla="*/ 45 w 180"/>
                              <a:gd name="T19" fmla="*/ 150 h 421"/>
                              <a:gd name="T20" fmla="*/ 30 w 180"/>
                              <a:gd name="T21" fmla="*/ 180 h 421"/>
                              <a:gd name="T22" fmla="*/ 60 w 180"/>
                              <a:gd name="T23" fmla="*/ 210 h 421"/>
                              <a:gd name="T24" fmla="*/ 30 w 180"/>
                              <a:gd name="T25" fmla="*/ 225 h 421"/>
                              <a:gd name="T26" fmla="*/ 30 w 180"/>
                              <a:gd name="T27" fmla="*/ 270 h 421"/>
                              <a:gd name="T28" fmla="*/ 45 w 180"/>
                              <a:gd name="T29" fmla="*/ 285 h 421"/>
                              <a:gd name="T30" fmla="*/ 60 w 180"/>
                              <a:gd name="T31" fmla="*/ 345 h 421"/>
                              <a:gd name="T32" fmla="*/ 15 w 180"/>
                              <a:gd name="T33" fmla="*/ 315 h 421"/>
                              <a:gd name="T34" fmla="*/ 0 w 180"/>
                              <a:gd name="T35" fmla="*/ 360 h 421"/>
                              <a:gd name="T36" fmla="*/ 60 w 180"/>
                              <a:gd name="T37" fmla="*/ 391 h 421"/>
                              <a:gd name="T38" fmla="*/ 90 w 180"/>
                              <a:gd name="T39" fmla="*/ 421 h 421"/>
                              <a:gd name="T40" fmla="*/ 135 w 180"/>
                              <a:gd name="T41" fmla="*/ 391 h 421"/>
                              <a:gd name="T42" fmla="*/ 165 w 180"/>
                              <a:gd name="T43" fmla="*/ 376 h 421"/>
                              <a:gd name="T44" fmla="*/ 150 w 180"/>
                              <a:gd name="T45" fmla="*/ 330 h 421"/>
                              <a:gd name="T46" fmla="*/ 90 w 180"/>
                              <a:gd name="T47" fmla="*/ 315 h 421"/>
                              <a:gd name="T48" fmla="*/ 120 w 180"/>
                              <a:gd name="T49" fmla="*/ 315 h 421"/>
                              <a:gd name="T50" fmla="*/ 150 w 180"/>
                              <a:gd name="T51" fmla="*/ 285 h 421"/>
                              <a:gd name="T52" fmla="*/ 135 w 180"/>
                              <a:gd name="T53" fmla="*/ 255 h 421"/>
                              <a:gd name="T54" fmla="*/ 90 w 180"/>
                              <a:gd name="T55" fmla="*/ 270 h 421"/>
                              <a:gd name="T56" fmla="*/ 120 w 180"/>
                              <a:gd name="T57" fmla="*/ 225 h 421"/>
                              <a:gd name="T58" fmla="*/ 150 w 180"/>
                              <a:gd name="T59" fmla="*/ 210 h 421"/>
                              <a:gd name="T60" fmla="*/ 165 w 180"/>
                              <a:gd name="T61" fmla="*/ 165 h 421"/>
                              <a:gd name="T62" fmla="*/ 105 w 180"/>
                              <a:gd name="T63" fmla="*/ 195 h 421"/>
                              <a:gd name="T64" fmla="*/ 135 w 180"/>
                              <a:gd name="T65" fmla="*/ 150 h 421"/>
                              <a:gd name="T66" fmla="*/ 165 w 180"/>
                              <a:gd name="T67" fmla="*/ 120 h 421"/>
                              <a:gd name="T68" fmla="*/ 165 w 180"/>
                              <a:gd name="T69" fmla="*/ 90 h 421"/>
                              <a:gd name="T70" fmla="*/ 150 w 180"/>
                              <a:gd name="T71" fmla="*/ 60 h 42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80" h="421">
                                <a:moveTo>
                                  <a:pt x="165" y="60"/>
                                </a:moveTo>
                                <a:lnTo>
                                  <a:pt x="165" y="0"/>
                                </a:lnTo>
                                <a:lnTo>
                                  <a:pt x="135" y="30"/>
                                </a:lnTo>
                                <a:lnTo>
                                  <a:pt x="120" y="15"/>
                                </a:lnTo>
                                <a:lnTo>
                                  <a:pt x="105" y="15"/>
                                </a:lnTo>
                                <a:lnTo>
                                  <a:pt x="90" y="0"/>
                                </a:lnTo>
                                <a:lnTo>
                                  <a:pt x="75" y="30"/>
                                </a:lnTo>
                                <a:lnTo>
                                  <a:pt x="105" y="45"/>
                                </a:lnTo>
                                <a:lnTo>
                                  <a:pt x="105" y="75"/>
                                </a:lnTo>
                                <a:lnTo>
                                  <a:pt x="105" y="90"/>
                                </a:lnTo>
                                <a:lnTo>
                                  <a:pt x="105" y="75"/>
                                </a:lnTo>
                                <a:lnTo>
                                  <a:pt x="60" y="75"/>
                                </a:lnTo>
                                <a:lnTo>
                                  <a:pt x="30" y="60"/>
                                </a:lnTo>
                                <a:lnTo>
                                  <a:pt x="30" y="75"/>
                                </a:lnTo>
                                <a:lnTo>
                                  <a:pt x="45" y="105"/>
                                </a:lnTo>
                                <a:lnTo>
                                  <a:pt x="75" y="120"/>
                                </a:lnTo>
                                <a:lnTo>
                                  <a:pt x="75" y="135"/>
                                </a:lnTo>
                                <a:lnTo>
                                  <a:pt x="90" y="135"/>
                                </a:lnTo>
                                <a:lnTo>
                                  <a:pt x="75" y="165"/>
                                </a:lnTo>
                                <a:lnTo>
                                  <a:pt x="45" y="150"/>
                                </a:lnTo>
                                <a:lnTo>
                                  <a:pt x="15" y="165"/>
                                </a:lnTo>
                                <a:lnTo>
                                  <a:pt x="30" y="180"/>
                                </a:lnTo>
                                <a:lnTo>
                                  <a:pt x="45" y="195"/>
                                </a:lnTo>
                                <a:lnTo>
                                  <a:pt x="60" y="210"/>
                                </a:lnTo>
                                <a:lnTo>
                                  <a:pt x="60" y="255"/>
                                </a:lnTo>
                                <a:lnTo>
                                  <a:pt x="30" y="225"/>
                                </a:lnTo>
                                <a:lnTo>
                                  <a:pt x="15" y="225"/>
                                </a:lnTo>
                                <a:lnTo>
                                  <a:pt x="30" y="270"/>
                                </a:lnTo>
                                <a:lnTo>
                                  <a:pt x="45" y="270"/>
                                </a:lnTo>
                                <a:lnTo>
                                  <a:pt x="45" y="285"/>
                                </a:lnTo>
                                <a:lnTo>
                                  <a:pt x="60" y="300"/>
                                </a:lnTo>
                                <a:lnTo>
                                  <a:pt x="60" y="345"/>
                                </a:lnTo>
                                <a:lnTo>
                                  <a:pt x="30" y="315"/>
                                </a:lnTo>
                                <a:lnTo>
                                  <a:pt x="15" y="315"/>
                                </a:lnTo>
                                <a:lnTo>
                                  <a:pt x="0" y="300"/>
                                </a:lnTo>
                                <a:lnTo>
                                  <a:pt x="0" y="360"/>
                                </a:lnTo>
                                <a:lnTo>
                                  <a:pt x="15" y="391"/>
                                </a:lnTo>
                                <a:lnTo>
                                  <a:pt x="60" y="391"/>
                                </a:lnTo>
                                <a:lnTo>
                                  <a:pt x="45" y="421"/>
                                </a:lnTo>
                                <a:lnTo>
                                  <a:pt x="90" y="421"/>
                                </a:lnTo>
                                <a:lnTo>
                                  <a:pt x="90" y="391"/>
                                </a:lnTo>
                                <a:lnTo>
                                  <a:pt x="135" y="391"/>
                                </a:lnTo>
                                <a:lnTo>
                                  <a:pt x="165" y="376"/>
                                </a:lnTo>
                                <a:lnTo>
                                  <a:pt x="165" y="315"/>
                                </a:lnTo>
                                <a:lnTo>
                                  <a:pt x="150" y="330"/>
                                </a:lnTo>
                                <a:lnTo>
                                  <a:pt x="90" y="345"/>
                                </a:lnTo>
                                <a:lnTo>
                                  <a:pt x="90" y="315"/>
                                </a:lnTo>
                                <a:lnTo>
                                  <a:pt x="105" y="315"/>
                                </a:lnTo>
                                <a:lnTo>
                                  <a:pt x="120" y="315"/>
                                </a:lnTo>
                                <a:lnTo>
                                  <a:pt x="120" y="300"/>
                                </a:lnTo>
                                <a:lnTo>
                                  <a:pt x="150" y="285"/>
                                </a:lnTo>
                                <a:lnTo>
                                  <a:pt x="150" y="240"/>
                                </a:lnTo>
                                <a:lnTo>
                                  <a:pt x="135" y="255"/>
                                </a:lnTo>
                                <a:lnTo>
                                  <a:pt x="105" y="255"/>
                                </a:lnTo>
                                <a:lnTo>
                                  <a:pt x="90" y="270"/>
                                </a:lnTo>
                                <a:lnTo>
                                  <a:pt x="90" y="240"/>
                                </a:lnTo>
                                <a:lnTo>
                                  <a:pt x="120" y="225"/>
                                </a:lnTo>
                                <a:lnTo>
                                  <a:pt x="120" y="210"/>
                                </a:lnTo>
                                <a:lnTo>
                                  <a:pt x="150" y="210"/>
                                </a:lnTo>
                                <a:lnTo>
                                  <a:pt x="150" y="195"/>
                                </a:lnTo>
                                <a:lnTo>
                                  <a:pt x="165" y="165"/>
                                </a:lnTo>
                                <a:lnTo>
                                  <a:pt x="120" y="180"/>
                                </a:lnTo>
                                <a:lnTo>
                                  <a:pt x="105" y="195"/>
                                </a:lnTo>
                                <a:lnTo>
                                  <a:pt x="105" y="165"/>
                                </a:lnTo>
                                <a:lnTo>
                                  <a:pt x="135" y="150"/>
                                </a:lnTo>
                                <a:lnTo>
                                  <a:pt x="165" y="135"/>
                                </a:lnTo>
                                <a:lnTo>
                                  <a:pt x="165" y="120"/>
                                </a:lnTo>
                                <a:lnTo>
                                  <a:pt x="180" y="105"/>
                                </a:lnTo>
                                <a:lnTo>
                                  <a:pt x="165" y="90"/>
                                </a:lnTo>
                                <a:lnTo>
                                  <a:pt x="150" y="105"/>
                                </a:lnTo>
                                <a:lnTo>
                                  <a:pt x="150" y="60"/>
                                </a:lnTo>
                                <a:lnTo>
                                  <a:pt x="165" y="6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g:grpSp>
                    <wpg:grpSp>
                      <wpg:cNvPr id="1480" name="Group 91"/>
                      <wpg:cNvGrpSpPr>
                        <a:grpSpLocks noChangeAspect="1"/>
                      </wpg:cNvGrpSpPr>
                      <wpg:grpSpPr bwMode="auto">
                        <a:xfrm>
                          <a:off x="6000" y="3892"/>
                          <a:ext cx="255" cy="376"/>
                          <a:chOff x="6000" y="3892"/>
                          <a:chExt cx="255" cy="376"/>
                        </a:xfrm>
                      </wpg:grpSpPr>
                      <wps:wsp>
                        <wps:cNvPr id="1481" name="Freeform 92"/>
                        <wps:cNvSpPr>
                          <a:spLocks noChangeAspect="1"/>
                        </wps:cNvSpPr>
                        <wps:spPr bwMode="auto">
                          <a:xfrm>
                            <a:off x="6030" y="3892"/>
                            <a:ext cx="225" cy="196"/>
                          </a:xfrm>
                          <a:custGeom>
                            <a:avLst/>
                            <a:gdLst>
                              <a:gd name="T0" fmla="*/ 150 w 225"/>
                              <a:gd name="T1" fmla="*/ 196 h 196"/>
                              <a:gd name="T2" fmla="*/ 225 w 225"/>
                              <a:gd name="T3" fmla="*/ 136 h 196"/>
                              <a:gd name="T4" fmla="*/ 225 w 225"/>
                              <a:gd name="T5" fmla="*/ 15 h 196"/>
                              <a:gd name="T6" fmla="*/ 210 w 225"/>
                              <a:gd name="T7" fmla="*/ 0 h 196"/>
                              <a:gd name="T8" fmla="*/ 165 w 225"/>
                              <a:gd name="T9" fmla="*/ 0 h 196"/>
                              <a:gd name="T10" fmla="*/ 150 w 225"/>
                              <a:gd name="T11" fmla="*/ 30 h 196"/>
                              <a:gd name="T12" fmla="*/ 150 w 225"/>
                              <a:gd name="T13" fmla="*/ 45 h 196"/>
                              <a:gd name="T14" fmla="*/ 165 w 225"/>
                              <a:gd name="T15" fmla="*/ 60 h 196"/>
                              <a:gd name="T16" fmla="*/ 150 w 225"/>
                              <a:gd name="T17" fmla="*/ 60 h 196"/>
                              <a:gd name="T18" fmla="*/ 120 w 225"/>
                              <a:gd name="T19" fmla="*/ 90 h 196"/>
                              <a:gd name="T20" fmla="*/ 120 w 225"/>
                              <a:gd name="T21" fmla="*/ 90 h 196"/>
                              <a:gd name="T22" fmla="*/ 105 w 225"/>
                              <a:gd name="T23" fmla="*/ 75 h 196"/>
                              <a:gd name="T24" fmla="*/ 90 w 225"/>
                              <a:gd name="T25" fmla="*/ 75 h 196"/>
                              <a:gd name="T26" fmla="*/ 60 w 225"/>
                              <a:gd name="T27" fmla="*/ 105 h 196"/>
                              <a:gd name="T28" fmla="*/ 45 w 225"/>
                              <a:gd name="T29" fmla="*/ 90 h 196"/>
                              <a:gd name="T30" fmla="*/ 30 w 225"/>
                              <a:gd name="T31" fmla="*/ 90 h 196"/>
                              <a:gd name="T32" fmla="*/ 0 w 225"/>
                              <a:gd name="T33" fmla="*/ 120 h 196"/>
                              <a:gd name="T34" fmla="*/ 30 w 225"/>
                              <a:gd name="T35" fmla="*/ 196 h 196"/>
                              <a:gd name="T36" fmla="*/ 150 w 225"/>
                              <a:gd name="T37" fmla="*/ 196 h 19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225" h="196">
                                <a:moveTo>
                                  <a:pt x="150" y="196"/>
                                </a:moveTo>
                                <a:lnTo>
                                  <a:pt x="225" y="136"/>
                                </a:lnTo>
                                <a:lnTo>
                                  <a:pt x="225" y="15"/>
                                </a:lnTo>
                                <a:lnTo>
                                  <a:pt x="210" y="0"/>
                                </a:lnTo>
                                <a:lnTo>
                                  <a:pt x="165" y="0"/>
                                </a:lnTo>
                                <a:lnTo>
                                  <a:pt x="150" y="30"/>
                                </a:lnTo>
                                <a:lnTo>
                                  <a:pt x="150" y="45"/>
                                </a:lnTo>
                                <a:lnTo>
                                  <a:pt x="165" y="60"/>
                                </a:lnTo>
                                <a:lnTo>
                                  <a:pt x="150" y="60"/>
                                </a:lnTo>
                                <a:lnTo>
                                  <a:pt x="120" y="90"/>
                                </a:lnTo>
                                <a:lnTo>
                                  <a:pt x="105" y="75"/>
                                </a:lnTo>
                                <a:lnTo>
                                  <a:pt x="90" y="75"/>
                                </a:lnTo>
                                <a:lnTo>
                                  <a:pt x="60" y="105"/>
                                </a:lnTo>
                                <a:lnTo>
                                  <a:pt x="45" y="90"/>
                                </a:lnTo>
                                <a:lnTo>
                                  <a:pt x="30" y="90"/>
                                </a:lnTo>
                                <a:lnTo>
                                  <a:pt x="0" y="120"/>
                                </a:lnTo>
                                <a:lnTo>
                                  <a:pt x="30" y="196"/>
                                </a:lnTo>
                                <a:lnTo>
                                  <a:pt x="150" y="19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2" name="Freeform 93"/>
                        <wps:cNvSpPr>
                          <a:spLocks noChangeAspect="1"/>
                        </wps:cNvSpPr>
                        <wps:spPr bwMode="auto">
                          <a:xfrm>
                            <a:off x="6000" y="3982"/>
                            <a:ext cx="165" cy="286"/>
                          </a:xfrm>
                          <a:custGeom>
                            <a:avLst/>
                            <a:gdLst>
                              <a:gd name="T0" fmla="*/ 30 w 165"/>
                              <a:gd name="T1" fmla="*/ 30 h 286"/>
                              <a:gd name="T2" fmla="*/ 120 w 165"/>
                              <a:gd name="T3" fmla="*/ 30 h 286"/>
                              <a:gd name="T4" fmla="*/ 120 w 165"/>
                              <a:gd name="T5" fmla="*/ 0 h 286"/>
                              <a:gd name="T6" fmla="*/ 165 w 165"/>
                              <a:gd name="T7" fmla="*/ 46 h 286"/>
                              <a:gd name="T8" fmla="*/ 120 w 165"/>
                              <a:gd name="T9" fmla="*/ 91 h 286"/>
                              <a:gd name="T10" fmla="*/ 105 w 165"/>
                              <a:gd name="T11" fmla="*/ 76 h 286"/>
                              <a:gd name="T12" fmla="*/ 90 w 165"/>
                              <a:gd name="T13" fmla="*/ 76 h 286"/>
                              <a:gd name="T14" fmla="*/ 75 w 165"/>
                              <a:gd name="T15" fmla="*/ 91 h 286"/>
                              <a:gd name="T16" fmla="*/ 60 w 165"/>
                              <a:gd name="T17" fmla="*/ 106 h 286"/>
                              <a:gd name="T18" fmla="*/ 45 w 165"/>
                              <a:gd name="T19" fmla="*/ 121 h 286"/>
                              <a:gd name="T20" fmla="*/ 45 w 165"/>
                              <a:gd name="T21" fmla="*/ 196 h 286"/>
                              <a:gd name="T22" fmla="*/ 30 w 165"/>
                              <a:gd name="T23" fmla="*/ 211 h 286"/>
                              <a:gd name="T24" fmla="*/ 30 w 165"/>
                              <a:gd name="T25" fmla="*/ 286 h 286"/>
                              <a:gd name="T26" fmla="*/ 15 w 165"/>
                              <a:gd name="T27" fmla="*/ 286 h 286"/>
                              <a:gd name="T28" fmla="*/ 15 w 165"/>
                              <a:gd name="T29" fmla="*/ 211 h 286"/>
                              <a:gd name="T30" fmla="*/ 0 w 165"/>
                              <a:gd name="T31" fmla="*/ 211 h 286"/>
                              <a:gd name="T32" fmla="*/ 0 w 165"/>
                              <a:gd name="T33" fmla="*/ 61 h 286"/>
                              <a:gd name="T34" fmla="*/ 30 w 165"/>
                              <a:gd name="T35" fmla="*/ 30 h 28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65" h="286">
                                <a:moveTo>
                                  <a:pt x="30" y="30"/>
                                </a:moveTo>
                                <a:lnTo>
                                  <a:pt x="120" y="30"/>
                                </a:lnTo>
                                <a:lnTo>
                                  <a:pt x="120" y="0"/>
                                </a:lnTo>
                                <a:lnTo>
                                  <a:pt x="165" y="46"/>
                                </a:lnTo>
                                <a:lnTo>
                                  <a:pt x="120" y="91"/>
                                </a:lnTo>
                                <a:lnTo>
                                  <a:pt x="105" y="76"/>
                                </a:lnTo>
                                <a:lnTo>
                                  <a:pt x="90" y="76"/>
                                </a:lnTo>
                                <a:lnTo>
                                  <a:pt x="75" y="91"/>
                                </a:lnTo>
                                <a:lnTo>
                                  <a:pt x="60" y="106"/>
                                </a:lnTo>
                                <a:lnTo>
                                  <a:pt x="45" y="121"/>
                                </a:lnTo>
                                <a:lnTo>
                                  <a:pt x="45" y="196"/>
                                </a:lnTo>
                                <a:lnTo>
                                  <a:pt x="30" y="211"/>
                                </a:lnTo>
                                <a:lnTo>
                                  <a:pt x="30" y="286"/>
                                </a:lnTo>
                                <a:lnTo>
                                  <a:pt x="15" y="286"/>
                                </a:lnTo>
                                <a:lnTo>
                                  <a:pt x="15" y="211"/>
                                </a:lnTo>
                                <a:lnTo>
                                  <a:pt x="0" y="211"/>
                                </a:lnTo>
                                <a:lnTo>
                                  <a:pt x="0" y="61"/>
                                </a:lnTo>
                                <a:lnTo>
                                  <a:pt x="30" y="30"/>
                                </a:lnTo>
                                <a:close/>
                              </a:path>
                            </a:pathLst>
                          </a:custGeom>
                          <a:solidFill>
                            <a:srgbClr val="00FFFF"/>
                          </a:solidFill>
                          <a:ln w="3175">
                            <a:solidFill>
                              <a:srgbClr val="000000"/>
                            </a:solidFill>
                            <a:round/>
                            <a:headEnd/>
                            <a:tailEnd/>
                          </a:ln>
                        </wps:spPr>
                        <wps:bodyPr rot="0" vert="horz" wrap="square" lIns="91440" tIns="45720" rIns="91440" bIns="45720" anchor="t" anchorCtr="0" upright="1">
                          <a:noAutofit/>
                        </wps:bodyPr>
                      </wps:wsp>
                      <wps:wsp>
                        <wps:cNvPr id="1483" name="Line 94"/>
                        <wps:cNvCnPr>
                          <a:cxnSpLocks noChangeAspect="1" noChangeShapeType="1"/>
                        </wps:cNvCnPr>
                        <wps:spPr bwMode="auto">
                          <a:xfrm>
                            <a:off x="6135" y="4058"/>
                            <a:ext cx="15" cy="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84" name="Line 95"/>
                        <wps:cNvCnPr>
                          <a:cxnSpLocks noChangeAspect="1" noChangeShapeType="1"/>
                        </wps:cNvCnPr>
                        <wps:spPr bwMode="auto">
                          <a:xfrm>
                            <a:off x="6165" y="4043"/>
                            <a:ext cx="30" cy="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85" name="Line 96"/>
                        <wps:cNvCnPr>
                          <a:cxnSpLocks noChangeAspect="1" noChangeShapeType="1"/>
                        </wps:cNvCnPr>
                        <wps:spPr bwMode="auto">
                          <a:xfrm>
                            <a:off x="6195" y="3997"/>
                            <a:ext cx="45" cy="4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1486" name="Freeform 97"/>
                      <wps:cNvSpPr>
                        <a:spLocks noChangeAspect="1"/>
                      </wps:cNvSpPr>
                      <wps:spPr bwMode="auto">
                        <a:xfrm>
                          <a:off x="6150" y="3952"/>
                          <a:ext cx="60" cy="76"/>
                        </a:xfrm>
                        <a:custGeom>
                          <a:avLst/>
                          <a:gdLst>
                            <a:gd name="T0" fmla="*/ 45 w 60"/>
                            <a:gd name="T1" fmla="*/ 0 h 76"/>
                            <a:gd name="T2" fmla="*/ 60 w 60"/>
                            <a:gd name="T3" fmla="*/ 15 h 76"/>
                            <a:gd name="T4" fmla="*/ 60 w 60"/>
                            <a:gd name="T5" fmla="*/ 45 h 76"/>
                            <a:gd name="T6" fmla="*/ 30 w 60"/>
                            <a:gd name="T7" fmla="*/ 76 h 76"/>
                            <a:gd name="T8" fmla="*/ 0 w 60"/>
                            <a:gd name="T9" fmla="*/ 76 h 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76">
                              <a:moveTo>
                                <a:pt x="45" y="0"/>
                              </a:moveTo>
                              <a:lnTo>
                                <a:pt x="60" y="15"/>
                              </a:lnTo>
                              <a:lnTo>
                                <a:pt x="60" y="45"/>
                              </a:lnTo>
                              <a:lnTo>
                                <a:pt x="30" y="76"/>
                              </a:lnTo>
                              <a:lnTo>
                                <a:pt x="0" y="76"/>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7" name="Freeform 98"/>
                      <wps:cNvSpPr>
                        <a:spLocks noChangeAspect="1"/>
                      </wps:cNvSpPr>
                      <wps:spPr bwMode="auto">
                        <a:xfrm>
                          <a:off x="4905" y="3907"/>
                          <a:ext cx="840" cy="331"/>
                        </a:xfrm>
                        <a:custGeom>
                          <a:avLst/>
                          <a:gdLst>
                            <a:gd name="T0" fmla="*/ 840 w 840"/>
                            <a:gd name="T1" fmla="*/ 75 h 331"/>
                            <a:gd name="T2" fmla="*/ 795 w 840"/>
                            <a:gd name="T3" fmla="*/ 136 h 331"/>
                            <a:gd name="T4" fmla="*/ 765 w 840"/>
                            <a:gd name="T5" fmla="*/ 136 h 331"/>
                            <a:gd name="T6" fmla="*/ 735 w 840"/>
                            <a:gd name="T7" fmla="*/ 166 h 331"/>
                            <a:gd name="T8" fmla="*/ 705 w 840"/>
                            <a:gd name="T9" fmla="*/ 151 h 331"/>
                            <a:gd name="T10" fmla="*/ 690 w 840"/>
                            <a:gd name="T11" fmla="*/ 181 h 331"/>
                            <a:gd name="T12" fmla="*/ 705 w 840"/>
                            <a:gd name="T13" fmla="*/ 151 h 331"/>
                            <a:gd name="T14" fmla="*/ 735 w 840"/>
                            <a:gd name="T15" fmla="*/ 166 h 331"/>
                            <a:gd name="T16" fmla="*/ 765 w 840"/>
                            <a:gd name="T17" fmla="*/ 121 h 331"/>
                            <a:gd name="T18" fmla="*/ 795 w 840"/>
                            <a:gd name="T19" fmla="*/ 136 h 331"/>
                            <a:gd name="T20" fmla="*/ 840 w 840"/>
                            <a:gd name="T21" fmla="*/ 75 h 331"/>
                            <a:gd name="T22" fmla="*/ 705 w 840"/>
                            <a:gd name="T23" fmla="*/ 60 h 331"/>
                            <a:gd name="T24" fmla="*/ 675 w 840"/>
                            <a:gd name="T25" fmla="*/ 30 h 331"/>
                            <a:gd name="T26" fmla="*/ 495 w 840"/>
                            <a:gd name="T27" fmla="*/ 45 h 331"/>
                            <a:gd name="T28" fmla="*/ 465 w 840"/>
                            <a:gd name="T29" fmla="*/ 75 h 331"/>
                            <a:gd name="T30" fmla="*/ 435 w 840"/>
                            <a:gd name="T31" fmla="*/ 75 h 331"/>
                            <a:gd name="T32" fmla="*/ 420 w 840"/>
                            <a:gd name="T33" fmla="*/ 105 h 331"/>
                            <a:gd name="T34" fmla="*/ 375 w 840"/>
                            <a:gd name="T35" fmla="*/ 105 h 331"/>
                            <a:gd name="T36" fmla="*/ 360 w 840"/>
                            <a:gd name="T37" fmla="*/ 136 h 331"/>
                            <a:gd name="T38" fmla="*/ 375 w 840"/>
                            <a:gd name="T39" fmla="*/ 105 h 331"/>
                            <a:gd name="T40" fmla="*/ 405 w 840"/>
                            <a:gd name="T41" fmla="*/ 105 h 331"/>
                            <a:gd name="T42" fmla="*/ 435 w 840"/>
                            <a:gd name="T43" fmla="*/ 75 h 331"/>
                            <a:gd name="T44" fmla="*/ 465 w 840"/>
                            <a:gd name="T45" fmla="*/ 75 h 331"/>
                            <a:gd name="T46" fmla="*/ 495 w 840"/>
                            <a:gd name="T47" fmla="*/ 45 h 331"/>
                            <a:gd name="T48" fmla="*/ 465 w 840"/>
                            <a:gd name="T49" fmla="*/ 15 h 331"/>
                            <a:gd name="T50" fmla="*/ 255 w 840"/>
                            <a:gd name="T51" fmla="*/ 0 h 331"/>
                            <a:gd name="T52" fmla="*/ 225 w 840"/>
                            <a:gd name="T53" fmla="*/ 15 h 331"/>
                            <a:gd name="T54" fmla="*/ 135 w 840"/>
                            <a:gd name="T55" fmla="*/ 105 h 331"/>
                            <a:gd name="T56" fmla="*/ 90 w 840"/>
                            <a:gd name="T57" fmla="*/ 105 h 331"/>
                            <a:gd name="T58" fmla="*/ 60 w 840"/>
                            <a:gd name="T59" fmla="*/ 136 h 331"/>
                            <a:gd name="T60" fmla="*/ 0 w 840"/>
                            <a:gd name="T61" fmla="*/ 166 h 331"/>
                            <a:gd name="T62" fmla="*/ 210 w 840"/>
                            <a:gd name="T63" fmla="*/ 331 h 331"/>
                            <a:gd name="T64" fmla="*/ 225 w 840"/>
                            <a:gd name="T65" fmla="*/ 301 h 331"/>
                            <a:gd name="T66" fmla="*/ 270 w 840"/>
                            <a:gd name="T67" fmla="*/ 271 h 331"/>
                            <a:gd name="T68" fmla="*/ 330 w 840"/>
                            <a:gd name="T69" fmla="*/ 256 h 331"/>
                            <a:gd name="T70" fmla="*/ 405 w 840"/>
                            <a:gd name="T71" fmla="*/ 256 h 331"/>
                            <a:gd name="T72" fmla="*/ 465 w 840"/>
                            <a:gd name="T73" fmla="*/ 241 h 331"/>
                            <a:gd name="T74" fmla="*/ 480 w 840"/>
                            <a:gd name="T75" fmla="*/ 226 h 331"/>
                            <a:gd name="T76" fmla="*/ 525 w 840"/>
                            <a:gd name="T77" fmla="*/ 226 h 331"/>
                            <a:gd name="T78" fmla="*/ 570 w 840"/>
                            <a:gd name="T79" fmla="*/ 211 h 331"/>
                            <a:gd name="T80" fmla="*/ 675 w 840"/>
                            <a:gd name="T81" fmla="*/ 226 h 331"/>
                            <a:gd name="T82" fmla="*/ 690 w 840"/>
                            <a:gd name="T83" fmla="*/ 241 h 331"/>
                            <a:gd name="T84" fmla="*/ 750 w 840"/>
                            <a:gd name="T85" fmla="*/ 226 h 331"/>
                            <a:gd name="T86" fmla="*/ 765 w 840"/>
                            <a:gd name="T87" fmla="*/ 241 h 331"/>
                            <a:gd name="T88" fmla="*/ 795 w 840"/>
                            <a:gd name="T89" fmla="*/ 241 h 331"/>
                            <a:gd name="T90" fmla="*/ 840 w 840"/>
                            <a:gd name="T91" fmla="*/ 256 h 331"/>
                            <a:gd name="T92" fmla="*/ 840 w 840"/>
                            <a:gd name="T93" fmla="*/ 75 h 331"/>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840" h="331">
                              <a:moveTo>
                                <a:pt x="840" y="75"/>
                              </a:moveTo>
                              <a:lnTo>
                                <a:pt x="795" y="136"/>
                              </a:lnTo>
                              <a:lnTo>
                                <a:pt x="765" y="136"/>
                              </a:lnTo>
                              <a:lnTo>
                                <a:pt x="735" y="166"/>
                              </a:lnTo>
                              <a:lnTo>
                                <a:pt x="705" y="151"/>
                              </a:lnTo>
                              <a:lnTo>
                                <a:pt x="690" y="181"/>
                              </a:lnTo>
                              <a:lnTo>
                                <a:pt x="705" y="151"/>
                              </a:lnTo>
                              <a:lnTo>
                                <a:pt x="735" y="166"/>
                              </a:lnTo>
                              <a:lnTo>
                                <a:pt x="765" y="121"/>
                              </a:lnTo>
                              <a:lnTo>
                                <a:pt x="795" y="136"/>
                              </a:lnTo>
                              <a:lnTo>
                                <a:pt x="840" y="75"/>
                              </a:lnTo>
                              <a:lnTo>
                                <a:pt x="705" y="60"/>
                              </a:lnTo>
                              <a:lnTo>
                                <a:pt x="675" y="30"/>
                              </a:lnTo>
                              <a:lnTo>
                                <a:pt x="495" y="45"/>
                              </a:lnTo>
                              <a:lnTo>
                                <a:pt x="465" y="75"/>
                              </a:lnTo>
                              <a:lnTo>
                                <a:pt x="435" y="75"/>
                              </a:lnTo>
                              <a:lnTo>
                                <a:pt x="420" y="105"/>
                              </a:lnTo>
                              <a:lnTo>
                                <a:pt x="375" y="105"/>
                              </a:lnTo>
                              <a:lnTo>
                                <a:pt x="360" y="136"/>
                              </a:lnTo>
                              <a:lnTo>
                                <a:pt x="375" y="105"/>
                              </a:lnTo>
                              <a:lnTo>
                                <a:pt x="405" y="105"/>
                              </a:lnTo>
                              <a:lnTo>
                                <a:pt x="435" y="75"/>
                              </a:lnTo>
                              <a:lnTo>
                                <a:pt x="465" y="75"/>
                              </a:lnTo>
                              <a:lnTo>
                                <a:pt x="495" y="45"/>
                              </a:lnTo>
                              <a:lnTo>
                                <a:pt x="465" y="15"/>
                              </a:lnTo>
                              <a:lnTo>
                                <a:pt x="255" y="0"/>
                              </a:lnTo>
                              <a:lnTo>
                                <a:pt x="225" y="15"/>
                              </a:lnTo>
                              <a:lnTo>
                                <a:pt x="135" y="105"/>
                              </a:lnTo>
                              <a:lnTo>
                                <a:pt x="90" y="105"/>
                              </a:lnTo>
                              <a:lnTo>
                                <a:pt x="60" y="136"/>
                              </a:lnTo>
                              <a:lnTo>
                                <a:pt x="0" y="166"/>
                              </a:lnTo>
                              <a:lnTo>
                                <a:pt x="210" y="331"/>
                              </a:lnTo>
                              <a:lnTo>
                                <a:pt x="225" y="301"/>
                              </a:lnTo>
                              <a:lnTo>
                                <a:pt x="270" y="271"/>
                              </a:lnTo>
                              <a:lnTo>
                                <a:pt x="330" y="256"/>
                              </a:lnTo>
                              <a:lnTo>
                                <a:pt x="405" y="256"/>
                              </a:lnTo>
                              <a:lnTo>
                                <a:pt x="465" y="241"/>
                              </a:lnTo>
                              <a:lnTo>
                                <a:pt x="480" y="226"/>
                              </a:lnTo>
                              <a:lnTo>
                                <a:pt x="525" y="226"/>
                              </a:lnTo>
                              <a:lnTo>
                                <a:pt x="570" y="211"/>
                              </a:lnTo>
                              <a:lnTo>
                                <a:pt x="675" y="226"/>
                              </a:lnTo>
                              <a:lnTo>
                                <a:pt x="690" y="241"/>
                              </a:lnTo>
                              <a:lnTo>
                                <a:pt x="750" y="226"/>
                              </a:lnTo>
                              <a:lnTo>
                                <a:pt x="765" y="241"/>
                              </a:lnTo>
                              <a:lnTo>
                                <a:pt x="795" y="241"/>
                              </a:lnTo>
                              <a:lnTo>
                                <a:pt x="840" y="256"/>
                              </a:lnTo>
                              <a:lnTo>
                                <a:pt x="840" y="75"/>
                              </a:lnTo>
                              <a:close/>
                            </a:path>
                          </a:pathLst>
                        </a:custGeom>
                        <a:solidFill>
                          <a:srgbClr val="A43700"/>
                        </a:solidFill>
                        <a:ln w="3175">
                          <a:solidFill>
                            <a:srgbClr val="000000"/>
                          </a:solidFill>
                          <a:round/>
                          <a:headEnd/>
                          <a:tailEnd/>
                        </a:ln>
                      </wps:spPr>
                      <wps:bodyPr rot="0" vert="horz" wrap="square" lIns="91440" tIns="45720" rIns="91440" bIns="45720" anchor="t" anchorCtr="0" upright="1">
                        <a:noAutofit/>
                      </wps:bodyPr>
                    </wps:wsp>
                    <wpg:grpSp>
                      <wpg:cNvPr id="1488" name="Group 99"/>
                      <wpg:cNvGrpSpPr>
                        <a:grpSpLocks noChangeAspect="1"/>
                      </wpg:cNvGrpSpPr>
                      <wpg:grpSpPr bwMode="auto">
                        <a:xfrm>
                          <a:off x="5445" y="3592"/>
                          <a:ext cx="210" cy="526"/>
                          <a:chOff x="5445" y="3592"/>
                          <a:chExt cx="210" cy="526"/>
                        </a:xfrm>
                      </wpg:grpSpPr>
                      <wpg:grpSp>
                        <wpg:cNvPr id="1489" name="Group 100"/>
                        <wpg:cNvGrpSpPr>
                          <a:grpSpLocks noChangeAspect="1"/>
                        </wpg:cNvGrpSpPr>
                        <wpg:grpSpPr bwMode="auto">
                          <a:xfrm>
                            <a:off x="5535" y="3877"/>
                            <a:ext cx="45" cy="241"/>
                            <a:chOff x="5535" y="3877"/>
                            <a:chExt cx="45" cy="241"/>
                          </a:xfrm>
                        </wpg:grpSpPr>
                        <wps:wsp>
                          <wps:cNvPr id="1490" name="Freeform 101"/>
                          <wps:cNvSpPr>
                            <a:spLocks noChangeAspect="1"/>
                          </wps:cNvSpPr>
                          <wps:spPr bwMode="auto">
                            <a:xfrm>
                              <a:off x="5535" y="3877"/>
                              <a:ext cx="45" cy="241"/>
                            </a:xfrm>
                            <a:custGeom>
                              <a:avLst/>
                              <a:gdLst>
                                <a:gd name="T0" fmla="*/ 0 w 45"/>
                                <a:gd name="T1" fmla="*/ 0 h 241"/>
                                <a:gd name="T2" fmla="*/ 0 w 45"/>
                                <a:gd name="T3" fmla="*/ 241 h 241"/>
                                <a:gd name="T4" fmla="*/ 45 w 45"/>
                                <a:gd name="T5" fmla="*/ 241 h 241"/>
                                <a:gd name="T6" fmla="*/ 45 w 45"/>
                                <a:gd name="T7" fmla="*/ 15 h 241"/>
                                <a:gd name="T8" fmla="*/ 0 w 45"/>
                                <a:gd name="T9" fmla="*/ 0 h 2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241">
                                  <a:moveTo>
                                    <a:pt x="0" y="0"/>
                                  </a:moveTo>
                                  <a:lnTo>
                                    <a:pt x="0" y="241"/>
                                  </a:lnTo>
                                  <a:lnTo>
                                    <a:pt x="45" y="241"/>
                                  </a:lnTo>
                                  <a:lnTo>
                                    <a:pt x="45" y="15"/>
                                  </a:ln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491" name="Freeform 102"/>
                          <wps:cNvSpPr>
                            <a:spLocks noChangeAspect="1"/>
                          </wps:cNvSpPr>
                          <wps:spPr bwMode="auto">
                            <a:xfrm>
                              <a:off x="5535" y="3877"/>
                              <a:ext cx="45" cy="241"/>
                            </a:xfrm>
                            <a:custGeom>
                              <a:avLst/>
                              <a:gdLst>
                                <a:gd name="T0" fmla="*/ 0 w 45"/>
                                <a:gd name="T1" fmla="*/ 0 h 241"/>
                                <a:gd name="T2" fmla="*/ 0 w 45"/>
                                <a:gd name="T3" fmla="*/ 241 h 241"/>
                                <a:gd name="T4" fmla="*/ 45 w 45"/>
                                <a:gd name="T5" fmla="*/ 241 h 241"/>
                                <a:gd name="T6" fmla="*/ 45 w 45"/>
                                <a:gd name="T7" fmla="*/ 15 h 24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 h="241">
                                  <a:moveTo>
                                    <a:pt x="0" y="0"/>
                                  </a:moveTo>
                                  <a:lnTo>
                                    <a:pt x="0" y="241"/>
                                  </a:lnTo>
                                  <a:lnTo>
                                    <a:pt x="45" y="241"/>
                                  </a:lnTo>
                                  <a:lnTo>
                                    <a:pt x="45"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2" name="Group 103"/>
                        <wpg:cNvGrpSpPr>
                          <a:grpSpLocks noChangeAspect="1"/>
                        </wpg:cNvGrpSpPr>
                        <wpg:grpSpPr bwMode="auto">
                          <a:xfrm>
                            <a:off x="5445" y="3592"/>
                            <a:ext cx="210" cy="375"/>
                            <a:chOff x="5445" y="3592"/>
                            <a:chExt cx="210" cy="375"/>
                          </a:xfrm>
                        </wpg:grpSpPr>
                        <wps:wsp>
                          <wps:cNvPr id="1493" name="Freeform 104"/>
                          <wps:cNvSpPr>
                            <a:spLocks noChangeAspect="1"/>
                          </wps:cNvSpPr>
                          <wps:spPr bwMode="auto">
                            <a:xfrm>
                              <a:off x="5445" y="3592"/>
                              <a:ext cx="210" cy="375"/>
                            </a:xfrm>
                            <a:custGeom>
                              <a:avLst/>
                              <a:gdLst>
                                <a:gd name="T0" fmla="*/ 90 w 210"/>
                                <a:gd name="T1" fmla="*/ 360 h 375"/>
                                <a:gd name="T2" fmla="*/ 30 w 210"/>
                                <a:gd name="T3" fmla="*/ 300 h 375"/>
                                <a:gd name="T4" fmla="*/ 0 w 210"/>
                                <a:gd name="T5" fmla="*/ 255 h 375"/>
                                <a:gd name="T6" fmla="*/ 0 w 210"/>
                                <a:gd name="T7" fmla="*/ 150 h 375"/>
                                <a:gd name="T8" fmla="*/ 30 w 210"/>
                                <a:gd name="T9" fmla="*/ 75 h 375"/>
                                <a:gd name="T10" fmla="*/ 105 w 210"/>
                                <a:gd name="T11" fmla="*/ 0 h 375"/>
                                <a:gd name="T12" fmla="*/ 180 w 210"/>
                                <a:gd name="T13" fmla="*/ 75 h 375"/>
                                <a:gd name="T14" fmla="*/ 210 w 210"/>
                                <a:gd name="T15" fmla="*/ 135 h 375"/>
                                <a:gd name="T16" fmla="*/ 210 w 210"/>
                                <a:gd name="T17" fmla="*/ 270 h 375"/>
                                <a:gd name="T18" fmla="*/ 195 w 210"/>
                                <a:gd name="T19" fmla="*/ 330 h 375"/>
                                <a:gd name="T20" fmla="*/ 135 w 210"/>
                                <a:gd name="T21" fmla="*/ 375 h 375"/>
                                <a:gd name="T22" fmla="*/ 90 w 210"/>
                                <a:gd name="T23" fmla="*/ 360 h 3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10" h="375">
                                  <a:moveTo>
                                    <a:pt x="90" y="360"/>
                                  </a:moveTo>
                                  <a:lnTo>
                                    <a:pt x="30" y="300"/>
                                  </a:lnTo>
                                  <a:lnTo>
                                    <a:pt x="0" y="255"/>
                                  </a:lnTo>
                                  <a:lnTo>
                                    <a:pt x="0" y="150"/>
                                  </a:lnTo>
                                  <a:lnTo>
                                    <a:pt x="30" y="75"/>
                                  </a:lnTo>
                                  <a:lnTo>
                                    <a:pt x="105" y="0"/>
                                  </a:lnTo>
                                  <a:lnTo>
                                    <a:pt x="180" y="75"/>
                                  </a:lnTo>
                                  <a:lnTo>
                                    <a:pt x="210" y="135"/>
                                  </a:lnTo>
                                  <a:lnTo>
                                    <a:pt x="210" y="270"/>
                                  </a:lnTo>
                                  <a:lnTo>
                                    <a:pt x="195" y="330"/>
                                  </a:lnTo>
                                  <a:lnTo>
                                    <a:pt x="135" y="375"/>
                                  </a:lnTo>
                                  <a:lnTo>
                                    <a:pt x="90" y="36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494" name="Freeform 105"/>
                          <wps:cNvSpPr>
                            <a:spLocks noChangeAspect="1"/>
                          </wps:cNvSpPr>
                          <wps:spPr bwMode="auto">
                            <a:xfrm>
                              <a:off x="5445" y="3592"/>
                              <a:ext cx="210" cy="375"/>
                            </a:xfrm>
                            <a:custGeom>
                              <a:avLst/>
                              <a:gdLst>
                                <a:gd name="T0" fmla="*/ 90 w 210"/>
                                <a:gd name="T1" fmla="*/ 360 h 375"/>
                                <a:gd name="T2" fmla="*/ 30 w 210"/>
                                <a:gd name="T3" fmla="*/ 300 h 375"/>
                                <a:gd name="T4" fmla="*/ 0 w 210"/>
                                <a:gd name="T5" fmla="*/ 255 h 375"/>
                                <a:gd name="T6" fmla="*/ 0 w 210"/>
                                <a:gd name="T7" fmla="*/ 150 h 375"/>
                                <a:gd name="T8" fmla="*/ 30 w 210"/>
                                <a:gd name="T9" fmla="*/ 75 h 375"/>
                                <a:gd name="T10" fmla="*/ 105 w 210"/>
                                <a:gd name="T11" fmla="*/ 0 h 375"/>
                                <a:gd name="T12" fmla="*/ 180 w 210"/>
                                <a:gd name="T13" fmla="*/ 75 h 375"/>
                                <a:gd name="T14" fmla="*/ 210 w 210"/>
                                <a:gd name="T15" fmla="*/ 135 h 375"/>
                                <a:gd name="T16" fmla="*/ 210 w 210"/>
                                <a:gd name="T17" fmla="*/ 270 h 375"/>
                                <a:gd name="T18" fmla="*/ 195 w 210"/>
                                <a:gd name="T19" fmla="*/ 330 h 375"/>
                                <a:gd name="T20" fmla="*/ 135 w 210"/>
                                <a:gd name="T21" fmla="*/ 375 h 3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10" h="375">
                                  <a:moveTo>
                                    <a:pt x="90" y="360"/>
                                  </a:moveTo>
                                  <a:lnTo>
                                    <a:pt x="30" y="300"/>
                                  </a:lnTo>
                                  <a:lnTo>
                                    <a:pt x="0" y="255"/>
                                  </a:lnTo>
                                  <a:lnTo>
                                    <a:pt x="0" y="150"/>
                                  </a:lnTo>
                                  <a:lnTo>
                                    <a:pt x="30" y="75"/>
                                  </a:lnTo>
                                  <a:lnTo>
                                    <a:pt x="105" y="0"/>
                                  </a:lnTo>
                                  <a:lnTo>
                                    <a:pt x="180" y="75"/>
                                  </a:lnTo>
                                  <a:lnTo>
                                    <a:pt x="210" y="135"/>
                                  </a:lnTo>
                                  <a:lnTo>
                                    <a:pt x="210" y="270"/>
                                  </a:lnTo>
                                  <a:lnTo>
                                    <a:pt x="195" y="330"/>
                                  </a:lnTo>
                                  <a:lnTo>
                                    <a:pt x="135" y="37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5" name="Group 106"/>
                        <wpg:cNvGrpSpPr>
                          <a:grpSpLocks noChangeAspect="1"/>
                        </wpg:cNvGrpSpPr>
                        <wpg:grpSpPr bwMode="auto">
                          <a:xfrm>
                            <a:off x="5490" y="3727"/>
                            <a:ext cx="45" cy="165"/>
                            <a:chOff x="5490" y="3727"/>
                            <a:chExt cx="45" cy="165"/>
                          </a:xfrm>
                        </wpg:grpSpPr>
                        <wps:wsp>
                          <wps:cNvPr id="1496" name="Freeform 107"/>
                          <wps:cNvSpPr>
                            <a:spLocks noChangeAspect="1"/>
                          </wps:cNvSpPr>
                          <wps:spPr bwMode="auto">
                            <a:xfrm>
                              <a:off x="5490" y="3727"/>
                              <a:ext cx="45" cy="165"/>
                            </a:xfrm>
                            <a:custGeom>
                              <a:avLst/>
                              <a:gdLst>
                                <a:gd name="T0" fmla="*/ 45 w 45"/>
                                <a:gd name="T1" fmla="*/ 165 h 165"/>
                                <a:gd name="T2" fmla="*/ 45 w 45"/>
                                <a:gd name="T3" fmla="*/ 135 h 165"/>
                                <a:gd name="T4" fmla="*/ 15 w 45"/>
                                <a:gd name="T5" fmla="*/ 120 h 165"/>
                                <a:gd name="T6" fmla="*/ 15 w 45"/>
                                <a:gd name="T7" fmla="*/ 105 h 165"/>
                                <a:gd name="T8" fmla="*/ 0 w 45"/>
                                <a:gd name="T9" fmla="*/ 90 h 165"/>
                                <a:gd name="T10" fmla="*/ 15 w 45"/>
                                <a:gd name="T11" fmla="*/ 75 h 165"/>
                                <a:gd name="T12" fmla="*/ 0 w 45"/>
                                <a:gd name="T13" fmla="*/ 75 h 165"/>
                                <a:gd name="T14" fmla="*/ 0 w 45"/>
                                <a:gd name="T15" fmla="*/ 60 h 165"/>
                                <a:gd name="T16" fmla="*/ 15 w 45"/>
                                <a:gd name="T17" fmla="*/ 45 h 165"/>
                                <a:gd name="T18" fmla="*/ 0 w 45"/>
                                <a:gd name="T19" fmla="*/ 30 h 165"/>
                                <a:gd name="T20" fmla="*/ 15 w 45"/>
                                <a:gd name="T21" fmla="*/ 15 h 165"/>
                                <a:gd name="T22" fmla="*/ 0 w 45"/>
                                <a:gd name="T23" fmla="*/ 0 h 165"/>
                                <a:gd name="T24" fmla="*/ 45 w 45"/>
                                <a:gd name="T25" fmla="*/ 165 h 16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 h="165">
                                  <a:moveTo>
                                    <a:pt x="45" y="165"/>
                                  </a:moveTo>
                                  <a:lnTo>
                                    <a:pt x="45" y="135"/>
                                  </a:lnTo>
                                  <a:lnTo>
                                    <a:pt x="15" y="120"/>
                                  </a:lnTo>
                                  <a:lnTo>
                                    <a:pt x="15" y="105"/>
                                  </a:lnTo>
                                  <a:lnTo>
                                    <a:pt x="0" y="90"/>
                                  </a:lnTo>
                                  <a:lnTo>
                                    <a:pt x="15" y="75"/>
                                  </a:lnTo>
                                  <a:lnTo>
                                    <a:pt x="0" y="75"/>
                                  </a:lnTo>
                                  <a:lnTo>
                                    <a:pt x="0" y="60"/>
                                  </a:lnTo>
                                  <a:lnTo>
                                    <a:pt x="15" y="45"/>
                                  </a:lnTo>
                                  <a:lnTo>
                                    <a:pt x="0" y="30"/>
                                  </a:lnTo>
                                  <a:lnTo>
                                    <a:pt x="15" y="15"/>
                                  </a:lnTo>
                                  <a:lnTo>
                                    <a:pt x="0" y="0"/>
                                  </a:lnTo>
                                  <a:lnTo>
                                    <a:pt x="45" y="16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497" name="Freeform 108"/>
                          <wps:cNvSpPr>
                            <a:spLocks noChangeAspect="1"/>
                          </wps:cNvSpPr>
                          <wps:spPr bwMode="auto">
                            <a:xfrm>
                              <a:off x="5490" y="3727"/>
                              <a:ext cx="45" cy="165"/>
                            </a:xfrm>
                            <a:custGeom>
                              <a:avLst/>
                              <a:gdLst>
                                <a:gd name="T0" fmla="*/ 45 w 45"/>
                                <a:gd name="T1" fmla="*/ 165 h 165"/>
                                <a:gd name="T2" fmla="*/ 45 w 45"/>
                                <a:gd name="T3" fmla="*/ 135 h 165"/>
                                <a:gd name="T4" fmla="*/ 15 w 45"/>
                                <a:gd name="T5" fmla="*/ 120 h 165"/>
                                <a:gd name="T6" fmla="*/ 15 w 45"/>
                                <a:gd name="T7" fmla="*/ 105 h 165"/>
                                <a:gd name="T8" fmla="*/ 0 w 45"/>
                                <a:gd name="T9" fmla="*/ 90 h 165"/>
                                <a:gd name="T10" fmla="*/ 15 w 45"/>
                                <a:gd name="T11" fmla="*/ 75 h 165"/>
                                <a:gd name="T12" fmla="*/ 0 w 45"/>
                                <a:gd name="T13" fmla="*/ 75 h 165"/>
                                <a:gd name="T14" fmla="*/ 0 w 45"/>
                                <a:gd name="T15" fmla="*/ 60 h 165"/>
                                <a:gd name="T16" fmla="*/ 15 w 45"/>
                                <a:gd name="T17" fmla="*/ 45 h 165"/>
                                <a:gd name="T18" fmla="*/ 0 w 45"/>
                                <a:gd name="T19" fmla="*/ 30 h 165"/>
                                <a:gd name="T20" fmla="*/ 15 w 45"/>
                                <a:gd name="T21" fmla="*/ 15 h 165"/>
                                <a:gd name="T22" fmla="*/ 0 w 45"/>
                                <a:gd name="T23" fmla="*/ 0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5" h="165">
                                  <a:moveTo>
                                    <a:pt x="45" y="165"/>
                                  </a:moveTo>
                                  <a:lnTo>
                                    <a:pt x="45" y="135"/>
                                  </a:lnTo>
                                  <a:lnTo>
                                    <a:pt x="15" y="120"/>
                                  </a:lnTo>
                                  <a:lnTo>
                                    <a:pt x="15" y="105"/>
                                  </a:lnTo>
                                  <a:lnTo>
                                    <a:pt x="0" y="90"/>
                                  </a:lnTo>
                                  <a:lnTo>
                                    <a:pt x="15" y="75"/>
                                  </a:lnTo>
                                  <a:lnTo>
                                    <a:pt x="0" y="75"/>
                                  </a:lnTo>
                                  <a:lnTo>
                                    <a:pt x="0" y="60"/>
                                  </a:lnTo>
                                  <a:lnTo>
                                    <a:pt x="15" y="45"/>
                                  </a:lnTo>
                                  <a:lnTo>
                                    <a:pt x="0" y="30"/>
                                  </a:lnTo>
                                  <a:lnTo>
                                    <a:pt x="15" y="15"/>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8" name="Group 109"/>
                        <wpg:cNvGrpSpPr>
                          <a:grpSpLocks noChangeAspect="1"/>
                        </wpg:cNvGrpSpPr>
                        <wpg:grpSpPr bwMode="auto">
                          <a:xfrm>
                            <a:off x="5535" y="3622"/>
                            <a:ext cx="45" cy="285"/>
                            <a:chOff x="5535" y="3622"/>
                            <a:chExt cx="45" cy="285"/>
                          </a:xfrm>
                        </wpg:grpSpPr>
                        <wps:wsp>
                          <wps:cNvPr id="1499" name="Freeform 110"/>
                          <wps:cNvSpPr>
                            <a:spLocks noChangeAspect="1"/>
                          </wps:cNvSpPr>
                          <wps:spPr bwMode="auto">
                            <a:xfrm>
                              <a:off x="5535" y="3622"/>
                              <a:ext cx="45" cy="285"/>
                            </a:xfrm>
                            <a:custGeom>
                              <a:avLst/>
                              <a:gdLst>
                                <a:gd name="T0" fmla="*/ 15 w 3"/>
                                <a:gd name="T1" fmla="*/ 270 h 19"/>
                                <a:gd name="T2" fmla="*/ 30 w 3"/>
                                <a:gd name="T3" fmla="*/ 255 h 19"/>
                                <a:gd name="T4" fmla="*/ 15 w 3"/>
                                <a:gd name="T5" fmla="*/ 240 h 19"/>
                                <a:gd name="T6" fmla="*/ 30 w 3"/>
                                <a:gd name="T7" fmla="*/ 225 h 19"/>
                                <a:gd name="T8" fmla="*/ 0 w 3"/>
                                <a:gd name="T9" fmla="*/ 210 h 19"/>
                                <a:gd name="T10" fmla="*/ 30 w 3"/>
                                <a:gd name="T11" fmla="*/ 195 h 19"/>
                                <a:gd name="T12" fmla="*/ 15 w 3"/>
                                <a:gd name="T13" fmla="*/ 195 h 19"/>
                                <a:gd name="T14" fmla="*/ 30 w 3"/>
                                <a:gd name="T15" fmla="*/ 180 h 19"/>
                                <a:gd name="T16" fmla="*/ 15 w 3"/>
                                <a:gd name="T17" fmla="*/ 165 h 19"/>
                                <a:gd name="T18" fmla="*/ 30 w 3"/>
                                <a:gd name="T19" fmla="*/ 135 h 19"/>
                                <a:gd name="T20" fmla="*/ 15 w 3"/>
                                <a:gd name="T21" fmla="*/ 105 h 19"/>
                                <a:gd name="T22" fmla="*/ 15 w 3"/>
                                <a:gd name="T23" fmla="*/ 90 h 19"/>
                                <a:gd name="T24" fmla="*/ 45 w 3"/>
                                <a:gd name="T25" fmla="*/ 75 h 19"/>
                                <a:gd name="T26" fmla="*/ 15 w 3"/>
                                <a:gd name="T27" fmla="*/ 60 h 19"/>
                                <a:gd name="T28" fmla="*/ 30 w 3"/>
                                <a:gd name="T29" fmla="*/ 45 h 19"/>
                                <a:gd name="T30" fmla="*/ 15 w 3"/>
                                <a:gd name="T31" fmla="*/ 45 h 19"/>
                                <a:gd name="T32" fmla="*/ 30 w 3"/>
                                <a:gd name="T33" fmla="*/ 15 h 19"/>
                                <a:gd name="T34" fmla="*/ 15 w 3"/>
                                <a:gd name="T35" fmla="*/ 0 h 1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 h="19">
                                  <a:moveTo>
                                    <a:pt x="1" y="18"/>
                                  </a:moveTo>
                                  <a:cubicBezTo>
                                    <a:pt x="1" y="17"/>
                                    <a:pt x="2" y="19"/>
                                    <a:pt x="2" y="17"/>
                                  </a:cubicBezTo>
                                  <a:cubicBezTo>
                                    <a:pt x="2" y="17"/>
                                    <a:pt x="1" y="16"/>
                                    <a:pt x="1" y="16"/>
                                  </a:cubicBezTo>
                                  <a:cubicBezTo>
                                    <a:pt x="1" y="16"/>
                                    <a:pt x="2" y="15"/>
                                    <a:pt x="2" y="15"/>
                                  </a:cubicBezTo>
                                  <a:cubicBezTo>
                                    <a:pt x="2" y="15"/>
                                    <a:pt x="1" y="14"/>
                                    <a:pt x="0" y="14"/>
                                  </a:cubicBezTo>
                                  <a:cubicBezTo>
                                    <a:pt x="0" y="14"/>
                                    <a:pt x="2" y="14"/>
                                    <a:pt x="2" y="13"/>
                                  </a:cubicBezTo>
                                  <a:cubicBezTo>
                                    <a:pt x="2" y="13"/>
                                    <a:pt x="1" y="13"/>
                                    <a:pt x="1" y="13"/>
                                  </a:cubicBezTo>
                                  <a:cubicBezTo>
                                    <a:pt x="1" y="12"/>
                                    <a:pt x="2" y="12"/>
                                    <a:pt x="2" y="12"/>
                                  </a:cubicBezTo>
                                  <a:cubicBezTo>
                                    <a:pt x="2" y="11"/>
                                    <a:pt x="1" y="11"/>
                                    <a:pt x="1" y="11"/>
                                  </a:cubicBezTo>
                                  <a:cubicBezTo>
                                    <a:pt x="1" y="10"/>
                                    <a:pt x="2" y="10"/>
                                    <a:pt x="2" y="9"/>
                                  </a:cubicBezTo>
                                  <a:cubicBezTo>
                                    <a:pt x="2" y="9"/>
                                    <a:pt x="1" y="8"/>
                                    <a:pt x="1" y="7"/>
                                  </a:cubicBezTo>
                                  <a:cubicBezTo>
                                    <a:pt x="1" y="7"/>
                                    <a:pt x="0" y="6"/>
                                    <a:pt x="1" y="6"/>
                                  </a:cubicBezTo>
                                  <a:cubicBezTo>
                                    <a:pt x="1" y="6"/>
                                    <a:pt x="3" y="5"/>
                                    <a:pt x="3" y="5"/>
                                  </a:cubicBezTo>
                                  <a:cubicBezTo>
                                    <a:pt x="3" y="5"/>
                                    <a:pt x="1" y="5"/>
                                    <a:pt x="1" y="4"/>
                                  </a:cubicBezTo>
                                  <a:cubicBezTo>
                                    <a:pt x="1" y="4"/>
                                    <a:pt x="2" y="4"/>
                                    <a:pt x="2" y="3"/>
                                  </a:cubicBezTo>
                                  <a:cubicBezTo>
                                    <a:pt x="2" y="3"/>
                                    <a:pt x="1" y="3"/>
                                    <a:pt x="1" y="3"/>
                                  </a:cubicBezTo>
                                  <a:cubicBezTo>
                                    <a:pt x="1" y="2"/>
                                    <a:pt x="2" y="2"/>
                                    <a:pt x="2" y="1"/>
                                  </a:cubicBezTo>
                                  <a:cubicBezTo>
                                    <a:pt x="2" y="1"/>
                                    <a:pt x="2" y="0"/>
                                    <a:pt x="1" y="0"/>
                                  </a:cubicBezTo>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500" name="Freeform 111"/>
                          <wps:cNvSpPr>
                            <a:spLocks noChangeAspect="1"/>
                          </wps:cNvSpPr>
                          <wps:spPr bwMode="auto">
                            <a:xfrm>
                              <a:off x="5535" y="3622"/>
                              <a:ext cx="45" cy="285"/>
                            </a:xfrm>
                            <a:custGeom>
                              <a:avLst/>
                              <a:gdLst>
                                <a:gd name="T0" fmla="*/ 15 w 3"/>
                                <a:gd name="T1" fmla="*/ 270 h 19"/>
                                <a:gd name="T2" fmla="*/ 30 w 3"/>
                                <a:gd name="T3" fmla="*/ 255 h 19"/>
                                <a:gd name="T4" fmla="*/ 15 w 3"/>
                                <a:gd name="T5" fmla="*/ 240 h 19"/>
                                <a:gd name="T6" fmla="*/ 30 w 3"/>
                                <a:gd name="T7" fmla="*/ 225 h 19"/>
                                <a:gd name="T8" fmla="*/ 0 w 3"/>
                                <a:gd name="T9" fmla="*/ 210 h 19"/>
                                <a:gd name="T10" fmla="*/ 30 w 3"/>
                                <a:gd name="T11" fmla="*/ 195 h 19"/>
                                <a:gd name="T12" fmla="*/ 15 w 3"/>
                                <a:gd name="T13" fmla="*/ 195 h 19"/>
                                <a:gd name="T14" fmla="*/ 30 w 3"/>
                                <a:gd name="T15" fmla="*/ 180 h 19"/>
                                <a:gd name="T16" fmla="*/ 15 w 3"/>
                                <a:gd name="T17" fmla="*/ 165 h 19"/>
                                <a:gd name="T18" fmla="*/ 30 w 3"/>
                                <a:gd name="T19" fmla="*/ 135 h 19"/>
                                <a:gd name="T20" fmla="*/ 15 w 3"/>
                                <a:gd name="T21" fmla="*/ 105 h 19"/>
                                <a:gd name="T22" fmla="*/ 15 w 3"/>
                                <a:gd name="T23" fmla="*/ 90 h 19"/>
                                <a:gd name="T24" fmla="*/ 45 w 3"/>
                                <a:gd name="T25" fmla="*/ 75 h 19"/>
                                <a:gd name="T26" fmla="*/ 15 w 3"/>
                                <a:gd name="T27" fmla="*/ 60 h 19"/>
                                <a:gd name="T28" fmla="*/ 30 w 3"/>
                                <a:gd name="T29" fmla="*/ 45 h 19"/>
                                <a:gd name="T30" fmla="*/ 15 w 3"/>
                                <a:gd name="T31" fmla="*/ 45 h 19"/>
                                <a:gd name="T32" fmla="*/ 30 w 3"/>
                                <a:gd name="T33" fmla="*/ 15 h 19"/>
                                <a:gd name="T34" fmla="*/ 15 w 3"/>
                                <a:gd name="T35" fmla="*/ 0 h 1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 h="19">
                                  <a:moveTo>
                                    <a:pt x="1" y="18"/>
                                  </a:moveTo>
                                  <a:cubicBezTo>
                                    <a:pt x="1" y="17"/>
                                    <a:pt x="2" y="19"/>
                                    <a:pt x="2" y="17"/>
                                  </a:cubicBezTo>
                                  <a:cubicBezTo>
                                    <a:pt x="2" y="17"/>
                                    <a:pt x="1" y="16"/>
                                    <a:pt x="1" y="16"/>
                                  </a:cubicBezTo>
                                  <a:cubicBezTo>
                                    <a:pt x="1" y="16"/>
                                    <a:pt x="2" y="15"/>
                                    <a:pt x="2" y="15"/>
                                  </a:cubicBezTo>
                                  <a:cubicBezTo>
                                    <a:pt x="2" y="15"/>
                                    <a:pt x="1" y="14"/>
                                    <a:pt x="0" y="14"/>
                                  </a:cubicBezTo>
                                  <a:cubicBezTo>
                                    <a:pt x="0" y="14"/>
                                    <a:pt x="2" y="14"/>
                                    <a:pt x="2" y="13"/>
                                  </a:cubicBezTo>
                                  <a:cubicBezTo>
                                    <a:pt x="2" y="13"/>
                                    <a:pt x="1" y="13"/>
                                    <a:pt x="1" y="13"/>
                                  </a:cubicBezTo>
                                  <a:cubicBezTo>
                                    <a:pt x="1" y="12"/>
                                    <a:pt x="2" y="12"/>
                                    <a:pt x="2" y="12"/>
                                  </a:cubicBezTo>
                                  <a:cubicBezTo>
                                    <a:pt x="2" y="11"/>
                                    <a:pt x="1" y="11"/>
                                    <a:pt x="1" y="11"/>
                                  </a:cubicBezTo>
                                  <a:cubicBezTo>
                                    <a:pt x="1" y="10"/>
                                    <a:pt x="2" y="10"/>
                                    <a:pt x="2" y="9"/>
                                  </a:cubicBezTo>
                                  <a:cubicBezTo>
                                    <a:pt x="2" y="9"/>
                                    <a:pt x="1" y="8"/>
                                    <a:pt x="1" y="7"/>
                                  </a:cubicBezTo>
                                  <a:cubicBezTo>
                                    <a:pt x="1" y="7"/>
                                    <a:pt x="0" y="6"/>
                                    <a:pt x="1" y="6"/>
                                  </a:cubicBezTo>
                                  <a:cubicBezTo>
                                    <a:pt x="1" y="6"/>
                                    <a:pt x="3" y="5"/>
                                    <a:pt x="3" y="5"/>
                                  </a:cubicBezTo>
                                  <a:cubicBezTo>
                                    <a:pt x="3" y="5"/>
                                    <a:pt x="1" y="5"/>
                                    <a:pt x="1" y="4"/>
                                  </a:cubicBezTo>
                                  <a:cubicBezTo>
                                    <a:pt x="1" y="4"/>
                                    <a:pt x="2" y="4"/>
                                    <a:pt x="2" y="3"/>
                                  </a:cubicBezTo>
                                  <a:cubicBezTo>
                                    <a:pt x="2" y="3"/>
                                    <a:pt x="1" y="3"/>
                                    <a:pt x="1" y="3"/>
                                  </a:cubicBezTo>
                                  <a:cubicBezTo>
                                    <a:pt x="1" y="2"/>
                                    <a:pt x="2" y="2"/>
                                    <a:pt x="2" y="1"/>
                                  </a:cubicBezTo>
                                  <a:cubicBezTo>
                                    <a:pt x="2" y="1"/>
                                    <a:pt x="2" y="0"/>
                                    <a:pt x="1"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1" name="Group 112"/>
                        <wpg:cNvGrpSpPr>
                          <a:grpSpLocks noChangeAspect="1"/>
                        </wpg:cNvGrpSpPr>
                        <wpg:grpSpPr bwMode="auto">
                          <a:xfrm>
                            <a:off x="5535" y="3682"/>
                            <a:ext cx="1" cy="30"/>
                            <a:chOff x="5535" y="3682"/>
                            <a:chExt cx="1" cy="30"/>
                          </a:xfrm>
                        </wpg:grpSpPr>
                        <wps:wsp>
                          <wps:cNvPr id="1502" name="Freeform 113"/>
                          <wps:cNvSpPr>
                            <a:spLocks noChangeAspect="1"/>
                          </wps:cNvSpPr>
                          <wps:spPr bwMode="auto">
                            <a:xfrm>
                              <a:off x="5535" y="3682"/>
                              <a:ext cx="1" cy="30"/>
                            </a:xfrm>
                            <a:custGeom>
                              <a:avLst/>
                              <a:gdLst>
                                <a:gd name="T0" fmla="*/ 0 w 1"/>
                                <a:gd name="T1" fmla="*/ 30 h 30"/>
                                <a:gd name="T2" fmla="*/ 0 w 1"/>
                                <a:gd name="T3" fmla="*/ 0 h 30"/>
                                <a:gd name="T4" fmla="*/ 0 w 1"/>
                                <a:gd name="T5" fmla="*/ 30 h 30"/>
                                <a:gd name="T6" fmla="*/ 0 60000 65536"/>
                                <a:gd name="T7" fmla="*/ 0 60000 65536"/>
                                <a:gd name="T8" fmla="*/ 0 60000 65536"/>
                              </a:gdLst>
                              <a:ahLst/>
                              <a:cxnLst>
                                <a:cxn ang="T6">
                                  <a:pos x="T0" y="T1"/>
                                </a:cxn>
                                <a:cxn ang="T7">
                                  <a:pos x="T2" y="T3"/>
                                </a:cxn>
                                <a:cxn ang="T8">
                                  <a:pos x="T4" y="T5"/>
                                </a:cxn>
                              </a:cxnLst>
                              <a:rect l="0" t="0" r="r" b="b"/>
                              <a:pathLst>
                                <a:path w="1" h="30">
                                  <a:moveTo>
                                    <a:pt x="0" y="30"/>
                                  </a:moveTo>
                                  <a:lnTo>
                                    <a:pt x="0" y="0"/>
                                  </a:lnTo>
                                  <a:lnTo>
                                    <a:pt x="0" y="3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503" name="Line 114"/>
                          <wps:cNvCnPr>
                            <a:cxnSpLocks noChangeAspect="1" noChangeShapeType="1"/>
                          </wps:cNvCnPr>
                          <wps:spPr bwMode="auto">
                            <a:xfrm flipV="1">
                              <a:off x="5535" y="3682"/>
                              <a:ext cx="1" cy="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504" name="Group 115"/>
                        <wpg:cNvGrpSpPr>
                          <a:grpSpLocks noChangeAspect="1"/>
                        </wpg:cNvGrpSpPr>
                        <wpg:grpSpPr bwMode="auto">
                          <a:xfrm>
                            <a:off x="5535" y="3727"/>
                            <a:ext cx="1" cy="30"/>
                            <a:chOff x="5535" y="3727"/>
                            <a:chExt cx="1" cy="30"/>
                          </a:xfrm>
                        </wpg:grpSpPr>
                        <wps:wsp>
                          <wps:cNvPr id="1505" name="Freeform 116"/>
                          <wps:cNvSpPr>
                            <a:spLocks noChangeAspect="1"/>
                          </wps:cNvSpPr>
                          <wps:spPr bwMode="auto">
                            <a:xfrm>
                              <a:off x="5535" y="3727"/>
                              <a:ext cx="1" cy="30"/>
                            </a:xfrm>
                            <a:custGeom>
                              <a:avLst/>
                              <a:gdLst>
                                <a:gd name="T0" fmla="*/ 0 w 1"/>
                                <a:gd name="T1" fmla="*/ 30 h 30"/>
                                <a:gd name="T2" fmla="*/ 0 w 1"/>
                                <a:gd name="T3" fmla="*/ 0 h 30"/>
                                <a:gd name="T4" fmla="*/ 0 w 1"/>
                                <a:gd name="T5" fmla="*/ 30 h 30"/>
                                <a:gd name="T6" fmla="*/ 0 60000 65536"/>
                                <a:gd name="T7" fmla="*/ 0 60000 65536"/>
                                <a:gd name="T8" fmla="*/ 0 60000 65536"/>
                              </a:gdLst>
                              <a:ahLst/>
                              <a:cxnLst>
                                <a:cxn ang="T6">
                                  <a:pos x="T0" y="T1"/>
                                </a:cxn>
                                <a:cxn ang="T7">
                                  <a:pos x="T2" y="T3"/>
                                </a:cxn>
                                <a:cxn ang="T8">
                                  <a:pos x="T4" y="T5"/>
                                </a:cxn>
                              </a:cxnLst>
                              <a:rect l="0" t="0" r="r" b="b"/>
                              <a:pathLst>
                                <a:path w="1" h="30">
                                  <a:moveTo>
                                    <a:pt x="0" y="30"/>
                                  </a:moveTo>
                                  <a:lnTo>
                                    <a:pt x="0" y="0"/>
                                  </a:lnTo>
                                  <a:lnTo>
                                    <a:pt x="0" y="3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506" name="Line 117"/>
                          <wps:cNvCnPr>
                            <a:cxnSpLocks noChangeAspect="1" noChangeShapeType="1"/>
                          </wps:cNvCnPr>
                          <wps:spPr bwMode="auto">
                            <a:xfrm flipV="1">
                              <a:off x="5535" y="3727"/>
                              <a:ext cx="1" cy="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507" name="Group 118"/>
                        <wpg:cNvGrpSpPr>
                          <a:grpSpLocks noChangeAspect="1"/>
                        </wpg:cNvGrpSpPr>
                        <wpg:grpSpPr bwMode="auto">
                          <a:xfrm>
                            <a:off x="5550" y="3817"/>
                            <a:ext cx="45" cy="1"/>
                            <a:chOff x="5550" y="3817"/>
                            <a:chExt cx="45" cy="1"/>
                          </a:xfrm>
                        </wpg:grpSpPr>
                        <wps:wsp>
                          <wps:cNvPr id="1508" name="Freeform 119"/>
                          <wps:cNvSpPr>
                            <a:spLocks noChangeAspect="1"/>
                          </wps:cNvSpPr>
                          <wps:spPr bwMode="auto">
                            <a:xfrm>
                              <a:off x="5550" y="3817"/>
                              <a:ext cx="45" cy="1"/>
                            </a:xfrm>
                            <a:custGeom>
                              <a:avLst/>
                              <a:gdLst>
                                <a:gd name="T0" fmla="*/ 45 w 45"/>
                                <a:gd name="T1" fmla="*/ 0 h 1"/>
                                <a:gd name="T2" fmla="*/ 0 w 45"/>
                                <a:gd name="T3" fmla="*/ 0 h 1"/>
                                <a:gd name="T4" fmla="*/ 45 w 45"/>
                                <a:gd name="T5" fmla="*/ 0 h 1"/>
                                <a:gd name="T6" fmla="*/ 0 60000 65536"/>
                                <a:gd name="T7" fmla="*/ 0 60000 65536"/>
                                <a:gd name="T8" fmla="*/ 0 60000 65536"/>
                              </a:gdLst>
                              <a:ahLst/>
                              <a:cxnLst>
                                <a:cxn ang="T6">
                                  <a:pos x="T0" y="T1"/>
                                </a:cxn>
                                <a:cxn ang="T7">
                                  <a:pos x="T2" y="T3"/>
                                </a:cxn>
                                <a:cxn ang="T8">
                                  <a:pos x="T4" y="T5"/>
                                </a:cxn>
                              </a:cxnLst>
                              <a:rect l="0" t="0" r="r" b="b"/>
                              <a:pathLst>
                                <a:path w="45" h="1">
                                  <a:moveTo>
                                    <a:pt x="45" y="0"/>
                                  </a:moveTo>
                                  <a:lnTo>
                                    <a:pt x="0" y="0"/>
                                  </a:lnTo>
                                  <a:lnTo>
                                    <a:pt x="45"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509" name="Line 120"/>
                          <wps:cNvCnPr>
                            <a:cxnSpLocks noChangeAspect="1" noChangeShapeType="1"/>
                          </wps:cNvCnPr>
                          <wps:spPr bwMode="auto">
                            <a:xfrm flipH="1">
                              <a:off x="5550" y="3817"/>
                              <a:ext cx="4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510" name="Group 121"/>
                        <wpg:cNvGrpSpPr>
                          <a:grpSpLocks noChangeAspect="1"/>
                        </wpg:cNvGrpSpPr>
                        <wpg:grpSpPr bwMode="auto">
                          <a:xfrm>
                            <a:off x="5535" y="3757"/>
                            <a:ext cx="30" cy="1"/>
                            <a:chOff x="5535" y="3757"/>
                            <a:chExt cx="30" cy="1"/>
                          </a:xfrm>
                        </wpg:grpSpPr>
                        <wps:wsp>
                          <wps:cNvPr id="1511" name="Freeform 122"/>
                          <wps:cNvSpPr>
                            <a:spLocks noChangeAspect="1"/>
                          </wps:cNvSpPr>
                          <wps:spPr bwMode="auto">
                            <a:xfrm>
                              <a:off x="5535" y="3757"/>
                              <a:ext cx="30" cy="1"/>
                            </a:xfrm>
                            <a:custGeom>
                              <a:avLst/>
                              <a:gdLst>
                                <a:gd name="T0" fmla="*/ 30 w 30"/>
                                <a:gd name="T1" fmla="*/ 0 h 1"/>
                                <a:gd name="T2" fmla="*/ 0 w 30"/>
                                <a:gd name="T3" fmla="*/ 0 h 1"/>
                                <a:gd name="T4" fmla="*/ 30 w 30"/>
                                <a:gd name="T5" fmla="*/ 0 h 1"/>
                                <a:gd name="T6" fmla="*/ 0 60000 65536"/>
                                <a:gd name="T7" fmla="*/ 0 60000 65536"/>
                                <a:gd name="T8" fmla="*/ 0 60000 65536"/>
                              </a:gdLst>
                              <a:ahLst/>
                              <a:cxnLst>
                                <a:cxn ang="T6">
                                  <a:pos x="T0" y="T1"/>
                                </a:cxn>
                                <a:cxn ang="T7">
                                  <a:pos x="T2" y="T3"/>
                                </a:cxn>
                                <a:cxn ang="T8">
                                  <a:pos x="T4" y="T5"/>
                                </a:cxn>
                              </a:cxnLst>
                              <a:rect l="0" t="0" r="r" b="b"/>
                              <a:pathLst>
                                <a:path w="30" h="1">
                                  <a:moveTo>
                                    <a:pt x="30" y="0"/>
                                  </a:moveTo>
                                  <a:lnTo>
                                    <a:pt x="0" y="0"/>
                                  </a:lnTo>
                                  <a:lnTo>
                                    <a:pt x="3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512" name="Line 123"/>
                          <wps:cNvCnPr>
                            <a:cxnSpLocks noChangeAspect="1" noChangeShapeType="1"/>
                          </wps:cNvCnPr>
                          <wps:spPr bwMode="auto">
                            <a:xfrm flipH="1">
                              <a:off x="5535" y="3757"/>
                              <a:ext cx="3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1513" name="Freeform 124"/>
                        <wps:cNvSpPr>
                          <a:spLocks noChangeAspect="1"/>
                        </wps:cNvSpPr>
                        <wps:spPr bwMode="auto">
                          <a:xfrm>
                            <a:off x="5505" y="371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514" name="Freeform 125"/>
                        <wps:cNvSpPr>
                          <a:spLocks noChangeAspect="1"/>
                        </wps:cNvSpPr>
                        <wps:spPr bwMode="auto">
                          <a:xfrm>
                            <a:off x="5520" y="3712"/>
                            <a:ext cx="1" cy="15"/>
                          </a:xfrm>
                          <a:custGeom>
                            <a:avLst/>
                            <a:gdLst>
                              <a:gd name="T0" fmla="*/ 0 w 1"/>
                              <a:gd name="T1" fmla="*/ 15 h 15"/>
                              <a:gd name="T2" fmla="*/ 0 w 1"/>
                              <a:gd name="T3" fmla="*/ 0 h 15"/>
                              <a:gd name="T4" fmla="*/ 0 w 1"/>
                              <a:gd name="T5" fmla="*/ 15 h 15"/>
                              <a:gd name="T6" fmla="*/ 0 60000 65536"/>
                              <a:gd name="T7" fmla="*/ 0 60000 65536"/>
                              <a:gd name="T8" fmla="*/ 0 60000 65536"/>
                            </a:gdLst>
                            <a:ahLst/>
                            <a:cxnLst>
                              <a:cxn ang="T6">
                                <a:pos x="T0" y="T1"/>
                              </a:cxn>
                              <a:cxn ang="T7">
                                <a:pos x="T2" y="T3"/>
                              </a:cxn>
                              <a:cxn ang="T8">
                                <a:pos x="T4" y="T5"/>
                              </a:cxn>
                            </a:cxnLst>
                            <a:rect l="0" t="0" r="r" b="b"/>
                            <a:pathLst>
                              <a:path w="1"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515" name="Freeform 126"/>
                        <wps:cNvSpPr>
                          <a:spLocks noChangeAspect="1"/>
                        </wps:cNvSpPr>
                        <wps:spPr bwMode="auto">
                          <a:xfrm>
                            <a:off x="5595" y="365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516" name="Freeform 127"/>
                        <wps:cNvSpPr>
                          <a:spLocks noChangeAspect="1"/>
                        </wps:cNvSpPr>
                        <wps:spPr bwMode="auto">
                          <a:xfrm>
                            <a:off x="5610" y="3667"/>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517" name="Freeform 128"/>
                        <wps:cNvSpPr>
                          <a:spLocks noChangeAspect="1"/>
                        </wps:cNvSpPr>
                        <wps:spPr bwMode="auto">
                          <a:xfrm>
                            <a:off x="5610" y="3697"/>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518" name="Freeform 129"/>
                        <wps:cNvSpPr>
                          <a:spLocks noChangeAspect="1"/>
                        </wps:cNvSpPr>
                        <wps:spPr bwMode="auto">
                          <a:xfrm>
                            <a:off x="5565" y="3712"/>
                            <a:ext cx="1" cy="15"/>
                          </a:xfrm>
                          <a:custGeom>
                            <a:avLst/>
                            <a:gdLst>
                              <a:gd name="T0" fmla="*/ 0 w 1"/>
                              <a:gd name="T1" fmla="*/ 15 h 15"/>
                              <a:gd name="T2" fmla="*/ 0 w 1"/>
                              <a:gd name="T3" fmla="*/ 0 h 15"/>
                              <a:gd name="T4" fmla="*/ 0 w 1"/>
                              <a:gd name="T5" fmla="*/ 15 h 15"/>
                              <a:gd name="T6" fmla="*/ 0 60000 65536"/>
                              <a:gd name="T7" fmla="*/ 0 60000 65536"/>
                              <a:gd name="T8" fmla="*/ 0 60000 65536"/>
                            </a:gdLst>
                            <a:ahLst/>
                            <a:cxnLst>
                              <a:cxn ang="T6">
                                <a:pos x="T0" y="T1"/>
                              </a:cxn>
                              <a:cxn ang="T7">
                                <a:pos x="T2" y="T3"/>
                              </a:cxn>
                              <a:cxn ang="T8">
                                <a:pos x="T4" y="T5"/>
                              </a:cxn>
                            </a:cxnLst>
                            <a:rect l="0" t="0" r="r" b="b"/>
                            <a:pathLst>
                              <a:path w="1"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519" name="Freeform 130"/>
                        <wps:cNvSpPr>
                          <a:spLocks noChangeAspect="1"/>
                        </wps:cNvSpPr>
                        <wps:spPr bwMode="auto">
                          <a:xfrm>
                            <a:off x="5565" y="374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520" name="Freeform 131"/>
                        <wps:cNvSpPr>
                          <a:spLocks noChangeAspect="1"/>
                        </wps:cNvSpPr>
                        <wps:spPr bwMode="auto">
                          <a:xfrm>
                            <a:off x="5580" y="3727"/>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521" name="Freeform 132"/>
                        <wps:cNvSpPr>
                          <a:spLocks noChangeAspect="1"/>
                        </wps:cNvSpPr>
                        <wps:spPr bwMode="auto">
                          <a:xfrm>
                            <a:off x="5595" y="3742"/>
                            <a:ext cx="1" cy="15"/>
                          </a:xfrm>
                          <a:custGeom>
                            <a:avLst/>
                            <a:gdLst>
                              <a:gd name="T0" fmla="*/ 0 w 1"/>
                              <a:gd name="T1" fmla="*/ 15 h 15"/>
                              <a:gd name="T2" fmla="*/ 0 w 1"/>
                              <a:gd name="T3" fmla="*/ 0 h 15"/>
                              <a:gd name="T4" fmla="*/ 0 w 1"/>
                              <a:gd name="T5" fmla="*/ 15 h 15"/>
                              <a:gd name="T6" fmla="*/ 0 60000 65536"/>
                              <a:gd name="T7" fmla="*/ 0 60000 65536"/>
                              <a:gd name="T8" fmla="*/ 0 60000 65536"/>
                            </a:gdLst>
                            <a:ahLst/>
                            <a:cxnLst>
                              <a:cxn ang="T6">
                                <a:pos x="T0" y="T1"/>
                              </a:cxn>
                              <a:cxn ang="T7">
                                <a:pos x="T2" y="T3"/>
                              </a:cxn>
                              <a:cxn ang="T8">
                                <a:pos x="T4" y="T5"/>
                              </a:cxn>
                            </a:cxnLst>
                            <a:rect l="0" t="0" r="r" b="b"/>
                            <a:pathLst>
                              <a:path w="1"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522" name="Freeform 133"/>
                        <wps:cNvSpPr>
                          <a:spLocks noChangeAspect="1"/>
                        </wps:cNvSpPr>
                        <wps:spPr bwMode="auto">
                          <a:xfrm>
                            <a:off x="5610" y="3712"/>
                            <a:ext cx="1" cy="15"/>
                          </a:xfrm>
                          <a:custGeom>
                            <a:avLst/>
                            <a:gdLst>
                              <a:gd name="T0" fmla="*/ 0 w 1"/>
                              <a:gd name="T1" fmla="*/ 15 h 15"/>
                              <a:gd name="T2" fmla="*/ 0 w 1"/>
                              <a:gd name="T3" fmla="*/ 0 h 15"/>
                              <a:gd name="T4" fmla="*/ 0 w 1"/>
                              <a:gd name="T5" fmla="*/ 15 h 15"/>
                              <a:gd name="T6" fmla="*/ 0 60000 65536"/>
                              <a:gd name="T7" fmla="*/ 0 60000 65536"/>
                              <a:gd name="T8" fmla="*/ 0 60000 65536"/>
                            </a:gdLst>
                            <a:ahLst/>
                            <a:cxnLst>
                              <a:cxn ang="T6">
                                <a:pos x="T0" y="T1"/>
                              </a:cxn>
                              <a:cxn ang="T7">
                                <a:pos x="T2" y="T3"/>
                              </a:cxn>
                              <a:cxn ang="T8">
                                <a:pos x="T4" y="T5"/>
                              </a:cxn>
                            </a:cxnLst>
                            <a:rect l="0" t="0" r="r" b="b"/>
                            <a:pathLst>
                              <a:path w="1"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523" name="Freeform 134"/>
                        <wps:cNvSpPr>
                          <a:spLocks noChangeAspect="1"/>
                        </wps:cNvSpPr>
                        <wps:spPr bwMode="auto">
                          <a:xfrm>
                            <a:off x="5610" y="3727"/>
                            <a:ext cx="1" cy="15"/>
                          </a:xfrm>
                          <a:custGeom>
                            <a:avLst/>
                            <a:gdLst>
                              <a:gd name="T0" fmla="*/ 0 w 1"/>
                              <a:gd name="T1" fmla="*/ 15 h 15"/>
                              <a:gd name="T2" fmla="*/ 0 w 1"/>
                              <a:gd name="T3" fmla="*/ 0 h 15"/>
                              <a:gd name="T4" fmla="*/ 0 w 1"/>
                              <a:gd name="T5" fmla="*/ 15 h 15"/>
                              <a:gd name="T6" fmla="*/ 0 60000 65536"/>
                              <a:gd name="T7" fmla="*/ 0 60000 65536"/>
                              <a:gd name="T8" fmla="*/ 0 60000 65536"/>
                            </a:gdLst>
                            <a:ahLst/>
                            <a:cxnLst>
                              <a:cxn ang="T6">
                                <a:pos x="T0" y="T1"/>
                              </a:cxn>
                              <a:cxn ang="T7">
                                <a:pos x="T2" y="T3"/>
                              </a:cxn>
                              <a:cxn ang="T8">
                                <a:pos x="T4" y="T5"/>
                              </a:cxn>
                            </a:cxnLst>
                            <a:rect l="0" t="0" r="r" b="b"/>
                            <a:pathLst>
                              <a:path w="1"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524" name="Freeform 135"/>
                        <wps:cNvSpPr>
                          <a:spLocks noChangeAspect="1"/>
                        </wps:cNvSpPr>
                        <wps:spPr bwMode="auto">
                          <a:xfrm>
                            <a:off x="5625" y="3757"/>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525" name="Freeform 136"/>
                        <wps:cNvSpPr>
                          <a:spLocks noChangeAspect="1"/>
                        </wps:cNvSpPr>
                        <wps:spPr bwMode="auto">
                          <a:xfrm>
                            <a:off x="5535" y="377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526" name="Freeform 137"/>
                        <wps:cNvSpPr>
                          <a:spLocks noChangeAspect="1"/>
                        </wps:cNvSpPr>
                        <wps:spPr bwMode="auto">
                          <a:xfrm>
                            <a:off x="5535" y="380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527" name="Freeform 138"/>
                        <wps:cNvSpPr>
                          <a:spLocks noChangeAspect="1"/>
                        </wps:cNvSpPr>
                        <wps:spPr bwMode="auto">
                          <a:xfrm>
                            <a:off x="5580" y="3772"/>
                            <a:ext cx="1" cy="15"/>
                          </a:xfrm>
                          <a:custGeom>
                            <a:avLst/>
                            <a:gdLst>
                              <a:gd name="T0" fmla="*/ 0 w 1"/>
                              <a:gd name="T1" fmla="*/ 15 h 15"/>
                              <a:gd name="T2" fmla="*/ 0 w 1"/>
                              <a:gd name="T3" fmla="*/ 0 h 15"/>
                              <a:gd name="T4" fmla="*/ 0 w 1"/>
                              <a:gd name="T5" fmla="*/ 15 h 15"/>
                              <a:gd name="T6" fmla="*/ 0 60000 65536"/>
                              <a:gd name="T7" fmla="*/ 0 60000 65536"/>
                              <a:gd name="T8" fmla="*/ 0 60000 65536"/>
                            </a:gdLst>
                            <a:ahLst/>
                            <a:cxnLst>
                              <a:cxn ang="T6">
                                <a:pos x="T0" y="T1"/>
                              </a:cxn>
                              <a:cxn ang="T7">
                                <a:pos x="T2" y="T3"/>
                              </a:cxn>
                              <a:cxn ang="T8">
                                <a:pos x="T4" y="T5"/>
                              </a:cxn>
                            </a:cxnLst>
                            <a:rect l="0" t="0" r="r" b="b"/>
                            <a:pathLst>
                              <a:path w="1"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528" name="Freeform 139"/>
                        <wps:cNvSpPr>
                          <a:spLocks noChangeAspect="1"/>
                        </wps:cNvSpPr>
                        <wps:spPr bwMode="auto">
                          <a:xfrm>
                            <a:off x="5595" y="377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529" name="Freeform 140"/>
                        <wps:cNvSpPr>
                          <a:spLocks noChangeAspect="1"/>
                        </wps:cNvSpPr>
                        <wps:spPr bwMode="auto">
                          <a:xfrm>
                            <a:off x="5595" y="3787"/>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530" name="Freeform 141"/>
                        <wps:cNvSpPr>
                          <a:spLocks noChangeAspect="1"/>
                        </wps:cNvSpPr>
                        <wps:spPr bwMode="auto">
                          <a:xfrm>
                            <a:off x="5595" y="380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531" name="Freeform 142"/>
                        <wps:cNvSpPr>
                          <a:spLocks noChangeAspect="1"/>
                        </wps:cNvSpPr>
                        <wps:spPr bwMode="auto">
                          <a:xfrm>
                            <a:off x="5625" y="3787"/>
                            <a:ext cx="1" cy="15"/>
                          </a:xfrm>
                          <a:custGeom>
                            <a:avLst/>
                            <a:gdLst>
                              <a:gd name="T0" fmla="*/ 0 w 1"/>
                              <a:gd name="T1" fmla="*/ 15 h 15"/>
                              <a:gd name="T2" fmla="*/ 0 w 1"/>
                              <a:gd name="T3" fmla="*/ 0 h 15"/>
                              <a:gd name="T4" fmla="*/ 0 w 1"/>
                              <a:gd name="T5" fmla="*/ 15 h 15"/>
                              <a:gd name="T6" fmla="*/ 0 60000 65536"/>
                              <a:gd name="T7" fmla="*/ 0 60000 65536"/>
                              <a:gd name="T8" fmla="*/ 0 60000 65536"/>
                            </a:gdLst>
                            <a:ahLst/>
                            <a:cxnLst>
                              <a:cxn ang="T6">
                                <a:pos x="T0" y="T1"/>
                              </a:cxn>
                              <a:cxn ang="T7">
                                <a:pos x="T2" y="T3"/>
                              </a:cxn>
                              <a:cxn ang="T8">
                                <a:pos x="T4" y="T5"/>
                              </a:cxn>
                            </a:cxnLst>
                            <a:rect l="0" t="0" r="r" b="b"/>
                            <a:pathLst>
                              <a:path w="1"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532" name="Freeform 143"/>
                        <wps:cNvSpPr>
                          <a:spLocks noChangeAspect="1"/>
                        </wps:cNvSpPr>
                        <wps:spPr bwMode="auto">
                          <a:xfrm>
                            <a:off x="5610" y="383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533" name="Freeform 144"/>
                        <wps:cNvSpPr>
                          <a:spLocks noChangeAspect="1"/>
                        </wps:cNvSpPr>
                        <wps:spPr bwMode="auto">
                          <a:xfrm>
                            <a:off x="5550" y="3907"/>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534" name="Freeform 145"/>
                        <wps:cNvSpPr>
                          <a:spLocks noChangeAspect="1"/>
                        </wps:cNvSpPr>
                        <wps:spPr bwMode="auto">
                          <a:xfrm>
                            <a:off x="5565" y="392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535" name="Freeform 146"/>
                        <wps:cNvSpPr>
                          <a:spLocks noChangeAspect="1"/>
                        </wps:cNvSpPr>
                        <wps:spPr bwMode="auto">
                          <a:xfrm>
                            <a:off x="5565" y="398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536" name="Freeform 147"/>
                        <wps:cNvSpPr>
                          <a:spLocks noChangeAspect="1"/>
                        </wps:cNvSpPr>
                        <wps:spPr bwMode="auto">
                          <a:xfrm>
                            <a:off x="5550" y="3997"/>
                            <a:ext cx="1" cy="15"/>
                          </a:xfrm>
                          <a:custGeom>
                            <a:avLst/>
                            <a:gdLst>
                              <a:gd name="T0" fmla="*/ 0 w 1"/>
                              <a:gd name="T1" fmla="*/ 15 h 15"/>
                              <a:gd name="T2" fmla="*/ 0 w 1"/>
                              <a:gd name="T3" fmla="*/ 0 h 15"/>
                              <a:gd name="T4" fmla="*/ 0 w 1"/>
                              <a:gd name="T5" fmla="*/ 15 h 15"/>
                              <a:gd name="T6" fmla="*/ 0 60000 65536"/>
                              <a:gd name="T7" fmla="*/ 0 60000 65536"/>
                              <a:gd name="T8" fmla="*/ 0 60000 65536"/>
                            </a:gdLst>
                            <a:ahLst/>
                            <a:cxnLst>
                              <a:cxn ang="T6">
                                <a:pos x="T0" y="T1"/>
                              </a:cxn>
                              <a:cxn ang="T7">
                                <a:pos x="T2" y="T3"/>
                              </a:cxn>
                              <a:cxn ang="T8">
                                <a:pos x="T4" y="T5"/>
                              </a:cxn>
                            </a:cxnLst>
                            <a:rect l="0" t="0" r="r" b="b"/>
                            <a:pathLst>
                              <a:path w="1"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g:grpSp>
                    <wps:wsp>
                      <wps:cNvPr id="1537" name="Freeform 148"/>
                      <wps:cNvSpPr>
                        <a:spLocks noChangeAspect="1"/>
                      </wps:cNvSpPr>
                      <wps:spPr bwMode="auto">
                        <a:xfrm>
                          <a:off x="5115" y="3952"/>
                          <a:ext cx="2265" cy="1068"/>
                        </a:xfrm>
                        <a:custGeom>
                          <a:avLst/>
                          <a:gdLst>
                            <a:gd name="T0" fmla="*/ 105 w 2265"/>
                            <a:gd name="T1" fmla="*/ 211 h 1068"/>
                            <a:gd name="T2" fmla="*/ 210 w 2265"/>
                            <a:gd name="T3" fmla="*/ 211 h 1068"/>
                            <a:gd name="T4" fmla="*/ 255 w 2265"/>
                            <a:gd name="T5" fmla="*/ 196 h 1068"/>
                            <a:gd name="T6" fmla="*/ 270 w 2265"/>
                            <a:gd name="T7" fmla="*/ 181 h 1068"/>
                            <a:gd name="T8" fmla="*/ 315 w 2265"/>
                            <a:gd name="T9" fmla="*/ 181 h 1068"/>
                            <a:gd name="T10" fmla="*/ 345 w 2265"/>
                            <a:gd name="T11" fmla="*/ 166 h 1068"/>
                            <a:gd name="T12" fmla="*/ 465 w 2265"/>
                            <a:gd name="T13" fmla="*/ 166 h 1068"/>
                            <a:gd name="T14" fmla="*/ 480 w 2265"/>
                            <a:gd name="T15" fmla="*/ 181 h 1068"/>
                            <a:gd name="T16" fmla="*/ 525 w 2265"/>
                            <a:gd name="T17" fmla="*/ 181 h 1068"/>
                            <a:gd name="T18" fmla="*/ 540 w 2265"/>
                            <a:gd name="T19" fmla="*/ 196 h 1068"/>
                            <a:gd name="T20" fmla="*/ 585 w 2265"/>
                            <a:gd name="T21" fmla="*/ 196 h 1068"/>
                            <a:gd name="T22" fmla="*/ 645 w 2265"/>
                            <a:gd name="T23" fmla="*/ 226 h 1068"/>
                            <a:gd name="T24" fmla="*/ 645 w 2265"/>
                            <a:gd name="T25" fmla="*/ 376 h 1068"/>
                            <a:gd name="T26" fmla="*/ 660 w 2265"/>
                            <a:gd name="T27" fmla="*/ 451 h 1068"/>
                            <a:gd name="T28" fmla="*/ 690 w 2265"/>
                            <a:gd name="T29" fmla="*/ 527 h 1068"/>
                            <a:gd name="T30" fmla="*/ 735 w 2265"/>
                            <a:gd name="T31" fmla="*/ 587 h 1068"/>
                            <a:gd name="T32" fmla="*/ 780 w 2265"/>
                            <a:gd name="T33" fmla="*/ 632 h 1068"/>
                            <a:gd name="T34" fmla="*/ 855 w 2265"/>
                            <a:gd name="T35" fmla="*/ 677 h 1068"/>
                            <a:gd name="T36" fmla="*/ 930 w 2265"/>
                            <a:gd name="T37" fmla="*/ 707 h 1068"/>
                            <a:gd name="T38" fmla="*/ 975 w 2265"/>
                            <a:gd name="T39" fmla="*/ 707 h 1068"/>
                            <a:gd name="T40" fmla="*/ 1050 w 2265"/>
                            <a:gd name="T41" fmla="*/ 722 h 1068"/>
                            <a:gd name="T42" fmla="*/ 1140 w 2265"/>
                            <a:gd name="T43" fmla="*/ 707 h 1068"/>
                            <a:gd name="T44" fmla="*/ 1215 w 2265"/>
                            <a:gd name="T45" fmla="*/ 662 h 1068"/>
                            <a:gd name="T46" fmla="*/ 1290 w 2265"/>
                            <a:gd name="T47" fmla="*/ 602 h 1068"/>
                            <a:gd name="T48" fmla="*/ 1350 w 2265"/>
                            <a:gd name="T49" fmla="*/ 511 h 1068"/>
                            <a:gd name="T50" fmla="*/ 1380 w 2265"/>
                            <a:gd name="T51" fmla="*/ 421 h 1068"/>
                            <a:gd name="T52" fmla="*/ 1395 w 2265"/>
                            <a:gd name="T53" fmla="*/ 361 h 1068"/>
                            <a:gd name="T54" fmla="*/ 1395 w 2265"/>
                            <a:gd name="T55" fmla="*/ 45 h 1068"/>
                            <a:gd name="T56" fmla="*/ 1440 w 2265"/>
                            <a:gd name="T57" fmla="*/ 60 h 1068"/>
                            <a:gd name="T58" fmla="*/ 1485 w 2265"/>
                            <a:gd name="T59" fmla="*/ 60 h 1068"/>
                            <a:gd name="T60" fmla="*/ 1530 w 2265"/>
                            <a:gd name="T61" fmla="*/ 60 h 1068"/>
                            <a:gd name="T62" fmla="*/ 1545 w 2265"/>
                            <a:gd name="T63" fmla="*/ 45 h 1068"/>
                            <a:gd name="T64" fmla="*/ 1590 w 2265"/>
                            <a:gd name="T65" fmla="*/ 45 h 1068"/>
                            <a:gd name="T66" fmla="*/ 1590 w 2265"/>
                            <a:gd name="T67" fmla="*/ 30 h 1068"/>
                            <a:gd name="T68" fmla="*/ 1620 w 2265"/>
                            <a:gd name="T69" fmla="*/ 30 h 1068"/>
                            <a:gd name="T70" fmla="*/ 1635 w 2265"/>
                            <a:gd name="T71" fmla="*/ 45 h 1068"/>
                            <a:gd name="T72" fmla="*/ 1665 w 2265"/>
                            <a:gd name="T73" fmla="*/ 60 h 1068"/>
                            <a:gd name="T74" fmla="*/ 1710 w 2265"/>
                            <a:gd name="T75" fmla="*/ 60 h 1068"/>
                            <a:gd name="T76" fmla="*/ 1740 w 2265"/>
                            <a:gd name="T77" fmla="*/ 76 h 1068"/>
                            <a:gd name="T78" fmla="*/ 1860 w 2265"/>
                            <a:gd name="T79" fmla="*/ 76 h 1068"/>
                            <a:gd name="T80" fmla="*/ 1875 w 2265"/>
                            <a:gd name="T81" fmla="*/ 60 h 1068"/>
                            <a:gd name="T82" fmla="*/ 1905 w 2265"/>
                            <a:gd name="T83" fmla="*/ 60 h 1068"/>
                            <a:gd name="T84" fmla="*/ 1920 w 2265"/>
                            <a:gd name="T85" fmla="*/ 45 h 1068"/>
                            <a:gd name="T86" fmla="*/ 1965 w 2265"/>
                            <a:gd name="T87" fmla="*/ 45 h 1068"/>
                            <a:gd name="T88" fmla="*/ 1980 w 2265"/>
                            <a:gd name="T89" fmla="*/ 30 h 1068"/>
                            <a:gd name="T90" fmla="*/ 2010 w 2265"/>
                            <a:gd name="T91" fmla="*/ 30 h 1068"/>
                            <a:gd name="T92" fmla="*/ 2040 w 2265"/>
                            <a:gd name="T93" fmla="*/ 0 h 1068"/>
                            <a:gd name="T94" fmla="*/ 2100 w 2265"/>
                            <a:gd name="T95" fmla="*/ 0 h 1068"/>
                            <a:gd name="T96" fmla="*/ 2115 w 2265"/>
                            <a:gd name="T97" fmla="*/ 15 h 1068"/>
                            <a:gd name="T98" fmla="*/ 2145 w 2265"/>
                            <a:gd name="T99" fmla="*/ 15 h 1068"/>
                            <a:gd name="T100" fmla="*/ 2265 w 2265"/>
                            <a:gd name="T101" fmla="*/ 121 h 1068"/>
                            <a:gd name="T102" fmla="*/ 1020 w 2265"/>
                            <a:gd name="T103" fmla="*/ 1068 h 1068"/>
                            <a:gd name="T104" fmla="*/ 0 w 2265"/>
                            <a:gd name="T105" fmla="*/ 286 h 1068"/>
                            <a:gd name="T106" fmla="*/ 0 w 2265"/>
                            <a:gd name="T107" fmla="*/ 256 h 1068"/>
                            <a:gd name="T108" fmla="*/ 60 w 2265"/>
                            <a:gd name="T109" fmla="*/ 226 h 1068"/>
                            <a:gd name="T110" fmla="*/ 105 w 2265"/>
                            <a:gd name="T111" fmla="*/ 211 h 1068"/>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2265" h="1068">
                              <a:moveTo>
                                <a:pt x="105" y="211"/>
                              </a:moveTo>
                              <a:lnTo>
                                <a:pt x="210" y="211"/>
                              </a:lnTo>
                              <a:lnTo>
                                <a:pt x="255" y="196"/>
                              </a:lnTo>
                              <a:lnTo>
                                <a:pt x="270" y="181"/>
                              </a:lnTo>
                              <a:lnTo>
                                <a:pt x="315" y="181"/>
                              </a:lnTo>
                              <a:lnTo>
                                <a:pt x="345" y="166"/>
                              </a:lnTo>
                              <a:lnTo>
                                <a:pt x="465" y="166"/>
                              </a:lnTo>
                              <a:lnTo>
                                <a:pt x="480" y="181"/>
                              </a:lnTo>
                              <a:lnTo>
                                <a:pt x="525" y="181"/>
                              </a:lnTo>
                              <a:lnTo>
                                <a:pt x="540" y="196"/>
                              </a:lnTo>
                              <a:lnTo>
                                <a:pt x="585" y="196"/>
                              </a:lnTo>
                              <a:lnTo>
                                <a:pt x="645" y="226"/>
                              </a:lnTo>
                              <a:lnTo>
                                <a:pt x="645" y="376"/>
                              </a:lnTo>
                              <a:lnTo>
                                <a:pt x="660" y="451"/>
                              </a:lnTo>
                              <a:lnTo>
                                <a:pt x="690" y="527"/>
                              </a:lnTo>
                              <a:lnTo>
                                <a:pt x="735" y="587"/>
                              </a:lnTo>
                              <a:lnTo>
                                <a:pt x="780" y="632"/>
                              </a:lnTo>
                              <a:lnTo>
                                <a:pt x="855" y="677"/>
                              </a:lnTo>
                              <a:lnTo>
                                <a:pt x="930" y="707"/>
                              </a:lnTo>
                              <a:lnTo>
                                <a:pt x="975" y="707"/>
                              </a:lnTo>
                              <a:lnTo>
                                <a:pt x="1050" y="722"/>
                              </a:lnTo>
                              <a:lnTo>
                                <a:pt x="1140" y="707"/>
                              </a:lnTo>
                              <a:lnTo>
                                <a:pt x="1215" y="662"/>
                              </a:lnTo>
                              <a:lnTo>
                                <a:pt x="1290" y="602"/>
                              </a:lnTo>
                              <a:lnTo>
                                <a:pt x="1350" y="511"/>
                              </a:lnTo>
                              <a:lnTo>
                                <a:pt x="1380" y="421"/>
                              </a:lnTo>
                              <a:lnTo>
                                <a:pt x="1395" y="361"/>
                              </a:lnTo>
                              <a:lnTo>
                                <a:pt x="1395" y="45"/>
                              </a:lnTo>
                              <a:lnTo>
                                <a:pt x="1440" y="60"/>
                              </a:lnTo>
                              <a:lnTo>
                                <a:pt x="1485" y="60"/>
                              </a:lnTo>
                              <a:lnTo>
                                <a:pt x="1530" y="60"/>
                              </a:lnTo>
                              <a:lnTo>
                                <a:pt x="1545" y="45"/>
                              </a:lnTo>
                              <a:lnTo>
                                <a:pt x="1590" y="45"/>
                              </a:lnTo>
                              <a:lnTo>
                                <a:pt x="1590" y="30"/>
                              </a:lnTo>
                              <a:lnTo>
                                <a:pt x="1620" y="30"/>
                              </a:lnTo>
                              <a:lnTo>
                                <a:pt x="1635" y="45"/>
                              </a:lnTo>
                              <a:lnTo>
                                <a:pt x="1665" y="60"/>
                              </a:lnTo>
                              <a:lnTo>
                                <a:pt x="1710" y="60"/>
                              </a:lnTo>
                              <a:lnTo>
                                <a:pt x="1740" y="76"/>
                              </a:lnTo>
                              <a:lnTo>
                                <a:pt x="1860" y="76"/>
                              </a:lnTo>
                              <a:lnTo>
                                <a:pt x="1875" y="60"/>
                              </a:lnTo>
                              <a:lnTo>
                                <a:pt x="1905" y="60"/>
                              </a:lnTo>
                              <a:lnTo>
                                <a:pt x="1920" y="45"/>
                              </a:lnTo>
                              <a:lnTo>
                                <a:pt x="1965" y="45"/>
                              </a:lnTo>
                              <a:lnTo>
                                <a:pt x="1980" y="30"/>
                              </a:lnTo>
                              <a:lnTo>
                                <a:pt x="2010" y="30"/>
                              </a:lnTo>
                              <a:lnTo>
                                <a:pt x="2040" y="0"/>
                              </a:lnTo>
                              <a:lnTo>
                                <a:pt x="2100" y="0"/>
                              </a:lnTo>
                              <a:lnTo>
                                <a:pt x="2115" y="15"/>
                              </a:lnTo>
                              <a:lnTo>
                                <a:pt x="2145" y="15"/>
                              </a:lnTo>
                              <a:lnTo>
                                <a:pt x="2265" y="121"/>
                              </a:lnTo>
                              <a:lnTo>
                                <a:pt x="1020" y="1068"/>
                              </a:lnTo>
                              <a:lnTo>
                                <a:pt x="0" y="286"/>
                              </a:lnTo>
                              <a:lnTo>
                                <a:pt x="0" y="256"/>
                              </a:lnTo>
                              <a:lnTo>
                                <a:pt x="60" y="226"/>
                              </a:lnTo>
                              <a:lnTo>
                                <a:pt x="105" y="211"/>
                              </a:lnTo>
                              <a:close/>
                            </a:path>
                          </a:pathLst>
                        </a:custGeom>
                        <a:solidFill>
                          <a:srgbClr val="339966"/>
                        </a:solidFill>
                        <a:ln w="3175">
                          <a:solidFill>
                            <a:srgbClr val="000000"/>
                          </a:solidFill>
                          <a:round/>
                          <a:headEnd/>
                          <a:tailEnd/>
                        </a:ln>
                      </wps:spPr>
                      <wps:bodyPr rot="0" vert="horz" wrap="square" lIns="91440" tIns="45720" rIns="91440" bIns="45720" anchor="t" anchorCtr="0" upright="1">
                        <a:noAutofit/>
                      </wps:bodyPr>
                    </wps:wsp>
                    <wpg:grpSp>
                      <wpg:cNvPr id="1538" name="Group 149"/>
                      <wpg:cNvGrpSpPr>
                        <a:grpSpLocks noChangeAspect="1"/>
                      </wpg:cNvGrpSpPr>
                      <wpg:grpSpPr bwMode="auto">
                        <a:xfrm>
                          <a:off x="5805" y="4073"/>
                          <a:ext cx="1260" cy="556"/>
                          <a:chOff x="5805" y="4073"/>
                          <a:chExt cx="1260" cy="556"/>
                        </a:xfrm>
                      </wpg:grpSpPr>
                      <wps:wsp>
                        <wps:cNvPr id="1539" name="Freeform 150"/>
                        <wps:cNvSpPr>
                          <a:spLocks noChangeAspect="1"/>
                        </wps:cNvSpPr>
                        <wps:spPr bwMode="auto">
                          <a:xfrm>
                            <a:off x="6150" y="4313"/>
                            <a:ext cx="240" cy="316"/>
                          </a:xfrm>
                          <a:custGeom>
                            <a:avLst/>
                            <a:gdLst>
                              <a:gd name="T0" fmla="*/ 150 w 16"/>
                              <a:gd name="T1" fmla="*/ 0 h 21"/>
                              <a:gd name="T2" fmla="*/ 15 w 16"/>
                              <a:gd name="T3" fmla="*/ 105 h 21"/>
                              <a:gd name="T4" fmla="*/ 30 w 16"/>
                              <a:gd name="T5" fmla="*/ 120 h 21"/>
                              <a:gd name="T6" fmla="*/ 30 w 16"/>
                              <a:gd name="T7" fmla="*/ 135 h 21"/>
                              <a:gd name="T8" fmla="*/ 15 w 16"/>
                              <a:gd name="T9" fmla="*/ 150 h 21"/>
                              <a:gd name="T10" fmla="*/ 15 w 16"/>
                              <a:gd name="T11" fmla="*/ 241 h 21"/>
                              <a:gd name="T12" fmla="*/ 30 w 16"/>
                              <a:gd name="T13" fmla="*/ 241 h 21"/>
                              <a:gd name="T14" fmla="*/ 45 w 16"/>
                              <a:gd name="T15" fmla="*/ 286 h 21"/>
                              <a:gd name="T16" fmla="*/ 240 w 16"/>
                              <a:gd name="T17" fmla="*/ 75 h 21"/>
                              <a:gd name="T18" fmla="*/ 150 w 16"/>
                              <a:gd name="T19" fmla="*/ 0 h 2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 h="21">
                                <a:moveTo>
                                  <a:pt x="10" y="0"/>
                                </a:moveTo>
                                <a:lnTo>
                                  <a:pt x="1" y="7"/>
                                </a:lnTo>
                                <a:lnTo>
                                  <a:pt x="2" y="8"/>
                                </a:lnTo>
                                <a:lnTo>
                                  <a:pt x="2" y="9"/>
                                </a:lnTo>
                                <a:lnTo>
                                  <a:pt x="1" y="10"/>
                                </a:lnTo>
                                <a:lnTo>
                                  <a:pt x="1" y="16"/>
                                </a:lnTo>
                                <a:lnTo>
                                  <a:pt x="2" y="16"/>
                                </a:lnTo>
                                <a:cubicBezTo>
                                  <a:pt x="2" y="17"/>
                                  <a:pt x="0" y="21"/>
                                  <a:pt x="3" y="19"/>
                                </a:cubicBezTo>
                                <a:cubicBezTo>
                                  <a:pt x="5" y="17"/>
                                  <a:pt x="15" y="8"/>
                                  <a:pt x="16" y="5"/>
                                </a:cubicBezTo>
                                <a:lnTo>
                                  <a:pt x="10" y="0"/>
                                </a:lnTo>
                                <a:close/>
                              </a:path>
                            </a:pathLst>
                          </a:custGeom>
                          <a:solidFill>
                            <a:srgbClr val="0000FF"/>
                          </a:solidFill>
                          <a:ln w="3175">
                            <a:solidFill>
                              <a:srgbClr val="000000"/>
                            </a:solidFill>
                            <a:round/>
                            <a:headEnd/>
                            <a:tailEnd/>
                          </a:ln>
                        </wps:spPr>
                        <wps:bodyPr rot="0" vert="horz" wrap="square" lIns="91440" tIns="45720" rIns="91440" bIns="45720" anchor="t" anchorCtr="0" upright="1">
                          <a:noAutofit/>
                        </wps:bodyPr>
                      </wps:wsp>
                      <wpg:grpSp>
                        <wpg:cNvPr id="1540" name="Group 151"/>
                        <wpg:cNvGrpSpPr>
                          <a:grpSpLocks noChangeAspect="1"/>
                        </wpg:cNvGrpSpPr>
                        <wpg:grpSpPr bwMode="auto">
                          <a:xfrm>
                            <a:off x="6360" y="4088"/>
                            <a:ext cx="76" cy="120"/>
                            <a:chOff x="6360" y="4088"/>
                            <a:chExt cx="76" cy="120"/>
                          </a:xfrm>
                        </wpg:grpSpPr>
                        <wps:wsp>
                          <wps:cNvPr id="1541" name="Line 152"/>
                          <wps:cNvCnPr>
                            <a:cxnSpLocks noChangeAspect="1" noChangeShapeType="1"/>
                          </wps:cNvCnPr>
                          <wps:spPr bwMode="auto">
                            <a:xfrm flipV="1">
                              <a:off x="6435" y="4103"/>
                              <a:ext cx="1" cy="1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2" name="Line 153"/>
                          <wps:cNvCnPr>
                            <a:cxnSpLocks noChangeAspect="1" noChangeShapeType="1"/>
                          </wps:cNvCnPr>
                          <wps:spPr bwMode="auto">
                            <a:xfrm flipV="1">
                              <a:off x="6405" y="4103"/>
                              <a:ext cx="1"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3" name="Line 154"/>
                          <wps:cNvCnPr>
                            <a:cxnSpLocks noChangeAspect="1" noChangeShapeType="1"/>
                          </wps:cNvCnPr>
                          <wps:spPr bwMode="auto">
                            <a:xfrm flipV="1">
                              <a:off x="6390" y="4088"/>
                              <a:ext cx="1"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4" name="Line 155"/>
                          <wps:cNvCnPr>
                            <a:cxnSpLocks noChangeAspect="1" noChangeShapeType="1"/>
                          </wps:cNvCnPr>
                          <wps:spPr bwMode="auto">
                            <a:xfrm flipV="1">
                              <a:off x="6360" y="4088"/>
                              <a:ext cx="1"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545" name="Group 156"/>
                        <wpg:cNvGrpSpPr>
                          <a:grpSpLocks noChangeAspect="1"/>
                        </wpg:cNvGrpSpPr>
                        <wpg:grpSpPr bwMode="auto">
                          <a:xfrm>
                            <a:off x="5805" y="4073"/>
                            <a:ext cx="660" cy="541"/>
                            <a:chOff x="5805" y="4073"/>
                            <a:chExt cx="660" cy="541"/>
                          </a:xfrm>
                        </wpg:grpSpPr>
                        <wpg:grpSp>
                          <wpg:cNvPr id="1546" name="Group 157"/>
                          <wpg:cNvGrpSpPr>
                            <a:grpSpLocks noChangeAspect="1"/>
                          </wpg:cNvGrpSpPr>
                          <wpg:grpSpPr bwMode="auto">
                            <a:xfrm>
                              <a:off x="5805" y="4073"/>
                              <a:ext cx="300" cy="541"/>
                              <a:chOff x="5805" y="4073"/>
                              <a:chExt cx="300" cy="541"/>
                            </a:xfrm>
                          </wpg:grpSpPr>
                          <wps:wsp>
                            <wps:cNvPr id="1547" name="Freeform 158"/>
                            <wps:cNvSpPr>
                              <a:spLocks noChangeAspect="1"/>
                            </wps:cNvSpPr>
                            <wps:spPr bwMode="auto">
                              <a:xfrm>
                                <a:off x="5805" y="4073"/>
                                <a:ext cx="300" cy="541"/>
                              </a:xfrm>
                              <a:custGeom>
                                <a:avLst/>
                                <a:gdLst>
                                  <a:gd name="T0" fmla="*/ 0 w 20"/>
                                  <a:gd name="T1" fmla="*/ 30 h 36"/>
                                  <a:gd name="T2" fmla="*/ 15 w 20"/>
                                  <a:gd name="T3" fmla="*/ 30 h 36"/>
                                  <a:gd name="T4" fmla="*/ 15 w 20"/>
                                  <a:gd name="T5" fmla="*/ 30 h 36"/>
                                  <a:gd name="T6" fmla="*/ 45 w 20"/>
                                  <a:gd name="T7" fmla="*/ 15 h 36"/>
                                  <a:gd name="T8" fmla="*/ 45 w 20"/>
                                  <a:gd name="T9" fmla="*/ 30 h 36"/>
                                  <a:gd name="T10" fmla="*/ 60 w 20"/>
                                  <a:gd name="T11" fmla="*/ 0 h 36"/>
                                  <a:gd name="T12" fmla="*/ 75 w 20"/>
                                  <a:gd name="T13" fmla="*/ 15 h 36"/>
                                  <a:gd name="T14" fmla="*/ 90 w 20"/>
                                  <a:gd name="T15" fmla="*/ 0 h 36"/>
                                  <a:gd name="T16" fmla="*/ 105 w 20"/>
                                  <a:gd name="T17" fmla="*/ 15 h 36"/>
                                  <a:gd name="T18" fmla="*/ 105 w 20"/>
                                  <a:gd name="T19" fmla="*/ 30 h 36"/>
                                  <a:gd name="T20" fmla="*/ 120 w 20"/>
                                  <a:gd name="T21" fmla="*/ 45 h 36"/>
                                  <a:gd name="T22" fmla="*/ 120 w 20"/>
                                  <a:gd name="T23" fmla="*/ 75 h 36"/>
                                  <a:gd name="T24" fmla="*/ 135 w 20"/>
                                  <a:gd name="T25" fmla="*/ 90 h 36"/>
                                  <a:gd name="T26" fmla="*/ 135 w 20"/>
                                  <a:gd name="T27" fmla="*/ 120 h 36"/>
                                  <a:gd name="T28" fmla="*/ 135 w 20"/>
                                  <a:gd name="T29" fmla="*/ 135 h 36"/>
                                  <a:gd name="T30" fmla="*/ 135 w 20"/>
                                  <a:gd name="T31" fmla="*/ 195 h 36"/>
                                  <a:gd name="T32" fmla="*/ 210 w 20"/>
                                  <a:gd name="T33" fmla="*/ 271 h 36"/>
                                  <a:gd name="T34" fmla="*/ 300 w 20"/>
                                  <a:gd name="T35" fmla="*/ 346 h 36"/>
                                  <a:gd name="T36" fmla="*/ 285 w 20"/>
                                  <a:gd name="T37" fmla="*/ 361 h 36"/>
                                  <a:gd name="T38" fmla="*/ 285 w 20"/>
                                  <a:gd name="T39" fmla="*/ 376 h 36"/>
                                  <a:gd name="T40" fmla="*/ 300 w 20"/>
                                  <a:gd name="T41" fmla="*/ 391 h 36"/>
                                  <a:gd name="T42" fmla="*/ 300 w 20"/>
                                  <a:gd name="T43" fmla="*/ 481 h 36"/>
                                  <a:gd name="T44" fmla="*/ 285 w 20"/>
                                  <a:gd name="T45" fmla="*/ 481 h 36"/>
                                  <a:gd name="T46" fmla="*/ 285 w 20"/>
                                  <a:gd name="T47" fmla="*/ 541 h 36"/>
                                  <a:gd name="T48" fmla="*/ 0 w 20"/>
                                  <a:gd name="T49" fmla="*/ 165 h 36"/>
                                  <a:gd name="T50" fmla="*/ 0 w 20"/>
                                  <a:gd name="T51" fmla="*/ 30 h 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20" h="36">
                                    <a:moveTo>
                                      <a:pt x="0" y="2"/>
                                    </a:moveTo>
                                    <a:lnTo>
                                      <a:pt x="1" y="2"/>
                                    </a:lnTo>
                                    <a:lnTo>
                                      <a:pt x="3" y="1"/>
                                    </a:lnTo>
                                    <a:lnTo>
                                      <a:pt x="3" y="2"/>
                                    </a:lnTo>
                                    <a:lnTo>
                                      <a:pt x="4" y="0"/>
                                    </a:lnTo>
                                    <a:lnTo>
                                      <a:pt x="5" y="1"/>
                                    </a:lnTo>
                                    <a:lnTo>
                                      <a:pt x="6" y="0"/>
                                    </a:lnTo>
                                    <a:lnTo>
                                      <a:pt x="7" y="1"/>
                                    </a:lnTo>
                                    <a:lnTo>
                                      <a:pt x="7" y="2"/>
                                    </a:lnTo>
                                    <a:lnTo>
                                      <a:pt x="8" y="3"/>
                                    </a:lnTo>
                                    <a:lnTo>
                                      <a:pt x="8" y="5"/>
                                    </a:lnTo>
                                    <a:lnTo>
                                      <a:pt x="9" y="6"/>
                                    </a:lnTo>
                                    <a:lnTo>
                                      <a:pt x="9" y="8"/>
                                    </a:lnTo>
                                    <a:lnTo>
                                      <a:pt x="9" y="9"/>
                                    </a:lnTo>
                                    <a:lnTo>
                                      <a:pt x="9" y="13"/>
                                    </a:lnTo>
                                    <a:cubicBezTo>
                                      <a:pt x="9" y="14"/>
                                      <a:pt x="12" y="16"/>
                                      <a:pt x="14" y="18"/>
                                    </a:cubicBezTo>
                                    <a:lnTo>
                                      <a:pt x="20" y="23"/>
                                    </a:lnTo>
                                    <a:lnTo>
                                      <a:pt x="19" y="24"/>
                                    </a:lnTo>
                                    <a:lnTo>
                                      <a:pt x="19" y="25"/>
                                    </a:lnTo>
                                    <a:lnTo>
                                      <a:pt x="20" y="26"/>
                                    </a:lnTo>
                                    <a:lnTo>
                                      <a:pt x="20" y="32"/>
                                    </a:lnTo>
                                    <a:lnTo>
                                      <a:pt x="19" y="32"/>
                                    </a:lnTo>
                                    <a:cubicBezTo>
                                      <a:pt x="19" y="32"/>
                                      <a:pt x="19" y="34"/>
                                      <a:pt x="19" y="36"/>
                                    </a:cubicBezTo>
                                    <a:cubicBezTo>
                                      <a:pt x="4" y="23"/>
                                      <a:pt x="4" y="17"/>
                                      <a:pt x="0" y="11"/>
                                    </a:cubicBezTo>
                                    <a:lnTo>
                                      <a:pt x="0" y="2"/>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48" name="Group 159"/>
                            <wpg:cNvGrpSpPr>
                              <a:grpSpLocks noChangeAspect="1"/>
                            </wpg:cNvGrpSpPr>
                            <wpg:grpSpPr bwMode="auto">
                              <a:xfrm>
                                <a:off x="5835" y="4088"/>
                                <a:ext cx="76" cy="105"/>
                                <a:chOff x="5835" y="4088"/>
                                <a:chExt cx="76" cy="105"/>
                              </a:xfrm>
                            </wpg:grpSpPr>
                            <wps:wsp>
                              <wps:cNvPr id="1549" name="Line 160"/>
                              <wps:cNvCnPr>
                                <a:cxnSpLocks noChangeAspect="1" noChangeShapeType="1"/>
                              </wps:cNvCnPr>
                              <wps:spPr bwMode="auto">
                                <a:xfrm flipV="1">
                                  <a:off x="5835" y="4103"/>
                                  <a:ext cx="1"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0" name="Line 161"/>
                              <wps:cNvCnPr>
                                <a:cxnSpLocks noChangeAspect="1" noChangeShapeType="1"/>
                              </wps:cNvCnPr>
                              <wps:spPr bwMode="auto">
                                <a:xfrm flipV="1">
                                  <a:off x="5850" y="4103"/>
                                  <a:ext cx="15"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1" name="Line 162"/>
                              <wps:cNvCnPr>
                                <a:cxnSpLocks noChangeAspect="1" noChangeShapeType="1"/>
                              </wps:cNvCnPr>
                              <wps:spPr bwMode="auto">
                                <a:xfrm flipV="1">
                                  <a:off x="5880" y="4088"/>
                                  <a:ext cx="1"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2" name="Line 163"/>
                              <wps:cNvCnPr>
                                <a:cxnSpLocks noChangeAspect="1" noChangeShapeType="1"/>
                              </wps:cNvCnPr>
                              <wps:spPr bwMode="auto">
                                <a:xfrm flipV="1">
                                  <a:off x="5910" y="4088"/>
                                  <a:ext cx="1"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553" name="Freeform 164"/>
                          <wps:cNvSpPr>
                            <a:spLocks noChangeAspect="1"/>
                          </wps:cNvSpPr>
                          <wps:spPr bwMode="auto">
                            <a:xfrm>
                              <a:off x="6285" y="4073"/>
                              <a:ext cx="180" cy="300"/>
                            </a:xfrm>
                            <a:custGeom>
                              <a:avLst/>
                              <a:gdLst>
                                <a:gd name="T0" fmla="*/ 180 w 12"/>
                                <a:gd name="T1" fmla="*/ 45 h 20"/>
                                <a:gd name="T2" fmla="*/ 165 w 12"/>
                                <a:gd name="T3" fmla="*/ 30 h 20"/>
                                <a:gd name="T4" fmla="*/ 150 w 12"/>
                                <a:gd name="T5" fmla="*/ 30 h 20"/>
                                <a:gd name="T6" fmla="*/ 135 w 12"/>
                                <a:gd name="T7" fmla="*/ 15 h 20"/>
                                <a:gd name="T8" fmla="*/ 135 w 12"/>
                                <a:gd name="T9" fmla="*/ 30 h 20"/>
                                <a:gd name="T10" fmla="*/ 120 w 12"/>
                                <a:gd name="T11" fmla="*/ 15 h 20"/>
                                <a:gd name="T12" fmla="*/ 105 w 12"/>
                                <a:gd name="T13" fmla="*/ 15 h 20"/>
                                <a:gd name="T14" fmla="*/ 90 w 12"/>
                                <a:gd name="T15" fmla="*/ 0 h 20"/>
                                <a:gd name="T16" fmla="*/ 75 w 12"/>
                                <a:gd name="T17" fmla="*/ 15 h 20"/>
                                <a:gd name="T18" fmla="*/ 75 w 12"/>
                                <a:gd name="T19" fmla="*/ 45 h 20"/>
                                <a:gd name="T20" fmla="*/ 45 w 12"/>
                                <a:gd name="T21" fmla="*/ 45 h 20"/>
                                <a:gd name="T22" fmla="*/ 45 w 12"/>
                                <a:gd name="T23" fmla="*/ 75 h 20"/>
                                <a:gd name="T24" fmla="*/ 30 w 12"/>
                                <a:gd name="T25" fmla="*/ 105 h 20"/>
                                <a:gd name="T26" fmla="*/ 30 w 12"/>
                                <a:gd name="T27" fmla="*/ 135 h 20"/>
                                <a:gd name="T28" fmla="*/ 45 w 12"/>
                                <a:gd name="T29" fmla="*/ 150 h 20"/>
                                <a:gd name="T30" fmla="*/ 45 w 12"/>
                                <a:gd name="T31" fmla="*/ 195 h 20"/>
                                <a:gd name="T32" fmla="*/ 15 w 12"/>
                                <a:gd name="T33" fmla="*/ 255 h 20"/>
                                <a:gd name="T34" fmla="*/ 90 w 12"/>
                                <a:gd name="T35" fmla="*/ 300 h 20"/>
                                <a:gd name="T36" fmla="*/ 180 w 12"/>
                                <a:gd name="T37" fmla="*/ 180 h 20"/>
                                <a:gd name="T38" fmla="*/ 180 w 12"/>
                                <a:gd name="T39" fmla="*/ 45 h 2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2" h="20">
                                  <a:moveTo>
                                    <a:pt x="12" y="3"/>
                                  </a:moveTo>
                                  <a:lnTo>
                                    <a:pt x="11" y="2"/>
                                  </a:lnTo>
                                  <a:lnTo>
                                    <a:pt x="10" y="2"/>
                                  </a:lnTo>
                                  <a:lnTo>
                                    <a:pt x="9" y="1"/>
                                  </a:lnTo>
                                  <a:lnTo>
                                    <a:pt x="9" y="2"/>
                                  </a:lnTo>
                                  <a:lnTo>
                                    <a:pt x="8" y="1"/>
                                  </a:lnTo>
                                  <a:lnTo>
                                    <a:pt x="7" y="1"/>
                                  </a:lnTo>
                                  <a:lnTo>
                                    <a:pt x="6" y="0"/>
                                  </a:lnTo>
                                  <a:lnTo>
                                    <a:pt x="5" y="1"/>
                                  </a:lnTo>
                                  <a:lnTo>
                                    <a:pt x="5" y="3"/>
                                  </a:lnTo>
                                  <a:lnTo>
                                    <a:pt x="3" y="3"/>
                                  </a:lnTo>
                                  <a:lnTo>
                                    <a:pt x="3" y="5"/>
                                  </a:lnTo>
                                  <a:lnTo>
                                    <a:pt x="2" y="7"/>
                                  </a:lnTo>
                                  <a:lnTo>
                                    <a:pt x="2" y="9"/>
                                  </a:lnTo>
                                  <a:lnTo>
                                    <a:pt x="3" y="10"/>
                                  </a:lnTo>
                                  <a:lnTo>
                                    <a:pt x="3" y="13"/>
                                  </a:lnTo>
                                  <a:cubicBezTo>
                                    <a:pt x="3" y="14"/>
                                    <a:pt x="0" y="16"/>
                                    <a:pt x="1" y="17"/>
                                  </a:cubicBezTo>
                                  <a:lnTo>
                                    <a:pt x="6" y="20"/>
                                  </a:lnTo>
                                  <a:cubicBezTo>
                                    <a:pt x="7" y="19"/>
                                    <a:pt x="11" y="14"/>
                                    <a:pt x="12" y="12"/>
                                  </a:cubicBezTo>
                                  <a:lnTo>
                                    <a:pt x="12" y="3"/>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54" name="Group 165"/>
                          <wpg:cNvGrpSpPr>
                            <a:grpSpLocks noChangeAspect="1"/>
                          </wpg:cNvGrpSpPr>
                          <wpg:grpSpPr bwMode="auto">
                            <a:xfrm>
                              <a:off x="6075" y="4403"/>
                              <a:ext cx="105" cy="211"/>
                              <a:chOff x="6075" y="4403"/>
                              <a:chExt cx="105" cy="211"/>
                            </a:xfrm>
                          </wpg:grpSpPr>
                          <wps:wsp>
                            <wps:cNvPr id="1555" name="Freeform 166"/>
                            <wps:cNvSpPr>
                              <a:spLocks noChangeAspect="1"/>
                            </wps:cNvSpPr>
                            <wps:spPr bwMode="auto">
                              <a:xfrm>
                                <a:off x="6075" y="4403"/>
                                <a:ext cx="105" cy="211"/>
                              </a:xfrm>
                              <a:custGeom>
                                <a:avLst/>
                                <a:gdLst>
                                  <a:gd name="T0" fmla="*/ 30 w 105"/>
                                  <a:gd name="T1" fmla="*/ 0 h 211"/>
                                  <a:gd name="T2" fmla="*/ 75 w 105"/>
                                  <a:gd name="T3" fmla="*/ 0 h 211"/>
                                  <a:gd name="T4" fmla="*/ 105 w 105"/>
                                  <a:gd name="T5" fmla="*/ 30 h 211"/>
                                  <a:gd name="T6" fmla="*/ 105 w 105"/>
                                  <a:gd name="T7" fmla="*/ 60 h 211"/>
                                  <a:gd name="T8" fmla="*/ 75 w 105"/>
                                  <a:gd name="T9" fmla="*/ 76 h 211"/>
                                  <a:gd name="T10" fmla="*/ 75 w 105"/>
                                  <a:gd name="T11" fmla="*/ 151 h 211"/>
                                  <a:gd name="T12" fmla="*/ 90 w 105"/>
                                  <a:gd name="T13" fmla="*/ 166 h 211"/>
                                  <a:gd name="T14" fmla="*/ 90 w 105"/>
                                  <a:gd name="T15" fmla="*/ 211 h 211"/>
                                  <a:gd name="T16" fmla="*/ 0 w 105"/>
                                  <a:gd name="T17" fmla="*/ 211 h 211"/>
                                  <a:gd name="T18" fmla="*/ 15 w 105"/>
                                  <a:gd name="T19" fmla="*/ 151 h 211"/>
                                  <a:gd name="T20" fmla="*/ 30 w 105"/>
                                  <a:gd name="T21" fmla="*/ 151 h 211"/>
                                  <a:gd name="T22" fmla="*/ 30 w 105"/>
                                  <a:gd name="T23" fmla="*/ 60 h 211"/>
                                  <a:gd name="T24" fmla="*/ 15 w 105"/>
                                  <a:gd name="T25" fmla="*/ 60 h 211"/>
                                  <a:gd name="T26" fmla="*/ 15 w 105"/>
                                  <a:gd name="T27" fmla="*/ 30 h 211"/>
                                  <a:gd name="T28" fmla="*/ 30 w 105"/>
                                  <a:gd name="T29" fmla="*/ 0 h 21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5" h="211">
                                    <a:moveTo>
                                      <a:pt x="30" y="0"/>
                                    </a:moveTo>
                                    <a:lnTo>
                                      <a:pt x="75" y="0"/>
                                    </a:lnTo>
                                    <a:lnTo>
                                      <a:pt x="105" y="30"/>
                                    </a:lnTo>
                                    <a:lnTo>
                                      <a:pt x="105" y="60"/>
                                    </a:lnTo>
                                    <a:lnTo>
                                      <a:pt x="75" y="76"/>
                                    </a:lnTo>
                                    <a:lnTo>
                                      <a:pt x="75" y="151"/>
                                    </a:lnTo>
                                    <a:lnTo>
                                      <a:pt x="90" y="166"/>
                                    </a:lnTo>
                                    <a:lnTo>
                                      <a:pt x="90" y="211"/>
                                    </a:lnTo>
                                    <a:lnTo>
                                      <a:pt x="0" y="211"/>
                                    </a:lnTo>
                                    <a:lnTo>
                                      <a:pt x="15" y="151"/>
                                    </a:lnTo>
                                    <a:lnTo>
                                      <a:pt x="30" y="151"/>
                                    </a:lnTo>
                                    <a:lnTo>
                                      <a:pt x="30" y="60"/>
                                    </a:lnTo>
                                    <a:lnTo>
                                      <a:pt x="15" y="60"/>
                                    </a:lnTo>
                                    <a:lnTo>
                                      <a:pt x="15" y="30"/>
                                    </a:lnTo>
                                    <a:lnTo>
                                      <a:pt x="30" y="0"/>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g:grpSp>
                            <wpg:cNvPr id="1556" name="Group 167"/>
                            <wpg:cNvGrpSpPr>
                              <a:grpSpLocks noChangeAspect="1"/>
                            </wpg:cNvGrpSpPr>
                            <wpg:grpSpPr bwMode="auto">
                              <a:xfrm>
                                <a:off x="6105" y="4479"/>
                                <a:ext cx="45" cy="15"/>
                                <a:chOff x="6105" y="4479"/>
                                <a:chExt cx="45" cy="15"/>
                              </a:xfrm>
                            </wpg:grpSpPr>
                            <wps:wsp>
                              <wps:cNvPr id="1557" name="Freeform 168"/>
                              <wps:cNvSpPr>
                                <a:spLocks noChangeAspect="1"/>
                              </wps:cNvSpPr>
                              <wps:spPr bwMode="auto">
                                <a:xfrm>
                                  <a:off x="6105" y="4479"/>
                                  <a:ext cx="45" cy="15"/>
                                </a:xfrm>
                                <a:custGeom>
                                  <a:avLst/>
                                  <a:gdLst>
                                    <a:gd name="T0" fmla="*/ 0 w 45"/>
                                    <a:gd name="T1" fmla="*/ 15 h 15"/>
                                    <a:gd name="T2" fmla="*/ 30 w 45"/>
                                    <a:gd name="T3" fmla="*/ 0 h 15"/>
                                    <a:gd name="T4" fmla="*/ 45 w 45"/>
                                    <a:gd name="T5" fmla="*/ 15 h 15"/>
                                    <a:gd name="T6" fmla="*/ 0 w 45"/>
                                    <a:gd name="T7" fmla="*/ 15 h 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 h="15">
                                      <a:moveTo>
                                        <a:pt x="0" y="15"/>
                                      </a:moveTo>
                                      <a:lnTo>
                                        <a:pt x="30" y="0"/>
                                      </a:lnTo>
                                      <a:lnTo>
                                        <a:pt x="45" y="15"/>
                                      </a:lnTo>
                                      <a:lnTo>
                                        <a:pt x="0" y="15"/>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1558" name="Freeform 169"/>
                              <wps:cNvSpPr>
                                <a:spLocks noChangeAspect="1"/>
                              </wps:cNvSpPr>
                              <wps:spPr bwMode="auto">
                                <a:xfrm>
                                  <a:off x="6105" y="4479"/>
                                  <a:ext cx="45" cy="15"/>
                                </a:xfrm>
                                <a:custGeom>
                                  <a:avLst/>
                                  <a:gdLst>
                                    <a:gd name="T0" fmla="*/ 0 w 45"/>
                                    <a:gd name="T1" fmla="*/ 15 h 15"/>
                                    <a:gd name="T2" fmla="*/ 30 w 45"/>
                                    <a:gd name="T3" fmla="*/ 0 h 15"/>
                                    <a:gd name="T4" fmla="*/ 45 w 45"/>
                                    <a:gd name="T5" fmla="*/ 15 h 15"/>
                                    <a:gd name="T6" fmla="*/ 0 60000 65536"/>
                                    <a:gd name="T7" fmla="*/ 0 60000 65536"/>
                                    <a:gd name="T8" fmla="*/ 0 60000 65536"/>
                                  </a:gdLst>
                                  <a:ahLst/>
                                  <a:cxnLst>
                                    <a:cxn ang="T6">
                                      <a:pos x="T0" y="T1"/>
                                    </a:cxn>
                                    <a:cxn ang="T7">
                                      <a:pos x="T2" y="T3"/>
                                    </a:cxn>
                                    <a:cxn ang="T8">
                                      <a:pos x="T4" y="T5"/>
                                    </a:cxn>
                                  </a:cxnLst>
                                  <a:rect l="0" t="0" r="r" b="b"/>
                                  <a:pathLst>
                                    <a:path w="45" h="15">
                                      <a:moveTo>
                                        <a:pt x="0" y="15"/>
                                      </a:moveTo>
                                      <a:lnTo>
                                        <a:pt x="30" y="0"/>
                                      </a:lnTo>
                                      <a:lnTo>
                                        <a:pt x="45"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9" name="Group 170"/>
                            <wpg:cNvGrpSpPr>
                              <a:grpSpLocks noChangeAspect="1"/>
                            </wpg:cNvGrpSpPr>
                            <wpg:grpSpPr bwMode="auto">
                              <a:xfrm>
                                <a:off x="6105" y="4524"/>
                                <a:ext cx="45" cy="15"/>
                                <a:chOff x="6105" y="4524"/>
                                <a:chExt cx="45" cy="15"/>
                              </a:xfrm>
                            </wpg:grpSpPr>
                            <wps:wsp>
                              <wps:cNvPr id="1560" name="Freeform 171"/>
                              <wps:cNvSpPr>
                                <a:spLocks noChangeAspect="1"/>
                              </wps:cNvSpPr>
                              <wps:spPr bwMode="auto">
                                <a:xfrm>
                                  <a:off x="6105" y="4524"/>
                                  <a:ext cx="45" cy="15"/>
                                </a:xfrm>
                                <a:custGeom>
                                  <a:avLst/>
                                  <a:gdLst>
                                    <a:gd name="T0" fmla="*/ 0 w 45"/>
                                    <a:gd name="T1" fmla="*/ 0 h 15"/>
                                    <a:gd name="T2" fmla="*/ 30 w 45"/>
                                    <a:gd name="T3" fmla="*/ 15 h 15"/>
                                    <a:gd name="T4" fmla="*/ 45 w 45"/>
                                    <a:gd name="T5" fmla="*/ 0 h 15"/>
                                    <a:gd name="T6" fmla="*/ 0 w 45"/>
                                    <a:gd name="T7" fmla="*/ 0 h 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 h="15">
                                      <a:moveTo>
                                        <a:pt x="0" y="0"/>
                                      </a:moveTo>
                                      <a:lnTo>
                                        <a:pt x="30" y="15"/>
                                      </a:lnTo>
                                      <a:lnTo>
                                        <a:pt x="45" y="0"/>
                                      </a:lnTo>
                                      <a:lnTo>
                                        <a:pt x="0" y="0"/>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1561" name="Freeform 172"/>
                              <wps:cNvSpPr>
                                <a:spLocks noChangeAspect="1"/>
                              </wps:cNvSpPr>
                              <wps:spPr bwMode="auto">
                                <a:xfrm>
                                  <a:off x="6105" y="4524"/>
                                  <a:ext cx="45" cy="15"/>
                                </a:xfrm>
                                <a:custGeom>
                                  <a:avLst/>
                                  <a:gdLst>
                                    <a:gd name="T0" fmla="*/ 0 w 45"/>
                                    <a:gd name="T1" fmla="*/ 0 h 15"/>
                                    <a:gd name="T2" fmla="*/ 30 w 45"/>
                                    <a:gd name="T3" fmla="*/ 15 h 15"/>
                                    <a:gd name="T4" fmla="*/ 45 w 45"/>
                                    <a:gd name="T5" fmla="*/ 0 h 15"/>
                                    <a:gd name="T6" fmla="*/ 0 60000 65536"/>
                                    <a:gd name="T7" fmla="*/ 0 60000 65536"/>
                                    <a:gd name="T8" fmla="*/ 0 60000 65536"/>
                                  </a:gdLst>
                                  <a:ahLst/>
                                  <a:cxnLst>
                                    <a:cxn ang="T6">
                                      <a:pos x="T0" y="T1"/>
                                    </a:cxn>
                                    <a:cxn ang="T7">
                                      <a:pos x="T2" y="T3"/>
                                    </a:cxn>
                                    <a:cxn ang="T8">
                                      <a:pos x="T4" y="T5"/>
                                    </a:cxn>
                                  </a:cxnLst>
                                  <a:rect l="0" t="0" r="r" b="b"/>
                                  <a:pathLst>
                                    <a:path w="45" h="15">
                                      <a:moveTo>
                                        <a:pt x="0" y="0"/>
                                      </a:moveTo>
                                      <a:lnTo>
                                        <a:pt x="30" y="15"/>
                                      </a:lnTo>
                                      <a:lnTo>
                                        <a:pt x="4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562" name="Line 173"/>
                            <wps:cNvCnPr>
                              <a:cxnSpLocks noChangeAspect="1" noChangeShapeType="1"/>
                            </wps:cNvCnPr>
                            <wps:spPr bwMode="auto">
                              <a:xfrm>
                                <a:off x="6120" y="4418"/>
                                <a:ext cx="1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3" name="Line 174"/>
                            <wps:cNvCnPr>
                              <a:cxnSpLocks noChangeAspect="1" noChangeShapeType="1"/>
                            </wps:cNvCnPr>
                            <wps:spPr bwMode="auto">
                              <a:xfrm>
                                <a:off x="6120" y="4569"/>
                                <a:ext cx="1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4" name="Line 175"/>
                            <wps:cNvCnPr>
                              <a:cxnSpLocks noChangeAspect="1" noChangeShapeType="1"/>
                            </wps:cNvCnPr>
                            <wps:spPr bwMode="auto">
                              <a:xfrm>
                                <a:off x="6120" y="4599"/>
                                <a:ext cx="1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5" name="Line 176"/>
                            <wps:cNvCnPr>
                              <a:cxnSpLocks noChangeAspect="1" noChangeShapeType="1"/>
                            </wps:cNvCnPr>
                            <wps:spPr bwMode="auto">
                              <a:xfrm>
                                <a:off x="6135" y="4584"/>
                                <a:ext cx="1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6" name="Line 177"/>
                            <wps:cNvCnPr>
                              <a:cxnSpLocks noChangeAspect="1" noChangeShapeType="1"/>
                            </wps:cNvCnPr>
                            <wps:spPr bwMode="auto">
                              <a:xfrm>
                                <a:off x="6105" y="4584"/>
                                <a:ext cx="1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7" name="Line 178"/>
                            <wps:cNvCnPr>
                              <a:cxnSpLocks noChangeAspect="1" noChangeShapeType="1"/>
                            </wps:cNvCnPr>
                            <wps:spPr bwMode="auto">
                              <a:xfrm>
                                <a:off x="6105" y="4509"/>
                                <a:ext cx="4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8" name="Line 179"/>
                            <wps:cNvCnPr>
                              <a:cxnSpLocks noChangeAspect="1" noChangeShapeType="1"/>
                            </wps:cNvCnPr>
                            <wps:spPr bwMode="auto">
                              <a:xfrm>
                                <a:off x="6105" y="4448"/>
                                <a:ext cx="4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569" name="Group 180"/>
                        <wpg:cNvGrpSpPr>
                          <a:grpSpLocks noChangeAspect="1"/>
                        </wpg:cNvGrpSpPr>
                        <wpg:grpSpPr bwMode="auto">
                          <a:xfrm>
                            <a:off x="6600" y="4133"/>
                            <a:ext cx="465" cy="300"/>
                            <a:chOff x="6600" y="4133"/>
                            <a:chExt cx="465" cy="300"/>
                          </a:xfrm>
                        </wpg:grpSpPr>
                        <wps:wsp>
                          <wps:cNvPr id="1570" name="Freeform 181"/>
                          <wps:cNvSpPr>
                            <a:spLocks noChangeAspect="1"/>
                          </wps:cNvSpPr>
                          <wps:spPr bwMode="auto">
                            <a:xfrm>
                              <a:off x="6600" y="4133"/>
                              <a:ext cx="465" cy="300"/>
                            </a:xfrm>
                            <a:custGeom>
                              <a:avLst/>
                              <a:gdLst>
                                <a:gd name="T0" fmla="*/ 330 w 465"/>
                                <a:gd name="T1" fmla="*/ 0 h 300"/>
                                <a:gd name="T2" fmla="*/ 300 w 465"/>
                                <a:gd name="T3" fmla="*/ 15 h 300"/>
                                <a:gd name="T4" fmla="*/ 285 w 465"/>
                                <a:gd name="T5" fmla="*/ 15 h 300"/>
                                <a:gd name="T6" fmla="*/ 240 w 465"/>
                                <a:gd name="T7" fmla="*/ 30 h 300"/>
                                <a:gd name="T8" fmla="*/ 225 w 465"/>
                                <a:gd name="T9" fmla="*/ 30 h 300"/>
                                <a:gd name="T10" fmla="*/ 180 w 465"/>
                                <a:gd name="T11" fmla="*/ 45 h 300"/>
                                <a:gd name="T12" fmla="*/ 135 w 465"/>
                                <a:gd name="T13" fmla="*/ 75 h 300"/>
                                <a:gd name="T14" fmla="*/ 135 w 465"/>
                                <a:gd name="T15" fmla="*/ 90 h 300"/>
                                <a:gd name="T16" fmla="*/ 105 w 465"/>
                                <a:gd name="T17" fmla="*/ 105 h 300"/>
                                <a:gd name="T18" fmla="*/ 75 w 465"/>
                                <a:gd name="T19" fmla="*/ 105 h 300"/>
                                <a:gd name="T20" fmla="*/ 45 w 465"/>
                                <a:gd name="T21" fmla="*/ 135 h 300"/>
                                <a:gd name="T22" fmla="*/ 45 w 465"/>
                                <a:gd name="T23" fmla="*/ 165 h 300"/>
                                <a:gd name="T24" fmla="*/ 30 w 465"/>
                                <a:gd name="T25" fmla="*/ 180 h 300"/>
                                <a:gd name="T26" fmla="*/ 30 w 465"/>
                                <a:gd name="T27" fmla="*/ 210 h 300"/>
                                <a:gd name="T28" fmla="*/ 0 w 465"/>
                                <a:gd name="T29" fmla="*/ 255 h 300"/>
                                <a:gd name="T30" fmla="*/ 0 w 465"/>
                                <a:gd name="T31" fmla="*/ 285 h 300"/>
                                <a:gd name="T32" fmla="*/ 15 w 465"/>
                                <a:gd name="T33" fmla="*/ 300 h 300"/>
                                <a:gd name="T34" fmla="*/ 225 w 465"/>
                                <a:gd name="T35" fmla="*/ 300 h 300"/>
                                <a:gd name="T36" fmla="*/ 225 w 465"/>
                                <a:gd name="T37" fmla="*/ 285 h 300"/>
                                <a:gd name="T38" fmla="*/ 270 w 465"/>
                                <a:gd name="T39" fmla="*/ 255 h 300"/>
                                <a:gd name="T40" fmla="*/ 300 w 465"/>
                                <a:gd name="T41" fmla="*/ 255 h 300"/>
                                <a:gd name="T42" fmla="*/ 315 w 465"/>
                                <a:gd name="T43" fmla="*/ 240 h 300"/>
                                <a:gd name="T44" fmla="*/ 330 w 465"/>
                                <a:gd name="T45" fmla="*/ 240 h 300"/>
                                <a:gd name="T46" fmla="*/ 360 w 465"/>
                                <a:gd name="T47" fmla="*/ 210 h 300"/>
                                <a:gd name="T48" fmla="*/ 375 w 465"/>
                                <a:gd name="T49" fmla="*/ 210 h 300"/>
                                <a:gd name="T50" fmla="*/ 390 w 465"/>
                                <a:gd name="T51" fmla="*/ 195 h 300"/>
                                <a:gd name="T52" fmla="*/ 420 w 465"/>
                                <a:gd name="T53" fmla="*/ 150 h 300"/>
                                <a:gd name="T54" fmla="*/ 435 w 465"/>
                                <a:gd name="T55" fmla="*/ 165 h 300"/>
                                <a:gd name="T56" fmla="*/ 465 w 465"/>
                                <a:gd name="T57" fmla="*/ 135 h 300"/>
                                <a:gd name="T58" fmla="*/ 465 w 465"/>
                                <a:gd name="T59" fmla="*/ 45 h 300"/>
                                <a:gd name="T60" fmla="*/ 450 w 465"/>
                                <a:gd name="T61" fmla="*/ 15 h 300"/>
                                <a:gd name="T62" fmla="*/ 435 w 465"/>
                                <a:gd name="T63" fmla="*/ 0 h 300"/>
                                <a:gd name="T64" fmla="*/ 330 w 465"/>
                                <a:gd name="T65" fmla="*/ 0 h 30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65" h="300">
                                  <a:moveTo>
                                    <a:pt x="330" y="0"/>
                                  </a:moveTo>
                                  <a:lnTo>
                                    <a:pt x="300" y="15"/>
                                  </a:lnTo>
                                  <a:lnTo>
                                    <a:pt x="285" y="15"/>
                                  </a:lnTo>
                                  <a:lnTo>
                                    <a:pt x="240" y="30"/>
                                  </a:lnTo>
                                  <a:lnTo>
                                    <a:pt x="225" y="30"/>
                                  </a:lnTo>
                                  <a:lnTo>
                                    <a:pt x="180" y="45"/>
                                  </a:lnTo>
                                  <a:lnTo>
                                    <a:pt x="135" y="75"/>
                                  </a:lnTo>
                                  <a:lnTo>
                                    <a:pt x="135" y="90"/>
                                  </a:lnTo>
                                  <a:lnTo>
                                    <a:pt x="105" y="105"/>
                                  </a:lnTo>
                                  <a:lnTo>
                                    <a:pt x="75" y="105"/>
                                  </a:lnTo>
                                  <a:lnTo>
                                    <a:pt x="45" y="135"/>
                                  </a:lnTo>
                                  <a:lnTo>
                                    <a:pt x="45" y="165"/>
                                  </a:lnTo>
                                  <a:lnTo>
                                    <a:pt x="30" y="180"/>
                                  </a:lnTo>
                                  <a:lnTo>
                                    <a:pt x="30" y="210"/>
                                  </a:lnTo>
                                  <a:lnTo>
                                    <a:pt x="0" y="255"/>
                                  </a:lnTo>
                                  <a:lnTo>
                                    <a:pt x="0" y="285"/>
                                  </a:lnTo>
                                  <a:lnTo>
                                    <a:pt x="15" y="300"/>
                                  </a:lnTo>
                                  <a:lnTo>
                                    <a:pt x="225" y="300"/>
                                  </a:lnTo>
                                  <a:lnTo>
                                    <a:pt x="225" y="285"/>
                                  </a:lnTo>
                                  <a:lnTo>
                                    <a:pt x="270" y="255"/>
                                  </a:lnTo>
                                  <a:lnTo>
                                    <a:pt x="300" y="255"/>
                                  </a:lnTo>
                                  <a:lnTo>
                                    <a:pt x="315" y="240"/>
                                  </a:lnTo>
                                  <a:lnTo>
                                    <a:pt x="330" y="240"/>
                                  </a:lnTo>
                                  <a:lnTo>
                                    <a:pt x="360" y="210"/>
                                  </a:lnTo>
                                  <a:lnTo>
                                    <a:pt x="375" y="210"/>
                                  </a:lnTo>
                                  <a:lnTo>
                                    <a:pt x="390" y="195"/>
                                  </a:lnTo>
                                  <a:lnTo>
                                    <a:pt x="420" y="150"/>
                                  </a:lnTo>
                                  <a:lnTo>
                                    <a:pt x="435" y="165"/>
                                  </a:lnTo>
                                  <a:lnTo>
                                    <a:pt x="465" y="135"/>
                                  </a:lnTo>
                                  <a:lnTo>
                                    <a:pt x="465" y="45"/>
                                  </a:lnTo>
                                  <a:lnTo>
                                    <a:pt x="450" y="15"/>
                                  </a:lnTo>
                                  <a:lnTo>
                                    <a:pt x="435" y="0"/>
                                  </a:lnTo>
                                  <a:lnTo>
                                    <a:pt x="33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g:grpSp>
                          <wpg:cNvPr id="1571" name="Group 182"/>
                          <wpg:cNvGrpSpPr>
                            <a:grpSpLocks noChangeAspect="1"/>
                          </wpg:cNvGrpSpPr>
                          <wpg:grpSpPr bwMode="auto">
                            <a:xfrm>
                              <a:off x="6915" y="4133"/>
                              <a:ext cx="135" cy="150"/>
                              <a:chOff x="6915" y="4133"/>
                              <a:chExt cx="135" cy="150"/>
                            </a:xfrm>
                          </wpg:grpSpPr>
                          <wps:wsp>
                            <wps:cNvPr id="1572" name="Freeform 183"/>
                            <wps:cNvSpPr>
                              <a:spLocks noChangeAspect="1"/>
                            </wps:cNvSpPr>
                            <wps:spPr bwMode="auto">
                              <a:xfrm>
                                <a:off x="6915" y="4133"/>
                                <a:ext cx="135" cy="150"/>
                              </a:xfrm>
                              <a:custGeom>
                                <a:avLst/>
                                <a:gdLst>
                                  <a:gd name="T0" fmla="*/ 90 w 135"/>
                                  <a:gd name="T1" fmla="*/ 0 h 150"/>
                                  <a:gd name="T2" fmla="*/ 75 w 135"/>
                                  <a:gd name="T3" fmla="*/ 15 h 150"/>
                                  <a:gd name="T4" fmla="*/ 75 w 135"/>
                                  <a:gd name="T5" fmla="*/ 45 h 150"/>
                                  <a:gd name="T6" fmla="*/ 135 w 135"/>
                                  <a:gd name="T7" fmla="*/ 30 h 150"/>
                                  <a:gd name="T8" fmla="*/ 60 w 135"/>
                                  <a:gd name="T9" fmla="*/ 45 h 150"/>
                                  <a:gd name="T10" fmla="*/ 45 w 135"/>
                                  <a:gd name="T11" fmla="*/ 60 h 150"/>
                                  <a:gd name="T12" fmla="*/ 45 w 135"/>
                                  <a:gd name="T13" fmla="*/ 150 h 150"/>
                                  <a:gd name="T14" fmla="*/ 30 w 135"/>
                                  <a:gd name="T15" fmla="*/ 120 h 150"/>
                                  <a:gd name="T16" fmla="*/ 15 w 135"/>
                                  <a:gd name="T17" fmla="*/ 105 h 150"/>
                                  <a:gd name="T18" fmla="*/ 15 w 135"/>
                                  <a:gd name="T19" fmla="*/ 60 h 150"/>
                                  <a:gd name="T20" fmla="*/ 0 w 135"/>
                                  <a:gd name="T21" fmla="*/ 60 h 150"/>
                                  <a:gd name="T22" fmla="*/ 0 w 135"/>
                                  <a:gd name="T23" fmla="*/ 15 h 150"/>
                                  <a:gd name="T24" fmla="*/ 90 w 135"/>
                                  <a:gd name="T25" fmla="*/ 0 h 15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35" h="150">
                                    <a:moveTo>
                                      <a:pt x="90" y="0"/>
                                    </a:moveTo>
                                    <a:lnTo>
                                      <a:pt x="75" y="15"/>
                                    </a:lnTo>
                                    <a:lnTo>
                                      <a:pt x="75" y="45"/>
                                    </a:lnTo>
                                    <a:lnTo>
                                      <a:pt x="135" y="30"/>
                                    </a:lnTo>
                                    <a:lnTo>
                                      <a:pt x="60" y="45"/>
                                    </a:lnTo>
                                    <a:lnTo>
                                      <a:pt x="45" y="60"/>
                                    </a:lnTo>
                                    <a:lnTo>
                                      <a:pt x="45" y="150"/>
                                    </a:lnTo>
                                    <a:lnTo>
                                      <a:pt x="30" y="120"/>
                                    </a:lnTo>
                                    <a:lnTo>
                                      <a:pt x="15" y="105"/>
                                    </a:lnTo>
                                    <a:lnTo>
                                      <a:pt x="15" y="60"/>
                                    </a:lnTo>
                                    <a:lnTo>
                                      <a:pt x="0" y="60"/>
                                    </a:lnTo>
                                    <a:lnTo>
                                      <a:pt x="0" y="15"/>
                                    </a:lnTo>
                                    <a:lnTo>
                                      <a:pt x="9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1573" name="Freeform 184"/>
                            <wps:cNvSpPr>
                              <a:spLocks noChangeAspect="1"/>
                            </wps:cNvSpPr>
                            <wps:spPr bwMode="auto">
                              <a:xfrm>
                                <a:off x="6915" y="4133"/>
                                <a:ext cx="135" cy="150"/>
                              </a:xfrm>
                              <a:custGeom>
                                <a:avLst/>
                                <a:gdLst>
                                  <a:gd name="T0" fmla="*/ 90 w 135"/>
                                  <a:gd name="T1" fmla="*/ 0 h 150"/>
                                  <a:gd name="T2" fmla="*/ 75 w 135"/>
                                  <a:gd name="T3" fmla="*/ 15 h 150"/>
                                  <a:gd name="T4" fmla="*/ 75 w 135"/>
                                  <a:gd name="T5" fmla="*/ 45 h 150"/>
                                  <a:gd name="T6" fmla="*/ 135 w 135"/>
                                  <a:gd name="T7" fmla="*/ 30 h 150"/>
                                  <a:gd name="T8" fmla="*/ 60 w 135"/>
                                  <a:gd name="T9" fmla="*/ 45 h 150"/>
                                  <a:gd name="T10" fmla="*/ 45 w 135"/>
                                  <a:gd name="T11" fmla="*/ 60 h 150"/>
                                  <a:gd name="T12" fmla="*/ 45 w 135"/>
                                  <a:gd name="T13" fmla="*/ 150 h 150"/>
                                  <a:gd name="T14" fmla="*/ 30 w 135"/>
                                  <a:gd name="T15" fmla="*/ 120 h 150"/>
                                  <a:gd name="T16" fmla="*/ 15 w 135"/>
                                  <a:gd name="T17" fmla="*/ 105 h 150"/>
                                  <a:gd name="T18" fmla="*/ 15 w 135"/>
                                  <a:gd name="T19" fmla="*/ 60 h 150"/>
                                  <a:gd name="T20" fmla="*/ 0 w 135"/>
                                  <a:gd name="T21" fmla="*/ 60 h 150"/>
                                  <a:gd name="T22" fmla="*/ 0 w 135"/>
                                  <a:gd name="T23" fmla="*/ 15 h 15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35" h="150">
                                    <a:moveTo>
                                      <a:pt x="90" y="0"/>
                                    </a:moveTo>
                                    <a:lnTo>
                                      <a:pt x="75" y="15"/>
                                    </a:lnTo>
                                    <a:lnTo>
                                      <a:pt x="75" y="45"/>
                                    </a:lnTo>
                                    <a:lnTo>
                                      <a:pt x="135" y="30"/>
                                    </a:lnTo>
                                    <a:lnTo>
                                      <a:pt x="60" y="45"/>
                                    </a:lnTo>
                                    <a:lnTo>
                                      <a:pt x="45" y="60"/>
                                    </a:lnTo>
                                    <a:lnTo>
                                      <a:pt x="45" y="150"/>
                                    </a:lnTo>
                                    <a:lnTo>
                                      <a:pt x="30" y="120"/>
                                    </a:lnTo>
                                    <a:lnTo>
                                      <a:pt x="15" y="105"/>
                                    </a:lnTo>
                                    <a:lnTo>
                                      <a:pt x="15" y="60"/>
                                    </a:lnTo>
                                    <a:lnTo>
                                      <a:pt x="0" y="60"/>
                                    </a:lnTo>
                                    <a:lnTo>
                                      <a:pt x="0"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4" name="Group 185"/>
                          <wpg:cNvGrpSpPr>
                            <a:grpSpLocks noChangeAspect="1"/>
                          </wpg:cNvGrpSpPr>
                          <wpg:grpSpPr bwMode="auto">
                            <a:xfrm>
                              <a:off x="6810" y="4163"/>
                              <a:ext cx="90" cy="225"/>
                              <a:chOff x="6810" y="4163"/>
                              <a:chExt cx="90" cy="225"/>
                            </a:xfrm>
                          </wpg:grpSpPr>
                          <wps:wsp>
                            <wps:cNvPr id="1575" name="Freeform 186"/>
                            <wps:cNvSpPr>
                              <a:spLocks noChangeAspect="1"/>
                            </wps:cNvSpPr>
                            <wps:spPr bwMode="auto">
                              <a:xfrm>
                                <a:off x="6810" y="4163"/>
                                <a:ext cx="90" cy="225"/>
                              </a:xfrm>
                              <a:custGeom>
                                <a:avLst/>
                                <a:gdLst>
                                  <a:gd name="T0" fmla="*/ 60 w 90"/>
                                  <a:gd name="T1" fmla="*/ 225 h 225"/>
                                  <a:gd name="T2" fmla="*/ 60 w 90"/>
                                  <a:gd name="T3" fmla="*/ 135 h 225"/>
                                  <a:gd name="T4" fmla="*/ 75 w 90"/>
                                  <a:gd name="T5" fmla="*/ 150 h 225"/>
                                  <a:gd name="T6" fmla="*/ 90 w 90"/>
                                  <a:gd name="T7" fmla="*/ 165 h 225"/>
                                  <a:gd name="T8" fmla="*/ 75 w 90"/>
                                  <a:gd name="T9" fmla="*/ 165 h 225"/>
                                  <a:gd name="T10" fmla="*/ 60 w 90"/>
                                  <a:gd name="T11" fmla="*/ 135 h 225"/>
                                  <a:gd name="T12" fmla="*/ 45 w 90"/>
                                  <a:gd name="T13" fmla="*/ 135 h 225"/>
                                  <a:gd name="T14" fmla="*/ 45 w 90"/>
                                  <a:gd name="T15" fmla="*/ 105 h 225"/>
                                  <a:gd name="T16" fmla="*/ 0 w 90"/>
                                  <a:gd name="T17" fmla="*/ 75 h 225"/>
                                  <a:gd name="T18" fmla="*/ 0 w 90"/>
                                  <a:gd name="T19" fmla="*/ 45 h 225"/>
                                  <a:gd name="T20" fmla="*/ 45 w 90"/>
                                  <a:gd name="T21" fmla="*/ 45 h 225"/>
                                  <a:gd name="T22" fmla="*/ 90 w 90"/>
                                  <a:gd name="T23" fmla="*/ 75 h 225"/>
                                  <a:gd name="T24" fmla="*/ 60 w 90"/>
                                  <a:gd name="T25" fmla="*/ 45 h 225"/>
                                  <a:gd name="T26" fmla="*/ 0 w 90"/>
                                  <a:gd name="T27" fmla="*/ 45 h 225"/>
                                  <a:gd name="T28" fmla="*/ 15 w 90"/>
                                  <a:gd name="T29" fmla="*/ 0 h 225"/>
                                  <a:gd name="T30" fmla="*/ 60 w 90"/>
                                  <a:gd name="T31" fmla="*/ 225 h 22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0" h="225">
                                    <a:moveTo>
                                      <a:pt x="60" y="225"/>
                                    </a:moveTo>
                                    <a:lnTo>
                                      <a:pt x="60" y="135"/>
                                    </a:lnTo>
                                    <a:lnTo>
                                      <a:pt x="75" y="150"/>
                                    </a:lnTo>
                                    <a:lnTo>
                                      <a:pt x="90" y="165"/>
                                    </a:lnTo>
                                    <a:lnTo>
                                      <a:pt x="75" y="165"/>
                                    </a:lnTo>
                                    <a:lnTo>
                                      <a:pt x="60" y="135"/>
                                    </a:lnTo>
                                    <a:lnTo>
                                      <a:pt x="45" y="135"/>
                                    </a:lnTo>
                                    <a:lnTo>
                                      <a:pt x="45" y="105"/>
                                    </a:lnTo>
                                    <a:lnTo>
                                      <a:pt x="0" y="75"/>
                                    </a:lnTo>
                                    <a:lnTo>
                                      <a:pt x="0" y="45"/>
                                    </a:lnTo>
                                    <a:lnTo>
                                      <a:pt x="45" y="45"/>
                                    </a:lnTo>
                                    <a:lnTo>
                                      <a:pt x="90" y="75"/>
                                    </a:lnTo>
                                    <a:lnTo>
                                      <a:pt x="60" y="45"/>
                                    </a:lnTo>
                                    <a:lnTo>
                                      <a:pt x="0" y="45"/>
                                    </a:lnTo>
                                    <a:lnTo>
                                      <a:pt x="15" y="0"/>
                                    </a:lnTo>
                                    <a:lnTo>
                                      <a:pt x="60" y="225"/>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1576" name="Freeform 187"/>
                            <wps:cNvSpPr>
                              <a:spLocks noChangeAspect="1"/>
                            </wps:cNvSpPr>
                            <wps:spPr bwMode="auto">
                              <a:xfrm>
                                <a:off x="6810" y="4163"/>
                                <a:ext cx="90" cy="225"/>
                              </a:xfrm>
                              <a:custGeom>
                                <a:avLst/>
                                <a:gdLst>
                                  <a:gd name="T0" fmla="*/ 60 w 90"/>
                                  <a:gd name="T1" fmla="*/ 225 h 225"/>
                                  <a:gd name="T2" fmla="*/ 60 w 90"/>
                                  <a:gd name="T3" fmla="*/ 135 h 225"/>
                                  <a:gd name="T4" fmla="*/ 75 w 90"/>
                                  <a:gd name="T5" fmla="*/ 150 h 225"/>
                                  <a:gd name="T6" fmla="*/ 90 w 90"/>
                                  <a:gd name="T7" fmla="*/ 165 h 225"/>
                                  <a:gd name="T8" fmla="*/ 75 w 90"/>
                                  <a:gd name="T9" fmla="*/ 165 h 225"/>
                                  <a:gd name="T10" fmla="*/ 60 w 90"/>
                                  <a:gd name="T11" fmla="*/ 135 h 225"/>
                                  <a:gd name="T12" fmla="*/ 45 w 90"/>
                                  <a:gd name="T13" fmla="*/ 135 h 225"/>
                                  <a:gd name="T14" fmla="*/ 45 w 90"/>
                                  <a:gd name="T15" fmla="*/ 105 h 225"/>
                                  <a:gd name="T16" fmla="*/ 0 w 90"/>
                                  <a:gd name="T17" fmla="*/ 75 h 225"/>
                                  <a:gd name="T18" fmla="*/ 0 w 90"/>
                                  <a:gd name="T19" fmla="*/ 45 h 225"/>
                                  <a:gd name="T20" fmla="*/ 45 w 90"/>
                                  <a:gd name="T21" fmla="*/ 45 h 225"/>
                                  <a:gd name="T22" fmla="*/ 90 w 90"/>
                                  <a:gd name="T23" fmla="*/ 75 h 225"/>
                                  <a:gd name="T24" fmla="*/ 60 w 90"/>
                                  <a:gd name="T25" fmla="*/ 45 h 225"/>
                                  <a:gd name="T26" fmla="*/ 0 w 90"/>
                                  <a:gd name="T27" fmla="*/ 45 h 225"/>
                                  <a:gd name="T28" fmla="*/ 15 w 90"/>
                                  <a:gd name="T29" fmla="*/ 0 h 22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90" h="225">
                                    <a:moveTo>
                                      <a:pt x="60" y="225"/>
                                    </a:moveTo>
                                    <a:lnTo>
                                      <a:pt x="60" y="135"/>
                                    </a:lnTo>
                                    <a:lnTo>
                                      <a:pt x="75" y="150"/>
                                    </a:lnTo>
                                    <a:lnTo>
                                      <a:pt x="90" y="165"/>
                                    </a:lnTo>
                                    <a:lnTo>
                                      <a:pt x="75" y="165"/>
                                    </a:lnTo>
                                    <a:lnTo>
                                      <a:pt x="60" y="135"/>
                                    </a:lnTo>
                                    <a:lnTo>
                                      <a:pt x="45" y="135"/>
                                    </a:lnTo>
                                    <a:lnTo>
                                      <a:pt x="45" y="105"/>
                                    </a:lnTo>
                                    <a:lnTo>
                                      <a:pt x="0" y="75"/>
                                    </a:lnTo>
                                    <a:lnTo>
                                      <a:pt x="0" y="45"/>
                                    </a:lnTo>
                                    <a:lnTo>
                                      <a:pt x="45" y="45"/>
                                    </a:lnTo>
                                    <a:lnTo>
                                      <a:pt x="90" y="75"/>
                                    </a:lnTo>
                                    <a:lnTo>
                                      <a:pt x="60" y="45"/>
                                    </a:lnTo>
                                    <a:lnTo>
                                      <a:pt x="0" y="45"/>
                                    </a:lnTo>
                                    <a:lnTo>
                                      <a:pt x="1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7" name="Group 188"/>
                          <wpg:cNvGrpSpPr>
                            <a:grpSpLocks noChangeAspect="1"/>
                          </wpg:cNvGrpSpPr>
                          <wpg:grpSpPr bwMode="auto">
                            <a:xfrm>
                              <a:off x="6630" y="4253"/>
                              <a:ext cx="150" cy="165"/>
                              <a:chOff x="6630" y="4253"/>
                              <a:chExt cx="150" cy="165"/>
                            </a:xfrm>
                          </wpg:grpSpPr>
                          <wps:wsp>
                            <wps:cNvPr id="1578" name="Freeform 189"/>
                            <wps:cNvSpPr>
                              <a:spLocks noChangeAspect="1"/>
                            </wps:cNvSpPr>
                            <wps:spPr bwMode="auto">
                              <a:xfrm>
                                <a:off x="6630" y="4253"/>
                                <a:ext cx="150" cy="165"/>
                              </a:xfrm>
                              <a:custGeom>
                                <a:avLst/>
                                <a:gdLst>
                                  <a:gd name="T0" fmla="*/ 150 w 150"/>
                                  <a:gd name="T1" fmla="*/ 0 h 165"/>
                                  <a:gd name="T2" fmla="*/ 120 w 150"/>
                                  <a:gd name="T3" fmla="*/ 15 h 165"/>
                                  <a:gd name="T4" fmla="*/ 105 w 150"/>
                                  <a:gd name="T5" fmla="*/ 30 h 165"/>
                                  <a:gd name="T6" fmla="*/ 120 w 150"/>
                                  <a:gd name="T7" fmla="*/ 30 h 165"/>
                                  <a:gd name="T8" fmla="*/ 105 w 150"/>
                                  <a:gd name="T9" fmla="*/ 60 h 165"/>
                                  <a:gd name="T10" fmla="*/ 75 w 150"/>
                                  <a:gd name="T11" fmla="*/ 90 h 165"/>
                                  <a:gd name="T12" fmla="*/ 45 w 150"/>
                                  <a:gd name="T13" fmla="*/ 105 h 165"/>
                                  <a:gd name="T14" fmla="*/ 45 w 150"/>
                                  <a:gd name="T15" fmla="*/ 90 h 165"/>
                                  <a:gd name="T16" fmla="*/ 45 w 150"/>
                                  <a:gd name="T17" fmla="*/ 90 h 165"/>
                                  <a:gd name="T18" fmla="*/ 15 w 150"/>
                                  <a:gd name="T19" fmla="*/ 75 h 165"/>
                                  <a:gd name="T20" fmla="*/ 45 w 150"/>
                                  <a:gd name="T21" fmla="*/ 75 h 165"/>
                                  <a:gd name="T22" fmla="*/ 45 w 150"/>
                                  <a:gd name="T23" fmla="*/ 90 h 165"/>
                                  <a:gd name="T24" fmla="*/ 30 w 150"/>
                                  <a:gd name="T25" fmla="*/ 105 h 165"/>
                                  <a:gd name="T26" fmla="*/ 30 w 150"/>
                                  <a:gd name="T27" fmla="*/ 135 h 165"/>
                                  <a:gd name="T28" fmla="*/ 30 w 150"/>
                                  <a:gd name="T29" fmla="*/ 150 h 165"/>
                                  <a:gd name="T30" fmla="*/ 15 w 150"/>
                                  <a:gd name="T31" fmla="*/ 165 h 165"/>
                                  <a:gd name="T32" fmla="*/ 0 w 150"/>
                                  <a:gd name="T33" fmla="*/ 165 h 165"/>
                                  <a:gd name="T34" fmla="*/ 150 w 150"/>
                                  <a:gd name="T35" fmla="*/ 0 h 16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50" h="165">
                                    <a:moveTo>
                                      <a:pt x="150" y="0"/>
                                    </a:moveTo>
                                    <a:lnTo>
                                      <a:pt x="120" y="15"/>
                                    </a:lnTo>
                                    <a:lnTo>
                                      <a:pt x="105" y="30"/>
                                    </a:lnTo>
                                    <a:lnTo>
                                      <a:pt x="120" y="30"/>
                                    </a:lnTo>
                                    <a:lnTo>
                                      <a:pt x="105" y="60"/>
                                    </a:lnTo>
                                    <a:lnTo>
                                      <a:pt x="75" y="90"/>
                                    </a:lnTo>
                                    <a:lnTo>
                                      <a:pt x="45" y="105"/>
                                    </a:lnTo>
                                    <a:lnTo>
                                      <a:pt x="45" y="90"/>
                                    </a:lnTo>
                                    <a:lnTo>
                                      <a:pt x="15" y="75"/>
                                    </a:lnTo>
                                    <a:lnTo>
                                      <a:pt x="45" y="75"/>
                                    </a:lnTo>
                                    <a:lnTo>
                                      <a:pt x="45" y="90"/>
                                    </a:lnTo>
                                    <a:lnTo>
                                      <a:pt x="30" y="105"/>
                                    </a:lnTo>
                                    <a:lnTo>
                                      <a:pt x="30" y="135"/>
                                    </a:lnTo>
                                    <a:lnTo>
                                      <a:pt x="30" y="150"/>
                                    </a:lnTo>
                                    <a:lnTo>
                                      <a:pt x="15" y="165"/>
                                    </a:lnTo>
                                    <a:lnTo>
                                      <a:pt x="0" y="165"/>
                                    </a:lnTo>
                                    <a:lnTo>
                                      <a:pt x="15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1579" name="Freeform 190"/>
                            <wps:cNvSpPr>
                              <a:spLocks noChangeAspect="1"/>
                            </wps:cNvSpPr>
                            <wps:spPr bwMode="auto">
                              <a:xfrm>
                                <a:off x="6630" y="4253"/>
                                <a:ext cx="150" cy="165"/>
                              </a:xfrm>
                              <a:custGeom>
                                <a:avLst/>
                                <a:gdLst>
                                  <a:gd name="T0" fmla="*/ 150 w 150"/>
                                  <a:gd name="T1" fmla="*/ 0 h 165"/>
                                  <a:gd name="T2" fmla="*/ 120 w 150"/>
                                  <a:gd name="T3" fmla="*/ 15 h 165"/>
                                  <a:gd name="T4" fmla="*/ 105 w 150"/>
                                  <a:gd name="T5" fmla="*/ 30 h 165"/>
                                  <a:gd name="T6" fmla="*/ 120 w 150"/>
                                  <a:gd name="T7" fmla="*/ 30 h 165"/>
                                  <a:gd name="T8" fmla="*/ 105 w 150"/>
                                  <a:gd name="T9" fmla="*/ 60 h 165"/>
                                  <a:gd name="T10" fmla="*/ 75 w 150"/>
                                  <a:gd name="T11" fmla="*/ 90 h 165"/>
                                  <a:gd name="T12" fmla="*/ 45 w 150"/>
                                  <a:gd name="T13" fmla="*/ 105 h 165"/>
                                  <a:gd name="T14" fmla="*/ 45 w 150"/>
                                  <a:gd name="T15" fmla="*/ 90 h 165"/>
                                  <a:gd name="T16" fmla="*/ 45 w 150"/>
                                  <a:gd name="T17" fmla="*/ 90 h 165"/>
                                  <a:gd name="T18" fmla="*/ 15 w 150"/>
                                  <a:gd name="T19" fmla="*/ 75 h 165"/>
                                  <a:gd name="T20" fmla="*/ 45 w 150"/>
                                  <a:gd name="T21" fmla="*/ 75 h 165"/>
                                  <a:gd name="T22" fmla="*/ 45 w 150"/>
                                  <a:gd name="T23" fmla="*/ 90 h 165"/>
                                  <a:gd name="T24" fmla="*/ 30 w 150"/>
                                  <a:gd name="T25" fmla="*/ 105 h 165"/>
                                  <a:gd name="T26" fmla="*/ 30 w 150"/>
                                  <a:gd name="T27" fmla="*/ 135 h 165"/>
                                  <a:gd name="T28" fmla="*/ 30 w 150"/>
                                  <a:gd name="T29" fmla="*/ 150 h 165"/>
                                  <a:gd name="T30" fmla="*/ 15 w 150"/>
                                  <a:gd name="T31" fmla="*/ 165 h 165"/>
                                  <a:gd name="T32" fmla="*/ 0 w 150"/>
                                  <a:gd name="T33" fmla="*/ 165 h 16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50" h="165">
                                    <a:moveTo>
                                      <a:pt x="150" y="0"/>
                                    </a:moveTo>
                                    <a:lnTo>
                                      <a:pt x="120" y="15"/>
                                    </a:lnTo>
                                    <a:lnTo>
                                      <a:pt x="105" y="30"/>
                                    </a:lnTo>
                                    <a:lnTo>
                                      <a:pt x="120" y="30"/>
                                    </a:lnTo>
                                    <a:lnTo>
                                      <a:pt x="105" y="60"/>
                                    </a:lnTo>
                                    <a:lnTo>
                                      <a:pt x="75" y="90"/>
                                    </a:lnTo>
                                    <a:lnTo>
                                      <a:pt x="45" y="105"/>
                                    </a:lnTo>
                                    <a:lnTo>
                                      <a:pt x="45" y="90"/>
                                    </a:lnTo>
                                    <a:lnTo>
                                      <a:pt x="15" y="75"/>
                                    </a:lnTo>
                                    <a:lnTo>
                                      <a:pt x="45" y="75"/>
                                    </a:lnTo>
                                    <a:lnTo>
                                      <a:pt x="45" y="90"/>
                                    </a:lnTo>
                                    <a:lnTo>
                                      <a:pt x="30" y="105"/>
                                    </a:lnTo>
                                    <a:lnTo>
                                      <a:pt x="30" y="135"/>
                                    </a:lnTo>
                                    <a:lnTo>
                                      <a:pt x="30" y="150"/>
                                    </a:lnTo>
                                    <a:lnTo>
                                      <a:pt x="15" y="165"/>
                                    </a:lnTo>
                                    <a:lnTo>
                                      <a:pt x="0" y="16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0" name="Group 191"/>
                          <wpg:cNvGrpSpPr>
                            <a:grpSpLocks noChangeAspect="1"/>
                          </wpg:cNvGrpSpPr>
                          <wpg:grpSpPr bwMode="auto">
                            <a:xfrm>
                              <a:off x="6735" y="4268"/>
                              <a:ext cx="90" cy="150"/>
                              <a:chOff x="6735" y="4268"/>
                              <a:chExt cx="90" cy="150"/>
                            </a:xfrm>
                          </wpg:grpSpPr>
                          <wps:wsp>
                            <wps:cNvPr id="1581" name="Freeform 192"/>
                            <wps:cNvSpPr>
                              <a:spLocks noChangeAspect="1"/>
                            </wps:cNvSpPr>
                            <wps:spPr bwMode="auto">
                              <a:xfrm>
                                <a:off x="6735" y="4268"/>
                                <a:ext cx="90" cy="150"/>
                              </a:xfrm>
                              <a:custGeom>
                                <a:avLst/>
                                <a:gdLst>
                                  <a:gd name="T0" fmla="*/ 75 w 90"/>
                                  <a:gd name="T1" fmla="*/ 0 h 150"/>
                                  <a:gd name="T2" fmla="*/ 90 w 90"/>
                                  <a:gd name="T3" fmla="*/ 15 h 150"/>
                                  <a:gd name="T4" fmla="*/ 90 w 90"/>
                                  <a:gd name="T5" fmla="*/ 45 h 150"/>
                                  <a:gd name="T6" fmla="*/ 75 w 90"/>
                                  <a:gd name="T7" fmla="*/ 60 h 150"/>
                                  <a:gd name="T8" fmla="*/ 60 w 90"/>
                                  <a:gd name="T9" fmla="*/ 60 h 150"/>
                                  <a:gd name="T10" fmla="*/ 45 w 90"/>
                                  <a:gd name="T11" fmla="*/ 75 h 150"/>
                                  <a:gd name="T12" fmla="*/ 45 w 90"/>
                                  <a:gd name="T13" fmla="*/ 90 h 150"/>
                                  <a:gd name="T14" fmla="*/ 30 w 90"/>
                                  <a:gd name="T15" fmla="*/ 105 h 150"/>
                                  <a:gd name="T16" fmla="*/ 0 w 90"/>
                                  <a:gd name="T17" fmla="*/ 120 h 150"/>
                                  <a:gd name="T18" fmla="*/ 30 w 90"/>
                                  <a:gd name="T19" fmla="*/ 105 h 150"/>
                                  <a:gd name="T20" fmla="*/ 30 w 90"/>
                                  <a:gd name="T21" fmla="*/ 135 h 150"/>
                                  <a:gd name="T22" fmla="*/ 15 w 90"/>
                                  <a:gd name="T23" fmla="*/ 150 h 150"/>
                                  <a:gd name="T24" fmla="*/ 75 w 90"/>
                                  <a:gd name="T25" fmla="*/ 0 h 15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90" h="150">
                                    <a:moveTo>
                                      <a:pt x="75" y="0"/>
                                    </a:moveTo>
                                    <a:lnTo>
                                      <a:pt x="90" y="15"/>
                                    </a:lnTo>
                                    <a:lnTo>
                                      <a:pt x="90" y="45"/>
                                    </a:lnTo>
                                    <a:lnTo>
                                      <a:pt x="75" y="60"/>
                                    </a:lnTo>
                                    <a:lnTo>
                                      <a:pt x="60" y="60"/>
                                    </a:lnTo>
                                    <a:lnTo>
                                      <a:pt x="45" y="75"/>
                                    </a:lnTo>
                                    <a:lnTo>
                                      <a:pt x="45" y="90"/>
                                    </a:lnTo>
                                    <a:lnTo>
                                      <a:pt x="30" y="105"/>
                                    </a:lnTo>
                                    <a:lnTo>
                                      <a:pt x="0" y="120"/>
                                    </a:lnTo>
                                    <a:lnTo>
                                      <a:pt x="30" y="105"/>
                                    </a:lnTo>
                                    <a:lnTo>
                                      <a:pt x="30" y="135"/>
                                    </a:lnTo>
                                    <a:lnTo>
                                      <a:pt x="15" y="150"/>
                                    </a:lnTo>
                                    <a:lnTo>
                                      <a:pt x="75"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1582" name="Freeform 193"/>
                            <wps:cNvSpPr>
                              <a:spLocks noChangeAspect="1"/>
                            </wps:cNvSpPr>
                            <wps:spPr bwMode="auto">
                              <a:xfrm>
                                <a:off x="6735" y="4268"/>
                                <a:ext cx="90" cy="150"/>
                              </a:xfrm>
                              <a:custGeom>
                                <a:avLst/>
                                <a:gdLst>
                                  <a:gd name="T0" fmla="*/ 75 w 90"/>
                                  <a:gd name="T1" fmla="*/ 0 h 150"/>
                                  <a:gd name="T2" fmla="*/ 90 w 90"/>
                                  <a:gd name="T3" fmla="*/ 15 h 150"/>
                                  <a:gd name="T4" fmla="*/ 90 w 90"/>
                                  <a:gd name="T5" fmla="*/ 45 h 150"/>
                                  <a:gd name="T6" fmla="*/ 75 w 90"/>
                                  <a:gd name="T7" fmla="*/ 60 h 150"/>
                                  <a:gd name="T8" fmla="*/ 60 w 90"/>
                                  <a:gd name="T9" fmla="*/ 60 h 150"/>
                                  <a:gd name="T10" fmla="*/ 45 w 90"/>
                                  <a:gd name="T11" fmla="*/ 75 h 150"/>
                                  <a:gd name="T12" fmla="*/ 45 w 90"/>
                                  <a:gd name="T13" fmla="*/ 90 h 150"/>
                                  <a:gd name="T14" fmla="*/ 30 w 90"/>
                                  <a:gd name="T15" fmla="*/ 105 h 150"/>
                                  <a:gd name="T16" fmla="*/ 0 w 90"/>
                                  <a:gd name="T17" fmla="*/ 120 h 150"/>
                                  <a:gd name="T18" fmla="*/ 30 w 90"/>
                                  <a:gd name="T19" fmla="*/ 105 h 150"/>
                                  <a:gd name="T20" fmla="*/ 30 w 90"/>
                                  <a:gd name="T21" fmla="*/ 135 h 150"/>
                                  <a:gd name="T22" fmla="*/ 15 w 90"/>
                                  <a:gd name="T23" fmla="*/ 150 h 15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90" h="150">
                                    <a:moveTo>
                                      <a:pt x="75" y="0"/>
                                    </a:moveTo>
                                    <a:lnTo>
                                      <a:pt x="90" y="15"/>
                                    </a:lnTo>
                                    <a:lnTo>
                                      <a:pt x="90" y="45"/>
                                    </a:lnTo>
                                    <a:lnTo>
                                      <a:pt x="75" y="60"/>
                                    </a:lnTo>
                                    <a:lnTo>
                                      <a:pt x="60" y="60"/>
                                    </a:lnTo>
                                    <a:lnTo>
                                      <a:pt x="45" y="75"/>
                                    </a:lnTo>
                                    <a:lnTo>
                                      <a:pt x="45" y="90"/>
                                    </a:lnTo>
                                    <a:lnTo>
                                      <a:pt x="30" y="105"/>
                                    </a:lnTo>
                                    <a:lnTo>
                                      <a:pt x="0" y="120"/>
                                    </a:lnTo>
                                    <a:lnTo>
                                      <a:pt x="30" y="105"/>
                                    </a:lnTo>
                                    <a:lnTo>
                                      <a:pt x="30" y="135"/>
                                    </a:lnTo>
                                    <a:lnTo>
                                      <a:pt x="15" y="15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583" name="Line 194"/>
                          <wps:cNvCnPr>
                            <a:cxnSpLocks noChangeAspect="1" noChangeShapeType="1"/>
                          </wps:cNvCnPr>
                          <wps:spPr bwMode="auto">
                            <a:xfrm>
                              <a:off x="6735" y="4238"/>
                              <a:ext cx="30"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4" name="Line 195"/>
                          <wps:cNvCnPr>
                            <a:cxnSpLocks noChangeAspect="1" noChangeShapeType="1"/>
                          </wps:cNvCnPr>
                          <wps:spPr bwMode="auto">
                            <a:xfrm>
                              <a:off x="6765" y="4208"/>
                              <a:ext cx="1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585" name="Group 196"/>
                          <wpg:cNvGrpSpPr>
                            <a:grpSpLocks noChangeAspect="1"/>
                          </wpg:cNvGrpSpPr>
                          <wpg:grpSpPr bwMode="auto">
                            <a:xfrm>
                              <a:off x="6930" y="4298"/>
                              <a:ext cx="30" cy="30"/>
                              <a:chOff x="6930" y="4298"/>
                              <a:chExt cx="30" cy="30"/>
                            </a:xfrm>
                          </wpg:grpSpPr>
                          <wps:wsp>
                            <wps:cNvPr id="1586" name="Freeform 197"/>
                            <wps:cNvSpPr>
                              <a:spLocks noChangeAspect="1"/>
                            </wps:cNvSpPr>
                            <wps:spPr bwMode="auto">
                              <a:xfrm>
                                <a:off x="6930" y="4298"/>
                                <a:ext cx="30" cy="30"/>
                              </a:xfrm>
                              <a:custGeom>
                                <a:avLst/>
                                <a:gdLst>
                                  <a:gd name="T0" fmla="*/ 0 w 30"/>
                                  <a:gd name="T1" fmla="*/ 30 h 30"/>
                                  <a:gd name="T2" fmla="*/ 30 w 30"/>
                                  <a:gd name="T3" fmla="*/ 0 h 30"/>
                                  <a:gd name="T4" fmla="*/ 0 w 30"/>
                                  <a:gd name="T5" fmla="*/ 30 h 30"/>
                                  <a:gd name="T6" fmla="*/ 0 60000 65536"/>
                                  <a:gd name="T7" fmla="*/ 0 60000 65536"/>
                                  <a:gd name="T8" fmla="*/ 0 60000 65536"/>
                                </a:gdLst>
                                <a:ahLst/>
                                <a:cxnLst>
                                  <a:cxn ang="T6">
                                    <a:pos x="T0" y="T1"/>
                                  </a:cxn>
                                  <a:cxn ang="T7">
                                    <a:pos x="T2" y="T3"/>
                                  </a:cxn>
                                  <a:cxn ang="T8">
                                    <a:pos x="T4" y="T5"/>
                                  </a:cxn>
                                </a:cxnLst>
                                <a:rect l="0" t="0" r="r" b="b"/>
                                <a:pathLst>
                                  <a:path w="30" h="30">
                                    <a:moveTo>
                                      <a:pt x="0" y="30"/>
                                    </a:moveTo>
                                    <a:lnTo>
                                      <a:pt x="30" y="0"/>
                                    </a:lnTo>
                                    <a:lnTo>
                                      <a:pt x="0" y="3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1587" name="Line 198"/>
                            <wps:cNvCnPr>
                              <a:cxnSpLocks noChangeAspect="1" noChangeShapeType="1"/>
                            </wps:cNvCnPr>
                            <wps:spPr bwMode="auto">
                              <a:xfrm flipV="1">
                                <a:off x="6930" y="4298"/>
                                <a:ext cx="30" cy="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1588" name="Freeform 199"/>
                          <wps:cNvSpPr>
                            <a:spLocks noChangeAspect="1"/>
                          </wps:cNvSpPr>
                          <wps:spPr bwMode="auto">
                            <a:xfrm>
                              <a:off x="6720" y="4298"/>
                              <a:ext cx="45" cy="135"/>
                            </a:xfrm>
                            <a:custGeom>
                              <a:avLst/>
                              <a:gdLst>
                                <a:gd name="T0" fmla="*/ 0 w 45"/>
                                <a:gd name="T1" fmla="*/ 135 h 135"/>
                                <a:gd name="T2" fmla="*/ 0 w 45"/>
                                <a:gd name="T3" fmla="*/ 90 h 135"/>
                                <a:gd name="T4" fmla="*/ 0 w 45"/>
                                <a:gd name="T5" fmla="*/ 60 h 135"/>
                                <a:gd name="T6" fmla="*/ 15 w 45"/>
                                <a:gd name="T7" fmla="*/ 45 h 135"/>
                                <a:gd name="T8" fmla="*/ 30 w 45"/>
                                <a:gd name="T9" fmla="*/ 30 h 135"/>
                                <a:gd name="T10" fmla="*/ 30 w 45"/>
                                <a:gd name="T11" fmla="*/ 15 h 135"/>
                                <a:gd name="T12" fmla="*/ 45 w 45"/>
                                <a:gd name="T13" fmla="*/ 0 h 13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5" h="135">
                                  <a:moveTo>
                                    <a:pt x="0" y="135"/>
                                  </a:moveTo>
                                  <a:lnTo>
                                    <a:pt x="0" y="90"/>
                                  </a:lnTo>
                                  <a:lnTo>
                                    <a:pt x="0" y="60"/>
                                  </a:lnTo>
                                  <a:lnTo>
                                    <a:pt x="15" y="45"/>
                                  </a:lnTo>
                                  <a:lnTo>
                                    <a:pt x="30" y="30"/>
                                  </a:lnTo>
                                  <a:lnTo>
                                    <a:pt x="30" y="15"/>
                                  </a:lnTo>
                                  <a:lnTo>
                                    <a:pt x="4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9" name="Freeform 200"/>
                          <wps:cNvSpPr>
                            <a:spLocks noChangeAspect="1"/>
                          </wps:cNvSpPr>
                          <wps:spPr bwMode="auto">
                            <a:xfrm>
                              <a:off x="6735" y="4373"/>
                              <a:ext cx="75" cy="60"/>
                            </a:xfrm>
                            <a:custGeom>
                              <a:avLst/>
                              <a:gdLst>
                                <a:gd name="T0" fmla="*/ 30 w 75"/>
                                <a:gd name="T1" fmla="*/ 0 h 60"/>
                                <a:gd name="T2" fmla="*/ 0 w 75"/>
                                <a:gd name="T3" fmla="*/ 60 h 60"/>
                                <a:gd name="T4" fmla="*/ 75 w 75"/>
                                <a:gd name="T5" fmla="*/ 60 h 60"/>
                                <a:gd name="T6" fmla="*/ 75 w 75"/>
                                <a:gd name="T7" fmla="*/ 0 h 60"/>
                                <a:gd name="T8" fmla="*/ 30 w 75"/>
                                <a:gd name="T9" fmla="*/ 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60">
                                  <a:moveTo>
                                    <a:pt x="30" y="0"/>
                                  </a:moveTo>
                                  <a:lnTo>
                                    <a:pt x="0" y="60"/>
                                  </a:lnTo>
                                  <a:lnTo>
                                    <a:pt x="75" y="60"/>
                                  </a:lnTo>
                                  <a:lnTo>
                                    <a:pt x="75" y="0"/>
                                  </a:lnTo>
                                  <a:lnTo>
                                    <a:pt x="30" y="0"/>
                                  </a:lnTo>
                                  <a:close/>
                                </a:path>
                              </a:pathLst>
                            </a:custGeom>
                            <a:solidFill>
                              <a:srgbClr val="000000"/>
                            </a:solidFill>
                            <a:ln w="3175">
                              <a:solidFill>
                                <a:srgbClr val="000000"/>
                              </a:solidFill>
                              <a:round/>
                              <a:headEnd/>
                              <a:tailEnd/>
                            </a:ln>
                          </wps:spPr>
                          <wps:bodyPr rot="0" vert="horz" wrap="square" lIns="91440" tIns="45720" rIns="91440" bIns="45720" anchor="t" anchorCtr="0" upright="1">
                            <a:noAutofit/>
                          </wps:bodyPr>
                        </wps:wsp>
                      </wpg:grpSp>
                      <wpg:grpSp>
                        <wpg:cNvPr id="1590" name="Group 201"/>
                        <wpg:cNvGrpSpPr>
                          <a:grpSpLocks noChangeAspect="1"/>
                        </wpg:cNvGrpSpPr>
                        <wpg:grpSpPr bwMode="auto">
                          <a:xfrm>
                            <a:off x="6585" y="4103"/>
                            <a:ext cx="465" cy="315"/>
                            <a:chOff x="6585" y="4103"/>
                            <a:chExt cx="465" cy="315"/>
                          </a:xfrm>
                        </wpg:grpSpPr>
                        <wpg:grpSp>
                          <wpg:cNvPr id="1591" name="Group 202"/>
                          <wpg:cNvGrpSpPr>
                            <a:grpSpLocks noChangeAspect="1"/>
                          </wpg:cNvGrpSpPr>
                          <wpg:grpSpPr bwMode="auto">
                            <a:xfrm>
                              <a:off x="6585" y="4103"/>
                              <a:ext cx="465" cy="315"/>
                              <a:chOff x="6585" y="4103"/>
                              <a:chExt cx="465" cy="315"/>
                            </a:xfrm>
                          </wpg:grpSpPr>
                          <wps:wsp>
                            <wps:cNvPr id="1592" name="Freeform 203"/>
                            <wps:cNvSpPr>
                              <a:spLocks noChangeAspect="1"/>
                            </wps:cNvSpPr>
                            <wps:spPr bwMode="auto">
                              <a:xfrm>
                                <a:off x="6585" y="4103"/>
                                <a:ext cx="465" cy="315"/>
                              </a:xfrm>
                              <a:custGeom>
                                <a:avLst/>
                                <a:gdLst>
                                  <a:gd name="T0" fmla="*/ 0 w 465"/>
                                  <a:gd name="T1" fmla="*/ 300 h 315"/>
                                  <a:gd name="T2" fmla="*/ 0 w 465"/>
                                  <a:gd name="T3" fmla="*/ 285 h 315"/>
                                  <a:gd name="T4" fmla="*/ 0 w 465"/>
                                  <a:gd name="T5" fmla="*/ 270 h 315"/>
                                  <a:gd name="T6" fmla="*/ 15 w 465"/>
                                  <a:gd name="T7" fmla="*/ 270 h 315"/>
                                  <a:gd name="T8" fmla="*/ 15 w 465"/>
                                  <a:gd name="T9" fmla="*/ 240 h 315"/>
                                  <a:gd name="T10" fmla="*/ 30 w 465"/>
                                  <a:gd name="T11" fmla="*/ 240 h 315"/>
                                  <a:gd name="T12" fmla="*/ 30 w 465"/>
                                  <a:gd name="T13" fmla="*/ 210 h 315"/>
                                  <a:gd name="T14" fmla="*/ 45 w 465"/>
                                  <a:gd name="T15" fmla="*/ 210 h 315"/>
                                  <a:gd name="T16" fmla="*/ 45 w 465"/>
                                  <a:gd name="T17" fmla="*/ 195 h 315"/>
                                  <a:gd name="T18" fmla="*/ 45 w 465"/>
                                  <a:gd name="T19" fmla="*/ 165 h 315"/>
                                  <a:gd name="T20" fmla="*/ 60 w 465"/>
                                  <a:gd name="T21" fmla="*/ 165 h 315"/>
                                  <a:gd name="T22" fmla="*/ 45 w 465"/>
                                  <a:gd name="T23" fmla="*/ 135 h 315"/>
                                  <a:gd name="T24" fmla="*/ 75 w 465"/>
                                  <a:gd name="T25" fmla="*/ 135 h 315"/>
                                  <a:gd name="T26" fmla="*/ 75 w 465"/>
                                  <a:gd name="T27" fmla="*/ 120 h 315"/>
                                  <a:gd name="T28" fmla="*/ 90 w 465"/>
                                  <a:gd name="T29" fmla="*/ 120 h 315"/>
                                  <a:gd name="T30" fmla="*/ 105 w 465"/>
                                  <a:gd name="T31" fmla="*/ 105 h 315"/>
                                  <a:gd name="T32" fmla="*/ 120 w 465"/>
                                  <a:gd name="T33" fmla="*/ 105 h 315"/>
                                  <a:gd name="T34" fmla="*/ 150 w 465"/>
                                  <a:gd name="T35" fmla="*/ 105 h 315"/>
                                  <a:gd name="T36" fmla="*/ 150 w 465"/>
                                  <a:gd name="T37" fmla="*/ 75 h 315"/>
                                  <a:gd name="T38" fmla="*/ 150 w 465"/>
                                  <a:gd name="T39" fmla="*/ 60 h 315"/>
                                  <a:gd name="T40" fmla="*/ 165 w 465"/>
                                  <a:gd name="T41" fmla="*/ 60 h 315"/>
                                  <a:gd name="T42" fmla="*/ 180 w 465"/>
                                  <a:gd name="T43" fmla="*/ 45 h 315"/>
                                  <a:gd name="T44" fmla="*/ 180 w 465"/>
                                  <a:gd name="T45" fmla="*/ 45 h 315"/>
                                  <a:gd name="T46" fmla="*/ 210 w 465"/>
                                  <a:gd name="T47" fmla="*/ 45 h 315"/>
                                  <a:gd name="T48" fmla="*/ 240 w 465"/>
                                  <a:gd name="T49" fmla="*/ 30 h 315"/>
                                  <a:gd name="T50" fmla="*/ 285 w 465"/>
                                  <a:gd name="T51" fmla="*/ 30 h 315"/>
                                  <a:gd name="T52" fmla="*/ 285 w 465"/>
                                  <a:gd name="T53" fmla="*/ 15 h 315"/>
                                  <a:gd name="T54" fmla="*/ 315 w 465"/>
                                  <a:gd name="T55" fmla="*/ 15 h 315"/>
                                  <a:gd name="T56" fmla="*/ 330 w 465"/>
                                  <a:gd name="T57" fmla="*/ 0 h 315"/>
                                  <a:gd name="T58" fmla="*/ 435 w 465"/>
                                  <a:gd name="T59" fmla="*/ 0 h 315"/>
                                  <a:gd name="T60" fmla="*/ 435 w 465"/>
                                  <a:gd name="T61" fmla="*/ 15 h 315"/>
                                  <a:gd name="T62" fmla="*/ 465 w 465"/>
                                  <a:gd name="T63" fmla="*/ 30 h 315"/>
                                  <a:gd name="T64" fmla="*/ 465 w 465"/>
                                  <a:gd name="T65" fmla="*/ 45 h 315"/>
                                  <a:gd name="T66" fmla="*/ 465 w 465"/>
                                  <a:gd name="T67" fmla="*/ 150 h 315"/>
                                  <a:gd name="T68" fmla="*/ 450 w 465"/>
                                  <a:gd name="T69" fmla="*/ 150 h 315"/>
                                  <a:gd name="T70" fmla="*/ 450 w 465"/>
                                  <a:gd name="T71" fmla="*/ 165 h 315"/>
                                  <a:gd name="T72" fmla="*/ 405 w 465"/>
                                  <a:gd name="T73" fmla="*/ 165 h 315"/>
                                  <a:gd name="T74" fmla="*/ 405 w 465"/>
                                  <a:gd name="T75" fmla="*/ 180 h 315"/>
                                  <a:gd name="T76" fmla="*/ 390 w 465"/>
                                  <a:gd name="T77" fmla="*/ 195 h 315"/>
                                  <a:gd name="T78" fmla="*/ 375 w 465"/>
                                  <a:gd name="T79" fmla="*/ 195 h 315"/>
                                  <a:gd name="T80" fmla="*/ 375 w 465"/>
                                  <a:gd name="T81" fmla="*/ 225 h 315"/>
                                  <a:gd name="T82" fmla="*/ 345 w 465"/>
                                  <a:gd name="T83" fmla="*/ 225 h 315"/>
                                  <a:gd name="T84" fmla="*/ 330 w 465"/>
                                  <a:gd name="T85" fmla="*/ 240 h 315"/>
                                  <a:gd name="T86" fmla="*/ 315 w 465"/>
                                  <a:gd name="T87" fmla="*/ 240 h 315"/>
                                  <a:gd name="T88" fmla="*/ 300 w 465"/>
                                  <a:gd name="T89" fmla="*/ 255 h 315"/>
                                  <a:gd name="T90" fmla="*/ 270 w 465"/>
                                  <a:gd name="T91" fmla="*/ 255 h 315"/>
                                  <a:gd name="T92" fmla="*/ 255 w 465"/>
                                  <a:gd name="T93" fmla="*/ 270 h 315"/>
                                  <a:gd name="T94" fmla="*/ 240 w 465"/>
                                  <a:gd name="T95" fmla="*/ 300 h 315"/>
                                  <a:gd name="T96" fmla="*/ 225 w 465"/>
                                  <a:gd name="T97" fmla="*/ 285 h 315"/>
                                  <a:gd name="T98" fmla="*/ 225 w 465"/>
                                  <a:gd name="T99" fmla="*/ 315 h 315"/>
                                  <a:gd name="T100" fmla="*/ 15 w 465"/>
                                  <a:gd name="T101" fmla="*/ 315 h 315"/>
                                  <a:gd name="T102" fmla="*/ 0 w 465"/>
                                  <a:gd name="T103" fmla="*/ 300 h 315"/>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465" h="315">
                                    <a:moveTo>
                                      <a:pt x="0" y="300"/>
                                    </a:moveTo>
                                    <a:lnTo>
                                      <a:pt x="0" y="285"/>
                                    </a:lnTo>
                                    <a:lnTo>
                                      <a:pt x="0" y="270"/>
                                    </a:lnTo>
                                    <a:lnTo>
                                      <a:pt x="15" y="270"/>
                                    </a:lnTo>
                                    <a:lnTo>
                                      <a:pt x="15" y="240"/>
                                    </a:lnTo>
                                    <a:lnTo>
                                      <a:pt x="30" y="240"/>
                                    </a:lnTo>
                                    <a:lnTo>
                                      <a:pt x="30" y="210"/>
                                    </a:lnTo>
                                    <a:lnTo>
                                      <a:pt x="45" y="210"/>
                                    </a:lnTo>
                                    <a:lnTo>
                                      <a:pt x="45" y="195"/>
                                    </a:lnTo>
                                    <a:lnTo>
                                      <a:pt x="45" y="165"/>
                                    </a:lnTo>
                                    <a:lnTo>
                                      <a:pt x="60" y="165"/>
                                    </a:lnTo>
                                    <a:lnTo>
                                      <a:pt x="45" y="135"/>
                                    </a:lnTo>
                                    <a:lnTo>
                                      <a:pt x="75" y="135"/>
                                    </a:lnTo>
                                    <a:lnTo>
                                      <a:pt x="75" y="120"/>
                                    </a:lnTo>
                                    <a:lnTo>
                                      <a:pt x="90" y="120"/>
                                    </a:lnTo>
                                    <a:lnTo>
                                      <a:pt x="105" y="105"/>
                                    </a:lnTo>
                                    <a:lnTo>
                                      <a:pt x="120" y="105"/>
                                    </a:lnTo>
                                    <a:lnTo>
                                      <a:pt x="150" y="105"/>
                                    </a:lnTo>
                                    <a:lnTo>
                                      <a:pt x="150" y="75"/>
                                    </a:lnTo>
                                    <a:lnTo>
                                      <a:pt x="150" y="60"/>
                                    </a:lnTo>
                                    <a:lnTo>
                                      <a:pt x="165" y="60"/>
                                    </a:lnTo>
                                    <a:lnTo>
                                      <a:pt x="180" y="45"/>
                                    </a:lnTo>
                                    <a:lnTo>
                                      <a:pt x="210" y="45"/>
                                    </a:lnTo>
                                    <a:lnTo>
                                      <a:pt x="240" y="30"/>
                                    </a:lnTo>
                                    <a:lnTo>
                                      <a:pt x="285" y="30"/>
                                    </a:lnTo>
                                    <a:lnTo>
                                      <a:pt x="285" y="15"/>
                                    </a:lnTo>
                                    <a:lnTo>
                                      <a:pt x="315" y="15"/>
                                    </a:lnTo>
                                    <a:lnTo>
                                      <a:pt x="330" y="0"/>
                                    </a:lnTo>
                                    <a:lnTo>
                                      <a:pt x="435" y="0"/>
                                    </a:lnTo>
                                    <a:lnTo>
                                      <a:pt x="435" y="15"/>
                                    </a:lnTo>
                                    <a:lnTo>
                                      <a:pt x="465" y="30"/>
                                    </a:lnTo>
                                    <a:lnTo>
                                      <a:pt x="465" y="45"/>
                                    </a:lnTo>
                                    <a:lnTo>
                                      <a:pt x="465" y="150"/>
                                    </a:lnTo>
                                    <a:lnTo>
                                      <a:pt x="450" y="150"/>
                                    </a:lnTo>
                                    <a:lnTo>
                                      <a:pt x="450" y="165"/>
                                    </a:lnTo>
                                    <a:lnTo>
                                      <a:pt x="405" y="165"/>
                                    </a:lnTo>
                                    <a:lnTo>
                                      <a:pt x="405" y="180"/>
                                    </a:lnTo>
                                    <a:lnTo>
                                      <a:pt x="390" y="195"/>
                                    </a:lnTo>
                                    <a:lnTo>
                                      <a:pt x="375" y="195"/>
                                    </a:lnTo>
                                    <a:lnTo>
                                      <a:pt x="375" y="225"/>
                                    </a:lnTo>
                                    <a:lnTo>
                                      <a:pt x="345" y="225"/>
                                    </a:lnTo>
                                    <a:lnTo>
                                      <a:pt x="330" y="240"/>
                                    </a:lnTo>
                                    <a:lnTo>
                                      <a:pt x="315" y="240"/>
                                    </a:lnTo>
                                    <a:lnTo>
                                      <a:pt x="300" y="255"/>
                                    </a:lnTo>
                                    <a:lnTo>
                                      <a:pt x="270" y="255"/>
                                    </a:lnTo>
                                    <a:lnTo>
                                      <a:pt x="255" y="270"/>
                                    </a:lnTo>
                                    <a:lnTo>
                                      <a:pt x="240" y="300"/>
                                    </a:lnTo>
                                    <a:lnTo>
                                      <a:pt x="225" y="285"/>
                                    </a:lnTo>
                                    <a:lnTo>
                                      <a:pt x="225" y="315"/>
                                    </a:lnTo>
                                    <a:lnTo>
                                      <a:pt x="15" y="315"/>
                                    </a:lnTo>
                                    <a:lnTo>
                                      <a:pt x="0" y="30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1593" name="Freeform 204"/>
                            <wps:cNvSpPr>
                              <a:spLocks noChangeAspect="1"/>
                            </wps:cNvSpPr>
                            <wps:spPr bwMode="auto">
                              <a:xfrm>
                                <a:off x="6585" y="4103"/>
                                <a:ext cx="465" cy="315"/>
                              </a:xfrm>
                              <a:custGeom>
                                <a:avLst/>
                                <a:gdLst>
                                  <a:gd name="T0" fmla="*/ 0 w 465"/>
                                  <a:gd name="T1" fmla="*/ 300 h 315"/>
                                  <a:gd name="T2" fmla="*/ 0 w 465"/>
                                  <a:gd name="T3" fmla="*/ 285 h 315"/>
                                  <a:gd name="T4" fmla="*/ 0 w 465"/>
                                  <a:gd name="T5" fmla="*/ 270 h 315"/>
                                  <a:gd name="T6" fmla="*/ 15 w 465"/>
                                  <a:gd name="T7" fmla="*/ 270 h 315"/>
                                  <a:gd name="T8" fmla="*/ 15 w 465"/>
                                  <a:gd name="T9" fmla="*/ 240 h 315"/>
                                  <a:gd name="T10" fmla="*/ 30 w 465"/>
                                  <a:gd name="T11" fmla="*/ 240 h 315"/>
                                  <a:gd name="T12" fmla="*/ 30 w 465"/>
                                  <a:gd name="T13" fmla="*/ 210 h 315"/>
                                  <a:gd name="T14" fmla="*/ 45 w 465"/>
                                  <a:gd name="T15" fmla="*/ 210 h 315"/>
                                  <a:gd name="T16" fmla="*/ 45 w 465"/>
                                  <a:gd name="T17" fmla="*/ 195 h 315"/>
                                  <a:gd name="T18" fmla="*/ 45 w 465"/>
                                  <a:gd name="T19" fmla="*/ 165 h 315"/>
                                  <a:gd name="T20" fmla="*/ 60 w 465"/>
                                  <a:gd name="T21" fmla="*/ 165 h 315"/>
                                  <a:gd name="T22" fmla="*/ 45 w 465"/>
                                  <a:gd name="T23" fmla="*/ 135 h 315"/>
                                  <a:gd name="T24" fmla="*/ 75 w 465"/>
                                  <a:gd name="T25" fmla="*/ 135 h 315"/>
                                  <a:gd name="T26" fmla="*/ 75 w 465"/>
                                  <a:gd name="T27" fmla="*/ 120 h 315"/>
                                  <a:gd name="T28" fmla="*/ 90 w 465"/>
                                  <a:gd name="T29" fmla="*/ 120 h 315"/>
                                  <a:gd name="T30" fmla="*/ 105 w 465"/>
                                  <a:gd name="T31" fmla="*/ 105 h 315"/>
                                  <a:gd name="T32" fmla="*/ 120 w 465"/>
                                  <a:gd name="T33" fmla="*/ 105 h 315"/>
                                  <a:gd name="T34" fmla="*/ 150 w 465"/>
                                  <a:gd name="T35" fmla="*/ 105 h 315"/>
                                  <a:gd name="T36" fmla="*/ 150 w 465"/>
                                  <a:gd name="T37" fmla="*/ 75 h 315"/>
                                  <a:gd name="T38" fmla="*/ 150 w 465"/>
                                  <a:gd name="T39" fmla="*/ 60 h 315"/>
                                  <a:gd name="T40" fmla="*/ 165 w 465"/>
                                  <a:gd name="T41" fmla="*/ 60 h 315"/>
                                  <a:gd name="T42" fmla="*/ 180 w 465"/>
                                  <a:gd name="T43" fmla="*/ 45 h 315"/>
                                  <a:gd name="T44" fmla="*/ 180 w 465"/>
                                  <a:gd name="T45" fmla="*/ 45 h 315"/>
                                  <a:gd name="T46" fmla="*/ 210 w 465"/>
                                  <a:gd name="T47" fmla="*/ 45 h 315"/>
                                  <a:gd name="T48" fmla="*/ 240 w 465"/>
                                  <a:gd name="T49" fmla="*/ 30 h 315"/>
                                  <a:gd name="T50" fmla="*/ 285 w 465"/>
                                  <a:gd name="T51" fmla="*/ 30 h 315"/>
                                  <a:gd name="T52" fmla="*/ 285 w 465"/>
                                  <a:gd name="T53" fmla="*/ 15 h 315"/>
                                  <a:gd name="T54" fmla="*/ 315 w 465"/>
                                  <a:gd name="T55" fmla="*/ 15 h 315"/>
                                  <a:gd name="T56" fmla="*/ 330 w 465"/>
                                  <a:gd name="T57" fmla="*/ 0 h 315"/>
                                  <a:gd name="T58" fmla="*/ 435 w 465"/>
                                  <a:gd name="T59" fmla="*/ 0 h 315"/>
                                  <a:gd name="T60" fmla="*/ 435 w 465"/>
                                  <a:gd name="T61" fmla="*/ 15 h 315"/>
                                  <a:gd name="T62" fmla="*/ 465 w 465"/>
                                  <a:gd name="T63" fmla="*/ 30 h 315"/>
                                  <a:gd name="T64" fmla="*/ 465 w 465"/>
                                  <a:gd name="T65" fmla="*/ 45 h 315"/>
                                  <a:gd name="T66" fmla="*/ 465 w 465"/>
                                  <a:gd name="T67" fmla="*/ 150 h 315"/>
                                  <a:gd name="T68" fmla="*/ 450 w 465"/>
                                  <a:gd name="T69" fmla="*/ 150 h 315"/>
                                  <a:gd name="T70" fmla="*/ 450 w 465"/>
                                  <a:gd name="T71" fmla="*/ 165 h 315"/>
                                  <a:gd name="T72" fmla="*/ 405 w 465"/>
                                  <a:gd name="T73" fmla="*/ 165 h 315"/>
                                  <a:gd name="T74" fmla="*/ 405 w 465"/>
                                  <a:gd name="T75" fmla="*/ 180 h 315"/>
                                  <a:gd name="T76" fmla="*/ 390 w 465"/>
                                  <a:gd name="T77" fmla="*/ 195 h 315"/>
                                  <a:gd name="T78" fmla="*/ 375 w 465"/>
                                  <a:gd name="T79" fmla="*/ 195 h 315"/>
                                  <a:gd name="T80" fmla="*/ 375 w 465"/>
                                  <a:gd name="T81" fmla="*/ 225 h 315"/>
                                  <a:gd name="T82" fmla="*/ 345 w 465"/>
                                  <a:gd name="T83" fmla="*/ 225 h 315"/>
                                  <a:gd name="T84" fmla="*/ 330 w 465"/>
                                  <a:gd name="T85" fmla="*/ 240 h 315"/>
                                  <a:gd name="T86" fmla="*/ 315 w 465"/>
                                  <a:gd name="T87" fmla="*/ 240 h 315"/>
                                  <a:gd name="T88" fmla="*/ 300 w 465"/>
                                  <a:gd name="T89" fmla="*/ 255 h 315"/>
                                  <a:gd name="T90" fmla="*/ 270 w 465"/>
                                  <a:gd name="T91" fmla="*/ 255 h 315"/>
                                  <a:gd name="T92" fmla="*/ 255 w 465"/>
                                  <a:gd name="T93" fmla="*/ 270 h 315"/>
                                  <a:gd name="T94" fmla="*/ 240 w 465"/>
                                  <a:gd name="T95" fmla="*/ 300 h 315"/>
                                  <a:gd name="T96" fmla="*/ 225 w 465"/>
                                  <a:gd name="T97" fmla="*/ 285 h 315"/>
                                  <a:gd name="T98" fmla="*/ 225 w 465"/>
                                  <a:gd name="T99" fmla="*/ 315 h 315"/>
                                  <a:gd name="T100" fmla="*/ 15 w 465"/>
                                  <a:gd name="T101" fmla="*/ 315 h 315"/>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465" h="315">
                                    <a:moveTo>
                                      <a:pt x="0" y="300"/>
                                    </a:moveTo>
                                    <a:lnTo>
                                      <a:pt x="0" y="285"/>
                                    </a:lnTo>
                                    <a:lnTo>
                                      <a:pt x="0" y="270"/>
                                    </a:lnTo>
                                    <a:lnTo>
                                      <a:pt x="15" y="270"/>
                                    </a:lnTo>
                                    <a:lnTo>
                                      <a:pt x="15" y="240"/>
                                    </a:lnTo>
                                    <a:lnTo>
                                      <a:pt x="30" y="240"/>
                                    </a:lnTo>
                                    <a:lnTo>
                                      <a:pt x="30" y="210"/>
                                    </a:lnTo>
                                    <a:lnTo>
                                      <a:pt x="45" y="210"/>
                                    </a:lnTo>
                                    <a:lnTo>
                                      <a:pt x="45" y="195"/>
                                    </a:lnTo>
                                    <a:lnTo>
                                      <a:pt x="45" y="165"/>
                                    </a:lnTo>
                                    <a:lnTo>
                                      <a:pt x="60" y="165"/>
                                    </a:lnTo>
                                    <a:lnTo>
                                      <a:pt x="45" y="135"/>
                                    </a:lnTo>
                                    <a:lnTo>
                                      <a:pt x="75" y="135"/>
                                    </a:lnTo>
                                    <a:lnTo>
                                      <a:pt x="75" y="120"/>
                                    </a:lnTo>
                                    <a:lnTo>
                                      <a:pt x="90" y="120"/>
                                    </a:lnTo>
                                    <a:lnTo>
                                      <a:pt x="105" y="105"/>
                                    </a:lnTo>
                                    <a:lnTo>
                                      <a:pt x="120" y="105"/>
                                    </a:lnTo>
                                    <a:lnTo>
                                      <a:pt x="150" y="105"/>
                                    </a:lnTo>
                                    <a:lnTo>
                                      <a:pt x="150" y="75"/>
                                    </a:lnTo>
                                    <a:lnTo>
                                      <a:pt x="150" y="60"/>
                                    </a:lnTo>
                                    <a:lnTo>
                                      <a:pt x="165" y="60"/>
                                    </a:lnTo>
                                    <a:lnTo>
                                      <a:pt x="180" y="45"/>
                                    </a:lnTo>
                                    <a:lnTo>
                                      <a:pt x="210" y="45"/>
                                    </a:lnTo>
                                    <a:lnTo>
                                      <a:pt x="240" y="30"/>
                                    </a:lnTo>
                                    <a:lnTo>
                                      <a:pt x="285" y="30"/>
                                    </a:lnTo>
                                    <a:lnTo>
                                      <a:pt x="285" y="15"/>
                                    </a:lnTo>
                                    <a:lnTo>
                                      <a:pt x="315" y="15"/>
                                    </a:lnTo>
                                    <a:lnTo>
                                      <a:pt x="330" y="0"/>
                                    </a:lnTo>
                                    <a:lnTo>
                                      <a:pt x="435" y="0"/>
                                    </a:lnTo>
                                    <a:lnTo>
                                      <a:pt x="435" y="15"/>
                                    </a:lnTo>
                                    <a:lnTo>
                                      <a:pt x="465" y="30"/>
                                    </a:lnTo>
                                    <a:lnTo>
                                      <a:pt x="465" y="45"/>
                                    </a:lnTo>
                                    <a:lnTo>
                                      <a:pt x="465" y="150"/>
                                    </a:lnTo>
                                    <a:lnTo>
                                      <a:pt x="450" y="150"/>
                                    </a:lnTo>
                                    <a:lnTo>
                                      <a:pt x="450" y="165"/>
                                    </a:lnTo>
                                    <a:lnTo>
                                      <a:pt x="405" y="165"/>
                                    </a:lnTo>
                                    <a:lnTo>
                                      <a:pt x="405" y="180"/>
                                    </a:lnTo>
                                    <a:lnTo>
                                      <a:pt x="390" y="195"/>
                                    </a:lnTo>
                                    <a:lnTo>
                                      <a:pt x="375" y="195"/>
                                    </a:lnTo>
                                    <a:lnTo>
                                      <a:pt x="375" y="225"/>
                                    </a:lnTo>
                                    <a:lnTo>
                                      <a:pt x="345" y="225"/>
                                    </a:lnTo>
                                    <a:lnTo>
                                      <a:pt x="330" y="240"/>
                                    </a:lnTo>
                                    <a:lnTo>
                                      <a:pt x="315" y="240"/>
                                    </a:lnTo>
                                    <a:lnTo>
                                      <a:pt x="300" y="255"/>
                                    </a:lnTo>
                                    <a:lnTo>
                                      <a:pt x="270" y="255"/>
                                    </a:lnTo>
                                    <a:lnTo>
                                      <a:pt x="255" y="270"/>
                                    </a:lnTo>
                                    <a:lnTo>
                                      <a:pt x="240" y="300"/>
                                    </a:lnTo>
                                    <a:lnTo>
                                      <a:pt x="225" y="285"/>
                                    </a:lnTo>
                                    <a:lnTo>
                                      <a:pt x="225" y="315"/>
                                    </a:lnTo>
                                    <a:lnTo>
                                      <a:pt x="15" y="3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4" name="Group 205"/>
                          <wpg:cNvGrpSpPr>
                            <a:grpSpLocks noChangeAspect="1"/>
                          </wpg:cNvGrpSpPr>
                          <wpg:grpSpPr bwMode="auto">
                            <a:xfrm>
                              <a:off x="6795" y="4148"/>
                              <a:ext cx="90" cy="210"/>
                              <a:chOff x="6795" y="4148"/>
                              <a:chExt cx="90" cy="210"/>
                            </a:xfrm>
                          </wpg:grpSpPr>
                          <wps:wsp>
                            <wps:cNvPr id="1595" name="Freeform 206"/>
                            <wps:cNvSpPr>
                              <a:spLocks noChangeAspect="1"/>
                            </wps:cNvSpPr>
                            <wps:spPr bwMode="auto">
                              <a:xfrm>
                                <a:off x="6795" y="4148"/>
                                <a:ext cx="90" cy="210"/>
                              </a:xfrm>
                              <a:custGeom>
                                <a:avLst/>
                                <a:gdLst>
                                  <a:gd name="T0" fmla="*/ 15 w 90"/>
                                  <a:gd name="T1" fmla="*/ 0 h 210"/>
                                  <a:gd name="T2" fmla="*/ 0 w 90"/>
                                  <a:gd name="T3" fmla="*/ 45 h 210"/>
                                  <a:gd name="T4" fmla="*/ 15 w 90"/>
                                  <a:gd name="T5" fmla="*/ 90 h 210"/>
                                  <a:gd name="T6" fmla="*/ 45 w 90"/>
                                  <a:gd name="T7" fmla="*/ 105 h 210"/>
                                  <a:gd name="T8" fmla="*/ 45 w 90"/>
                                  <a:gd name="T9" fmla="*/ 105 h 210"/>
                                  <a:gd name="T10" fmla="*/ 60 w 90"/>
                                  <a:gd name="T11" fmla="*/ 120 h 210"/>
                                  <a:gd name="T12" fmla="*/ 60 w 90"/>
                                  <a:gd name="T13" fmla="*/ 135 h 210"/>
                                  <a:gd name="T14" fmla="*/ 75 w 90"/>
                                  <a:gd name="T15" fmla="*/ 150 h 210"/>
                                  <a:gd name="T16" fmla="*/ 90 w 90"/>
                                  <a:gd name="T17" fmla="*/ 165 h 210"/>
                                  <a:gd name="T18" fmla="*/ 60 w 90"/>
                                  <a:gd name="T19" fmla="*/ 150 h 210"/>
                                  <a:gd name="T20" fmla="*/ 60 w 90"/>
                                  <a:gd name="T21" fmla="*/ 165 h 210"/>
                                  <a:gd name="T22" fmla="*/ 60 w 90"/>
                                  <a:gd name="T23" fmla="*/ 210 h 210"/>
                                  <a:gd name="T24" fmla="*/ 15 w 90"/>
                                  <a:gd name="T25" fmla="*/ 0 h 21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90" h="210">
                                    <a:moveTo>
                                      <a:pt x="15" y="0"/>
                                    </a:moveTo>
                                    <a:lnTo>
                                      <a:pt x="0" y="45"/>
                                    </a:lnTo>
                                    <a:lnTo>
                                      <a:pt x="15" y="90"/>
                                    </a:lnTo>
                                    <a:lnTo>
                                      <a:pt x="45" y="105"/>
                                    </a:lnTo>
                                    <a:lnTo>
                                      <a:pt x="60" y="120"/>
                                    </a:lnTo>
                                    <a:lnTo>
                                      <a:pt x="60" y="135"/>
                                    </a:lnTo>
                                    <a:lnTo>
                                      <a:pt x="75" y="150"/>
                                    </a:lnTo>
                                    <a:lnTo>
                                      <a:pt x="90" y="165"/>
                                    </a:lnTo>
                                    <a:lnTo>
                                      <a:pt x="60" y="150"/>
                                    </a:lnTo>
                                    <a:lnTo>
                                      <a:pt x="60" y="165"/>
                                    </a:lnTo>
                                    <a:lnTo>
                                      <a:pt x="60" y="210"/>
                                    </a:lnTo>
                                    <a:lnTo>
                                      <a:pt x="15"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1596" name="Freeform 207"/>
                            <wps:cNvSpPr>
                              <a:spLocks noChangeAspect="1"/>
                            </wps:cNvSpPr>
                            <wps:spPr bwMode="auto">
                              <a:xfrm>
                                <a:off x="6795" y="4148"/>
                                <a:ext cx="90" cy="210"/>
                              </a:xfrm>
                              <a:custGeom>
                                <a:avLst/>
                                <a:gdLst>
                                  <a:gd name="T0" fmla="*/ 15 w 90"/>
                                  <a:gd name="T1" fmla="*/ 0 h 210"/>
                                  <a:gd name="T2" fmla="*/ 0 w 90"/>
                                  <a:gd name="T3" fmla="*/ 45 h 210"/>
                                  <a:gd name="T4" fmla="*/ 15 w 90"/>
                                  <a:gd name="T5" fmla="*/ 90 h 210"/>
                                  <a:gd name="T6" fmla="*/ 45 w 90"/>
                                  <a:gd name="T7" fmla="*/ 105 h 210"/>
                                  <a:gd name="T8" fmla="*/ 45 w 90"/>
                                  <a:gd name="T9" fmla="*/ 105 h 210"/>
                                  <a:gd name="T10" fmla="*/ 60 w 90"/>
                                  <a:gd name="T11" fmla="*/ 120 h 210"/>
                                  <a:gd name="T12" fmla="*/ 60 w 90"/>
                                  <a:gd name="T13" fmla="*/ 135 h 210"/>
                                  <a:gd name="T14" fmla="*/ 75 w 90"/>
                                  <a:gd name="T15" fmla="*/ 150 h 210"/>
                                  <a:gd name="T16" fmla="*/ 90 w 90"/>
                                  <a:gd name="T17" fmla="*/ 165 h 210"/>
                                  <a:gd name="T18" fmla="*/ 60 w 90"/>
                                  <a:gd name="T19" fmla="*/ 150 h 210"/>
                                  <a:gd name="T20" fmla="*/ 60 w 90"/>
                                  <a:gd name="T21" fmla="*/ 165 h 210"/>
                                  <a:gd name="T22" fmla="*/ 60 w 90"/>
                                  <a:gd name="T23" fmla="*/ 210 h 21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90" h="210">
                                    <a:moveTo>
                                      <a:pt x="15" y="0"/>
                                    </a:moveTo>
                                    <a:lnTo>
                                      <a:pt x="0" y="45"/>
                                    </a:lnTo>
                                    <a:lnTo>
                                      <a:pt x="15" y="90"/>
                                    </a:lnTo>
                                    <a:lnTo>
                                      <a:pt x="45" y="105"/>
                                    </a:lnTo>
                                    <a:lnTo>
                                      <a:pt x="60" y="120"/>
                                    </a:lnTo>
                                    <a:lnTo>
                                      <a:pt x="60" y="135"/>
                                    </a:lnTo>
                                    <a:lnTo>
                                      <a:pt x="75" y="150"/>
                                    </a:lnTo>
                                    <a:lnTo>
                                      <a:pt x="90" y="165"/>
                                    </a:lnTo>
                                    <a:lnTo>
                                      <a:pt x="60" y="150"/>
                                    </a:lnTo>
                                    <a:lnTo>
                                      <a:pt x="60" y="165"/>
                                    </a:lnTo>
                                    <a:lnTo>
                                      <a:pt x="60" y="21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7" name="Group 208"/>
                          <wpg:cNvGrpSpPr>
                            <a:grpSpLocks noChangeAspect="1"/>
                          </wpg:cNvGrpSpPr>
                          <wpg:grpSpPr bwMode="auto">
                            <a:xfrm>
                              <a:off x="6615" y="4223"/>
                              <a:ext cx="150" cy="180"/>
                              <a:chOff x="6615" y="4223"/>
                              <a:chExt cx="150" cy="180"/>
                            </a:xfrm>
                          </wpg:grpSpPr>
                          <wps:wsp>
                            <wps:cNvPr id="1598" name="Freeform 209"/>
                            <wps:cNvSpPr>
                              <a:spLocks noChangeAspect="1"/>
                            </wps:cNvSpPr>
                            <wps:spPr bwMode="auto">
                              <a:xfrm>
                                <a:off x="6615" y="4223"/>
                                <a:ext cx="150" cy="180"/>
                              </a:xfrm>
                              <a:custGeom>
                                <a:avLst/>
                                <a:gdLst>
                                  <a:gd name="T0" fmla="*/ 150 w 150"/>
                                  <a:gd name="T1" fmla="*/ 0 h 180"/>
                                  <a:gd name="T2" fmla="*/ 135 w 150"/>
                                  <a:gd name="T3" fmla="*/ 15 h 180"/>
                                  <a:gd name="T4" fmla="*/ 120 w 150"/>
                                  <a:gd name="T5" fmla="*/ 15 h 180"/>
                                  <a:gd name="T6" fmla="*/ 105 w 150"/>
                                  <a:gd name="T7" fmla="*/ 30 h 180"/>
                                  <a:gd name="T8" fmla="*/ 90 w 150"/>
                                  <a:gd name="T9" fmla="*/ 30 h 180"/>
                                  <a:gd name="T10" fmla="*/ 120 w 150"/>
                                  <a:gd name="T11" fmla="*/ 45 h 180"/>
                                  <a:gd name="T12" fmla="*/ 120 w 150"/>
                                  <a:gd name="T13" fmla="*/ 60 h 180"/>
                                  <a:gd name="T14" fmla="*/ 105 w 150"/>
                                  <a:gd name="T15" fmla="*/ 75 h 180"/>
                                  <a:gd name="T16" fmla="*/ 75 w 150"/>
                                  <a:gd name="T17" fmla="*/ 90 h 180"/>
                                  <a:gd name="T18" fmla="*/ 60 w 150"/>
                                  <a:gd name="T19" fmla="*/ 105 h 180"/>
                                  <a:gd name="T20" fmla="*/ 45 w 150"/>
                                  <a:gd name="T21" fmla="*/ 105 h 180"/>
                                  <a:gd name="T22" fmla="*/ 30 w 150"/>
                                  <a:gd name="T23" fmla="*/ 75 h 180"/>
                                  <a:gd name="T24" fmla="*/ 45 w 150"/>
                                  <a:gd name="T25" fmla="*/ 105 h 180"/>
                                  <a:gd name="T26" fmla="*/ 30 w 150"/>
                                  <a:gd name="T27" fmla="*/ 120 h 180"/>
                                  <a:gd name="T28" fmla="*/ 30 w 150"/>
                                  <a:gd name="T29" fmla="*/ 135 h 180"/>
                                  <a:gd name="T30" fmla="*/ 30 w 150"/>
                                  <a:gd name="T31" fmla="*/ 150 h 180"/>
                                  <a:gd name="T32" fmla="*/ 0 w 150"/>
                                  <a:gd name="T33" fmla="*/ 180 h 180"/>
                                  <a:gd name="T34" fmla="*/ 150 w 150"/>
                                  <a:gd name="T35" fmla="*/ 0 h 18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50" h="180">
                                    <a:moveTo>
                                      <a:pt x="150" y="0"/>
                                    </a:moveTo>
                                    <a:lnTo>
                                      <a:pt x="135" y="15"/>
                                    </a:lnTo>
                                    <a:lnTo>
                                      <a:pt x="120" y="15"/>
                                    </a:lnTo>
                                    <a:lnTo>
                                      <a:pt x="105" y="30"/>
                                    </a:lnTo>
                                    <a:lnTo>
                                      <a:pt x="90" y="30"/>
                                    </a:lnTo>
                                    <a:lnTo>
                                      <a:pt x="120" y="45"/>
                                    </a:lnTo>
                                    <a:lnTo>
                                      <a:pt x="120" y="60"/>
                                    </a:lnTo>
                                    <a:lnTo>
                                      <a:pt x="105" y="75"/>
                                    </a:lnTo>
                                    <a:lnTo>
                                      <a:pt x="75" y="90"/>
                                    </a:lnTo>
                                    <a:lnTo>
                                      <a:pt x="60" y="105"/>
                                    </a:lnTo>
                                    <a:lnTo>
                                      <a:pt x="45" y="105"/>
                                    </a:lnTo>
                                    <a:lnTo>
                                      <a:pt x="30" y="75"/>
                                    </a:lnTo>
                                    <a:lnTo>
                                      <a:pt x="45" y="105"/>
                                    </a:lnTo>
                                    <a:lnTo>
                                      <a:pt x="30" y="120"/>
                                    </a:lnTo>
                                    <a:lnTo>
                                      <a:pt x="30" y="135"/>
                                    </a:lnTo>
                                    <a:lnTo>
                                      <a:pt x="30" y="150"/>
                                    </a:lnTo>
                                    <a:lnTo>
                                      <a:pt x="0" y="180"/>
                                    </a:lnTo>
                                    <a:lnTo>
                                      <a:pt x="15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1599" name="Freeform 210"/>
                            <wps:cNvSpPr>
                              <a:spLocks noChangeAspect="1"/>
                            </wps:cNvSpPr>
                            <wps:spPr bwMode="auto">
                              <a:xfrm>
                                <a:off x="6615" y="4223"/>
                                <a:ext cx="150" cy="180"/>
                              </a:xfrm>
                              <a:custGeom>
                                <a:avLst/>
                                <a:gdLst>
                                  <a:gd name="T0" fmla="*/ 150 w 150"/>
                                  <a:gd name="T1" fmla="*/ 0 h 180"/>
                                  <a:gd name="T2" fmla="*/ 135 w 150"/>
                                  <a:gd name="T3" fmla="*/ 15 h 180"/>
                                  <a:gd name="T4" fmla="*/ 120 w 150"/>
                                  <a:gd name="T5" fmla="*/ 15 h 180"/>
                                  <a:gd name="T6" fmla="*/ 105 w 150"/>
                                  <a:gd name="T7" fmla="*/ 30 h 180"/>
                                  <a:gd name="T8" fmla="*/ 90 w 150"/>
                                  <a:gd name="T9" fmla="*/ 30 h 180"/>
                                  <a:gd name="T10" fmla="*/ 120 w 150"/>
                                  <a:gd name="T11" fmla="*/ 45 h 180"/>
                                  <a:gd name="T12" fmla="*/ 120 w 150"/>
                                  <a:gd name="T13" fmla="*/ 60 h 180"/>
                                  <a:gd name="T14" fmla="*/ 105 w 150"/>
                                  <a:gd name="T15" fmla="*/ 75 h 180"/>
                                  <a:gd name="T16" fmla="*/ 75 w 150"/>
                                  <a:gd name="T17" fmla="*/ 90 h 180"/>
                                  <a:gd name="T18" fmla="*/ 60 w 150"/>
                                  <a:gd name="T19" fmla="*/ 105 h 180"/>
                                  <a:gd name="T20" fmla="*/ 45 w 150"/>
                                  <a:gd name="T21" fmla="*/ 105 h 180"/>
                                  <a:gd name="T22" fmla="*/ 30 w 150"/>
                                  <a:gd name="T23" fmla="*/ 75 h 180"/>
                                  <a:gd name="T24" fmla="*/ 45 w 150"/>
                                  <a:gd name="T25" fmla="*/ 105 h 180"/>
                                  <a:gd name="T26" fmla="*/ 30 w 150"/>
                                  <a:gd name="T27" fmla="*/ 120 h 180"/>
                                  <a:gd name="T28" fmla="*/ 30 w 150"/>
                                  <a:gd name="T29" fmla="*/ 135 h 180"/>
                                  <a:gd name="T30" fmla="*/ 30 w 150"/>
                                  <a:gd name="T31" fmla="*/ 150 h 180"/>
                                  <a:gd name="T32" fmla="*/ 0 w 150"/>
                                  <a:gd name="T33" fmla="*/ 180 h 180"/>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50" h="180">
                                    <a:moveTo>
                                      <a:pt x="150" y="0"/>
                                    </a:moveTo>
                                    <a:lnTo>
                                      <a:pt x="135" y="15"/>
                                    </a:lnTo>
                                    <a:lnTo>
                                      <a:pt x="120" y="15"/>
                                    </a:lnTo>
                                    <a:lnTo>
                                      <a:pt x="105" y="30"/>
                                    </a:lnTo>
                                    <a:lnTo>
                                      <a:pt x="90" y="30"/>
                                    </a:lnTo>
                                    <a:lnTo>
                                      <a:pt x="120" y="45"/>
                                    </a:lnTo>
                                    <a:lnTo>
                                      <a:pt x="120" y="60"/>
                                    </a:lnTo>
                                    <a:lnTo>
                                      <a:pt x="105" y="75"/>
                                    </a:lnTo>
                                    <a:lnTo>
                                      <a:pt x="75" y="90"/>
                                    </a:lnTo>
                                    <a:lnTo>
                                      <a:pt x="60" y="105"/>
                                    </a:lnTo>
                                    <a:lnTo>
                                      <a:pt x="45" y="105"/>
                                    </a:lnTo>
                                    <a:lnTo>
                                      <a:pt x="30" y="75"/>
                                    </a:lnTo>
                                    <a:lnTo>
                                      <a:pt x="45" y="105"/>
                                    </a:lnTo>
                                    <a:lnTo>
                                      <a:pt x="30" y="120"/>
                                    </a:lnTo>
                                    <a:lnTo>
                                      <a:pt x="30" y="135"/>
                                    </a:lnTo>
                                    <a:lnTo>
                                      <a:pt x="30" y="150"/>
                                    </a:lnTo>
                                    <a:lnTo>
                                      <a:pt x="0" y="18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0" name="Group 211"/>
                          <wpg:cNvGrpSpPr>
                            <a:grpSpLocks noChangeAspect="1"/>
                          </wpg:cNvGrpSpPr>
                          <wpg:grpSpPr bwMode="auto">
                            <a:xfrm>
                              <a:off x="6900" y="4118"/>
                              <a:ext cx="135" cy="195"/>
                              <a:chOff x="6900" y="4118"/>
                              <a:chExt cx="135" cy="195"/>
                            </a:xfrm>
                          </wpg:grpSpPr>
                          <wps:wsp>
                            <wps:cNvPr id="1601" name="Freeform 212"/>
                            <wps:cNvSpPr>
                              <a:spLocks noChangeAspect="1"/>
                            </wps:cNvSpPr>
                            <wps:spPr bwMode="auto">
                              <a:xfrm>
                                <a:off x="6900" y="4118"/>
                                <a:ext cx="135" cy="195"/>
                              </a:xfrm>
                              <a:custGeom>
                                <a:avLst/>
                                <a:gdLst>
                                  <a:gd name="T0" fmla="*/ 90 w 135"/>
                                  <a:gd name="T1" fmla="*/ 0 h 195"/>
                                  <a:gd name="T2" fmla="*/ 75 w 135"/>
                                  <a:gd name="T3" fmla="*/ 15 h 195"/>
                                  <a:gd name="T4" fmla="*/ 90 w 135"/>
                                  <a:gd name="T5" fmla="*/ 45 h 195"/>
                                  <a:gd name="T6" fmla="*/ 105 w 135"/>
                                  <a:gd name="T7" fmla="*/ 30 h 195"/>
                                  <a:gd name="T8" fmla="*/ 135 w 135"/>
                                  <a:gd name="T9" fmla="*/ 15 h 195"/>
                                  <a:gd name="T10" fmla="*/ 75 w 135"/>
                                  <a:gd name="T11" fmla="*/ 45 h 195"/>
                                  <a:gd name="T12" fmla="*/ 75 w 135"/>
                                  <a:gd name="T13" fmla="*/ 30 h 195"/>
                                  <a:gd name="T14" fmla="*/ 60 w 135"/>
                                  <a:gd name="T15" fmla="*/ 45 h 195"/>
                                  <a:gd name="T16" fmla="*/ 45 w 135"/>
                                  <a:gd name="T17" fmla="*/ 45 h 195"/>
                                  <a:gd name="T18" fmla="*/ 45 w 135"/>
                                  <a:gd name="T19" fmla="*/ 75 h 195"/>
                                  <a:gd name="T20" fmla="*/ 60 w 135"/>
                                  <a:gd name="T21" fmla="*/ 120 h 195"/>
                                  <a:gd name="T22" fmla="*/ 45 w 135"/>
                                  <a:gd name="T23" fmla="*/ 150 h 195"/>
                                  <a:gd name="T24" fmla="*/ 30 w 135"/>
                                  <a:gd name="T25" fmla="*/ 135 h 195"/>
                                  <a:gd name="T26" fmla="*/ 15 w 135"/>
                                  <a:gd name="T27" fmla="*/ 120 h 195"/>
                                  <a:gd name="T28" fmla="*/ 15 w 135"/>
                                  <a:gd name="T29" fmla="*/ 105 h 195"/>
                                  <a:gd name="T30" fmla="*/ 15 w 135"/>
                                  <a:gd name="T31" fmla="*/ 90 h 195"/>
                                  <a:gd name="T32" fmla="*/ 15 w 135"/>
                                  <a:gd name="T33" fmla="*/ 45 h 195"/>
                                  <a:gd name="T34" fmla="*/ 0 w 135"/>
                                  <a:gd name="T35" fmla="*/ 45 h 195"/>
                                  <a:gd name="T36" fmla="*/ 0 w 135"/>
                                  <a:gd name="T37" fmla="*/ 15 h 195"/>
                                  <a:gd name="T38" fmla="*/ 15 w 135"/>
                                  <a:gd name="T39" fmla="*/ 75 h 195"/>
                                  <a:gd name="T40" fmla="*/ 30 w 135"/>
                                  <a:gd name="T41" fmla="*/ 105 h 195"/>
                                  <a:gd name="T42" fmla="*/ 45 w 135"/>
                                  <a:gd name="T43" fmla="*/ 165 h 195"/>
                                  <a:gd name="T44" fmla="*/ 15 w 135"/>
                                  <a:gd name="T45" fmla="*/ 195 h 195"/>
                                  <a:gd name="T46" fmla="*/ 30 w 135"/>
                                  <a:gd name="T47" fmla="*/ 195 h 195"/>
                                  <a:gd name="T48" fmla="*/ 60 w 135"/>
                                  <a:gd name="T49" fmla="*/ 180 h 195"/>
                                  <a:gd name="T50" fmla="*/ 90 w 135"/>
                                  <a:gd name="T51" fmla="*/ 0 h 195"/>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35" h="195">
                                    <a:moveTo>
                                      <a:pt x="90" y="0"/>
                                    </a:moveTo>
                                    <a:lnTo>
                                      <a:pt x="75" y="15"/>
                                    </a:lnTo>
                                    <a:lnTo>
                                      <a:pt x="90" y="45"/>
                                    </a:lnTo>
                                    <a:lnTo>
                                      <a:pt x="105" y="30"/>
                                    </a:lnTo>
                                    <a:lnTo>
                                      <a:pt x="135" y="15"/>
                                    </a:lnTo>
                                    <a:lnTo>
                                      <a:pt x="75" y="45"/>
                                    </a:lnTo>
                                    <a:lnTo>
                                      <a:pt x="75" y="30"/>
                                    </a:lnTo>
                                    <a:lnTo>
                                      <a:pt x="60" y="45"/>
                                    </a:lnTo>
                                    <a:lnTo>
                                      <a:pt x="45" y="45"/>
                                    </a:lnTo>
                                    <a:lnTo>
                                      <a:pt x="45" y="75"/>
                                    </a:lnTo>
                                    <a:lnTo>
                                      <a:pt x="60" y="120"/>
                                    </a:lnTo>
                                    <a:lnTo>
                                      <a:pt x="45" y="150"/>
                                    </a:lnTo>
                                    <a:lnTo>
                                      <a:pt x="30" y="135"/>
                                    </a:lnTo>
                                    <a:lnTo>
                                      <a:pt x="15" y="120"/>
                                    </a:lnTo>
                                    <a:lnTo>
                                      <a:pt x="15" y="105"/>
                                    </a:lnTo>
                                    <a:lnTo>
                                      <a:pt x="15" y="90"/>
                                    </a:lnTo>
                                    <a:lnTo>
                                      <a:pt x="15" y="45"/>
                                    </a:lnTo>
                                    <a:lnTo>
                                      <a:pt x="0" y="45"/>
                                    </a:lnTo>
                                    <a:lnTo>
                                      <a:pt x="0" y="15"/>
                                    </a:lnTo>
                                    <a:lnTo>
                                      <a:pt x="15" y="75"/>
                                    </a:lnTo>
                                    <a:lnTo>
                                      <a:pt x="30" y="105"/>
                                    </a:lnTo>
                                    <a:lnTo>
                                      <a:pt x="45" y="165"/>
                                    </a:lnTo>
                                    <a:lnTo>
                                      <a:pt x="15" y="195"/>
                                    </a:lnTo>
                                    <a:lnTo>
                                      <a:pt x="30" y="195"/>
                                    </a:lnTo>
                                    <a:lnTo>
                                      <a:pt x="60" y="180"/>
                                    </a:lnTo>
                                    <a:lnTo>
                                      <a:pt x="9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1602" name="Freeform 213"/>
                            <wps:cNvSpPr>
                              <a:spLocks noChangeAspect="1"/>
                            </wps:cNvSpPr>
                            <wps:spPr bwMode="auto">
                              <a:xfrm>
                                <a:off x="6900" y="4118"/>
                                <a:ext cx="135" cy="195"/>
                              </a:xfrm>
                              <a:custGeom>
                                <a:avLst/>
                                <a:gdLst>
                                  <a:gd name="T0" fmla="*/ 90 w 135"/>
                                  <a:gd name="T1" fmla="*/ 0 h 195"/>
                                  <a:gd name="T2" fmla="*/ 75 w 135"/>
                                  <a:gd name="T3" fmla="*/ 15 h 195"/>
                                  <a:gd name="T4" fmla="*/ 90 w 135"/>
                                  <a:gd name="T5" fmla="*/ 45 h 195"/>
                                  <a:gd name="T6" fmla="*/ 105 w 135"/>
                                  <a:gd name="T7" fmla="*/ 30 h 195"/>
                                  <a:gd name="T8" fmla="*/ 135 w 135"/>
                                  <a:gd name="T9" fmla="*/ 15 h 195"/>
                                  <a:gd name="T10" fmla="*/ 75 w 135"/>
                                  <a:gd name="T11" fmla="*/ 45 h 195"/>
                                  <a:gd name="T12" fmla="*/ 75 w 135"/>
                                  <a:gd name="T13" fmla="*/ 30 h 195"/>
                                  <a:gd name="T14" fmla="*/ 60 w 135"/>
                                  <a:gd name="T15" fmla="*/ 45 h 195"/>
                                  <a:gd name="T16" fmla="*/ 45 w 135"/>
                                  <a:gd name="T17" fmla="*/ 45 h 195"/>
                                  <a:gd name="T18" fmla="*/ 45 w 135"/>
                                  <a:gd name="T19" fmla="*/ 75 h 195"/>
                                  <a:gd name="T20" fmla="*/ 60 w 135"/>
                                  <a:gd name="T21" fmla="*/ 120 h 195"/>
                                  <a:gd name="T22" fmla="*/ 45 w 135"/>
                                  <a:gd name="T23" fmla="*/ 150 h 195"/>
                                  <a:gd name="T24" fmla="*/ 30 w 135"/>
                                  <a:gd name="T25" fmla="*/ 135 h 195"/>
                                  <a:gd name="T26" fmla="*/ 15 w 135"/>
                                  <a:gd name="T27" fmla="*/ 120 h 195"/>
                                  <a:gd name="T28" fmla="*/ 15 w 135"/>
                                  <a:gd name="T29" fmla="*/ 105 h 195"/>
                                  <a:gd name="T30" fmla="*/ 15 w 135"/>
                                  <a:gd name="T31" fmla="*/ 90 h 195"/>
                                  <a:gd name="T32" fmla="*/ 15 w 135"/>
                                  <a:gd name="T33" fmla="*/ 45 h 195"/>
                                  <a:gd name="T34" fmla="*/ 0 w 135"/>
                                  <a:gd name="T35" fmla="*/ 45 h 195"/>
                                  <a:gd name="T36" fmla="*/ 0 w 135"/>
                                  <a:gd name="T37" fmla="*/ 15 h 195"/>
                                  <a:gd name="T38" fmla="*/ 15 w 135"/>
                                  <a:gd name="T39" fmla="*/ 75 h 195"/>
                                  <a:gd name="T40" fmla="*/ 30 w 135"/>
                                  <a:gd name="T41" fmla="*/ 105 h 195"/>
                                  <a:gd name="T42" fmla="*/ 45 w 135"/>
                                  <a:gd name="T43" fmla="*/ 165 h 195"/>
                                  <a:gd name="T44" fmla="*/ 15 w 135"/>
                                  <a:gd name="T45" fmla="*/ 195 h 195"/>
                                  <a:gd name="T46" fmla="*/ 30 w 135"/>
                                  <a:gd name="T47" fmla="*/ 195 h 195"/>
                                  <a:gd name="T48" fmla="*/ 60 w 135"/>
                                  <a:gd name="T49" fmla="*/ 180 h 19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35" h="195">
                                    <a:moveTo>
                                      <a:pt x="90" y="0"/>
                                    </a:moveTo>
                                    <a:lnTo>
                                      <a:pt x="75" y="15"/>
                                    </a:lnTo>
                                    <a:lnTo>
                                      <a:pt x="90" y="45"/>
                                    </a:lnTo>
                                    <a:lnTo>
                                      <a:pt x="105" y="30"/>
                                    </a:lnTo>
                                    <a:lnTo>
                                      <a:pt x="135" y="15"/>
                                    </a:lnTo>
                                    <a:lnTo>
                                      <a:pt x="75" y="45"/>
                                    </a:lnTo>
                                    <a:lnTo>
                                      <a:pt x="75" y="30"/>
                                    </a:lnTo>
                                    <a:lnTo>
                                      <a:pt x="60" y="45"/>
                                    </a:lnTo>
                                    <a:lnTo>
                                      <a:pt x="45" y="45"/>
                                    </a:lnTo>
                                    <a:lnTo>
                                      <a:pt x="45" y="75"/>
                                    </a:lnTo>
                                    <a:lnTo>
                                      <a:pt x="60" y="120"/>
                                    </a:lnTo>
                                    <a:lnTo>
                                      <a:pt x="45" y="150"/>
                                    </a:lnTo>
                                    <a:lnTo>
                                      <a:pt x="30" y="135"/>
                                    </a:lnTo>
                                    <a:lnTo>
                                      <a:pt x="15" y="120"/>
                                    </a:lnTo>
                                    <a:lnTo>
                                      <a:pt x="15" y="105"/>
                                    </a:lnTo>
                                    <a:lnTo>
                                      <a:pt x="15" y="90"/>
                                    </a:lnTo>
                                    <a:lnTo>
                                      <a:pt x="15" y="45"/>
                                    </a:lnTo>
                                    <a:lnTo>
                                      <a:pt x="0" y="45"/>
                                    </a:lnTo>
                                    <a:lnTo>
                                      <a:pt x="0" y="15"/>
                                    </a:lnTo>
                                    <a:lnTo>
                                      <a:pt x="15" y="75"/>
                                    </a:lnTo>
                                    <a:lnTo>
                                      <a:pt x="30" y="105"/>
                                    </a:lnTo>
                                    <a:lnTo>
                                      <a:pt x="45" y="165"/>
                                    </a:lnTo>
                                    <a:lnTo>
                                      <a:pt x="15" y="195"/>
                                    </a:lnTo>
                                    <a:lnTo>
                                      <a:pt x="30" y="195"/>
                                    </a:lnTo>
                                    <a:lnTo>
                                      <a:pt x="60" y="18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3" name="Group 214"/>
                          <wpg:cNvGrpSpPr>
                            <a:grpSpLocks noChangeAspect="1"/>
                          </wpg:cNvGrpSpPr>
                          <wpg:grpSpPr bwMode="auto">
                            <a:xfrm>
                              <a:off x="6810" y="4193"/>
                              <a:ext cx="60" cy="15"/>
                              <a:chOff x="6810" y="4193"/>
                              <a:chExt cx="60" cy="15"/>
                            </a:xfrm>
                          </wpg:grpSpPr>
                          <wps:wsp>
                            <wps:cNvPr id="1604" name="Freeform 215"/>
                            <wps:cNvSpPr>
                              <a:spLocks noChangeAspect="1"/>
                            </wps:cNvSpPr>
                            <wps:spPr bwMode="auto">
                              <a:xfrm>
                                <a:off x="6810" y="4193"/>
                                <a:ext cx="60" cy="15"/>
                              </a:xfrm>
                              <a:custGeom>
                                <a:avLst/>
                                <a:gdLst>
                                  <a:gd name="T0" fmla="*/ 0 w 60"/>
                                  <a:gd name="T1" fmla="*/ 0 h 15"/>
                                  <a:gd name="T2" fmla="*/ 45 w 60"/>
                                  <a:gd name="T3" fmla="*/ 0 h 15"/>
                                  <a:gd name="T4" fmla="*/ 45 w 60"/>
                                  <a:gd name="T5" fmla="*/ 15 h 15"/>
                                  <a:gd name="T6" fmla="*/ 60 w 60"/>
                                  <a:gd name="T7" fmla="*/ 15 h 15"/>
                                  <a:gd name="T8" fmla="*/ 0 w 60"/>
                                  <a:gd name="T9" fmla="*/ 0 h 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15">
                                    <a:moveTo>
                                      <a:pt x="0" y="0"/>
                                    </a:moveTo>
                                    <a:lnTo>
                                      <a:pt x="45" y="0"/>
                                    </a:lnTo>
                                    <a:lnTo>
                                      <a:pt x="45" y="15"/>
                                    </a:lnTo>
                                    <a:lnTo>
                                      <a:pt x="60" y="15"/>
                                    </a:lnTo>
                                    <a:lnTo>
                                      <a:pt x="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1605" name="Freeform 216"/>
                            <wps:cNvSpPr>
                              <a:spLocks noChangeAspect="1"/>
                            </wps:cNvSpPr>
                            <wps:spPr bwMode="auto">
                              <a:xfrm>
                                <a:off x="6810" y="4193"/>
                                <a:ext cx="60" cy="15"/>
                              </a:xfrm>
                              <a:custGeom>
                                <a:avLst/>
                                <a:gdLst>
                                  <a:gd name="T0" fmla="*/ 0 w 60"/>
                                  <a:gd name="T1" fmla="*/ 0 h 15"/>
                                  <a:gd name="T2" fmla="*/ 45 w 60"/>
                                  <a:gd name="T3" fmla="*/ 0 h 15"/>
                                  <a:gd name="T4" fmla="*/ 45 w 60"/>
                                  <a:gd name="T5" fmla="*/ 15 h 15"/>
                                  <a:gd name="T6" fmla="*/ 60 w 60"/>
                                  <a:gd name="T7" fmla="*/ 15 h 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0" h="15">
                                    <a:moveTo>
                                      <a:pt x="0" y="0"/>
                                    </a:moveTo>
                                    <a:lnTo>
                                      <a:pt x="45" y="0"/>
                                    </a:lnTo>
                                    <a:lnTo>
                                      <a:pt x="45" y="15"/>
                                    </a:lnTo>
                                    <a:lnTo>
                                      <a:pt x="60"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606" name="Freeform 217"/>
                          <wps:cNvSpPr>
                            <a:spLocks noChangeAspect="1"/>
                          </wps:cNvSpPr>
                          <wps:spPr bwMode="auto">
                            <a:xfrm>
                              <a:off x="6735" y="4358"/>
                              <a:ext cx="60" cy="45"/>
                            </a:xfrm>
                            <a:custGeom>
                              <a:avLst/>
                              <a:gdLst>
                                <a:gd name="T0" fmla="*/ 0 w 60"/>
                                <a:gd name="T1" fmla="*/ 15 h 45"/>
                                <a:gd name="T2" fmla="*/ 30 w 60"/>
                                <a:gd name="T3" fmla="*/ 15 h 45"/>
                                <a:gd name="T4" fmla="*/ 45 w 60"/>
                                <a:gd name="T5" fmla="*/ 0 h 45"/>
                                <a:gd name="T6" fmla="*/ 60 w 60"/>
                                <a:gd name="T7" fmla="*/ 0 h 45"/>
                                <a:gd name="T8" fmla="*/ 60 w 60"/>
                                <a:gd name="T9" fmla="*/ 45 h 45"/>
                                <a:gd name="T10" fmla="*/ 0 w 60"/>
                                <a:gd name="T11" fmla="*/ 45 h 45"/>
                                <a:gd name="T12" fmla="*/ 0 w 60"/>
                                <a:gd name="T13" fmla="*/ 45 h 45"/>
                                <a:gd name="T14" fmla="*/ 0 w 60"/>
                                <a:gd name="T15" fmla="*/ 15 h 4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60" h="45">
                                  <a:moveTo>
                                    <a:pt x="0" y="15"/>
                                  </a:moveTo>
                                  <a:lnTo>
                                    <a:pt x="30" y="15"/>
                                  </a:lnTo>
                                  <a:lnTo>
                                    <a:pt x="45" y="0"/>
                                  </a:lnTo>
                                  <a:lnTo>
                                    <a:pt x="60" y="0"/>
                                  </a:lnTo>
                                  <a:lnTo>
                                    <a:pt x="60" y="45"/>
                                  </a:lnTo>
                                  <a:lnTo>
                                    <a:pt x="0" y="45"/>
                                  </a:lnTo>
                                  <a:lnTo>
                                    <a:pt x="0" y="15"/>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g:grpSp>
                          <wpg:cNvPr id="1607" name="Group 218"/>
                          <wpg:cNvGrpSpPr>
                            <a:grpSpLocks noChangeAspect="1"/>
                          </wpg:cNvGrpSpPr>
                          <wpg:grpSpPr bwMode="auto">
                            <a:xfrm>
                              <a:off x="6690" y="4238"/>
                              <a:ext cx="120" cy="165"/>
                              <a:chOff x="6690" y="4238"/>
                              <a:chExt cx="120" cy="165"/>
                            </a:xfrm>
                          </wpg:grpSpPr>
                          <wps:wsp>
                            <wps:cNvPr id="1608" name="Freeform 219"/>
                            <wps:cNvSpPr>
                              <a:spLocks noChangeAspect="1"/>
                            </wps:cNvSpPr>
                            <wps:spPr bwMode="auto">
                              <a:xfrm>
                                <a:off x="6690" y="4238"/>
                                <a:ext cx="120" cy="165"/>
                              </a:xfrm>
                              <a:custGeom>
                                <a:avLst/>
                                <a:gdLst>
                                  <a:gd name="T0" fmla="*/ 90 w 120"/>
                                  <a:gd name="T1" fmla="*/ 0 h 165"/>
                                  <a:gd name="T2" fmla="*/ 120 w 120"/>
                                  <a:gd name="T3" fmla="*/ 30 h 165"/>
                                  <a:gd name="T4" fmla="*/ 120 w 120"/>
                                  <a:gd name="T5" fmla="*/ 45 h 165"/>
                                  <a:gd name="T6" fmla="*/ 105 w 120"/>
                                  <a:gd name="T7" fmla="*/ 75 h 165"/>
                                  <a:gd name="T8" fmla="*/ 90 w 120"/>
                                  <a:gd name="T9" fmla="*/ 60 h 165"/>
                                  <a:gd name="T10" fmla="*/ 75 w 120"/>
                                  <a:gd name="T11" fmla="*/ 75 h 165"/>
                                  <a:gd name="T12" fmla="*/ 75 w 120"/>
                                  <a:gd name="T13" fmla="*/ 90 h 165"/>
                                  <a:gd name="T14" fmla="*/ 60 w 120"/>
                                  <a:gd name="T15" fmla="*/ 105 h 165"/>
                                  <a:gd name="T16" fmla="*/ 60 w 120"/>
                                  <a:gd name="T17" fmla="*/ 135 h 165"/>
                                  <a:gd name="T18" fmla="*/ 45 w 120"/>
                                  <a:gd name="T19" fmla="*/ 105 h 165"/>
                                  <a:gd name="T20" fmla="*/ 30 w 120"/>
                                  <a:gd name="T21" fmla="*/ 135 h 165"/>
                                  <a:gd name="T22" fmla="*/ 15 w 120"/>
                                  <a:gd name="T23" fmla="*/ 165 h 165"/>
                                  <a:gd name="T24" fmla="*/ 0 w 120"/>
                                  <a:gd name="T25" fmla="*/ 135 h 165"/>
                                  <a:gd name="T26" fmla="*/ 0 w 120"/>
                                  <a:gd name="T27" fmla="*/ 120 h 165"/>
                                  <a:gd name="T28" fmla="*/ 30 w 120"/>
                                  <a:gd name="T29" fmla="*/ 120 h 165"/>
                                  <a:gd name="T30" fmla="*/ 30 w 120"/>
                                  <a:gd name="T31" fmla="*/ 105 h 165"/>
                                  <a:gd name="T32" fmla="*/ 60 w 120"/>
                                  <a:gd name="T33" fmla="*/ 75 h 165"/>
                                  <a:gd name="T34" fmla="*/ 60 w 120"/>
                                  <a:gd name="T35" fmla="*/ 45 h 165"/>
                                  <a:gd name="T36" fmla="*/ 90 w 120"/>
                                  <a:gd name="T37" fmla="*/ 0 h 165"/>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20" h="165">
                                    <a:moveTo>
                                      <a:pt x="90" y="0"/>
                                    </a:moveTo>
                                    <a:lnTo>
                                      <a:pt x="120" y="30"/>
                                    </a:lnTo>
                                    <a:lnTo>
                                      <a:pt x="120" y="45"/>
                                    </a:lnTo>
                                    <a:lnTo>
                                      <a:pt x="105" y="75"/>
                                    </a:lnTo>
                                    <a:lnTo>
                                      <a:pt x="90" y="60"/>
                                    </a:lnTo>
                                    <a:lnTo>
                                      <a:pt x="75" y="75"/>
                                    </a:lnTo>
                                    <a:lnTo>
                                      <a:pt x="75" y="90"/>
                                    </a:lnTo>
                                    <a:lnTo>
                                      <a:pt x="60" y="105"/>
                                    </a:lnTo>
                                    <a:lnTo>
                                      <a:pt x="60" y="135"/>
                                    </a:lnTo>
                                    <a:lnTo>
                                      <a:pt x="45" y="105"/>
                                    </a:lnTo>
                                    <a:lnTo>
                                      <a:pt x="30" y="135"/>
                                    </a:lnTo>
                                    <a:lnTo>
                                      <a:pt x="15" y="165"/>
                                    </a:lnTo>
                                    <a:lnTo>
                                      <a:pt x="0" y="135"/>
                                    </a:lnTo>
                                    <a:lnTo>
                                      <a:pt x="0" y="120"/>
                                    </a:lnTo>
                                    <a:lnTo>
                                      <a:pt x="30" y="120"/>
                                    </a:lnTo>
                                    <a:lnTo>
                                      <a:pt x="30" y="105"/>
                                    </a:lnTo>
                                    <a:lnTo>
                                      <a:pt x="60" y="75"/>
                                    </a:lnTo>
                                    <a:lnTo>
                                      <a:pt x="60" y="45"/>
                                    </a:lnTo>
                                    <a:lnTo>
                                      <a:pt x="9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1609" name="Freeform 220"/>
                            <wps:cNvSpPr>
                              <a:spLocks noChangeAspect="1"/>
                            </wps:cNvSpPr>
                            <wps:spPr bwMode="auto">
                              <a:xfrm>
                                <a:off x="6690" y="4238"/>
                                <a:ext cx="120" cy="165"/>
                              </a:xfrm>
                              <a:custGeom>
                                <a:avLst/>
                                <a:gdLst>
                                  <a:gd name="T0" fmla="*/ 90 w 120"/>
                                  <a:gd name="T1" fmla="*/ 0 h 165"/>
                                  <a:gd name="T2" fmla="*/ 120 w 120"/>
                                  <a:gd name="T3" fmla="*/ 30 h 165"/>
                                  <a:gd name="T4" fmla="*/ 120 w 120"/>
                                  <a:gd name="T5" fmla="*/ 45 h 165"/>
                                  <a:gd name="T6" fmla="*/ 105 w 120"/>
                                  <a:gd name="T7" fmla="*/ 75 h 165"/>
                                  <a:gd name="T8" fmla="*/ 90 w 120"/>
                                  <a:gd name="T9" fmla="*/ 60 h 165"/>
                                  <a:gd name="T10" fmla="*/ 75 w 120"/>
                                  <a:gd name="T11" fmla="*/ 75 h 165"/>
                                  <a:gd name="T12" fmla="*/ 75 w 120"/>
                                  <a:gd name="T13" fmla="*/ 90 h 165"/>
                                  <a:gd name="T14" fmla="*/ 60 w 120"/>
                                  <a:gd name="T15" fmla="*/ 105 h 165"/>
                                  <a:gd name="T16" fmla="*/ 60 w 120"/>
                                  <a:gd name="T17" fmla="*/ 135 h 165"/>
                                  <a:gd name="T18" fmla="*/ 45 w 120"/>
                                  <a:gd name="T19" fmla="*/ 105 h 165"/>
                                  <a:gd name="T20" fmla="*/ 30 w 120"/>
                                  <a:gd name="T21" fmla="*/ 135 h 165"/>
                                  <a:gd name="T22" fmla="*/ 15 w 120"/>
                                  <a:gd name="T23" fmla="*/ 165 h 165"/>
                                  <a:gd name="T24" fmla="*/ 0 w 120"/>
                                  <a:gd name="T25" fmla="*/ 135 h 165"/>
                                  <a:gd name="T26" fmla="*/ 0 w 120"/>
                                  <a:gd name="T27" fmla="*/ 120 h 165"/>
                                  <a:gd name="T28" fmla="*/ 30 w 120"/>
                                  <a:gd name="T29" fmla="*/ 120 h 165"/>
                                  <a:gd name="T30" fmla="*/ 30 w 120"/>
                                  <a:gd name="T31" fmla="*/ 105 h 165"/>
                                  <a:gd name="T32" fmla="*/ 60 w 120"/>
                                  <a:gd name="T33" fmla="*/ 75 h 165"/>
                                  <a:gd name="T34" fmla="*/ 60 w 120"/>
                                  <a:gd name="T35" fmla="*/ 45 h 16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20" h="165">
                                    <a:moveTo>
                                      <a:pt x="90" y="0"/>
                                    </a:moveTo>
                                    <a:lnTo>
                                      <a:pt x="120" y="30"/>
                                    </a:lnTo>
                                    <a:lnTo>
                                      <a:pt x="120" y="45"/>
                                    </a:lnTo>
                                    <a:lnTo>
                                      <a:pt x="105" y="75"/>
                                    </a:lnTo>
                                    <a:lnTo>
                                      <a:pt x="90" y="60"/>
                                    </a:lnTo>
                                    <a:lnTo>
                                      <a:pt x="75" y="75"/>
                                    </a:lnTo>
                                    <a:lnTo>
                                      <a:pt x="75" y="90"/>
                                    </a:lnTo>
                                    <a:lnTo>
                                      <a:pt x="60" y="105"/>
                                    </a:lnTo>
                                    <a:lnTo>
                                      <a:pt x="60" y="135"/>
                                    </a:lnTo>
                                    <a:lnTo>
                                      <a:pt x="45" y="105"/>
                                    </a:lnTo>
                                    <a:lnTo>
                                      <a:pt x="30" y="135"/>
                                    </a:lnTo>
                                    <a:lnTo>
                                      <a:pt x="15" y="165"/>
                                    </a:lnTo>
                                    <a:lnTo>
                                      <a:pt x="0" y="135"/>
                                    </a:lnTo>
                                    <a:lnTo>
                                      <a:pt x="0" y="120"/>
                                    </a:lnTo>
                                    <a:lnTo>
                                      <a:pt x="30" y="120"/>
                                    </a:lnTo>
                                    <a:lnTo>
                                      <a:pt x="30" y="105"/>
                                    </a:lnTo>
                                    <a:lnTo>
                                      <a:pt x="60" y="75"/>
                                    </a:lnTo>
                                    <a:lnTo>
                                      <a:pt x="60" y="4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0" name="Group 221"/>
                          <wpg:cNvGrpSpPr>
                            <a:grpSpLocks noChangeAspect="1"/>
                          </wpg:cNvGrpSpPr>
                          <wpg:grpSpPr bwMode="auto">
                            <a:xfrm>
                              <a:off x="6750" y="4178"/>
                              <a:ext cx="30" cy="15"/>
                              <a:chOff x="6750" y="4178"/>
                              <a:chExt cx="30" cy="15"/>
                            </a:xfrm>
                          </wpg:grpSpPr>
                          <wps:wsp>
                            <wps:cNvPr id="1611" name="Freeform 222"/>
                            <wps:cNvSpPr>
                              <a:spLocks noChangeAspect="1"/>
                            </wps:cNvSpPr>
                            <wps:spPr bwMode="auto">
                              <a:xfrm>
                                <a:off x="6750" y="4178"/>
                                <a:ext cx="30" cy="15"/>
                              </a:xfrm>
                              <a:custGeom>
                                <a:avLst/>
                                <a:gdLst>
                                  <a:gd name="T0" fmla="*/ 0 w 30"/>
                                  <a:gd name="T1" fmla="*/ 0 h 15"/>
                                  <a:gd name="T2" fmla="*/ 0 w 30"/>
                                  <a:gd name="T3" fmla="*/ 15 h 15"/>
                                  <a:gd name="T4" fmla="*/ 30 w 30"/>
                                  <a:gd name="T5" fmla="*/ 15 h 15"/>
                                  <a:gd name="T6" fmla="*/ 0 w 30"/>
                                  <a:gd name="T7" fmla="*/ 0 h 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0" h="15">
                                    <a:moveTo>
                                      <a:pt x="0" y="0"/>
                                    </a:moveTo>
                                    <a:lnTo>
                                      <a:pt x="0" y="15"/>
                                    </a:lnTo>
                                    <a:lnTo>
                                      <a:pt x="30" y="15"/>
                                    </a:lnTo>
                                    <a:lnTo>
                                      <a:pt x="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1612" name="Freeform 223"/>
                            <wps:cNvSpPr>
                              <a:spLocks noChangeAspect="1"/>
                            </wps:cNvSpPr>
                            <wps:spPr bwMode="auto">
                              <a:xfrm>
                                <a:off x="6750" y="4178"/>
                                <a:ext cx="30" cy="15"/>
                              </a:xfrm>
                              <a:custGeom>
                                <a:avLst/>
                                <a:gdLst>
                                  <a:gd name="T0" fmla="*/ 0 w 30"/>
                                  <a:gd name="T1" fmla="*/ 0 h 15"/>
                                  <a:gd name="T2" fmla="*/ 0 w 30"/>
                                  <a:gd name="T3" fmla="*/ 15 h 15"/>
                                  <a:gd name="T4" fmla="*/ 30 w 30"/>
                                  <a:gd name="T5" fmla="*/ 15 h 15"/>
                                  <a:gd name="T6" fmla="*/ 0 60000 65536"/>
                                  <a:gd name="T7" fmla="*/ 0 60000 65536"/>
                                  <a:gd name="T8" fmla="*/ 0 60000 65536"/>
                                </a:gdLst>
                                <a:ahLst/>
                                <a:cxnLst>
                                  <a:cxn ang="T6">
                                    <a:pos x="T0" y="T1"/>
                                  </a:cxn>
                                  <a:cxn ang="T7">
                                    <a:pos x="T2" y="T3"/>
                                  </a:cxn>
                                  <a:cxn ang="T8">
                                    <a:pos x="T4" y="T5"/>
                                  </a:cxn>
                                </a:cxnLst>
                                <a:rect l="0" t="0" r="r" b="b"/>
                                <a:pathLst>
                                  <a:path w="30" h="15">
                                    <a:moveTo>
                                      <a:pt x="0" y="0"/>
                                    </a:moveTo>
                                    <a:lnTo>
                                      <a:pt x="0" y="15"/>
                                    </a:lnTo>
                                    <a:lnTo>
                                      <a:pt x="30"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3" name="Group 224"/>
                          <wpg:cNvGrpSpPr>
                            <a:grpSpLocks noChangeAspect="1"/>
                          </wpg:cNvGrpSpPr>
                          <wpg:grpSpPr bwMode="auto">
                            <a:xfrm>
                              <a:off x="6735" y="4223"/>
                              <a:ext cx="1" cy="1"/>
                              <a:chOff x="6735" y="4223"/>
                              <a:chExt cx="1" cy="1"/>
                            </a:xfrm>
                          </wpg:grpSpPr>
                          <wps:wsp>
                            <wps:cNvPr id="1614" name="Line 225"/>
                            <wps:cNvCnPr>
                              <a:cxnSpLocks noChangeAspect="1" noChangeShapeType="1"/>
                            </wps:cNvCnPr>
                            <wps:spPr bwMode="auto">
                              <a:xfrm>
                                <a:off x="6735" y="4223"/>
                                <a:ext cx="1" cy="1"/>
                              </a:xfrm>
                              <a:prstGeom prst="line">
                                <a:avLst/>
                              </a:prstGeom>
                              <a:noFill/>
                              <a:ln w="3175">
                                <a:solidFill>
                                  <a:srgbClr val="FFFFFF"/>
                                </a:solidFill>
                                <a:round/>
                                <a:headEnd/>
                                <a:tailEnd/>
                              </a:ln>
                              <a:extLst>
                                <a:ext uri="{909E8E84-426E-40DD-AFC4-6F175D3DCCD1}">
                                  <a14:hiddenFill xmlns:a14="http://schemas.microsoft.com/office/drawing/2010/main">
                                    <a:noFill/>
                                  </a14:hiddenFill>
                                </a:ext>
                              </a:extLst>
                            </wps:spPr>
                            <wps:bodyPr/>
                          </wps:wsp>
                          <wps:wsp>
                            <wps:cNvPr id="1615" name="Line 226"/>
                            <wps:cNvCnPr>
                              <a:cxnSpLocks noChangeAspect="1" noChangeShapeType="1"/>
                            </wps:cNvCnPr>
                            <wps:spPr bwMode="auto">
                              <a:xfrm>
                                <a:off x="6735" y="4223"/>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1616" name="Freeform 227"/>
                      <wps:cNvSpPr>
                        <a:spLocks noChangeAspect="1"/>
                      </wps:cNvSpPr>
                      <wps:spPr bwMode="auto">
                        <a:xfrm>
                          <a:off x="6390" y="3426"/>
                          <a:ext cx="870" cy="602"/>
                        </a:xfrm>
                        <a:custGeom>
                          <a:avLst/>
                          <a:gdLst>
                            <a:gd name="T0" fmla="*/ 120 w 870"/>
                            <a:gd name="T1" fmla="*/ 586 h 602"/>
                            <a:gd name="T2" fmla="*/ 150 w 870"/>
                            <a:gd name="T3" fmla="*/ 586 h 602"/>
                            <a:gd name="T4" fmla="*/ 255 w 870"/>
                            <a:gd name="T5" fmla="*/ 586 h 602"/>
                            <a:gd name="T6" fmla="*/ 270 w 870"/>
                            <a:gd name="T7" fmla="*/ 571 h 602"/>
                            <a:gd name="T8" fmla="*/ 300 w 870"/>
                            <a:gd name="T9" fmla="*/ 571 h 602"/>
                            <a:gd name="T10" fmla="*/ 330 w 870"/>
                            <a:gd name="T11" fmla="*/ 556 h 602"/>
                            <a:gd name="T12" fmla="*/ 330 w 870"/>
                            <a:gd name="T13" fmla="*/ 556 h 602"/>
                            <a:gd name="T14" fmla="*/ 360 w 870"/>
                            <a:gd name="T15" fmla="*/ 571 h 602"/>
                            <a:gd name="T16" fmla="*/ 465 w 870"/>
                            <a:gd name="T17" fmla="*/ 602 h 602"/>
                            <a:gd name="T18" fmla="*/ 585 w 870"/>
                            <a:gd name="T19" fmla="*/ 602 h 602"/>
                            <a:gd name="T20" fmla="*/ 600 w 870"/>
                            <a:gd name="T21" fmla="*/ 571 h 602"/>
                            <a:gd name="T22" fmla="*/ 615 w 870"/>
                            <a:gd name="T23" fmla="*/ 586 h 602"/>
                            <a:gd name="T24" fmla="*/ 645 w 870"/>
                            <a:gd name="T25" fmla="*/ 571 h 602"/>
                            <a:gd name="T26" fmla="*/ 690 w 870"/>
                            <a:gd name="T27" fmla="*/ 571 h 602"/>
                            <a:gd name="T28" fmla="*/ 705 w 870"/>
                            <a:gd name="T29" fmla="*/ 556 h 602"/>
                            <a:gd name="T30" fmla="*/ 735 w 870"/>
                            <a:gd name="T31" fmla="*/ 556 h 602"/>
                            <a:gd name="T32" fmla="*/ 765 w 870"/>
                            <a:gd name="T33" fmla="*/ 541 h 602"/>
                            <a:gd name="T34" fmla="*/ 825 w 870"/>
                            <a:gd name="T35" fmla="*/ 541 h 602"/>
                            <a:gd name="T36" fmla="*/ 840 w 870"/>
                            <a:gd name="T37" fmla="*/ 541 h 602"/>
                            <a:gd name="T38" fmla="*/ 870 w 870"/>
                            <a:gd name="T39" fmla="*/ 541 h 602"/>
                            <a:gd name="T40" fmla="*/ 165 w 870"/>
                            <a:gd name="T41" fmla="*/ 0 h 602"/>
                            <a:gd name="T42" fmla="*/ 0 w 870"/>
                            <a:gd name="T43" fmla="*/ 90 h 602"/>
                            <a:gd name="T44" fmla="*/ 60 w 870"/>
                            <a:gd name="T45" fmla="*/ 166 h 602"/>
                            <a:gd name="T46" fmla="*/ 90 w 870"/>
                            <a:gd name="T47" fmla="*/ 226 h 602"/>
                            <a:gd name="T48" fmla="*/ 105 w 870"/>
                            <a:gd name="T49" fmla="*/ 286 h 602"/>
                            <a:gd name="T50" fmla="*/ 120 w 870"/>
                            <a:gd name="T51" fmla="*/ 346 h 602"/>
                            <a:gd name="T52" fmla="*/ 120 w 870"/>
                            <a:gd name="T53" fmla="*/ 586 h 602"/>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870" h="602">
                              <a:moveTo>
                                <a:pt x="120" y="586"/>
                              </a:moveTo>
                              <a:lnTo>
                                <a:pt x="150" y="586"/>
                              </a:lnTo>
                              <a:lnTo>
                                <a:pt x="255" y="586"/>
                              </a:lnTo>
                              <a:lnTo>
                                <a:pt x="270" y="571"/>
                              </a:lnTo>
                              <a:lnTo>
                                <a:pt x="300" y="571"/>
                              </a:lnTo>
                              <a:lnTo>
                                <a:pt x="330" y="556"/>
                              </a:lnTo>
                              <a:lnTo>
                                <a:pt x="360" y="571"/>
                              </a:lnTo>
                              <a:lnTo>
                                <a:pt x="465" y="602"/>
                              </a:lnTo>
                              <a:lnTo>
                                <a:pt x="585" y="602"/>
                              </a:lnTo>
                              <a:lnTo>
                                <a:pt x="600" y="571"/>
                              </a:lnTo>
                              <a:lnTo>
                                <a:pt x="615" y="586"/>
                              </a:lnTo>
                              <a:lnTo>
                                <a:pt x="645" y="571"/>
                              </a:lnTo>
                              <a:lnTo>
                                <a:pt x="690" y="571"/>
                              </a:lnTo>
                              <a:lnTo>
                                <a:pt x="705" y="556"/>
                              </a:lnTo>
                              <a:lnTo>
                                <a:pt x="735" y="556"/>
                              </a:lnTo>
                              <a:lnTo>
                                <a:pt x="765" y="541"/>
                              </a:lnTo>
                              <a:lnTo>
                                <a:pt x="825" y="541"/>
                              </a:lnTo>
                              <a:lnTo>
                                <a:pt x="840" y="541"/>
                              </a:lnTo>
                              <a:lnTo>
                                <a:pt x="870" y="541"/>
                              </a:lnTo>
                              <a:lnTo>
                                <a:pt x="165" y="0"/>
                              </a:lnTo>
                              <a:lnTo>
                                <a:pt x="0" y="90"/>
                              </a:lnTo>
                              <a:lnTo>
                                <a:pt x="60" y="166"/>
                              </a:lnTo>
                              <a:lnTo>
                                <a:pt x="90" y="226"/>
                              </a:lnTo>
                              <a:lnTo>
                                <a:pt x="105" y="286"/>
                              </a:lnTo>
                              <a:lnTo>
                                <a:pt x="120" y="346"/>
                              </a:lnTo>
                              <a:lnTo>
                                <a:pt x="120" y="586"/>
                              </a:lnTo>
                              <a:close/>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g:grpSp>
                      <wpg:cNvPr id="1617" name="Group 228"/>
                      <wpg:cNvGrpSpPr>
                        <a:grpSpLocks noChangeAspect="1"/>
                      </wpg:cNvGrpSpPr>
                      <wpg:grpSpPr bwMode="auto">
                        <a:xfrm>
                          <a:off x="4604" y="2870"/>
                          <a:ext cx="3032" cy="737"/>
                          <a:chOff x="4604" y="2870"/>
                          <a:chExt cx="3032" cy="737"/>
                        </a:xfrm>
                      </wpg:grpSpPr>
                      <wps:wsp>
                        <wps:cNvPr id="1618" name="Freeform 229"/>
                        <wps:cNvSpPr>
                          <a:spLocks noChangeAspect="1"/>
                        </wps:cNvSpPr>
                        <wps:spPr bwMode="auto">
                          <a:xfrm>
                            <a:off x="6390" y="3005"/>
                            <a:ext cx="1111" cy="587"/>
                          </a:xfrm>
                          <a:custGeom>
                            <a:avLst/>
                            <a:gdLst>
                              <a:gd name="T0" fmla="*/ 0 w 74"/>
                              <a:gd name="T1" fmla="*/ 512 h 39"/>
                              <a:gd name="T2" fmla="*/ 1021 w 74"/>
                              <a:gd name="T3" fmla="*/ 0 h 39"/>
                              <a:gd name="T4" fmla="*/ 1081 w 74"/>
                              <a:gd name="T5" fmla="*/ 301 h 39"/>
                              <a:gd name="T6" fmla="*/ 1066 w 74"/>
                              <a:gd name="T7" fmla="*/ 497 h 39"/>
                              <a:gd name="T8" fmla="*/ 811 w 74"/>
                              <a:gd name="T9" fmla="*/ 587 h 39"/>
                              <a:gd name="T10" fmla="*/ 706 w 74"/>
                              <a:gd name="T11" fmla="*/ 542 h 39"/>
                              <a:gd name="T12" fmla="*/ 796 w 74"/>
                              <a:gd name="T13" fmla="*/ 512 h 39"/>
                              <a:gd name="T14" fmla="*/ 796 w 74"/>
                              <a:gd name="T15" fmla="*/ 436 h 39"/>
                              <a:gd name="T16" fmla="*/ 691 w 74"/>
                              <a:gd name="T17" fmla="*/ 542 h 39"/>
                              <a:gd name="T18" fmla="*/ 796 w 74"/>
                              <a:gd name="T19" fmla="*/ 436 h 39"/>
                              <a:gd name="T20" fmla="*/ 796 w 74"/>
                              <a:gd name="T21" fmla="*/ 361 h 39"/>
                              <a:gd name="T22" fmla="*/ 751 w 74"/>
                              <a:gd name="T23" fmla="*/ 286 h 39"/>
                              <a:gd name="T24" fmla="*/ 736 w 74"/>
                              <a:gd name="T25" fmla="*/ 135 h 39"/>
                              <a:gd name="T26" fmla="*/ 0 w 74"/>
                              <a:gd name="T27" fmla="*/ 512 h 3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74" h="39">
                                <a:moveTo>
                                  <a:pt x="0" y="34"/>
                                </a:moveTo>
                                <a:lnTo>
                                  <a:pt x="68" y="0"/>
                                </a:lnTo>
                                <a:lnTo>
                                  <a:pt x="72" y="20"/>
                                </a:lnTo>
                                <a:cubicBezTo>
                                  <a:pt x="73" y="25"/>
                                  <a:pt x="74" y="30"/>
                                  <a:pt x="71" y="33"/>
                                </a:cubicBezTo>
                                <a:cubicBezTo>
                                  <a:pt x="68" y="36"/>
                                  <a:pt x="58" y="38"/>
                                  <a:pt x="54" y="39"/>
                                </a:cubicBezTo>
                                <a:cubicBezTo>
                                  <a:pt x="50" y="39"/>
                                  <a:pt x="47" y="37"/>
                                  <a:pt x="47" y="36"/>
                                </a:cubicBezTo>
                                <a:lnTo>
                                  <a:pt x="53" y="34"/>
                                </a:lnTo>
                                <a:lnTo>
                                  <a:pt x="53" y="29"/>
                                </a:lnTo>
                                <a:lnTo>
                                  <a:pt x="46" y="36"/>
                                </a:lnTo>
                                <a:lnTo>
                                  <a:pt x="53" y="29"/>
                                </a:lnTo>
                                <a:lnTo>
                                  <a:pt x="53" y="24"/>
                                </a:lnTo>
                                <a:lnTo>
                                  <a:pt x="50" y="19"/>
                                </a:lnTo>
                                <a:lnTo>
                                  <a:pt x="49" y="9"/>
                                </a:lnTo>
                                <a:lnTo>
                                  <a:pt x="0" y="34"/>
                                </a:lnTo>
                                <a:close/>
                              </a:path>
                            </a:pathLst>
                          </a:custGeom>
                          <a:solidFill>
                            <a:srgbClr val="00CCFF"/>
                          </a:solidFill>
                          <a:ln w="3175">
                            <a:solidFill>
                              <a:srgbClr val="000000"/>
                            </a:solidFill>
                            <a:round/>
                            <a:headEnd/>
                            <a:tailEnd/>
                          </a:ln>
                        </wps:spPr>
                        <wps:bodyPr rot="0" vert="horz" wrap="square" lIns="91440" tIns="45720" rIns="91440" bIns="45720" anchor="t" anchorCtr="0" upright="1">
                          <a:noAutofit/>
                        </wps:bodyPr>
                      </wps:wsp>
                      <wpg:grpSp>
                        <wpg:cNvPr id="1619" name="Group 230"/>
                        <wpg:cNvGrpSpPr>
                          <a:grpSpLocks noChangeAspect="1"/>
                        </wpg:cNvGrpSpPr>
                        <wpg:grpSpPr bwMode="auto">
                          <a:xfrm>
                            <a:off x="4739" y="3020"/>
                            <a:ext cx="1111" cy="587"/>
                            <a:chOff x="4739" y="3020"/>
                            <a:chExt cx="1111" cy="587"/>
                          </a:xfrm>
                        </wpg:grpSpPr>
                        <wps:wsp>
                          <wps:cNvPr id="1620" name="Freeform 231"/>
                          <wps:cNvSpPr>
                            <a:spLocks noChangeAspect="1"/>
                          </wps:cNvSpPr>
                          <wps:spPr bwMode="auto">
                            <a:xfrm>
                              <a:off x="4739" y="3020"/>
                              <a:ext cx="1111" cy="587"/>
                            </a:xfrm>
                            <a:custGeom>
                              <a:avLst/>
                              <a:gdLst>
                                <a:gd name="T0" fmla="*/ 1111 w 74"/>
                                <a:gd name="T1" fmla="*/ 512 h 39"/>
                                <a:gd name="T2" fmla="*/ 105 w 74"/>
                                <a:gd name="T3" fmla="*/ 0 h 39"/>
                                <a:gd name="T4" fmla="*/ 30 w 74"/>
                                <a:gd name="T5" fmla="*/ 316 h 39"/>
                                <a:gd name="T6" fmla="*/ 45 w 74"/>
                                <a:gd name="T7" fmla="*/ 512 h 39"/>
                                <a:gd name="T8" fmla="*/ 315 w 74"/>
                                <a:gd name="T9" fmla="*/ 587 h 39"/>
                                <a:gd name="T10" fmla="*/ 420 w 74"/>
                                <a:gd name="T11" fmla="*/ 557 h 39"/>
                                <a:gd name="T12" fmla="*/ 315 w 74"/>
                                <a:gd name="T13" fmla="*/ 512 h 39"/>
                                <a:gd name="T14" fmla="*/ 315 w 74"/>
                                <a:gd name="T15" fmla="*/ 452 h 39"/>
                                <a:gd name="T16" fmla="*/ 420 w 74"/>
                                <a:gd name="T17" fmla="*/ 542 h 39"/>
                                <a:gd name="T18" fmla="*/ 315 w 74"/>
                                <a:gd name="T19" fmla="*/ 436 h 39"/>
                                <a:gd name="T20" fmla="*/ 330 w 74"/>
                                <a:gd name="T21" fmla="*/ 376 h 39"/>
                                <a:gd name="T22" fmla="*/ 360 w 74"/>
                                <a:gd name="T23" fmla="*/ 301 h 39"/>
                                <a:gd name="T24" fmla="*/ 375 w 74"/>
                                <a:gd name="T25" fmla="*/ 151 h 3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74" h="39">
                                  <a:moveTo>
                                    <a:pt x="74" y="34"/>
                                  </a:moveTo>
                                  <a:lnTo>
                                    <a:pt x="7" y="0"/>
                                  </a:lnTo>
                                  <a:lnTo>
                                    <a:pt x="2" y="21"/>
                                  </a:lnTo>
                                  <a:cubicBezTo>
                                    <a:pt x="2" y="26"/>
                                    <a:pt x="0" y="31"/>
                                    <a:pt x="3" y="34"/>
                                  </a:cubicBezTo>
                                  <a:lnTo>
                                    <a:pt x="21" y="39"/>
                                  </a:lnTo>
                                  <a:lnTo>
                                    <a:pt x="28" y="37"/>
                                  </a:lnTo>
                                  <a:lnTo>
                                    <a:pt x="21" y="34"/>
                                  </a:lnTo>
                                  <a:lnTo>
                                    <a:pt x="21" y="30"/>
                                  </a:lnTo>
                                  <a:lnTo>
                                    <a:pt x="28" y="36"/>
                                  </a:lnTo>
                                  <a:lnTo>
                                    <a:pt x="21" y="29"/>
                                  </a:lnTo>
                                  <a:lnTo>
                                    <a:pt x="22" y="25"/>
                                  </a:lnTo>
                                  <a:lnTo>
                                    <a:pt x="24" y="20"/>
                                  </a:lnTo>
                                  <a:lnTo>
                                    <a:pt x="25" y="10"/>
                                  </a:lnTo>
                                </a:path>
                              </a:pathLst>
                            </a:custGeom>
                            <a:solidFill>
                              <a:srgbClr val="00CCFF"/>
                            </a:solidFill>
                            <a:ln w="3175">
                              <a:solidFill>
                                <a:srgbClr val="000000"/>
                              </a:solidFill>
                              <a:round/>
                              <a:headEnd/>
                              <a:tailEnd/>
                            </a:ln>
                          </wps:spPr>
                          <wps:bodyPr rot="0" vert="horz" wrap="square" lIns="91440" tIns="45720" rIns="91440" bIns="45720" anchor="t" anchorCtr="0" upright="1">
                            <a:noAutofit/>
                          </wps:bodyPr>
                        </wps:wsp>
                        <wps:wsp>
                          <wps:cNvPr id="1621" name="Freeform 232"/>
                          <wps:cNvSpPr>
                            <a:spLocks noChangeAspect="1"/>
                          </wps:cNvSpPr>
                          <wps:spPr bwMode="auto">
                            <a:xfrm>
                              <a:off x="4739" y="3020"/>
                              <a:ext cx="1111" cy="587"/>
                            </a:xfrm>
                            <a:custGeom>
                              <a:avLst/>
                              <a:gdLst>
                                <a:gd name="T0" fmla="*/ 1111 w 74"/>
                                <a:gd name="T1" fmla="*/ 512 h 39"/>
                                <a:gd name="T2" fmla="*/ 105 w 74"/>
                                <a:gd name="T3" fmla="*/ 0 h 39"/>
                                <a:gd name="T4" fmla="*/ 30 w 74"/>
                                <a:gd name="T5" fmla="*/ 316 h 39"/>
                                <a:gd name="T6" fmla="*/ 45 w 74"/>
                                <a:gd name="T7" fmla="*/ 512 h 39"/>
                                <a:gd name="T8" fmla="*/ 315 w 74"/>
                                <a:gd name="T9" fmla="*/ 587 h 39"/>
                                <a:gd name="T10" fmla="*/ 420 w 74"/>
                                <a:gd name="T11" fmla="*/ 557 h 39"/>
                                <a:gd name="T12" fmla="*/ 315 w 74"/>
                                <a:gd name="T13" fmla="*/ 512 h 39"/>
                                <a:gd name="T14" fmla="*/ 315 w 74"/>
                                <a:gd name="T15" fmla="*/ 452 h 39"/>
                                <a:gd name="T16" fmla="*/ 420 w 74"/>
                                <a:gd name="T17" fmla="*/ 542 h 39"/>
                                <a:gd name="T18" fmla="*/ 315 w 74"/>
                                <a:gd name="T19" fmla="*/ 436 h 39"/>
                                <a:gd name="T20" fmla="*/ 330 w 74"/>
                                <a:gd name="T21" fmla="*/ 376 h 39"/>
                                <a:gd name="T22" fmla="*/ 360 w 74"/>
                                <a:gd name="T23" fmla="*/ 301 h 39"/>
                                <a:gd name="T24" fmla="*/ 375 w 74"/>
                                <a:gd name="T25" fmla="*/ 151 h 3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74" h="39">
                                  <a:moveTo>
                                    <a:pt x="74" y="34"/>
                                  </a:moveTo>
                                  <a:lnTo>
                                    <a:pt x="7" y="0"/>
                                  </a:lnTo>
                                  <a:lnTo>
                                    <a:pt x="2" y="21"/>
                                  </a:lnTo>
                                  <a:cubicBezTo>
                                    <a:pt x="2" y="26"/>
                                    <a:pt x="0" y="31"/>
                                    <a:pt x="3" y="34"/>
                                  </a:cubicBezTo>
                                  <a:lnTo>
                                    <a:pt x="21" y="39"/>
                                  </a:lnTo>
                                  <a:lnTo>
                                    <a:pt x="28" y="37"/>
                                  </a:lnTo>
                                  <a:lnTo>
                                    <a:pt x="21" y="34"/>
                                  </a:lnTo>
                                  <a:lnTo>
                                    <a:pt x="21" y="30"/>
                                  </a:lnTo>
                                  <a:lnTo>
                                    <a:pt x="28" y="36"/>
                                  </a:lnTo>
                                  <a:lnTo>
                                    <a:pt x="21" y="29"/>
                                  </a:lnTo>
                                  <a:lnTo>
                                    <a:pt x="22" y="25"/>
                                  </a:lnTo>
                                  <a:lnTo>
                                    <a:pt x="24" y="20"/>
                                  </a:lnTo>
                                  <a:lnTo>
                                    <a:pt x="25" y="1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622" name="Freeform 233"/>
                        <wps:cNvSpPr>
                          <a:spLocks noChangeAspect="1"/>
                        </wps:cNvSpPr>
                        <wps:spPr bwMode="auto">
                          <a:xfrm>
                            <a:off x="7426" y="2870"/>
                            <a:ext cx="210" cy="135"/>
                          </a:xfrm>
                          <a:custGeom>
                            <a:avLst/>
                            <a:gdLst>
                              <a:gd name="T0" fmla="*/ 45 w 210"/>
                              <a:gd name="T1" fmla="*/ 135 h 135"/>
                              <a:gd name="T2" fmla="*/ 75 w 210"/>
                              <a:gd name="T3" fmla="*/ 135 h 135"/>
                              <a:gd name="T4" fmla="*/ 210 w 210"/>
                              <a:gd name="T5" fmla="*/ 0 h 135"/>
                              <a:gd name="T6" fmla="*/ 0 w 210"/>
                              <a:gd name="T7" fmla="*/ 30 h 135"/>
                              <a:gd name="T8" fmla="*/ 0 w 210"/>
                              <a:gd name="T9" fmla="*/ 75 h 135"/>
                              <a:gd name="T10" fmla="*/ 45 w 210"/>
                              <a:gd name="T11" fmla="*/ 135 h 13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10" h="135">
                                <a:moveTo>
                                  <a:pt x="45" y="135"/>
                                </a:moveTo>
                                <a:lnTo>
                                  <a:pt x="75" y="135"/>
                                </a:lnTo>
                                <a:lnTo>
                                  <a:pt x="210" y="0"/>
                                </a:lnTo>
                                <a:lnTo>
                                  <a:pt x="0" y="30"/>
                                </a:lnTo>
                                <a:lnTo>
                                  <a:pt x="0" y="75"/>
                                </a:lnTo>
                                <a:lnTo>
                                  <a:pt x="45" y="135"/>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1623" name="Oval 234"/>
                        <wps:cNvSpPr>
                          <a:spLocks noChangeAspect="1" noChangeArrowheads="1"/>
                        </wps:cNvSpPr>
                        <wps:spPr bwMode="auto">
                          <a:xfrm>
                            <a:off x="7410" y="2975"/>
                            <a:ext cx="46" cy="4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1624" name="Oval 235"/>
                        <wps:cNvSpPr>
                          <a:spLocks noChangeAspect="1" noChangeArrowheads="1"/>
                        </wps:cNvSpPr>
                        <wps:spPr bwMode="auto">
                          <a:xfrm>
                            <a:off x="4784" y="2990"/>
                            <a:ext cx="46" cy="4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1625" name="Freeform 236"/>
                        <wps:cNvSpPr>
                          <a:spLocks noChangeAspect="1"/>
                        </wps:cNvSpPr>
                        <wps:spPr bwMode="auto">
                          <a:xfrm>
                            <a:off x="4604" y="2900"/>
                            <a:ext cx="210" cy="135"/>
                          </a:xfrm>
                          <a:custGeom>
                            <a:avLst/>
                            <a:gdLst>
                              <a:gd name="T0" fmla="*/ 165 w 210"/>
                              <a:gd name="T1" fmla="*/ 135 h 135"/>
                              <a:gd name="T2" fmla="*/ 135 w 210"/>
                              <a:gd name="T3" fmla="*/ 135 h 135"/>
                              <a:gd name="T4" fmla="*/ 0 w 210"/>
                              <a:gd name="T5" fmla="*/ 0 h 135"/>
                              <a:gd name="T6" fmla="*/ 210 w 210"/>
                              <a:gd name="T7" fmla="*/ 45 h 135"/>
                              <a:gd name="T8" fmla="*/ 210 w 210"/>
                              <a:gd name="T9" fmla="*/ 75 h 135"/>
                              <a:gd name="T10" fmla="*/ 165 w 210"/>
                              <a:gd name="T11" fmla="*/ 135 h 13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10" h="135">
                                <a:moveTo>
                                  <a:pt x="165" y="135"/>
                                </a:moveTo>
                                <a:lnTo>
                                  <a:pt x="135" y="135"/>
                                </a:lnTo>
                                <a:lnTo>
                                  <a:pt x="0" y="0"/>
                                </a:lnTo>
                                <a:lnTo>
                                  <a:pt x="210" y="45"/>
                                </a:lnTo>
                                <a:lnTo>
                                  <a:pt x="210" y="75"/>
                                </a:lnTo>
                                <a:lnTo>
                                  <a:pt x="165" y="135"/>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1626" name="Freeform 237"/>
                        <wps:cNvSpPr>
                          <a:spLocks noChangeAspect="1"/>
                        </wps:cNvSpPr>
                        <wps:spPr bwMode="auto">
                          <a:xfrm>
                            <a:off x="7185" y="3141"/>
                            <a:ext cx="256" cy="375"/>
                          </a:xfrm>
                          <a:custGeom>
                            <a:avLst/>
                            <a:gdLst>
                              <a:gd name="T0" fmla="*/ 75 w 256"/>
                              <a:gd name="T1" fmla="*/ 75 h 375"/>
                              <a:gd name="T2" fmla="*/ 75 w 256"/>
                              <a:gd name="T3" fmla="*/ 45 h 375"/>
                              <a:gd name="T4" fmla="*/ 105 w 256"/>
                              <a:gd name="T5" fmla="*/ 30 h 375"/>
                              <a:gd name="T6" fmla="*/ 165 w 256"/>
                              <a:gd name="T7" fmla="*/ 45 h 375"/>
                              <a:gd name="T8" fmla="*/ 150 w 256"/>
                              <a:gd name="T9" fmla="*/ 105 h 375"/>
                              <a:gd name="T10" fmla="*/ 165 w 256"/>
                              <a:gd name="T11" fmla="*/ 45 h 375"/>
                              <a:gd name="T12" fmla="*/ 135 w 256"/>
                              <a:gd name="T13" fmla="*/ 15 h 375"/>
                              <a:gd name="T14" fmla="*/ 210 w 256"/>
                              <a:gd name="T15" fmla="*/ 45 h 375"/>
                              <a:gd name="T16" fmla="*/ 195 w 256"/>
                              <a:gd name="T17" fmla="*/ 120 h 375"/>
                              <a:gd name="T18" fmla="*/ 180 w 256"/>
                              <a:gd name="T19" fmla="*/ 150 h 375"/>
                              <a:gd name="T20" fmla="*/ 210 w 256"/>
                              <a:gd name="T21" fmla="*/ 195 h 375"/>
                              <a:gd name="T22" fmla="*/ 225 w 256"/>
                              <a:gd name="T23" fmla="*/ 330 h 375"/>
                              <a:gd name="T24" fmla="*/ 256 w 256"/>
                              <a:gd name="T25" fmla="*/ 300 h 375"/>
                              <a:gd name="T26" fmla="*/ 225 w 256"/>
                              <a:gd name="T27" fmla="*/ 345 h 375"/>
                              <a:gd name="T28" fmla="*/ 180 w 256"/>
                              <a:gd name="T29" fmla="*/ 315 h 375"/>
                              <a:gd name="T30" fmla="*/ 195 w 256"/>
                              <a:gd name="T31" fmla="*/ 345 h 375"/>
                              <a:gd name="T32" fmla="*/ 150 w 256"/>
                              <a:gd name="T33" fmla="*/ 375 h 375"/>
                              <a:gd name="T34" fmla="*/ 105 w 256"/>
                              <a:gd name="T35" fmla="*/ 360 h 375"/>
                              <a:gd name="T36" fmla="*/ 135 w 256"/>
                              <a:gd name="T37" fmla="*/ 345 h 375"/>
                              <a:gd name="T38" fmla="*/ 150 w 256"/>
                              <a:gd name="T39" fmla="*/ 315 h 375"/>
                              <a:gd name="T40" fmla="*/ 105 w 256"/>
                              <a:gd name="T41" fmla="*/ 330 h 375"/>
                              <a:gd name="T42" fmla="*/ 75 w 256"/>
                              <a:gd name="T43" fmla="*/ 345 h 375"/>
                              <a:gd name="T44" fmla="*/ 45 w 256"/>
                              <a:gd name="T45" fmla="*/ 315 h 375"/>
                              <a:gd name="T46" fmla="*/ 90 w 256"/>
                              <a:gd name="T47" fmla="*/ 300 h 375"/>
                              <a:gd name="T48" fmla="*/ 135 w 256"/>
                              <a:gd name="T49" fmla="*/ 270 h 375"/>
                              <a:gd name="T50" fmla="*/ 150 w 256"/>
                              <a:gd name="T51" fmla="*/ 255 h 375"/>
                              <a:gd name="T52" fmla="*/ 105 w 256"/>
                              <a:gd name="T53" fmla="*/ 210 h 375"/>
                              <a:gd name="T54" fmla="*/ 90 w 256"/>
                              <a:gd name="T55" fmla="*/ 195 h 375"/>
                              <a:gd name="T56" fmla="*/ 60 w 256"/>
                              <a:gd name="T57" fmla="*/ 225 h 375"/>
                              <a:gd name="T58" fmla="*/ 15 w 256"/>
                              <a:gd name="T59" fmla="*/ 225 h 375"/>
                              <a:gd name="T60" fmla="*/ 30 w 256"/>
                              <a:gd name="T61" fmla="*/ 195 h 375"/>
                              <a:gd name="T62" fmla="*/ 75 w 256"/>
                              <a:gd name="T63" fmla="*/ 165 h 375"/>
                              <a:gd name="T64" fmla="*/ 30 w 256"/>
                              <a:gd name="T65" fmla="*/ 150 h 375"/>
                              <a:gd name="T66" fmla="*/ 15 w 256"/>
                              <a:gd name="T67" fmla="*/ 135 h 375"/>
                              <a:gd name="T68" fmla="*/ 0 w 256"/>
                              <a:gd name="T69" fmla="*/ 120 h 375"/>
                              <a:gd name="T70" fmla="*/ 45 w 256"/>
                              <a:gd name="T71" fmla="*/ 120 h 375"/>
                              <a:gd name="T72" fmla="*/ 105 w 256"/>
                              <a:gd name="T73" fmla="*/ 120 h 375"/>
                              <a:gd name="T74" fmla="*/ 90 w 256"/>
                              <a:gd name="T75" fmla="*/ 90 h 37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56" h="375">
                                <a:moveTo>
                                  <a:pt x="90" y="90"/>
                                </a:moveTo>
                                <a:lnTo>
                                  <a:pt x="75" y="75"/>
                                </a:lnTo>
                                <a:lnTo>
                                  <a:pt x="60" y="60"/>
                                </a:lnTo>
                                <a:lnTo>
                                  <a:pt x="75" y="45"/>
                                </a:lnTo>
                                <a:lnTo>
                                  <a:pt x="105" y="45"/>
                                </a:lnTo>
                                <a:lnTo>
                                  <a:pt x="105" y="30"/>
                                </a:lnTo>
                                <a:lnTo>
                                  <a:pt x="135" y="30"/>
                                </a:lnTo>
                                <a:lnTo>
                                  <a:pt x="165" y="45"/>
                                </a:lnTo>
                                <a:lnTo>
                                  <a:pt x="150" y="75"/>
                                </a:lnTo>
                                <a:lnTo>
                                  <a:pt x="150" y="105"/>
                                </a:lnTo>
                                <a:lnTo>
                                  <a:pt x="165" y="75"/>
                                </a:lnTo>
                                <a:lnTo>
                                  <a:pt x="165" y="45"/>
                                </a:lnTo>
                                <a:lnTo>
                                  <a:pt x="135" y="30"/>
                                </a:lnTo>
                                <a:lnTo>
                                  <a:pt x="135" y="15"/>
                                </a:lnTo>
                                <a:lnTo>
                                  <a:pt x="180" y="0"/>
                                </a:lnTo>
                                <a:lnTo>
                                  <a:pt x="210" y="45"/>
                                </a:lnTo>
                                <a:lnTo>
                                  <a:pt x="210" y="90"/>
                                </a:lnTo>
                                <a:lnTo>
                                  <a:pt x="195" y="120"/>
                                </a:lnTo>
                                <a:lnTo>
                                  <a:pt x="180" y="135"/>
                                </a:lnTo>
                                <a:lnTo>
                                  <a:pt x="180" y="150"/>
                                </a:lnTo>
                                <a:lnTo>
                                  <a:pt x="195" y="165"/>
                                </a:lnTo>
                                <a:lnTo>
                                  <a:pt x="210" y="195"/>
                                </a:lnTo>
                                <a:lnTo>
                                  <a:pt x="225" y="225"/>
                                </a:lnTo>
                                <a:lnTo>
                                  <a:pt x="225" y="330"/>
                                </a:lnTo>
                                <a:lnTo>
                                  <a:pt x="256" y="330"/>
                                </a:lnTo>
                                <a:lnTo>
                                  <a:pt x="256" y="300"/>
                                </a:lnTo>
                                <a:lnTo>
                                  <a:pt x="256" y="330"/>
                                </a:lnTo>
                                <a:lnTo>
                                  <a:pt x="225" y="345"/>
                                </a:lnTo>
                                <a:lnTo>
                                  <a:pt x="210" y="285"/>
                                </a:lnTo>
                                <a:lnTo>
                                  <a:pt x="180" y="315"/>
                                </a:lnTo>
                                <a:lnTo>
                                  <a:pt x="195" y="315"/>
                                </a:lnTo>
                                <a:lnTo>
                                  <a:pt x="195" y="345"/>
                                </a:lnTo>
                                <a:lnTo>
                                  <a:pt x="180" y="345"/>
                                </a:lnTo>
                                <a:lnTo>
                                  <a:pt x="150" y="375"/>
                                </a:lnTo>
                                <a:lnTo>
                                  <a:pt x="120" y="375"/>
                                </a:lnTo>
                                <a:lnTo>
                                  <a:pt x="105" y="360"/>
                                </a:lnTo>
                                <a:lnTo>
                                  <a:pt x="120" y="345"/>
                                </a:lnTo>
                                <a:lnTo>
                                  <a:pt x="135" y="345"/>
                                </a:lnTo>
                                <a:lnTo>
                                  <a:pt x="165" y="315"/>
                                </a:lnTo>
                                <a:lnTo>
                                  <a:pt x="150" y="315"/>
                                </a:lnTo>
                                <a:lnTo>
                                  <a:pt x="150" y="285"/>
                                </a:lnTo>
                                <a:lnTo>
                                  <a:pt x="105" y="330"/>
                                </a:lnTo>
                                <a:lnTo>
                                  <a:pt x="90" y="330"/>
                                </a:lnTo>
                                <a:lnTo>
                                  <a:pt x="75" y="345"/>
                                </a:lnTo>
                                <a:lnTo>
                                  <a:pt x="60" y="330"/>
                                </a:lnTo>
                                <a:lnTo>
                                  <a:pt x="45" y="315"/>
                                </a:lnTo>
                                <a:lnTo>
                                  <a:pt x="60" y="300"/>
                                </a:lnTo>
                                <a:lnTo>
                                  <a:pt x="90" y="300"/>
                                </a:lnTo>
                                <a:lnTo>
                                  <a:pt x="120" y="270"/>
                                </a:lnTo>
                                <a:lnTo>
                                  <a:pt x="135" y="270"/>
                                </a:lnTo>
                                <a:lnTo>
                                  <a:pt x="135" y="240"/>
                                </a:lnTo>
                                <a:lnTo>
                                  <a:pt x="150" y="255"/>
                                </a:lnTo>
                                <a:lnTo>
                                  <a:pt x="135" y="240"/>
                                </a:lnTo>
                                <a:lnTo>
                                  <a:pt x="105" y="210"/>
                                </a:lnTo>
                                <a:lnTo>
                                  <a:pt x="120" y="195"/>
                                </a:lnTo>
                                <a:lnTo>
                                  <a:pt x="90" y="195"/>
                                </a:lnTo>
                                <a:lnTo>
                                  <a:pt x="75" y="225"/>
                                </a:lnTo>
                                <a:lnTo>
                                  <a:pt x="60" y="225"/>
                                </a:lnTo>
                                <a:lnTo>
                                  <a:pt x="30" y="240"/>
                                </a:lnTo>
                                <a:lnTo>
                                  <a:pt x="15" y="225"/>
                                </a:lnTo>
                                <a:lnTo>
                                  <a:pt x="15" y="210"/>
                                </a:lnTo>
                                <a:lnTo>
                                  <a:pt x="30" y="195"/>
                                </a:lnTo>
                                <a:lnTo>
                                  <a:pt x="60" y="180"/>
                                </a:lnTo>
                                <a:lnTo>
                                  <a:pt x="75" y="165"/>
                                </a:lnTo>
                                <a:lnTo>
                                  <a:pt x="45" y="150"/>
                                </a:lnTo>
                                <a:lnTo>
                                  <a:pt x="30" y="150"/>
                                </a:lnTo>
                                <a:lnTo>
                                  <a:pt x="30" y="135"/>
                                </a:lnTo>
                                <a:lnTo>
                                  <a:pt x="15" y="135"/>
                                </a:lnTo>
                                <a:lnTo>
                                  <a:pt x="0" y="120"/>
                                </a:lnTo>
                                <a:lnTo>
                                  <a:pt x="30" y="120"/>
                                </a:lnTo>
                                <a:lnTo>
                                  <a:pt x="45" y="120"/>
                                </a:lnTo>
                                <a:lnTo>
                                  <a:pt x="90" y="120"/>
                                </a:lnTo>
                                <a:lnTo>
                                  <a:pt x="105" y="120"/>
                                </a:lnTo>
                                <a:lnTo>
                                  <a:pt x="90" y="105"/>
                                </a:lnTo>
                                <a:lnTo>
                                  <a:pt x="90" y="90"/>
                                </a:lnTo>
                                <a:close/>
                              </a:path>
                            </a:pathLst>
                          </a:custGeom>
                          <a:solidFill>
                            <a:srgbClr val="FFCC00"/>
                          </a:solidFill>
                          <a:ln w="3175">
                            <a:solidFill>
                              <a:srgbClr val="000000"/>
                            </a:solidFill>
                            <a:round/>
                            <a:headEnd/>
                            <a:tailEnd/>
                          </a:ln>
                        </wps:spPr>
                        <wps:bodyPr rot="0" vert="horz" wrap="square" lIns="91440" tIns="45720" rIns="91440" bIns="45720" anchor="t" anchorCtr="0" upright="1">
                          <a:noAutofit/>
                        </wps:bodyPr>
                      </wps:wsp>
                      <wpg:grpSp>
                        <wpg:cNvPr id="1627" name="Group 238"/>
                        <wpg:cNvGrpSpPr>
                          <a:grpSpLocks noChangeAspect="1"/>
                        </wpg:cNvGrpSpPr>
                        <wpg:grpSpPr bwMode="auto">
                          <a:xfrm>
                            <a:off x="4799" y="3171"/>
                            <a:ext cx="226" cy="315"/>
                            <a:chOff x="4799" y="3171"/>
                            <a:chExt cx="226" cy="315"/>
                          </a:xfrm>
                        </wpg:grpSpPr>
                        <wps:wsp>
                          <wps:cNvPr id="1628" name="Freeform 239"/>
                          <wps:cNvSpPr>
                            <a:spLocks noChangeAspect="1"/>
                          </wps:cNvSpPr>
                          <wps:spPr bwMode="auto">
                            <a:xfrm>
                              <a:off x="4830" y="3261"/>
                              <a:ext cx="180" cy="225"/>
                            </a:xfrm>
                            <a:custGeom>
                              <a:avLst/>
                              <a:gdLst>
                                <a:gd name="T0" fmla="*/ 75 w 180"/>
                                <a:gd name="T1" fmla="*/ 0 h 225"/>
                                <a:gd name="T2" fmla="*/ 45 w 180"/>
                                <a:gd name="T3" fmla="*/ 30 h 225"/>
                                <a:gd name="T4" fmla="*/ 30 w 180"/>
                                <a:gd name="T5" fmla="*/ 60 h 225"/>
                                <a:gd name="T6" fmla="*/ 15 w 180"/>
                                <a:gd name="T7" fmla="*/ 75 h 225"/>
                                <a:gd name="T8" fmla="*/ 15 w 180"/>
                                <a:gd name="T9" fmla="*/ 105 h 225"/>
                                <a:gd name="T10" fmla="*/ 0 w 180"/>
                                <a:gd name="T11" fmla="*/ 120 h 225"/>
                                <a:gd name="T12" fmla="*/ 0 w 180"/>
                                <a:gd name="T13" fmla="*/ 165 h 225"/>
                                <a:gd name="T14" fmla="*/ 15 w 180"/>
                                <a:gd name="T15" fmla="*/ 180 h 225"/>
                                <a:gd name="T16" fmla="*/ 15 w 180"/>
                                <a:gd name="T17" fmla="*/ 195 h 225"/>
                                <a:gd name="T18" fmla="*/ 45 w 180"/>
                                <a:gd name="T19" fmla="*/ 210 h 225"/>
                                <a:gd name="T20" fmla="*/ 75 w 180"/>
                                <a:gd name="T21" fmla="*/ 210 h 225"/>
                                <a:gd name="T22" fmla="*/ 90 w 180"/>
                                <a:gd name="T23" fmla="*/ 225 h 225"/>
                                <a:gd name="T24" fmla="*/ 120 w 180"/>
                                <a:gd name="T25" fmla="*/ 225 h 225"/>
                                <a:gd name="T26" fmla="*/ 150 w 180"/>
                                <a:gd name="T27" fmla="*/ 195 h 225"/>
                                <a:gd name="T28" fmla="*/ 165 w 180"/>
                                <a:gd name="T29" fmla="*/ 180 h 225"/>
                                <a:gd name="T30" fmla="*/ 180 w 180"/>
                                <a:gd name="T31" fmla="*/ 150 h 225"/>
                                <a:gd name="T32" fmla="*/ 180 w 180"/>
                                <a:gd name="T33" fmla="*/ 105 h 225"/>
                                <a:gd name="T34" fmla="*/ 165 w 180"/>
                                <a:gd name="T35" fmla="*/ 60 h 225"/>
                                <a:gd name="T36" fmla="*/ 150 w 180"/>
                                <a:gd name="T37" fmla="*/ 30 h 225"/>
                                <a:gd name="T38" fmla="*/ 120 w 180"/>
                                <a:gd name="T39" fmla="*/ 0 h 225"/>
                                <a:gd name="T40" fmla="*/ 75 w 180"/>
                                <a:gd name="T41" fmla="*/ 0 h 225"/>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80" h="225">
                                  <a:moveTo>
                                    <a:pt x="75" y="0"/>
                                  </a:moveTo>
                                  <a:lnTo>
                                    <a:pt x="45" y="30"/>
                                  </a:lnTo>
                                  <a:lnTo>
                                    <a:pt x="30" y="60"/>
                                  </a:lnTo>
                                  <a:lnTo>
                                    <a:pt x="15" y="75"/>
                                  </a:lnTo>
                                  <a:lnTo>
                                    <a:pt x="15" y="105"/>
                                  </a:lnTo>
                                  <a:lnTo>
                                    <a:pt x="0" y="120"/>
                                  </a:lnTo>
                                  <a:lnTo>
                                    <a:pt x="0" y="165"/>
                                  </a:lnTo>
                                  <a:lnTo>
                                    <a:pt x="15" y="180"/>
                                  </a:lnTo>
                                  <a:lnTo>
                                    <a:pt x="15" y="195"/>
                                  </a:lnTo>
                                  <a:lnTo>
                                    <a:pt x="45" y="210"/>
                                  </a:lnTo>
                                  <a:lnTo>
                                    <a:pt x="75" y="210"/>
                                  </a:lnTo>
                                  <a:lnTo>
                                    <a:pt x="90" y="225"/>
                                  </a:lnTo>
                                  <a:lnTo>
                                    <a:pt x="120" y="225"/>
                                  </a:lnTo>
                                  <a:lnTo>
                                    <a:pt x="150" y="195"/>
                                  </a:lnTo>
                                  <a:lnTo>
                                    <a:pt x="165" y="180"/>
                                  </a:lnTo>
                                  <a:lnTo>
                                    <a:pt x="180" y="150"/>
                                  </a:lnTo>
                                  <a:lnTo>
                                    <a:pt x="180" y="105"/>
                                  </a:lnTo>
                                  <a:lnTo>
                                    <a:pt x="165" y="60"/>
                                  </a:lnTo>
                                  <a:lnTo>
                                    <a:pt x="150" y="30"/>
                                  </a:lnTo>
                                  <a:lnTo>
                                    <a:pt x="120" y="0"/>
                                  </a:lnTo>
                                  <a:lnTo>
                                    <a:pt x="75" y="0"/>
                                  </a:lnTo>
                                  <a:close/>
                                </a:path>
                              </a:pathLst>
                            </a:custGeom>
                            <a:solidFill>
                              <a:srgbClr val="FFCC00"/>
                            </a:solidFill>
                            <a:ln w="3175">
                              <a:solidFill>
                                <a:srgbClr val="000000"/>
                              </a:solidFill>
                              <a:round/>
                              <a:headEnd/>
                              <a:tailEnd/>
                            </a:ln>
                          </wps:spPr>
                          <wps:bodyPr rot="0" vert="horz" wrap="square" lIns="91440" tIns="45720" rIns="91440" bIns="45720" anchor="t" anchorCtr="0" upright="1">
                            <a:noAutofit/>
                          </wps:bodyPr>
                        </wps:wsp>
                        <wpg:grpSp>
                          <wpg:cNvPr id="1629" name="Group 240"/>
                          <wpg:cNvGrpSpPr>
                            <a:grpSpLocks noChangeAspect="1"/>
                          </wpg:cNvGrpSpPr>
                          <wpg:grpSpPr bwMode="auto">
                            <a:xfrm>
                              <a:off x="4875" y="3261"/>
                              <a:ext cx="60" cy="225"/>
                              <a:chOff x="4875" y="3261"/>
                              <a:chExt cx="60" cy="225"/>
                            </a:xfrm>
                          </wpg:grpSpPr>
                          <wps:wsp>
                            <wps:cNvPr id="1630" name="Freeform 241"/>
                            <wps:cNvSpPr>
                              <a:spLocks noChangeAspect="1"/>
                            </wps:cNvSpPr>
                            <wps:spPr bwMode="auto">
                              <a:xfrm>
                                <a:off x="4875" y="3261"/>
                                <a:ext cx="60" cy="225"/>
                              </a:xfrm>
                              <a:custGeom>
                                <a:avLst/>
                                <a:gdLst>
                                  <a:gd name="T0" fmla="*/ 45 w 60"/>
                                  <a:gd name="T1" fmla="*/ 0 h 225"/>
                                  <a:gd name="T2" fmla="*/ 45 w 60"/>
                                  <a:gd name="T3" fmla="*/ 15 h 225"/>
                                  <a:gd name="T4" fmla="*/ 60 w 60"/>
                                  <a:gd name="T5" fmla="*/ 15 h 225"/>
                                  <a:gd name="T6" fmla="*/ 45 w 60"/>
                                  <a:gd name="T7" fmla="*/ 45 h 225"/>
                                  <a:gd name="T8" fmla="*/ 60 w 60"/>
                                  <a:gd name="T9" fmla="*/ 45 h 225"/>
                                  <a:gd name="T10" fmla="*/ 45 w 60"/>
                                  <a:gd name="T11" fmla="*/ 60 h 225"/>
                                  <a:gd name="T12" fmla="*/ 60 w 60"/>
                                  <a:gd name="T13" fmla="*/ 75 h 225"/>
                                  <a:gd name="T14" fmla="*/ 45 w 60"/>
                                  <a:gd name="T15" fmla="*/ 90 h 225"/>
                                  <a:gd name="T16" fmla="*/ 60 w 60"/>
                                  <a:gd name="T17" fmla="*/ 90 h 225"/>
                                  <a:gd name="T18" fmla="*/ 45 w 60"/>
                                  <a:gd name="T19" fmla="*/ 120 h 225"/>
                                  <a:gd name="T20" fmla="*/ 45 w 60"/>
                                  <a:gd name="T21" fmla="*/ 135 h 225"/>
                                  <a:gd name="T22" fmla="*/ 30 w 60"/>
                                  <a:gd name="T23" fmla="*/ 150 h 225"/>
                                  <a:gd name="T24" fmla="*/ 0 w 60"/>
                                  <a:gd name="T25" fmla="*/ 180 h 225"/>
                                  <a:gd name="T26" fmla="*/ 0 w 60"/>
                                  <a:gd name="T27" fmla="*/ 195 h 225"/>
                                  <a:gd name="T28" fmla="*/ 45 w 60"/>
                                  <a:gd name="T29" fmla="*/ 225 h 225"/>
                                  <a:gd name="T30" fmla="*/ 60 w 60"/>
                                  <a:gd name="T31" fmla="*/ 195 h 225"/>
                                  <a:gd name="T32" fmla="*/ 60 w 60"/>
                                  <a:gd name="T33" fmla="*/ 165 h 225"/>
                                  <a:gd name="T34" fmla="*/ 45 w 60"/>
                                  <a:gd name="T35" fmla="*/ 135 h 225"/>
                                  <a:gd name="T36" fmla="*/ 45 w 60"/>
                                  <a:gd name="T37" fmla="*/ 0 h 225"/>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60" h="225">
                                    <a:moveTo>
                                      <a:pt x="45" y="0"/>
                                    </a:moveTo>
                                    <a:lnTo>
                                      <a:pt x="45" y="15"/>
                                    </a:lnTo>
                                    <a:lnTo>
                                      <a:pt x="60" y="15"/>
                                    </a:lnTo>
                                    <a:lnTo>
                                      <a:pt x="45" y="45"/>
                                    </a:lnTo>
                                    <a:lnTo>
                                      <a:pt x="60" y="45"/>
                                    </a:lnTo>
                                    <a:lnTo>
                                      <a:pt x="45" y="60"/>
                                    </a:lnTo>
                                    <a:lnTo>
                                      <a:pt x="60" y="75"/>
                                    </a:lnTo>
                                    <a:lnTo>
                                      <a:pt x="45" y="90"/>
                                    </a:lnTo>
                                    <a:lnTo>
                                      <a:pt x="60" y="90"/>
                                    </a:lnTo>
                                    <a:lnTo>
                                      <a:pt x="45" y="120"/>
                                    </a:lnTo>
                                    <a:lnTo>
                                      <a:pt x="45" y="135"/>
                                    </a:lnTo>
                                    <a:lnTo>
                                      <a:pt x="30" y="150"/>
                                    </a:lnTo>
                                    <a:lnTo>
                                      <a:pt x="0" y="180"/>
                                    </a:lnTo>
                                    <a:lnTo>
                                      <a:pt x="0" y="195"/>
                                    </a:lnTo>
                                    <a:lnTo>
                                      <a:pt x="45" y="225"/>
                                    </a:lnTo>
                                    <a:lnTo>
                                      <a:pt x="60" y="195"/>
                                    </a:lnTo>
                                    <a:lnTo>
                                      <a:pt x="60" y="165"/>
                                    </a:lnTo>
                                    <a:lnTo>
                                      <a:pt x="45" y="135"/>
                                    </a:lnTo>
                                    <a:lnTo>
                                      <a:pt x="45" y="0"/>
                                    </a:lnTo>
                                    <a:close/>
                                  </a:path>
                                </a:pathLst>
                              </a:custGeom>
                              <a:solidFill>
                                <a:srgbClr val="000000"/>
                              </a:solidFill>
                              <a:ln w="3175">
                                <a:solidFill>
                                  <a:srgbClr val="000000"/>
                                </a:solidFill>
                                <a:round/>
                                <a:headEnd/>
                                <a:tailEnd/>
                              </a:ln>
                            </wps:spPr>
                            <wps:bodyPr rot="0" vert="horz" wrap="square" lIns="91440" tIns="45720" rIns="91440" bIns="45720" anchor="t" anchorCtr="0" upright="1">
                              <a:noAutofit/>
                            </wps:bodyPr>
                          </wps:wsp>
                          <wps:wsp>
                            <wps:cNvPr id="1631" name="Freeform 242"/>
                            <wps:cNvSpPr>
                              <a:spLocks noChangeAspect="1"/>
                            </wps:cNvSpPr>
                            <wps:spPr bwMode="auto">
                              <a:xfrm>
                                <a:off x="4875" y="3261"/>
                                <a:ext cx="60" cy="225"/>
                              </a:xfrm>
                              <a:custGeom>
                                <a:avLst/>
                                <a:gdLst>
                                  <a:gd name="T0" fmla="*/ 45 w 60"/>
                                  <a:gd name="T1" fmla="*/ 0 h 225"/>
                                  <a:gd name="T2" fmla="*/ 45 w 60"/>
                                  <a:gd name="T3" fmla="*/ 15 h 225"/>
                                  <a:gd name="T4" fmla="*/ 60 w 60"/>
                                  <a:gd name="T5" fmla="*/ 15 h 225"/>
                                  <a:gd name="T6" fmla="*/ 45 w 60"/>
                                  <a:gd name="T7" fmla="*/ 45 h 225"/>
                                  <a:gd name="T8" fmla="*/ 60 w 60"/>
                                  <a:gd name="T9" fmla="*/ 45 h 225"/>
                                  <a:gd name="T10" fmla="*/ 45 w 60"/>
                                  <a:gd name="T11" fmla="*/ 60 h 225"/>
                                  <a:gd name="T12" fmla="*/ 60 w 60"/>
                                  <a:gd name="T13" fmla="*/ 75 h 225"/>
                                  <a:gd name="T14" fmla="*/ 45 w 60"/>
                                  <a:gd name="T15" fmla="*/ 90 h 225"/>
                                  <a:gd name="T16" fmla="*/ 60 w 60"/>
                                  <a:gd name="T17" fmla="*/ 90 h 225"/>
                                  <a:gd name="T18" fmla="*/ 45 w 60"/>
                                  <a:gd name="T19" fmla="*/ 120 h 225"/>
                                  <a:gd name="T20" fmla="*/ 45 w 60"/>
                                  <a:gd name="T21" fmla="*/ 135 h 225"/>
                                  <a:gd name="T22" fmla="*/ 30 w 60"/>
                                  <a:gd name="T23" fmla="*/ 150 h 225"/>
                                  <a:gd name="T24" fmla="*/ 0 w 60"/>
                                  <a:gd name="T25" fmla="*/ 180 h 225"/>
                                  <a:gd name="T26" fmla="*/ 0 w 60"/>
                                  <a:gd name="T27" fmla="*/ 195 h 225"/>
                                  <a:gd name="T28" fmla="*/ 45 w 60"/>
                                  <a:gd name="T29" fmla="*/ 225 h 225"/>
                                  <a:gd name="T30" fmla="*/ 60 w 60"/>
                                  <a:gd name="T31" fmla="*/ 195 h 225"/>
                                  <a:gd name="T32" fmla="*/ 60 w 60"/>
                                  <a:gd name="T33" fmla="*/ 165 h 225"/>
                                  <a:gd name="T34" fmla="*/ 45 w 60"/>
                                  <a:gd name="T35" fmla="*/ 135 h 22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60" h="225">
                                    <a:moveTo>
                                      <a:pt x="45" y="0"/>
                                    </a:moveTo>
                                    <a:lnTo>
                                      <a:pt x="45" y="15"/>
                                    </a:lnTo>
                                    <a:lnTo>
                                      <a:pt x="60" y="15"/>
                                    </a:lnTo>
                                    <a:lnTo>
                                      <a:pt x="45" y="45"/>
                                    </a:lnTo>
                                    <a:lnTo>
                                      <a:pt x="60" y="45"/>
                                    </a:lnTo>
                                    <a:lnTo>
                                      <a:pt x="45" y="60"/>
                                    </a:lnTo>
                                    <a:lnTo>
                                      <a:pt x="60" y="75"/>
                                    </a:lnTo>
                                    <a:lnTo>
                                      <a:pt x="45" y="90"/>
                                    </a:lnTo>
                                    <a:lnTo>
                                      <a:pt x="60" y="90"/>
                                    </a:lnTo>
                                    <a:lnTo>
                                      <a:pt x="45" y="120"/>
                                    </a:lnTo>
                                    <a:lnTo>
                                      <a:pt x="45" y="135"/>
                                    </a:lnTo>
                                    <a:lnTo>
                                      <a:pt x="30" y="150"/>
                                    </a:lnTo>
                                    <a:lnTo>
                                      <a:pt x="0" y="180"/>
                                    </a:lnTo>
                                    <a:lnTo>
                                      <a:pt x="0" y="195"/>
                                    </a:lnTo>
                                    <a:lnTo>
                                      <a:pt x="45" y="225"/>
                                    </a:lnTo>
                                    <a:lnTo>
                                      <a:pt x="60" y="195"/>
                                    </a:lnTo>
                                    <a:lnTo>
                                      <a:pt x="60" y="165"/>
                                    </a:lnTo>
                                    <a:lnTo>
                                      <a:pt x="45" y="13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632" name="Freeform 243"/>
                          <wps:cNvSpPr>
                            <a:spLocks noChangeAspect="1"/>
                          </wps:cNvSpPr>
                          <wps:spPr bwMode="auto">
                            <a:xfrm>
                              <a:off x="4875" y="3186"/>
                              <a:ext cx="90" cy="75"/>
                            </a:xfrm>
                            <a:custGeom>
                              <a:avLst/>
                              <a:gdLst>
                                <a:gd name="T0" fmla="*/ 60 w 90"/>
                                <a:gd name="T1" fmla="*/ 0 h 75"/>
                                <a:gd name="T2" fmla="*/ 30 w 90"/>
                                <a:gd name="T3" fmla="*/ 0 h 75"/>
                                <a:gd name="T4" fmla="*/ 0 w 90"/>
                                <a:gd name="T5" fmla="*/ 30 h 75"/>
                                <a:gd name="T6" fmla="*/ 0 w 90"/>
                                <a:gd name="T7" fmla="*/ 60 h 75"/>
                                <a:gd name="T8" fmla="*/ 30 w 90"/>
                                <a:gd name="T9" fmla="*/ 75 h 75"/>
                                <a:gd name="T10" fmla="*/ 75 w 90"/>
                                <a:gd name="T11" fmla="*/ 75 h 75"/>
                                <a:gd name="T12" fmla="*/ 90 w 90"/>
                                <a:gd name="T13" fmla="*/ 45 h 75"/>
                                <a:gd name="T14" fmla="*/ 90 w 90"/>
                                <a:gd name="T15" fmla="*/ 30 h 75"/>
                                <a:gd name="T16" fmla="*/ 60 w 90"/>
                                <a:gd name="T17" fmla="*/ 0 h 7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0" h="75">
                                  <a:moveTo>
                                    <a:pt x="60" y="0"/>
                                  </a:moveTo>
                                  <a:lnTo>
                                    <a:pt x="30" y="0"/>
                                  </a:lnTo>
                                  <a:lnTo>
                                    <a:pt x="0" y="30"/>
                                  </a:lnTo>
                                  <a:lnTo>
                                    <a:pt x="0" y="60"/>
                                  </a:lnTo>
                                  <a:lnTo>
                                    <a:pt x="30" y="75"/>
                                  </a:lnTo>
                                  <a:lnTo>
                                    <a:pt x="75" y="75"/>
                                  </a:lnTo>
                                  <a:lnTo>
                                    <a:pt x="90" y="45"/>
                                  </a:lnTo>
                                  <a:lnTo>
                                    <a:pt x="90" y="30"/>
                                  </a:lnTo>
                                  <a:lnTo>
                                    <a:pt x="60" y="0"/>
                                  </a:lnTo>
                                  <a:close/>
                                </a:path>
                              </a:pathLst>
                            </a:custGeom>
                            <a:solidFill>
                              <a:srgbClr val="FFCC00"/>
                            </a:solidFill>
                            <a:ln w="3175">
                              <a:solidFill>
                                <a:srgbClr val="000000"/>
                              </a:solidFill>
                              <a:round/>
                              <a:headEnd/>
                              <a:tailEnd/>
                            </a:ln>
                          </wps:spPr>
                          <wps:bodyPr rot="0" vert="horz" wrap="square" lIns="91440" tIns="45720" rIns="91440" bIns="45720" anchor="t" anchorCtr="0" upright="1">
                            <a:noAutofit/>
                          </wps:bodyPr>
                        </wps:wsp>
                        <wps:wsp>
                          <wps:cNvPr id="1633" name="Freeform 244"/>
                          <wps:cNvSpPr>
                            <a:spLocks noChangeAspect="1"/>
                          </wps:cNvSpPr>
                          <wps:spPr bwMode="auto">
                            <a:xfrm>
                              <a:off x="4830" y="3261"/>
                              <a:ext cx="45" cy="30"/>
                            </a:xfrm>
                            <a:custGeom>
                              <a:avLst/>
                              <a:gdLst>
                                <a:gd name="T0" fmla="*/ 0 w 45"/>
                                <a:gd name="T1" fmla="*/ 30 h 30"/>
                                <a:gd name="T2" fmla="*/ 15 w 45"/>
                                <a:gd name="T3" fmla="*/ 0 h 30"/>
                                <a:gd name="T4" fmla="*/ 15 w 45"/>
                                <a:gd name="T5" fmla="*/ 15 h 30"/>
                                <a:gd name="T6" fmla="*/ 45 w 45"/>
                                <a:gd name="T7" fmla="*/ 30 h 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 h="30">
                                  <a:moveTo>
                                    <a:pt x="0" y="30"/>
                                  </a:moveTo>
                                  <a:lnTo>
                                    <a:pt x="15" y="0"/>
                                  </a:lnTo>
                                  <a:lnTo>
                                    <a:pt x="15" y="15"/>
                                  </a:lnTo>
                                  <a:lnTo>
                                    <a:pt x="45" y="3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4" name="Freeform 245"/>
                          <wps:cNvSpPr>
                            <a:spLocks noChangeAspect="1"/>
                          </wps:cNvSpPr>
                          <wps:spPr bwMode="auto">
                            <a:xfrm>
                              <a:off x="4814" y="3321"/>
                              <a:ext cx="31" cy="30"/>
                            </a:xfrm>
                            <a:custGeom>
                              <a:avLst/>
                              <a:gdLst>
                                <a:gd name="T0" fmla="*/ 0 w 31"/>
                                <a:gd name="T1" fmla="*/ 30 h 30"/>
                                <a:gd name="T2" fmla="*/ 0 w 31"/>
                                <a:gd name="T3" fmla="*/ 15 h 30"/>
                                <a:gd name="T4" fmla="*/ 16 w 31"/>
                                <a:gd name="T5" fmla="*/ 0 h 30"/>
                                <a:gd name="T6" fmla="*/ 31 w 31"/>
                                <a:gd name="T7" fmla="*/ 15 h 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30">
                                  <a:moveTo>
                                    <a:pt x="0" y="30"/>
                                  </a:moveTo>
                                  <a:lnTo>
                                    <a:pt x="0" y="15"/>
                                  </a:lnTo>
                                  <a:lnTo>
                                    <a:pt x="16" y="0"/>
                                  </a:lnTo>
                                  <a:lnTo>
                                    <a:pt x="31"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5" name="Freeform 246"/>
                          <wps:cNvSpPr>
                            <a:spLocks noChangeAspect="1"/>
                          </wps:cNvSpPr>
                          <wps:spPr bwMode="auto">
                            <a:xfrm>
                              <a:off x="4980" y="3276"/>
                              <a:ext cx="45" cy="30"/>
                            </a:xfrm>
                            <a:custGeom>
                              <a:avLst/>
                              <a:gdLst>
                                <a:gd name="T0" fmla="*/ 0 w 45"/>
                                <a:gd name="T1" fmla="*/ 30 h 30"/>
                                <a:gd name="T2" fmla="*/ 15 w 45"/>
                                <a:gd name="T3" fmla="*/ 0 h 30"/>
                                <a:gd name="T4" fmla="*/ 30 w 45"/>
                                <a:gd name="T5" fmla="*/ 0 h 30"/>
                                <a:gd name="T6" fmla="*/ 45 w 45"/>
                                <a:gd name="T7" fmla="*/ 15 h 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 h="30">
                                  <a:moveTo>
                                    <a:pt x="0" y="30"/>
                                  </a:moveTo>
                                  <a:lnTo>
                                    <a:pt x="15" y="0"/>
                                  </a:lnTo>
                                  <a:lnTo>
                                    <a:pt x="30" y="0"/>
                                  </a:lnTo>
                                  <a:lnTo>
                                    <a:pt x="45"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6" name="Freeform 247"/>
                          <wps:cNvSpPr>
                            <a:spLocks noChangeAspect="1"/>
                          </wps:cNvSpPr>
                          <wps:spPr bwMode="auto">
                            <a:xfrm>
                              <a:off x="5010" y="3351"/>
                              <a:ext cx="15" cy="45"/>
                            </a:xfrm>
                            <a:custGeom>
                              <a:avLst/>
                              <a:gdLst>
                                <a:gd name="T0" fmla="*/ 0 w 15"/>
                                <a:gd name="T1" fmla="*/ 0 h 45"/>
                                <a:gd name="T2" fmla="*/ 15 w 15"/>
                                <a:gd name="T3" fmla="*/ 15 h 45"/>
                                <a:gd name="T4" fmla="*/ 15 w 15"/>
                                <a:gd name="T5" fmla="*/ 30 h 45"/>
                                <a:gd name="T6" fmla="*/ 15 w 15"/>
                                <a:gd name="T7" fmla="*/ 45 h 4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 h="45">
                                  <a:moveTo>
                                    <a:pt x="0" y="0"/>
                                  </a:moveTo>
                                  <a:lnTo>
                                    <a:pt x="15" y="15"/>
                                  </a:lnTo>
                                  <a:lnTo>
                                    <a:pt x="15" y="30"/>
                                  </a:lnTo>
                                  <a:lnTo>
                                    <a:pt x="15" y="4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7" name="Freeform 248"/>
                          <wps:cNvSpPr>
                            <a:spLocks noChangeAspect="1"/>
                          </wps:cNvSpPr>
                          <wps:spPr bwMode="auto">
                            <a:xfrm>
                              <a:off x="4995" y="3441"/>
                              <a:ext cx="15" cy="45"/>
                            </a:xfrm>
                            <a:custGeom>
                              <a:avLst/>
                              <a:gdLst>
                                <a:gd name="T0" fmla="*/ 0 w 15"/>
                                <a:gd name="T1" fmla="*/ 0 h 45"/>
                                <a:gd name="T2" fmla="*/ 0 w 15"/>
                                <a:gd name="T3" fmla="*/ 15 h 45"/>
                                <a:gd name="T4" fmla="*/ 15 w 15"/>
                                <a:gd name="T5" fmla="*/ 30 h 45"/>
                                <a:gd name="T6" fmla="*/ 15 w 15"/>
                                <a:gd name="T7" fmla="*/ 45 h 4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 h="45">
                                  <a:moveTo>
                                    <a:pt x="0" y="0"/>
                                  </a:moveTo>
                                  <a:lnTo>
                                    <a:pt x="0" y="15"/>
                                  </a:lnTo>
                                  <a:lnTo>
                                    <a:pt x="15" y="30"/>
                                  </a:lnTo>
                                  <a:lnTo>
                                    <a:pt x="15" y="4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8" name="Freeform 249"/>
                          <wps:cNvSpPr>
                            <a:spLocks noChangeAspect="1"/>
                          </wps:cNvSpPr>
                          <wps:spPr bwMode="auto">
                            <a:xfrm>
                              <a:off x="4799" y="3411"/>
                              <a:ext cx="31" cy="45"/>
                            </a:xfrm>
                            <a:custGeom>
                              <a:avLst/>
                              <a:gdLst>
                                <a:gd name="T0" fmla="*/ 31 w 31"/>
                                <a:gd name="T1" fmla="*/ 0 h 45"/>
                                <a:gd name="T2" fmla="*/ 31 w 31"/>
                                <a:gd name="T3" fmla="*/ 15 h 45"/>
                                <a:gd name="T4" fmla="*/ 15 w 31"/>
                                <a:gd name="T5" fmla="*/ 30 h 45"/>
                                <a:gd name="T6" fmla="*/ 0 w 31"/>
                                <a:gd name="T7" fmla="*/ 45 h 4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45">
                                  <a:moveTo>
                                    <a:pt x="31" y="0"/>
                                  </a:moveTo>
                                  <a:lnTo>
                                    <a:pt x="31" y="15"/>
                                  </a:lnTo>
                                  <a:lnTo>
                                    <a:pt x="15" y="30"/>
                                  </a:lnTo>
                                  <a:lnTo>
                                    <a:pt x="0" y="4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9" name="Freeform 250"/>
                          <wps:cNvSpPr>
                            <a:spLocks noChangeAspect="1"/>
                          </wps:cNvSpPr>
                          <wps:spPr bwMode="auto">
                            <a:xfrm>
                              <a:off x="4860" y="3171"/>
                              <a:ext cx="30" cy="30"/>
                            </a:xfrm>
                            <a:custGeom>
                              <a:avLst/>
                              <a:gdLst>
                                <a:gd name="T0" fmla="*/ 30 w 30"/>
                                <a:gd name="T1" fmla="*/ 30 h 30"/>
                                <a:gd name="T2" fmla="*/ 0 w 30"/>
                                <a:gd name="T3" fmla="*/ 15 h 30"/>
                                <a:gd name="T4" fmla="*/ 0 w 30"/>
                                <a:gd name="T5" fmla="*/ 0 h 30"/>
                                <a:gd name="T6" fmla="*/ 0 60000 65536"/>
                                <a:gd name="T7" fmla="*/ 0 60000 65536"/>
                                <a:gd name="T8" fmla="*/ 0 60000 65536"/>
                              </a:gdLst>
                              <a:ahLst/>
                              <a:cxnLst>
                                <a:cxn ang="T6">
                                  <a:pos x="T0" y="T1"/>
                                </a:cxn>
                                <a:cxn ang="T7">
                                  <a:pos x="T2" y="T3"/>
                                </a:cxn>
                                <a:cxn ang="T8">
                                  <a:pos x="T4" y="T5"/>
                                </a:cxn>
                              </a:cxnLst>
                              <a:rect l="0" t="0" r="r" b="b"/>
                              <a:pathLst>
                                <a:path w="30" h="30">
                                  <a:moveTo>
                                    <a:pt x="30" y="30"/>
                                  </a:moveTo>
                                  <a:lnTo>
                                    <a:pt x="0" y="15"/>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0" name="Freeform 251"/>
                          <wps:cNvSpPr>
                            <a:spLocks noChangeAspect="1"/>
                          </wps:cNvSpPr>
                          <wps:spPr bwMode="auto">
                            <a:xfrm>
                              <a:off x="4965" y="3186"/>
                              <a:ext cx="15" cy="30"/>
                            </a:xfrm>
                            <a:custGeom>
                              <a:avLst/>
                              <a:gdLst>
                                <a:gd name="T0" fmla="*/ 0 w 15"/>
                                <a:gd name="T1" fmla="*/ 30 h 30"/>
                                <a:gd name="T2" fmla="*/ 15 w 15"/>
                                <a:gd name="T3" fmla="*/ 30 h 30"/>
                                <a:gd name="T4" fmla="*/ 15 w 15"/>
                                <a:gd name="T5" fmla="*/ 0 h 30"/>
                                <a:gd name="T6" fmla="*/ 0 60000 65536"/>
                                <a:gd name="T7" fmla="*/ 0 60000 65536"/>
                                <a:gd name="T8" fmla="*/ 0 60000 65536"/>
                              </a:gdLst>
                              <a:ahLst/>
                              <a:cxnLst>
                                <a:cxn ang="T6">
                                  <a:pos x="T0" y="T1"/>
                                </a:cxn>
                                <a:cxn ang="T7">
                                  <a:pos x="T2" y="T3"/>
                                </a:cxn>
                                <a:cxn ang="T8">
                                  <a:pos x="T4" y="T5"/>
                                </a:cxn>
                              </a:cxnLst>
                              <a:rect l="0" t="0" r="r" b="b"/>
                              <a:pathLst>
                                <a:path w="15" h="30">
                                  <a:moveTo>
                                    <a:pt x="0" y="30"/>
                                  </a:moveTo>
                                  <a:lnTo>
                                    <a:pt x="15" y="30"/>
                                  </a:lnTo>
                                  <a:lnTo>
                                    <a:pt x="1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1" name="Freeform 252"/>
                          <wps:cNvSpPr>
                            <a:spLocks noChangeAspect="1"/>
                          </wps:cNvSpPr>
                          <wps:spPr bwMode="auto">
                            <a:xfrm>
                              <a:off x="4860" y="3336"/>
                              <a:ext cx="30" cy="30"/>
                            </a:xfrm>
                            <a:custGeom>
                              <a:avLst/>
                              <a:gdLst>
                                <a:gd name="T0" fmla="*/ 0 w 30"/>
                                <a:gd name="T1" fmla="*/ 30 h 30"/>
                                <a:gd name="T2" fmla="*/ 30 w 30"/>
                                <a:gd name="T3" fmla="*/ 30 h 30"/>
                                <a:gd name="T4" fmla="*/ 30 w 30"/>
                                <a:gd name="T5" fmla="*/ 0 h 30"/>
                                <a:gd name="T6" fmla="*/ 0 60000 65536"/>
                                <a:gd name="T7" fmla="*/ 0 60000 65536"/>
                                <a:gd name="T8" fmla="*/ 0 60000 65536"/>
                              </a:gdLst>
                              <a:ahLst/>
                              <a:cxnLst>
                                <a:cxn ang="T6">
                                  <a:pos x="T0" y="T1"/>
                                </a:cxn>
                                <a:cxn ang="T7">
                                  <a:pos x="T2" y="T3"/>
                                </a:cxn>
                                <a:cxn ang="T8">
                                  <a:pos x="T4" y="T5"/>
                                </a:cxn>
                              </a:cxnLst>
                              <a:rect l="0" t="0" r="r" b="b"/>
                              <a:pathLst>
                                <a:path w="30" h="30">
                                  <a:moveTo>
                                    <a:pt x="0" y="30"/>
                                  </a:moveTo>
                                  <a:lnTo>
                                    <a:pt x="30" y="30"/>
                                  </a:lnTo>
                                  <a:lnTo>
                                    <a:pt x="3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2" name="Freeform 253"/>
                          <wps:cNvSpPr>
                            <a:spLocks noChangeAspect="1"/>
                          </wps:cNvSpPr>
                          <wps:spPr bwMode="auto">
                            <a:xfrm>
                              <a:off x="4950" y="3351"/>
                              <a:ext cx="15" cy="15"/>
                            </a:xfrm>
                            <a:custGeom>
                              <a:avLst/>
                              <a:gdLst>
                                <a:gd name="T0" fmla="*/ 0 w 15"/>
                                <a:gd name="T1" fmla="*/ 15 h 15"/>
                                <a:gd name="T2" fmla="*/ 15 w 15"/>
                                <a:gd name="T3" fmla="*/ 15 h 15"/>
                                <a:gd name="T4" fmla="*/ 15 w 15"/>
                                <a:gd name="T5" fmla="*/ 0 h 15"/>
                                <a:gd name="T6" fmla="*/ 0 60000 65536"/>
                                <a:gd name="T7" fmla="*/ 0 60000 65536"/>
                                <a:gd name="T8" fmla="*/ 0 60000 65536"/>
                              </a:gdLst>
                              <a:ahLst/>
                              <a:cxnLst>
                                <a:cxn ang="T6">
                                  <a:pos x="T0" y="T1"/>
                                </a:cxn>
                                <a:cxn ang="T7">
                                  <a:pos x="T2" y="T3"/>
                                </a:cxn>
                                <a:cxn ang="T8">
                                  <a:pos x="T4" y="T5"/>
                                </a:cxn>
                              </a:cxnLst>
                              <a:rect l="0" t="0" r="r" b="b"/>
                              <a:pathLst>
                                <a:path w="15" h="15">
                                  <a:moveTo>
                                    <a:pt x="0" y="15"/>
                                  </a:moveTo>
                                  <a:lnTo>
                                    <a:pt x="15" y="15"/>
                                  </a:lnTo>
                                  <a:lnTo>
                                    <a:pt x="1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3" name="Freeform 254"/>
                          <wps:cNvSpPr>
                            <a:spLocks noChangeAspect="1"/>
                          </wps:cNvSpPr>
                          <wps:spPr bwMode="auto">
                            <a:xfrm>
                              <a:off x="4950" y="3411"/>
                              <a:ext cx="15" cy="30"/>
                            </a:xfrm>
                            <a:custGeom>
                              <a:avLst/>
                              <a:gdLst>
                                <a:gd name="T0" fmla="*/ 0 w 15"/>
                                <a:gd name="T1" fmla="*/ 30 h 30"/>
                                <a:gd name="T2" fmla="*/ 15 w 15"/>
                                <a:gd name="T3" fmla="*/ 30 h 30"/>
                                <a:gd name="T4" fmla="*/ 15 w 15"/>
                                <a:gd name="T5" fmla="*/ 0 h 30"/>
                                <a:gd name="T6" fmla="*/ 0 60000 65536"/>
                                <a:gd name="T7" fmla="*/ 0 60000 65536"/>
                                <a:gd name="T8" fmla="*/ 0 60000 65536"/>
                              </a:gdLst>
                              <a:ahLst/>
                              <a:cxnLst>
                                <a:cxn ang="T6">
                                  <a:pos x="T0" y="T1"/>
                                </a:cxn>
                                <a:cxn ang="T7">
                                  <a:pos x="T2" y="T3"/>
                                </a:cxn>
                                <a:cxn ang="T8">
                                  <a:pos x="T4" y="T5"/>
                                </a:cxn>
                              </a:cxnLst>
                              <a:rect l="0" t="0" r="r" b="b"/>
                              <a:pathLst>
                                <a:path w="15" h="30">
                                  <a:moveTo>
                                    <a:pt x="0" y="30"/>
                                  </a:moveTo>
                                  <a:lnTo>
                                    <a:pt x="15" y="30"/>
                                  </a:lnTo>
                                  <a:lnTo>
                                    <a:pt x="1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4" name="Freeform 255"/>
                          <wps:cNvSpPr>
                            <a:spLocks noChangeAspect="1"/>
                          </wps:cNvSpPr>
                          <wps:spPr bwMode="auto">
                            <a:xfrm>
                              <a:off x="4860" y="3396"/>
                              <a:ext cx="15" cy="15"/>
                            </a:xfrm>
                            <a:custGeom>
                              <a:avLst/>
                              <a:gdLst>
                                <a:gd name="T0" fmla="*/ 0 w 15"/>
                                <a:gd name="T1" fmla="*/ 15 h 15"/>
                                <a:gd name="T2" fmla="*/ 15 w 15"/>
                                <a:gd name="T3" fmla="*/ 15 h 15"/>
                                <a:gd name="T4" fmla="*/ 15 w 15"/>
                                <a:gd name="T5" fmla="*/ 0 h 15"/>
                                <a:gd name="T6" fmla="*/ 0 60000 65536"/>
                                <a:gd name="T7" fmla="*/ 0 60000 65536"/>
                                <a:gd name="T8" fmla="*/ 0 60000 65536"/>
                              </a:gdLst>
                              <a:ahLst/>
                              <a:cxnLst>
                                <a:cxn ang="T6">
                                  <a:pos x="T0" y="T1"/>
                                </a:cxn>
                                <a:cxn ang="T7">
                                  <a:pos x="T2" y="T3"/>
                                </a:cxn>
                                <a:cxn ang="T8">
                                  <a:pos x="T4" y="T5"/>
                                </a:cxn>
                              </a:cxnLst>
                              <a:rect l="0" t="0" r="r" b="b"/>
                              <a:pathLst>
                                <a:path w="15" h="15">
                                  <a:moveTo>
                                    <a:pt x="0" y="15"/>
                                  </a:moveTo>
                                  <a:lnTo>
                                    <a:pt x="15" y="15"/>
                                  </a:lnTo>
                                  <a:lnTo>
                                    <a:pt x="1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5" name="Line 256"/>
                          <wps:cNvCnPr>
                            <a:cxnSpLocks noChangeAspect="1" noChangeShapeType="1"/>
                          </wps:cNvCnPr>
                          <wps:spPr bwMode="auto">
                            <a:xfrm>
                              <a:off x="4890" y="3306"/>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6" name="Line 257"/>
                          <wps:cNvCnPr>
                            <a:cxnSpLocks noChangeAspect="1" noChangeShapeType="1"/>
                          </wps:cNvCnPr>
                          <wps:spPr bwMode="auto">
                            <a:xfrm>
                              <a:off x="4950" y="3321"/>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7" name="Line 258"/>
                          <wps:cNvCnPr>
                            <a:cxnSpLocks noChangeAspect="1" noChangeShapeType="1"/>
                          </wps:cNvCnPr>
                          <wps:spPr bwMode="auto">
                            <a:xfrm>
                              <a:off x="4905" y="3231"/>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8" name="Line 259"/>
                          <wps:cNvCnPr>
                            <a:cxnSpLocks noChangeAspect="1" noChangeShapeType="1"/>
                          </wps:cNvCnPr>
                          <wps:spPr bwMode="auto">
                            <a:xfrm>
                              <a:off x="4935" y="3231"/>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9" name="Line 260"/>
                          <wps:cNvCnPr>
                            <a:cxnSpLocks noChangeAspect="1" noChangeShapeType="1"/>
                          </wps:cNvCnPr>
                          <wps:spPr bwMode="auto">
                            <a:xfrm>
                              <a:off x="4920" y="3201"/>
                              <a:ext cx="1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1650" name="Freeform 261"/>
                        <wps:cNvSpPr>
                          <a:spLocks noChangeAspect="1"/>
                        </wps:cNvSpPr>
                        <wps:spPr bwMode="auto">
                          <a:xfrm>
                            <a:off x="5700" y="3125"/>
                            <a:ext cx="855" cy="406"/>
                          </a:xfrm>
                          <a:custGeom>
                            <a:avLst/>
                            <a:gdLst>
                              <a:gd name="T0" fmla="*/ 0 w 57"/>
                              <a:gd name="T1" fmla="*/ 331 h 27"/>
                              <a:gd name="T2" fmla="*/ 150 w 57"/>
                              <a:gd name="T3" fmla="*/ 406 h 27"/>
                              <a:gd name="T4" fmla="*/ 195 w 57"/>
                              <a:gd name="T5" fmla="*/ 361 h 27"/>
                              <a:gd name="T6" fmla="*/ 255 w 57"/>
                              <a:gd name="T7" fmla="*/ 331 h 27"/>
                              <a:gd name="T8" fmla="*/ 330 w 57"/>
                              <a:gd name="T9" fmla="*/ 286 h 27"/>
                              <a:gd name="T10" fmla="*/ 390 w 57"/>
                              <a:gd name="T11" fmla="*/ 286 h 27"/>
                              <a:gd name="T12" fmla="*/ 465 w 57"/>
                              <a:gd name="T13" fmla="*/ 286 h 27"/>
                              <a:gd name="T14" fmla="*/ 540 w 57"/>
                              <a:gd name="T15" fmla="*/ 301 h 27"/>
                              <a:gd name="T16" fmla="*/ 615 w 57"/>
                              <a:gd name="T17" fmla="*/ 331 h 27"/>
                              <a:gd name="T18" fmla="*/ 690 w 57"/>
                              <a:gd name="T19" fmla="*/ 376 h 27"/>
                              <a:gd name="T20" fmla="*/ 855 w 57"/>
                              <a:gd name="T21" fmla="*/ 301 h 27"/>
                              <a:gd name="T22" fmla="*/ 435 w 57"/>
                              <a:gd name="T23" fmla="*/ 0 h 27"/>
                              <a:gd name="T24" fmla="*/ 0 w 57"/>
                              <a:gd name="T25" fmla="*/ 331 h 2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7" h="27">
                                <a:moveTo>
                                  <a:pt x="0" y="22"/>
                                </a:moveTo>
                                <a:lnTo>
                                  <a:pt x="10" y="27"/>
                                </a:lnTo>
                                <a:lnTo>
                                  <a:pt x="13" y="24"/>
                                </a:lnTo>
                                <a:lnTo>
                                  <a:pt x="17" y="22"/>
                                </a:lnTo>
                                <a:cubicBezTo>
                                  <a:pt x="18" y="21"/>
                                  <a:pt x="21" y="20"/>
                                  <a:pt x="22" y="19"/>
                                </a:cubicBezTo>
                                <a:cubicBezTo>
                                  <a:pt x="24" y="19"/>
                                  <a:pt x="25" y="19"/>
                                  <a:pt x="26" y="19"/>
                                </a:cubicBezTo>
                                <a:cubicBezTo>
                                  <a:pt x="28" y="19"/>
                                  <a:pt x="30" y="19"/>
                                  <a:pt x="31" y="19"/>
                                </a:cubicBezTo>
                                <a:cubicBezTo>
                                  <a:pt x="33" y="19"/>
                                  <a:pt x="34" y="19"/>
                                  <a:pt x="36" y="20"/>
                                </a:cubicBezTo>
                                <a:cubicBezTo>
                                  <a:pt x="37" y="20"/>
                                  <a:pt x="39" y="21"/>
                                  <a:pt x="41" y="22"/>
                                </a:cubicBezTo>
                                <a:lnTo>
                                  <a:pt x="46" y="25"/>
                                </a:lnTo>
                                <a:lnTo>
                                  <a:pt x="57" y="20"/>
                                </a:lnTo>
                                <a:lnTo>
                                  <a:pt x="29" y="0"/>
                                </a:lnTo>
                                <a:lnTo>
                                  <a:pt x="0" y="22"/>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g:grpSp>
                    <wpg:grpSp>
                      <wpg:cNvPr id="1651" name="Group 262"/>
                      <wpg:cNvGrpSpPr>
                        <a:grpSpLocks noChangeAspect="1"/>
                      </wpg:cNvGrpSpPr>
                      <wpg:grpSpPr bwMode="auto">
                        <a:xfrm>
                          <a:off x="5130" y="4689"/>
                          <a:ext cx="1995" cy="917"/>
                          <a:chOff x="5130" y="4689"/>
                          <a:chExt cx="1995" cy="917"/>
                        </a:xfrm>
                      </wpg:grpSpPr>
                      <wpg:grpSp>
                        <wpg:cNvPr id="1652" name="Group 263"/>
                        <wpg:cNvGrpSpPr>
                          <a:grpSpLocks noChangeAspect="1"/>
                        </wpg:cNvGrpSpPr>
                        <wpg:grpSpPr bwMode="auto">
                          <a:xfrm>
                            <a:off x="5130" y="4689"/>
                            <a:ext cx="1995" cy="917"/>
                            <a:chOff x="5130" y="4689"/>
                            <a:chExt cx="1995" cy="917"/>
                          </a:xfrm>
                        </wpg:grpSpPr>
                        <wps:wsp>
                          <wps:cNvPr id="1653" name="Freeform 264"/>
                          <wps:cNvSpPr>
                            <a:spLocks noChangeAspect="1"/>
                          </wps:cNvSpPr>
                          <wps:spPr bwMode="auto">
                            <a:xfrm>
                              <a:off x="5130" y="4930"/>
                              <a:ext cx="435" cy="676"/>
                            </a:xfrm>
                            <a:custGeom>
                              <a:avLst/>
                              <a:gdLst>
                                <a:gd name="T0" fmla="*/ 60 w 435"/>
                                <a:gd name="T1" fmla="*/ 15 h 676"/>
                                <a:gd name="T2" fmla="*/ 120 w 435"/>
                                <a:gd name="T3" fmla="*/ 0 h 676"/>
                                <a:gd name="T4" fmla="*/ 180 w 435"/>
                                <a:gd name="T5" fmla="*/ 0 h 676"/>
                                <a:gd name="T6" fmla="*/ 210 w 435"/>
                                <a:gd name="T7" fmla="*/ 0 h 676"/>
                                <a:gd name="T8" fmla="*/ 255 w 435"/>
                                <a:gd name="T9" fmla="*/ 15 h 676"/>
                                <a:gd name="T10" fmla="*/ 225 w 435"/>
                                <a:gd name="T11" fmla="*/ 30 h 676"/>
                                <a:gd name="T12" fmla="*/ 180 w 435"/>
                                <a:gd name="T13" fmla="*/ 60 h 676"/>
                                <a:gd name="T14" fmla="*/ 165 w 435"/>
                                <a:gd name="T15" fmla="*/ 90 h 676"/>
                                <a:gd name="T16" fmla="*/ 165 w 435"/>
                                <a:gd name="T17" fmla="*/ 135 h 676"/>
                                <a:gd name="T18" fmla="*/ 210 w 435"/>
                                <a:gd name="T19" fmla="*/ 180 h 676"/>
                                <a:gd name="T20" fmla="*/ 255 w 435"/>
                                <a:gd name="T21" fmla="*/ 225 h 676"/>
                                <a:gd name="T22" fmla="*/ 300 w 435"/>
                                <a:gd name="T23" fmla="*/ 270 h 676"/>
                                <a:gd name="T24" fmla="*/ 315 w 435"/>
                                <a:gd name="T25" fmla="*/ 315 h 676"/>
                                <a:gd name="T26" fmla="*/ 345 w 435"/>
                                <a:gd name="T27" fmla="*/ 345 h 676"/>
                                <a:gd name="T28" fmla="*/ 345 w 435"/>
                                <a:gd name="T29" fmla="*/ 375 h 676"/>
                                <a:gd name="T30" fmla="*/ 345 w 435"/>
                                <a:gd name="T31" fmla="*/ 405 h 676"/>
                                <a:gd name="T32" fmla="*/ 360 w 435"/>
                                <a:gd name="T33" fmla="*/ 451 h 676"/>
                                <a:gd name="T34" fmla="*/ 375 w 435"/>
                                <a:gd name="T35" fmla="*/ 511 h 676"/>
                                <a:gd name="T36" fmla="*/ 405 w 435"/>
                                <a:gd name="T37" fmla="*/ 571 h 676"/>
                                <a:gd name="T38" fmla="*/ 435 w 435"/>
                                <a:gd name="T39" fmla="*/ 616 h 676"/>
                                <a:gd name="T40" fmla="*/ 435 w 435"/>
                                <a:gd name="T41" fmla="*/ 631 h 676"/>
                                <a:gd name="T42" fmla="*/ 420 w 435"/>
                                <a:gd name="T43" fmla="*/ 646 h 676"/>
                                <a:gd name="T44" fmla="*/ 375 w 435"/>
                                <a:gd name="T45" fmla="*/ 631 h 676"/>
                                <a:gd name="T46" fmla="*/ 345 w 435"/>
                                <a:gd name="T47" fmla="*/ 631 h 676"/>
                                <a:gd name="T48" fmla="*/ 315 w 435"/>
                                <a:gd name="T49" fmla="*/ 601 h 676"/>
                                <a:gd name="T50" fmla="*/ 300 w 435"/>
                                <a:gd name="T51" fmla="*/ 601 h 676"/>
                                <a:gd name="T52" fmla="*/ 285 w 435"/>
                                <a:gd name="T53" fmla="*/ 631 h 676"/>
                                <a:gd name="T54" fmla="*/ 255 w 435"/>
                                <a:gd name="T55" fmla="*/ 661 h 676"/>
                                <a:gd name="T56" fmla="*/ 210 w 435"/>
                                <a:gd name="T57" fmla="*/ 676 h 676"/>
                                <a:gd name="T58" fmla="*/ 210 w 435"/>
                                <a:gd name="T59" fmla="*/ 631 h 676"/>
                                <a:gd name="T60" fmla="*/ 225 w 435"/>
                                <a:gd name="T61" fmla="*/ 571 h 676"/>
                                <a:gd name="T62" fmla="*/ 255 w 435"/>
                                <a:gd name="T63" fmla="*/ 526 h 676"/>
                                <a:gd name="T64" fmla="*/ 255 w 435"/>
                                <a:gd name="T65" fmla="*/ 496 h 676"/>
                                <a:gd name="T66" fmla="*/ 255 w 435"/>
                                <a:gd name="T67" fmla="*/ 466 h 676"/>
                                <a:gd name="T68" fmla="*/ 240 w 435"/>
                                <a:gd name="T69" fmla="*/ 436 h 676"/>
                                <a:gd name="T70" fmla="*/ 210 w 435"/>
                                <a:gd name="T71" fmla="*/ 390 h 676"/>
                                <a:gd name="T72" fmla="*/ 165 w 435"/>
                                <a:gd name="T73" fmla="*/ 345 h 676"/>
                                <a:gd name="T74" fmla="*/ 105 w 435"/>
                                <a:gd name="T75" fmla="*/ 285 h 676"/>
                                <a:gd name="T76" fmla="*/ 60 w 435"/>
                                <a:gd name="T77" fmla="*/ 240 h 676"/>
                                <a:gd name="T78" fmla="*/ 30 w 435"/>
                                <a:gd name="T79" fmla="*/ 180 h 676"/>
                                <a:gd name="T80" fmla="*/ 15 w 435"/>
                                <a:gd name="T81" fmla="*/ 135 h 676"/>
                                <a:gd name="T82" fmla="*/ 0 w 435"/>
                                <a:gd name="T83" fmla="*/ 105 h 676"/>
                                <a:gd name="T84" fmla="*/ 15 w 435"/>
                                <a:gd name="T85" fmla="*/ 60 h 676"/>
                                <a:gd name="T86" fmla="*/ 60 w 435"/>
                                <a:gd name="T87" fmla="*/ 15 h 67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435" h="676">
                                  <a:moveTo>
                                    <a:pt x="60" y="15"/>
                                  </a:moveTo>
                                  <a:lnTo>
                                    <a:pt x="120" y="0"/>
                                  </a:lnTo>
                                  <a:lnTo>
                                    <a:pt x="180" y="0"/>
                                  </a:lnTo>
                                  <a:lnTo>
                                    <a:pt x="210" y="0"/>
                                  </a:lnTo>
                                  <a:lnTo>
                                    <a:pt x="255" y="15"/>
                                  </a:lnTo>
                                  <a:lnTo>
                                    <a:pt x="225" y="30"/>
                                  </a:lnTo>
                                  <a:lnTo>
                                    <a:pt x="180" y="60"/>
                                  </a:lnTo>
                                  <a:lnTo>
                                    <a:pt x="165" y="90"/>
                                  </a:lnTo>
                                  <a:lnTo>
                                    <a:pt x="165" y="135"/>
                                  </a:lnTo>
                                  <a:lnTo>
                                    <a:pt x="210" y="180"/>
                                  </a:lnTo>
                                  <a:lnTo>
                                    <a:pt x="255" y="225"/>
                                  </a:lnTo>
                                  <a:lnTo>
                                    <a:pt x="300" y="270"/>
                                  </a:lnTo>
                                  <a:lnTo>
                                    <a:pt x="315" y="315"/>
                                  </a:lnTo>
                                  <a:lnTo>
                                    <a:pt x="345" y="345"/>
                                  </a:lnTo>
                                  <a:lnTo>
                                    <a:pt x="345" y="375"/>
                                  </a:lnTo>
                                  <a:lnTo>
                                    <a:pt x="345" y="405"/>
                                  </a:lnTo>
                                  <a:lnTo>
                                    <a:pt x="360" y="451"/>
                                  </a:lnTo>
                                  <a:lnTo>
                                    <a:pt x="375" y="511"/>
                                  </a:lnTo>
                                  <a:lnTo>
                                    <a:pt x="405" y="571"/>
                                  </a:lnTo>
                                  <a:lnTo>
                                    <a:pt x="435" y="616"/>
                                  </a:lnTo>
                                  <a:lnTo>
                                    <a:pt x="435" y="631"/>
                                  </a:lnTo>
                                  <a:lnTo>
                                    <a:pt x="420" y="646"/>
                                  </a:lnTo>
                                  <a:lnTo>
                                    <a:pt x="375" y="631"/>
                                  </a:lnTo>
                                  <a:lnTo>
                                    <a:pt x="345" y="631"/>
                                  </a:lnTo>
                                  <a:lnTo>
                                    <a:pt x="315" y="601"/>
                                  </a:lnTo>
                                  <a:lnTo>
                                    <a:pt x="300" y="601"/>
                                  </a:lnTo>
                                  <a:lnTo>
                                    <a:pt x="285" y="631"/>
                                  </a:lnTo>
                                  <a:lnTo>
                                    <a:pt x="255" y="661"/>
                                  </a:lnTo>
                                  <a:lnTo>
                                    <a:pt x="210" y="676"/>
                                  </a:lnTo>
                                  <a:lnTo>
                                    <a:pt x="210" y="631"/>
                                  </a:lnTo>
                                  <a:lnTo>
                                    <a:pt x="225" y="571"/>
                                  </a:lnTo>
                                  <a:lnTo>
                                    <a:pt x="255" y="526"/>
                                  </a:lnTo>
                                  <a:lnTo>
                                    <a:pt x="255" y="496"/>
                                  </a:lnTo>
                                  <a:lnTo>
                                    <a:pt x="255" y="466"/>
                                  </a:lnTo>
                                  <a:lnTo>
                                    <a:pt x="240" y="436"/>
                                  </a:lnTo>
                                  <a:lnTo>
                                    <a:pt x="210" y="390"/>
                                  </a:lnTo>
                                  <a:lnTo>
                                    <a:pt x="165" y="345"/>
                                  </a:lnTo>
                                  <a:lnTo>
                                    <a:pt x="105" y="285"/>
                                  </a:lnTo>
                                  <a:lnTo>
                                    <a:pt x="60" y="240"/>
                                  </a:lnTo>
                                  <a:lnTo>
                                    <a:pt x="30" y="180"/>
                                  </a:lnTo>
                                  <a:lnTo>
                                    <a:pt x="15" y="135"/>
                                  </a:lnTo>
                                  <a:lnTo>
                                    <a:pt x="0" y="105"/>
                                  </a:lnTo>
                                  <a:lnTo>
                                    <a:pt x="15" y="60"/>
                                  </a:lnTo>
                                  <a:lnTo>
                                    <a:pt x="60" y="15"/>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1654" name="Freeform 265"/>
                          <wps:cNvSpPr>
                            <a:spLocks noChangeAspect="1"/>
                          </wps:cNvSpPr>
                          <wps:spPr bwMode="auto">
                            <a:xfrm>
                              <a:off x="6690" y="4915"/>
                              <a:ext cx="435" cy="691"/>
                            </a:xfrm>
                            <a:custGeom>
                              <a:avLst/>
                              <a:gdLst>
                                <a:gd name="T0" fmla="*/ 375 w 435"/>
                                <a:gd name="T1" fmla="*/ 30 h 691"/>
                                <a:gd name="T2" fmla="*/ 330 w 435"/>
                                <a:gd name="T3" fmla="*/ 0 h 691"/>
                                <a:gd name="T4" fmla="*/ 270 w 435"/>
                                <a:gd name="T5" fmla="*/ 0 h 691"/>
                                <a:gd name="T6" fmla="*/ 240 w 435"/>
                                <a:gd name="T7" fmla="*/ 15 h 691"/>
                                <a:gd name="T8" fmla="*/ 180 w 435"/>
                                <a:gd name="T9" fmla="*/ 30 h 691"/>
                                <a:gd name="T10" fmla="*/ 210 w 435"/>
                                <a:gd name="T11" fmla="*/ 45 h 691"/>
                                <a:gd name="T12" fmla="*/ 255 w 435"/>
                                <a:gd name="T13" fmla="*/ 75 h 691"/>
                                <a:gd name="T14" fmla="*/ 270 w 435"/>
                                <a:gd name="T15" fmla="*/ 105 h 691"/>
                                <a:gd name="T16" fmla="*/ 270 w 435"/>
                                <a:gd name="T17" fmla="*/ 150 h 691"/>
                                <a:gd name="T18" fmla="*/ 225 w 435"/>
                                <a:gd name="T19" fmla="*/ 195 h 691"/>
                                <a:gd name="T20" fmla="*/ 180 w 435"/>
                                <a:gd name="T21" fmla="*/ 240 h 691"/>
                                <a:gd name="T22" fmla="*/ 150 w 435"/>
                                <a:gd name="T23" fmla="*/ 285 h 691"/>
                                <a:gd name="T24" fmla="*/ 120 w 435"/>
                                <a:gd name="T25" fmla="*/ 330 h 691"/>
                                <a:gd name="T26" fmla="*/ 105 w 435"/>
                                <a:gd name="T27" fmla="*/ 360 h 691"/>
                                <a:gd name="T28" fmla="*/ 90 w 435"/>
                                <a:gd name="T29" fmla="*/ 390 h 691"/>
                                <a:gd name="T30" fmla="*/ 90 w 435"/>
                                <a:gd name="T31" fmla="*/ 420 h 691"/>
                                <a:gd name="T32" fmla="*/ 75 w 435"/>
                                <a:gd name="T33" fmla="*/ 466 h 691"/>
                                <a:gd name="T34" fmla="*/ 60 w 435"/>
                                <a:gd name="T35" fmla="*/ 526 h 691"/>
                                <a:gd name="T36" fmla="*/ 45 w 435"/>
                                <a:gd name="T37" fmla="*/ 571 h 691"/>
                                <a:gd name="T38" fmla="*/ 0 w 435"/>
                                <a:gd name="T39" fmla="*/ 616 h 691"/>
                                <a:gd name="T40" fmla="*/ 0 w 435"/>
                                <a:gd name="T41" fmla="*/ 646 h 691"/>
                                <a:gd name="T42" fmla="*/ 15 w 435"/>
                                <a:gd name="T43" fmla="*/ 661 h 691"/>
                                <a:gd name="T44" fmla="*/ 60 w 435"/>
                                <a:gd name="T45" fmla="*/ 646 h 691"/>
                                <a:gd name="T46" fmla="*/ 90 w 435"/>
                                <a:gd name="T47" fmla="*/ 646 h 691"/>
                                <a:gd name="T48" fmla="*/ 120 w 435"/>
                                <a:gd name="T49" fmla="*/ 601 h 691"/>
                                <a:gd name="T50" fmla="*/ 135 w 435"/>
                                <a:gd name="T51" fmla="*/ 616 h 691"/>
                                <a:gd name="T52" fmla="*/ 165 w 435"/>
                                <a:gd name="T53" fmla="*/ 646 h 691"/>
                                <a:gd name="T54" fmla="*/ 195 w 435"/>
                                <a:gd name="T55" fmla="*/ 676 h 691"/>
                                <a:gd name="T56" fmla="*/ 225 w 435"/>
                                <a:gd name="T57" fmla="*/ 691 h 691"/>
                                <a:gd name="T58" fmla="*/ 225 w 435"/>
                                <a:gd name="T59" fmla="*/ 646 h 691"/>
                                <a:gd name="T60" fmla="*/ 210 w 435"/>
                                <a:gd name="T61" fmla="*/ 586 h 691"/>
                                <a:gd name="T62" fmla="*/ 195 w 435"/>
                                <a:gd name="T63" fmla="*/ 541 h 691"/>
                                <a:gd name="T64" fmla="*/ 180 w 435"/>
                                <a:gd name="T65" fmla="*/ 511 h 691"/>
                                <a:gd name="T66" fmla="*/ 195 w 435"/>
                                <a:gd name="T67" fmla="*/ 481 h 691"/>
                                <a:gd name="T68" fmla="*/ 195 w 435"/>
                                <a:gd name="T69" fmla="*/ 451 h 691"/>
                                <a:gd name="T70" fmla="*/ 240 w 435"/>
                                <a:gd name="T71" fmla="*/ 405 h 691"/>
                                <a:gd name="T72" fmla="*/ 285 w 435"/>
                                <a:gd name="T73" fmla="*/ 360 h 691"/>
                                <a:gd name="T74" fmla="*/ 345 w 435"/>
                                <a:gd name="T75" fmla="*/ 285 h 691"/>
                                <a:gd name="T76" fmla="*/ 375 w 435"/>
                                <a:gd name="T77" fmla="*/ 240 h 691"/>
                                <a:gd name="T78" fmla="*/ 405 w 435"/>
                                <a:gd name="T79" fmla="*/ 195 h 691"/>
                                <a:gd name="T80" fmla="*/ 420 w 435"/>
                                <a:gd name="T81" fmla="*/ 150 h 691"/>
                                <a:gd name="T82" fmla="*/ 435 w 435"/>
                                <a:gd name="T83" fmla="*/ 120 h 691"/>
                                <a:gd name="T84" fmla="*/ 420 w 435"/>
                                <a:gd name="T85" fmla="*/ 75 h 691"/>
                                <a:gd name="T86" fmla="*/ 375 w 435"/>
                                <a:gd name="T87" fmla="*/ 30 h 69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435" h="691">
                                  <a:moveTo>
                                    <a:pt x="375" y="30"/>
                                  </a:moveTo>
                                  <a:lnTo>
                                    <a:pt x="330" y="0"/>
                                  </a:lnTo>
                                  <a:lnTo>
                                    <a:pt x="270" y="0"/>
                                  </a:lnTo>
                                  <a:lnTo>
                                    <a:pt x="240" y="15"/>
                                  </a:lnTo>
                                  <a:lnTo>
                                    <a:pt x="180" y="30"/>
                                  </a:lnTo>
                                  <a:lnTo>
                                    <a:pt x="210" y="45"/>
                                  </a:lnTo>
                                  <a:lnTo>
                                    <a:pt x="255" y="75"/>
                                  </a:lnTo>
                                  <a:lnTo>
                                    <a:pt x="270" y="105"/>
                                  </a:lnTo>
                                  <a:lnTo>
                                    <a:pt x="270" y="150"/>
                                  </a:lnTo>
                                  <a:lnTo>
                                    <a:pt x="225" y="195"/>
                                  </a:lnTo>
                                  <a:lnTo>
                                    <a:pt x="180" y="240"/>
                                  </a:lnTo>
                                  <a:lnTo>
                                    <a:pt x="150" y="285"/>
                                  </a:lnTo>
                                  <a:lnTo>
                                    <a:pt x="120" y="330"/>
                                  </a:lnTo>
                                  <a:lnTo>
                                    <a:pt x="105" y="360"/>
                                  </a:lnTo>
                                  <a:lnTo>
                                    <a:pt x="90" y="390"/>
                                  </a:lnTo>
                                  <a:lnTo>
                                    <a:pt x="90" y="420"/>
                                  </a:lnTo>
                                  <a:lnTo>
                                    <a:pt x="75" y="466"/>
                                  </a:lnTo>
                                  <a:lnTo>
                                    <a:pt x="60" y="526"/>
                                  </a:lnTo>
                                  <a:lnTo>
                                    <a:pt x="45" y="571"/>
                                  </a:lnTo>
                                  <a:lnTo>
                                    <a:pt x="0" y="616"/>
                                  </a:lnTo>
                                  <a:lnTo>
                                    <a:pt x="0" y="646"/>
                                  </a:lnTo>
                                  <a:lnTo>
                                    <a:pt x="15" y="661"/>
                                  </a:lnTo>
                                  <a:lnTo>
                                    <a:pt x="60" y="646"/>
                                  </a:lnTo>
                                  <a:lnTo>
                                    <a:pt x="90" y="646"/>
                                  </a:lnTo>
                                  <a:lnTo>
                                    <a:pt x="120" y="601"/>
                                  </a:lnTo>
                                  <a:lnTo>
                                    <a:pt x="135" y="616"/>
                                  </a:lnTo>
                                  <a:lnTo>
                                    <a:pt x="165" y="646"/>
                                  </a:lnTo>
                                  <a:lnTo>
                                    <a:pt x="195" y="676"/>
                                  </a:lnTo>
                                  <a:lnTo>
                                    <a:pt x="225" y="691"/>
                                  </a:lnTo>
                                  <a:lnTo>
                                    <a:pt x="225" y="646"/>
                                  </a:lnTo>
                                  <a:lnTo>
                                    <a:pt x="210" y="586"/>
                                  </a:lnTo>
                                  <a:lnTo>
                                    <a:pt x="195" y="541"/>
                                  </a:lnTo>
                                  <a:lnTo>
                                    <a:pt x="180" y="511"/>
                                  </a:lnTo>
                                  <a:lnTo>
                                    <a:pt x="195" y="481"/>
                                  </a:lnTo>
                                  <a:lnTo>
                                    <a:pt x="195" y="451"/>
                                  </a:lnTo>
                                  <a:lnTo>
                                    <a:pt x="240" y="405"/>
                                  </a:lnTo>
                                  <a:lnTo>
                                    <a:pt x="285" y="360"/>
                                  </a:lnTo>
                                  <a:lnTo>
                                    <a:pt x="345" y="285"/>
                                  </a:lnTo>
                                  <a:lnTo>
                                    <a:pt x="375" y="240"/>
                                  </a:lnTo>
                                  <a:lnTo>
                                    <a:pt x="405" y="195"/>
                                  </a:lnTo>
                                  <a:lnTo>
                                    <a:pt x="420" y="150"/>
                                  </a:lnTo>
                                  <a:lnTo>
                                    <a:pt x="435" y="120"/>
                                  </a:lnTo>
                                  <a:lnTo>
                                    <a:pt x="420" y="75"/>
                                  </a:lnTo>
                                  <a:lnTo>
                                    <a:pt x="375" y="30"/>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1655" name="Freeform 266"/>
                          <wps:cNvSpPr>
                            <a:spLocks noChangeAspect="1"/>
                          </wps:cNvSpPr>
                          <wps:spPr bwMode="auto">
                            <a:xfrm>
                              <a:off x="5295" y="4689"/>
                              <a:ext cx="1665" cy="436"/>
                            </a:xfrm>
                            <a:custGeom>
                              <a:avLst/>
                              <a:gdLst>
                                <a:gd name="T0" fmla="*/ 90 w 1665"/>
                                <a:gd name="T1" fmla="*/ 256 h 436"/>
                                <a:gd name="T2" fmla="*/ 15 w 1665"/>
                                <a:gd name="T3" fmla="*/ 301 h 436"/>
                                <a:gd name="T4" fmla="*/ 0 w 1665"/>
                                <a:gd name="T5" fmla="*/ 331 h 436"/>
                                <a:gd name="T6" fmla="*/ 0 w 1665"/>
                                <a:gd name="T7" fmla="*/ 376 h 436"/>
                                <a:gd name="T8" fmla="*/ 60 w 1665"/>
                                <a:gd name="T9" fmla="*/ 436 h 436"/>
                                <a:gd name="T10" fmla="*/ 165 w 1665"/>
                                <a:gd name="T11" fmla="*/ 421 h 436"/>
                                <a:gd name="T12" fmla="*/ 255 w 1665"/>
                                <a:gd name="T13" fmla="*/ 391 h 436"/>
                                <a:gd name="T14" fmla="*/ 375 w 1665"/>
                                <a:gd name="T15" fmla="*/ 361 h 436"/>
                                <a:gd name="T16" fmla="*/ 465 w 1665"/>
                                <a:gd name="T17" fmla="*/ 286 h 436"/>
                                <a:gd name="T18" fmla="*/ 555 w 1665"/>
                                <a:gd name="T19" fmla="*/ 226 h 436"/>
                                <a:gd name="T20" fmla="*/ 630 w 1665"/>
                                <a:gd name="T21" fmla="*/ 180 h 436"/>
                                <a:gd name="T22" fmla="*/ 690 w 1665"/>
                                <a:gd name="T23" fmla="*/ 150 h 436"/>
                                <a:gd name="T24" fmla="*/ 780 w 1665"/>
                                <a:gd name="T25" fmla="*/ 150 h 436"/>
                                <a:gd name="T26" fmla="*/ 885 w 1665"/>
                                <a:gd name="T27" fmla="*/ 150 h 436"/>
                                <a:gd name="T28" fmla="*/ 990 w 1665"/>
                                <a:gd name="T29" fmla="*/ 150 h 436"/>
                                <a:gd name="T30" fmla="*/ 1050 w 1665"/>
                                <a:gd name="T31" fmla="*/ 195 h 436"/>
                                <a:gd name="T32" fmla="*/ 1125 w 1665"/>
                                <a:gd name="T33" fmla="*/ 226 h 436"/>
                                <a:gd name="T34" fmla="*/ 1185 w 1665"/>
                                <a:gd name="T35" fmla="*/ 271 h 436"/>
                                <a:gd name="T36" fmla="*/ 1245 w 1665"/>
                                <a:gd name="T37" fmla="*/ 316 h 436"/>
                                <a:gd name="T38" fmla="*/ 1320 w 1665"/>
                                <a:gd name="T39" fmla="*/ 346 h 436"/>
                                <a:gd name="T40" fmla="*/ 1395 w 1665"/>
                                <a:gd name="T41" fmla="*/ 391 h 436"/>
                                <a:gd name="T42" fmla="*/ 1500 w 1665"/>
                                <a:gd name="T43" fmla="*/ 421 h 436"/>
                                <a:gd name="T44" fmla="*/ 1605 w 1665"/>
                                <a:gd name="T45" fmla="*/ 436 h 436"/>
                                <a:gd name="T46" fmla="*/ 1665 w 1665"/>
                                <a:gd name="T47" fmla="*/ 376 h 436"/>
                                <a:gd name="T48" fmla="*/ 1665 w 1665"/>
                                <a:gd name="T49" fmla="*/ 331 h 436"/>
                                <a:gd name="T50" fmla="*/ 1650 w 1665"/>
                                <a:gd name="T51" fmla="*/ 301 h 436"/>
                                <a:gd name="T52" fmla="*/ 1590 w 1665"/>
                                <a:gd name="T53" fmla="*/ 256 h 436"/>
                                <a:gd name="T54" fmla="*/ 1440 w 1665"/>
                                <a:gd name="T55" fmla="*/ 195 h 436"/>
                                <a:gd name="T56" fmla="*/ 1365 w 1665"/>
                                <a:gd name="T57" fmla="*/ 165 h 436"/>
                                <a:gd name="T58" fmla="*/ 1290 w 1665"/>
                                <a:gd name="T59" fmla="*/ 135 h 436"/>
                                <a:gd name="T60" fmla="*/ 1185 w 1665"/>
                                <a:gd name="T61" fmla="*/ 75 h 436"/>
                                <a:gd name="T62" fmla="*/ 1095 w 1665"/>
                                <a:gd name="T63" fmla="*/ 30 h 436"/>
                                <a:gd name="T64" fmla="*/ 960 w 1665"/>
                                <a:gd name="T65" fmla="*/ 0 h 436"/>
                                <a:gd name="T66" fmla="*/ 840 w 1665"/>
                                <a:gd name="T67" fmla="*/ 0 h 436"/>
                                <a:gd name="T68" fmla="*/ 735 w 1665"/>
                                <a:gd name="T69" fmla="*/ 0 h 436"/>
                                <a:gd name="T70" fmla="*/ 645 w 1665"/>
                                <a:gd name="T71" fmla="*/ 15 h 436"/>
                                <a:gd name="T72" fmla="*/ 555 w 1665"/>
                                <a:gd name="T73" fmla="*/ 30 h 436"/>
                                <a:gd name="T74" fmla="*/ 480 w 1665"/>
                                <a:gd name="T75" fmla="*/ 75 h 436"/>
                                <a:gd name="T76" fmla="*/ 420 w 1665"/>
                                <a:gd name="T77" fmla="*/ 120 h 436"/>
                                <a:gd name="T78" fmla="*/ 330 w 1665"/>
                                <a:gd name="T79" fmla="*/ 165 h 436"/>
                                <a:gd name="T80" fmla="*/ 240 w 1665"/>
                                <a:gd name="T81" fmla="*/ 210 h 436"/>
                                <a:gd name="T82" fmla="*/ 90 w 1665"/>
                                <a:gd name="T83" fmla="*/ 256 h 4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665" h="436">
                                  <a:moveTo>
                                    <a:pt x="90" y="256"/>
                                  </a:moveTo>
                                  <a:lnTo>
                                    <a:pt x="15" y="301"/>
                                  </a:lnTo>
                                  <a:lnTo>
                                    <a:pt x="0" y="331"/>
                                  </a:lnTo>
                                  <a:lnTo>
                                    <a:pt x="0" y="376"/>
                                  </a:lnTo>
                                  <a:lnTo>
                                    <a:pt x="60" y="436"/>
                                  </a:lnTo>
                                  <a:lnTo>
                                    <a:pt x="165" y="421"/>
                                  </a:lnTo>
                                  <a:lnTo>
                                    <a:pt x="255" y="391"/>
                                  </a:lnTo>
                                  <a:lnTo>
                                    <a:pt x="375" y="361"/>
                                  </a:lnTo>
                                  <a:lnTo>
                                    <a:pt x="465" y="286"/>
                                  </a:lnTo>
                                  <a:lnTo>
                                    <a:pt x="555" y="226"/>
                                  </a:lnTo>
                                  <a:lnTo>
                                    <a:pt x="630" y="180"/>
                                  </a:lnTo>
                                  <a:lnTo>
                                    <a:pt x="690" y="150"/>
                                  </a:lnTo>
                                  <a:lnTo>
                                    <a:pt x="780" y="150"/>
                                  </a:lnTo>
                                  <a:lnTo>
                                    <a:pt x="885" y="150"/>
                                  </a:lnTo>
                                  <a:lnTo>
                                    <a:pt x="990" y="150"/>
                                  </a:lnTo>
                                  <a:lnTo>
                                    <a:pt x="1050" y="195"/>
                                  </a:lnTo>
                                  <a:lnTo>
                                    <a:pt x="1125" y="226"/>
                                  </a:lnTo>
                                  <a:lnTo>
                                    <a:pt x="1185" y="271"/>
                                  </a:lnTo>
                                  <a:lnTo>
                                    <a:pt x="1245" y="316"/>
                                  </a:lnTo>
                                  <a:lnTo>
                                    <a:pt x="1320" y="346"/>
                                  </a:lnTo>
                                  <a:lnTo>
                                    <a:pt x="1395" y="391"/>
                                  </a:lnTo>
                                  <a:lnTo>
                                    <a:pt x="1500" y="421"/>
                                  </a:lnTo>
                                  <a:lnTo>
                                    <a:pt x="1605" y="436"/>
                                  </a:lnTo>
                                  <a:lnTo>
                                    <a:pt x="1665" y="376"/>
                                  </a:lnTo>
                                  <a:lnTo>
                                    <a:pt x="1665" y="331"/>
                                  </a:lnTo>
                                  <a:lnTo>
                                    <a:pt x="1650" y="301"/>
                                  </a:lnTo>
                                  <a:lnTo>
                                    <a:pt x="1590" y="256"/>
                                  </a:lnTo>
                                  <a:lnTo>
                                    <a:pt x="1440" y="195"/>
                                  </a:lnTo>
                                  <a:lnTo>
                                    <a:pt x="1365" y="165"/>
                                  </a:lnTo>
                                  <a:lnTo>
                                    <a:pt x="1290" y="135"/>
                                  </a:lnTo>
                                  <a:lnTo>
                                    <a:pt x="1185" y="75"/>
                                  </a:lnTo>
                                  <a:lnTo>
                                    <a:pt x="1095" y="30"/>
                                  </a:lnTo>
                                  <a:lnTo>
                                    <a:pt x="960" y="0"/>
                                  </a:lnTo>
                                  <a:lnTo>
                                    <a:pt x="840" y="0"/>
                                  </a:lnTo>
                                  <a:lnTo>
                                    <a:pt x="735" y="0"/>
                                  </a:lnTo>
                                  <a:lnTo>
                                    <a:pt x="645" y="15"/>
                                  </a:lnTo>
                                  <a:lnTo>
                                    <a:pt x="555" y="30"/>
                                  </a:lnTo>
                                  <a:lnTo>
                                    <a:pt x="480" y="75"/>
                                  </a:lnTo>
                                  <a:lnTo>
                                    <a:pt x="420" y="120"/>
                                  </a:lnTo>
                                  <a:lnTo>
                                    <a:pt x="330" y="165"/>
                                  </a:lnTo>
                                  <a:lnTo>
                                    <a:pt x="240" y="210"/>
                                  </a:lnTo>
                                  <a:lnTo>
                                    <a:pt x="90" y="256"/>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g:grpSp>
                      <wpg:grpSp>
                        <wpg:cNvPr id="1656" name="Group 267"/>
                        <wpg:cNvGrpSpPr>
                          <a:grpSpLocks noChangeAspect="1"/>
                        </wpg:cNvGrpSpPr>
                        <wpg:grpSpPr bwMode="auto">
                          <a:xfrm>
                            <a:off x="5505" y="4719"/>
                            <a:ext cx="1290" cy="316"/>
                            <a:chOff x="5505" y="4719"/>
                            <a:chExt cx="1290" cy="316"/>
                          </a:xfrm>
                        </wpg:grpSpPr>
                        <wpg:grpSp>
                          <wpg:cNvPr id="1657" name="Group 268"/>
                          <wpg:cNvGrpSpPr>
                            <a:grpSpLocks noChangeAspect="1"/>
                          </wpg:cNvGrpSpPr>
                          <wpg:grpSpPr bwMode="auto">
                            <a:xfrm>
                              <a:off x="5505" y="4899"/>
                              <a:ext cx="165" cy="136"/>
                              <a:chOff x="5505" y="4899"/>
                              <a:chExt cx="165" cy="136"/>
                            </a:xfrm>
                          </wpg:grpSpPr>
                          <wps:wsp>
                            <wps:cNvPr id="1658" name="Freeform 269"/>
                            <wps:cNvSpPr>
                              <a:spLocks noChangeAspect="1"/>
                            </wps:cNvSpPr>
                            <wps:spPr bwMode="auto">
                              <a:xfrm>
                                <a:off x="5505" y="4930"/>
                                <a:ext cx="75" cy="105"/>
                              </a:xfrm>
                              <a:custGeom>
                                <a:avLst/>
                                <a:gdLst>
                                  <a:gd name="T0" fmla="*/ 75 w 5"/>
                                  <a:gd name="T1" fmla="*/ 75 h 7"/>
                                  <a:gd name="T2" fmla="*/ 15 w 5"/>
                                  <a:gd name="T3" fmla="*/ 105 h 7"/>
                                  <a:gd name="T4" fmla="*/ 15 w 5"/>
                                  <a:gd name="T5" fmla="*/ 105 h 7"/>
                                  <a:gd name="T6" fmla="*/ 45 w 5"/>
                                  <a:gd name="T7" fmla="*/ 60 h 7"/>
                                  <a:gd name="T8" fmla="*/ 45 w 5"/>
                                  <a:gd name="T9" fmla="*/ 30 h 7"/>
                                  <a:gd name="T10" fmla="*/ 30 w 5"/>
                                  <a:gd name="T11" fmla="*/ 30 h 7"/>
                                  <a:gd name="T12" fmla="*/ 15 w 5"/>
                                  <a:gd name="T13" fmla="*/ 30 h 7"/>
                                  <a:gd name="T14" fmla="*/ 0 w 5"/>
                                  <a:gd name="T15" fmla="*/ 45 h 7"/>
                                  <a:gd name="T16" fmla="*/ 0 w 5"/>
                                  <a:gd name="T17" fmla="*/ 45 h 7"/>
                                  <a:gd name="T18" fmla="*/ 0 w 5"/>
                                  <a:gd name="T19" fmla="*/ 15 h 7"/>
                                  <a:gd name="T20" fmla="*/ 15 w 5"/>
                                  <a:gd name="T21" fmla="*/ 15 h 7"/>
                                  <a:gd name="T22" fmla="*/ 30 w 5"/>
                                  <a:gd name="T23" fmla="*/ 0 h 7"/>
                                  <a:gd name="T24" fmla="*/ 45 w 5"/>
                                  <a:gd name="T25" fmla="*/ 15 h 7"/>
                                  <a:gd name="T26" fmla="*/ 60 w 5"/>
                                  <a:gd name="T27" fmla="*/ 15 h 7"/>
                                  <a:gd name="T28" fmla="*/ 60 w 5"/>
                                  <a:gd name="T29" fmla="*/ 30 h 7"/>
                                  <a:gd name="T30" fmla="*/ 30 w 5"/>
                                  <a:gd name="T31" fmla="*/ 75 h 7"/>
                                  <a:gd name="T32" fmla="*/ 60 w 5"/>
                                  <a:gd name="T33" fmla="*/ 75 h 7"/>
                                  <a:gd name="T34" fmla="*/ 75 w 5"/>
                                  <a:gd name="T35" fmla="*/ 60 h 7"/>
                                  <a:gd name="T36" fmla="*/ 75 w 5"/>
                                  <a:gd name="T37" fmla="*/ 60 h 7"/>
                                  <a:gd name="T38" fmla="*/ 75 w 5"/>
                                  <a:gd name="T39" fmla="*/ 60 h 7"/>
                                  <a:gd name="T40" fmla="*/ 75 w 5"/>
                                  <a:gd name="T41" fmla="*/ 60 h 7"/>
                                  <a:gd name="T42" fmla="*/ 75 w 5"/>
                                  <a:gd name="T43" fmla="*/ 75 h 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5" h="7">
                                    <a:moveTo>
                                      <a:pt x="5" y="5"/>
                                    </a:moveTo>
                                    <a:cubicBezTo>
                                      <a:pt x="4" y="6"/>
                                      <a:pt x="2" y="6"/>
                                      <a:pt x="1" y="7"/>
                                    </a:cubicBezTo>
                                    <a:cubicBezTo>
                                      <a:pt x="1" y="7"/>
                                      <a:pt x="1" y="7"/>
                                      <a:pt x="1" y="7"/>
                                    </a:cubicBezTo>
                                    <a:cubicBezTo>
                                      <a:pt x="2" y="5"/>
                                      <a:pt x="2" y="4"/>
                                      <a:pt x="3" y="4"/>
                                    </a:cubicBezTo>
                                    <a:cubicBezTo>
                                      <a:pt x="3" y="3"/>
                                      <a:pt x="3" y="3"/>
                                      <a:pt x="3" y="2"/>
                                    </a:cubicBezTo>
                                    <a:cubicBezTo>
                                      <a:pt x="2" y="2"/>
                                      <a:pt x="2" y="2"/>
                                      <a:pt x="2" y="2"/>
                                    </a:cubicBezTo>
                                    <a:cubicBezTo>
                                      <a:pt x="2" y="2"/>
                                      <a:pt x="1" y="2"/>
                                      <a:pt x="1" y="2"/>
                                    </a:cubicBezTo>
                                    <a:cubicBezTo>
                                      <a:pt x="0" y="2"/>
                                      <a:pt x="0" y="2"/>
                                      <a:pt x="0" y="3"/>
                                    </a:cubicBezTo>
                                    <a:cubicBezTo>
                                      <a:pt x="0" y="3"/>
                                      <a:pt x="0" y="3"/>
                                      <a:pt x="0" y="3"/>
                                    </a:cubicBezTo>
                                    <a:cubicBezTo>
                                      <a:pt x="0" y="2"/>
                                      <a:pt x="0" y="2"/>
                                      <a:pt x="0" y="1"/>
                                    </a:cubicBezTo>
                                    <a:cubicBezTo>
                                      <a:pt x="0" y="1"/>
                                      <a:pt x="1" y="1"/>
                                      <a:pt x="1" y="1"/>
                                    </a:cubicBezTo>
                                    <a:cubicBezTo>
                                      <a:pt x="2" y="0"/>
                                      <a:pt x="2" y="0"/>
                                      <a:pt x="2" y="0"/>
                                    </a:cubicBezTo>
                                    <a:cubicBezTo>
                                      <a:pt x="3" y="0"/>
                                      <a:pt x="3" y="0"/>
                                      <a:pt x="3" y="1"/>
                                    </a:cubicBezTo>
                                    <a:cubicBezTo>
                                      <a:pt x="4" y="1"/>
                                      <a:pt x="4" y="1"/>
                                      <a:pt x="4" y="1"/>
                                    </a:cubicBezTo>
                                    <a:cubicBezTo>
                                      <a:pt x="4" y="1"/>
                                      <a:pt x="4" y="2"/>
                                      <a:pt x="4" y="2"/>
                                    </a:cubicBezTo>
                                    <a:cubicBezTo>
                                      <a:pt x="4" y="3"/>
                                      <a:pt x="3" y="4"/>
                                      <a:pt x="2" y="5"/>
                                    </a:cubicBezTo>
                                    <a:cubicBezTo>
                                      <a:pt x="3" y="5"/>
                                      <a:pt x="3" y="5"/>
                                      <a:pt x="4" y="5"/>
                                    </a:cubicBezTo>
                                    <a:cubicBezTo>
                                      <a:pt x="4" y="5"/>
                                      <a:pt x="4" y="4"/>
                                      <a:pt x="5" y="4"/>
                                    </a:cubicBezTo>
                                    <a:cubicBezTo>
                                      <a:pt x="5" y="4"/>
                                      <a:pt x="5" y="4"/>
                                      <a:pt x="5" y="4"/>
                                    </a:cubicBezTo>
                                    <a:cubicBezTo>
                                      <a:pt x="5" y="4"/>
                                      <a:pt x="5" y="4"/>
                                      <a:pt x="5" y="4"/>
                                    </a:cubicBezTo>
                                    <a:cubicBezTo>
                                      <a:pt x="5" y="4"/>
                                      <a:pt x="5" y="4"/>
                                      <a:pt x="5" y="4"/>
                                    </a:cubicBezTo>
                                    <a:cubicBezTo>
                                      <a:pt x="5" y="4"/>
                                      <a:pt x="5" y="5"/>
                                      <a:pt x="5" y="5"/>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1659" name="AutoShape 270"/>
                            <wps:cNvSpPr>
                              <a:spLocks noChangeAspect="1"/>
                            </wps:cNvSpPr>
                            <wps:spPr bwMode="auto">
                              <a:xfrm>
                                <a:off x="5595" y="4899"/>
                                <a:ext cx="75" cy="91"/>
                              </a:xfrm>
                              <a:custGeom>
                                <a:avLst/>
                                <a:gdLst>
                                  <a:gd name="T0" fmla="*/ 0 w 5"/>
                                  <a:gd name="T1" fmla="*/ 76 h 6"/>
                                  <a:gd name="T2" fmla="*/ 30 w 5"/>
                                  <a:gd name="T3" fmla="*/ 0 h 6"/>
                                  <a:gd name="T4" fmla="*/ 45 w 5"/>
                                  <a:gd name="T5" fmla="*/ 0 h 6"/>
                                  <a:gd name="T6" fmla="*/ 60 w 5"/>
                                  <a:gd name="T7" fmla="*/ 46 h 6"/>
                                  <a:gd name="T8" fmla="*/ 75 w 5"/>
                                  <a:gd name="T9" fmla="*/ 46 h 6"/>
                                  <a:gd name="T10" fmla="*/ 75 w 5"/>
                                  <a:gd name="T11" fmla="*/ 61 h 6"/>
                                  <a:gd name="T12" fmla="*/ 60 w 5"/>
                                  <a:gd name="T13" fmla="*/ 61 h 6"/>
                                  <a:gd name="T14" fmla="*/ 75 w 5"/>
                                  <a:gd name="T15" fmla="*/ 76 h 6"/>
                                  <a:gd name="T16" fmla="*/ 45 w 5"/>
                                  <a:gd name="T17" fmla="*/ 91 h 6"/>
                                  <a:gd name="T18" fmla="*/ 45 w 5"/>
                                  <a:gd name="T19" fmla="*/ 76 h 6"/>
                                  <a:gd name="T20" fmla="*/ 0 w 5"/>
                                  <a:gd name="T21" fmla="*/ 91 h 6"/>
                                  <a:gd name="T22" fmla="*/ 0 w 5"/>
                                  <a:gd name="T23" fmla="*/ 76 h 6"/>
                                  <a:gd name="T24" fmla="*/ 0 w 5"/>
                                  <a:gd name="T25" fmla="*/ 76 h 6"/>
                                  <a:gd name="T26" fmla="*/ 30 w 5"/>
                                  <a:gd name="T27" fmla="*/ 61 h 6"/>
                                  <a:gd name="T28" fmla="*/ 30 w 5"/>
                                  <a:gd name="T29" fmla="*/ 30 h 6"/>
                                  <a:gd name="T30" fmla="*/ 0 w 5"/>
                                  <a:gd name="T31" fmla="*/ 76 h 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 h="6">
                                    <a:moveTo>
                                      <a:pt x="0" y="5"/>
                                    </a:moveTo>
                                    <a:cubicBezTo>
                                      <a:pt x="1" y="3"/>
                                      <a:pt x="1" y="2"/>
                                      <a:pt x="2" y="0"/>
                                    </a:cubicBezTo>
                                    <a:cubicBezTo>
                                      <a:pt x="2" y="0"/>
                                      <a:pt x="2" y="0"/>
                                      <a:pt x="3" y="0"/>
                                    </a:cubicBezTo>
                                    <a:cubicBezTo>
                                      <a:pt x="3" y="1"/>
                                      <a:pt x="4" y="2"/>
                                      <a:pt x="4" y="3"/>
                                    </a:cubicBezTo>
                                    <a:cubicBezTo>
                                      <a:pt x="4" y="3"/>
                                      <a:pt x="4" y="3"/>
                                      <a:pt x="5" y="3"/>
                                    </a:cubicBezTo>
                                    <a:cubicBezTo>
                                      <a:pt x="5" y="3"/>
                                      <a:pt x="5" y="4"/>
                                      <a:pt x="5" y="4"/>
                                    </a:cubicBezTo>
                                    <a:cubicBezTo>
                                      <a:pt x="5" y="4"/>
                                      <a:pt x="4" y="4"/>
                                      <a:pt x="4" y="4"/>
                                    </a:cubicBezTo>
                                    <a:cubicBezTo>
                                      <a:pt x="4" y="5"/>
                                      <a:pt x="5" y="5"/>
                                      <a:pt x="5" y="5"/>
                                    </a:cubicBezTo>
                                    <a:cubicBezTo>
                                      <a:pt x="4" y="6"/>
                                      <a:pt x="4" y="6"/>
                                      <a:pt x="3" y="6"/>
                                    </a:cubicBezTo>
                                    <a:cubicBezTo>
                                      <a:pt x="3" y="5"/>
                                      <a:pt x="3" y="5"/>
                                      <a:pt x="3" y="5"/>
                                    </a:cubicBezTo>
                                    <a:cubicBezTo>
                                      <a:pt x="2" y="5"/>
                                      <a:pt x="1" y="5"/>
                                      <a:pt x="0" y="6"/>
                                    </a:cubicBezTo>
                                    <a:cubicBezTo>
                                      <a:pt x="0" y="5"/>
                                      <a:pt x="0" y="5"/>
                                      <a:pt x="0" y="5"/>
                                    </a:cubicBezTo>
                                    <a:close/>
                                    <a:moveTo>
                                      <a:pt x="0" y="5"/>
                                    </a:moveTo>
                                    <a:cubicBezTo>
                                      <a:pt x="1" y="4"/>
                                      <a:pt x="2" y="4"/>
                                      <a:pt x="2" y="4"/>
                                    </a:cubicBezTo>
                                    <a:cubicBezTo>
                                      <a:pt x="2" y="3"/>
                                      <a:pt x="2" y="2"/>
                                      <a:pt x="2" y="2"/>
                                    </a:cubicBezTo>
                                    <a:cubicBezTo>
                                      <a:pt x="1" y="3"/>
                                      <a:pt x="1" y="4"/>
                                      <a:pt x="0" y="5"/>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g:grpSp>
                        <wpg:grpSp>
                          <wpg:cNvPr id="1660" name="Group 271"/>
                          <wpg:cNvGrpSpPr>
                            <a:grpSpLocks noChangeAspect="1"/>
                          </wpg:cNvGrpSpPr>
                          <wpg:grpSpPr bwMode="auto">
                            <a:xfrm>
                              <a:off x="5685" y="4824"/>
                              <a:ext cx="165" cy="121"/>
                              <a:chOff x="5685" y="4824"/>
                              <a:chExt cx="165" cy="121"/>
                            </a:xfrm>
                          </wpg:grpSpPr>
                          <wps:wsp>
                            <wps:cNvPr id="1661" name="AutoShape 272"/>
                            <wps:cNvSpPr>
                              <a:spLocks noChangeAspect="1"/>
                            </wps:cNvSpPr>
                            <wps:spPr bwMode="auto">
                              <a:xfrm>
                                <a:off x="5685" y="4839"/>
                                <a:ext cx="90" cy="106"/>
                              </a:xfrm>
                              <a:custGeom>
                                <a:avLst/>
                                <a:gdLst>
                                  <a:gd name="T0" fmla="*/ 45 w 6"/>
                                  <a:gd name="T1" fmla="*/ 0 h 7"/>
                                  <a:gd name="T2" fmla="*/ 75 w 6"/>
                                  <a:gd name="T3" fmla="*/ 61 h 7"/>
                                  <a:gd name="T4" fmla="*/ 90 w 6"/>
                                  <a:gd name="T5" fmla="*/ 61 h 7"/>
                                  <a:gd name="T6" fmla="*/ 90 w 6"/>
                                  <a:gd name="T7" fmla="*/ 61 h 7"/>
                                  <a:gd name="T8" fmla="*/ 90 w 6"/>
                                  <a:gd name="T9" fmla="*/ 61 h 7"/>
                                  <a:gd name="T10" fmla="*/ 90 w 6"/>
                                  <a:gd name="T11" fmla="*/ 61 h 7"/>
                                  <a:gd name="T12" fmla="*/ 75 w 6"/>
                                  <a:gd name="T13" fmla="*/ 91 h 7"/>
                                  <a:gd name="T14" fmla="*/ 60 w 6"/>
                                  <a:gd name="T15" fmla="*/ 76 h 7"/>
                                  <a:gd name="T16" fmla="*/ 60 w 6"/>
                                  <a:gd name="T17" fmla="*/ 91 h 7"/>
                                  <a:gd name="T18" fmla="*/ 45 w 6"/>
                                  <a:gd name="T19" fmla="*/ 91 h 7"/>
                                  <a:gd name="T20" fmla="*/ 30 w 6"/>
                                  <a:gd name="T21" fmla="*/ 106 h 7"/>
                                  <a:gd name="T22" fmla="*/ 15 w 6"/>
                                  <a:gd name="T23" fmla="*/ 91 h 7"/>
                                  <a:gd name="T24" fmla="*/ 0 w 6"/>
                                  <a:gd name="T25" fmla="*/ 76 h 7"/>
                                  <a:gd name="T26" fmla="*/ 15 w 6"/>
                                  <a:gd name="T27" fmla="*/ 61 h 7"/>
                                  <a:gd name="T28" fmla="*/ 30 w 6"/>
                                  <a:gd name="T29" fmla="*/ 45 h 7"/>
                                  <a:gd name="T30" fmla="*/ 30 w 6"/>
                                  <a:gd name="T31" fmla="*/ 45 h 7"/>
                                  <a:gd name="T32" fmla="*/ 45 w 6"/>
                                  <a:gd name="T33" fmla="*/ 45 h 7"/>
                                  <a:gd name="T34" fmla="*/ 30 w 6"/>
                                  <a:gd name="T35" fmla="*/ 30 h 7"/>
                                  <a:gd name="T36" fmla="*/ 30 w 6"/>
                                  <a:gd name="T37" fmla="*/ 15 h 7"/>
                                  <a:gd name="T38" fmla="*/ 30 w 6"/>
                                  <a:gd name="T39" fmla="*/ 15 h 7"/>
                                  <a:gd name="T40" fmla="*/ 15 w 6"/>
                                  <a:gd name="T41" fmla="*/ 15 h 7"/>
                                  <a:gd name="T42" fmla="*/ 15 w 6"/>
                                  <a:gd name="T43" fmla="*/ 15 h 7"/>
                                  <a:gd name="T44" fmla="*/ 45 w 6"/>
                                  <a:gd name="T45" fmla="*/ 0 h 7"/>
                                  <a:gd name="T46" fmla="*/ 45 w 6"/>
                                  <a:gd name="T47" fmla="*/ 45 h 7"/>
                                  <a:gd name="T48" fmla="*/ 30 w 6"/>
                                  <a:gd name="T49" fmla="*/ 45 h 7"/>
                                  <a:gd name="T50" fmla="*/ 30 w 6"/>
                                  <a:gd name="T51" fmla="*/ 45 h 7"/>
                                  <a:gd name="T52" fmla="*/ 30 w 6"/>
                                  <a:gd name="T53" fmla="*/ 61 h 7"/>
                                  <a:gd name="T54" fmla="*/ 30 w 6"/>
                                  <a:gd name="T55" fmla="*/ 76 h 7"/>
                                  <a:gd name="T56" fmla="*/ 45 w 6"/>
                                  <a:gd name="T57" fmla="*/ 91 h 7"/>
                                  <a:gd name="T58" fmla="*/ 45 w 6"/>
                                  <a:gd name="T59" fmla="*/ 91 h 7"/>
                                  <a:gd name="T60" fmla="*/ 60 w 6"/>
                                  <a:gd name="T61" fmla="*/ 91 h 7"/>
                                  <a:gd name="T62" fmla="*/ 60 w 6"/>
                                  <a:gd name="T63" fmla="*/ 76 h 7"/>
                                  <a:gd name="T64" fmla="*/ 45 w 6"/>
                                  <a:gd name="T65" fmla="*/ 45 h 7"/>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6" h="7">
                                    <a:moveTo>
                                      <a:pt x="3" y="0"/>
                                    </a:moveTo>
                                    <a:cubicBezTo>
                                      <a:pt x="4" y="1"/>
                                      <a:pt x="5" y="3"/>
                                      <a:pt x="5" y="4"/>
                                    </a:cubicBezTo>
                                    <a:cubicBezTo>
                                      <a:pt x="6" y="4"/>
                                      <a:pt x="6" y="4"/>
                                      <a:pt x="6" y="4"/>
                                    </a:cubicBezTo>
                                    <a:cubicBezTo>
                                      <a:pt x="6" y="4"/>
                                      <a:pt x="6" y="4"/>
                                      <a:pt x="6" y="4"/>
                                    </a:cubicBezTo>
                                    <a:cubicBezTo>
                                      <a:pt x="6" y="4"/>
                                      <a:pt x="6" y="4"/>
                                      <a:pt x="6" y="4"/>
                                    </a:cubicBezTo>
                                    <a:cubicBezTo>
                                      <a:pt x="6" y="4"/>
                                      <a:pt x="6" y="4"/>
                                      <a:pt x="6" y="4"/>
                                    </a:cubicBezTo>
                                    <a:cubicBezTo>
                                      <a:pt x="6" y="5"/>
                                      <a:pt x="5" y="5"/>
                                      <a:pt x="5" y="6"/>
                                    </a:cubicBezTo>
                                    <a:cubicBezTo>
                                      <a:pt x="4" y="6"/>
                                      <a:pt x="4" y="5"/>
                                      <a:pt x="4" y="5"/>
                                    </a:cubicBezTo>
                                    <a:cubicBezTo>
                                      <a:pt x="4" y="6"/>
                                      <a:pt x="4" y="6"/>
                                      <a:pt x="4" y="6"/>
                                    </a:cubicBezTo>
                                    <a:cubicBezTo>
                                      <a:pt x="4" y="6"/>
                                      <a:pt x="4" y="6"/>
                                      <a:pt x="3" y="6"/>
                                    </a:cubicBezTo>
                                    <a:cubicBezTo>
                                      <a:pt x="3" y="7"/>
                                      <a:pt x="2" y="7"/>
                                      <a:pt x="2" y="7"/>
                                    </a:cubicBezTo>
                                    <a:cubicBezTo>
                                      <a:pt x="1" y="6"/>
                                      <a:pt x="1" y="6"/>
                                      <a:pt x="1" y="6"/>
                                    </a:cubicBezTo>
                                    <a:cubicBezTo>
                                      <a:pt x="0" y="5"/>
                                      <a:pt x="0" y="5"/>
                                      <a:pt x="0" y="5"/>
                                    </a:cubicBezTo>
                                    <a:cubicBezTo>
                                      <a:pt x="0" y="4"/>
                                      <a:pt x="0" y="4"/>
                                      <a:pt x="1" y="4"/>
                                    </a:cubicBezTo>
                                    <a:cubicBezTo>
                                      <a:pt x="1" y="3"/>
                                      <a:pt x="1" y="3"/>
                                      <a:pt x="2" y="3"/>
                                    </a:cubicBezTo>
                                    <a:cubicBezTo>
                                      <a:pt x="2" y="3"/>
                                      <a:pt x="2" y="3"/>
                                      <a:pt x="2" y="3"/>
                                    </a:cubicBezTo>
                                    <a:cubicBezTo>
                                      <a:pt x="2" y="3"/>
                                      <a:pt x="3" y="3"/>
                                      <a:pt x="3" y="3"/>
                                    </a:cubicBezTo>
                                    <a:cubicBezTo>
                                      <a:pt x="3" y="2"/>
                                      <a:pt x="3" y="2"/>
                                      <a:pt x="2" y="2"/>
                                    </a:cubicBezTo>
                                    <a:cubicBezTo>
                                      <a:pt x="2" y="1"/>
                                      <a:pt x="2" y="1"/>
                                      <a:pt x="2" y="1"/>
                                    </a:cubicBezTo>
                                    <a:cubicBezTo>
                                      <a:pt x="2" y="1"/>
                                      <a:pt x="2" y="1"/>
                                      <a:pt x="2" y="1"/>
                                    </a:cubicBezTo>
                                    <a:cubicBezTo>
                                      <a:pt x="2" y="1"/>
                                      <a:pt x="2" y="1"/>
                                      <a:pt x="1" y="1"/>
                                    </a:cubicBezTo>
                                    <a:cubicBezTo>
                                      <a:pt x="1" y="1"/>
                                      <a:pt x="1" y="1"/>
                                      <a:pt x="1" y="1"/>
                                    </a:cubicBezTo>
                                    <a:cubicBezTo>
                                      <a:pt x="2" y="1"/>
                                      <a:pt x="3" y="0"/>
                                      <a:pt x="3" y="0"/>
                                    </a:cubicBezTo>
                                    <a:close/>
                                    <a:moveTo>
                                      <a:pt x="3" y="3"/>
                                    </a:moveTo>
                                    <a:cubicBezTo>
                                      <a:pt x="3" y="3"/>
                                      <a:pt x="2" y="3"/>
                                      <a:pt x="2" y="3"/>
                                    </a:cubicBezTo>
                                    <a:cubicBezTo>
                                      <a:pt x="2" y="3"/>
                                      <a:pt x="2" y="3"/>
                                      <a:pt x="2" y="3"/>
                                    </a:cubicBezTo>
                                    <a:cubicBezTo>
                                      <a:pt x="2" y="3"/>
                                      <a:pt x="2" y="4"/>
                                      <a:pt x="2" y="4"/>
                                    </a:cubicBezTo>
                                    <a:cubicBezTo>
                                      <a:pt x="2" y="4"/>
                                      <a:pt x="2" y="4"/>
                                      <a:pt x="2" y="5"/>
                                    </a:cubicBezTo>
                                    <a:cubicBezTo>
                                      <a:pt x="2" y="5"/>
                                      <a:pt x="2" y="5"/>
                                      <a:pt x="3" y="6"/>
                                    </a:cubicBezTo>
                                    <a:cubicBezTo>
                                      <a:pt x="3" y="6"/>
                                      <a:pt x="3" y="6"/>
                                      <a:pt x="3" y="6"/>
                                    </a:cubicBezTo>
                                    <a:cubicBezTo>
                                      <a:pt x="3" y="6"/>
                                      <a:pt x="3" y="6"/>
                                      <a:pt x="4" y="6"/>
                                    </a:cubicBezTo>
                                    <a:cubicBezTo>
                                      <a:pt x="4" y="6"/>
                                      <a:pt x="4" y="5"/>
                                      <a:pt x="4" y="5"/>
                                    </a:cubicBezTo>
                                    <a:cubicBezTo>
                                      <a:pt x="4" y="4"/>
                                      <a:pt x="3" y="4"/>
                                      <a:pt x="3" y="3"/>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1662" name="AutoShape 273"/>
                            <wps:cNvSpPr>
                              <a:spLocks noChangeAspect="1"/>
                            </wps:cNvSpPr>
                            <wps:spPr bwMode="auto">
                              <a:xfrm>
                                <a:off x="5775" y="4824"/>
                                <a:ext cx="75" cy="75"/>
                              </a:xfrm>
                              <a:custGeom>
                                <a:avLst/>
                                <a:gdLst>
                                  <a:gd name="T0" fmla="*/ 60 w 5"/>
                                  <a:gd name="T1" fmla="*/ 15 h 5"/>
                                  <a:gd name="T2" fmla="*/ 30 w 5"/>
                                  <a:gd name="T3" fmla="*/ 45 h 5"/>
                                  <a:gd name="T4" fmla="*/ 45 w 5"/>
                                  <a:gd name="T5" fmla="*/ 60 h 5"/>
                                  <a:gd name="T6" fmla="*/ 60 w 5"/>
                                  <a:gd name="T7" fmla="*/ 45 h 5"/>
                                  <a:gd name="T8" fmla="*/ 60 w 5"/>
                                  <a:gd name="T9" fmla="*/ 45 h 5"/>
                                  <a:gd name="T10" fmla="*/ 60 w 5"/>
                                  <a:gd name="T11" fmla="*/ 30 h 5"/>
                                  <a:gd name="T12" fmla="*/ 75 w 5"/>
                                  <a:gd name="T13" fmla="*/ 30 h 5"/>
                                  <a:gd name="T14" fmla="*/ 60 w 5"/>
                                  <a:gd name="T15" fmla="*/ 45 h 5"/>
                                  <a:gd name="T16" fmla="*/ 45 w 5"/>
                                  <a:gd name="T17" fmla="*/ 60 h 5"/>
                                  <a:gd name="T18" fmla="*/ 15 w 5"/>
                                  <a:gd name="T19" fmla="*/ 75 h 5"/>
                                  <a:gd name="T20" fmla="*/ 0 w 5"/>
                                  <a:gd name="T21" fmla="*/ 60 h 5"/>
                                  <a:gd name="T22" fmla="*/ 0 w 5"/>
                                  <a:gd name="T23" fmla="*/ 30 h 5"/>
                                  <a:gd name="T24" fmla="*/ 15 w 5"/>
                                  <a:gd name="T25" fmla="*/ 15 h 5"/>
                                  <a:gd name="T26" fmla="*/ 45 w 5"/>
                                  <a:gd name="T27" fmla="*/ 0 h 5"/>
                                  <a:gd name="T28" fmla="*/ 60 w 5"/>
                                  <a:gd name="T29" fmla="*/ 15 h 5"/>
                                  <a:gd name="T30" fmla="*/ 45 w 5"/>
                                  <a:gd name="T31" fmla="*/ 30 h 5"/>
                                  <a:gd name="T32" fmla="*/ 30 w 5"/>
                                  <a:gd name="T33" fmla="*/ 15 h 5"/>
                                  <a:gd name="T34" fmla="*/ 30 w 5"/>
                                  <a:gd name="T35" fmla="*/ 15 h 5"/>
                                  <a:gd name="T36" fmla="*/ 30 w 5"/>
                                  <a:gd name="T37" fmla="*/ 15 h 5"/>
                                  <a:gd name="T38" fmla="*/ 15 w 5"/>
                                  <a:gd name="T39" fmla="*/ 15 h 5"/>
                                  <a:gd name="T40" fmla="*/ 15 w 5"/>
                                  <a:gd name="T41" fmla="*/ 30 h 5"/>
                                  <a:gd name="T42" fmla="*/ 15 w 5"/>
                                  <a:gd name="T43" fmla="*/ 45 h 5"/>
                                  <a:gd name="T44" fmla="*/ 45 w 5"/>
                                  <a:gd name="T45" fmla="*/ 30 h 5"/>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5" h="5">
                                    <a:moveTo>
                                      <a:pt x="4" y="1"/>
                                    </a:moveTo>
                                    <a:cubicBezTo>
                                      <a:pt x="3" y="2"/>
                                      <a:pt x="2" y="2"/>
                                      <a:pt x="2" y="3"/>
                                    </a:cubicBezTo>
                                    <a:cubicBezTo>
                                      <a:pt x="2" y="3"/>
                                      <a:pt x="2" y="3"/>
                                      <a:pt x="3" y="4"/>
                                    </a:cubicBezTo>
                                    <a:cubicBezTo>
                                      <a:pt x="3" y="4"/>
                                      <a:pt x="3" y="4"/>
                                      <a:pt x="4" y="3"/>
                                    </a:cubicBezTo>
                                    <a:cubicBezTo>
                                      <a:pt x="4" y="3"/>
                                      <a:pt x="4" y="3"/>
                                      <a:pt x="4" y="3"/>
                                    </a:cubicBezTo>
                                    <a:cubicBezTo>
                                      <a:pt x="4" y="3"/>
                                      <a:pt x="4" y="3"/>
                                      <a:pt x="4" y="2"/>
                                    </a:cubicBezTo>
                                    <a:cubicBezTo>
                                      <a:pt x="4" y="2"/>
                                      <a:pt x="5" y="2"/>
                                      <a:pt x="5" y="2"/>
                                    </a:cubicBezTo>
                                    <a:cubicBezTo>
                                      <a:pt x="5" y="3"/>
                                      <a:pt x="4" y="3"/>
                                      <a:pt x="4" y="3"/>
                                    </a:cubicBezTo>
                                    <a:cubicBezTo>
                                      <a:pt x="4" y="4"/>
                                      <a:pt x="4" y="4"/>
                                      <a:pt x="3" y="4"/>
                                    </a:cubicBezTo>
                                    <a:cubicBezTo>
                                      <a:pt x="3" y="5"/>
                                      <a:pt x="2" y="5"/>
                                      <a:pt x="1" y="5"/>
                                    </a:cubicBezTo>
                                    <a:cubicBezTo>
                                      <a:pt x="1" y="4"/>
                                      <a:pt x="1" y="4"/>
                                      <a:pt x="0" y="4"/>
                                    </a:cubicBezTo>
                                    <a:cubicBezTo>
                                      <a:pt x="0" y="3"/>
                                      <a:pt x="0" y="3"/>
                                      <a:pt x="0" y="2"/>
                                    </a:cubicBezTo>
                                    <a:cubicBezTo>
                                      <a:pt x="0" y="1"/>
                                      <a:pt x="1" y="1"/>
                                      <a:pt x="1" y="1"/>
                                    </a:cubicBezTo>
                                    <a:cubicBezTo>
                                      <a:pt x="2" y="0"/>
                                      <a:pt x="2" y="0"/>
                                      <a:pt x="3" y="0"/>
                                    </a:cubicBezTo>
                                    <a:cubicBezTo>
                                      <a:pt x="3" y="1"/>
                                      <a:pt x="4" y="1"/>
                                      <a:pt x="4" y="1"/>
                                    </a:cubicBezTo>
                                    <a:close/>
                                    <a:moveTo>
                                      <a:pt x="3" y="2"/>
                                    </a:moveTo>
                                    <a:cubicBezTo>
                                      <a:pt x="3" y="1"/>
                                      <a:pt x="2" y="1"/>
                                      <a:pt x="2" y="1"/>
                                    </a:cubicBezTo>
                                    <a:cubicBezTo>
                                      <a:pt x="2" y="1"/>
                                      <a:pt x="2" y="1"/>
                                      <a:pt x="2" y="1"/>
                                    </a:cubicBezTo>
                                    <a:cubicBezTo>
                                      <a:pt x="2" y="1"/>
                                      <a:pt x="2" y="1"/>
                                      <a:pt x="2" y="1"/>
                                    </a:cubicBezTo>
                                    <a:cubicBezTo>
                                      <a:pt x="1" y="1"/>
                                      <a:pt x="1" y="1"/>
                                      <a:pt x="1" y="1"/>
                                    </a:cubicBezTo>
                                    <a:cubicBezTo>
                                      <a:pt x="1" y="2"/>
                                      <a:pt x="1" y="2"/>
                                      <a:pt x="1" y="2"/>
                                    </a:cubicBezTo>
                                    <a:cubicBezTo>
                                      <a:pt x="1" y="2"/>
                                      <a:pt x="1" y="2"/>
                                      <a:pt x="1" y="3"/>
                                    </a:cubicBezTo>
                                    <a:cubicBezTo>
                                      <a:pt x="2" y="2"/>
                                      <a:pt x="2" y="2"/>
                                      <a:pt x="3" y="2"/>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g:grpSp>
                        <wpg:grpSp>
                          <wpg:cNvPr id="1663" name="Group 274"/>
                          <wpg:cNvGrpSpPr>
                            <a:grpSpLocks noChangeAspect="1"/>
                          </wpg:cNvGrpSpPr>
                          <wpg:grpSpPr bwMode="auto">
                            <a:xfrm>
                              <a:off x="5880" y="4719"/>
                              <a:ext cx="345" cy="105"/>
                              <a:chOff x="5880" y="4719"/>
                              <a:chExt cx="345" cy="105"/>
                            </a:xfrm>
                          </wpg:grpSpPr>
                          <wps:wsp>
                            <wps:cNvPr id="1664" name="Freeform 275"/>
                            <wps:cNvSpPr>
                              <a:spLocks noChangeAspect="1"/>
                            </wps:cNvSpPr>
                            <wps:spPr bwMode="auto">
                              <a:xfrm>
                                <a:off x="5880" y="4734"/>
                                <a:ext cx="60" cy="90"/>
                              </a:xfrm>
                              <a:custGeom>
                                <a:avLst/>
                                <a:gdLst>
                                  <a:gd name="T0" fmla="*/ 15 w 4"/>
                                  <a:gd name="T1" fmla="*/ 0 h 6"/>
                                  <a:gd name="T2" fmla="*/ 15 w 4"/>
                                  <a:gd name="T3" fmla="*/ 0 h 6"/>
                                  <a:gd name="T4" fmla="*/ 60 w 4"/>
                                  <a:gd name="T5" fmla="*/ 0 h 6"/>
                                  <a:gd name="T6" fmla="*/ 60 w 4"/>
                                  <a:gd name="T7" fmla="*/ 0 h 6"/>
                                  <a:gd name="T8" fmla="*/ 60 w 4"/>
                                  <a:gd name="T9" fmla="*/ 0 h 6"/>
                                  <a:gd name="T10" fmla="*/ 60 w 4"/>
                                  <a:gd name="T11" fmla="*/ 0 h 6"/>
                                  <a:gd name="T12" fmla="*/ 45 w 4"/>
                                  <a:gd name="T13" fmla="*/ 0 h 6"/>
                                  <a:gd name="T14" fmla="*/ 45 w 4"/>
                                  <a:gd name="T15" fmla="*/ 15 h 6"/>
                                  <a:gd name="T16" fmla="*/ 60 w 4"/>
                                  <a:gd name="T17" fmla="*/ 60 h 6"/>
                                  <a:gd name="T18" fmla="*/ 60 w 4"/>
                                  <a:gd name="T19" fmla="*/ 75 h 6"/>
                                  <a:gd name="T20" fmla="*/ 45 w 4"/>
                                  <a:gd name="T21" fmla="*/ 90 h 6"/>
                                  <a:gd name="T22" fmla="*/ 30 w 4"/>
                                  <a:gd name="T23" fmla="*/ 90 h 6"/>
                                  <a:gd name="T24" fmla="*/ 0 w 4"/>
                                  <a:gd name="T25" fmla="*/ 90 h 6"/>
                                  <a:gd name="T26" fmla="*/ 0 w 4"/>
                                  <a:gd name="T27" fmla="*/ 75 h 6"/>
                                  <a:gd name="T28" fmla="*/ 0 w 4"/>
                                  <a:gd name="T29" fmla="*/ 60 h 6"/>
                                  <a:gd name="T30" fmla="*/ 15 w 4"/>
                                  <a:gd name="T31" fmla="*/ 60 h 6"/>
                                  <a:gd name="T32" fmla="*/ 15 w 4"/>
                                  <a:gd name="T33" fmla="*/ 60 h 6"/>
                                  <a:gd name="T34" fmla="*/ 15 w 4"/>
                                  <a:gd name="T35" fmla="*/ 75 h 6"/>
                                  <a:gd name="T36" fmla="*/ 15 w 4"/>
                                  <a:gd name="T37" fmla="*/ 75 h 6"/>
                                  <a:gd name="T38" fmla="*/ 15 w 4"/>
                                  <a:gd name="T39" fmla="*/ 75 h 6"/>
                                  <a:gd name="T40" fmla="*/ 15 w 4"/>
                                  <a:gd name="T41" fmla="*/ 75 h 6"/>
                                  <a:gd name="T42" fmla="*/ 15 w 4"/>
                                  <a:gd name="T43" fmla="*/ 90 h 6"/>
                                  <a:gd name="T44" fmla="*/ 30 w 4"/>
                                  <a:gd name="T45" fmla="*/ 90 h 6"/>
                                  <a:gd name="T46" fmla="*/ 30 w 4"/>
                                  <a:gd name="T47" fmla="*/ 75 h 6"/>
                                  <a:gd name="T48" fmla="*/ 30 w 4"/>
                                  <a:gd name="T49" fmla="*/ 75 h 6"/>
                                  <a:gd name="T50" fmla="*/ 30 w 4"/>
                                  <a:gd name="T51" fmla="*/ 60 h 6"/>
                                  <a:gd name="T52" fmla="*/ 30 w 4"/>
                                  <a:gd name="T53" fmla="*/ 15 h 6"/>
                                  <a:gd name="T54" fmla="*/ 30 w 4"/>
                                  <a:gd name="T55" fmla="*/ 15 h 6"/>
                                  <a:gd name="T56" fmla="*/ 15 w 4"/>
                                  <a:gd name="T57" fmla="*/ 0 h 6"/>
                                  <a:gd name="T58" fmla="*/ 15 w 4"/>
                                  <a:gd name="T59" fmla="*/ 0 h 6"/>
                                  <a:gd name="T60" fmla="*/ 15 w 4"/>
                                  <a:gd name="T61" fmla="*/ 0 h 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 h="6">
                                    <a:moveTo>
                                      <a:pt x="1" y="0"/>
                                    </a:moveTo>
                                    <a:cubicBezTo>
                                      <a:pt x="1" y="0"/>
                                      <a:pt x="1" y="0"/>
                                      <a:pt x="1" y="0"/>
                                    </a:cubicBezTo>
                                    <a:cubicBezTo>
                                      <a:pt x="2" y="0"/>
                                      <a:pt x="3" y="0"/>
                                      <a:pt x="4" y="0"/>
                                    </a:cubicBezTo>
                                    <a:cubicBezTo>
                                      <a:pt x="4" y="0"/>
                                      <a:pt x="4" y="0"/>
                                      <a:pt x="4" y="0"/>
                                    </a:cubicBezTo>
                                    <a:cubicBezTo>
                                      <a:pt x="4" y="0"/>
                                      <a:pt x="4" y="0"/>
                                      <a:pt x="4" y="0"/>
                                    </a:cubicBezTo>
                                    <a:cubicBezTo>
                                      <a:pt x="4" y="0"/>
                                      <a:pt x="4" y="0"/>
                                      <a:pt x="4" y="0"/>
                                    </a:cubicBezTo>
                                    <a:cubicBezTo>
                                      <a:pt x="4" y="0"/>
                                      <a:pt x="3" y="0"/>
                                      <a:pt x="3" y="0"/>
                                    </a:cubicBezTo>
                                    <a:cubicBezTo>
                                      <a:pt x="3" y="0"/>
                                      <a:pt x="3" y="1"/>
                                      <a:pt x="3" y="1"/>
                                    </a:cubicBezTo>
                                    <a:cubicBezTo>
                                      <a:pt x="4" y="2"/>
                                      <a:pt x="4" y="3"/>
                                      <a:pt x="4" y="4"/>
                                    </a:cubicBezTo>
                                    <a:cubicBezTo>
                                      <a:pt x="4" y="4"/>
                                      <a:pt x="4" y="5"/>
                                      <a:pt x="4" y="5"/>
                                    </a:cubicBezTo>
                                    <a:cubicBezTo>
                                      <a:pt x="4" y="5"/>
                                      <a:pt x="3" y="5"/>
                                      <a:pt x="3" y="6"/>
                                    </a:cubicBezTo>
                                    <a:cubicBezTo>
                                      <a:pt x="3" y="6"/>
                                      <a:pt x="2" y="6"/>
                                      <a:pt x="2" y="6"/>
                                    </a:cubicBezTo>
                                    <a:cubicBezTo>
                                      <a:pt x="1" y="6"/>
                                      <a:pt x="1" y="6"/>
                                      <a:pt x="0" y="6"/>
                                    </a:cubicBezTo>
                                    <a:cubicBezTo>
                                      <a:pt x="0" y="5"/>
                                      <a:pt x="0" y="5"/>
                                      <a:pt x="0" y="5"/>
                                    </a:cubicBezTo>
                                    <a:cubicBezTo>
                                      <a:pt x="0" y="5"/>
                                      <a:pt x="0" y="5"/>
                                      <a:pt x="0" y="4"/>
                                    </a:cubicBezTo>
                                    <a:cubicBezTo>
                                      <a:pt x="0" y="4"/>
                                      <a:pt x="0" y="4"/>
                                      <a:pt x="1" y="4"/>
                                    </a:cubicBezTo>
                                    <a:cubicBezTo>
                                      <a:pt x="1" y="4"/>
                                      <a:pt x="1" y="4"/>
                                      <a:pt x="1" y="4"/>
                                    </a:cubicBezTo>
                                    <a:cubicBezTo>
                                      <a:pt x="1" y="4"/>
                                      <a:pt x="1" y="5"/>
                                      <a:pt x="1" y="5"/>
                                    </a:cubicBezTo>
                                    <a:cubicBezTo>
                                      <a:pt x="1" y="5"/>
                                      <a:pt x="1" y="5"/>
                                      <a:pt x="1" y="5"/>
                                    </a:cubicBezTo>
                                    <a:cubicBezTo>
                                      <a:pt x="1" y="5"/>
                                      <a:pt x="1" y="5"/>
                                      <a:pt x="1" y="5"/>
                                    </a:cubicBezTo>
                                    <a:cubicBezTo>
                                      <a:pt x="1" y="5"/>
                                      <a:pt x="1" y="5"/>
                                      <a:pt x="1" y="5"/>
                                    </a:cubicBezTo>
                                    <a:cubicBezTo>
                                      <a:pt x="1" y="5"/>
                                      <a:pt x="1" y="5"/>
                                      <a:pt x="1" y="6"/>
                                    </a:cubicBezTo>
                                    <a:cubicBezTo>
                                      <a:pt x="1" y="6"/>
                                      <a:pt x="1" y="6"/>
                                      <a:pt x="2" y="6"/>
                                    </a:cubicBezTo>
                                    <a:cubicBezTo>
                                      <a:pt x="2" y="6"/>
                                      <a:pt x="2" y="6"/>
                                      <a:pt x="2" y="5"/>
                                    </a:cubicBezTo>
                                    <a:cubicBezTo>
                                      <a:pt x="2" y="5"/>
                                      <a:pt x="2" y="5"/>
                                      <a:pt x="2" y="5"/>
                                    </a:cubicBezTo>
                                    <a:cubicBezTo>
                                      <a:pt x="2" y="5"/>
                                      <a:pt x="2" y="5"/>
                                      <a:pt x="2" y="4"/>
                                    </a:cubicBezTo>
                                    <a:cubicBezTo>
                                      <a:pt x="2" y="3"/>
                                      <a:pt x="2" y="2"/>
                                      <a:pt x="2" y="1"/>
                                    </a:cubicBezTo>
                                    <a:cubicBezTo>
                                      <a:pt x="2" y="1"/>
                                      <a:pt x="2" y="1"/>
                                      <a:pt x="2" y="1"/>
                                    </a:cubicBezTo>
                                    <a:cubicBezTo>
                                      <a:pt x="2" y="0"/>
                                      <a:pt x="2" y="0"/>
                                      <a:pt x="1" y="0"/>
                                    </a:cubicBezTo>
                                    <a:cubicBezTo>
                                      <a:pt x="1" y="0"/>
                                      <a:pt x="1" y="0"/>
                                      <a:pt x="1" y="0"/>
                                    </a:cubicBezTo>
                                    <a:cubicBezTo>
                                      <a:pt x="1" y="0"/>
                                      <a:pt x="1" y="0"/>
                                      <a:pt x="1" y="0"/>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1665" name="Freeform 276"/>
                            <wps:cNvSpPr>
                              <a:spLocks noChangeAspect="1"/>
                            </wps:cNvSpPr>
                            <wps:spPr bwMode="auto">
                              <a:xfrm>
                                <a:off x="5955" y="4749"/>
                                <a:ext cx="75" cy="60"/>
                              </a:xfrm>
                              <a:custGeom>
                                <a:avLst/>
                                <a:gdLst>
                                  <a:gd name="T0" fmla="*/ 60 w 5"/>
                                  <a:gd name="T1" fmla="*/ 0 h 4"/>
                                  <a:gd name="T2" fmla="*/ 75 w 5"/>
                                  <a:gd name="T3" fmla="*/ 45 h 4"/>
                                  <a:gd name="T4" fmla="*/ 75 w 5"/>
                                  <a:gd name="T5" fmla="*/ 60 h 4"/>
                                  <a:gd name="T6" fmla="*/ 75 w 5"/>
                                  <a:gd name="T7" fmla="*/ 60 h 4"/>
                                  <a:gd name="T8" fmla="*/ 75 w 5"/>
                                  <a:gd name="T9" fmla="*/ 60 h 4"/>
                                  <a:gd name="T10" fmla="*/ 45 w 5"/>
                                  <a:gd name="T11" fmla="*/ 60 h 4"/>
                                  <a:gd name="T12" fmla="*/ 45 w 5"/>
                                  <a:gd name="T13" fmla="*/ 60 h 4"/>
                                  <a:gd name="T14" fmla="*/ 45 w 5"/>
                                  <a:gd name="T15" fmla="*/ 60 h 4"/>
                                  <a:gd name="T16" fmla="*/ 30 w 5"/>
                                  <a:gd name="T17" fmla="*/ 60 h 4"/>
                                  <a:gd name="T18" fmla="*/ 15 w 5"/>
                                  <a:gd name="T19" fmla="*/ 60 h 4"/>
                                  <a:gd name="T20" fmla="*/ 15 w 5"/>
                                  <a:gd name="T21" fmla="*/ 60 h 4"/>
                                  <a:gd name="T22" fmla="*/ 15 w 5"/>
                                  <a:gd name="T23" fmla="*/ 45 h 4"/>
                                  <a:gd name="T24" fmla="*/ 0 w 5"/>
                                  <a:gd name="T25" fmla="*/ 15 h 4"/>
                                  <a:gd name="T26" fmla="*/ 0 w 5"/>
                                  <a:gd name="T27" fmla="*/ 15 h 4"/>
                                  <a:gd name="T28" fmla="*/ 0 w 5"/>
                                  <a:gd name="T29" fmla="*/ 15 h 4"/>
                                  <a:gd name="T30" fmla="*/ 0 w 5"/>
                                  <a:gd name="T31" fmla="*/ 15 h 4"/>
                                  <a:gd name="T32" fmla="*/ 30 w 5"/>
                                  <a:gd name="T33" fmla="*/ 0 h 4"/>
                                  <a:gd name="T34" fmla="*/ 30 w 5"/>
                                  <a:gd name="T35" fmla="*/ 45 h 4"/>
                                  <a:gd name="T36" fmla="*/ 30 w 5"/>
                                  <a:gd name="T37" fmla="*/ 60 h 4"/>
                                  <a:gd name="T38" fmla="*/ 30 w 5"/>
                                  <a:gd name="T39" fmla="*/ 60 h 4"/>
                                  <a:gd name="T40" fmla="*/ 30 w 5"/>
                                  <a:gd name="T41" fmla="*/ 60 h 4"/>
                                  <a:gd name="T42" fmla="*/ 45 w 5"/>
                                  <a:gd name="T43" fmla="*/ 60 h 4"/>
                                  <a:gd name="T44" fmla="*/ 45 w 5"/>
                                  <a:gd name="T45" fmla="*/ 45 h 4"/>
                                  <a:gd name="T46" fmla="*/ 45 w 5"/>
                                  <a:gd name="T47" fmla="*/ 15 h 4"/>
                                  <a:gd name="T48" fmla="*/ 45 w 5"/>
                                  <a:gd name="T49" fmla="*/ 15 h 4"/>
                                  <a:gd name="T50" fmla="*/ 30 w 5"/>
                                  <a:gd name="T51" fmla="*/ 0 h 4"/>
                                  <a:gd name="T52" fmla="*/ 30 w 5"/>
                                  <a:gd name="T53" fmla="*/ 0 h 4"/>
                                  <a:gd name="T54" fmla="*/ 60 w 5"/>
                                  <a:gd name="T55" fmla="*/ 0 h 4"/>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5" h="4">
                                    <a:moveTo>
                                      <a:pt x="4" y="0"/>
                                    </a:moveTo>
                                    <a:cubicBezTo>
                                      <a:pt x="4" y="1"/>
                                      <a:pt x="4" y="2"/>
                                      <a:pt x="5" y="3"/>
                                    </a:cubicBezTo>
                                    <a:cubicBezTo>
                                      <a:pt x="5" y="3"/>
                                      <a:pt x="5" y="4"/>
                                      <a:pt x="5" y="4"/>
                                    </a:cubicBezTo>
                                    <a:cubicBezTo>
                                      <a:pt x="5" y="4"/>
                                      <a:pt x="5" y="4"/>
                                      <a:pt x="5" y="4"/>
                                    </a:cubicBezTo>
                                    <a:cubicBezTo>
                                      <a:pt x="5" y="4"/>
                                      <a:pt x="5" y="4"/>
                                      <a:pt x="5" y="4"/>
                                    </a:cubicBezTo>
                                    <a:cubicBezTo>
                                      <a:pt x="4" y="4"/>
                                      <a:pt x="4" y="4"/>
                                      <a:pt x="3" y="4"/>
                                    </a:cubicBezTo>
                                    <a:cubicBezTo>
                                      <a:pt x="3" y="4"/>
                                      <a:pt x="3" y="4"/>
                                      <a:pt x="3" y="4"/>
                                    </a:cubicBezTo>
                                    <a:cubicBezTo>
                                      <a:pt x="3" y="4"/>
                                      <a:pt x="3" y="4"/>
                                      <a:pt x="3" y="4"/>
                                    </a:cubicBezTo>
                                    <a:cubicBezTo>
                                      <a:pt x="2" y="4"/>
                                      <a:pt x="2" y="4"/>
                                      <a:pt x="2" y="4"/>
                                    </a:cubicBezTo>
                                    <a:cubicBezTo>
                                      <a:pt x="2" y="4"/>
                                      <a:pt x="1" y="4"/>
                                      <a:pt x="1" y="4"/>
                                    </a:cubicBezTo>
                                    <a:cubicBezTo>
                                      <a:pt x="1" y="4"/>
                                      <a:pt x="1" y="4"/>
                                      <a:pt x="1" y="4"/>
                                    </a:cubicBezTo>
                                    <a:cubicBezTo>
                                      <a:pt x="1" y="4"/>
                                      <a:pt x="1" y="3"/>
                                      <a:pt x="1" y="3"/>
                                    </a:cubicBezTo>
                                    <a:cubicBezTo>
                                      <a:pt x="0" y="2"/>
                                      <a:pt x="0" y="2"/>
                                      <a:pt x="0" y="1"/>
                                    </a:cubicBezTo>
                                    <a:cubicBezTo>
                                      <a:pt x="0" y="1"/>
                                      <a:pt x="0" y="1"/>
                                      <a:pt x="0" y="1"/>
                                    </a:cubicBezTo>
                                    <a:cubicBezTo>
                                      <a:pt x="0" y="1"/>
                                      <a:pt x="0" y="1"/>
                                      <a:pt x="0" y="1"/>
                                    </a:cubicBezTo>
                                    <a:cubicBezTo>
                                      <a:pt x="0" y="1"/>
                                      <a:pt x="0" y="1"/>
                                      <a:pt x="0" y="1"/>
                                    </a:cubicBezTo>
                                    <a:cubicBezTo>
                                      <a:pt x="0" y="1"/>
                                      <a:pt x="1" y="0"/>
                                      <a:pt x="2" y="0"/>
                                    </a:cubicBezTo>
                                    <a:cubicBezTo>
                                      <a:pt x="2" y="1"/>
                                      <a:pt x="2" y="2"/>
                                      <a:pt x="2" y="3"/>
                                    </a:cubicBezTo>
                                    <a:cubicBezTo>
                                      <a:pt x="2" y="3"/>
                                      <a:pt x="2" y="4"/>
                                      <a:pt x="2" y="4"/>
                                    </a:cubicBezTo>
                                    <a:cubicBezTo>
                                      <a:pt x="2" y="4"/>
                                      <a:pt x="2" y="4"/>
                                      <a:pt x="2" y="4"/>
                                    </a:cubicBezTo>
                                    <a:cubicBezTo>
                                      <a:pt x="2" y="4"/>
                                      <a:pt x="2" y="4"/>
                                      <a:pt x="2" y="4"/>
                                    </a:cubicBezTo>
                                    <a:cubicBezTo>
                                      <a:pt x="3" y="4"/>
                                      <a:pt x="3" y="4"/>
                                      <a:pt x="3" y="4"/>
                                    </a:cubicBezTo>
                                    <a:cubicBezTo>
                                      <a:pt x="3" y="4"/>
                                      <a:pt x="3" y="3"/>
                                      <a:pt x="3" y="3"/>
                                    </a:cubicBezTo>
                                    <a:cubicBezTo>
                                      <a:pt x="3" y="3"/>
                                      <a:pt x="3" y="2"/>
                                      <a:pt x="3" y="1"/>
                                    </a:cubicBezTo>
                                    <a:cubicBezTo>
                                      <a:pt x="3" y="1"/>
                                      <a:pt x="3" y="1"/>
                                      <a:pt x="3" y="1"/>
                                    </a:cubicBezTo>
                                    <a:cubicBezTo>
                                      <a:pt x="3" y="1"/>
                                      <a:pt x="3" y="0"/>
                                      <a:pt x="2" y="0"/>
                                    </a:cubicBezTo>
                                    <a:cubicBezTo>
                                      <a:pt x="2" y="0"/>
                                      <a:pt x="2" y="0"/>
                                      <a:pt x="2" y="0"/>
                                    </a:cubicBezTo>
                                    <a:cubicBezTo>
                                      <a:pt x="3" y="0"/>
                                      <a:pt x="4" y="0"/>
                                      <a:pt x="4" y="0"/>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1666" name="Freeform 277"/>
                            <wps:cNvSpPr>
                              <a:spLocks noChangeAspect="1"/>
                            </wps:cNvSpPr>
                            <wps:spPr bwMode="auto">
                              <a:xfrm>
                                <a:off x="6030" y="4719"/>
                                <a:ext cx="45" cy="90"/>
                              </a:xfrm>
                              <a:custGeom>
                                <a:avLst/>
                                <a:gdLst>
                                  <a:gd name="T0" fmla="*/ 30 w 3"/>
                                  <a:gd name="T1" fmla="*/ 0 h 6"/>
                                  <a:gd name="T2" fmla="*/ 30 w 3"/>
                                  <a:gd name="T3" fmla="*/ 75 h 6"/>
                                  <a:gd name="T4" fmla="*/ 45 w 3"/>
                                  <a:gd name="T5" fmla="*/ 75 h 6"/>
                                  <a:gd name="T6" fmla="*/ 45 w 3"/>
                                  <a:gd name="T7" fmla="*/ 90 h 6"/>
                                  <a:gd name="T8" fmla="*/ 45 w 3"/>
                                  <a:gd name="T9" fmla="*/ 90 h 6"/>
                                  <a:gd name="T10" fmla="*/ 15 w 3"/>
                                  <a:gd name="T11" fmla="*/ 90 h 6"/>
                                  <a:gd name="T12" fmla="*/ 15 w 3"/>
                                  <a:gd name="T13" fmla="*/ 90 h 6"/>
                                  <a:gd name="T14" fmla="*/ 15 w 3"/>
                                  <a:gd name="T15" fmla="*/ 90 h 6"/>
                                  <a:gd name="T16" fmla="*/ 15 w 3"/>
                                  <a:gd name="T17" fmla="*/ 75 h 6"/>
                                  <a:gd name="T18" fmla="*/ 15 w 3"/>
                                  <a:gd name="T19" fmla="*/ 15 h 6"/>
                                  <a:gd name="T20" fmla="*/ 15 w 3"/>
                                  <a:gd name="T21" fmla="*/ 15 h 6"/>
                                  <a:gd name="T22" fmla="*/ 0 w 3"/>
                                  <a:gd name="T23" fmla="*/ 0 h 6"/>
                                  <a:gd name="T24" fmla="*/ 0 w 3"/>
                                  <a:gd name="T25" fmla="*/ 0 h 6"/>
                                  <a:gd name="T26" fmla="*/ 30 w 3"/>
                                  <a:gd name="T27" fmla="*/ 0 h 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 h="6">
                                    <a:moveTo>
                                      <a:pt x="2" y="0"/>
                                    </a:moveTo>
                                    <a:cubicBezTo>
                                      <a:pt x="2" y="2"/>
                                      <a:pt x="2" y="3"/>
                                      <a:pt x="2" y="5"/>
                                    </a:cubicBezTo>
                                    <a:cubicBezTo>
                                      <a:pt x="2" y="5"/>
                                      <a:pt x="3" y="5"/>
                                      <a:pt x="3" y="5"/>
                                    </a:cubicBezTo>
                                    <a:cubicBezTo>
                                      <a:pt x="3" y="6"/>
                                      <a:pt x="3" y="6"/>
                                      <a:pt x="3" y="6"/>
                                    </a:cubicBezTo>
                                    <a:cubicBezTo>
                                      <a:pt x="3" y="6"/>
                                      <a:pt x="3" y="6"/>
                                      <a:pt x="3" y="6"/>
                                    </a:cubicBezTo>
                                    <a:cubicBezTo>
                                      <a:pt x="2" y="6"/>
                                      <a:pt x="1" y="6"/>
                                      <a:pt x="1" y="6"/>
                                    </a:cubicBezTo>
                                    <a:cubicBezTo>
                                      <a:pt x="1" y="6"/>
                                      <a:pt x="1" y="6"/>
                                      <a:pt x="1" y="6"/>
                                    </a:cubicBezTo>
                                    <a:cubicBezTo>
                                      <a:pt x="1" y="6"/>
                                      <a:pt x="1" y="6"/>
                                      <a:pt x="1" y="6"/>
                                    </a:cubicBezTo>
                                    <a:cubicBezTo>
                                      <a:pt x="1" y="6"/>
                                      <a:pt x="1" y="5"/>
                                      <a:pt x="1" y="5"/>
                                    </a:cubicBezTo>
                                    <a:cubicBezTo>
                                      <a:pt x="1" y="4"/>
                                      <a:pt x="1" y="2"/>
                                      <a:pt x="1" y="1"/>
                                    </a:cubicBezTo>
                                    <a:cubicBezTo>
                                      <a:pt x="1" y="1"/>
                                      <a:pt x="1" y="1"/>
                                      <a:pt x="1" y="1"/>
                                    </a:cubicBezTo>
                                    <a:cubicBezTo>
                                      <a:pt x="0" y="0"/>
                                      <a:pt x="0" y="0"/>
                                      <a:pt x="0" y="0"/>
                                    </a:cubicBezTo>
                                    <a:cubicBezTo>
                                      <a:pt x="0" y="0"/>
                                      <a:pt x="0" y="0"/>
                                      <a:pt x="0" y="0"/>
                                    </a:cubicBezTo>
                                    <a:cubicBezTo>
                                      <a:pt x="1" y="0"/>
                                      <a:pt x="1" y="0"/>
                                      <a:pt x="2" y="0"/>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1667" name="Freeform 278"/>
                            <wps:cNvSpPr>
                              <a:spLocks noChangeAspect="1"/>
                            </wps:cNvSpPr>
                            <wps:spPr bwMode="auto">
                              <a:xfrm>
                                <a:off x="6075" y="4719"/>
                                <a:ext cx="75" cy="90"/>
                              </a:xfrm>
                              <a:custGeom>
                                <a:avLst/>
                                <a:gdLst>
                                  <a:gd name="T0" fmla="*/ 30 w 5"/>
                                  <a:gd name="T1" fmla="*/ 0 h 6"/>
                                  <a:gd name="T2" fmla="*/ 30 w 5"/>
                                  <a:gd name="T3" fmla="*/ 30 h 6"/>
                                  <a:gd name="T4" fmla="*/ 45 w 5"/>
                                  <a:gd name="T5" fmla="*/ 30 h 6"/>
                                  <a:gd name="T6" fmla="*/ 45 w 5"/>
                                  <a:gd name="T7" fmla="*/ 15 h 6"/>
                                  <a:gd name="T8" fmla="*/ 60 w 5"/>
                                  <a:gd name="T9" fmla="*/ 15 h 6"/>
                                  <a:gd name="T10" fmla="*/ 75 w 5"/>
                                  <a:gd name="T11" fmla="*/ 30 h 6"/>
                                  <a:gd name="T12" fmla="*/ 75 w 5"/>
                                  <a:gd name="T13" fmla="*/ 45 h 6"/>
                                  <a:gd name="T14" fmla="*/ 75 w 5"/>
                                  <a:gd name="T15" fmla="*/ 60 h 6"/>
                                  <a:gd name="T16" fmla="*/ 75 w 5"/>
                                  <a:gd name="T17" fmla="*/ 75 h 6"/>
                                  <a:gd name="T18" fmla="*/ 75 w 5"/>
                                  <a:gd name="T19" fmla="*/ 75 h 6"/>
                                  <a:gd name="T20" fmla="*/ 75 w 5"/>
                                  <a:gd name="T21" fmla="*/ 75 h 6"/>
                                  <a:gd name="T22" fmla="*/ 45 w 5"/>
                                  <a:gd name="T23" fmla="*/ 75 h 6"/>
                                  <a:gd name="T24" fmla="*/ 45 w 5"/>
                                  <a:gd name="T25" fmla="*/ 75 h 6"/>
                                  <a:gd name="T26" fmla="*/ 45 w 5"/>
                                  <a:gd name="T27" fmla="*/ 75 h 6"/>
                                  <a:gd name="T28" fmla="*/ 60 w 5"/>
                                  <a:gd name="T29" fmla="*/ 75 h 6"/>
                                  <a:gd name="T30" fmla="*/ 45 w 5"/>
                                  <a:gd name="T31" fmla="*/ 45 h 6"/>
                                  <a:gd name="T32" fmla="*/ 45 w 5"/>
                                  <a:gd name="T33" fmla="*/ 30 h 6"/>
                                  <a:gd name="T34" fmla="*/ 45 w 5"/>
                                  <a:gd name="T35" fmla="*/ 30 h 6"/>
                                  <a:gd name="T36" fmla="*/ 45 w 5"/>
                                  <a:gd name="T37" fmla="*/ 30 h 6"/>
                                  <a:gd name="T38" fmla="*/ 30 w 5"/>
                                  <a:gd name="T39" fmla="*/ 30 h 6"/>
                                  <a:gd name="T40" fmla="*/ 30 w 5"/>
                                  <a:gd name="T41" fmla="*/ 45 h 6"/>
                                  <a:gd name="T42" fmla="*/ 30 w 5"/>
                                  <a:gd name="T43" fmla="*/ 75 h 6"/>
                                  <a:gd name="T44" fmla="*/ 30 w 5"/>
                                  <a:gd name="T45" fmla="*/ 75 h 6"/>
                                  <a:gd name="T46" fmla="*/ 45 w 5"/>
                                  <a:gd name="T47" fmla="*/ 75 h 6"/>
                                  <a:gd name="T48" fmla="*/ 45 w 5"/>
                                  <a:gd name="T49" fmla="*/ 75 h 6"/>
                                  <a:gd name="T50" fmla="*/ 15 w 5"/>
                                  <a:gd name="T51" fmla="*/ 90 h 6"/>
                                  <a:gd name="T52" fmla="*/ 15 w 5"/>
                                  <a:gd name="T53" fmla="*/ 90 h 6"/>
                                  <a:gd name="T54" fmla="*/ 15 w 5"/>
                                  <a:gd name="T55" fmla="*/ 75 h 6"/>
                                  <a:gd name="T56" fmla="*/ 15 w 5"/>
                                  <a:gd name="T57" fmla="*/ 75 h 6"/>
                                  <a:gd name="T58" fmla="*/ 15 w 5"/>
                                  <a:gd name="T59" fmla="*/ 15 h 6"/>
                                  <a:gd name="T60" fmla="*/ 0 w 5"/>
                                  <a:gd name="T61" fmla="*/ 0 h 6"/>
                                  <a:gd name="T62" fmla="*/ 0 w 5"/>
                                  <a:gd name="T63" fmla="*/ 0 h 6"/>
                                  <a:gd name="T64" fmla="*/ 0 w 5"/>
                                  <a:gd name="T65" fmla="*/ 0 h 6"/>
                                  <a:gd name="T66" fmla="*/ 30 w 5"/>
                                  <a:gd name="T67" fmla="*/ 0 h 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5" h="6">
                                    <a:moveTo>
                                      <a:pt x="2" y="0"/>
                                    </a:moveTo>
                                    <a:cubicBezTo>
                                      <a:pt x="2" y="1"/>
                                      <a:pt x="2" y="1"/>
                                      <a:pt x="2" y="2"/>
                                    </a:cubicBezTo>
                                    <a:cubicBezTo>
                                      <a:pt x="2" y="2"/>
                                      <a:pt x="3" y="2"/>
                                      <a:pt x="3" y="2"/>
                                    </a:cubicBezTo>
                                    <a:cubicBezTo>
                                      <a:pt x="3" y="1"/>
                                      <a:pt x="3" y="1"/>
                                      <a:pt x="3" y="1"/>
                                    </a:cubicBezTo>
                                    <a:cubicBezTo>
                                      <a:pt x="4" y="1"/>
                                      <a:pt x="4" y="1"/>
                                      <a:pt x="4" y="1"/>
                                    </a:cubicBezTo>
                                    <a:cubicBezTo>
                                      <a:pt x="4" y="2"/>
                                      <a:pt x="4" y="2"/>
                                      <a:pt x="5" y="2"/>
                                    </a:cubicBezTo>
                                    <a:cubicBezTo>
                                      <a:pt x="5" y="2"/>
                                      <a:pt x="5" y="2"/>
                                      <a:pt x="5" y="3"/>
                                    </a:cubicBezTo>
                                    <a:cubicBezTo>
                                      <a:pt x="5" y="3"/>
                                      <a:pt x="5" y="4"/>
                                      <a:pt x="5" y="4"/>
                                    </a:cubicBezTo>
                                    <a:cubicBezTo>
                                      <a:pt x="5" y="5"/>
                                      <a:pt x="5" y="5"/>
                                      <a:pt x="5" y="5"/>
                                    </a:cubicBezTo>
                                    <a:cubicBezTo>
                                      <a:pt x="5" y="5"/>
                                      <a:pt x="5" y="5"/>
                                      <a:pt x="5" y="5"/>
                                    </a:cubicBezTo>
                                    <a:cubicBezTo>
                                      <a:pt x="5" y="5"/>
                                      <a:pt x="5" y="5"/>
                                      <a:pt x="5" y="5"/>
                                    </a:cubicBezTo>
                                    <a:cubicBezTo>
                                      <a:pt x="5" y="5"/>
                                      <a:pt x="4" y="5"/>
                                      <a:pt x="3" y="5"/>
                                    </a:cubicBezTo>
                                    <a:cubicBezTo>
                                      <a:pt x="3" y="5"/>
                                      <a:pt x="3" y="5"/>
                                      <a:pt x="3" y="5"/>
                                    </a:cubicBezTo>
                                    <a:cubicBezTo>
                                      <a:pt x="3" y="5"/>
                                      <a:pt x="3" y="5"/>
                                      <a:pt x="3" y="5"/>
                                    </a:cubicBezTo>
                                    <a:cubicBezTo>
                                      <a:pt x="4" y="5"/>
                                      <a:pt x="4" y="5"/>
                                      <a:pt x="4" y="5"/>
                                    </a:cubicBezTo>
                                    <a:cubicBezTo>
                                      <a:pt x="3" y="4"/>
                                      <a:pt x="3" y="3"/>
                                      <a:pt x="3" y="3"/>
                                    </a:cubicBezTo>
                                    <a:cubicBezTo>
                                      <a:pt x="3" y="2"/>
                                      <a:pt x="3" y="2"/>
                                      <a:pt x="3" y="2"/>
                                    </a:cubicBezTo>
                                    <a:cubicBezTo>
                                      <a:pt x="3" y="2"/>
                                      <a:pt x="3" y="2"/>
                                      <a:pt x="3" y="2"/>
                                    </a:cubicBezTo>
                                    <a:cubicBezTo>
                                      <a:pt x="3" y="2"/>
                                      <a:pt x="3" y="2"/>
                                      <a:pt x="3" y="2"/>
                                    </a:cubicBezTo>
                                    <a:cubicBezTo>
                                      <a:pt x="3" y="2"/>
                                      <a:pt x="3" y="2"/>
                                      <a:pt x="2" y="2"/>
                                    </a:cubicBezTo>
                                    <a:cubicBezTo>
                                      <a:pt x="2" y="2"/>
                                      <a:pt x="2" y="2"/>
                                      <a:pt x="2" y="3"/>
                                    </a:cubicBezTo>
                                    <a:cubicBezTo>
                                      <a:pt x="2" y="3"/>
                                      <a:pt x="2" y="4"/>
                                      <a:pt x="2" y="5"/>
                                    </a:cubicBezTo>
                                    <a:cubicBezTo>
                                      <a:pt x="2" y="5"/>
                                      <a:pt x="2" y="5"/>
                                      <a:pt x="2" y="5"/>
                                    </a:cubicBezTo>
                                    <a:cubicBezTo>
                                      <a:pt x="2" y="5"/>
                                      <a:pt x="3" y="5"/>
                                      <a:pt x="3" y="5"/>
                                    </a:cubicBezTo>
                                    <a:cubicBezTo>
                                      <a:pt x="3" y="5"/>
                                      <a:pt x="3" y="5"/>
                                      <a:pt x="3" y="5"/>
                                    </a:cubicBezTo>
                                    <a:cubicBezTo>
                                      <a:pt x="2" y="6"/>
                                      <a:pt x="1" y="6"/>
                                      <a:pt x="1" y="6"/>
                                    </a:cubicBezTo>
                                    <a:cubicBezTo>
                                      <a:pt x="1" y="6"/>
                                      <a:pt x="1" y="6"/>
                                      <a:pt x="1" y="6"/>
                                    </a:cubicBezTo>
                                    <a:cubicBezTo>
                                      <a:pt x="1" y="5"/>
                                      <a:pt x="1" y="5"/>
                                      <a:pt x="1" y="5"/>
                                    </a:cubicBezTo>
                                    <a:cubicBezTo>
                                      <a:pt x="1" y="5"/>
                                      <a:pt x="1" y="5"/>
                                      <a:pt x="1" y="5"/>
                                    </a:cubicBezTo>
                                    <a:cubicBezTo>
                                      <a:pt x="1" y="3"/>
                                      <a:pt x="1" y="2"/>
                                      <a:pt x="1" y="1"/>
                                    </a:cubicBezTo>
                                    <a:cubicBezTo>
                                      <a:pt x="1" y="1"/>
                                      <a:pt x="0" y="0"/>
                                      <a:pt x="0" y="0"/>
                                    </a:cubicBezTo>
                                    <a:cubicBezTo>
                                      <a:pt x="0" y="0"/>
                                      <a:pt x="0" y="0"/>
                                      <a:pt x="0" y="0"/>
                                    </a:cubicBezTo>
                                    <a:cubicBezTo>
                                      <a:pt x="0" y="0"/>
                                      <a:pt x="0" y="0"/>
                                      <a:pt x="0" y="0"/>
                                    </a:cubicBezTo>
                                    <a:cubicBezTo>
                                      <a:pt x="1" y="0"/>
                                      <a:pt x="1" y="0"/>
                                      <a:pt x="2" y="0"/>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1668" name="AutoShape 279"/>
                            <wps:cNvSpPr>
                              <a:spLocks noChangeAspect="1"/>
                            </wps:cNvSpPr>
                            <wps:spPr bwMode="auto">
                              <a:xfrm>
                                <a:off x="6165" y="4734"/>
                                <a:ext cx="60" cy="60"/>
                              </a:xfrm>
                              <a:custGeom>
                                <a:avLst/>
                                <a:gdLst>
                                  <a:gd name="T0" fmla="*/ 30 w 4"/>
                                  <a:gd name="T1" fmla="*/ 0 h 4"/>
                                  <a:gd name="T2" fmla="*/ 45 w 4"/>
                                  <a:gd name="T3" fmla="*/ 0 h 4"/>
                                  <a:gd name="T4" fmla="*/ 60 w 4"/>
                                  <a:gd name="T5" fmla="*/ 15 h 4"/>
                                  <a:gd name="T6" fmla="*/ 60 w 4"/>
                                  <a:gd name="T7" fmla="*/ 30 h 4"/>
                                  <a:gd name="T8" fmla="*/ 60 w 4"/>
                                  <a:gd name="T9" fmla="*/ 45 h 4"/>
                                  <a:gd name="T10" fmla="*/ 30 w 4"/>
                                  <a:gd name="T11" fmla="*/ 60 h 4"/>
                                  <a:gd name="T12" fmla="*/ 15 w 4"/>
                                  <a:gd name="T13" fmla="*/ 60 h 4"/>
                                  <a:gd name="T14" fmla="*/ 0 w 4"/>
                                  <a:gd name="T15" fmla="*/ 30 h 4"/>
                                  <a:gd name="T16" fmla="*/ 0 w 4"/>
                                  <a:gd name="T17" fmla="*/ 15 h 4"/>
                                  <a:gd name="T18" fmla="*/ 30 w 4"/>
                                  <a:gd name="T19" fmla="*/ 0 h 4"/>
                                  <a:gd name="T20" fmla="*/ 30 w 4"/>
                                  <a:gd name="T21" fmla="*/ 0 h 4"/>
                                  <a:gd name="T22" fmla="*/ 15 w 4"/>
                                  <a:gd name="T23" fmla="*/ 0 h 4"/>
                                  <a:gd name="T24" fmla="*/ 15 w 4"/>
                                  <a:gd name="T25" fmla="*/ 15 h 4"/>
                                  <a:gd name="T26" fmla="*/ 15 w 4"/>
                                  <a:gd name="T27" fmla="*/ 30 h 4"/>
                                  <a:gd name="T28" fmla="*/ 30 w 4"/>
                                  <a:gd name="T29" fmla="*/ 45 h 4"/>
                                  <a:gd name="T30" fmla="*/ 30 w 4"/>
                                  <a:gd name="T31" fmla="*/ 60 h 4"/>
                                  <a:gd name="T32" fmla="*/ 30 w 4"/>
                                  <a:gd name="T33" fmla="*/ 60 h 4"/>
                                  <a:gd name="T34" fmla="*/ 45 w 4"/>
                                  <a:gd name="T35" fmla="*/ 60 h 4"/>
                                  <a:gd name="T36" fmla="*/ 45 w 4"/>
                                  <a:gd name="T37" fmla="*/ 45 h 4"/>
                                  <a:gd name="T38" fmla="*/ 45 w 4"/>
                                  <a:gd name="T39" fmla="*/ 30 h 4"/>
                                  <a:gd name="T40" fmla="*/ 45 w 4"/>
                                  <a:gd name="T41" fmla="*/ 15 h 4"/>
                                  <a:gd name="T42" fmla="*/ 30 w 4"/>
                                  <a:gd name="T43" fmla="*/ 0 h 4"/>
                                  <a:gd name="T44" fmla="*/ 30 w 4"/>
                                  <a:gd name="T45" fmla="*/ 0 h 4"/>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4" h="4">
                                    <a:moveTo>
                                      <a:pt x="2" y="0"/>
                                    </a:moveTo>
                                    <a:cubicBezTo>
                                      <a:pt x="2" y="0"/>
                                      <a:pt x="3" y="0"/>
                                      <a:pt x="3" y="0"/>
                                    </a:cubicBezTo>
                                    <a:cubicBezTo>
                                      <a:pt x="3" y="0"/>
                                      <a:pt x="4" y="0"/>
                                      <a:pt x="4" y="1"/>
                                    </a:cubicBezTo>
                                    <a:cubicBezTo>
                                      <a:pt x="4" y="1"/>
                                      <a:pt x="4" y="1"/>
                                      <a:pt x="4" y="2"/>
                                    </a:cubicBezTo>
                                    <a:cubicBezTo>
                                      <a:pt x="4" y="2"/>
                                      <a:pt x="4" y="3"/>
                                      <a:pt x="4" y="3"/>
                                    </a:cubicBezTo>
                                    <a:cubicBezTo>
                                      <a:pt x="3" y="4"/>
                                      <a:pt x="3" y="4"/>
                                      <a:pt x="2" y="4"/>
                                    </a:cubicBezTo>
                                    <a:cubicBezTo>
                                      <a:pt x="2" y="4"/>
                                      <a:pt x="1" y="4"/>
                                      <a:pt x="1" y="4"/>
                                    </a:cubicBezTo>
                                    <a:cubicBezTo>
                                      <a:pt x="0" y="3"/>
                                      <a:pt x="0" y="3"/>
                                      <a:pt x="0" y="2"/>
                                    </a:cubicBezTo>
                                    <a:cubicBezTo>
                                      <a:pt x="0" y="2"/>
                                      <a:pt x="0" y="1"/>
                                      <a:pt x="0" y="1"/>
                                    </a:cubicBezTo>
                                    <a:cubicBezTo>
                                      <a:pt x="1" y="0"/>
                                      <a:pt x="1" y="0"/>
                                      <a:pt x="2" y="0"/>
                                    </a:cubicBezTo>
                                    <a:close/>
                                    <a:moveTo>
                                      <a:pt x="2" y="0"/>
                                    </a:moveTo>
                                    <a:cubicBezTo>
                                      <a:pt x="2" y="0"/>
                                      <a:pt x="2" y="0"/>
                                      <a:pt x="1" y="0"/>
                                    </a:cubicBezTo>
                                    <a:cubicBezTo>
                                      <a:pt x="1" y="1"/>
                                      <a:pt x="1" y="1"/>
                                      <a:pt x="1" y="1"/>
                                    </a:cubicBezTo>
                                    <a:cubicBezTo>
                                      <a:pt x="1" y="1"/>
                                      <a:pt x="1" y="2"/>
                                      <a:pt x="1" y="2"/>
                                    </a:cubicBezTo>
                                    <a:cubicBezTo>
                                      <a:pt x="1" y="3"/>
                                      <a:pt x="1" y="3"/>
                                      <a:pt x="2" y="3"/>
                                    </a:cubicBezTo>
                                    <a:cubicBezTo>
                                      <a:pt x="2" y="3"/>
                                      <a:pt x="2" y="4"/>
                                      <a:pt x="2" y="4"/>
                                    </a:cubicBezTo>
                                    <a:cubicBezTo>
                                      <a:pt x="2" y="4"/>
                                      <a:pt x="2" y="4"/>
                                      <a:pt x="2" y="4"/>
                                    </a:cubicBezTo>
                                    <a:cubicBezTo>
                                      <a:pt x="2" y="4"/>
                                      <a:pt x="2" y="4"/>
                                      <a:pt x="3" y="4"/>
                                    </a:cubicBezTo>
                                    <a:cubicBezTo>
                                      <a:pt x="3" y="4"/>
                                      <a:pt x="3" y="3"/>
                                      <a:pt x="3" y="3"/>
                                    </a:cubicBezTo>
                                    <a:cubicBezTo>
                                      <a:pt x="3" y="3"/>
                                      <a:pt x="3" y="2"/>
                                      <a:pt x="3" y="2"/>
                                    </a:cubicBezTo>
                                    <a:cubicBezTo>
                                      <a:pt x="3" y="1"/>
                                      <a:pt x="3" y="1"/>
                                      <a:pt x="3" y="1"/>
                                    </a:cubicBezTo>
                                    <a:cubicBezTo>
                                      <a:pt x="2" y="0"/>
                                      <a:pt x="2" y="0"/>
                                      <a:pt x="2" y="0"/>
                                    </a:cubicBezTo>
                                    <a:cubicBezTo>
                                      <a:pt x="2" y="0"/>
                                      <a:pt x="2" y="0"/>
                                      <a:pt x="2" y="0"/>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g:grpSp>
                        <wpg:grpSp>
                          <wpg:cNvPr id="1669" name="Group 280"/>
                          <wpg:cNvGrpSpPr>
                            <a:grpSpLocks noChangeAspect="1"/>
                          </wpg:cNvGrpSpPr>
                          <wpg:grpSpPr bwMode="auto">
                            <a:xfrm>
                              <a:off x="6300" y="4734"/>
                              <a:ext cx="150" cy="120"/>
                              <a:chOff x="6300" y="4734"/>
                              <a:chExt cx="150" cy="120"/>
                            </a:xfrm>
                          </wpg:grpSpPr>
                          <wps:wsp>
                            <wps:cNvPr id="1670" name="AutoShape 281"/>
                            <wps:cNvSpPr>
                              <a:spLocks noChangeAspect="1"/>
                            </wps:cNvSpPr>
                            <wps:spPr bwMode="auto">
                              <a:xfrm>
                                <a:off x="6300" y="4734"/>
                                <a:ext cx="90" cy="90"/>
                              </a:xfrm>
                              <a:custGeom>
                                <a:avLst/>
                                <a:gdLst>
                                  <a:gd name="T0" fmla="*/ 90 w 6"/>
                                  <a:gd name="T1" fmla="*/ 15 h 6"/>
                                  <a:gd name="T2" fmla="*/ 60 w 6"/>
                                  <a:gd name="T3" fmla="*/ 75 h 6"/>
                                  <a:gd name="T4" fmla="*/ 60 w 6"/>
                                  <a:gd name="T5" fmla="*/ 90 h 6"/>
                                  <a:gd name="T6" fmla="*/ 60 w 6"/>
                                  <a:gd name="T7" fmla="*/ 90 h 6"/>
                                  <a:gd name="T8" fmla="*/ 60 w 6"/>
                                  <a:gd name="T9" fmla="*/ 90 h 6"/>
                                  <a:gd name="T10" fmla="*/ 60 w 6"/>
                                  <a:gd name="T11" fmla="*/ 90 h 6"/>
                                  <a:gd name="T12" fmla="*/ 30 w 6"/>
                                  <a:gd name="T13" fmla="*/ 75 h 6"/>
                                  <a:gd name="T14" fmla="*/ 45 w 6"/>
                                  <a:gd name="T15" fmla="*/ 75 h 6"/>
                                  <a:gd name="T16" fmla="*/ 30 w 6"/>
                                  <a:gd name="T17" fmla="*/ 75 h 6"/>
                                  <a:gd name="T18" fmla="*/ 15 w 6"/>
                                  <a:gd name="T19" fmla="*/ 75 h 6"/>
                                  <a:gd name="T20" fmla="*/ 0 w 6"/>
                                  <a:gd name="T21" fmla="*/ 60 h 6"/>
                                  <a:gd name="T22" fmla="*/ 0 w 6"/>
                                  <a:gd name="T23" fmla="*/ 30 h 6"/>
                                  <a:gd name="T24" fmla="*/ 15 w 6"/>
                                  <a:gd name="T25" fmla="*/ 15 h 6"/>
                                  <a:gd name="T26" fmla="*/ 30 w 6"/>
                                  <a:gd name="T27" fmla="*/ 15 h 6"/>
                                  <a:gd name="T28" fmla="*/ 45 w 6"/>
                                  <a:gd name="T29" fmla="*/ 15 h 6"/>
                                  <a:gd name="T30" fmla="*/ 45 w 6"/>
                                  <a:gd name="T31" fmla="*/ 30 h 6"/>
                                  <a:gd name="T32" fmla="*/ 60 w 6"/>
                                  <a:gd name="T33" fmla="*/ 30 h 6"/>
                                  <a:gd name="T34" fmla="*/ 60 w 6"/>
                                  <a:gd name="T35" fmla="*/ 15 h 6"/>
                                  <a:gd name="T36" fmla="*/ 75 w 6"/>
                                  <a:gd name="T37" fmla="*/ 15 h 6"/>
                                  <a:gd name="T38" fmla="*/ 60 w 6"/>
                                  <a:gd name="T39" fmla="*/ 15 h 6"/>
                                  <a:gd name="T40" fmla="*/ 60 w 6"/>
                                  <a:gd name="T41" fmla="*/ 0 h 6"/>
                                  <a:gd name="T42" fmla="*/ 60 w 6"/>
                                  <a:gd name="T43" fmla="*/ 0 h 6"/>
                                  <a:gd name="T44" fmla="*/ 90 w 6"/>
                                  <a:gd name="T45" fmla="*/ 15 h 6"/>
                                  <a:gd name="T46" fmla="*/ 60 w 6"/>
                                  <a:gd name="T47" fmla="*/ 45 h 6"/>
                                  <a:gd name="T48" fmla="*/ 45 w 6"/>
                                  <a:gd name="T49" fmla="*/ 30 h 6"/>
                                  <a:gd name="T50" fmla="*/ 45 w 6"/>
                                  <a:gd name="T51" fmla="*/ 30 h 6"/>
                                  <a:gd name="T52" fmla="*/ 30 w 6"/>
                                  <a:gd name="T53" fmla="*/ 30 h 6"/>
                                  <a:gd name="T54" fmla="*/ 30 w 6"/>
                                  <a:gd name="T55" fmla="*/ 45 h 6"/>
                                  <a:gd name="T56" fmla="*/ 15 w 6"/>
                                  <a:gd name="T57" fmla="*/ 60 h 6"/>
                                  <a:gd name="T58" fmla="*/ 15 w 6"/>
                                  <a:gd name="T59" fmla="*/ 60 h 6"/>
                                  <a:gd name="T60" fmla="*/ 30 w 6"/>
                                  <a:gd name="T61" fmla="*/ 75 h 6"/>
                                  <a:gd name="T62" fmla="*/ 45 w 6"/>
                                  <a:gd name="T63" fmla="*/ 75 h 6"/>
                                  <a:gd name="T64" fmla="*/ 60 w 6"/>
                                  <a:gd name="T65" fmla="*/ 45 h 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6" h="6">
                                    <a:moveTo>
                                      <a:pt x="6" y="1"/>
                                    </a:moveTo>
                                    <a:cubicBezTo>
                                      <a:pt x="6" y="2"/>
                                      <a:pt x="5" y="4"/>
                                      <a:pt x="4" y="5"/>
                                    </a:cubicBezTo>
                                    <a:cubicBezTo>
                                      <a:pt x="4" y="5"/>
                                      <a:pt x="4" y="6"/>
                                      <a:pt x="4" y="6"/>
                                    </a:cubicBezTo>
                                    <a:cubicBezTo>
                                      <a:pt x="4" y="6"/>
                                      <a:pt x="4" y="6"/>
                                      <a:pt x="4" y="6"/>
                                    </a:cubicBezTo>
                                    <a:cubicBezTo>
                                      <a:pt x="4" y="6"/>
                                      <a:pt x="4" y="6"/>
                                      <a:pt x="4" y="6"/>
                                    </a:cubicBezTo>
                                    <a:cubicBezTo>
                                      <a:pt x="4" y="6"/>
                                      <a:pt x="4" y="6"/>
                                      <a:pt x="4" y="6"/>
                                    </a:cubicBezTo>
                                    <a:cubicBezTo>
                                      <a:pt x="4" y="6"/>
                                      <a:pt x="3" y="6"/>
                                      <a:pt x="2" y="5"/>
                                    </a:cubicBezTo>
                                    <a:cubicBezTo>
                                      <a:pt x="2" y="5"/>
                                      <a:pt x="2" y="5"/>
                                      <a:pt x="3" y="5"/>
                                    </a:cubicBezTo>
                                    <a:cubicBezTo>
                                      <a:pt x="2" y="5"/>
                                      <a:pt x="2" y="5"/>
                                      <a:pt x="2" y="5"/>
                                    </a:cubicBezTo>
                                    <a:cubicBezTo>
                                      <a:pt x="1" y="5"/>
                                      <a:pt x="1" y="5"/>
                                      <a:pt x="1" y="5"/>
                                    </a:cubicBezTo>
                                    <a:cubicBezTo>
                                      <a:pt x="0" y="5"/>
                                      <a:pt x="0" y="4"/>
                                      <a:pt x="0" y="4"/>
                                    </a:cubicBezTo>
                                    <a:cubicBezTo>
                                      <a:pt x="0" y="3"/>
                                      <a:pt x="0" y="3"/>
                                      <a:pt x="0" y="2"/>
                                    </a:cubicBezTo>
                                    <a:cubicBezTo>
                                      <a:pt x="0" y="2"/>
                                      <a:pt x="0" y="2"/>
                                      <a:pt x="1" y="1"/>
                                    </a:cubicBezTo>
                                    <a:cubicBezTo>
                                      <a:pt x="1" y="1"/>
                                      <a:pt x="1" y="1"/>
                                      <a:pt x="2" y="1"/>
                                    </a:cubicBezTo>
                                    <a:cubicBezTo>
                                      <a:pt x="2" y="1"/>
                                      <a:pt x="3" y="1"/>
                                      <a:pt x="3" y="1"/>
                                    </a:cubicBezTo>
                                    <a:cubicBezTo>
                                      <a:pt x="3" y="1"/>
                                      <a:pt x="3" y="2"/>
                                      <a:pt x="3" y="2"/>
                                    </a:cubicBezTo>
                                    <a:cubicBezTo>
                                      <a:pt x="4" y="2"/>
                                      <a:pt x="4" y="2"/>
                                      <a:pt x="4" y="2"/>
                                    </a:cubicBezTo>
                                    <a:cubicBezTo>
                                      <a:pt x="4" y="2"/>
                                      <a:pt x="4" y="2"/>
                                      <a:pt x="4" y="1"/>
                                    </a:cubicBezTo>
                                    <a:cubicBezTo>
                                      <a:pt x="5" y="1"/>
                                      <a:pt x="5" y="1"/>
                                      <a:pt x="5" y="1"/>
                                    </a:cubicBezTo>
                                    <a:cubicBezTo>
                                      <a:pt x="5" y="1"/>
                                      <a:pt x="5" y="1"/>
                                      <a:pt x="4" y="1"/>
                                    </a:cubicBezTo>
                                    <a:cubicBezTo>
                                      <a:pt x="4" y="0"/>
                                      <a:pt x="4" y="0"/>
                                      <a:pt x="4" y="0"/>
                                    </a:cubicBezTo>
                                    <a:cubicBezTo>
                                      <a:pt x="4" y="0"/>
                                      <a:pt x="4" y="0"/>
                                      <a:pt x="4" y="0"/>
                                    </a:cubicBezTo>
                                    <a:cubicBezTo>
                                      <a:pt x="5" y="0"/>
                                      <a:pt x="6" y="1"/>
                                      <a:pt x="6" y="1"/>
                                    </a:cubicBezTo>
                                    <a:close/>
                                    <a:moveTo>
                                      <a:pt x="4" y="3"/>
                                    </a:moveTo>
                                    <a:cubicBezTo>
                                      <a:pt x="4" y="2"/>
                                      <a:pt x="3" y="2"/>
                                      <a:pt x="3" y="2"/>
                                    </a:cubicBezTo>
                                    <a:cubicBezTo>
                                      <a:pt x="3" y="2"/>
                                      <a:pt x="3" y="2"/>
                                      <a:pt x="3" y="2"/>
                                    </a:cubicBezTo>
                                    <a:cubicBezTo>
                                      <a:pt x="2" y="2"/>
                                      <a:pt x="2" y="2"/>
                                      <a:pt x="2" y="2"/>
                                    </a:cubicBezTo>
                                    <a:cubicBezTo>
                                      <a:pt x="2" y="2"/>
                                      <a:pt x="2" y="2"/>
                                      <a:pt x="2" y="3"/>
                                    </a:cubicBezTo>
                                    <a:cubicBezTo>
                                      <a:pt x="1" y="3"/>
                                      <a:pt x="1" y="4"/>
                                      <a:pt x="1" y="4"/>
                                    </a:cubicBezTo>
                                    <a:cubicBezTo>
                                      <a:pt x="1" y="4"/>
                                      <a:pt x="1" y="4"/>
                                      <a:pt x="1" y="4"/>
                                    </a:cubicBezTo>
                                    <a:cubicBezTo>
                                      <a:pt x="1" y="4"/>
                                      <a:pt x="2" y="5"/>
                                      <a:pt x="2" y="5"/>
                                    </a:cubicBezTo>
                                    <a:cubicBezTo>
                                      <a:pt x="2" y="5"/>
                                      <a:pt x="2" y="5"/>
                                      <a:pt x="3" y="5"/>
                                    </a:cubicBezTo>
                                    <a:cubicBezTo>
                                      <a:pt x="3" y="4"/>
                                      <a:pt x="3" y="3"/>
                                      <a:pt x="4" y="3"/>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1671" name="AutoShape 282"/>
                            <wps:cNvSpPr>
                              <a:spLocks noChangeAspect="1"/>
                            </wps:cNvSpPr>
                            <wps:spPr bwMode="auto">
                              <a:xfrm>
                                <a:off x="6375" y="4794"/>
                                <a:ext cx="75" cy="60"/>
                              </a:xfrm>
                              <a:custGeom>
                                <a:avLst/>
                                <a:gdLst>
                                  <a:gd name="T0" fmla="*/ 75 w 5"/>
                                  <a:gd name="T1" fmla="*/ 45 h 4"/>
                                  <a:gd name="T2" fmla="*/ 30 w 5"/>
                                  <a:gd name="T3" fmla="*/ 30 h 4"/>
                                  <a:gd name="T4" fmla="*/ 30 w 5"/>
                                  <a:gd name="T5" fmla="*/ 45 h 4"/>
                                  <a:gd name="T6" fmla="*/ 45 w 5"/>
                                  <a:gd name="T7" fmla="*/ 60 h 4"/>
                                  <a:gd name="T8" fmla="*/ 45 w 5"/>
                                  <a:gd name="T9" fmla="*/ 60 h 4"/>
                                  <a:gd name="T10" fmla="*/ 60 w 5"/>
                                  <a:gd name="T11" fmla="*/ 60 h 4"/>
                                  <a:gd name="T12" fmla="*/ 60 w 5"/>
                                  <a:gd name="T13" fmla="*/ 60 h 4"/>
                                  <a:gd name="T14" fmla="*/ 45 w 5"/>
                                  <a:gd name="T15" fmla="*/ 60 h 4"/>
                                  <a:gd name="T16" fmla="*/ 30 w 5"/>
                                  <a:gd name="T17" fmla="*/ 60 h 4"/>
                                  <a:gd name="T18" fmla="*/ 15 w 5"/>
                                  <a:gd name="T19" fmla="*/ 30 h 4"/>
                                  <a:gd name="T20" fmla="*/ 15 w 5"/>
                                  <a:gd name="T21" fmla="*/ 15 h 4"/>
                                  <a:gd name="T22" fmla="*/ 30 w 5"/>
                                  <a:gd name="T23" fmla="*/ 0 h 4"/>
                                  <a:gd name="T24" fmla="*/ 60 w 5"/>
                                  <a:gd name="T25" fmla="*/ 0 h 4"/>
                                  <a:gd name="T26" fmla="*/ 75 w 5"/>
                                  <a:gd name="T27" fmla="*/ 15 h 4"/>
                                  <a:gd name="T28" fmla="*/ 75 w 5"/>
                                  <a:gd name="T29" fmla="*/ 45 h 4"/>
                                  <a:gd name="T30" fmla="*/ 60 w 5"/>
                                  <a:gd name="T31" fmla="*/ 30 h 4"/>
                                  <a:gd name="T32" fmla="*/ 60 w 5"/>
                                  <a:gd name="T33" fmla="*/ 15 h 4"/>
                                  <a:gd name="T34" fmla="*/ 60 w 5"/>
                                  <a:gd name="T35" fmla="*/ 15 h 4"/>
                                  <a:gd name="T36" fmla="*/ 60 w 5"/>
                                  <a:gd name="T37" fmla="*/ 0 h 4"/>
                                  <a:gd name="T38" fmla="*/ 45 w 5"/>
                                  <a:gd name="T39" fmla="*/ 0 h 4"/>
                                  <a:gd name="T40" fmla="*/ 30 w 5"/>
                                  <a:gd name="T41" fmla="*/ 15 h 4"/>
                                  <a:gd name="T42" fmla="*/ 30 w 5"/>
                                  <a:gd name="T43" fmla="*/ 15 h 4"/>
                                  <a:gd name="T44" fmla="*/ 60 w 5"/>
                                  <a:gd name="T45" fmla="*/ 30 h 4"/>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5" h="4">
                                    <a:moveTo>
                                      <a:pt x="5" y="3"/>
                                    </a:moveTo>
                                    <a:cubicBezTo>
                                      <a:pt x="4" y="2"/>
                                      <a:pt x="3" y="2"/>
                                      <a:pt x="2" y="2"/>
                                    </a:cubicBezTo>
                                    <a:cubicBezTo>
                                      <a:pt x="2" y="2"/>
                                      <a:pt x="2" y="2"/>
                                      <a:pt x="2" y="3"/>
                                    </a:cubicBezTo>
                                    <a:cubicBezTo>
                                      <a:pt x="2" y="3"/>
                                      <a:pt x="3" y="3"/>
                                      <a:pt x="3" y="4"/>
                                    </a:cubicBezTo>
                                    <a:cubicBezTo>
                                      <a:pt x="3" y="4"/>
                                      <a:pt x="3" y="4"/>
                                      <a:pt x="3" y="4"/>
                                    </a:cubicBezTo>
                                    <a:cubicBezTo>
                                      <a:pt x="4" y="4"/>
                                      <a:pt x="4" y="4"/>
                                      <a:pt x="4" y="4"/>
                                    </a:cubicBezTo>
                                    <a:cubicBezTo>
                                      <a:pt x="4" y="4"/>
                                      <a:pt x="4" y="4"/>
                                      <a:pt x="4" y="4"/>
                                    </a:cubicBezTo>
                                    <a:cubicBezTo>
                                      <a:pt x="4" y="4"/>
                                      <a:pt x="3" y="4"/>
                                      <a:pt x="3" y="4"/>
                                    </a:cubicBezTo>
                                    <a:cubicBezTo>
                                      <a:pt x="3" y="4"/>
                                      <a:pt x="2" y="4"/>
                                      <a:pt x="2" y="4"/>
                                    </a:cubicBezTo>
                                    <a:cubicBezTo>
                                      <a:pt x="1" y="3"/>
                                      <a:pt x="1" y="3"/>
                                      <a:pt x="1" y="2"/>
                                    </a:cubicBezTo>
                                    <a:cubicBezTo>
                                      <a:pt x="0" y="2"/>
                                      <a:pt x="1" y="2"/>
                                      <a:pt x="1" y="1"/>
                                    </a:cubicBezTo>
                                    <a:cubicBezTo>
                                      <a:pt x="1" y="0"/>
                                      <a:pt x="1" y="0"/>
                                      <a:pt x="2" y="0"/>
                                    </a:cubicBezTo>
                                    <a:cubicBezTo>
                                      <a:pt x="3" y="0"/>
                                      <a:pt x="3" y="0"/>
                                      <a:pt x="4" y="0"/>
                                    </a:cubicBezTo>
                                    <a:cubicBezTo>
                                      <a:pt x="4" y="0"/>
                                      <a:pt x="5" y="1"/>
                                      <a:pt x="5" y="1"/>
                                    </a:cubicBezTo>
                                    <a:cubicBezTo>
                                      <a:pt x="5" y="2"/>
                                      <a:pt x="5" y="2"/>
                                      <a:pt x="5" y="3"/>
                                    </a:cubicBezTo>
                                    <a:close/>
                                    <a:moveTo>
                                      <a:pt x="4" y="2"/>
                                    </a:moveTo>
                                    <a:cubicBezTo>
                                      <a:pt x="4" y="2"/>
                                      <a:pt x="4" y="1"/>
                                      <a:pt x="4" y="1"/>
                                    </a:cubicBezTo>
                                    <a:cubicBezTo>
                                      <a:pt x="4" y="1"/>
                                      <a:pt x="4" y="1"/>
                                      <a:pt x="4" y="1"/>
                                    </a:cubicBezTo>
                                    <a:cubicBezTo>
                                      <a:pt x="4" y="1"/>
                                      <a:pt x="4" y="1"/>
                                      <a:pt x="4" y="0"/>
                                    </a:cubicBezTo>
                                    <a:cubicBezTo>
                                      <a:pt x="3" y="0"/>
                                      <a:pt x="3" y="0"/>
                                      <a:pt x="3" y="0"/>
                                    </a:cubicBezTo>
                                    <a:cubicBezTo>
                                      <a:pt x="3" y="1"/>
                                      <a:pt x="3" y="1"/>
                                      <a:pt x="2" y="1"/>
                                    </a:cubicBezTo>
                                    <a:cubicBezTo>
                                      <a:pt x="2" y="1"/>
                                      <a:pt x="2" y="1"/>
                                      <a:pt x="2" y="1"/>
                                    </a:cubicBezTo>
                                    <a:cubicBezTo>
                                      <a:pt x="3" y="2"/>
                                      <a:pt x="3" y="2"/>
                                      <a:pt x="4" y="2"/>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g:grpSp>
                        <wpg:grpSp>
                          <wpg:cNvPr id="1672" name="Group 283"/>
                          <wpg:cNvGrpSpPr>
                            <a:grpSpLocks noChangeAspect="1"/>
                          </wpg:cNvGrpSpPr>
                          <wpg:grpSpPr bwMode="auto">
                            <a:xfrm>
                              <a:off x="6480" y="4839"/>
                              <a:ext cx="315" cy="196"/>
                              <a:chOff x="6480" y="4839"/>
                              <a:chExt cx="315" cy="196"/>
                            </a:xfrm>
                          </wpg:grpSpPr>
                          <wps:wsp>
                            <wps:cNvPr id="1673" name="Freeform 284"/>
                            <wps:cNvSpPr>
                              <a:spLocks noChangeAspect="1"/>
                            </wps:cNvSpPr>
                            <wps:spPr bwMode="auto">
                              <a:xfrm>
                                <a:off x="6480" y="4839"/>
                                <a:ext cx="75" cy="91"/>
                              </a:xfrm>
                              <a:custGeom>
                                <a:avLst/>
                                <a:gdLst>
                                  <a:gd name="T0" fmla="*/ 75 w 5"/>
                                  <a:gd name="T1" fmla="*/ 0 h 6"/>
                                  <a:gd name="T2" fmla="*/ 45 w 5"/>
                                  <a:gd name="T3" fmla="*/ 61 h 6"/>
                                  <a:gd name="T4" fmla="*/ 30 w 5"/>
                                  <a:gd name="T5" fmla="*/ 76 h 6"/>
                                  <a:gd name="T6" fmla="*/ 30 w 5"/>
                                  <a:gd name="T7" fmla="*/ 76 h 6"/>
                                  <a:gd name="T8" fmla="*/ 45 w 5"/>
                                  <a:gd name="T9" fmla="*/ 91 h 6"/>
                                  <a:gd name="T10" fmla="*/ 45 w 5"/>
                                  <a:gd name="T11" fmla="*/ 91 h 6"/>
                                  <a:gd name="T12" fmla="*/ 45 w 5"/>
                                  <a:gd name="T13" fmla="*/ 91 h 6"/>
                                  <a:gd name="T14" fmla="*/ 0 w 5"/>
                                  <a:gd name="T15" fmla="*/ 61 h 6"/>
                                  <a:gd name="T16" fmla="*/ 0 w 5"/>
                                  <a:gd name="T17" fmla="*/ 61 h 6"/>
                                  <a:gd name="T18" fmla="*/ 0 w 5"/>
                                  <a:gd name="T19" fmla="*/ 61 h 6"/>
                                  <a:gd name="T20" fmla="*/ 0 w 5"/>
                                  <a:gd name="T21" fmla="*/ 61 h 6"/>
                                  <a:gd name="T22" fmla="*/ 15 w 5"/>
                                  <a:gd name="T23" fmla="*/ 61 h 6"/>
                                  <a:gd name="T24" fmla="*/ 15 w 5"/>
                                  <a:gd name="T25" fmla="*/ 61 h 6"/>
                                  <a:gd name="T26" fmla="*/ 30 w 5"/>
                                  <a:gd name="T27" fmla="*/ 15 h 6"/>
                                  <a:gd name="T28" fmla="*/ 45 w 5"/>
                                  <a:gd name="T29" fmla="*/ 15 h 6"/>
                                  <a:gd name="T30" fmla="*/ 30 w 5"/>
                                  <a:gd name="T31" fmla="*/ 0 h 6"/>
                                  <a:gd name="T32" fmla="*/ 30 w 5"/>
                                  <a:gd name="T33" fmla="*/ 0 h 6"/>
                                  <a:gd name="T34" fmla="*/ 30 w 5"/>
                                  <a:gd name="T35" fmla="*/ 0 h 6"/>
                                  <a:gd name="T36" fmla="*/ 30 w 5"/>
                                  <a:gd name="T37" fmla="*/ 0 h 6"/>
                                  <a:gd name="T38" fmla="*/ 60 w 5"/>
                                  <a:gd name="T39" fmla="*/ 0 h 6"/>
                                  <a:gd name="T40" fmla="*/ 75 w 5"/>
                                  <a:gd name="T41" fmla="*/ 0 h 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5" h="6">
                                    <a:moveTo>
                                      <a:pt x="5" y="0"/>
                                    </a:moveTo>
                                    <a:cubicBezTo>
                                      <a:pt x="4" y="2"/>
                                      <a:pt x="3" y="3"/>
                                      <a:pt x="3" y="4"/>
                                    </a:cubicBezTo>
                                    <a:cubicBezTo>
                                      <a:pt x="2" y="5"/>
                                      <a:pt x="2" y="5"/>
                                      <a:pt x="2" y="5"/>
                                    </a:cubicBezTo>
                                    <a:cubicBezTo>
                                      <a:pt x="2" y="5"/>
                                      <a:pt x="2" y="5"/>
                                      <a:pt x="2" y="5"/>
                                    </a:cubicBezTo>
                                    <a:cubicBezTo>
                                      <a:pt x="3" y="5"/>
                                      <a:pt x="3" y="5"/>
                                      <a:pt x="3" y="6"/>
                                    </a:cubicBezTo>
                                    <a:cubicBezTo>
                                      <a:pt x="3" y="6"/>
                                      <a:pt x="3" y="6"/>
                                      <a:pt x="3" y="6"/>
                                    </a:cubicBezTo>
                                    <a:cubicBezTo>
                                      <a:pt x="3" y="6"/>
                                      <a:pt x="3" y="6"/>
                                      <a:pt x="3" y="6"/>
                                    </a:cubicBezTo>
                                    <a:cubicBezTo>
                                      <a:pt x="2" y="5"/>
                                      <a:pt x="1" y="5"/>
                                      <a:pt x="0" y="4"/>
                                    </a:cubicBezTo>
                                    <a:cubicBezTo>
                                      <a:pt x="0" y="4"/>
                                      <a:pt x="0" y="4"/>
                                      <a:pt x="0" y="4"/>
                                    </a:cubicBezTo>
                                    <a:cubicBezTo>
                                      <a:pt x="0" y="4"/>
                                      <a:pt x="0" y="4"/>
                                      <a:pt x="0" y="4"/>
                                    </a:cubicBezTo>
                                    <a:cubicBezTo>
                                      <a:pt x="0" y="4"/>
                                      <a:pt x="0" y="4"/>
                                      <a:pt x="0" y="4"/>
                                    </a:cubicBezTo>
                                    <a:cubicBezTo>
                                      <a:pt x="1" y="4"/>
                                      <a:pt x="1" y="4"/>
                                      <a:pt x="1" y="4"/>
                                    </a:cubicBezTo>
                                    <a:cubicBezTo>
                                      <a:pt x="1" y="4"/>
                                      <a:pt x="1" y="4"/>
                                      <a:pt x="1" y="4"/>
                                    </a:cubicBezTo>
                                    <a:cubicBezTo>
                                      <a:pt x="2" y="3"/>
                                      <a:pt x="2" y="2"/>
                                      <a:pt x="2" y="1"/>
                                    </a:cubicBezTo>
                                    <a:cubicBezTo>
                                      <a:pt x="3" y="1"/>
                                      <a:pt x="3" y="1"/>
                                      <a:pt x="3" y="1"/>
                                    </a:cubicBezTo>
                                    <a:cubicBezTo>
                                      <a:pt x="3" y="0"/>
                                      <a:pt x="3" y="0"/>
                                      <a:pt x="2" y="0"/>
                                    </a:cubicBezTo>
                                    <a:cubicBezTo>
                                      <a:pt x="2" y="0"/>
                                      <a:pt x="2" y="0"/>
                                      <a:pt x="2" y="0"/>
                                    </a:cubicBezTo>
                                    <a:cubicBezTo>
                                      <a:pt x="2" y="0"/>
                                      <a:pt x="2" y="0"/>
                                      <a:pt x="2" y="0"/>
                                    </a:cubicBezTo>
                                    <a:cubicBezTo>
                                      <a:pt x="2" y="0"/>
                                      <a:pt x="2" y="0"/>
                                      <a:pt x="2" y="0"/>
                                    </a:cubicBezTo>
                                    <a:cubicBezTo>
                                      <a:pt x="2" y="0"/>
                                      <a:pt x="3" y="0"/>
                                      <a:pt x="4" y="0"/>
                                    </a:cubicBezTo>
                                    <a:cubicBezTo>
                                      <a:pt x="4" y="0"/>
                                      <a:pt x="5" y="0"/>
                                      <a:pt x="5" y="0"/>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1674" name="AutoShape 285"/>
                            <wps:cNvSpPr>
                              <a:spLocks noChangeAspect="1"/>
                            </wps:cNvSpPr>
                            <wps:spPr bwMode="auto">
                              <a:xfrm>
                                <a:off x="6555" y="4869"/>
                                <a:ext cx="90" cy="91"/>
                              </a:xfrm>
                              <a:custGeom>
                                <a:avLst/>
                                <a:gdLst>
                                  <a:gd name="T0" fmla="*/ 60 w 6"/>
                                  <a:gd name="T1" fmla="*/ 46 h 6"/>
                                  <a:gd name="T2" fmla="*/ 60 w 6"/>
                                  <a:gd name="T3" fmla="*/ 61 h 6"/>
                                  <a:gd name="T4" fmla="*/ 60 w 6"/>
                                  <a:gd name="T5" fmla="*/ 76 h 6"/>
                                  <a:gd name="T6" fmla="*/ 45 w 6"/>
                                  <a:gd name="T7" fmla="*/ 91 h 6"/>
                                  <a:gd name="T8" fmla="*/ 15 w 6"/>
                                  <a:gd name="T9" fmla="*/ 76 h 6"/>
                                  <a:gd name="T10" fmla="*/ 0 w 6"/>
                                  <a:gd name="T11" fmla="*/ 61 h 6"/>
                                  <a:gd name="T12" fmla="*/ 0 w 6"/>
                                  <a:gd name="T13" fmla="*/ 46 h 6"/>
                                  <a:gd name="T14" fmla="*/ 0 w 6"/>
                                  <a:gd name="T15" fmla="*/ 46 h 6"/>
                                  <a:gd name="T16" fmla="*/ 30 w 6"/>
                                  <a:gd name="T17" fmla="*/ 46 h 6"/>
                                  <a:gd name="T18" fmla="*/ 15 w 6"/>
                                  <a:gd name="T19" fmla="*/ 15 h 6"/>
                                  <a:gd name="T20" fmla="*/ 15 w 6"/>
                                  <a:gd name="T21" fmla="*/ 15 h 6"/>
                                  <a:gd name="T22" fmla="*/ 30 w 6"/>
                                  <a:gd name="T23" fmla="*/ 0 h 6"/>
                                  <a:gd name="T24" fmla="*/ 60 w 6"/>
                                  <a:gd name="T25" fmla="*/ 0 h 6"/>
                                  <a:gd name="T26" fmla="*/ 75 w 6"/>
                                  <a:gd name="T27" fmla="*/ 30 h 6"/>
                                  <a:gd name="T28" fmla="*/ 75 w 6"/>
                                  <a:gd name="T29" fmla="*/ 46 h 6"/>
                                  <a:gd name="T30" fmla="*/ 75 w 6"/>
                                  <a:gd name="T31" fmla="*/ 46 h 6"/>
                                  <a:gd name="T32" fmla="*/ 60 w 6"/>
                                  <a:gd name="T33" fmla="*/ 46 h 6"/>
                                  <a:gd name="T34" fmla="*/ 45 w 6"/>
                                  <a:gd name="T35" fmla="*/ 46 h 6"/>
                                  <a:gd name="T36" fmla="*/ 60 w 6"/>
                                  <a:gd name="T37" fmla="*/ 30 h 6"/>
                                  <a:gd name="T38" fmla="*/ 60 w 6"/>
                                  <a:gd name="T39" fmla="*/ 30 h 6"/>
                                  <a:gd name="T40" fmla="*/ 60 w 6"/>
                                  <a:gd name="T41" fmla="*/ 15 h 6"/>
                                  <a:gd name="T42" fmla="*/ 60 w 6"/>
                                  <a:gd name="T43" fmla="*/ 15 h 6"/>
                                  <a:gd name="T44" fmla="*/ 45 w 6"/>
                                  <a:gd name="T45" fmla="*/ 15 h 6"/>
                                  <a:gd name="T46" fmla="*/ 45 w 6"/>
                                  <a:gd name="T47" fmla="*/ 15 h 6"/>
                                  <a:gd name="T48" fmla="*/ 45 w 6"/>
                                  <a:gd name="T49" fmla="*/ 30 h 6"/>
                                  <a:gd name="T50" fmla="*/ 45 w 6"/>
                                  <a:gd name="T51" fmla="*/ 46 h 6"/>
                                  <a:gd name="T52" fmla="*/ 30 w 6"/>
                                  <a:gd name="T53" fmla="*/ 46 h 6"/>
                                  <a:gd name="T54" fmla="*/ 30 w 6"/>
                                  <a:gd name="T55" fmla="*/ 46 h 6"/>
                                  <a:gd name="T56" fmla="*/ 15 w 6"/>
                                  <a:gd name="T57" fmla="*/ 46 h 6"/>
                                  <a:gd name="T58" fmla="*/ 15 w 6"/>
                                  <a:gd name="T59" fmla="*/ 61 h 6"/>
                                  <a:gd name="T60" fmla="*/ 15 w 6"/>
                                  <a:gd name="T61" fmla="*/ 61 h 6"/>
                                  <a:gd name="T62" fmla="*/ 15 w 6"/>
                                  <a:gd name="T63" fmla="*/ 76 h 6"/>
                                  <a:gd name="T64" fmla="*/ 15 w 6"/>
                                  <a:gd name="T65" fmla="*/ 76 h 6"/>
                                  <a:gd name="T66" fmla="*/ 30 w 6"/>
                                  <a:gd name="T67" fmla="*/ 76 h 6"/>
                                  <a:gd name="T68" fmla="*/ 45 w 6"/>
                                  <a:gd name="T69" fmla="*/ 76 h 6"/>
                                  <a:gd name="T70" fmla="*/ 30 w 6"/>
                                  <a:gd name="T71" fmla="*/ 46 h 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6" h="6">
                                    <a:moveTo>
                                      <a:pt x="4" y="3"/>
                                    </a:moveTo>
                                    <a:cubicBezTo>
                                      <a:pt x="4" y="4"/>
                                      <a:pt x="4" y="4"/>
                                      <a:pt x="4" y="4"/>
                                    </a:cubicBezTo>
                                    <a:cubicBezTo>
                                      <a:pt x="4" y="5"/>
                                      <a:pt x="4" y="5"/>
                                      <a:pt x="4" y="5"/>
                                    </a:cubicBezTo>
                                    <a:cubicBezTo>
                                      <a:pt x="4" y="6"/>
                                      <a:pt x="4" y="6"/>
                                      <a:pt x="3" y="6"/>
                                    </a:cubicBezTo>
                                    <a:cubicBezTo>
                                      <a:pt x="3" y="6"/>
                                      <a:pt x="2" y="6"/>
                                      <a:pt x="1" y="5"/>
                                    </a:cubicBezTo>
                                    <a:cubicBezTo>
                                      <a:pt x="1" y="5"/>
                                      <a:pt x="0" y="5"/>
                                      <a:pt x="0" y="4"/>
                                    </a:cubicBezTo>
                                    <a:cubicBezTo>
                                      <a:pt x="0" y="4"/>
                                      <a:pt x="0" y="4"/>
                                      <a:pt x="0" y="3"/>
                                    </a:cubicBezTo>
                                    <a:cubicBezTo>
                                      <a:pt x="0" y="3"/>
                                      <a:pt x="0" y="3"/>
                                      <a:pt x="0" y="3"/>
                                    </a:cubicBezTo>
                                    <a:cubicBezTo>
                                      <a:pt x="1" y="3"/>
                                      <a:pt x="1" y="3"/>
                                      <a:pt x="2" y="3"/>
                                    </a:cubicBezTo>
                                    <a:cubicBezTo>
                                      <a:pt x="1" y="2"/>
                                      <a:pt x="1" y="2"/>
                                      <a:pt x="1" y="1"/>
                                    </a:cubicBezTo>
                                    <a:cubicBezTo>
                                      <a:pt x="1" y="1"/>
                                      <a:pt x="1" y="1"/>
                                      <a:pt x="1" y="1"/>
                                    </a:cubicBezTo>
                                    <a:cubicBezTo>
                                      <a:pt x="1" y="0"/>
                                      <a:pt x="2" y="0"/>
                                      <a:pt x="2" y="0"/>
                                    </a:cubicBezTo>
                                    <a:cubicBezTo>
                                      <a:pt x="3" y="0"/>
                                      <a:pt x="3" y="0"/>
                                      <a:pt x="4" y="0"/>
                                    </a:cubicBezTo>
                                    <a:cubicBezTo>
                                      <a:pt x="5" y="1"/>
                                      <a:pt x="5" y="1"/>
                                      <a:pt x="5" y="2"/>
                                    </a:cubicBezTo>
                                    <a:cubicBezTo>
                                      <a:pt x="5" y="2"/>
                                      <a:pt x="6" y="2"/>
                                      <a:pt x="5" y="3"/>
                                    </a:cubicBezTo>
                                    <a:cubicBezTo>
                                      <a:pt x="5" y="3"/>
                                      <a:pt x="5" y="3"/>
                                      <a:pt x="5" y="3"/>
                                    </a:cubicBezTo>
                                    <a:cubicBezTo>
                                      <a:pt x="5" y="3"/>
                                      <a:pt x="4" y="3"/>
                                      <a:pt x="4" y="3"/>
                                    </a:cubicBezTo>
                                    <a:close/>
                                    <a:moveTo>
                                      <a:pt x="3" y="3"/>
                                    </a:moveTo>
                                    <a:cubicBezTo>
                                      <a:pt x="4" y="3"/>
                                      <a:pt x="4" y="3"/>
                                      <a:pt x="4" y="2"/>
                                    </a:cubicBezTo>
                                    <a:cubicBezTo>
                                      <a:pt x="4" y="2"/>
                                      <a:pt x="4" y="2"/>
                                      <a:pt x="4" y="2"/>
                                    </a:cubicBezTo>
                                    <a:cubicBezTo>
                                      <a:pt x="4" y="2"/>
                                      <a:pt x="4" y="1"/>
                                      <a:pt x="4" y="1"/>
                                    </a:cubicBezTo>
                                    <a:cubicBezTo>
                                      <a:pt x="4" y="1"/>
                                      <a:pt x="4" y="1"/>
                                      <a:pt x="4" y="1"/>
                                    </a:cubicBezTo>
                                    <a:cubicBezTo>
                                      <a:pt x="4" y="1"/>
                                      <a:pt x="3" y="1"/>
                                      <a:pt x="3" y="1"/>
                                    </a:cubicBezTo>
                                    <a:cubicBezTo>
                                      <a:pt x="3" y="1"/>
                                      <a:pt x="3" y="1"/>
                                      <a:pt x="3" y="1"/>
                                    </a:cubicBezTo>
                                    <a:cubicBezTo>
                                      <a:pt x="3" y="1"/>
                                      <a:pt x="3" y="1"/>
                                      <a:pt x="3" y="2"/>
                                    </a:cubicBezTo>
                                    <a:cubicBezTo>
                                      <a:pt x="3" y="2"/>
                                      <a:pt x="3" y="2"/>
                                      <a:pt x="3" y="3"/>
                                    </a:cubicBezTo>
                                    <a:close/>
                                    <a:moveTo>
                                      <a:pt x="2" y="3"/>
                                    </a:moveTo>
                                    <a:cubicBezTo>
                                      <a:pt x="2" y="3"/>
                                      <a:pt x="2" y="3"/>
                                      <a:pt x="2" y="3"/>
                                    </a:cubicBezTo>
                                    <a:cubicBezTo>
                                      <a:pt x="2" y="3"/>
                                      <a:pt x="1" y="3"/>
                                      <a:pt x="1" y="3"/>
                                    </a:cubicBezTo>
                                    <a:cubicBezTo>
                                      <a:pt x="1" y="3"/>
                                      <a:pt x="1" y="4"/>
                                      <a:pt x="1" y="4"/>
                                    </a:cubicBezTo>
                                    <a:cubicBezTo>
                                      <a:pt x="1" y="4"/>
                                      <a:pt x="1" y="4"/>
                                      <a:pt x="1" y="4"/>
                                    </a:cubicBezTo>
                                    <a:cubicBezTo>
                                      <a:pt x="1" y="5"/>
                                      <a:pt x="1" y="5"/>
                                      <a:pt x="1" y="5"/>
                                    </a:cubicBezTo>
                                    <a:cubicBezTo>
                                      <a:pt x="1" y="5"/>
                                      <a:pt x="1" y="5"/>
                                      <a:pt x="1" y="5"/>
                                    </a:cubicBezTo>
                                    <a:cubicBezTo>
                                      <a:pt x="2" y="5"/>
                                      <a:pt x="2" y="5"/>
                                      <a:pt x="2" y="5"/>
                                    </a:cubicBezTo>
                                    <a:cubicBezTo>
                                      <a:pt x="2" y="5"/>
                                      <a:pt x="3" y="5"/>
                                      <a:pt x="3" y="5"/>
                                    </a:cubicBezTo>
                                    <a:cubicBezTo>
                                      <a:pt x="3" y="5"/>
                                      <a:pt x="3" y="4"/>
                                      <a:pt x="2" y="3"/>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1675" name="AutoShape 286"/>
                            <wps:cNvSpPr>
                              <a:spLocks noChangeAspect="1"/>
                            </wps:cNvSpPr>
                            <wps:spPr bwMode="auto">
                              <a:xfrm>
                                <a:off x="6615" y="4915"/>
                                <a:ext cx="90" cy="75"/>
                              </a:xfrm>
                              <a:custGeom>
                                <a:avLst/>
                                <a:gdLst>
                                  <a:gd name="T0" fmla="*/ 0 w 6"/>
                                  <a:gd name="T1" fmla="*/ 60 h 5"/>
                                  <a:gd name="T2" fmla="*/ 0 w 6"/>
                                  <a:gd name="T3" fmla="*/ 60 h 5"/>
                                  <a:gd name="T4" fmla="*/ 30 w 6"/>
                                  <a:gd name="T5" fmla="*/ 60 h 5"/>
                                  <a:gd name="T6" fmla="*/ 45 w 6"/>
                                  <a:gd name="T7" fmla="*/ 60 h 5"/>
                                  <a:gd name="T8" fmla="*/ 60 w 6"/>
                                  <a:gd name="T9" fmla="*/ 45 h 5"/>
                                  <a:gd name="T10" fmla="*/ 45 w 6"/>
                                  <a:gd name="T11" fmla="*/ 45 h 5"/>
                                  <a:gd name="T12" fmla="*/ 45 w 6"/>
                                  <a:gd name="T13" fmla="*/ 45 h 5"/>
                                  <a:gd name="T14" fmla="*/ 30 w 6"/>
                                  <a:gd name="T15" fmla="*/ 30 h 5"/>
                                  <a:gd name="T16" fmla="*/ 30 w 6"/>
                                  <a:gd name="T17" fmla="*/ 15 h 5"/>
                                  <a:gd name="T18" fmla="*/ 45 w 6"/>
                                  <a:gd name="T19" fmla="*/ 0 h 5"/>
                                  <a:gd name="T20" fmla="*/ 60 w 6"/>
                                  <a:gd name="T21" fmla="*/ 0 h 5"/>
                                  <a:gd name="T22" fmla="*/ 75 w 6"/>
                                  <a:gd name="T23" fmla="*/ 0 h 5"/>
                                  <a:gd name="T24" fmla="*/ 90 w 6"/>
                                  <a:gd name="T25" fmla="*/ 15 h 5"/>
                                  <a:gd name="T26" fmla="*/ 90 w 6"/>
                                  <a:gd name="T27" fmla="*/ 30 h 5"/>
                                  <a:gd name="T28" fmla="*/ 90 w 6"/>
                                  <a:gd name="T29" fmla="*/ 45 h 5"/>
                                  <a:gd name="T30" fmla="*/ 75 w 6"/>
                                  <a:gd name="T31" fmla="*/ 60 h 5"/>
                                  <a:gd name="T32" fmla="*/ 45 w 6"/>
                                  <a:gd name="T33" fmla="*/ 75 h 5"/>
                                  <a:gd name="T34" fmla="*/ 0 w 6"/>
                                  <a:gd name="T35" fmla="*/ 60 h 5"/>
                                  <a:gd name="T36" fmla="*/ 60 w 6"/>
                                  <a:gd name="T37" fmla="*/ 45 h 5"/>
                                  <a:gd name="T38" fmla="*/ 75 w 6"/>
                                  <a:gd name="T39" fmla="*/ 30 h 5"/>
                                  <a:gd name="T40" fmla="*/ 75 w 6"/>
                                  <a:gd name="T41" fmla="*/ 15 h 5"/>
                                  <a:gd name="T42" fmla="*/ 75 w 6"/>
                                  <a:gd name="T43" fmla="*/ 0 h 5"/>
                                  <a:gd name="T44" fmla="*/ 75 w 6"/>
                                  <a:gd name="T45" fmla="*/ 0 h 5"/>
                                  <a:gd name="T46" fmla="*/ 60 w 6"/>
                                  <a:gd name="T47" fmla="*/ 0 h 5"/>
                                  <a:gd name="T48" fmla="*/ 60 w 6"/>
                                  <a:gd name="T49" fmla="*/ 15 h 5"/>
                                  <a:gd name="T50" fmla="*/ 45 w 6"/>
                                  <a:gd name="T51" fmla="*/ 30 h 5"/>
                                  <a:gd name="T52" fmla="*/ 60 w 6"/>
                                  <a:gd name="T53" fmla="*/ 45 h 5"/>
                                  <a:gd name="T54" fmla="*/ 60 w 6"/>
                                  <a:gd name="T55" fmla="*/ 45 h 5"/>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6" h="5">
                                    <a:moveTo>
                                      <a:pt x="0" y="4"/>
                                    </a:moveTo>
                                    <a:cubicBezTo>
                                      <a:pt x="0" y="4"/>
                                      <a:pt x="0" y="4"/>
                                      <a:pt x="0" y="4"/>
                                    </a:cubicBezTo>
                                    <a:cubicBezTo>
                                      <a:pt x="1" y="4"/>
                                      <a:pt x="1" y="4"/>
                                      <a:pt x="2" y="4"/>
                                    </a:cubicBezTo>
                                    <a:cubicBezTo>
                                      <a:pt x="2" y="4"/>
                                      <a:pt x="3" y="4"/>
                                      <a:pt x="3" y="4"/>
                                    </a:cubicBezTo>
                                    <a:cubicBezTo>
                                      <a:pt x="3" y="4"/>
                                      <a:pt x="4" y="4"/>
                                      <a:pt x="4" y="3"/>
                                    </a:cubicBezTo>
                                    <a:cubicBezTo>
                                      <a:pt x="4" y="3"/>
                                      <a:pt x="4" y="3"/>
                                      <a:pt x="3" y="3"/>
                                    </a:cubicBezTo>
                                    <a:cubicBezTo>
                                      <a:pt x="3" y="3"/>
                                      <a:pt x="3" y="3"/>
                                      <a:pt x="3" y="3"/>
                                    </a:cubicBezTo>
                                    <a:cubicBezTo>
                                      <a:pt x="2" y="3"/>
                                      <a:pt x="2" y="2"/>
                                      <a:pt x="2" y="2"/>
                                    </a:cubicBezTo>
                                    <a:cubicBezTo>
                                      <a:pt x="2" y="2"/>
                                      <a:pt x="2" y="1"/>
                                      <a:pt x="2" y="1"/>
                                    </a:cubicBezTo>
                                    <a:cubicBezTo>
                                      <a:pt x="2" y="0"/>
                                      <a:pt x="2" y="0"/>
                                      <a:pt x="3" y="0"/>
                                    </a:cubicBezTo>
                                    <a:cubicBezTo>
                                      <a:pt x="3" y="0"/>
                                      <a:pt x="3" y="0"/>
                                      <a:pt x="4" y="0"/>
                                    </a:cubicBezTo>
                                    <a:cubicBezTo>
                                      <a:pt x="4" y="0"/>
                                      <a:pt x="5" y="0"/>
                                      <a:pt x="5" y="0"/>
                                    </a:cubicBezTo>
                                    <a:cubicBezTo>
                                      <a:pt x="5" y="0"/>
                                      <a:pt x="6" y="0"/>
                                      <a:pt x="6" y="1"/>
                                    </a:cubicBezTo>
                                    <a:cubicBezTo>
                                      <a:pt x="6" y="1"/>
                                      <a:pt x="6" y="1"/>
                                      <a:pt x="6" y="2"/>
                                    </a:cubicBezTo>
                                    <a:cubicBezTo>
                                      <a:pt x="6" y="2"/>
                                      <a:pt x="6" y="3"/>
                                      <a:pt x="6" y="3"/>
                                    </a:cubicBezTo>
                                    <a:cubicBezTo>
                                      <a:pt x="6" y="4"/>
                                      <a:pt x="5" y="4"/>
                                      <a:pt x="5" y="4"/>
                                    </a:cubicBezTo>
                                    <a:cubicBezTo>
                                      <a:pt x="4" y="5"/>
                                      <a:pt x="4" y="5"/>
                                      <a:pt x="3" y="5"/>
                                    </a:cubicBezTo>
                                    <a:cubicBezTo>
                                      <a:pt x="2" y="5"/>
                                      <a:pt x="1" y="4"/>
                                      <a:pt x="0" y="4"/>
                                    </a:cubicBezTo>
                                    <a:close/>
                                    <a:moveTo>
                                      <a:pt x="4" y="3"/>
                                    </a:moveTo>
                                    <a:cubicBezTo>
                                      <a:pt x="4" y="3"/>
                                      <a:pt x="5" y="3"/>
                                      <a:pt x="5" y="2"/>
                                    </a:cubicBezTo>
                                    <a:cubicBezTo>
                                      <a:pt x="5" y="2"/>
                                      <a:pt x="5" y="1"/>
                                      <a:pt x="5" y="1"/>
                                    </a:cubicBezTo>
                                    <a:cubicBezTo>
                                      <a:pt x="5" y="1"/>
                                      <a:pt x="5" y="1"/>
                                      <a:pt x="5" y="0"/>
                                    </a:cubicBezTo>
                                    <a:cubicBezTo>
                                      <a:pt x="5" y="0"/>
                                      <a:pt x="5" y="0"/>
                                      <a:pt x="5" y="0"/>
                                    </a:cubicBezTo>
                                    <a:cubicBezTo>
                                      <a:pt x="4" y="0"/>
                                      <a:pt x="4" y="0"/>
                                      <a:pt x="4" y="0"/>
                                    </a:cubicBezTo>
                                    <a:cubicBezTo>
                                      <a:pt x="4" y="0"/>
                                      <a:pt x="4" y="0"/>
                                      <a:pt x="4" y="1"/>
                                    </a:cubicBezTo>
                                    <a:cubicBezTo>
                                      <a:pt x="3" y="1"/>
                                      <a:pt x="3" y="2"/>
                                      <a:pt x="3" y="2"/>
                                    </a:cubicBezTo>
                                    <a:cubicBezTo>
                                      <a:pt x="3" y="3"/>
                                      <a:pt x="3" y="3"/>
                                      <a:pt x="4" y="3"/>
                                    </a:cubicBezTo>
                                    <a:cubicBezTo>
                                      <a:pt x="4" y="3"/>
                                      <a:pt x="4" y="3"/>
                                      <a:pt x="4" y="3"/>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1676" name="AutoShape 287"/>
                            <wps:cNvSpPr>
                              <a:spLocks noChangeAspect="1"/>
                            </wps:cNvSpPr>
                            <wps:spPr bwMode="auto">
                              <a:xfrm>
                                <a:off x="6705" y="4960"/>
                                <a:ext cx="90" cy="75"/>
                              </a:xfrm>
                              <a:custGeom>
                                <a:avLst/>
                                <a:gdLst>
                                  <a:gd name="T0" fmla="*/ 90 w 6"/>
                                  <a:gd name="T1" fmla="*/ 15 h 5"/>
                                  <a:gd name="T2" fmla="*/ 90 w 6"/>
                                  <a:gd name="T3" fmla="*/ 15 h 5"/>
                                  <a:gd name="T4" fmla="*/ 75 w 6"/>
                                  <a:gd name="T5" fmla="*/ 0 h 5"/>
                                  <a:gd name="T6" fmla="*/ 45 w 6"/>
                                  <a:gd name="T7" fmla="*/ 15 h 5"/>
                                  <a:gd name="T8" fmla="*/ 30 w 6"/>
                                  <a:gd name="T9" fmla="*/ 15 h 5"/>
                                  <a:gd name="T10" fmla="*/ 45 w 6"/>
                                  <a:gd name="T11" fmla="*/ 15 h 5"/>
                                  <a:gd name="T12" fmla="*/ 60 w 6"/>
                                  <a:gd name="T13" fmla="*/ 30 h 5"/>
                                  <a:gd name="T14" fmla="*/ 75 w 6"/>
                                  <a:gd name="T15" fmla="*/ 45 h 5"/>
                                  <a:gd name="T16" fmla="*/ 75 w 6"/>
                                  <a:gd name="T17" fmla="*/ 60 h 5"/>
                                  <a:gd name="T18" fmla="*/ 60 w 6"/>
                                  <a:gd name="T19" fmla="*/ 75 h 5"/>
                                  <a:gd name="T20" fmla="*/ 45 w 6"/>
                                  <a:gd name="T21" fmla="*/ 75 h 5"/>
                                  <a:gd name="T22" fmla="*/ 30 w 6"/>
                                  <a:gd name="T23" fmla="*/ 75 h 5"/>
                                  <a:gd name="T24" fmla="*/ 15 w 6"/>
                                  <a:gd name="T25" fmla="*/ 60 h 5"/>
                                  <a:gd name="T26" fmla="*/ 0 w 6"/>
                                  <a:gd name="T27" fmla="*/ 45 h 5"/>
                                  <a:gd name="T28" fmla="*/ 0 w 6"/>
                                  <a:gd name="T29" fmla="*/ 30 h 5"/>
                                  <a:gd name="T30" fmla="*/ 30 w 6"/>
                                  <a:gd name="T31" fmla="*/ 0 h 5"/>
                                  <a:gd name="T32" fmla="*/ 60 w 6"/>
                                  <a:gd name="T33" fmla="*/ 0 h 5"/>
                                  <a:gd name="T34" fmla="*/ 90 w 6"/>
                                  <a:gd name="T35" fmla="*/ 15 h 5"/>
                                  <a:gd name="T36" fmla="*/ 30 w 6"/>
                                  <a:gd name="T37" fmla="*/ 30 h 5"/>
                                  <a:gd name="T38" fmla="*/ 30 w 6"/>
                                  <a:gd name="T39" fmla="*/ 30 h 5"/>
                                  <a:gd name="T40" fmla="*/ 15 w 6"/>
                                  <a:gd name="T41" fmla="*/ 45 h 5"/>
                                  <a:gd name="T42" fmla="*/ 30 w 6"/>
                                  <a:gd name="T43" fmla="*/ 60 h 5"/>
                                  <a:gd name="T44" fmla="*/ 30 w 6"/>
                                  <a:gd name="T45" fmla="*/ 60 h 5"/>
                                  <a:gd name="T46" fmla="*/ 30 w 6"/>
                                  <a:gd name="T47" fmla="*/ 60 h 5"/>
                                  <a:gd name="T48" fmla="*/ 45 w 6"/>
                                  <a:gd name="T49" fmla="*/ 60 h 5"/>
                                  <a:gd name="T50" fmla="*/ 45 w 6"/>
                                  <a:gd name="T51" fmla="*/ 30 h 5"/>
                                  <a:gd name="T52" fmla="*/ 45 w 6"/>
                                  <a:gd name="T53" fmla="*/ 30 h 5"/>
                                  <a:gd name="T54" fmla="*/ 30 w 6"/>
                                  <a:gd name="T55" fmla="*/ 30 h 5"/>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6" h="5">
                                    <a:moveTo>
                                      <a:pt x="6" y="1"/>
                                    </a:moveTo>
                                    <a:cubicBezTo>
                                      <a:pt x="6" y="1"/>
                                      <a:pt x="6" y="1"/>
                                      <a:pt x="6" y="1"/>
                                    </a:cubicBezTo>
                                    <a:cubicBezTo>
                                      <a:pt x="6" y="1"/>
                                      <a:pt x="5" y="0"/>
                                      <a:pt x="5" y="0"/>
                                    </a:cubicBezTo>
                                    <a:cubicBezTo>
                                      <a:pt x="4" y="0"/>
                                      <a:pt x="4" y="1"/>
                                      <a:pt x="3" y="1"/>
                                    </a:cubicBezTo>
                                    <a:cubicBezTo>
                                      <a:pt x="3" y="1"/>
                                      <a:pt x="3" y="1"/>
                                      <a:pt x="2" y="1"/>
                                    </a:cubicBezTo>
                                    <a:cubicBezTo>
                                      <a:pt x="3" y="1"/>
                                      <a:pt x="3" y="1"/>
                                      <a:pt x="3" y="1"/>
                                    </a:cubicBezTo>
                                    <a:cubicBezTo>
                                      <a:pt x="3" y="1"/>
                                      <a:pt x="3" y="2"/>
                                      <a:pt x="4" y="2"/>
                                    </a:cubicBezTo>
                                    <a:cubicBezTo>
                                      <a:pt x="4" y="2"/>
                                      <a:pt x="4" y="2"/>
                                      <a:pt x="5" y="3"/>
                                    </a:cubicBezTo>
                                    <a:cubicBezTo>
                                      <a:pt x="5" y="3"/>
                                      <a:pt x="5" y="4"/>
                                      <a:pt x="5" y="4"/>
                                    </a:cubicBezTo>
                                    <a:cubicBezTo>
                                      <a:pt x="4" y="4"/>
                                      <a:pt x="4" y="5"/>
                                      <a:pt x="4" y="5"/>
                                    </a:cubicBezTo>
                                    <a:cubicBezTo>
                                      <a:pt x="4" y="5"/>
                                      <a:pt x="3" y="5"/>
                                      <a:pt x="3" y="5"/>
                                    </a:cubicBezTo>
                                    <a:cubicBezTo>
                                      <a:pt x="2" y="5"/>
                                      <a:pt x="2" y="5"/>
                                      <a:pt x="2" y="5"/>
                                    </a:cubicBezTo>
                                    <a:cubicBezTo>
                                      <a:pt x="1" y="4"/>
                                      <a:pt x="1" y="4"/>
                                      <a:pt x="1" y="4"/>
                                    </a:cubicBezTo>
                                    <a:cubicBezTo>
                                      <a:pt x="0" y="3"/>
                                      <a:pt x="0" y="3"/>
                                      <a:pt x="0" y="3"/>
                                    </a:cubicBezTo>
                                    <a:cubicBezTo>
                                      <a:pt x="0" y="2"/>
                                      <a:pt x="0" y="2"/>
                                      <a:pt x="0" y="2"/>
                                    </a:cubicBezTo>
                                    <a:cubicBezTo>
                                      <a:pt x="1" y="1"/>
                                      <a:pt x="1" y="1"/>
                                      <a:pt x="2" y="0"/>
                                    </a:cubicBezTo>
                                    <a:cubicBezTo>
                                      <a:pt x="2" y="0"/>
                                      <a:pt x="3" y="0"/>
                                      <a:pt x="4" y="0"/>
                                    </a:cubicBezTo>
                                    <a:cubicBezTo>
                                      <a:pt x="5" y="0"/>
                                      <a:pt x="5" y="0"/>
                                      <a:pt x="6" y="1"/>
                                    </a:cubicBezTo>
                                    <a:close/>
                                    <a:moveTo>
                                      <a:pt x="2" y="2"/>
                                    </a:moveTo>
                                    <a:cubicBezTo>
                                      <a:pt x="2" y="2"/>
                                      <a:pt x="2" y="2"/>
                                      <a:pt x="2" y="2"/>
                                    </a:cubicBezTo>
                                    <a:cubicBezTo>
                                      <a:pt x="2" y="3"/>
                                      <a:pt x="2" y="3"/>
                                      <a:pt x="1" y="3"/>
                                    </a:cubicBezTo>
                                    <a:cubicBezTo>
                                      <a:pt x="1" y="4"/>
                                      <a:pt x="1" y="4"/>
                                      <a:pt x="2" y="4"/>
                                    </a:cubicBezTo>
                                    <a:cubicBezTo>
                                      <a:pt x="2" y="4"/>
                                      <a:pt x="2" y="4"/>
                                      <a:pt x="2" y="4"/>
                                    </a:cubicBezTo>
                                    <a:cubicBezTo>
                                      <a:pt x="2" y="5"/>
                                      <a:pt x="2" y="5"/>
                                      <a:pt x="2" y="4"/>
                                    </a:cubicBezTo>
                                    <a:cubicBezTo>
                                      <a:pt x="3" y="4"/>
                                      <a:pt x="3" y="4"/>
                                      <a:pt x="3" y="4"/>
                                    </a:cubicBezTo>
                                    <a:cubicBezTo>
                                      <a:pt x="3" y="3"/>
                                      <a:pt x="3" y="3"/>
                                      <a:pt x="3" y="2"/>
                                    </a:cubicBezTo>
                                    <a:cubicBezTo>
                                      <a:pt x="3" y="2"/>
                                      <a:pt x="3" y="2"/>
                                      <a:pt x="3" y="2"/>
                                    </a:cubicBezTo>
                                    <a:cubicBezTo>
                                      <a:pt x="3" y="2"/>
                                      <a:pt x="2" y="2"/>
                                      <a:pt x="2" y="2"/>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g:grpSp>
                      </wpg:grpSp>
                      <wpg:grpSp>
                        <wpg:cNvPr id="1677" name="Group 288"/>
                        <wpg:cNvGrpSpPr>
                          <a:grpSpLocks noChangeAspect="1"/>
                        </wpg:cNvGrpSpPr>
                        <wpg:grpSpPr bwMode="auto">
                          <a:xfrm>
                            <a:off x="5610" y="5065"/>
                            <a:ext cx="1035" cy="180"/>
                            <a:chOff x="5610" y="5065"/>
                            <a:chExt cx="1035" cy="180"/>
                          </a:xfrm>
                        </wpg:grpSpPr>
                        <wps:wsp>
                          <wps:cNvPr id="1678" name="AutoShape 289"/>
                          <wps:cNvSpPr>
                            <a:spLocks noChangeAspect="1"/>
                          </wps:cNvSpPr>
                          <wps:spPr bwMode="auto">
                            <a:xfrm>
                              <a:off x="5610" y="5080"/>
                              <a:ext cx="135" cy="105"/>
                            </a:xfrm>
                            <a:custGeom>
                              <a:avLst/>
                              <a:gdLst>
                                <a:gd name="T0" fmla="*/ 120 w 9"/>
                                <a:gd name="T1" fmla="*/ 45 h 7"/>
                                <a:gd name="T2" fmla="*/ 105 w 9"/>
                                <a:gd name="T3" fmla="*/ 45 h 7"/>
                                <a:gd name="T4" fmla="*/ 75 w 9"/>
                                <a:gd name="T5" fmla="*/ 105 h 7"/>
                                <a:gd name="T6" fmla="*/ 60 w 9"/>
                                <a:gd name="T7" fmla="*/ 105 h 7"/>
                                <a:gd name="T8" fmla="*/ 105 w 9"/>
                                <a:gd name="T9" fmla="*/ 45 h 7"/>
                                <a:gd name="T10" fmla="*/ 75 w 9"/>
                                <a:gd name="T11" fmla="*/ 30 h 7"/>
                                <a:gd name="T12" fmla="*/ 0 w 9"/>
                                <a:gd name="T13" fmla="*/ 60 h 7"/>
                                <a:gd name="T14" fmla="*/ 0 w 9"/>
                                <a:gd name="T15" fmla="*/ 60 h 7"/>
                                <a:gd name="T16" fmla="*/ 75 w 9"/>
                                <a:gd name="T17" fmla="*/ 30 h 7"/>
                                <a:gd name="T18" fmla="*/ 60 w 9"/>
                                <a:gd name="T19" fmla="*/ 30 h 7"/>
                                <a:gd name="T20" fmla="*/ 60 w 9"/>
                                <a:gd name="T21" fmla="*/ 15 h 7"/>
                                <a:gd name="T22" fmla="*/ 75 w 9"/>
                                <a:gd name="T23" fmla="*/ 30 h 7"/>
                                <a:gd name="T24" fmla="*/ 135 w 9"/>
                                <a:gd name="T25" fmla="*/ 0 h 7"/>
                                <a:gd name="T26" fmla="*/ 135 w 9"/>
                                <a:gd name="T27" fmla="*/ 0 h 7"/>
                                <a:gd name="T28" fmla="*/ 105 w 9"/>
                                <a:gd name="T29" fmla="*/ 45 h 7"/>
                                <a:gd name="T30" fmla="*/ 120 w 9"/>
                                <a:gd name="T31" fmla="*/ 45 h 7"/>
                                <a:gd name="T32" fmla="*/ 105 w 9"/>
                                <a:gd name="T33" fmla="*/ 30 h 7"/>
                                <a:gd name="T34" fmla="*/ 120 w 9"/>
                                <a:gd name="T35" fmla="*/ 0 h 7"/>
                                <a:gd name="T36" fmla="*/ 75 w 9"/>
                                <a:gd name="T37" fmla="*/ 30 h 7"/>
                                <a:gd name="T38" fmla="*/ 105 w 9"/>
                                <a:gd name="T39" fmla="*/ 30 h 7"/>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9" h="7">
                                  <a:moveTo>
                                    <a:pt x="8" y="3"/>
                                  </a:moveTo>
                                  <a:lnTo>
                                    <a:pt x="7" y="3"/>
                                  </a:lnTo>
                                  <a:lnTo>
                                    <a:pt x="5" y="7"/>
                                  </a:lnTo>
                                  <a:lnTo>
                                    <a:pt x="4" y="7"/>
                                  </a:lnTo>
                                  <a:lnTo>
                                    <a:pt x="7" y="3"/>
                                  </a:lnTo>
                                  <a:lnTo>
                                    <a:pt x="5" y="2"/>
                                  </a:lnTo>
                                  <a:lnTo>
                                    <a:pt x="0" y="4"/>
                                  </a:lnTo>
                                  <a:lnTo>
                                    <a:pt x="5" y="2"/>
                                  </a:lnTo>
                                  <a:lnTo>
                                    <a:pt x="4" y="2"/>
                                  </a:lnTo>
                                  <a:lnTo>
                                    <a:pt x="4" y="1"/>
                                  </a:lnTo>
                                  <a:lnTo>
                                    <a:pt x="5" y="2"/>
                                  </a:lnTo>
                                  <a:lnTo>
                                    <a:pt x="9" y="0"/>
                                  </a:lnTo>
                                  <a:lnTo>
                                    <a:pt x="7" y="3"/>
                                  </a:lnTo>
                                  <a:lnTo>
                                    <a:pt x="8" y="3"/>
                                  </a:lnTo>
                                  <a:close/>
                                  <a:moveTo>
                                    <a:pt x="7" y="2"/>
                                  </a:moveTo>
                                  <a:lnTo>
                                    <a:pt x="8" y="0"/>
                                  </a:lnTo>
                                  <a:cubicBezTo>
                                    <a:pt x="8" y="1"/>
                                    <a:pt x="7" y="1"/>
                                    <a:pt x="5" y="2"/>
                                  </a:cubicBezTo>
                                  <a:lnTo>
                                    <a:pt x="7" y="2"/>
                                  </a:ln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1679" name="AutoShape 290"/>
                          <wps:cNvSpPr>
                            <a:spLocks noChangeAspect="1"/>
                          </wps:cNvSpPr>
                          <wps:spPr bwMode="auto">
                            <a:xfrm>
                              <a:off x="5700" y="5080"/>
                              <a:ext cx="90" cy="120"/>
                            </a:xfrm>
                            <a:custGeom>
                              <a:avLst/>
                              <a:gdLst>
                                <a:gd name="T0" fmla="*/ 75 w 6"/>
                                <a:gd name="T1" fmla="*/ 90 h 8"/>
                                <a:gd name="T2" fmla="*/ 45 w 6"/>
                                <a:gd name="T3" fmla="*/ 105 h 8"/>
                                <a:gd name="T4" fmla="*/ 15 w 6"/>
                                <a:gd name="T5" fmla="*/ 105 h 8"/>
                                <a:gd name="T6" fmla="*/ 15 w 6"/>
                                <a:gd name="T7" fmla="*/ 120 h 8"/>
                                <a:gd name="T8" fmla="*/ 0 w 6"/>
                                <a:gd name="T9" fmla="*/ 105 h 8"/>
                                <a:gd name="T10" fmla="*/ 15 w 6"/>
                                <a:gd name="T11" fmla="*/ 105 h 8"/>
                                <a:gd name="T12" fmla="*/ 0 w 6"/>
                                <a:gd name="T13" fmla="*/ 105 h 8"/>
                                <a:gd name="T14" fmla="*/ 0 w 6"/>
                                <a:gd name="T15" fmla="*/ 105 h 8"/>
                                <a:gd name="T16" fmla="*/ 15 w 6"/>
                                <a:gd name="T17" fmla="*/ 105 h 8"/>
                                <a:gd name="T18" fmla="*/ 45 w 6"/>
                                <a:gd name="T19" fmla="*/ 60 h 8"/>
                                <a:gd name="T20" fmla="*/ 30 w 6"/>
                                <a:gd name="T21" fmla="*/ 60 h 8"/>
                                <a:gd name="T22" fmla="*/ 30 w 6"/>
                                <a:gd name="T23" fmla="*/ 60 h 8"/>
                                <a:gd name="T24" fmla="*/ 45 w 6"/>
                                <a:gd name="T25" fmla="*/ 60 h 8"/>
                                <a:gd name="T26" fmla="*/ 75 w 6"/>
                                <a:gd name="T27" fmla="*/ 0 h 8"/>
                                <a:gd name="T28" fmla="*/ 75 w 6"/>
                                <a:gd name="T29" fmla="*/ 0 h 8"/>
                                <a:gd name="T30" fmla="*/ 45 w 6"/>
                                <a:gd name="T31" fmla="*/ 60 h 8"/>
                                <a:gd name="T32" fmla="*/ 60 w 6"/>
                                <a:gd name="T33" fmla="*/ 60 h 8"/>
                                <a:gd name="T34" fmla="*/ 75 w 6"/>
                                <a:gd name="T35" fmla="*/ 75 h 8"/>
                                <a:gd name="T36" fmla="*/ 75 w 6"/>
                                <a:gd name="T37" fmla="*/ 90 h 8"/>
                                <a:gd name="T38" fmla="*/ 75 w 6"/>
                                <a:gd name="T39" fmla="*/ 90 h 8"/>
                                <a:gd name="T40" fmla="*/ 75 w 6"/>
                                <a:gd name="T41" fmla="*/ 75 h 8"/>
                                <a:gd name="T42" fmla="*/ 60 w 6"/>
                                <a:gd name="T43" fmla="*/ 60 h 8"/>
                                <a:gd name="T44" fmla="*/ 45 w 6"/>
                                <a:gd name="T45" fmla="*/ 60 h 8"/>
                                <a:gd name="T46" fmla="*/ 15 w 6"/>
                                <a:gd name="T47" fmla="*/ 105 h 8"/>
                                <a:gd name="T48" fmla="*/ 45 w 6"/>
                                <a:gd name="T49" fmla="*/ 105 h 8"/>
                                <a:gd name="T50" fmla="*/ 75 w 6"/>
                                <a:gd name="T51" fmla="*/ 90 h 8"/>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6" h="8">
                                  <a:moveTo>
                                    <a:pt x="5" y="6"/>
                                  </a:moveTo>
                                  <a:cubicBezTo>
                                    <a:pt x="5" y="6"/>
                                    <a:pt x="4" y="7"/>
                                    <a:pt x="3" y="7"/>
                                  </a:cubicBezTo>
                                  <a:cubicBezTo>
                                    <a:pt x="2" y="7"/>
                                    <a:pt x="2" y="7"/>
                                    <a:pt x="1" y="7"/>
                                  </a:cubicBezTo>
                                  <a:lnTo>
                                    <a:pt x="1" y="8"/>
                                  </a:lnTo>
                                  <a:lnTo>
                                    <a:pt x="0" y="7"/>
                                  </a:lnTo>
                                  <a:lnTo>
                                    <a:pt x="1" y="7"/>
                                  </a:lnTo>
                                  <a:lnTo>
                                    <a:pt x="0" y="7"/>
                                  </a:lnTo>
                                  <a:cubicBezTo>
                                    <a:pt x="1" y="7"/>
                                    <a:pt x="1" y="7"/>
                                    <a:pt x="1" y="7"/>
                                  </a:cubicBezTo>
                                  <a:lnTo>
                                    <a:pt x="3" y="4"/>
                                  </a:lnTo>
                                  <a:cubicBezTo>
                                    <a:pt x="2" y="4"/>
                                    <a:pt x="2" y="4"/>
                                    <a:pt x="2" y="4"/>
                                  </a:cubicBezTo>
                                  <a:cubicBezTo>
                                    <a:pt x="2" y="4"/>
                                    <a:pt x="3" y="4"/>
                                    <a:pt x="3" y="4"/>
                                  </a:cubicBezTo>
                                  <a:lnTo>
                                    <a:pt x="5" y="0"/>
                                  </a:lnTo>
                                  <a:lnTo>
                                    <a:pt x="3" y="4"/>
                                  </a:lnTo>
                                  <a:cubicBezTo>
                                    <a:pt x="3" y="4"/>
                                    <a:pt x="4" y="4"/>
                                    <a:pt x="4" y="4"/>
                                  </a:cubicBezTo>
                                  <a:cubicBezTo>
                                    <a:pt x="5" y="4"/>
                                    <a:pt x="6" y="5"/>
                                    <a:pt x="5" y="5"/>
                                  </a:cubicBezTo>
                                  <a:cubicBezTo>
                                    <a:pt x="5" y="5"/>
                                    <a:pt x="5" y="6"/>
                                    <a:pt x="5" y="6"/>
                                  </a:cubicBezTo>
                                  <a:close/>
                                  <a:moveTo>
                                    <a:pt x="5" y="6"/>
                                  </a:moveTo>
                                  <a:cubicBezTo>
                                    <a:pt x="5" y="5"/>
                                    <a:pt x="5" y="5"/>
                                    <a:pt x="5" y="5"/>
                                  </a:cubicBezTo>
                                  <a:cubicBezTo>
                                    <a:pt x="5" y="5"/>
                                    <a:pt x="5" y="4"/>
                                    <a:pt x="4" y="4"/>
                                  </a:cubicBezTo>
                                  <a:cubicBezTo>
                                    <a:pt x="4" y="4"/>
                                    <a:pt x="3" y="4"/>
                                    <a:pt x="3" y="4"/>
                                  </a:cubicBezTo>
                                  <a:lnTo>
                                    <a:pt x="1" y="7"/>
                                  </a:lnTo>
                                  <a:cubicBezTo>
                                    <a:pt x="2" y="7"/>
                                    <a:pt x="2" y="7"/>
                                    <a:pt x="3" y="7"/>
                                  </a:cubicBezTo>
                                  <a:cubicBezTo>
                                    <a:pt x="4" y="7"/>
                                    <a:pt x="4" y="6"/>
                                    <a:pt x="5" y="6"/>
                                  </a:cubicBez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1680" name="Freeform 291"/>
                          <wps:cNvSpPr>
                            <a:spLocks noChangeAspect="1"/>
                          </wps:cNvSpPr>
                          <wps:spPr bwMode="auto">
                            <a:xfrm>
                              <a:off x="5820" y="5110"/>
                              <a:ext cx="120" cy="120"/>
                            </a:xfrm>
                            <a:custGeom>
                              <a:avLst/>
                              <a:gdLst>
                                <a:gd name="T0" fmla="*/ 120 w 8"/>
                                <a:gd name="T1" fmla="*/ 0 h 8"/>
                                <a:gd name="T2" fmla="*/ 90 w 8"/>
                                <a:gd name="T3" fmla="*/ 75 h 8"/>
                                <a:gd name="T4" fmla="*/ 75 w 8"/>
                                <a:gd name="T5" fmla="*/ 105 h 8"/>
                                <a:gd name="T6" fmla="*/ 30 w 8"/>
                                <a:gd name="T7" fmla="*/ 120 h 8"/>
                                <a:gd name="T8" fmla="*/ 15 w 8"/>
                                <a:gd name="T9" fmla="*/ 105 h 8"/>
                                <a:gd name="T10" fmla="*/ 0 w 8"/>
                                <a:gd name="T11" fmla="*/ 75 h 8"/>
                                <a:gd name="T12" fmla="*/ 0 w 8"/>
                                <a:gd name="T13" fmla="*/ 75 h 8"/>
                                <a:gd name="T14" fmla="*/ 30 w 8"/>
                                <a:gd name="T15" fmla="*/ 0 h 8"/>
                                <a:gd name="T16" fmla="*/ 30 w 8"/>
                                <a:gd name="T17" fmla="*/ 0 h 8"/>
                                <a:gd name="T18" fmla="*/ 0 w 8"/>
                                <a:gd name="T19" fmla="*/ 75 h 8"/>
                                <a:gd name="T20" fmla="*/ 0 w 8"/>
                                <a:gd name="T21" fmla="*/ 75 h 8"/>
                                <a:gd name="T22" fmla="*/ 15 w 8"/>
                                <a:gd name="T23" fmla="*/ 105 h 8"/>
                                <a:gd name="T24" fmla="*/ 30 w 8"/>
                                <a:gd name="T25" fmla="*/ 105 h 8"/>
                                <a:gd name="T26" fmla="*/ 75 w 8"/>
                                <a:gd name="T27" fmla="*/ 105 h 8"/>
                                <a:gd name="T28" fmla="*/ 90 w 8"/>
                                <a:gd name="T29" fmla="*/ 75 h 8"/>
                                <a:gd name="T30" fmla="*/ 120 w 8"/>
                                <a:gd name="T31" fmla="*/ 0 h 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8" h="8">
                                  <a:moveTo>
                                    <a:pt x="8" y="0"/>
                                  </a:moveTo>
                                  <a:lnTo>
                                    <a:pt x="6" y="5"/>
                                  </a:lnTo>
                                  <a:cubicBezTo>
                                    <a:pt x="6" y="6"/>
                                    <a:pt x="5" y="7"/>
                                    <a:pt x="5" y="7"/>
                                  </a:cubicBezTo>
                                  <a:cubicBezTo>
                                    <a:pt x="4" y="8"/>
                                    <a:pt x="3" y="8"/>
                                    <a:pt x="2" y="8"/>
                                  </a:cubicBezTo>
                                  <a:cubicBezTo>
                                    <a:pt x="2" y="8"/>
                                    <a:pt x="1" y="7"/>
                                    <a:pt x="1" y="7"/>
                                  </a:cubicBezTo>
                                  <a:cubicBezTo>
                                    <a:pt x="0" y="6"/>
                                    <a:pt x="0" y="6"/>
                                    <a:pt x="0" y="5"/>
                                  </a:cubicBezTo>
                                  <a:cubicBezTo>
                                    <a:pt x="0" y="5"/>
                                    <a:pt x="0" y="5"/>
                                    <a:pt x="0" y="5"/>
                                  </a:cubicBezTo>
                                  <a:lnTo>
                                    <a:pt x="2" y="0"/>
                                  </a:lnTo>
                                  <a:lnTo>
                                    <a:pt x="0" y="5"/>
                                  </a:lnTo>
                                  <a:cubicBezTo>
                                    <a:pt x="0" y="5"/>
                                    <a:pt x="0" y="5"/>
                                    <a:pt x="0" y="5"/>
                                  </a:cubicBezTo>
                                  <a:cubicBezTo>
                                    <a:pt x="0" y="6"/>
                                    <a:pt x="0" y="6"/>
                                    <a:pt x="1" y="7"/>
                                  </a:cubicBezTo>
                                  <a:cubicBezTo>
                                    <a:pt x="1" y="7"/>
                                    <a:pt x="2" y="7"/>
                                    <a:pt x="2" y="7"/>
                                  </a:cubicBezTo>
                                  <a:cubicBezTo>
                                    <a:pt x="3" y="7"/>
                                    <a:pt x="4" y="7"/>
                                    <a:pt x="5" y="7"/>
                                  </a:cubicBezTo>
                                  <a:cubicBezTo>
                                    <a:pt x="5" y="7"/>
                                    <a:pt x="6" y="6"/>
                                    <a:pt x="6" y="5"/>
                                  </a:cubicBezTo>
                                  <a:lnTo>
                                    <a:pt x="8" y="0"/>
                                  </a:ln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1681" name="Freeform 292"/>
                          <wps:cNvSpPr>
                            <a:spLocks noChangeAspect="1"/>
                          </wps:cNvSpPr>
                          <wps:spPr bwMode="auto">
                            <a:xfrm>
                              <a:off x="5940" y="5170"/>
                              <a:ext cx="45" cy="60"/>
                            </a:xfrm>
                            <a:custGeom>
                              <a:avLst/>
                              <a:gdLst>
                                <a:gd name="T0" fmla="*/ 45 w 3"/>
                                <a:gd name="T1" fmla="*/ 0 h 4"/>
                                <a:gd name="T2" fmla="*/ 15 w 3"/>
                                <a:gd name="T3" fmla="*/ 15 h 4"/>
                                <a:gd name="T4" fmla="*/ 0 w 3"/>
                                <a:gd name="T5" fmla="*/ 60 h 4"/>
                                <a:gd name="T6" fmla="*/ 0 w 3"/>
                                <a:gd name="T7" fmla="*/ 60 h 4"/>
                                <a:gd name="T8" fmla="*/ 15 w 3"/>
                                <a:gd name="T9" fmla="*/ 15 h 4"/>
                                <a:gd name="T10" fmla="*/ 45 w 3"/>
                                <a:gd name="T11" fmla="*/ 0 h 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 h="4">
                                  <a:moveTo>
                                    <a:pt x="3" y="0"/>
                                  </a:moveTo>
                                  <a:cubicBezTo>
                                    <a:pt x="2" y="0"/>
                                    <a:pt x="1" y="1"/>
                                    <a:pt x="1" y="1"/>
                                  </a:cubicBezTo>
                                  <a:lnTo>
                                    <a:pt x="0" y="4"/>
                                  </a:lnTo>
                                  <a:lnTo>
                                    <a:pt x="1" y="1"/>
                                  </a:lnTo>
                                  <a:cubicBezTo>
                                    <a:pt x="1" y="0"/>
                                    <a:pt x="2" y="0"/>
                                    <a:pt x="3" y="0"/>
                                  </a:cubicBez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1682" name="AutoShape 293"/>
                          <wps:cNvSpPr>
                            <a:spLocks noChangeAspect="1"/>
                          </wps:cNvSpPr>
                          <wps:spPr bwMode="auto">
                            <a:xfrm>
                              <a:off x="5970" y="5110"/>
                              <a:ext cx="75" cy="135"/>
                            </a:xfrm>
                            <a:custGeom>
                              <a:avLst/>
                              <a:gdLst>
                                <a:gd name="T0" fmla="*/ 75 w 5"/>
                                <a:gd name="T1" fmla="*/ 90 h 9"/>
                                <a:gd name="T2" fmla="*/ 45 w 5"/>
                                <a:gd name="T3" fmla="*/ 120 h 9"/>
                                <a:gd name="T4" fmla="*/ 15 w 5"/>
                                <a:gd name="T5" fmla="*/ 120 h 9"/>
                                <a:gd name="T6" fmla="*/ 15 w 5"/>
                                <a:gd name="T7" fmla="*/ 135 h 9"/>
                                <a:gd name="T8" fmla="*/ 15 w 5"/>
                                <a:gd name="T9" fmla="*/ 135 h 9"/>
                                <a:gd name="T10" fmla="*/ 15 w 5"/>
                                <a:gd name="T11" fmla="*/ 120 h 9"/>
                                <a:gd name="T12" fmla="*/ 0 w 5"/>
                                <a:gd name="T13" fmla="*/ 120 h 9"/>
                                <a:gd name="T14" fmla="*/ 15 w 5"/>
                                <a:gd name="T15" fmla="*/ 120 h 9"/>
                                <a:gd name="T16" fmla="*/ 15 w 5"/>
                                <a:gd name="T17" fmla="*/ 120 h 9"/>
                                <a:gd name="T18" fmla="*/ 30 w 5"/>
                                <a:gd name="T19" fmla="*/ 75 h 9"/>
                                <a:gd name="T20" fmla="*/ 30 w 5"/>
                                <a:gd name="T21" fmla="*/ 75 h 9"/>
                                <a:gd name="T22" fmla="*/ 30 w 5"/>
                                <a:gd name="T23" fmla="*/ 60 h 9"/>
                                <a:gd name="T24" fmla="*/ 30 w 5"/>
                                <a:gd name="T25" fmla="*/ 60 h 9"/>
                                <a:gd name="T26" fmla="*/ 45 w 5"/>
                                <a:gd name="T27" fmla="*/ 0 h 9"/>
                                <a:gd name="T28" fmla="*/ 60 w 5"/>
                                <a:gd name="T29" fmla="*/ 0 h 9"/>
                                <a:gd name="T30" fmla="*/ 30 w 5"/>
                                <a:gd name="T31" fmla="*/ 60 h 9"/>
                                <a:gd name="T32" fmla="*/ 60 w 5"/>
                                <a:gd name="T33" fmla="*/ 60 h 9"/>
                                <a:gd name="T34" fmla="*/ 75 w 5"/>
                                <a:gd name="T35" fmla="*/ 75 h 9"/>
                                <a:gd name="T36" fmla="*/ 75 w 5"/>
                                <a:gd name="T37" fmla="*/ 90 h 9"/>
                                <a:gd name="T38" fmla="*/ 75 w 5"/>
                                <a:gd name="T39" fmla="*/ 90 h 9"/>
                                <a:gd name="T40" fmla="*/ 75 w 5"/>
                                <a:gd name="T41" fmla="*/ 75 h 9"/>
                                <a:gd name="T42" fmla="*/ 60 w 5"/>
                                <a:gd name="T43" fmla="*/ 60 h 9"/>
                                <a:gd name="T44" fmla="*/ 30 w 5"/>
                                <a:gd name="T45" fmla="*/ 75 h 9"/>
                                <a:gd name="T46" fmla="*/ 15 w 5"/>
                                <a:gd name="T47" fmla="*/ 120 h 9"/>
                                <a:gd name="T48" fmla="*/ 45 w 5"/>
                                <a:gd name="T49" fmla="*/ 105 h 9"/>
                                <a:gd name="T50" fmla="*/ 75 w 5"/>
                                <a:gd name="T51" fmla="*/ 90 h 9"/>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5" h="9">
                                  <a:moveTo>
                                    <a:pt x="5" y="6"/>
                                  </a:moveTo>
                                  <a:cubicBezTo>
                                    <a:pt x="5" y="7"/>
                                    <a:pt x="4" y="7"/>
                                    <a:pt x="3" y="8"/>
                                  </a:cubicBezTo>
                                  <a:cubicBezTo>
                                    <a:pt x="2" y="8"/>
                                    <a:pt x="2" y="8"/>
                                    <a:pt x="1" y="8"/>
                                  </a:cubicBezTo>
                                  <a:lnTo>
                                    <a:pt x="1" y="9"/>
                                  </a:lnTo>
                                  <a:lnTo>
                                    <a:pt x="1" y="8"/>
                                  </a:lnTo>
                                  <a:lnTo>
                                    <a:pt x="0" y="8"/>
                                  </a:lnTo>
                                  <a:lnTo>
                                    <a:pt x="1" y="8"/>
                                  </a:lnTo>
                                  <a:cubicBezTo>
                                    <a:pt x="1" y="8"/>
                                    <a:pt x="1" y="8"/>
                                    <a:pt x="1" y="8"/>
                                  </a:cubicBezTo>
                                  <a:lnTo>
                                    <a:pt x="2" y="5"/>
                                  </a:lnTo>
                                  <a:cubicBezTo>
                                    <a:pt x="2" y="5"/>
                                    <a:pt x="2" y="5"/>
                                    <a:pt x="2" y="5"/>
                                  </a:cubicBezTo>
                                  <a:lnTo>
                                    <a:pt x="2" y="4"/>
                                  </a:lnTo>
                                  <a:cubicBezTo>
                                    <a:pt x="2" y="4"/>
                                    <a:pt x="2" y="4"/>
                                    <a:pt x="2" y="4"/>
                                  </a:cubicBezTo>
                                  <a:lnTo>
                                    <a:pt x="3" y="0"/>
                                  </a:lnTo>
                                  <a:lnTo>
                                    <a:pt x="4" y="0"/>
                                  </a:lnTo>
                                  <a:lnTo>
                                    <a:pt x="2" y="4"/>
                                  </a:lnTo>
                                  <a:cubicBezTo>
                                    <a:pt x="3" y="4"/>
                                    <a:pt x="3" y="4"/>
                                    <a:pt x="4" y="4"/>
                                  </a:cubicBezTo>
                                  <a:cubicBezTo>
                                    <a:pt x="5" y="4"/>
                                    <a:pt x="5" y="5"/>
                                    <a:pt x="5" y="5"/>
                                  </a:cubicBezTo>
                                  <a:cubicBezTo>
                                    <a:pt x="5" y="5"/>
                                    <a:pt x="5" y="6"/>
                                    <a:pt x="5" y="6"/>
                                  </a:cubicBezTo>
                                  <a:close/>
                                  <a:moveTo>
                                    <a:pt x="5" y="6"/>
                                  </a:moveTo>
                                  <a:cubicBezTo>
                                    <a:pt x="5" y="6"/>
                                    <a:pt x="5" y="5"/>
                                    <a:pt x="5" y="5"/>
                                  </a:cubicBezTo>
                                  <a:cubicBezTo>
                                    <a:pt x="5" y="5"/>
                                    <a:pt x="4" y="4"/>
                                    <a:pt x="4" y="4"/>
                                  </a:cubicBezTo>
                                  <a:cubicBezTo>
                                    <a:pt x="3" y="4"/>
                                    <a:pt x="3" y="4"/>
                                    <a:pt x="2" y="5"/>
                                  </a:cubicBezTo>
                                  <a:lnTo>
                                    <a:pt x="1" y="8"/>
                                  </a:lnTo>
                                  <a:cubicBezTo>
                                    <a:pt x="2" y="8"/>
                                    <a:pt x="2" y="8"/>
                                    <a:pt x="3" y="7"/>
                                  </a:cubicBezTo>
                                  <a:cubicBezTo>
                                    <a:pt x="4" y="7"/>
                                    <a:pt x="4" y="6"/>
                                    <a:pt x="5" y="6"/>
                                  </a:cubicBez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1683" name="AutoShape 294"/>
                          <wps:cNvSpPr>
                            <a:spLocks noChangeAspect="1"/>
                          </wps:cNvSpPr>
                          <wps:spPr bwMode="auto">
                            <a:xfrm>
                              <a:off x="6045" y="5170"/>
                              <a:ext cx="75" cy="75"/>
                            </a:xfrm>
                            <a:custGeom>
                              <a:avLst/>
                              <a:gdLst>
                                <a:gd name="T0" fmla="*/ 75 w 5"/>
                                <a:gd name="T1" fmla="*/ 15 h 5"/>
                                <a:gd name="T2" fmla="*/ 15 w 5"/>
                                <a:gd name="T3" fmla="*/ 45 h 5"/>
                                <a:gd name="T4" fmla="*/ 15 w 5"/>
                                <a:gd name="T5" fmla="*/ 45 h 5"/>
                                <a:gd name="T6" fmla="*/ 15 w 5"/>
                                <a:gd name="T7" fmla="*/ 60 h 5"/>
                                <a:gd name="T8" fmla="*/ 30 w 5"/>
                                <a:gd name="T9" fmla="*/ 75 h 5"/>
                                <a:gd name="T10" fmla="*/ 60 w 5"/>
                                <a:gd name="T11" fmla="*/ 60 h 5"/>
                                <a:gd name="T12" fmla="*/ 60 w 5"/>
                                <a:gd name="T13" fmla="*/ 60 h 5"/>
                                <a:gd name="T14" fmla="*/ 30 w 5"/>
                                <a:gd name="T15" fmla="*/ 75 h 5"/>
                                <a:gd name="T16" fmla="*/ 15 w 5"/>
                                <a:gd name="T17" fmla="*/ 60 h 5"/>
                                <a:gd name="T18" fmla="*/ 0 w 5"/>
                                <a:gd name="T19" fmla="*/ 45 h 5"/>
                                <a:gd name="T20" fmla="*/ 15 w 5"/>
                                <a:gd name="T21" fmla="*/ 15 h 5"/>
                                <a:gd name="T22" fmla="*/ 60 w 5"/>
                                <a:gd name="T23" fmla="*/ 0 h 5"/>
                                <a:gd name="T24" fmla="*/ 75 w 5"/>
                                <a:gd name="T25" fmla="*/ 15 h 5"/>
                                <a:gd name="T26" fmla="*/ 75 w 5"/>
                                <a:gd name="T27" fmla="*/ 15 h 5"/>
                                <a:gd name="T28" fmla="*/ 60 w 5"/>
                                <a:gd name="T29" fmla="*/ 15 h 5"/>
                                <a:gd name="T30" fmla="*/ 30 w 5"/>
                                <a:gd name="T31" fmla="*/ 15 h 5"/>
                                <a:gd name="T32" fmla="*/ 15 w 5"/>
                                <a:gd name="T33" fmla="*/ 30 h 5"/>
                                <a:gd name="T34" fmla="*/ 75 w 5"/>
                                <a:gd name="T35" fmla="*/ 15 h 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5" h="5">
                                  <a:moveTo>
                                    <a:pt x="5" y="1"/>
                                  </a:moveTo>
                                  <a:lnTo>
                                    <a:pt x="1" y="3"/>
                                  </a:lnTo>
                                  <a:cubicBezTo>
                                    <a:pt x="1" y="3"/>
                                    <a:pt x="1" y="3"/>
                                    <a:pt x="1" y="3"/>
                                  </a:cubicBezTo>
                                  <a:cubicBezTo>
                                    <a:pt x="1" y="4"/>
                                    <a:pt x="1" y="4"/>
                                    <a:pt x="1" y="4"/>
                                  </a:cubicBezTo>
                                  <a:cubicBezTo>
                                    <a:pt x="1" y="4"/>
                                    <a:pt x="2" y="5"/>
                                    <a:pt x="2" y="5"/>
                                  </a:cubicBezTo>
                                  <a:cubicBezTo>
                                    <a:pt x="3" y="5"/>
                                    <a:pt x="4" y="4"/>
                                    <a:pt x="4" y="4"/>
                                  </a:cubicBezTo>
                                  <a:cubicBezTo>
                                    <a:pt x="4" y="5"/>
                                    <a:pt x="3" y="5"/>
                                    <a:pt x="2" y="5"/>
                                  </a:cubicBezTo>
                                  <a:cubicBezTo>
                                    <a:pt x="2" y="5"/>
                                    <a:pt x="1" y="5"/>
                                    <a:pt x="1" y="4"/>
                                  </a:cubicBezTo>
                                  <a:cubicBezTo>
                                    <a:pt x="0" y="4"/>
                                    <a:pt x="0" y="4"/>
                                    <a:pt x="0" y="3"/>
                                  </a:cubicBezTo>
                                  <a:cubicBezTo>
                                    <a:pt x="0" y="2"/>
                                    <a:pt x="1" y="2"/>
                                    <a:pt x="1" y="1"/>
                                  </a:cubicBezTo>
                                  <a:cubicBezTo>
                                    <a:pt x="2" y="1"/>
                                    <a:pt x="3" y="0"/>
                                    <a:pt x="4" y="0"/>
                                  </a:cubicBezTo>
                                  <a:cubicBezTo>
                                    <a:pt x="4" y="0"/>
                                    <a:pt x="5" y="0"/>
                                    <a:pt x="5" y="1"/>
                                  </a:cubicBezTo>
                                  <a:close/>
                                  <a:moveTo>
                                    <a:pt x="5" y="1"/>
                                  </a:moveTo>
                                  <a:cubicBezTo>
                                    <a:pt x="4" y="1"/>
                                    <a:pt x="4" y="1"/>
                                    <a:pt x="4" y="1"/>
                                  </a:cubicBezTo>
                                  <a:cubicBezTo>
                                    <a:pt x="3" y="1"/>
                                    <a:pt x="3" y="1"/>
                                    <a:pt x="2" y="1"/>
                                  </a:cubicBezTo>
                                  <a:cubicBezTo>
                                    <a:pt x="1" y="1"/>
                                    <a:pt x="1" y="2"/>
                                    <a:pt x="1" y="2"/>
                                  </a:cubicBezTo>
                                  <a:lnTo>
                                    <a:pt x="5" y="1"/>
                                  </a:ln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1684" name="Freeform 295"/>
                          <wps:cNvSpPr>
                            <a:spLocks noChangeAspect="1"/>
                          </wps:cNvSpPr>
                          <wps:spPr bwMode="auto">
                            <a:xfrm>
                              <a:off x="6165" y="5125"/>
                              <a:ext cx="105" cy="120"/>
                            </a:xfrm>
                            <a:custGeom>
                              <a:avLst/>
                              <a:gdLst>
                                <a:gd name="T0" fmla="*/ 105 w 7"/>
                                <a:gd name="T1" fmla="*/ 60 h 8"/>
                                <a:gd name="T2" fmla="*/ 90 w 7"/>
                                <a:gd name="T3" fmla="*/ 105 h 8"/>
                                <a:gd name="T4" fmla="*/ 60 w 7"/>
                                <a:gd name="T5" fmla="*/ 120 h 8"/>
                                <a:gd name="T6" fmla="*/ 45 w 7"/>
                                <a:gd name="T7" fmla="*/ 120 h 8"/>
                                <a:gd name="T8" fmla="*/ 15 w 7"/>
                                <a:gd name="T9" fmla="*/ 90 h 8"/>
                                <a:gd name="T10" fmla="*/ 0 w 7"/>
                                <a:gd name="T11" fmla="*/ 60 h 8"/>
                                <a:gd name="T12" fmla="*/ 15 w 7"/>
                                <a:gd name="T13" fmla="*/ 15 h 8"/>
                                <a:gd name="T14" fmla="*/ 60 w 7"/>
                                <a:gd name="T15" fmla="*/ 0 h 8"/>
                                <a:gd name="T16" fmla="*/ 90 w 7"/>
                                <a:gd name="T17" fmla="*/ 0 h 8"/>
                                <a:gd name="T18" fmla="*/ 90 w 7"/>
                                <a:gd name="T19" fmla="*/ 0 h 8"/>
                                <a:gd name="T20" fmla="*/ 60 w 7"/>
                                <a:gd name="T21" fmla="*/ 0 h 8"/>
                                <a:gd name="T22" fmla="*/ 15 w 7"/>
                                <a:gd name="T23" fmla="*/ 15 h 8"/>
                                <a:gd name="T24" fmla="*/ 0 w 7"/>
                                <a:gd name="T25" fmla="*/ 60 h 8"/>
                                <a:gd name="T26" fmla="*/ 15 w 7"/>
                                <a:gd name="T27" fmla="*/ 90 h 8"/>
                                <a:gd name="T28" fmla="*/ 45 w 7"/>
                                <a:gd name="T29" fmla="*/ 105 h 8"/>
                                <a:gd name="T30" fmla="*/ 60 w 7"/>
                                <a:gd name="T31" fmla="*/ 120 h 8"/>
                                <a:gd name="T32" fmla="*/ 90 w 7"/>
                                <a:gd name="T33" fmla="*/ 105 h 8"/>
                                <a:gd name="T34" fmla="*/ 105 w 7"/>
                                <a:gd name="T35" fmla="*/ 60 h 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7" h="8">
                                  <a:moveTo>
                                    <a:pt x="7" y="4"/>
                                  </a:moveTo>
                                  <a:cubicBezTo>
                                    <a:pt x="7" y="5"/>
                                    <a:pt x="7" y="6"/>
                                    <a:pt x="6" y="7"/>
                                  </a:cubicBezTo>
                                  <a:cubicBezTo>
                                    <a:pt x="5" y="7"/>
                                    <a:pt x="4" y="8"/>
                                    <a:pt x="4" y="8"/>
                                  </a:cubicBezTo>
                                  <a:cubicBezTo>
                                    <a:pt x="3" y="8"/>
                                    <a:pt x="3" y="8"/>
                                    <a:pt x="3" y="8"/>
                                  </a:cubicBezTo>
                                  <a:cubicBezTo>
                                    <a:pt x="2" y="8"/>
                                    <a:pt x="1" y="7"/>
                                    <a:pt x="1" y="6"/>
                                  </a:cubicBezTo>
                                  <a:cubicBezTo>
                                    <a:pt x="0" y="6"/>
                                    <a:pt x="0" y="5"/>
                                    <a:pt x="0" y="4"/>
                                  </a:cubicBezTo>
                                  <a:cubicBezTo>
                                    <a:pt x="0" y="3"/>
                                    <a:pt x="0" y="2"/>
                                    <a:pt x="1" y="1"/>
                                  </a:cubicBezTo>
                                  <a:cubicBezTo>
                                    <a:pt x="2" y="0"/>
                                    <a:pt x="3" y="0"/>
                                    <a:pt x="4" y="0"/>
                                  </a:cubicBezTo>
                                  <a:cubicBezTo>
                                    <a:pt x="5" y="0"/>
                                    <a:pt x="6" y="0"/>
                                    <a:pt x="6" y="0"/>
                                  </a:cubicBezTo>
                                  <a:lnTo>
                                    <a:pt x="6" y="0"/>
                                  </a:lnTo>
                                  <a:cubicBezTo>
                                    <a:pt x="6" y="0"/>
                                    <a:pt x="5" y="0"/>
                                    <a:pt x="4" y="0"/>
                                  </a:cubicBezTo>
                                  <a:cubicBezTo>
                                    <a:pt x="3" y="0"/>
                                    <a:pt x="2" y="0"/>
                                    <a:pt x="1" y="1"/>
                                  </a:cubicBezTo>
                                  <a:cubicBezTo>
                                    <a:pt x="0" y="2"/>
                                    <a:pt x="0" y="3"/>
                                    <a:pt x="0" y="4"/>
                                  </a:cubicBezTo>
                                  <a:cubicBezTo>
                                    <a:pt x="0" y="5"/>
                                    <a:pt x="0" y="6"/>
                                    <a:pt x="1" y="6"/>
                                  </a:cubicBezTo>
                                  <a:cubicBezTo>
                                    <a:pt x="1" y="7"/>
                                    <a:pt x="2" y="7"/>
                                    <a:pt x="3" y="7"/>
                                  </a:cubicBezTo>
                                  <a:cubicBezTo>
                                    <a:pt x="3" y="8"/>
                                    <a:pt x="3" y="8"/>
                                    <a:pt x="4" y="8"/>
                                  </a:cubicBezTo>
                                  <a:cubicBezTo>
                                    <a:pt x="4" y="7"/>
                                    <a:pt x="5" y="7"/>
                                    <a:pt x="6" y="7"/>
                                  </a:cubicBezTo>
                                  <a:cubicBezTo>
                                    <a:pt x="6" y="6"/>
                                    <a:pt x="7" y="5"/>
                                    <a:pt x="7" y="4"/>
                                  </a:cubicBez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1685" name="AutoShape 296"/>
                          <wps:cNvSpPr>
                            <a:spLocks noChangeAspect="1"/>
                          </wps:cNvSpPr>
                          <wps:spPr bwMode="auto">
                            <a:xfrm>
                              <a:off x="6285" y="5170"/>
                              <a:ext cx="75" cy="60"/>
                            </a:xfrm>
                            <a:custGeom>
                              <a:avLst/>
                              <a:gdLst>
                                <a:gd name="T0" fmla="*/ 30 w 5"/>
                                <a:gd name="T1" fmla="*/ 60 h 4"/>
                                <a:gd name="T2" fmla="*/ 15 w 5"/>
                                <a:gd name="T3" fmla="*/ 60 h 4"/>
                                <a:gd name="T4" fmla="*/ 0 w 5"/>
                                <a:gd name="T5" fmla="*/ 45 h 4"/>
                                <a:gd name="T6" fmla="*/ 0 w 5"/>
                                <a:gd name="T7" fmla="*/ 45 h 4"/>
                                <a:gd name="T8" fmla="*/ 15 w 5"/>
                                <a:gd name="T9" fmla="*/ 15 h 4"/>
                                <a:gd name="T10" fmla="*/ 45 w 5"/>
                                <a:gd name="T11" fmla="*/ 0 h 4"/>
                                <a:gd name="T12" fmla="*/ 60 w 5"/>
                                <a:gd name="T13" fmla="*/ 0 h 4"/>
                                <a:gd name="T14" fmla="*/ 75 w 5"/>
                                <a:gd name="T15" fmla="*/ 15 h 4"/>
                                <a:gd name="T16" fmla="*/ 60 w 5"/>
                                <a:gd name="T17" fmla="*/ 45 h 4"/>
                                <a:gd name="T18" fmla="*/ 30 w 5"/>
                                <a:gd name="T19" fmla="*/ 60 h 4"/>
                                <a:gd name="T20" fmla="*/ 75 w 5"/>
                                <a:gd name="T21" fmla="*/ 15 h 4"/>
                                <a:gd name="T22" fmla="*/ 60 w 5"/>
                                <a:gd name="T23" fmla="*/ 0 h 4"/>
                                <a:gd name="T24" fmla="*/ 45 w 5"/>
                                <a:gd name="T25" fmla="*/ 0 h 4"/>
                                <a:gd name="T26" fmla="*/ 15 w 5"/>
                                <a:gd name="T27" fmla="*/ 15 h 4"/>
                                <a:gd name="T28" fmla="*/ 15 w 5"/>
                                <a:gd name="T29" fmla="*/ 45 h 4"/>
                                <a:gd name="T30" fmla="*/ 15 w 5"/>
                                <a:gd name="T31" fmla="*/ 45 h 4"/>
                                <a:gd name="T32" fmla="*/ 15 w 5"/>
                                <a:gd name="T33" fmla="*/ 60 h 4"/>
                                <a:gd name="T34" fmla="*/ 30 w 5"/>
                                <a:gd name="T35" fmla="*/ 60 h 4"/>
                                <a:gd name="T36" fmla="*/ 60 w 5"/>
                                <a:gd name="T37" fmla="*/ 45 h 4"/>
                                <a:gd name="T38" fmla="*/ 75 w 5"/>
                                <a:gd name="T39" fmla="*/ 15 h 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5" h="4">
                                  <a:moveTo>
                                    <a:pt x="2" y="4"/>
                                  </a:moveTo>
                                  <a:cubicBezTo>
                                    <a:pt x="2" y="4"/>
                                    <a:pt x="1" y="4"/>
                                    <a:pt x="1" y="4"/>
                                  </a:cubicBezTo>
                                  <a:cubicBezTo>
                                    <a:pt x="0" y="4"/>
                                    <a:pt x="0" y="3"/>
                                    <a:pt x="0" y="3"/>
                                  </a:cubicBezTo>
                                  <a:cubicBezTo>
                                    <a:pt x="0" y="2"/>
                                    <a:pt x="0" y="1"/>
                                    <a:pt x="1" y="1"/>
                                  </a:cubicBezTo>
                                  <a:cubicBezTo>
                                    <a:pt x="2" y="0"/>
                                    <a:pt x="2" y="0"/>
                                    <a:pt x="3" y="0"/>
                                  </a:cubicBezTo>
                                  <a:cubicBezTo>
                                    <a:pt x="4" y="0"/>
                                    <a:pt x="4" y="0"/>
                                    <a:pt x="4" y="0"/>
                                  </a:cubicBezTo>
                                  <a:cubicBezTo>
                                    <a:pt x="5" y="0"/>
                                    <a:pt x="5" y="1"/>
                                    <a:pt x="5" y="1"/>
                                  </a:cubicBezTo>
                                  <a:cubicBezTo>
                                    <a:pt x="5" y="2"/>
                                    <a:pt x="5" y="3"/>
                                    <a:pt x="4" y="3"/>
                                  </a:cubicBezTo>
                                  <a:cubicBezTo>
                                    <a:pt x="4" y="4"/>
                                    <a:pt x="3" y="4"/>
                                    <a:pt x="2" y="4"/>
                                  </a:cubicBezTo>
                                  <a:close/>
                                  <a:moveTo>
                                    <a:pt x="5" y="1"/>
                                  </a:moveTo>
                                  <a:cubicBezTo>
                                    <a:pt x="5" y="1"/>
                                    <a:pt x="5" y="1"/>
                                    <a:pt x="4" y="0"/>
                                  </a:cubicBezTo>
                                  <a:cubicBezTo>
                                    <a:pt x="4" y="0"/>
                                    <a:pt x="4" y="0"/>
                                    <a:pt x="3" y="0"/>
                                  </a:cubicBezTo>
                                  <a:cubicBezTo>
                                    <a:pt x="3" y="0"/>
                                    <a:pt x="2" y="0"/>
                                    <a:pt x="1" y="1"/>
                                  </a:cubicBezTo>
                                  <a:cubicBezTo>
                                    <a:pt x="1" y="1"/>
                                    <a:pt x="0" y="2"/>
                                    <a:pt x="1" y="3"/>
                                  </a:cubicBezTo>
                                  <a:cubicBezTo>
                                    <a:pt x="1" y="3"/>
                                    <a:pt x="1" y="3"/>
                                    <a:pt x="1" y="4"/>
                                  </a:cubicBezTo>
                                  <a:cubicBezTo>
                                    <a:pt x="1" y="4"/>
                                    <a:pt x="2" y="4"/>
                                    <a:pt x="2" y="4"/>
                                  </a:cubicBezTo>
                                  <a:cubicBezTo>
                                    <a:pt x="3" y="4"/>
                                    <a:pt x="4" y="4"/>
                                    <a:pt x="4" y="3"/>
                                  </a:cubicBezTo>
                                  <a:cubicBezTo>
                                    <a:pt x="5" y="3"/>
                                    <a:pt x="5" y="2"/>
                                    <a:pt x="5" y="1"/>
                                  </a:cubicBez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1686" name="Freeform 297"/>
                          <wps:cNvSpPr>
                            <a:spLocks noChangeAspect="1"/>
                          </wps:cNvSpPr>
                          <wps:spPr bwMode="auto">
                            <a:xfrm>
                              <a:off x="6375" y="5155"/>
                              <a:ext cx="45" cy="75"/>
                            </a:xfrm>
                            <a:custGeom>
                              <a:avLst/>
                              <a:gdLst>
                                <a:gd name="T0" fmla="*/ 45 w 3"/>
                                <a:gd name="T1" fmla="*/ 15 h 5"/>
                                <a:gd name="T2" fmla="*/ 45 w 3"/>
                                <a:gd name="T3" fmla="*/ 75 h 5"/>
                                <a:gd name="T4" fmla="*/ 45 w 3"/>
                                <a:gd name="T5" fmla="*/ 75 h 5"/>
                                <a:gd name="T6" fmla="*/ 45 w 3"/>
                                <a:gd name="T7" fmla="*/ 15 h 5"/>
                                <a:gd name="T8" fmla="*/ 45 w 3"/>
                                <a:gd name="T9" fmla="*/ 15 h 5"/>
                                <a:gd name="T10" fmla="*/ 45 w 3"/>
                                <a:gd name="T11" fmla="*/ 15 h 5"/>
                                <a:gd name="T12" fmla="*/ 30 w 3"/>
                                <a:gd name="T13" fmla="*/ 15 h 5"/>
                                <a:gd name="T14" fmla="*/ 15 w 3"/>
                                <a:gd name="T15" fmla="*/ 15 h 5"/>
                                <a:gd name="T16" fmla="*/ 0 w 3"/>
                                <a:gd name="T17" fmla="*/ 75 h 5"/>
                                <a:gd name="T18" fmla="*/ 0 w 3"/>
                                <a:gd name="T19" fmla="*/ 75 h 5"/>
                                <a:gd name="T20" fmla="*/ 15 w 3"/>
                                <a:gd name="T21" fmla="*/ 30 h 5"/>
                                <a:gd name="T22" fmla="*/ 0 w 3"/>
                                <a:gd name="T23" fmla="*/ 30 h 5"/>
                                <a:gd name="T24" fmla="*/ 15 w 3"/>
                                <a:gd name="T25" fmla="*/ 15 h 5"/>
                                <a:gd name="T26" fmla="*/ 15 w 3"/>
                                <a:gd name="T27" fmla="*/ 0 h 5"/>
                                <a:gd name="T28" fmla="*/ 15 w 3"/>
                                <a:gd name="T29" fmla="*/ 0 h 5"/>
                                <a:gd name="T30" fmla="*/ 15 w 3"/>
                                <a:gd name="T31" fmla="*/ 15 h 5"/>
                                <a:gd name="T32" fmla="*/ 30 w 3"/>
                                <a:gd name="T33" fmla="*/ 0 h 5"/>
                                <a:gd name="T34" fmla="*/ 45 w 3"/>
                                <a:gd name="T35" fmla="*/ 0 h 5"/>
                                <a:gd name="T36" fmla="*/ 45 w 3"/>
                                <a:gd name="T37" fmla="*/ 15 h 5"/>
                                <a:gd name="T38" fmla="*/ 45 w 3"/>
                                <a:gd name="T39" fmla="*/ 15 h 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3" h="5">
                                  <a:moveTo>
                                    <a:pt x="3" y="1"/>
                                  </a:moveTo>
                                  <a:lnTo>
                                    <a:pt x="3" y="5"/>
                                  </a:lnTo>
                                  <a:lnTo>
                                    <a:pt x="3" y="1"/>
                                  </a:lnTo>
                                  <a:cubicBezTo>
                                    <a:pt x="3" y="1"/>
                                    <a:pt x="3" y="1"/>
                                    <a:pt x="3" y="1"/>
                                  </a:cubicBezTo>
                                  <a:cubicBezTo>
                                    <a:pt x="3" y="1"/>
                                    <a:pt x="3" y="1"/>
                                    <a:pt x="3" y="1"/>
                                  </a:cubicBezTo>
                                  <a:cubicBezTo>
                                    <a:pt x="3" y="1"/>
                                    <a:pt x="2" y="0"/>
                                    <a:pt x="2" y="1"/>
                                  </a:cubicBezTo>
                                  <a:cubicBezTo>
                                    <a:pt x="2" y="1"/>
                                    <a:pt x="1" y="1"/>
                                    <a:pt x="1" y="1"/>
                                  </a:cubicBezTo>
                                  <a:lnTo>
                                    <a:pt x="0" y="5"/>
                                  </a:lnTo>
                                  <a:lnTo>
                                    <a:pt x="1" y="2"/>
                                  </a:lnTo>
                                  <a:lnTo>
                                    <a:pt x="0" y="2"/>
                                  </a:lnTo>
                                  <a:cubicBezTo>
                                    <a:pt x="0" y="2"/>
                                    <a:pt x="0" y="2"/>
                                    <a:pt x="1" y="1"/>
                                  </a:cubicBezTo>
                                  <a:lnTo>
                                    <a:pt x="1" y="0"/>
                                  </a:lnTo>
                                  <a:lnTo>
                                    <a:pt x="1" y="1"/>
                                  </a:lnTo>
                                  <a:cubicBezTo>
                                    <a:pt x="1" y="1"/>
                                    <a:pt x="2" y="0"/>
                                    <a:pt x="2" y="0"/>
                                  </a:cubicBezTo>
                                  <a:cubicBezTo>
                                    <a:pt x="2" y="0"/>
                                    <a:pt x="3" y="0"/>
                                    <a:pt x="3" y="0"/>
                                  </a:cubicBezTo>
                                  <a:cubicBezTo>
                                    <a:pt x="3" y="1"/>
                                    <a:pt x="3" y="1"/>
                                    <a:pt x="3" y="1"/>
                                  </a:cubicBezTo>
                                  <a:cubicBezTo>
                                    <a:pt x="3" y="1"/>
                                    <a:pt x="3" y="1"/>
                                    <a:pt x="3" y="1"/>
                                  </a:cubicBez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1687" name="AutoShape 298"/>
                          <wps:cNvSpPr>
                            <a:spLocks noChangeAspect="1"/>
                          </wps:cNvSpPr>
                          <wps:spPr bwMode="auto">
                            <a:xfrm>
                              <a:off x="6435" y="5095"/>
                              <a:ext cx="60" cy="135"/>
                            </a:xfrm>
                            <a:custGeom>
                              <a:avLst/>
                              <a:gdLst>
                                <a:gd name="T0" fmla="*/ 60 w 4"/>
                                <a:gd name="T1" fmla="*/ 0 h 9"/>
                                <a:gd name="T2" fmla="*/ 45 w 4"/>
                                <a:gd name="T3" fmla="*/ 60 h 9"/>
                                <a:gd name="T4" fmla="*/ 60 w 4"/>
                                <a:gd name="T5" fmla="*/ 45 h 9"/>
                                <a:gd name="T6" fmla="*/ 60 w 4"/>
                                <a:gd name="T7" fmla="*/ 60 h 9"/>
                                <a:gd name="T8" fmla="*/ 45 w 4"/>
                                <a:gd name="T9" fmla="*/ 60 h 9"/>
                                <a:gd name="T10" fmla="*/ 45 w 4"/>
                                <a:gd name="T11" fmla="*/ 105 h 9"/>
                                <a:gd name="T12" fmla="*/ 45 w 4"/>
                                <a:gd name="T13" fmla="*/ 105 h 9"/>
                                <a:gd name="T14" fmla="*/ 45 w 4"/>
                                <a:gd name="T15" fmla="*/ 120 h 9"/>
                                <a:gd name="T16" fmla="*/ 45 w 4"/>
                                <a:gd name="T17" fmla="*/ 120 h 9"/>
                                <a:gd name="T18" fmla="*/ 45 w 4"/>
                                <a:gd name="T19" fmla="*/ 120 h 9"/>
                                <a:gd name="T20" fmla="*/ 45 w 4"/>
                                <a:gd name="T21" fmla="*/ 120 h 9"/>
                                <a:gd name="T22" fmla="*/ 30 w 4"/>
                                <a:gd name="T23" fmla="*/ 120 h 9"/>
                                <a:gd name="T24" fmla="*/ 0 w 4"/>
                                <a:gd name="T25" fmla="*/ 120 h 9"/>
                                <a:gd name="T26" fmla="*/ 0 w 4"/>
                                <a:gd name="T27" fmla="*/ 105 h 9"/>
                                <a:gd name="T28" fmla="*/ 15 w 4"/>
                                <a:gd name="T29" fmla="*/ 75 h 9"/>
                                <a:gd name="T30" fmla="*/ 45 w 4"/>
                                <a:gd name="T31" fmla="*/ 60 h 9"/>
                                <a:gd name="T32" fmla="*/ 45 w 4"/>
                                <a:gd name="T33" fmla="*/ 0 h 9"/>
                                <a:gd name="T34" fmla="*/ 60 w 4"/>
                                <a:gd name="T35" fmla="*/ 0 h 9"/>
                                <a:gd name="T36" fmla="*/ 45 w 4"/>
                                <a:gd name="T37" fmla="*/ 60 h 9"/>
                                <a:gd name="T38" fmla="*/ 15 w 4"/>
                                <a:gd name="T39" fmla="*/ 75 h 9"/>
                                <a:gd name="T40" fmla="*/ 0 w 4"/>
                                <a:gd name="T41" fmla="*/ 105 h 9"/>
                                <a:gd name="T42" fmla="*/ 0 w 4"/>
                                <a:gd name="T43" fmla="*/ 120 h 9"/>
                                <a:gd name="T44" fmla="*/ 15 w 4"/>
                                <a:gd name="T45" fmla="*/ 120 h 9"/>
                                <a:gd name="T46" fmla="*/ 45 w 4"/>
                                <a:gd name="T47" fmla="*/ 120 h 9"/>
                                <a:gd name="T48" fmla="*/ 45 w 4"/>
                                <a:gd name="T49" fmla="*/ 60 h 9"/>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4" h="9">
                                  <a:moveTo>
                                    <a:pt x="4" y="0"/>
                                  </a:moveTo>
                                  <a:lnTo>
                                    <a:pt x="3" y="4"/>
                                  </a:lnTo>
                                  <a:cubicBezTo>
                                    <a:pt x="4" y="3"/>
                                    <a:pt x="4" y="3"/>
                                    <a:pt x="4" y="3"/>
                                  </a:cubicBezTo>
                                  <a:lnTo>
                                    <a:pt x="4" y="4"/>
                                  </a:lnTo>
                                  <a:cubicBezTo>
                                    <a:pt x="4" y="4"/>
                                    <a:pt x="4" y="4"/>
                                    <a:pt x="3" y="4"/>
                                  </a:cubicBezTo>
                                  <a:lnTo>
                                    <a:pt x="3" y="7"/>
                                  </a:lnTo>
                                  <a:lnTo>
                                    <a:pt x="3" y="8"/>
                                  </a:lnTo>
                                  <a:cubicBezTo>
                                    <a:pt x="3" y="8"/>
                                    <a:pt x="3" y="8"/>
                                    <a:pt x="3" y="8"/>
                                  </a:cubicBezTo>
                                  <a:cubicBezTo>
                                    <a:pt x="3" y="8"/>
                                    <a:pt x="3" y="8"/>
                                    <a:pt x="3" y="8"/>
                                  </a:cubicBezTo>
                                  <a:cubicBezTo>
                                    <a:pt x="2" y="8"/>
                                    <a:pt x="2" y="8"/>
                                    <a:pt x="2" y="8"/>
                                  </a:cubicBezTo>
                                  <a:cubicBezTo>
                                    <a:pt x="1" y="9"/>
                                    <a:pt x="0" y="8"/>
                                    <a:pt x="0" y="8"/>
                                  </a:cubicBezTo>
                                  <a:cubicBezTo>
                                    <a:pt x="0" y="8"/>
                                    <a:pt x="0" y="7"/>
                                    <a:pt x="0" y="7"/>
                                  </a:cubicBezTo>
                                  <a:cubicBezTo>
                                    <a:pt x="0" y="6"/>
                                    <a:pt x="0" y="6"/>
                                    <a:pt x="1" y="5"/>
                                  </a:cubicBezTo>
                                  <a:cubicBezTo>
                                    <a:pt x="2" y="4"/>
                                    <a:pt x="2" y="4"/>
                                    <a:pt x="3" y="4"/>
                                  </a:cubicBezTo>
                                  <a:lnTo>
                                    <a:pt x="3" y="0"/>
                                  </a:lnTo>
                                  <a:lnTo>
                                    <a:pt x="4" y="0"/>
                                  </a:lnTo>
                                  <a:close/>
                                  <a:moveTo>
                                    <a:pt x="3" y="4"/>
                                  </a:moveTo>
                                  <a:cubicBezTo>
                                    <a:pt x="2" y="4"/>
                                    <a:pt x="2" y="5"/>
                                    <a:pt x="1" y="5"/>
                                  </a:cubicBezTo>
                                  <a:cubicBezTo>
                                    <a:pt x="1" y="6"/>
                                    <a:pt x="0" y="7"/>
                                    <a:pt x="0" y="7"/>
                                  </a:cubicBezTo>
                                  <a:cubicBezTo>
                                    <a:pt x="0" y="7"/>
                                    <a:pt x="0" y="7"/>
                                    <a:pt x="0" y="8"/>
                                  </a:cubicBezTo>
                                  <a:cubicBezTo>
                                    <a:pt x="0" y="8"/>
                                    <a:pt x="1" y="8"/>
                                    <a:pt x="1" y="8"/>
                                  </a:cubicBezTo>
                                  <a:cubicBezTo>
                                    <a:pt x="2" y="8"/>
                                    <a:pt x="2" y="8"/>
                                    <a:pt x="3" y="8"/>
                                  </a:cubicBezTo>
                                  <a:lnTo>
                                    <a:pt x="3" y="4"/>
                                  </a:ln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1688" name="AutoShape 299"/>
                          <wps:cNvSpPr>
                            <a:spLocks noChangeAspect="1"/>
                          </wps:cNvSpPr>
                          <wps:spPr bwMode="auto">
                            <a:xfrm>
                              <a:off x="6525" y="5110"/>
                              <a:ext cx="1" cy="90"/>
                            </a:xfrm>
                            <a:custGeom>
                              <a:avLst/>
                              <a:gdLst>
                                <a:gd name="T0" fmla="*/ 0 w 1"/>
                                <a:gd name="T1" fmla="*/ 0 h 6"/>
                                <a:gd name="T2" fmla="*/ 0 w 1"/>
                                <a:gd name="T3" fmla="*/ 15 h 6"/>
                                <a:gd name="T4" fmla="*/ 0 w 1"/>
                                <a:gd name="T5" fmla="*/ 15 h 6"/>
                                <a:gd name="T6" fmla="*/ 0 w 1"/>
                                <a:gd name="T7" fmla="*/ 0 h 6"/>
                                <a:gd name="T8" fmla="*/ 0 w 1"/>
                                <a:gd name="T9" fmla="*/ 30 h 6"/>
                                <a:gd name="T10" fmla="*/ 0 w 1"/>
                                <a:gd name="T11" fmla="*/ 90 h 6"/>
                                <a:gd name="T12" fmla="*/ 0 w 1"/>
                                <a:gd name="T13" fmla="*/ 90 h 6"/>
                                <a:gd name="T14" fmla="*/ 0 w 1"/>
                                <a:gd name="T15" fmla="*/ 30 h 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 h="6">
                                  <a:moveTo>
                                    <a:pt x="0" y="0"/>
                                  </a:moveTo>
                                  <a:lnTo>
                                    <a:pt x="0" y="1"/>
                                  </a:lnTo>
                                  <a:lnTo>
                                    <a:pt x="0" y="0"/>
                                  </a:lnTo>
                                  <a:close/>
                                  <a:moveTo>
                                    <a:pt x="0" y="2"/>
                                  </a:moveTo>
                                  <a:lnTo>
                                    <a:pt x="0" y="6"/>
                                  </a:lnTo>
                                  <a:lnTo>
                                    <a:pt x="0" y="2"/>
                                  </a:ln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1689" name="Freeform 300"/>
                          <wps:cNvSpPr>
                            <a:spLocks noChangeAspect="1"/>
                          </wps:cNvSpPr>
                          <wps:spPr bwMode="auto">
                            <a:xfrm>
                              <a:off x="6540" y="5065"/>
                              <a:ext cx="30" cy="135"/>
                            </a:xfrm>
                            <a:custGeom>
                              <a:avLst/>
                              <a:gdLst>
                                <a:gd name="T0" fmla="*/ 30 w 2"/>
                                <a:gd name="T1" fmla="*/ 60 h 9"/>
                                <a:gd name="T2" fmla="*/ 15 w 2"/>
                                <a:gd name="T3" fmla="*/ 60 h 9"/>
                                <a:gd name="T4" fmla="*/ 15 w 2"/>
                                <a:gd name="T5" fmla="*/ 135 h 9"/>
                                <a:gd name="T6" fmla="*/ 15 w 2"/>
                                <a:gd name="T7" fmla="*/ 135 h 9"/>
                                <a:gd name="T8" fmla="*/ 15 w 2"/>
                                <a:gd name="T9" fmla="*/ 60 h 9"/>
                                <a:gd name="T10" fmla="*/ 0 w 2"/>
                                <a:gd name="T11" fmla="*/ 75 h 9"/>
                                <a:gd name="T12" fmla="*/ 0 w 2"/>
                                <a:gd name="T13" fmla="*/ 60 h 9"/>
                                <a:gd name="T14" fmla="*/ 15 w 2"/>
                                <a:gd name="T15" fmla="*/ 60 h 9"/>
                                <a:gd name="T16" fmla="*/ 0 w 2"/>
                                <a:gd name="T17" fmla="*/ 0 h 9"/>
                                <a:gd name="T18" fmla="*/ 15 w 2"/>
                                <a:gd name="T19" fmla="*/ 0 h 9"/>
                                <a:gd name="T20" fmla="*/ 15 w 2"/>
                                <a:gd name="T21" fmla="*/ 60 h 9"/>
                                <a:gd name="T22" fmla="*/ 30 w 2"/>
                                <a:gd name="T23" fmla="*/ 45 h 9"/>
                                <a:gd name="T24" fmla="*/ 30 w 2"/>
                                <a:gd name="T25" fmla="*/ 60 h 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 h="9">
                                  <a:moveTo>
                                    <a:pt x="2" y="4"/>
                                  </a:moveTo>
                                  <a:lnTo>
                                    <a:pt x="1" y="4"/>
                                  </a:lnTo>
                                  <a:lnTo>
                                    <a:pt x="1" y="9"/>
                                  </a:lnTo>
                                  <a:lnTo>
                                    <a:pt x="1" y="4"/>
                                  </a:lnTo>
                                  <a:lnTo>
                                    <a:pt x="0" y="5"/>
                                  </a:lnTo>
                                  <a:lnTo>
                                    <a:pt x="0" y="4"/>
                                  </a:lnTo>
                                  <a:lnTo>
                                    <a:pt x="1" y="4"/>
                                  </a:lnTo>
                                  <a:lnTo>
                                    <a:pt x="0" y="0"/>
                                  </a:lnTo>
                                  <a:lnTo>
                                    <a:pt x="1" y="0"/>
                                  </a:lnTo>
                                  <a:lnTo>
                                    <a:pt x="1" y="4"/>
                                  </a:lnTo>
                                  <a:lnTo>
                                    <a:pt x="2" y="3"/>
                                  </a:lnTo>
                                  <a:lnTo>
                                    <a:pt x="2" y="4"/>
                                  </a:ln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1690" name="Freeform 301"/>
                          <wps:cNvSpPr>
                            <a:spLocks noChangeAspect="1"/>
                          </wps:cNvSpPr>
                          <wps:spPr bwMode="auto">
                            <a:xfrm>
                              <a:off x="6585" y="5095"/>
                              <a:ext cx="60" cy="75"/>
                            </a:xfrm>
                            <a:custGeom>
                              <a:avLst/>
                              <a:gdLst>
                                <a:gd name="T0" fmla="*/ 45 w 4"/>
                                <a:gd name="T1" fmla="*/ 0 h 5"/>
                                <a:gd name="T2" fmla="*/ 60 w 4"/>
                                <a:gd name="T3" fmla="*/ 45 h 5"/>
                                <a:gd name="T4" fmla="*/ 60 w 4"/>
                                <a:gd name="T5" fmla="*/ 60 h 5"/>
                                <a:gd name="T6" fmla="*/ 45 w 4"/>
                                <a:gd name="T7" fmla="*/ 30 h 5"/>
                                <a:gd name="T8" fmla="*/ 45 w 4"/>
                                <a:gd name="T9" fmla="*/ 75 h 5"/>
                                <a:gd name="T10" fmla="*/ 30 w 4"/>
                                <a:gd name="T11" fmla="*/ 75 h 5"/>
                                <a:gd name="T12" fmla="*/ 15 w 4"/>
                                <a:gd name="T13" fmla="*/ 60 h 5"/>
                                <a:gd name="T14" fmla="*/ 15 w 4"/>
                                <a:gd name="T15" fmla="*/ 60 h 5"/>
                                <a:gd name="T16" fmla="*/ 15 w 4"/>
                                <a:gd name="T17" fmla="*/ 30 h 5"/>
                                <a:gd name="T18" fmla="*/ 30 w 4"/>
                                <a:gd name="T19" fmla="*/ 0 h 5"/>
                                <a:gd name="T20" fmla="*/ 30 w 4"/>
                                <a:gd name="T21" fmla="*/ 0 h 5"/>
                                <a:gd name="T22" fmla="*/ 30 w 4"/>
                                <a:gd name="T23" fmla="*/ 0 h 5"/>
                                <a:gd name="T24" fmla="*/ 30 w 4"/>
                                <a:gd name="T25" fmla="*/ 0 h 5"/>
                                <a:gd name="T26" fmla="*/ 15 w 4"/>
                                <a:gd name="T27" fmla="*/ 30 h 5"/>
                                <a:gd name="T28" fmla="*/ 15 w 4"/>
                                <a:gd name="T29" fmla="*/ 60 h 5"/>
                                <a:gd name="T30" fmla="*/ 15 w 4"/>
                                <a:gd name="T31" fmla="*/ 60 h 5"/>
                                <a:gd name="T32" fmla="*/ 30 w 4"/>
                                <a:gd name="T33" fmla="*/ 75 h 5"/>
                                <a:gd name="T34" fmla="*/ 45 w 4"/>
                                <a:gd name="T35" fmla="*/ 60 h 5"/>
                                <a:gd name="T36" fmla="*/ 45 w 4"/>
                                <a:gd name="T37" fmla="*/ 45 h 5"/>
                                <a:gd name="T38" fmla="*/ 45 w 4"/>
                                <a:gd name="T39" fmla="*/ 15 h 5"/>
                                <a:gd name="T40" fmla="*/ 45 w 4"/>
                                <a:gd name="T41" fmla="*/ 0 h 5"/>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 h="5">
                                  <a:moveTo>
                                    <a:pt x="3" y="0"/>
                                  </a:moveTo>
                                  <a:lnTo>
                                    <a:pt x="4" y="3"/>
                                  </a:lnTo>
                                  <a:lnTo>
                                    <a:pt x="4" y="4"/>
                                  </a:lnTo>
                                  <a:lnTo>
                                    <a:pt x="3" y="2"/>
                                  </a:lnTo>
                                  <a:cubicBezTo>
                                    <a:pt x="4" y="3"/>
                                    <a:pt x="3" y="4"/>
                                    <a:pt x="3" y="5"/>
                                  </a:cubicBezTo>
                                  <a:cubicBezTo>
                                    <a:pt x="3" y="5"/>
                                    <a:pt x="2" y="5"/>
                                    <a:pt x="2" y="5"/>
                                  </a:cubicBezTo>
                                  <a:cubicBezTo>
                                    <a:pt x="1" y="5"/>
                                    <a:pt x="1" y="5"/>
                                    <a:pt x="1" y="4"/>
                                  </a:cubicBezTo>
                                  <a:cubicBezTo>
                                    <a:pt x="1" y="4"/>
                                    <a:pt x="1" y="4"/>
                                    <a:pt x="1" y="4"/>
                                  </a:cubicBezTo>
                                  <a:cubicBezTo>
                                    <a:pt x="0" y="4"/>
                                    <a:pt x="0" y="3"/>
                                    <a:pt x="1" y="2"/>
                                  </a:cubicBezTo>
                                  <a:cubicBezTo>
                                    <a:pt x="1" y="1"/>
                                    <a:pt x="1" y="0"/>
                                    <a:pt x="2" y="0"/>
                                  </a:cubicBezTo>
                                  <a:cubicBezTo>
                                    <a:pt x="2" y="0"/>
                                    <a:pt x="2" y="0"/>
                                    <a:pt x="2" y="0"/>
                                  </a:cubicBezTo>
                                  <a:lnTo>
                                    <a:pt x="2" y="0"/>
                                  </a:lnTo>
                                  <a:cubicBezTo>
                                    <a:pt x="2" y="0"/>
                                    <a:pt x="2" y="0"/>
                                    <a:pt x="2" y="0"/>
                                  </a:cubicBezTo>
                                  <a:cubicBezTo>
                                    <a:pt x="1" y="1"/>
                                    <a:pt x="1" y="1"/>
                                    <a:pt x="1" y="2"/>
                                  </a:cubicBezTo>
                                  <a:cubicBezTo>
                                    <a:pt x="1" y="3"/>
                                    <a:pt x="1" y="3"/>
                                    <a:pt x="1" y="4"/>
                                  </a:cubicBezTo>
                                  <a:cubicBezTo>
                                    <a:pt x="1" y="4"/>
                                    <a:pt x="1" y="4"/>
                                    <a:pt x="1" y="4"/>
                                  </a:cubicBezTo>
                                  <a:cubicBezTo>
                                    <a:pt x="1" y="4"/>
                                    <a:pt x="2" y="5"/>
                                    <a:pt x="2" y="5"/>
                                  </a:cubicBezTo>
                                  <a:cubicBezTo>
                                    <a:pt x="2" y="5"/>
                                    <a:pt x="2" y="5"/>
                                    <a:pt x="3" y="4"/>
                                  </a:cubicBezTo>
                                  <a:cubicBezTo>
                                    <a:pt x="3" y="4"/>
                                    <a:pt x="3" y="4"/>
                                    <a:pt x="3" y="3"/>
                                  </a:cubicBezTo>
                                  <a:cubicBezTo>
                                    <a:pt x="3" y="2"/>
                                    <a:pt x="3" y="2"/>
                                    <a:pt x="3" y="1"/>
                                  </a:cubicBezTo>
                                  <a:cubicBezTo>
                                    <a:pt x="3" y="0"/>
                                    <a:pt x="3" y="0"/>
                                    <a:pt x="3" y="0"/>
                                  </a:cubicBez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g:grpSp>
                    </wpg:grpSp>
                    <wpg:grpSp>
                      <wpg:cNvPr id="1691" name="Group 302"/>
                      <wpg:cNvGrpSpPr>
                        <a:grpSpLocks noChangeAspect="1"/>
                      </wpg:cNvGrpSpPr>
                      <wpg:grpSpPr bwMode="auto">
                        <a:xfrm>
                          <a:off x="3569" y="3937"/>
                          <a:ext cx="5087" cy="2917"/>
                          <a:chOff x="3569" y="3937"/>
                          <a:chExt cx="5087" cy="2917"/>
                        </a:xfrm>
                      </wpg:grpSpPr>
                      <wps:wsp>
                        <wps:cNvPr id="1692" name="Freeform 303"/>
                        <wps:cNvSpPr>
                          <a:spLocks noChangeAspect="1"/>
                        </wps:cNvSpPr>
                        <wps:spPr bwMode="auto">
                          <a:xfrm>
                            <a:off x="3569" y="3937"/>
                            <a:ext cx="1756" cy="2676"/>
                          </a:xfrm>
                          <a:custGeom>
                            <a:avLst/>
                            <a:gdLst>
                              <a:gd name="T0" fmla="*/ 420 w 1756"/>
                              <a:gd name="T1" fmla="*/ 451 h 2676"/>
                              <a:gd name="T2" fmla="*/ 330 w 1756"/>
                              <a:gd name="T3" fmla="*/ 0 h 2676"/>
                              <a:gd name="T4" fmla="*/ 420 w 1756"/>
                              <a:gd name="T5" fmla="*/ 30 h 2676"/>
                              <a:gd name="T6" fmla="*/ 540 w 1756"/>
                              <a:gd name="T7" fmla="*/ 106 h 2676"/>
                              <a:gd name="T8" fmla="*/ 660 w 1756"/>
                              <a:gd name="T9" fmla="*/ 271 h 2676"/>
                              <a:gd name="T10" fmla="*/ 810 w 1756"/>
                              <a:gd name="T11" fmla="*/ 572 h 2676"/>
                              <a:gd name="T12" fmla="*/ 1200 w 1756"/>
                              <a:gd name="T13" fmla="*/ 1534 h 2676"/>
                              <a:gd name="T14" fmla="*/ 1366 w 1756"/>
                              <a:gd name="T15" fmla="*/ 1804 h 2676"/>
                              <a:gd name="T16" fmla="*/ 1471 w 1756"/>
                              <a:gd name="T17" fmla="*/ 1925 h 2676"/>
                              <a:gd name="T18" fmla="*/ 1606 w 1756"/>
                              <a:gd name="T19" fmla="*/ 2015 h 2676"/>
                              <a:gd name="T20" fmla="*/ 1756 w 1756"/>
                              <a:gd name="T21" fmla="*/ 2015 h 2676"/>
                              <a:gd name="T22" fmla="*/ 1441 w 1756"/>
                              <a:gd name="T23" fmla="*/ 2661 h 2676"/>
                              <a:gd name="T24" fmla="*/ 1366 w 1756"/>
                              <a:gd name="T25" fmla="*/ 2676 h 2676"/>
                              <a:gd name="T26" fmla="*/ 1291 w 1756"/>
                              <a:gd name="T27" fmla="*/ 2661 h 2676"/>
                              <a:gd name="T28" fmla="*/ 1170 w 1756"/>
                              <a:gd name="T29" fmla="*/ 2571 h 2676"/>
                              <a:gd name="T30" fmla="*/ 1035 w 1756"/>
                              <a:gd name="T31" fmla="*/ 2406 h 2676"/>
                              <a:gd name="T32" fmla="*/ 930 w 1756"/>
                              <a:gd name="T33" fmla="*/ 2225 h 2676"/>
                              <a:gd name="T34" fmla="*/ 825 w 1756"/>
                              <a:gd name="T35" fmla="*/ 2000 h 2676"/>
                              <a:gd name="T36" fmla="*/ 735 w 1756"/>
                              <a:gd name="T37" fmla="*/ 1774 h 2676"/>
                              <a:gd name="T38" fmla="*/ 645 w 1756"/>
                              <a:gd name="T39" fmla="*/ 1534 h 2676"/>
                              <a:gd name="T40" fmla="*/ 540 w 1756"/>
                              <a:gd name="T41" fmla="*/ 1308 h 2676"/>
                              <a:gd name="T42" fmla="*/ 420 w 1756"/>
                              <a:gd name="T43" fmla="*/ 1053 h 2676"/>
                              <a:gd name="T44" fmla="*/ 285 w 1756"/>
                              <a:gd name="T45" fmla="*/ 842 h 2676"/>
                              <a:gd name="T46" fmla="*/ 195 w 1756"/>
                              <a:gd name="T47" fmla="*/ 707 h 2676"/>
                              <a:gd name="T48" fmla="*/ 0 w 1756"/>
                              <a:gd name="T49" fmla="*/ 602 h 2676"/>
                              <a:gd name="T50" fmla="*/ 420 w 1756"/>
                              <a:gd name="T51" fmla="*/ 451 h 267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756" h="2676">
                                <a:moveTo>
                                  <a:pt x="420" y="451"/>
                                </a:moveTo>
                                <a:lnTo>
                                  <a:pt x="330" y="0"/>
                                </a:lnTo>
                                <a:lnTo>
                                  <a:pt x="420" y="30"/>
                                </a:lnTo>
                                <a:lnTo>
                                  <a:pt x="540" y="106"/>
                                </a:lnTo>
                                <a:lnTo>
                                  <a:pt x="660" y="271"/>
                                </a:lnTo>
                                <a:lnTo>
                                  <a:pt x="810" y="572"/>
                                </a:lnTo>
                                <a:lnTo>
                                  <a:pt x="1200" y="1534"/>
                                </a:lnTo>
                                <a:lnTo>
                                  <a:pt x="1366" y="1804"/>
                                </a:lnTo>
                                <a:lnTo>
                                  <a:pt x="1471" y="1925"/>
                                </a:lnTo>
                                <a:lnTo>
                                  <a:pt x="1606" y="2015"/>
                                </a:lnTo>
                                <a:lnTo>
                                  <a:pt x="1756" y="2015"/>
                                </a:lnTo>
                                <a:lnTo>
                                  <a:pt x="1441" y="2661"/>
                                </a:lnTo>
                                <a:lnTo>
                                  <a:pt x="1366" y="2676"/>
                                </a:lnTo>
                                <a:lnTo>
                                  <a:pt x="1291" y="2661"/>
                                </a:lnTo>
                                <a:lnTo>
                                  <a:pt x="1170" y="2571"/>
                                </a:lnTo>
                                <a:lnTo>
                                  <a:pt x="1035" y="2406"/>
                                </a:lnTo>
                                <a:lnTo>
                                  <a:pt x="930" y="2225"/>
                                </a:lnTo>
                                <a:lnTo>
                                  <a:pt x="825" y="2000"/>
                                </a:lnTo>
                                <a:lnTo>
                                  <a:pt x="735" y="1774"/>
                                </a:lnTo>
                                <a:lnTo>
                                  <a:pt x="645" y="1534"/>
                                </a:lnTo>
                                <a:lnTo>
                                  <a:pt x="540" y="1308"/>
                                </a:lnTo>
                                <a:lnTo>
                                  <a:pt x="420" y="1053"/>
                                </a:lnTo>
                                <a:lnTo>
                                  <a:pt x="285" y="842"/>
                                </a:lnTo>
                                <a:lnTo>
                                  <a:pt x="195" y="707"/>
                                </a:lnTo>
                                <a:lnTo>
                                  <a:pt x="0" y="602"/>
                                </a:lnTo>
                                <a:lnTo>
                                  <a:pt x="420" y="451"/>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1693" name="Freeform 304"/>
                        <wps:cNvSpPr>
                          <a:spLocks noChangeAspect="1"/>
                        </wps:cNvSpPr>
                        <wps:spPr bwMode="auto">
                          <a:xfrm>
                            <a:off x="6885" y="3937"/>
                            <a:ext cx="1771" cy="2676"/>
                          </a:xfrm>
                          <a:custGeom>
                            <a:avLst/>
                            <a:gdLst>
                              <a:gd name="T0" fmla="*/ 1336 w 1771"/>
                              <a:gd name="T1" fmla="*/ 451 h 2676"/>
                              <a:gd name="T2" fmla="*/ 1441 w 1771"/>
                              <a:gd name="T3" fmla="*/ 0 h 2676"/>
                              <a:gd name="T4" fmla="*/ 1336 w 1771"/>
                              <a:gd name="T5" fmla="*/ 30 h 2676"/>
                              <a:gd name="T6" fmla="*/ 1231 w 1771"/>
                              <a:gd name="T7" fmla="*/ 106 h 2676"/>
                              <a:gd name="T8" fmla="*/ 1111 w 1771"/>
                              <a:gd name="T9" fmla="*/ 271 h 2676"/>
                              <a:gd name="T10" fmla="*/ 946 w 1771"/>
                              <a:gd name="T11" fmla="*/ 572 h 2676"/>
                              <a:gd name="T12" fmla="*/ 556 w 1771"/>
                              <a:gd name="T13" fmla="*/ 1534 h 2676"/>
                              <a:gd name="T14" fmla="*/ 390 w 1771"/>
                              <a:gd name="T15" fmla="*/ 1819 h 2676"/>
                              <a:gd name="T16" fmla="*/ 285 w 1771"/>
                              <a:gd name="T17" fmla="*/ 1925 h 2676"/>
                              <a:gd name="T18" fmla="*/ 150 w 1771"/>
                              <a:gd name="T19" fmla="*/ 2015 h 2676"/>
                              <a:gd name="T20" fmla="*/ 0 w 1771"/>
                              <a:gd name="T21" fmla="*/ 2015 h 2676"/>
                              <a:gd name="T22" fmla="*/ 315 w 1771"/>
                              <a:gd name="T23" fmla="*/ 2661 h 2676"/>
                              <a:gd name="T24" fmla="*/ 390 w 1771"/>
                              <a:gd name="T25" fmla="*/ 2676 h 2676"/>
                              <a:gd name="T26" fmla="*/ 465 w 1771"/>
                              <a:gd name="T27" fmla="*/ 2661 h 2676"/>
                              <a:gd name="T28" fmla="*/ 601 w 1771"/>
                              <a:gd name="T29" fmla="*/ 2571 h 2676"/>
                              <a:gd name="T30" fmla="*/ 721 w 1771"/>
                              <a:gd name="T31" fmla="*/ 2406 h 2676"/>
                              <a:gd name="T32" fmla="*/ 841 w 1771"/>
                              <a:gd name="T33" fmla="*/ 2225 h 2676"/>
                              <a:gd name="T34" fmla="*/ 931 w 1771"/>
                              <a:gd name="T35" fmla="*/ 2000 h 2676"/>
                              <a:gd name="T36" fmla="*/ 1021 w 1771"/>
                              <a:gd name="T37" fmla="*/ 1774 h 2676"/>
                              <a:gd name="T38" fmla="*/ 1126 w 1771"/>
                              <a:gd name="T39" fmla="*/ 1534 h 2676"/>
                              <a:gd name="T40" fmla="*/ 1231 w 1771"/>
                              <a:gd name="T41" fmla="*/ 1308 h 2676"/>
                              <a:gd name="T42" fmla="*/ 1336 w 1771"/>
                              <a:gd name="T43" fmla="*/ 1053 h 2676"/>
                              <a:gd name="T44" fmla="*/ 1486 w 1771"/>
                              <a:gd name="T45" fmla="*/ 842 h 2676"/>
                              <a:gd name="T46" fmla="*/ 1576 w 1771"/>
                              <a:gd name="T47" fmla="*/ 722 h 2676"/>
                              <a:gd name="T48" fmla="*/ 1771 w 1771"/>
                              <a:gd name="T49" fmla="*/ 602 h 2676"/>
                              <a:gd name="T50" fmla="*/ 1336 w 1771"/>
                              <a:gd name="T51" fmla="*/ 451 h 267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771" h="2676">
                                <a:moveTo>
                                  <a:pt x="1336" y="451"/>
                                </a:moveTo>
                                <a:lnTo>
                                  <a:pt x="1441" y="0"/>
                                </a:lnTo>
                                <a:lnTo>
                                  <a:pt x="1336" y="30"/>
                                </a:lnTo>
                                <a:lnTo>
                                  <a:pt x="1231" y="106"/>
                                </a:lnTo>
                                <a:lnTo>
                                  <a:pt x="1111" y="271"/>
                                </a:lnTo>
                                <a:lnTo>
                                  <a:pt x="946" y="572"/>
                                </a:lnTo>
                                <a:lnTo>
                                  <a:pt x="556" y="1534"/>
                                </a:lnTo>
                                <a:lnTo>
                                  <a:pt x="390" y="1819"/>
                                </a:lnTo>
                                <a:lnTo>
                                  <a:pt x="285" y="1925"/>
                                </a:lnTo>
                                <a:lnTo>
                                  <a:pt x="150" y="2015"/>
                                </a:lnTo>
                                <a:lnTo>
                                  <a:pt x="0" y="2015"/>
                                </a:lnTo>
                                <a:lnTo>
                                  <a:pt x="315" y="2661"/>
                                </a:lnTo>
                                <a:lnTo>
                                  <a:pt x="390" y="2676"/>
                                </a:lnTo>
                                <a:lnTo>
                                  <a:pt x="465" y="2661"/>
                                </a:lnTo>
                                <a:lnTo>
                                  <a:pt x="601" y="2571"/>
                                </a:lnTo>
                                <a:lnTo>
                                  <a:pt x="721" y="2406"/>
                                </a:lnTo>
                                <a:lnTo>
                                  <a:pt x="841" y="2225"/>
                                </a:lnTo>
                                <a:lnTo>
                                  <a:pt x="931" y="2000"/>
                                </a:lnTo>
                                <a:lnTo>
                                  <a:pt x="1021" y="1774"/>
                                </a:lnTo>
                                <a:lnTo>
                                  <a:pt x="1126" y="1534"/>
                                </a:lnTo>
                                <a:lnTo>
                                  <a:pt x="1231" y="1308"/>
                                </a:lnTo>
                                <a:lnTo>
                                  <a:pt x="1336" y="1053"/>
                                </a:lnTo>
                                <a:lnTo>
                                  <a:pt x="1486" y="842"/>
                                </a:lnTo>
                                <a:lnTo>
                                  <a:pt x="1576" y="722"/>
                                </a:lnTo>
                                <a:lnTo>
                                  <a:pt x="1771" y="602"/>
                                </a:lnTo>
                                <a:lnTo>
                                  <a:pt x="1336" y="451"/>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1694" name="Freeform 305"/>
                        <wps:cNvSpPr>
                          <a:spLocks noChangeAspect="1"/>
                        </wps:cNvSpPr>
                        <wps:spPr bwMode="auto">
                          <a:xfrm>
                            <a:off x="4935" y="5666"/>
                            <a:ext cx="2325" cy="1188"/>
                          </a:xfrm>
                          <a:custGeom>
                            <a:avLst/>
                            <a:gdLst>
                              <a:gd name="T0" fmla="*/ 0 w 2325"/>
                              <a:gd name="T1" fmla="*/ 75 h 1188"/>
                              <a:gd name="T2" fmla="*/ 105 w 2325"/>
                              <a:gd name="T3" fmla="*/ 0 h 1188"/>
                              <a:gd name="T4" fmla="*/ 135 w 2325"/>
                              <a:gd name="T5" fmla="*/ 0 h 1188"/>
                              <a:gd name="T6" fmla="*/ 345 w 2325"/>
                              <a:gd name="T7" fmla="*/ 136 h 1188"/>
                              <a:gd name="T8" fmla="*/ 495 w 2325"/>
                              <a:gd name="T9" fmla="*/ 211 h 1188"/>
                              <a:gd name="T10" fmla="*/ 630 w 2325"/>
                              <a:gd name="T11" fmla="*/ 271 h 1188"/>
                              <a:gd name="T12" fmla="*/ 795 w 2325"/>
                              <a:gd name="T13" fmla="*/ 316 h 1188"/>
                              <a:gd name="T14" fmla="*/ 990 w 2325"/>
                              <a:gd name="T15" fmla="*/ 361 h 1188"/>
                              <a:gd name="T16" fmla="*/ 1365 w 2325"/>
                              <a:gd name="T17" fmla="*/ 361 h 1188"/>
                              <a:gd name="T18" fmla="*/ 1545 w 2325"/>
                              <a:gd name="T19" fmla="*/ 331 h 1188"/>
                              <a:gd name="T20" fmla="*/ 1680 w 2325"/>
                              <a:gd name="T21" fmla="*/ 286 h 1188"/>
                              <a:gd name="T22" fmla="*/ 1830 w 2325"/>
                              <a:gd name="T23" fmla="*/ 241 h 1188"/>
                              <a:gd name="T24" fmla="*/ 2085 w 2325"/>
                              <a:gd name="T25" fmla="*/ 105 h 1188"/>
                              <a:gd name="T26" fmla="*/ 2160 w 2325"/>
                              <a:gd name="T27" fmla="*/ 45 h 1188"/>
                              <a:gd name="T28" fmla="*/ 2220 w 2325"/>
                              <a:gd name="T29" fmla="*/ 0 h 1188"/>
                              <a:gd name="T30" fmla="*/ 2265 w 2325"/>
                              <a:gd name="T31" fmla="*/ 0 h 1188"/>
                              <a:gd name="T32" fmla="*/ 2325 w 2325"/>
                              <a:gd name="T33" fmla="*/ 90 h 1188"/>
                              <a:gd name="T34" fmla="*/ 2265 w 2325"/>
                              <a:gd name="T35" fmla="*/ 166 h 1188"/>
                              <a:gd name="T36" fmla="*/ 2115 w 2325"/>
                              <a:gd name="T37" fmla="*/ 286 h 1188"/>
                              <a:gd name="T38" fmla="*/ 1965 w 2325"/>
                              <a:gd name="T39" fmla="*/ 286 h 1188"/>
                              <a:gd name="T40" fmla="*/ 2205 w 2325"/>
                              <a:gd name="T41" fmla="*/ 812 h 1188"/>
                              <a:gd name="T42" fmla="*/ 2115 w 2325"/>
                              <a:gd name="T43" fmla="*/ 917 h 1188"/>
                              <a:gd name="T44" fmla="*/ 2025 w 2325"/>
                              <a:gd name="T45" fmla="*/ 962 h 1188"/>
                              <a:gd name="T46" fmla="*/ 1875 w 2325"/>
                              <a:gd name="T47" fmla="*/ 1053 h 1188"/>
                              <a:gd name="T48" fmla="*/ 1695 w 2325"/>
                              <a:gd name="T49" fmla="*/ 1113 h 1188"/>
                              <a:gd name="T50" fmla="*/ 1500 w 2325"/>
                              <a:gd name="T51" fmla="*/ 1143 h 1188"/>
                              <a:gd name="T52" fmla="*/ 1275 w 2325"/>
                              <a:gd name="T53" fmla="*/ 1173 h 1188"/>
                              <a:gd name="T54" fmla="*/ 1185 w 2325"/>
                              <a:gd name="T55" fmla="*/ 1188 h 1188"/>
                              <a:gd name="T56" fmla="*/ 1080 w 2325"/>
                              <a:gd name="T57" fmla="*/ 1173 h 1188"/>
                              <a:gd name="T58" fmla="*/ 795 w 2325"/>
                              <a:gd name="T59" fmla="*/ 1143 h 1188"/>
                              <a:gd name="T60" fmla="*/ 630 w 2325"/>
                              <a:gd name="T61" fmla="*/ 1083 h 1188"/>
                              <a:gd name="T62" fmla="*/ 465 w 2325"/>
                              <a:gd name="T63" fmla="*/ 1007 h 1188"/>
                              <a:gd name="T64" fmla="*/ 300 w 2325"/>
                              <a:gd name="T65" fmla="*/ 917 h 1188"/>
                              <a:gd name="T66" fmla="*/ 135 w 2325"/>
                              <a:gd name="T67" fmla="*/ 797 h 1188"/>
                              <a:gd name="T68" fmla="*/ 390 w 2325"/>
                              <a:gd name="T69" fmla="*/ 286 h 1188"/>
                              <a:gd name="T70" fmla="*/ 240 w 2325"/>
                              <a:gd name="T71" fmla="*/ 286 h 1188"/>
                              <a:gd name="T72" fmla="*/ 105 w 2325"/>
                              <a:gd name="T73" fmla="*/ 196 h 1188"/>
                              <a:gd name="T74" fmla="*/ 0 w 2325"/>
                              <a:gd name="T75" fmla="*/ 75 h 1188"/>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325" h="1188">
                                <a:moveTo>
                                  <a:pt x="0" y="75"/>
                                </a:moveTo>
                                <a:lnTo>
                                  <a:pt x="105" y="0"/>
                                </a:lnTo>
                                <a:lnTo>
                                  <a:pt x="135" y="0"/>
                                </a:lnTo>
                                <a:lnTo>
                                  <a:pt x="345" y="136"/>
                                </a:lnTo>
                                <a:lnTo>
                                  <a:pt x="495" y="211"/>
                                </a:lnTo>
                                <a:lnTo>
                                  <a:pt x="630" y="271"/>
                                </a:lnTo>
                                <a:lnTo>
                                  <a:pt x="795" y="316"/>
                                </a:lnTo>
                                <a:lnTo>
                                  <a:pt x="990" y="361"/>
                                </a:lnTo>
                                <a:lnTo>
                                  <a:pt x="1365" y="361"/>
                                </a:lnTo>
                                <a:lnTo>
                                  <a:pt x="1545" y="331"/>
                                </a:lnTo>
                                <a:lnTo>
                                  <a:pt x="1680" y="286"/>
                                </a:lnTo>
                                <a:lnTo>
                                  <a:pt x="1830" y="241"/>
                                </a:lnTo>
                                <a:lnTo>
                                  <a:pt x="2085" y="105"/>
                                </a:lnTo>
                                <a:lnTo>
                                  <a:pt x="2160" y="45"/>
                                </a:lnTo>
                                <a:lnTo>
                                  <a:pt x="2220" y="0"/>
                                </a:lnTo>
                                <a:lnTo>
                                  <a:pt x="2265" y="0"/>
                                </a:lnTo>
                                <a:lnTo>
                                  <a:pt x="2325" y="90"/>
                                </a:lnTo>
                                <a:lnTo>
                                  <a:pt x="2265" y="166"/>
                                </a:lnTo>
                                <a:lnTo>
                                  <a:pt x="2115" y="286"/>
                                </a:lnTo>
                                <a:lnTo>
                                  <a:pt x="1965" y="286"/>
                                </a:lnTo>
                                <a:lnTo>
                                  <a:pt x="2205" y="812"/>
                                </a:lnTo>
                                <a:lnTo>
                                  <a:pt x="2115" y="917"/>
                                </a:lnTo>
                                <a:lnTo>
                                  <a:pt x="2025" y="962"/>
                                </a:lnTo>
                                <a:lnTo>
                                  <a:pt x="1875" y="1053"/>
                                </a:lnTo>
                                <a:lnTo>
                                  <a:pt x="1695" y="1113"/>
                                </a:lnTo>
                                <a:lnTo>
                                  <a:pt x="1500" y="1143"/>
                                </a:lnTo>
                                <a:lnTo>
                                  <a:pt x="1275" y="1173"/>
                                </a:lnTo>
                                <a:lnTo>
                                  <a:pt x="1185" y="1188"/>
                                </a:lnTo>
                                <a:lnTo>
                                  <a:pt x="1080" y="1173"/>
                                </a:lnTo>
                                <a:lnTo>
                                  <a:pt x="795" y="1143"/>
                                </a:lnTo>
                                <a:lnTo>
                                  <a:pt x="630" y="1083"/>
                                </a:lnTo>
                                <a:lnTo>
                                  <a:pt x="465" y="1007"/>
                                </a:lnTo>
                                <a:lnTo>
                                  <a:pt x="300" y="917"/>
                                </a:lnTo>
                                <a:lnTo>
                                  <a:pt x="135" y="797"/>
                                </a:lnTo>
                                <a:lnTo>
                                  <a:pt x="390" y="286"/>
                                </a:lnTo>
                                <a:lnTo>
                                  <a:pt x="240" y="286"/>
                                </a:lnTo>
                                <a:lnTo>
                                  <a:pt x="105" y="196"/>
                                </a:lnTo>
                                <a:lnTo>
                                  <a:pt x="0" y="75"/>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g:grpSp>
                    <wpg:grpSp>
                      <wpg:cNvPr id="1695" name="Group 306"/>
                      <wpg:cNvGrpSpPr>
                        <a:grpSpLocks noChangeAspect="1"/>
                      </wpg:cNvGrpSpPr>
                      <wpg:grpSpPr bwMode="auto">
                        <a:xfrm>
                          <a:off x="4004" y="4433"/>
                          <a:ext cx="4187" cy="2180"/>
                          <a:chOff x="4004" y="4433"/>
                          <a:chExt cx="4187" cy="2180"/>
                        </a:xfrm>
                      </wpg:grpSpPr>
                      <wpg:grpSp>
                        <wpg:cNvPr id="1696" name="Group 307"/>
                        <wpg:cNvGrpSpPr>
                          <a:grpSpLocks noChangeAspect="1"/>
                        </wpg:cNvGrpSpPr>
                        <wpg:grpSpPr bwMode="auto">
                          <a:xfrm>
                            <a:off x="4004" y="4433"/>
                            <a:ext cx="240" cy="451"/>
                            <a:chOff x="4004" y="4433"/>
                            <a:chExt cx="240" cy="451"/>
                          </a:xfrm>
                        </wpg:grpSpPr>
                        <wps:wsp>
                          <wps:cNvPr id="1697" name="Freeform 308"/>
                          <wps:cNvSpPr>
                            <a:spLocks noChangeAspect="1"/>
                          </wps:cNvSpPr>
                          <wps:spPr bwMode="auto">
                            <a:xfrm>
                              <a:off x="4139" y="4433"/>
                              <a:ext cx="105" cy="30"/>
                            </a:xfrm>
                            <a:custGeom>
                              <a:avLst/>
                              <a:gdLst>
                                <a:gd name="T0" fmla="*/ 90 w 105"/>
                                <a:gd name="T1" fmla="*/ 30 h 30"/>
                                <a:gd name="T2" fmla="*/ 0 w 105"/>
                                <a:gd name="T3" fmla="*/ 30 h 30"/>
                                <a:gd name="T4" fmla="*/ 15 w 105"/>
                                <a:gd name="T5" fmla="*/ 15 h 30"/>
                                <a:gd name="T6" fmla="*/ 105 w 105"/>
                                <a:gd name="T7" fmla="*/ 0 h 30"/>
                                <a:gd name="T8" fmla="*/ 90 w 105"/>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5" h="30">
                                  <a:moveTo>
                                    <a:pt x="90" y="30"/>
                                  </a:moveTo>
                                  <a:lnTo>
                                    <a:pt x="0" y="30"/>
                                  </a:lnTo>
                                  <a:lnTo>
                                    <a:pt x="15" y="15"/>
                                  </a:lnTo>
                                  <a:lnTo>
                                    <a:pt x="105" y="0"/>
                                  </a:lnTo>
                                  <a:lnTo>
                                    <a:pt x="90" y="30"/>
                                  </a:lnTo>
                                  <a:close/>
                                </a:path>
                              </a:pathLst>
                            </a:custGeom>
                            <a:solidFill>
                              <a:srgbClr val="977900"/>
                            </a:solidFill>
                            <a:ln w="3175">
                              <a:solidFill>
                                <a:srgbClr val="000000"/>
                              </a:solidFill>
                              <a:round/>
                              <a:headEnd/>
                              <a:tailEnd/>
                            </a:ln>
                          </wps:spPr>
                          <wps:bodyPr rot="0" vert="horz" wrap="square" lIns="91440" tIns="45720" rIns="91440" bIns="45720" anchor="t" anchorCtr="0" upright="1">
                            <a:noAutofit/>
                          </wps:bodyPr>
                        </wps:wsp>
                        <wps:wsp>
                          <wps:cNvPr id="1698" name="Freeform 309"/>
                          <wps:cNvSpPr>
                            <a:spLocks noChangeAspect="1"/>
                          </wps:cNvSpPr>
                          <wps:spPr bwMode="auto">
                            <a:xfrm>
                              <a:off x="4094" y="4448"/>
                              <a:ext cx="60" cy="91"/>
                            </a:xfrm>
                            <a:custGeom>
                              <a:avLst/>
                              <a:gdLst>
                                <a:gd name="T0" fmla="*/ 45 w 60"/>
                                <a:gd name="T1" fmla="*/ 15 h 91"/>
                                <a:gd name="T2" fmla="*/ 0 w 60"/>
                                <a:gd name="T3" fmla="*/ 91 h 91"/>
                                <a:gd name="T4" fmla="*/ 15 w 60"/>
                                <a:gd name="T5" fmla="*/ 61 h 91"/>
                                <a:gd name="T6" fmla="*/ 60 w 60"/>
                                <a:gd name="T7" fmla="*/ 0 h 91"/>
                                <a:gd name="T8" fmla="*/ 45 w 60"/>
                                <a:gd name="T9" fmla="*/ 15 h 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91">
                                  <a:moveTo>
                                    <a:pt x="45" y="15"/>
                                  </a:moveTo>
                                  <a:lnTo>
                                    <a:pt x="0" y="91"/>
                                  </a:lnTo>
                                  <a:lnTo>
                                    <a:pt x="15" y="61"/>
                                  </a:lnTo>
                                  <a:lnTo>
                                    <a:pt x="60" y="0"/>
                                  </a:lnTo>
                                  <a:lnTo>
                                    <a:pt x="45" y="15"/>
                                  </a:lnTo>
                                  <a:close/>
                                </a:path>
                              </a:pathLst>
                            </a:custGeom>
                            <a:solidFill>
                              <a:srgbClr val="D4AA00"/>
                            </a:solidFill>
                            <a:ln w="3175">
                              <a:solidFill>
                                <a:srgbClr val="000000"/>
                              </a:solidFill>
                              <a:round/>
                              <a:headEnd/>
                              <a:tailEnd/>
                            </a:ln>
                          </wps:spPr>
                          <wps:bodyPr rot="0" vert="horz" wrap="square" lIns="91440" tIns="45720" rIns="91440" bIns="45720" anchor="t" anchorCtr="0" upright="1">
                            <a:noAutofit/>
                          </wps:bodyPr>
                        </wps:wsp>
                        <wps:wsp>
                          <wps:cNvPr id="1699" name="Freeform 310"/>
                          <wps:cNvSpPr>
                            <a:spLocks noChangeAspect="1"/>
                          </wps:cNvSpPr>
                          <wps:spPr bwMode="auto">
                            <a:xfrm>
                              <a:off x="4004" y="4509"/>
                              <a:ext cx="105" cy="75"/>
                            </a:xfrm>
                            <a:custGeom>
                              <a:avLst/>
                              <a:gdLst>
                                <a:gd name="T0" fmla="*/ 90 w 105"/>
                                <a:gd name="T1" fmla="*/ 30 h 75"/>
                                <a:gd name="T2" fmla="*/ 0 w 105"/>
                                <a:gd name="T3" fmla="*/ 75 h 75"/>
                                <a:gd name="T4" fmla="*/ 15 w 105"/>
                                <a:gd name="T5" fmla="*/ 60 h 75"/>
                                <a:gd name="T6" fmla="*/ 105 w 105"/>
                                <a:gd name="T7" fmla="*/ 0 h 75"/>
                                <a:gd name="T8" fmla="*/ 90 w 105"/>
                                <a:gd name="T9" fmla="*/ 30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5" h="75">
                                  <a:moveTo>
                                    <a:pt x="90" y="30"/>
                                  </a:moveTo>
                                  <a:lnTo>
                                    <a:pt x="0" y="75"/>
                                  </a:lnTo>
                                  <a:lnTo>
                                    <a:pt x="15" y="60"/>
                                  </a:lnTo>
                                  <a:lnTo>
                                    <a:pt x="105" y="0"/>
                                  </a:lnTo>
                                  <a:lnTo>
                                    <a:pt x="90" y="30"/>
                                  </a:lnTo>
                                  <a:close/>
                                </a:path>
                              </a:pathLst>
                            </a:custGeom>
                            <a:solidFill>
                              <a:srgbClr val="BC9600"/>
                            </a:solidFill>
                            <a:ln w="3175">
                              <a:solidFill>
                                <a:srgbClr val="000000"/>
                              </a:solidFill>
                              <a:round/>
                              <a:headEnd/>
                              <a:tailEnd/>
                            </a:ln>
                          </wps:spPr>
                          <wps:bodyPr rot="0" vert="horz" wrap="square" lIns="91440" tIns="45720" rIns="91440" bIns="45720" anchor="t" anchorCtr="0" upright="1">
                            <a:noAutofit/>
                          </wps:bodyPr>
                        </wps:wsp>
                        <wps:wsp>
                          <wps:cNvPr id="1700" name="Freeform 311"/>
                          <wps:cNvSpPr>
                            <a:spLocks noChangeAspect="1"/>
                          </wps:cNvSpPr>
                          <wps:spPr bwMode="auto">
                            <a:xfrm>
                              <a:off x="4229" y="4433"/>
                              <a:ext cx="15" cy="451"/>
                            </a:xfrm>
                            <a:custGeom>
                              <a:avLst/>
                              <a:gdLst>
                                <a:gd name="T0" fmla="*/ 0 w 15"/>
                                <a:gd name="T1" fmla="*/ 451 h 451"/>
                                <a:gd name="T2" fmla="*/ 0 w 15"/>
                                <a:gd name="T3" fmla="*/ 30 h 451"/>
                                <a:gd name="T4" fmla="*/ 15 w 15"/>
                                <a:gd name="T5" fmla="*/ 0 h 451"/>
                                <a:gd name="T6" fmla="*/ 15 w 15"/>
                                <a:gd name="T7" fmla="*/ 421 h 451"/>
                                <a:gd name="T8" fmla="*/ 0 w 15"/>
                                <a:gd name="T9" fmla="*/ 451 h 4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451">
                                  <a:moveTo>
                                    <a:pt x="0" y="451"/>
                                  </a:moveTo>
                                  <a:lnTo>
                                    <a:pt x="0" y="30"/>
                                  </a:lnTo>
                                  <a:lnTo>
                                    <a:pt x="15" y="0"/>
                                  </a:lnTo>
                                  <a:lnTo>
                                    <a:pt x="15" y="421"/>
                                  </a:lnTo>
                                  <a:lnTo>
                                    <a:pt x="0" y="451"/>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1701" name="Freeform 312"/>
                          <wps:cNvSpPr>
                            <a:spLocks noChangeAspect="1"/>
                          </wps:cNvSpPr>
                          <wps:spPr bwMode="auto">
                            <a:xfrm>
                              <a:off x="4004" y="4463"/>
                              <a:ext cx="225" cy="421"/>
                            </a:xfrm>
                            <a:custGeom>
                              <a:avLst/>
                              <a:gdLst>
                                <a:gd name="T0" fmla="*/ 225 w 225"/>
                                <a:gd name="T1" fmla="*/ 0 h 421"/>
                                <a:gd name="T2" fmla="*/ 135 w 225"/>
                                <a:gd name="T3" fmla="*/ 0 h 421"/>
                                <a:gd name="T4" fmla="*/ 90 w 225"/>
                                <a:gd name="T5" fmla="*/ 76 h 421"/>
                                <a:gd name="T6" fmla="*/ 0 w 225"/>
                                <a:gd name="T7" fmla="*/ 121 h 421"/>
                                <a:gd name="T8" fmla="*/ 0 w 225"/>
                                <a:gd name="T9" fmla="*/ 211 h 421"/>
                                <a:gd name="T10" fmla="*/ 60 w 225"/>
                                <a:gd name="T11" fmla="*/ 181 h 421"/>
                                <a:gd name="T12" fmla="*/ 120 w 225"/>
                                <a:gd name="T13" fmla="*/ 151 h 421"/>
                                <a:gd name="T14" fmla="*/ 120 w 225"/>
                                <a:gd name="T15" fmla="*/ 421 h 421"/>
                                <a:gd name="T16" fmla="*/ 225 w 225"/>
                                <a:gd name="T17" fmla="*/ 421 h 421"/>
                                <a:gd name="T18" fmla="*/ 225 w 225"/>
                                <a:gd name="T19" fmla="*/ 0 h 42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25" h="421">
                                  <a:moveTo>
                                    <a:pt x="225" y="0"/>
                                  </a:moveTo>
                                  <a:lnTo>
                                    <a:pt x="135" y="0"/>
                                  </a:lnTo>
                                  <a:lnTo>
                                    <a:pt x="90" y="76"/>
                                  </a:lnTo>
                                  <a:lnTo>
                                    <a:pt x="0" y="121"/>
                                  </a:lnTo>
                                  <a:lnTo>
                                    <a:pt x="0" y="211"/>
                                  </a:lnTo>
                                  <a:lnTo>
                                    <a:pt x="60" y="181"/>
                                  </a:lnTo>
                                  <a:lnTo>
                                    <a:pt x="120" y="151"/>
                                  </a:lnTo>
                                  <a:lnTo>
                                    <a:pt x="120" y="421"/>
                                  </a:lnTo>
                                  <a:lnTo>
                                    <a:pt x="225" y="421"/>
                                  </a:lnTo>
                                  <a:lnTo>
                                    <a:pt x="225" y="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1702" name="Group 313"/>
                        <wpg:cNvGrpSpPr>
                          <a:grpSpLocks noChangeAspect="1"/>
                        </wpg:cNvGrpSpPr>
                        <wpg:grpSpPr bwMode="auto">
                          <a:xfrm>
                            <a:off x="4244" y="4884"/>
                            <a:ext cx="270" cy="436"/>
                            <a:chOff x="4244" y="4884"/>
                            <a:chExt cx="270" cy="436"/>
                          </a:xfrm>
                        </wpg:grpSpPr>
                        <wps:wsp>
                          <wps:cNvPr id="1703" name="Freeform 314"/>
                          <wps:cNvSpPr>
                            <a:spLocks noChangeAspect="1"/>
                          </wps:cNvSpPr>
                          <wps:spPr bwMode="auto">
                            <a:xfrm>
                              <a:off x="4244" y="5080"/>
                              <a:ext cx="60" cy="60"/>
                            </a:xfrm>
                            <a:custGeom>
                              <a:avLst/>
                              <a:gdLst>
                                <a:gd name="T0" fmla="*/ 45 w 60"/>
                                <a:gd name="T1" fmla="*/ 30 h 60"/>
                                <a:gd name="T2" fmla="*/ 0 w 60"/>
                                <a:gd name="T3" fmla="*/ 60 h 60"/>
                                <a:gd name="T4" fmla="*/ 15 w 60"/>
                                <a:gd name="T5" fmla="*/ 45 h 60"/>
                                <a:gd name="T6" fmla="*/ 60 w 60"/>
                                <a:gd name="T7" fmla="*/ 0 h 60"/>
                                <a:gd name="T8" fmla="*/ 45 w 60"/>
                                <a:gd name="T9" fmla="*/ 3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60">
                                  <a:moveTo>
                                    <a:pt x="45" y="30"/>
                                  </a:moveTo>
                                  <a:lnTo>
                                    <a:pt x="0" y="60"/>
                                  </a:lnTo>
                                  <a:lnTo>
                                    <a:pt x="15" y="45"/>
                                  </a:lnTo>
                                  <a:lnTo>
                                    <a:pt x="60" y="0"/>
                                  </a:lnTo>
                                  <a:lnTo>
                                    <a:pt x="45" y="30"/>
                                  </a:lnTo>
                                  <a:close/>
                                </a:path>
                              </a:pathLst>
                            </a:custGeom>
                            <a:solidFill>
                              <a:srgbClr val="CBA200"/>
                            </a:solidFill>
                            <a:ln w="3175">
                              <a:solidFill>
                                <a:srgbClr val="000000"/>
                              </a:solidFill>
                              <a:round/>
                              <a:headEnd/>
                              <a:tailEnd/>
                            </a:ln>
                          </wps:spPr>
                          <wps:bodyPr rot="0" vert="horz" wrap="square" lIns="91440" tIns="45720" rIns="91440" bIns="45720" anchor="t" anchorCtr="0" upright="1">
                            <a:noAutofit/>
                          </wps:bodyPr>
                        </wps:wsp>
                        <wps:wsp>
                          <wps:cNvPr id="1704" name="Freeform 315"/>
                          <wps:cNvSpPr>
                            <a:spLocks noChangeAspect="1"/>
                          </wps:cNvSpPr>
                          <wps:spPr bwMode="auto">
                            <a:xfrm>
                              <a:off x="4364" y="5215"/>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a:moveTo>
                                    <a:pt x="30" y="15"/>
                                  </a:moveTo>
                                  <a:lnTo>
                                    <a:pt x="0" y="45"/>
                                  </a:lnTo>
                                  <a:lnTo>
                                    <a:pt x="15" y="15"/>
                                  </a:lnTo>
                                  <a:lnTo>
                                    <a:pt x="45" y="0"/>
                                  </a:lnTo>
                                  <a:lnTo>
                                    <a:pt x="30" y="15"/>
                                  </a:lnTo>
                                  <a:close/>
                                </a:path>
                              </a:pathLst>
                            </a:custGeom>
                            <a:solidFill>
                              <a:srgbClr val="BF9900"/>
                            </a:solidFill>
                            <a:ln w="3175">
                              <a:solidFill>
                                <a:srgbClr val="000000"/>
                              </a:solidFill>
                              <a:round/>
                              <a:headEnd/>
                              <a:tailEnd/>
                            </a:ln>
                          </wps:spPr>
                          <wps:bodyPr rot="0" vert="horz" wrap="square" lIns="91440" tIns="45720" rIns="91440" bIns="45720" anchor="t" anchorCtr="0" upright="1">
                            <a:noAutofit/>
                          </wps:bodyPr>
                        </wps:wsp>
                        <wps:wsp>
                          <wps:cNvPr id="1705" name="Freeform 316"/>
                          <wps:cNvSpPr>
                            <a:spLocks noChangeAspect="1"/>
                          </wps:cNvSpPr>
                          <wps:spPr bwMode="auto">
                            <a:xfrm>
                              <a:off x="4334" y="5215"/>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a:moveTo>
                                    <a:pt x="30" y="45"/>
                                  </a:moveTo>
                                  <a:lnTo>
                                    <a:pt x="0" y="30"/>
                                  </a:lnTo>
                                  <a:lnTo>
                                    <a:pt x="15" y="0"/>
                                  </a:lnTo>
                                  <a:lnTo>
                                    <a:pt x="45" y="15"/>
                                  </a:lnTo>
                                  <a:lnTo>
                                    <a:pt x="30" y="45"/>
                                  </a:lnTo>
                                  <a:close/>
                                </a:path>
                              </a:pathLst>
                            </a:custGeom>
                            <a:solidFill>
                              <a:srgbClr val="B89300"/>
                            </a:solidFill>
                            <a:ln w="3175">
                              <a:solidFill>
                                <a:srgbClr val="000000"/>
                              </a:solidFill>
                              <a:round/>
                              <a:headEnd/>
                              <a:tailEnd/>
                            </a:ln>
                          </wps:spPr>
                          <wps:bodyPr rot="0" vert="horz" wrap="square" lIns="91440" tIns="45720" rIns="91440" bIns="45720" anchor="t" anchorCtr="0" upright="1">
                            <a:noAutofit/>
                          </wps:bodyPr>
                        </wps:wsp>
                        <wps:wsp>
                          <wps:cNvPr id="1706" name="Freeform 317"/>
                          <wps:cNvSpPr>
                            <a:spLocks noChangeAspect="1"/>
                          </wps:cNvSpPr>
                          <wps:spPr bwMode="auto">
                            <a:xfrm>
                              <a:off x="4334" y="5170"/>
                              <a:ext cx="15" cy="75"/>
                            </a:xfrm>
                            <a:custGeom>
                              <a:avLst/>
                              <a:gdLst>
                                <a:gd name="T0" fmla="*/ 0 w 15"/>
                                <a:gd name="T1" fmla="*/ 75 h 75"/>
                                <a:gd name="T2" fmla="*/ 0 w 15"/>
                                <a:gd name="T3" fmla="*/ 30 h 75"/>
                                <a:gd name="T4" fmla="*/ 0 w 15"/>
                                <a:gd name="T5" fmla="*/ 0 h 75"/>
                                <a:gd name="T6" fmla="*/ 15 w 15"/>
                                <a:gd name="T7" fmla="*/ 45 h 75"/>
                                <a:gd name="T8" fmla="*/ 0 w 1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75">
                                  <a:moveTo>
                                    <a:pt x="0" y="75"/>
                                  </a:moveTo>
                                  <a:lnTo>
                                    <a:pt x="0" y="30"/>
                                  </a:lnTo>
                                  <a:lnTo>
                                    <a:pt x="0" y="0"/>
                                  </a:lnTo>
                                  <a:lnTo>
                                    <a:pt x="15" y="45"/>
                                  </a:lnTo>
                                  <a:lnTo>
                                    <a:pt x="0" y="75"/>
                                  </a:lnTo>
                                  <a:close/>
                                </a:path>
                              </a:pathLst>
                            </a:custGeom>
                            <a:solidFill>
                              <a:srgbClr val="D5AA00"/>
                            </a:solidFill>
                            <a:ln w="3175">
                              <a:solidFill>
                                <a:srgbClr val="000000"/>
                              </a:solidFill>
                              <a:round/>
                              <a:headEnd/>
                              <a:tailEnd/>
                            </a:ln>
                          </wps:spPr>
                          <wps:bodyPr rot="0" vert="horz" wrap="square" lIns="91440" tIns="45720" rIns="91440" bIns="45720" anchor="t" anchorCtr="0" upright="1">
                            <a:noAutofit/>
                          </wps:bodyPr>
                        </wps:wsp>
                        <wps:wsp>
                          <wps:cNvPr id="1707" name="Freeform 318"/>
                          <wps:cNvSpPr>
                            <a:spLocks noChangeAspect="1"/>
                          </wps:cNvSpPr>
                          <wps:spPr bwMode="auto">
                            <a:xfrm>
                              <a:off x="4484" y="5170"/>
                              <a:ext cx="30" cy="75"/>
                            </a:xfrm>
                            <a:custGeom>
                              <a:avLst/>
                              <a:gdLst>
                                <a:gd name="T0" fmla="*/ 0 w 30"/>
                                <a:gd name="T1" fmla="*/ 75 h 75"/>
                                <a:gd name="T2" fmla="*/ 15 w 30"/>
                                <a:gd name="T3" fmla="*/ 15 h 75"/>
                                <a:gd name="T4" fmla="*/ 30 w 30"/>
                                <a:gd name="T5" fmla="*/ 0 h 75"/>
                                <a:gd name="T6" fmla="*/ 15 w 30"/>
                                <a:gd name="T7" fmla="*/ 60 h 75"/>
                                <a:gd name="T8" fmla="*/ 0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a:moveTo>
                                    <a:pt x="0" y="75"/>
                                  </a:moveTo>
                                  <a:lnTo>
                                    <a:pt x="15" y="15"/>
                                  </a:lnTo>
                                  <a:lnTo>
                                    <a:pt x="30" y="0"/>
                                  </a:lnTo>
                                  <a:lnTo>
                                    <a:pt x="15" y="60"/>
                                  </a:lnTo>
                                  <a:lnTo>
                                    <a:pt x="0"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1708" name="Freeform 319"/>
                          <wps:cNvSpPr>
                            <a:spLocks noChangeAspect="1"/>
                          </wps:cNvSpPr>
                          <wps:spPr bwMode="auto">
                            <a:xfrm>
                              <a:off x="4484" y="5110"/>
                              <a:ext cx="30" cy="75"/>
                            </a:xfrm>
                            <a:custGeom>
                              <a:avLst/>
                              <a:gdLst>
                                <a:gd name="T0" fmla="*/ 15 w 30"/>
                                <a:gd name="T1" fmla="*/ 75 h 75"/>
                                <a:gd name="T2" fmla="*/ 0 w 30"/>
                                <a:gd name="T3" fmla="*/ 30 h 75"/>
                                <a:gd name="T4" fmla="*/ 15 w 30"/>
                                <a:gd name="T5" fmla="*/ 0 h 75"/>
                                <a:gd name="T6" fmla="*/ 30 w 30"/>
                                <a:gd name="T7" fmla="*/ 60 h 75"/>
                                <a:gd name="T8" fmla="*/ 15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a:moveTo>
                                    <a:pt x="15" y="75"/>
                                  </a:moveTo>
                                  <a:lnTo>
                                    <a:pt x="0" y="30"/>
                                  </a:lnTo>
                                  <a:lnTo>
                                    <a:pt x="15" y="0"/>
                                  </a:lnTo>
                                  <a:lnTo>
                                    <a:pt x="30" y="60"/>
                                  </a:lnTo>
                                  <a:lnTo>
                                    <a:pt x="15"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1709" name="Freeform 320"/>
                          <wps:cNvSpPr>
                            <a:spLocks noChangeAspect="1"/>
                          </wps:cNvSpPr>
                          <wps:spPr bwMode="auto">
                            <a:xfrm>
                              <a:off x="4454" y="5080"/>
                              <a:ext cx="45" cy="60"/>
                            </a:xfrm>
                            <a:custGeom>
                              <a:avLst/>
                              <a:gdLst>
                                <a:gd name="T0" fmla="*/ 30 w 45"/>
                                <a:gd name="T1" fmla="*/ 60 h 60"/>
                                <a:gd name="T2" fmla="*/ 0 w 45"/>
                                <a:gd name="T3" fmla="*/ 15 h 60"/>
                                <a:gd name="T4" fmla="*/ 0 w 45"/>
                                <a:gd name="T5" fmla="*/ 0 h 60"/>
                                <a:gd name="T6" fmla="*/ 45 w 45"/>
                                <a:gd name="T7" fmla="*/ 30 h 60"/>
                                <a:gd name="T8" fmla="*/ 30 w 45"/>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0">
                                  <a:moveTo>
                                    <a:pt x="30" y="60"/>
                                  </a:moveTo>
                                  <a:lnTo>
                                    <a:pt x="0" y="15"/>
                                  </a:lnTo>
                                  <a:lnTo>
                                    <a:pt x="0" y="0"/>
                                  </a:lnTo>
                                  <a:lnTo>
                                    <a:pt x="45" y="30"/>
                                  </a:lnTo>
                                  <a:lnTo>
                                    <a:pt x="30" y="60"/>
                                  </a:lnTo>
                                  <a:close/>
                                </a:path>
                              </a:pathLst>
                            </a:custGeom>
                            <a:solidFill>
                              <a:srgbClr val="C79F00"/>
                            </a:solidFill>
                            <a:ln w="3175">
                              <a:solidFill>
                                <a:srgbClr val="000000"/>
                              </a:solidFill>
                              <a:round/>
                              <a:headEnd/>
                              <a:tailEnd/>
                            </a:ln>
                          </wps:spPr>
                          <wps:bodyPr rot="0" vert="horz" wrap="square" lIns="91440" tIns="45720" rIns="91440" bIns="45720" anchor="t" anchorCtr="0" upright="1">
                            <a:noAutofit/>
                          </wps:bodyPr>
                        </wps:wsp>
                        <wps:wsp>
                          <wps:cNvPr id="1710" name="Freeform 321"/>
                          <wps:cNvSpPr>
                            <a:spLocks noChangeAspect="1"/>
                          </wps:cNvSpPr>
                          <wps:spPr bwMode="auto">
                            <a:xfrm>
                              <a:off x="4334" y="5125"/>
                              <a:ext cx="15" cy="75"/>
                            </a:xfrm>
                            <a:custGeom>
                              <a:avLst/>
                              <a:gdLst>
                                <a:gd name="T0" fmla="*/ 0 w 15"/>
                                <a:gd name="T1" fmla="*/ 75 h 75"/>
                                <a:gd name="T2" fmla="*/ 0 w 15"/>
                                <a:gd name="T3" fmla="*/ 30 h 75"/>
                                <a:gd name="T4" fmla="*/ 15 w 15"/>
                                <a:gd name="T5" fmla="*/ 0 h 75"/>
                                <a:gd name="T6" fmla="*/ 0 w 15"/>
                                <a:gd name="T7" fmla="*/ 45 h 75"/>
                                <a:gd name="T8" fmla="*/ 0 w 1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75">
                                  <a:moveTo>
                                    <a:pt x="0" y="75"/>
                                  </a:moveTo>
                                  <a:lnTo>
                                    <a:pt x="0" y="30"/>
                                  </a:lnTo>
                                  <a:lnTo>
                                    <a:pt x="15" y="0"/>
                                  </a:lnTo>
                                  <a:lnTo>
                                    <a:pt x="0" y="45"/>
                                  </a:lnTo>
                                  <a:lnTo>
                                    <a:pt x="0" y="75"/>
                                  </a:lnTo>
                                  <a:close/>
                                </a:path>
                              </a:pathLst>
                            </a:custGeom>
                            <a:solidFill>
                              <a:srgbClr val="D5AA00"/>
                            </a:solidFill>
                            <a:ln w="3175">
                              <a:solidFill>
                                <a:srgbClr val="000000"/>
                              </a:solidFill>
                              <a:round/>
                              <a:headEnd/>
                              <a:tailEnd/>
                            </a:ln>
                          </wps:spPr>
                          <wps:bodyPr rot="0" vert="horz" wrap="square" lIns="91440" tIns="45720" rIns="91440" bIns="45720" anchor="t" anchorCtr="0" upright="1">
                            <a:noAutofit/>
                          </wps:bodyPr>
                        </wps:wsp>
                        <wps:wsp>
                          <wps:cNvPr id="1711" name="Freeform 322"/>
                          <wps:cNvSpPr>
                            <a:spLocks noChangeAspect="1"/>
                          </wps:cNvSpPr>
                          <wps:spPr bwMode="auto">
                            <a:xfrm>
                              <a:off x="4364" y="5035"/>
                              <a:ext cx="45" cy="30"/>
                            </a:xfrm>
                            <a:custGeom>
                              <a:avLst/>
                              <a:gdLst>
                                <a:gd name="T0" fmla="*/ 30 w 45"/>
                                <a:gd name="T1" fmla="*/ 15 h 30"/>
                                <a:gd name="T2" fmla="*/ 0 w 45"/>
                                <a:gd name="T3" fmla="*/ 30 h 30"/>
                                <a:gd name="T4" fmla="*/ 15 w 45"/>
                                <a:gd name="T5" fmla="*/ 15 h 30"/>
                                <a:gd name="T6" fmla="*/ 45 w 45"/>
                                <a:gd name="T7" fmla="*/ 0 h 30"/>
                                <a:gd name="T8" fmla="*/ 30 w 45"/>
                                <a:gd name="T9" fmla="*/ 15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30">
                                  <a:moveTo>
                                    <a:pt x="30" y="15"/>
                                  </a:moveTo>
                                  <a:lnTo>
                                    <a:pt x="0" y="30"/>
                                  </a:lnTo>
                                  <a:lnTo>
                                    <a:pt x="15" y="15"/>
                                  </a:lnTo>
                                  <a:lnTo>
                                    <a:pt x="45" y="0"/>
                                  </a:lnTo>
                                  <a:lnTo>
                                    <a:pt x="30" y="15"/>
                                  </a:lnTo>
                                  <a:close/>
                                </a:path>
                              </a:pathLst>
                            </a:custGeom>
                            <a:solidFill>
                              <a:srgbClr val="BA9500"/>
                            </a:solidFill>
                            <a:ln w="3175">
                              <a:solidFill>
                                <a:srgbClr val="000000"/>
                              </a:solidFill>
                              <a:round/>
                              <a:headEnd/>
                              <a:tailEnd/>
                            </a:ln>
                          </wps:spPr>
                          <wps:bodyPr rot="0" vert="horz" wrap="square" lIns="91440" tIns="45720" rIns="91440" bIns="45720" anchor="t" anchorCtr="0" upright="1">
                            <a:noAutofit/>
                          </wps:bodyPr>
                        </wps:wsp>
                        <wps:wsp>
                          <wps:cNvPr id="1712" name="Freeform 323"/>
                          <wps:cNvSpPr>
                            <a:spLocks noChangeAspect="1"/>
                          </wps:cNvSpPr>
                          <wps:spPr bwMode="auto">
                            <a:xfrm>
                              <a:off x="4349" y="5035"/>
                              <a:ext cx="30" cy="30"/>
                            </a:xfrm>
                            <a:custGeom>
                              <a:avLst/>
                              <a:gdLst>
                                <a:gd name="T0" fmla="*/ 15 w 30"/>
                                <a:gd name="T1" fmla="*/ 30 h 30"/>
                                <a:gd name="T2" fmla="*/ 0 w 30"/>
                                <a:gd name="T3" fmla="*/ 15 h 30"/>
                                <a:gd name="T4" fmla="*/ 0 w 30"/>
                                <a:gd name="T5" fmla="*/ 0 h 30"/>
                                <a:gd name="T6" fmla="*/ 30 w 30"/>
                                <a:gd name="T7" fmla="*/ 15 h 30"/>
                                <a:gd name="T8" fmla="*/ 15 w 3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a:moveTo>
                                    <a:pt x="15" y="30"/>
                                  </a:moveTo>
                                  <a:lnTo>
                                    <a:pt x="0" y="15"/>
                                  </a:lnTo>
                                  <a:lnTo>
                                    <a:pt x="0" y="0"/>
                                  </a:lnTo>
                                  <a:lnTo>
                                    <a:pt x="30" y="15"/>
                                  </a:lnTo>
                                  <a:lnTo>
                                    <a:pt x="15" y="30"/>
                                  </a:lnTo>
                                  <a:close/>
                                </a:path>
                              </a:pathLst>
                            </a:custGeom>
                            <a:solidFill>
                              <a:srgbClr val="B38F00"/>
                            </a:solidFill>
                            <a:ln w="3175">
                              <a:solidFill>
                                <a:srgbClr val="000000"/>
                              </a:solidFill>
                              <a:round/>
                              <a:headEnd/>
                              <a:tailEnd/>
                            </a:ln>
                          </wps:spPr>
                          <wps:bodyPr rot="0" vert="horz" wrap="square" lIns="91440" tIns="45720" rIns="91440" bIns="45720" anchor="t" anchorCtr="0" upright="1">
                            <a:noAutofit/>
                          </wps:bodyPr>
                        </wps:wsp>
                        <wps:wsp>
                          <wps:cNvPr id="1713" name="Freeform 324"/>
                          <wps:cNvSpPr>
                            <a:spLocks noChangeAspect="1"/>
                          </wps:cNvSpPr>
                          <wps:spPr bwMode="auto">
                            <a:xfrm>
                              <a:off x="4334" y="5005"/>
                              <a:ext cx="15" cy="45"/>
                            </a:xfrm>
                            <a:custGeom>
                              <a:avLst/>
                              <a:gdLst>
                                <a:gd name="T0" fmla="*/ 15 w 15"/>
                                <a:gd name="T1" fmla="*/ 45 h 45"/>
                                <a:gd name="T2" fmla="*/ 0 w 15"/>
                                <a:gd name="T3" fmla="*/ 15 h 45"/>
                                <a:gd name="T4" fmla="*/ 15 w 15"/>
                                <a:gd name="T5" fmla="*/ 0 h 45"/>
                                <a:gd name="T6" fmla="*/ 15 w 15"/>
                                <a:gd name="T7" fmla="*/ 30 h 45"/>
                                <a:gd name="T8" fmla="*/ 15 w 15"/>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45">
                                  <a:moveTo>
                                    <a:pt x="15" y="45"/>
                                  </a:moveTo>
                                  <a:lnTo>
                                    <a:pt x="0" y="15"/>
                                  </a:lnTo>
                                  <a:lnTo>
                                    <a:pt x="15" y="0"/>
                                  </a:lnTo>
                                  <a:lnTo>
                                    <a:pt x="15" y="30"/>
                                  </a:lnTo>
                                  <a:lnTo>
                                    <a:pt x="15" y="45"/>
                                  </a:lnTo>
                                  <a:close/>
                                </a:path>
                              </a:pathLst>
                            </a:custGeom>
                            <a:solidFill>
                              <a:srgbClr val="D4AA00"/>
                            </a:solidFill>
                            <a:ln w="3175">
                              <a:solidFill>
                                <a:srgbClr val="000000"/>
                              </a:solidFill>
                              <a:round/>
                              <a:headEnd/>
                              <a:tailEnd/>
                            </a:ln>
                          </wps:spPr>
                          <wps:bodyPr rot="0" vert="horz" wrap="square" lIns="91440" tIns="45720" rIns="91440" bIns="45720" anchor="t" anchorCtr="0" upright="1">
                            <a:noAutofit/>
                          </wps:bodyPr>
                        </wps:wsp>
                        <wps:wsp>
                          <wps:cNvPr id="1714" name="Freeform 325"/>
                          <wps:cNvSpPr>
                            <a:spLocks noChangeAspect="1"/>
                          </wps:cNvSpPr>
                          <wps:spPr bwMode="auto">
                            <a:xfrm>
                              <a:off x="4334" y="4960"/>
                              <a:ext cx="15" cy="60"/>
                            </a:xfrm>
                            <a:custGeom>
                              <a:avLst/>
                              <a:gdLst>
                                <a:gd name="T0" fmla="*/ 0 w 15"/>
                                <a:gd name="T1" fmla="*/ 60 h 60"/>
                                <a:gd name="T2" fmla="*/ 15 w 15"/>
                                <a:gd name="T3" fmla="*/ 30 h 60"/>
                                <a:gd name="T4" fmla="*/ 15 w 15"/>
                                <a:gd name="T5" fmla="*/ 0 h 60"/>
                                <a:gd name="T6" fmla="*/ 15 w 15"/>
                                <a:gd name="T7" fmla="*/ 45 h 60"/>
                                <a:gd name="T8" fmla="*/ 0 w 15"/>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60">
                                  <a:moveTo>
                                    <a:pt x="0" y="60"/>
                                  </a:moveTo>
                                  <a:lnTo>
                                    <a:pt x="15" y="30"/>
                                  </a:lnTo>
                                  <a:lnTo>
                                    <a:pt x="15" y="0"/>
                                  </a:lnTo>
                                  <a:lnTo>
                                    <a:pt x="15" y="45"/>
                                  </a:lnTo>
                                  <a:lnTo>
                                    <a:pt x="0" y="60"/>
                                  </a:lnTo>
                                  <a:close/>
                                </a:path>
                              </a:pathLst>
                            </a:custGeom>
                            <a:solidFill>
                              <a:srgbClr val="D5AA00"/>
                            </a:solidFill>
                            <a:ln w="3175">
                              <a:solidFill>
                                <a:srgbClr val="000000"/>
                              </a:solidFill>
                              <a:round/>
                              <a:headEnd/>
                              <a:tailEnd/>
                            </a:ln>
                          </wps:spPr>
                          <wps:bodyPr rot="0" vert="horz" wrap="square" lIns="91440" tIns="45720" rIns="91440" bIns="45720" anchor="t" anchorCtr="0" upright="1">
                            <a:noAutofit/>
                          </wps:bodyPr>
                        </wps:wsp>
                        <wps:wsp>
                          <wps:cNvPr id="1715" name="Freeform 326"/>
                          <wps:cNvSpPr>
                            <a:spLocks noChangeAspect="1"/>
                          </wps:cNvSpPr>
                          <wps:spPr bwMode="auto">
                            <a:xfrm>
                              <a:off x="4484" y="4990"/>
                              <a:ext cx="15" cy="60"/>
                            </a:xfrm>
                            <a:custGeom>
                              <a:avLst/>
                              <a:gdLst>
                                <a:gd name="T0" fmla="*/ 0 w 15"/>
                                <a:gd name="T1" fmla="*/ 60 h 60"/>
                                <a:gd name="T2" fmla="*/ 15 w 15"/>
                                <a:gd name="T3" fmla="*/ 15 h 60"/>
                                <a:gd name="T4" fmla="*/ 15 w 15"/>
                                <a:gd name="T5" fmla="*/ 0 h 60"/>
                                <a:gd name="T6" fmla="*/ 0 w 15"/>
                                <a:gd name="T7" fmla="*/ 45 h 60"/>
                                <a:gd name="T8" fmla="*/ 0 w 15"/>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60">
                                  <a:moveTo>
                                    <a:pt x="0" y="60"/>
                                  </a:moveTo>
                                  <a:lnTo>
                                    <a:pt x="15" y="15"/>
                                  </a:lnTo>
                                  <a:lnTo>
                                    <a:pt x="15" y="0"/>
                                  </a:lnTo>
                                  <a:lnTo>
                                    <a:pt x="0" y="45"/>
                                  </a:lnTo>
                                  <a:lnTo>
                                    <a:pt x="0" y="60"/>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1716" name="Freeform 327"/>
                          <wps:cNvSpPr>
                            <a:spLocks noChangeAspect="1"/>
                          </wps:cNvSpPr>
                          <wps:spPr bwMode="auto">
                            <a:xfrm>
                              <a:off x="4484" y="4945"/>
                              <a:ext cx="15" cy="60"/>
                            </a:xfrm>
                            <a:custGeom>
                              <a:avLst/>
                              <a:gdLst>
                                <a:gd name="T0" fmla="*/ 15 w 15"/>
                                <a:gd name="T1" fmla="*/ 60 h 60"/>
                                <a:gd name="T2" fmla="*/ 0 w 15"/>
                                <a:gd name="T3" fmla="*/ 15 h 60"/>
                                <a:gd name="T4" fmla="*/ 15 w 15"/>
                                <a:gd name="T5" fmla="*/ 0 h 60"/>
                                <a:gd name="T6" fmla="*/ 15 w 15"/>
                                <a:gd name="T7" fmla="*/ 45 h 60"/>
                                <a:gd name="T8" fmla="*/ 15 w 15"/>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60">
                                  <a:moveTo>
                                    <a:pt x="15" y="60"/>
                                  </a:moveTo>
                                  <a:lnTo>
                                    <a:pt x="0" y="15"/>
                                  </a:lnTo>
                                  <a:lnTo>
                                    <a:pt x="15" y="0"/>
                                  </a:lnTo>
                                  <a:lnTo>
                                    <a:pt x="15" y="45"/>
                                  </a:lnTo>
                                  <a:lnTo>
                                    <a:pt x="15" y="60"/>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1717" name="Freeform 328"/>
                          <wps:cNvSpPr>
                            <a:spLocks noChangeAspect="1"/>
                          </wps:cNvSpPr>
                          <wps:spPr bwMode="auto">
                            <a:xfrm>
                              <a:off x="4454" y="4899"/>
                              <a:ext cx="45" cy="61"/>
                            </a:xfrm>
                            <a:custGeom>
                              <a:avLst/>
                              <a:gdLst>
                                <a:gd name="T0" fmla="*/ 30 w 45"/>
                                <a:gd name="T1" fmla="*/ 61 h 61"/>
                                <a:gd name="T2" fmla="*/ 0 w 45"/>
                                <a:gd name="T3" fmla="*/ 31 h 61"/>
                                <a:gd name="T4" fmla="*/ 15 w 45"/>
                                <a:gd name="T5" fmla="*/ 0 h 61"/>
                                <a:gd name="T6" fmla="*/ 45 w 45"/>
                                <a:gd name="T7" fmla="*/ 46 h 61"/>
                                <a:gd name="T8" fmla="*/ 30 w 45"/>
                                <a:gd name="T9" fmla="*/ 61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1">
                                  <a:moveTo>
                                    <a:pt x="30" y="61"/>
                                  </a:moveTo>
                                  <a:lnTo>
                                    <a:pt x="0" y="31"/>
                                  </a:lnTo>
                                  <a:lnTo>
                                    <a:pt x="15" y="0"/>
                                  </a:lnTo>
                                  <a:lnTo>
                                    <a:pt x="45" y="46"/>
                                  </a:lnTo>
                                  <a:lnTo>
                                    <a:pt x="30" y="61"/>
                                  </a:lnTo>
                                  <a:close/>
                                </a:path>
                              </a:pathLst>
                            </a:custGeom>
                            <a:solidFill>
                              <a:srgbClr val="D3A900"/>
                            </a:solidFill>
                            <a:ln w="3175">
                              <a:solidFill>
                                <a:srgbClr val="000000"/>
                              </a:solidFill>
                              <a:round/>
                              <a:headEnd/>
                              <a:tailEnd/>
                            </a:ln>
                          </wps:spPr>
                          <wps:bodyPr rot="0" vert="horz" wrap="square" lIns="91440" tIns="45720" rIns="91440" bIns="45720" anchor="t" anchorCtr="0" upright="1">
                            <a:noAutofit/>
                          </wps:bodyPr>
                        </wps:wsp>
                        <wps:wsp>
                          <wps:cNvPr id="1718" name="Freeform 329"/>
                          <wps:cNvSpPr>
                            <a:spLocks noChangeAspect="1"/>
                          </wps:cNvSpPr>
                          <wps:spPr bwMode="auto">
                            <a:xfrm>
                              <a:off x="4424" y="4884"/>
                              <a:ext cx="45" cy="46"/>
                            </a:xfrm>
                            <a:custGeom>
                              <a:avLst/>
                              <a:gdLst>
                                <a:gd name="T0" fmla="*/ 30 w 45"/>
                                <a:gd name="T1" fmla="*/ 46 h 46"/>
                                <a:gd name="T2" fmla="*/ 0 w 45"/>
                                <a:gd name="T3" fmla="*/ 15 h 46"/>
                                <a:gd name="T4" fmla="*/ 15 w 45"/>
                                <a:gd name="T5" fmla="*/ 0 h 46"/>
                                <a:gd name="T6" fmla="*/ 45 w 45"/>
                                <a:gd name="T7" fmla="*/ 15 h 46"/>
                                <a:gd name="T8" fmla="*/ 30 w 45"/>
                                <a:gd name="T9" fmla="*/ 46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6">
                                  <a:moveTo>
                                    <a:pt x="30" y="46"/>
                                  </a:moveTo>
                                  <a:lnTo>
                                    <a:pt x="0" y="15"/>
                                  </a:lnTo>
                                  <a:lnTo>
                                    <a:pt x="15" y="0"/>
                                  </a:lnTo>
                                  <a:lnTo>
                                    <a:pt x="45" y="15"/>
                                  </a:lnTo>
                                  <a:lnTo>
                                    <a:pt x="30" y="46"/>
                                  </a:lnTo>
                                  <a:close/>
                                </a:path>
                              </a:pathLst>
                            </a:custGeom>
                            <a:solidFill>
                              <a:srgbClr val="C49D00"/>
                            </a:solidFill>
                            <a:ln w="3175">
                              <a:solidFill>
                                <a:srgbClr val="000000"/>
                              </a:solidFill>
                              <a:round/>
                              <a:headEnd/>
                              <a:tailEnd/>
                            </a:ln>
                          </wps:spPr>
                          <wps:bodyPr rot="0" vert="horz" wrap="square" lIns="91440" tIns="45720" rIns="91440" bIns="45720" anchor="t" anchorCtr="0" upright="1">
                            <a:noAutofit/>
                          </wps:bodyPr>
                        </wps:wsp>
                        <wps:wsp>
                          <wps:cNvPr id="1719" name="Freeform 330"/>
                          <wps:cNvSpPr>
                            <a:spLocks noChangeAspect="1"/>
                          </wps:cNvSpPr>
                          <wps:spPr bwMode="auto">
                            <a:xfrm>
                              <a:off x="4439" y="4899"/>
                              <a:ext cx="30" cy="31"/>
                            </a:xfrm>
                            <a:custGeom>
                              <a:avLst/>
                              <a:gdLst>
                                <a:gd name="T0" fmla="*/ 15 w 30"/>
                                <a:gd name="T1" fmla="*/ 31 h 31"/>
                                <a:gd name="T2" fmla="*/ 0 w 30"/>
                                <a:gd name="T3" fmla="*/ 16 h 31"/>
                                <a:gd name="T4" fmla="*/ 15 w 30"/>
                                <a:gd name="T5" fmla="*/ 0 h 31"/>
                                <a:gd name="T6" fmla="*/ 30 w 30"/>
                                <a:gd name="T7" fmla="*/ 0 h 31"/>
                                <a:gd name="T8" fmla="*/ 15 w 30"/>
                                <a:gd name="T9" fmla="*/ 31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1">
                                  <a:moveTo>
                                    <a:pt x="15" y="31"/>
                                  </a:moveTo>
                                  <a:lnTo>
                                    <a:pt x="0" y="16"/>
                                  </a:lnTo>
                                  <a:lnTo>
                                    <a:pt x="15" y="0"/>
                                  </a:lnTo>
                                  <a:lnTo>
                                    <a:pt x="30" y="0"/>
                                  </a:lnTo>
                                  <a:lnTo>
                                    <a:pt x="15" y="31"/>
                                  </a:lnTo>
                                  <a:close/>
                                </a:path>
                              </a:pathLst>
                            </a:custGeom>
                            <a:solidFill>
                              <a:srgbClr val="C49D00"/>
                            </a:solidFill>
                            <a:ln w="3175">
                              <a:solidFill>
                                <a:srgbClr val="000000"/>
                              </a:solidFill>
                              <a:round/>
                              <a:headEnd/>
                              <a:tailEnd/>
                            </a:ln>
                          </wps:spPr>
                          <wps:bodyPr rot="0" vert="horz" wrap="square" lIns="91440" tIns="45720" rIns="91440" bIns="45720" anchor="t" anchorCtr="0" upright="1">
                            <a:noAutofit/>
                          </wps:bodyPr>
                        </wps:wsp>
                        <wps:wsp>
                          <wps:cNvPr id="1720" name="Freeform 331"/>
                          <wps:cNvSpPr>
                            <a:spLocks noChangeAspect="1"/>
                          </wps:cNvSpPr>
                          <wps:spPr bwMode="auto">
                            <a:xfrm>
                              <a:off x="4424" y="4884"/>
                              <a:ext cx="30" cy="31"/>
                            </a:xfrm>
                            <a:custGeom>
                              <a:avLst/>
                              <a:gdLst>
                                <a:gd name="T0" fmla="*/ 15 w 30"/>
                                <a:gd name="T1" fmla="*/ 31 h 31"/>
                                <a:gd name="T2" fmla="*/ 0 w 30"/>
                                <a:gd name="T3" fmla="*/ 15 h 31"/>
                                <a:gd name="T4" fmla="*/ 15 w 30"/>
                                <a:gd name="T5" fmla="*/ 0 h 31"/>
                                <a:gd name="T6" fmla="*/ 30 w 30"/>
                                <a:gd name="T7" fmla="*/ 15 h 31"/>
                                <a:gd name="T8" fmla="*/ 15 w 30"/>
                                <a:gd name="T9" fmla="*/ 31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1">
                                  <a:moveTo>
                                    <a:pt x="15" y="31"/>
                                  </a:moveTo>
                                  <a:lnTo>
                                    <a:pt x="0" y="15"/>
                                  </a:lnTo>
                                  <a:lnTo>
                                    <a:pt x="15" y="0"/>
                                  </a:lnTo>
                                  <a:lnTo>
                                    <a:pt x="30" y="15"/>
                                  </a:lnTo>
                                  <a:lnTo>
                                    <a:pt x="15" y="31"/>
                                  </a:lnTo>
                                  <a:close/>
                                </a:path>
                              </a:pathLst>
                            </a:custGeom>
                            <a:solidFill>
                              <a:srgbClr val="B89300"/>
                            </a:solidFill>
                            <a:ln w="3175">
                              <a:solidFill>
                                <a:srgbClr val="000000"/>
                              </a:solidFill>
                              <a:round/>
                              <a:headEnd/>
                              <a:tailEnd/>
                            </a:ln>
                          </wps:spPr>
                          <wps:bodyPr rot="0" vert="horz" wrap="square" lIns="91440" tIns="45720" rIns="91440" bIns="45720" anchor="t" anchorCtr="0" upright="1">
                            <a:noAutofit/>
                          </wps:bodyPr>
                        </wps:wsp>
                        <wps:wsp>
                          <wps:cNvPr id="1721" name="Freeform 332"/>
                          <wps:cNvSpPr>
                            <a:spLocks noChangeAspect="1"/>
                          </wps:cNvSpPr>
                          <wps:spPr bwMode="auto">
                            <a:xfrm>
                              <a:off x="4364" y="4884"/>
                              <a:ext cx="75" cy="15"/>
                            </a:xfrm>
                            <a:custGeom>
                              <a:avLst/>
                              <a:gdLst>
                                <a:gd name="T0" fmla="*/ 60 w 75"/>
                                <a:gd name="T1" fmla="*/ 15 h 15"/>
                                <a:gd name="T2" fmla="*/ 0 w 75"/>
                                <a:gd name="T3" fmla="*/ 15 h 15"/>
                                <a:gd name="T4" fmla="*/ 15 w 75"/>
                                <a:gd name="T5" fmla="*/ 0 h 15"/>
                                <a:gd name="T6" fmla="*/ 75 w 75"/>
                                <a:gd name="T7" fmla="*/ 0 h 15"/>
                                <a:gd name="T8" fmla="*/ 60 w 75"/>
                                <a:gd name="T9" fmla="*/ 15 h 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15">
                                  <a:moveTo>
                                    <a:pt x="60" y="15"/>
                                  </a:moveTo>
                                  <a:lnTo>
                                    <a:pt x="0" y="15"/>
                                  </a:lnTo>
                                  <a:lnTo>
                                    <a:pt x="15" y="0"/>
                                  </a:lnTo>
                                  <a:lnTo>
                                    <a:pt x="75" y="0"/>
                                  </a:lnTo>
                                  <a:lnTo>
                                    <a:pt x="60" y="15"/>
                                  </a:lnTo>
                                  <a:close/>
                                </a:path>
                              </a:pathLst>
                            </a:custGeom>
                            <a:solidFill>
                              <a:srgbClr val="AD8A00"/>
                            </a:solidFill>
                            <a:ln w="3175">
                              <a:solidFill>
                                <a:srgbClr val="000000"/>
                              </a:solidFill>
                              <a:round/>
                              <a:headEnd/>
                              <a:tailEnd/>
                            </a:ln>
                          </wps:spPr>
                          <wps:bodyPr rot="0" vert="horz" wrap="square" lIns="91440" tIns="45720" rIns="91440" bIns="45720" anchor="t" anchorCtr="0" upright="1">
                            <a:noAutofit/>
                          </wps:bodyPr>
                        </wps:wsp>
                        <wps:wsp>
                          <wps:cNvPr id="1722" name="Freeform 333"/>
                          <wps:cNvSpPr>
                            <a:spLocks noChangeAspect="1"/>
                          </wps:cNvSpPr>
                          <wps:spPr bwMode="auto">
                            <a:xfrm>
                              <a:off x="4394" y="4884"/>
                              <a:ext cx="45" cy="15"/>
                            </a:xfrm>
                            <a:custGeom>
                              <a:avLst/>
                              <a:gdLst>
                                <a:gd name="T0" fmla="*/ 30 w 45"/>
                                <a:gd name="T1" fmla="*/ 15 h 15"/>
                                <a:gd name="T2" fmla="*/ 0 w 45"/>
                                <a:gd name="T3" fmla="*/ 15 h 15"/>
                                <a:gd name="T4" fmla="*/ 15 w 45"/>
                                <a:gd name="T5" fmla="*/ 0 h 15"/>
                                <a:gd name="T6" fmla="*/ 45 w 45"/>
                                <a:gd name="T7" fmla="*/ 0 h 15"/>
                                <a:gd name="T8" fmla="*/ 30 w 45"/>
                                <a:gd name="T9" fmla="*/ 15 h 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15">
                                  <a:moveTo>
                                    <a:pt x="30" y="15"/>
                                  </a:moveTo>
                                  <a:lnTo>
                                    <a:pt x="0" y="15"/>
                                  </a:lnTo>
                                  <a:lnTo>
                                    <a:pt x="15" y="0"/>
                                  </a:lnTo>
                                  <a:lnTo>
                                    <a:pt x="45" y="0"/>
                                  </a:lnTo>
                                  <a:lnTo>
                                    <a:pt x="30" y="15"/>
                                  </a:lnTo>
                                  <a:close/>
                                </a:path>
                              </a:pathLst>
                            </a:custGeom>
                            <a:solidFill>
                              <a:srgbClr val="AD8A00"/>
                            </a:solidFill>
                            <a:ln w="3175">
                              <a:solidFill>
                                <a:srgbClr val="000000"/>
                              </a:solidFill>
                              <a:round/>
                              <a:headEnd/>
                              <a:tailEnd/>
                            </a:ln>
                          </wps:spPr>
                          <wps:bodyPr rot="0" vert="horz" wrap="square" lIns="91440" tIns="45720" rIns="91440" bIns="45720" anchor="t" anchorCtr="0" upright="1">
                            <a:noAutofit/>
                          </wps:bodyPr>
                        </wps:wsp>
                        <wps:wsp>
                          <wps:cNvPr id="1723" name="Freeform 334"/>
                          <wps:cNvSpPr>
                            <a:spLocks noChangeAspect="1"/>
                          </wps:cNvSpPr>
                          <wps:spPr bwMode="auto">
                            <a:xfrm>
                              <a:off x="4364" y="4884"/>
                              <a:ext cx="45" cy="15"/>
                            </a:xfrm>
                            <a:custGeom>
                              <a:avLst/>
                              <a:gdLst>
                                <a:gd name="T0" fmla="*/ 30 w 45"/>
                                <a:gd name="T1" fmla="*/ 15 h 15"/>
                                <a:gd name="T2" fmla="*/ 0 w 45"/>
                                <a:gd name="T3" fmla="*/ 15 h 15"/>
                                <a:gd name="T4" fmla="*/ 15 w 45"/>
                                <a:gd name="T5" fmla="*/ 0 h 15"/>
                                <a:gd name="T6" fmla="*/ 45 w 45"/>
                                <a:gd name="T7" fmla="*/ 0 h 15"/>
                                <a:gd name="T8" fmla="*/ 30 w 45"/>
                                <a:gd name="T9" fmla="*/ 15 h 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15">
                                  <a:moveTo>
                                    <a:pt x="30" y="15"/>
                                  </a:moveTo>
                                  <a:lnTo>
                                    <a:pt x="0" y="15"/>
                                  </a:lnTo>
                                  <a:lnTo>
                                    <a:pt x="15" y="0"/>
                                  </a:lnTo>
                                  <a:lnTo>
                                    <a:pt x="45" y="0"/>
                                  </a:lnTo>
                                  <a:lnTo>
                                    <a:pt x="30" y="15"/>
                                  </a:lnTo>
                                  <a:close/>
                                </a:path>
                              </a:pathLst>
                            </a:custGeom>
                            <a:solidFill>
                              <a:srgbClr val="A28100"/>
                            </a:solidFill>
                            <a:ln w="3175">
                              <a:solidFill>
                                <a:srgbClr val="000000"/>
                              </a:solidFill>
                              <a:round/>
                              <a:headEnd/>
                              <a:tailEnd/>
                            </a:ln>
                          </wps:spPr>
                          <wps:bodyPr rot="0" vert="horz" wrap="square" lIns="91440" tIns="45720" rIns="91440" bIns="45720" anchor="t" anchorCtr="0" upright="1">
                            <a:noAutofit/>
                          </wps:bodyPr>
                        </wps:wsp>
                        <wps:wsp>
                          <wps:cNvPr id="1724" name="Freeform 335"/>
                          <wps:cNvSpPr>
                            <a:spLocks noChangeAspect="1"/>
                          </wps:cNvSpPr>
                          <wps:spPr bwMode="auto">
                            <a:xfrm>
                              <a:off x="4319" y="4884"/>
                              <a:ext cx="60" cy="31"/>
                            </a:xfrm>
                            <a:custGeom>
                              <a:avLst/>
                              <a:gdLst>
                                <a:gd name="T0" fmla="*/ 45 w 60"/>
                                <a:gd name="T1" fmla="*/ 15 h 31"/>
                                <a:gd name="T2" fmla="*/ 0 w 60"/>
                                <a:gd name="T3" fmla="*/ 31 h 31"/>
                                <a:gd name="T4" fmla="*/ 15 w 60"/>
                                <a:gd name="T5" fmla="*/ 0 h 31"/>
                                <a:gd name="T6" fmla="*/ 60 w 60"/>
                                <a:gd name="T7" fmla="*/ 0 h 31"/>
                                <a:gd name="T8" fmla="*/ 45 w 60"/>
                                <a:gd name="T9" fmla="*/ 15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31">
                                  <a:moveTo>
                                    <a:pt x="45" y="15"/>
                                  </a:moveTo>
                                  <a:lnTo>
                                    <a:pt x="0" y="31"/>
                                  </a:lnTo>
                                  <a:lnTo>
                                    <a:pt x="15" y="0"/>
                                  </a:lnTo>
                                  <a:lnTo>
                                    <a:pt x="60" y="0"/>
                                  </a:lnTo>
                                  <a:lnTo>
                                    <a:pt x="45" y="15"/>
                                  </a:lnTo>
                                  <a:close/>
                                </a:path>
                              </a:pathLst>
                            </a:custGeom>
                            <a:solidFill>
                              <a:srgbClr val="977900"/>
                            </a:solidFill>
                            <a:ln w="3175">
                              <a:solidFill>
                                <a:srgbClr val="000000"/>
                              </a:solidFill>
                              <a:round/>
                              <a:headEnd/>
                              <a:tailEnd/>
                            </a:ln>
                          </wps:spPr>
                          <wps:bodyPr rot="0" vert="horz" wrap="square" lIns="91440" tIns="45720" rIns="91440" bIns="45720" anchor="t" anchorCtr="0" upright="1">
                            <a:noAutofit/>
                          </wps:bodyPr>
                        </wps:wsp>
                        <wps:wsp>
                          <wps:cNvPr id="1725" name="Freeform 336"/>
                          <wps:cNvSpPr>
                            <a:spLocks noChangeAspect="1"/>
                          </wps:cNvSpPr>
                          <wps:spPr bwMode="auto">
                            <a:xfrm>
                              <a:off x="4259" y="4884"/>
                              <a:ext cx="75" cy="91"/>
                            </a:xfrm>
                            <a:custGeom>
                              <a:avLst/>
                              <a:gdLst>
                                <a:gd name="T0" fmla="*/ 60 w 75"/>
                                <a:gd name="T1" fmla="*/ 31 h 91"/>
                                <a:gd name="T2" fmla="*/ 0 w 75"/>
                                <a:gd name="T3" fmla="*/ 91 h 91"/>
                                <a:gd name="T4" fmla="*/ 15 w 75"/>
                                <a:gd name="T5" fmla="*/ 61 h 91"/>
                                <a:gd name="T6" fmla="*/ 75 w 75"/>
                                <a:gd name="T7" fmla="*/ 0 h 91"/>
                                <a:gd name="T8" fmla="*/ 60 w 75"/>
                                <a:gd name="T9" fmla="*/ 31 h 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91">
                                  <a:moveTo>
                                    <a:pt x="60" y="31"/>
                                  </a:moveTo>
                                  <a:lnTo>
                                    <a:pt x="0" y="91"/>
                                  </a:lnTo>
                                  <a:lnTo>
                                    <a:pt x="15" y="61"/>
                                  </a:lnTo>
                                  <a:lnTo>
                                    <a:pt x="75" y="0"/>
                                  </a:lnTo>
                                  <a:lnTo>
                                    <a:pt x="60" y="31"/>
                                  </a:lnTo>
                                  <a:close/>
                                </a:path>
                              </a:pathLst>
                            </a:custGeom>
                            <a:solidFill>
                              <a:srgbClr val="AF8C00"/>
                            </a:solidFill>
                            <a:ln w="3175">
                              <a:solidFill>
                                <a:srgbClr val="000000"/>
                              </a:solidFill>
                              <a:round/>
                              <a:headEnd/>
                              <a:tailEnd/>
                            </a:ln>
                          </wps:spPr>
                          <wps:bodyPr rot="0" vert="horz" wrap="square" lIns="91440" tIns="45720" rIns="91440" bIns="45720" anchor="t" anchorCtr="0" upright="1">
                            <a:noAutofit/>
                          </wps:bodyPr>
                        </wps:wsp>
                        <wps:wsp>
                          <wps:cNvPr id="1726" name="Freeform 337"/>
                          <wps:cNvSpPr>
                            <a:spLocks noChangeAspect="1" noEditPoints="1"/>
                          </wps:cNvSpPr>
                          <wps:spPr bwMode="auto">
                            <a:xfrm>
                              <a:off x="4244" y="4899"/>
                              <a:ext cx="255" cy="421"/>
                            </a:xfrm>
                            <a:custGeom>
                              <a:avLst/>
                              <a:gdLst>
                                <a:gd name="T0" fmla="*/ 45 w 255"/>
                                <a:gd name="T1" fmla="*/ 211 h 421"/>
                                <a:gd name="T2" fmla="*/ 0 w 255"/>
                                <a:gd name="T3" fmla="*/ 241 h 421"/>
                                <a:gd name="T4" fmla="*/ 0 w 255"/>
                                <a:gd name="T5" fmla="*/ 301 h 421"/>
                                <a:gd name="T6" fmla="*/ 15 w 255"/>
                                <a:gd name="T7" fmla="*/ 376 h 421"/>
                                <a:gd name="T8" fmla="*/ 45 w 255"/>
                                <a:gd name="T9" fmla="*/ 421 h 421"/>
                                <a:gd name="T10" fmla="*/ 135 w 255"/>
                                <a:gd name="T11" fmla="*/ 421 h 421"/>
                                <a:gd name="T12" fmla="*/ 180 w 255"/>
                                <a:gd name="T13" fmla="*/ 421 h 421"/>
                                <a:gd name="T14" fmla="*/ 225 w 255"/>
                                <a:gd name="T15" fmla="*/ 391 h 421"/>
                                <a:gd name="T16" fmla="*/ 240 w 255"/>
                                <a:gd name="T17" fmla="*/ 346 h 421"/>
                                <a:gd name="T18" fmla="*/ 255 w 255"/>
                                <a:gd name="T19" fmla="*/ 286 h 421"/>
                                <a:gd name="T20" fmla="*/ 240 w 255"/>
                                <a:gd name="T21" fmla="*/ 241 h 421"/>
                                <a:gd name="T22" fmla="*/ 210 w 255"/>
                                <a:gd name="T23" fmla="*/ 196 h 421"/>
                                <a:gd name="T24" fmla="*/ 240 w 255"/>
                                <a:gd name="T25" fmla="*/ 151 h 421"/>
                                <a:gd name="T26" fmla="*/ 255 w 255"/>
                                <a:gd name="T27" fmla="*/ 106 h 421"/>
                                <a:gd name="T28" fmla="*/ 240 w 255"/>
                                <a:gd name="T29" fmla="*/ 61 h 421"/>
                                <a:gd name="T30" fmla="*/ 210 w 255"/>
                                <a:gd name="T31" fmla="*/ 31 h 421"/>
                                <a:gd name="T32" fmla="*/ 180 w 255"/>
                                <a:gd name="T33" fmla="*/ 0 h 421"/>
                                <a:gd name="T34" fmla="*/ 120 w 255"/>
                                <a:gd name="T35" fmla="*/ 0 h 421"/>
                                <a:gd name="T36" fmla="*/ 75 w 255"/>
                                <a:gd name="T37" fmla="*/ 16 h 421"/>
                                <a:gd name="T38" fmla="*/ 45 w 255"/>
                                <a:gd name="T39" fmla="*/ 31 h 421"/>
                                <a:gd name="T40" fmla="*/ 15 w 255"/>
                                <a:gd name="T41" fmla="*/ 76 h 421"/>
                                <a:gd name="T42" fmla="*/ 0 w 255"/>
                                <a:gd name="T43" fmla="*/ 121 h 421"/>
                                <a:gd name="T44" fmla="*/ 15 w 255"/>
                                <a:gd name="T45" fmla="*/ 181 h 421"/>
                                <a:gd name="T46" fmla="*/ 45 w 255"/>
                                <a:gd name="T47" fmla="*/ 211 h 421"/>
                                <a:gd name="T48" fmla="*/ 90 w 255"/>
                                <a:gd name="T49" fmla="*/ 121 h 421"/>
                                <a:gd name="T50" fmla="*/ 105 w 255"/>
                                <a:gd name="T51" fmla="*/ 91 h 421"/>
                                <a:gd name="T52" fmla="*/ 120 w 255"/>
                                <a:gd name="T53" fmla="*/ 76 h 421"/>
                                <a:gd name="T54" fmla="*/ 150 w 255"/>
                                <a:gd name="T55" fmla="*/ 91 h 421"/>
                                <a:gd name="T56" fmla="*/ 165 w 255"/>
                                <a:gd name="T57" fmla="*/ 121 h 421"/>
                                <a:gd name="T58" fmla="*/ 150 w 255"/>
                                <a:gd name="T59" fmla="*/ 151 h 421"/>
                                <a:gd name="T60" fmla="*/ 120 w 255"/>
                                <a:gd name="T61" fmla="*/ 166 h 421"/>
                                <a:gd name="T62" fmla="*/ 105 w 255"/>
                                <a:gd name="T63" fmla="*/ 151 h 421"/>
                                <a:gd name="T64" fmla="*/ 90 w 255"/>
                                <a:gd name="T65" fmla="*/ 121 h 421"/>
                                <a:gd name="T66" fmla="*/ 90 w 255"/>
                                <a:gd name="T67" fmla="*/ 301 h 421"/>
                                <a:gd name="T68" fmla="*/ 90 w 255"/>
                                <a:gd name="T69" fmla="*/ 256 h 421"/>
                                <a:gd name="T70" fmla="*/ 120 w 255"/>
                                <a:gd name="T71" fmla="*/ 226 h 421"/>
                                <a:gd name="T72" fmla="*/ 150 w 255"/>
                                <a:gd name="T73" fmla="*/ 256 h 421"/>
                                <a:gd name="T74" fmla="*/ 165 w 255"/>
                                <a:gd name="T75" fmla="*/ 286 h 421"/>
                                <a:gd name="T76" fmla="*/ 150 w 255"/>
                                <a:gd name="T77" fmla="*/ 331 h 421"/>
                                <a:gd name="T78" fmla="*/ 120 w 255"/>
                                <a:gd name="T79" fmla="*/ 361 h 421"/>
                                <a:gd name="T80" fmla="*/ 90 w 255"/>
                                <a:gd name="T81" fmla="*/ 346 h 421"/>
                                <a:gd name="T82" fmla="*/ 90 w 255"/>
                                <a:gd name="T83" fmla="*/ 301 h 42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255" h="421">
                                  <a:moveTo>
                                    <a:pt x="45" y="211"/>
                                  </a:moveTo>
                                  <a:lnTo>
                                    <a:pt x="0" y="241"/>
                                  </a:lnTo>
                                  <a:lnTo>
                                    <a:pt x="0" y="301"/>
                                  </a:lnTo>
                                  <a:lnTo>
                                    <a:pt x="15" y="376"/>
                                  </a:lnTo>
                                  <a:lnTo>
                                    <a:pt x="45" y="421"/>
                                  </a:lnTo>
                                  <a:lnTo>
                                    <a:pt x="135" y="421"/>
                                  </a:lnTo>
                                  <a:lnTo>
                                    <a:pt x="180" y="421"/>
                                  </a:lnTo>
                                  <a:lnTo>
                                    <a:pt x="225" y="391"/>
                                  </a:lnTo>
                                  <a:lnTo>
                                    <a:pt x="240" y="346"/>
                                  </a:lnTo>
                                  <a:lnTo>
                                    <a:pt x="255" y="286"/>
                                  </a:lnTo>
                                  <a:lnTo>
                                    <a:pt x="240" y="241"/>
                                  </a:lnTo>
                                  <a:lnTo>
                                    <a:pt x="210" y="196"/>
                                  </a:lnTo>
                                  <a:lnTo>
                                    <a:pt x="240" y="151"/>
                                  </a:lnTo>
                                  <a:lnTo>
                                    <a:pt x="255" y="106"/>
                                  </a:lnTo>
                                  <a:lnTo>
                                    <a:pt x="240" y="61"/>
                                  </a:lnTo>
                                  <a:lnTo>
                                    <a:pt x="210" y="31"/>
                                  </a:lnTo>
                                  <a:lnTo>
                                    <a:pt x="180" y="0"/>
                                  </a:lnTo>
                                  <a:lnTo>
                                    <a:pt x="120" y="0"/>
                                  </a:lnTo>
                                  <a:lnTo>
                                    <a:pt x="75" y="16"/>
                                  </a:lnTo>
                                  <a:lnTo>
                                    <a:pt x="45" y="31"/>
                                  </a:lnTo>
                                  <a:lnTo>
                                    <a:pt x="15" y="76"/>
                                  </a:lnTo>
                                  <a:lnTo>
                                    <a:pt x="0" y="121"/>
                                  </a:lnTo>
                                  <a:lnTo>
                                    <a:pt x="15" y="181"/>
                                  </a:lnTo>
                                  <a:lnTo>
                                    <a:pt x="45" y="211"/>
                                  </a:lnTo>
                                  <a:close/>
                                  <a:moveTo>
                                    <a:pt x="90" y="121"/>
                                  </a:moveTo>
                                  <a:lnTo>
                                    <a:pt x="105" y="91"/>
                                  </a:lnTo>
                                  <a:lnTo>
                                    <a:pt x="120" y="76"/>
                                  </a:lnTo>
                                  <a:lnTo>
                                    <a:pt x="150" y="91"/>
                                  </a:lnTo>
                                  <a:lnTo>
                                    <a:pt x="165" y="121"/>
                                  </a:lnTo>
                                  <a:lnTo>
                                    <a:pt x="150" y="151"/>
                                  </a:lnTo>
                                  <a:lnTo>
                                    <a:pt x="120" y="166"/>
                                  </a:lnTo>
                                  <a:lnTo>
                                    <a:pt x="105" y="151"/>
                                  </a:lnTo>
                                  <a:lnTo>
                                    <a:pt x="90" y="121"/>
                                  </a:lnTo>
                                  <a:close/>
                                  <a:moveTo>
                                    <a:pt x="90" y="301"/>
                                  </a:moveTo>
                                  <a:lnTo>
                                    <a:pt x="90" y="256"/>
                                  </a:lnTo>
                                  <a:lnTo>
                                    <a:pt x="120" y="226"/>
                                  </a:lnTo>
                                  <a:lnTo>
                                    <a:pt x="150" y="256"/>
                                  </a:lnTo>
                                  <a:lnTo>
                                    <a:pt x="165" y="286"/>
                                  </a:lnTo>
                                  <a:lnTo>
                                    <a:pt x="150" y="331"/>
                                  </a:lnTo>
                                  <a:lnTo>
                                    <a:pt x="120" y="361"/>
                                  </a:lnTo>
                                  <a:lnTo>
                                    <a:pt x="90" y="346"/>
                                  </a:lnTo>
                                  <a:lnTo>
                                    <a:pt x="90" y="301"/>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1727" name="Group 338"/>
                        <wpg:cNvGrpSpPr>
                          <a:grpSpLocks noChangeAspect="1"/>
                        </wpg:cNvGrpSpPr>
                        <wpg:grpSpPr bwMode="auto">
                          <a:xfrm>
                            <a:off x="4439" y="5335"/>
                            <a:ext cx="270" cy="451"/>
                            <a:chOff x="4439" y="5335"/>
                            <a:chExt cx="270" cy="451"/>
                          </a:xfrm>
                        </wpg:grpSpPr>
                        <wps:wsp>
                          <wps:cNvPr id="1728" name="Freeform 339"/>
                          <wps:cNvSpPr>
                            <a:spLocks noChangeAspect="1"/>
                          </wps:cNvSpPr>
                          <wps:spPr bwMode="auto">
                            <a:xfrm>
                              <a:off x="4589" y="5666"/>
                              <a:ext cx="15" cy="45"/>
                            </a:xfrm>
                            <a:custGeom>
                              <a:avLst/>
                              <a:gdLst>
                                <a:gd name="T0" fmla="*/ 0 w 15"/>
                                <a:gd name="T1" fmla="*/ 15 h 45"/>
                                <a:gd name="T2" fmla="*/ 0 w 15"/>
                                <a:gd name="T3" fmla="*/ 45 h 45"/>
                                <a:gd name="T4" fmla="*/ 0 w 15"/>
                                <a:gd name="T5" fmla="*/ 15 h 45"/>
                                <a:gd name="T6" fmla="*/ 15 w 15"/>
                                <a:gd name="T7" fmla="*/ 0 h 45"/>
                                <a:gd name="T8" fmla="*/ 0 w 15"/>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45">
                                  <a:moveTo>
                                    <a:pt x="0" y="15"/>
                                  </a:moveTo>
                                  <a:lnTo>
                                    <a:pt x="0" y="45"/>
                                  </a:lnTo>
                                  <a:lnTo>
                                    <a:pt x="0" y="15"/>
                                  </a:lnTo>
                                  <a:lnTo>
                                    <a:pt x="15" y="0"/>
                                  </a:lnTo>
                                  <a:lnTo>
                                    <a:pt x="0" y="15"/>
                                  </a:lnTo>
                                  <a:close/>
                                </a:path>
                              </a:pathLst>
                            </a:custGeom>
                            <a:solidFill>
                              <a:srgbClr val="D5AA00"/>
                            </a:solidFill>
                            <a:ln w="3175">
                              <a:solidFill>
                                <a:srgbClr val="000000"/>
                              </a:solidFill>
                              <a:round/>
                              <a:headEnd/>
                              <a:tailEnd/>
                            </a:ln>
                          </wps:spPr>
                          <wps:bodyPr rot="0" vert="horz" wrap="square" lIns="91440" tIns="45720" rIns="91440" bIns="45720" anchor="t" anchorCtr="0" upright="1">
                            <a:noAutofit/>
                          </wps:bodyPr>
                        </wps:wsp>
                        <wps:wsp>
                          <wps:cNvPr id="1729" name="Freeform 340"/>
                          <wps:cNvSpPr>
                            <a:spLocks noChangeAspect="1"/>
                          </wps:cNvSpPr>
                          <wps:spPr bwMode="auto">
                            <a:xfrm>
                              <a:off x="4559" y="5681"/>
                              <a:ext cx="30" cy="30"/>
                            </a:xfrm>
                            <a:custGeom>
                              <a:avLst/>
                              <a:gdLst>
                                <a:gd name="T0" fmla="*/ 30 w 30"/>
                                <a:gd name="T1" fmla="*/ 30 h 30"/>
                                <a:gd name="T2" fmla="*/ 0 w 30"/>
                                <a:gd name="T3" fmla="*/ 30 h 30"/>
                                <a:gd name="T4" fmla="*/ 15 w 30"/>
                                <a:gd name="T5" fmla="*/ 15 h 30"/>
                                <a:gd name="T6" fmla="*/ 30 w 30"/>
                                <a:gd name="T7" fmla="*/ 0 h 30"/>
                                <a:gd name="T8" fmla="*/ 30 w 3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a:moveTo>
                                    <a:pt x="30" y="30"/>
                                  </a:moveTo>
                                  <a:lnTo>
                                    <a:pt x="0" y="30"/>
                                  </a:lnTo>
                                  <a:lnTo>
                                    <a:pt x="15" y="15"/>
                                  </a:lnTo>
                                  <a:lnTo>
                                    <a:pt x="30" y="0"/>
                                  </a:lnTo>
                                  <a:lnTo>
                                    <a:pt x="30" y="30"/>
                                  </a:lnTo>
                                  <a:close/>
                                </a:path>
                              </a:pathLst>
                            </a:custGeom>
                            <a:solidFill>
                              <a:srgbClr val="C59E00"/>
                            </a:solidFill>
                            <a:ln w="3175">
                              <a:solidFill>
                                <a:srgbClr val="000000"/>
                              </a:solidFill>
                              <a:round/>
                              <a:headEnd/>
                              <a:tailEnd/>
                            </a:ln>
                          </wps:spPr>
                          <wps:bodyPr rot="0" vert="horz" wrap="square" lIns="91440" tIns="45720" rIns="91440" bIns="45720" anchor="t" anchorCtr="0" upright="1">
                            <a:noAutofit/>
                          </wps:bodyPr>
                        </wps:wsp>
                        <wps:wsp>
                          <wps:cNvPr id="1730" name="Freeform 341"/>
                          <wps:cNvSpPr>
                            <a:spLocks noChangeAspect="1"/>
                          </wps:cNvSpPr>
                          <wps:spPr bwMode="auto">
                            <a:xfrm>
                              <a:off x="4544" y="5681"/>
                              <a:ext cx="30" cy="30"/>
                            </a:xfrm>
                            <a:custGeom>
                              <a:avLst/>
                              <a:gdLst>
                                <a:gd name="T0" fmla="*/ 15 w 30"/>
                                <a:gd name="T1" fmla="*/ 30 h 30"/>
                                <a:gd name="T2" fmla="*/ 0 w 30"/>
                                <a:gd name="T3" fmla="*/ 30 h 30"/>
                                <a:gd name="T4" fmla="*/ 15 w 30"/>
                                <a:gd name="T5" fmla="*/ 0 h 30"/>
                                <a:gd name="T6" fmla="*/ 30 w 30"/>
                                <a:gd name="T7" fmla="*/ 15 h 30"/>
                                <a:gd name="T8" fmla="*/ 15 w 3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a:moveTo>
                                    <a:pt x="15" y="30"/>
                                  </a:moveTo>
                                  <a:lnTo>
                                    <a:pt x="0" y="30"/>
                                  </a:lnTo>
                                  <a:lnTo>
                                    <a:pt x="15" y="0"/>
                                  </a:lnTo>
                                  <a:lnTo>
                                    <a:pt x="30" y="15"/>
                                  </a:lnTo>
                                  <a:lnTo>
                                    <a:pt x="15" y="30"/>
                                  </a:lnTo>
                                  <a:close/>
                                </a:path>
                              </a:pathLst>
                            </a:custGeom>
                            <a:solidFill>
                              <a:srgbClr val="B49000"/>
                            </a:solidFill>
                            <a:ln w="3175">
                              <a:solidFill>
                                <a:srgbClr val="000000"/>
                              </a:solidFill>
                              <a:round/>
                              <a:headEnd/>
                              <a:tailEnd/>
                            </a:ln>
                          </wps:spPr>
                          <wps:bodyPr rot="0" vert="horz" wrap="square" lIns="91440" tIns="45720" rIns="91440" bIns="45720" anchor="t" anchorCtr="0" upright="1">
                            <a:noAutofit/>
                          </wps:bodyPr>
                        </wps:wsp>
                        <wps:wsp>
                          <wps:cNvPr id="1731" name="Freeform 342"/>
                          <wps:cNvSpPr>
                            <a:spLocks noChangeAspect="1"/>
                          </wps:cNvSpPr>
                          <wps:spPr bwMode="auto">
                            <a:xfrm>
                              <a:off x="4529" y="5651"/>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vert="horz" wrap="square" lIns="91440" tIns="45720" rIns="91440" bIns="45720" anchor="t" anchorCtr="0" upright="1">
                            <a:noAutofit/>
                          </wps:bodyPr>
                        </wps:wsp>
                        <wps:wsp>
                          <wps:cNvPr id="1732" name="Freeform 343"/>
                          <wps:cNvSpPr>
                            <a:spLocks noChangeAspect="1"/>
                          </wps:cNvSpPr>
                          <wps:spPr bwMode="auto">
                            <a:xfrm>
                              <a:off x="4439" y="5651"/>
                              <a:ext cx="105" cy="45"/>
                            </a:xfrm>
                            <a:custGeom>
                              <a:avLst/>
                              <a:gdLst>
                                <a:gd name="T0" fmla="*/ 90 w 105"/>
                                <a:gd name="T1" fmla="*/ 15 h 45"/>
                                <a:gd name="T2" fmla="*/ 0 w 105"/>
                                <a:gd name="T3" fmla="*/ 45 h 45"/>
                                <a:gd name="T4" fmla="*/ 15 w 105"/>
                                <a:gd name="T5" fmla="*/ 15 h 45"/>
                                <a:gd name="T6" fmla="*/ 105 w 105"/>
                                <a:gd name="T7" fmla="*/ 0 h 45"/>
                                <a:gd name="T8" fmla="*/ 90 w 105"/>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5" h="45">
                                  <a:moveTo>
                                    <a:pt x="90" y="15"/>
                                  </a:moveTo>
                                  <a:lnTo>
                                    <a:pt x="0" y="45"/>
                                  </a:lnTo>
                                  <a:lnTo>
                                    <a:pt x="15" y="15"/>
                                  </a:lnTo>
                                  <a:lnTo>
                                    <a:pt x="105" y="0"/>
                                  </a:lnTo>
                                  <a:lnTo>
                                    <a:pt x="90" y="15"/>
                                  </a:lnTo>
                                  <a:close/>
                                </a:path>
                              </a:pathLst>
                            </a:custGeom>
                            <a:solidFill>
                              <a:srgbClr val="A38300"/>
                            </a:solidFill>
                            <a:ln w="3175">
                              <a:solidFill>
                                <a:srgbClr val="000000"/>
                              </a:solidFill>
                              <a:round/>
                              <a:headEnd/>
                              <a:tailEnd/>
                            </a:ln>
                          </wps:spPr>
                          <wps:bodyPr rot="0" vert="horz" wrap="square" lIns="91440" tIns="45720" rIns="91440" bIns="45720" anchor="t" anchorCtr="0" upright="1">
                            <a:noAutofit/>
                          </wps:bodyPr>
                        </wps:wsp>
                        <wps:wsp>
                          <wps:cNvPr id="1733" name="Freeform 344"/>
                          <wps:cNvSpPr>
                            <a:spLocks noChangeAspect="1"/>
                          </wps:cNvSpPr>
                          <wps:spPr bwMode="auto">
                            <a:xfrm>
                              <a:off x="4559" y="5531"/>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a:moveTo>
                                    <a:pt x="30" y="15"/>
                                  </a:moveTo>
                                  <a:lnTo>
                                    <a:pt x="0" y="45"/>
                                  </a:lnTo>
                                  <a:lnTo>
                                    <a:pt x="15" y="15"/>
                                  </a:lnTo>
                                  <a:lnTo>
                                    <a:pt x="45" y="0"/>
                                  </a:lnTo>
                                  <a:lnTo>
                                    <a:pt x="30" y="15"/>
                                  </a:lnTo>
                                  <a:close/>
                                </a:path>
                              </a:pathLst>
                            </a:custGeom>
                            <a:solidFill>
                              <a:srgbClr val="BD9700"/>
                            </a:solidFill>
                            <a:ln w="3175">
                              <a:solidFill>
                                <a:srgbClr val="000000"/>
                              </a:solidFill>
                              <a:round/>
                              <a:headEnd/>
                              <a:tailEnd/>
                            </a:ln>
                          </wps:spPr>
                          <wps:bodyPr rot="0" vert="horz" wrap="square" lIns="91440" tIns="45720" rIns="91440" bIns="45720" anchor="t" anchorCtr="0" upright="1">
                            <a:noAutofit/>
                          </wps:bodyPr>
                        </wps:wsp>
                        <wps:wsp>
                          <wps:cNvPr id="1734" name="Freeform 345"/>
                          <wps:cNvSpPr>
                            <a:spLocks noChangeAspect="1"/>
                          </wps:cNvSpPr>
                          <wps:spPr bwMode="auto">
                            <a:xfrm>
                              <a:off x="4529" y="5531"/>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a:moveTo>
                                    <a:pt x="30" y="45"/>
                                  </a:moveTo>
                                  <a:lnTo>
                                    <a:pt x="0" y="30"/>
                                  </a:lnTo>
                                  <a:lnTo>
                                    <a:pt x="15" y="0"/>
                                  </a:lnTo>
                                  <a:lnTo>
                                    <a:pt x="45" y="15"/>
                                  </a:lnTo>
                                  <a:lnTo>
                                    <a:pt x="30" y="45"/>
                                  </a:lnTo>
                                  <a:close/>
                                </a:path>
                              </a:pathLst>
                            </a:custGeom>
                            <a:solidFill>
                              <a:srgbClr val="B99400"/>
                            </a:solidFill>
                            <a:ln w="3175">
                              <a:solidFill>
                                <a:srgbClr val="000000"/>
                              </a:solidFill>
                              <a:round/>
                              <a:headEnd/>
                              <a:tailEnd/>
                            </a:ln>
                          </wps:spPr>
                          <wps:bodyPr rot="0" vert="horz" wrap="square" lIns="91440" tIns="45720" rIns="91440" bIns="45720" anchor="t" anchorCtr="0" upright="1">
                            <a:noAutofit/>
                          </wps:bodyPr>
                        </wps:wsp>
                        <wps:wsp>
                          <wps:cNvPr id="1735" name="Freeform 346"/>
                          <wps:cNvSpPr>
                            <a:spLocks noChangeAspect="1"/>
                          </wps:cNvSpPr>
                          <wps:spPr bwMode="auto">
                            <a:xfrm>
                              <a:off x="4514" y="5486"/>
                              <a:ext cx="30" cy="75"/>
                            </a:xfrm>
                            <a:custGeom>
                              <a:avLst/>
                              <a:gdLst>
                                <a:gd name="T0" fmla="*/ 15 w 30"/>
                                <a:gd name="T1" fmla="*/ 75 h 75"/>
                                <a:gd name="T2" fmla="*/ 0 w 30"/>
                                <a:gd name="T3" fmla="*/ 15 h 75"/>
                                <a:gd name="T4" fmla="*/ 15 w 30"/>
                                <a:gd name="T5" fmla="*/ 0 h 75"/>
                                <a:gd name="T6" fmla="*/ 30 w 30"/>
                                <a:gd name="T7" fmla="*/ 45 h 75"/>
                                <a:gd name="T8" fmla="*/ 15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a:moveTo>
                                    <a:pt x="15" y="75"/>
                                  </a:moveTo>
                                  <a:lnTo>
                                    <a:pt x="0" y="15"/>
                                  </a:lnTo>
                                  <a:lnTo>
                                    <a:pt x="15" y="0"/>
                                  </a:lnTo>
                                  <a:lnTo>
                                    <a:pt x="30" y="45"/>
                                  </a:lnTo>
                                  <a:lnTo>
                                    <a:pt x="15"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1736" name="Freeform 347"/>
                          <wps:cNvSpPr>
                            <a:spLocks noChangeAspect="1"/>
                          </wps:cNvSpPr>
                          <wps:spPr bwMode="auto">
                            <a:xfrm>
                              <a:off x="4514" y="5426"/>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a:moveTo>
                                    <a:pt x="0" y="75"/>
                                  </a:moveTo>
                                  <a:lnTo>
                                    <a:pt x="15" y="30"/>
                                  </a:lnTo>
                                  <a:lnTo>
                                    <a:pt x="30" y="0"/>
                                  </a:lnTo>
                                  <a:lnTo>
                                    <a:pt x="15" y="60"/>
                                  </a:lnTo>
                                  <a:lnTo>
                                    <a:pt x="0"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1737" name="Freeform 348"/>
                          <wps:cNvSpPr>
                            <a:spLocks noChangeAspect="1"/>
                          </wps:cNvSpPr>
                          <wps:spPr bwMode="auto">
                            <a:xfrm>
                              <a:off x="4664" y="5636"/>
                              <a:ext cx="30" cy="90"/>
                            </a:xfrm>
                            <a:custGeom>
                              <a:avLst/>
                              <a:gdLst>
                                <a:gd name="T0" fmla="*/ 0 w 30"/>
                                <a:gd name="T1" fmla="*/ 90 h 90"/>
                                <a:gd name="T2" fmla="*/ 30 w 30"/>
                                <a:gd name="T3" fmla="*/ 15 h 90"/>
                                <a:gd name="T4" fmla="*/ 30 w 30"/>
                                <a:gd name="T5" fmla="*/ 0 h 90"/>
                                <a:gd name="T6" fmla="*/ 15 w 30"/>
                                <a:gd name="T7" fmla="*/ 75 h 90"/>
                                <a:gd name="T8" fmla="*/ 0 w 30"/>
                                <a:gd name="T9" fmla="*/ 90 h 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90">
                                  <a:moveTo>
                                    <a:pt x="0" y="90"/>
                                  </a:moveTo>
                                  <a:lnTo>
                                    <a:pt x="30" y="15"/>
                                  </a:lnTo>
                                  <a:lnTo>
                                    <a:pt x="30" y="0"/>
                                  </a:lnTo>
                                  <a:lnTo>
                                    <a:pt x="15" y="75"/>
                                  </a:lnTo>
                                  <a:lnTo>
                                    <a:pt x="0" y="90"/>
                                  </a:lnTo>
                                  <a:close/>
                                </a:path>
                              </a:pathLst>
                            </a:custGeom>
                            <a:solidFill>
                              <a:srgbClr val="D1A700"/>
                            </a:solidFill>
                            <a:ln w="3175">
                              <a:solidFill>
                                <a:srgbClr val="000000"/>
                              </a:solidFill>
                              <a:round/>
                              <a:headEnd/>
                              <a:tailEnd/>
                            </a:ln>
                          </wps:spPr>
                          <wps:bodyPr rot="0" vert="horz" wrap="square" lIns="91440" tIns="45720" rIns="91440" bIns="45720" anchor="t" anchorCtr="0" upright="1">
                            <a:noAutofit/>
                          </wps:bodyPr>
                        </wps:wsp>
                        <wps:wsp>
                          <wps:cNvPr id="1738" name="Freeform 349"/>
                          <wps:cNvSpPr>
                            <a:spLocks noChangeAspect="1"/>
                          </wps:cNvSpPr>
                          <wps:spPr bwMode="auto">
                            <a:xfrm>
                              <a:off x="4694" y="5546"/>
                              <a:ext cx="15" cy="105"/>
                            </a:xfrm>
                            <a:custGeom>
                              <a:avLst/>
                              <a:gdLst>
                                <a:gd name="T0" fmla="*/ 0 w 15"/>
                                <a:gd name="T1" fmla="*/ 105 h 105"/>
                                <a:gd name="T2" fmla="*/ 0 w 15"/>
                                <a:gd name="T3" fmla="*/ 15 h 105"/>
                                <a:gd name="T4" fmla="*/ 15 w 15"/>
                                <a:gd name="T5" fmla="*/ 0 h 105"/>
                                <a:gd name="T6" fmla="*/ 0 w 15"/>
                                <a:gd name="T7" fmla="*/ 90 h 105"/>
                                <a:gd name="T8" fmla="*/ 0 w 15"/>
                                <a:gd name="T9" fmla="*/ 105 h 1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105">
                                  <a:moveTo>
                                    <a:pt x="0" y="105"/>
                                  </a:moveTo>
                                  <a:lnTo>
                                    <a:pt x="0" y="15"/>
                                  </a:lnTo>
                                  <a:lnTo>
                                    <a:pt x="15" y="0"/>
                                  </a:lnTo>
                                  <a:lnTo>
                                    <a:pt x="0" y="90"/>
                                  </a:lnTo>
                                  <a:lnTo>
                                    <a:pt x="0" y="105"/>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1739" name="Freeform 350"/>
                          <wps:cNvSpPr>
                            <a:spLocks noChangeAspect="1"/>
                          </wps:cNvSpPr>
                          <wps:spPr bwMode="auto">
                            <a:xfrm>
                              <a:off x="4679" y="5426"/>
                              <a:ext cx="30" cy="135"/>
                            </a:xfrm>
                            <a:custGeom>
                              <a:avLst/>
                              <a:gdLst>
                                <a:gd name="T0" fmla="*/ 15 w 30"/>
                                <a:gd name="T1" fmla="*/ 135 h 135"/>
                                <a:gd name="T2" fmla="*/ 0 w 30"/>
                                <a:gd name="T3" fmla="*/ 15 h 135"/>
                                <a:gd name="T4" fmla="*/ 15 w 30"/>
                                <a:gd name="T5" fmla="*/ 0 h 135"/>
                                <a:gd name="T6" fmla="*/ 30 w 30"/>
                                <a:gd name="T7" fmla="*/ 120 h 135"/>
                                <a:gd name="T8" fmla="*/ 15 w 30"/>
                                <a:gd name="T9" fmla="*/ 135 h 1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135">
                                  <a:moveTo>
                                    <a:pt x="15" y="135"/>
                                  </a:moveTo>
                                  <a:lnTo>
                                    <a:pt x="0" y="15"/>
                                  </a:lnTo>
                                  <a:lnTo>
                                    <a:pt x="15" y="0"/>
                                  </a:lnTo>
                                  <a:lnTo>
                                    <a:pt x="30" y="120"/>
                                  </a:lnTo>
                                  <a:lnTo>
                                    <a:pt x="15" y="135"/>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1740" name="Freeform 351"/>
                          <wps:cNvSpPr>
                            <a:spLocks noChangeAspect="1"/>
                          </wps:cNvSpPr>
                          <wps:spPr bwMode="auto">
                            <a:xfrm>
                              <a:off x="4664" y="5381"/>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a:moveTo>
                                    <a:pt x="15" y="60"/>
                                  </a:moveTo>
                                  <a:lnTo>
                                    <a:pt x="0" y="30"/>
                                  </a:lnTo>
                                  <a:lnTo>
                                    <a:pt x="15" y="0"/>
                                  </a:lnTo>
                                  <a:lnTo>
                                    <a:pt x="30" y="45"/>
                                  </a:lnTo>
                                  <a:lnTo>
                                    <a:pt x="15" y="60"/>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1741" name="Freeform 352"/>
                          <wps:cNvSpPr>
                            <a:spLocks noChangeAspect="1"/>
                          </wps:cNvSpPr>
                          <wps:spPr bwMode="auto">
                            <a:xfrm>
                              <a:off x="4634" y="5350"/>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1">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vert="horz" wrap="square" lIns="91440" tIns="45720" rIns="91440" bIns="45720" anchor="t" anchorCtr="0" upright="1">
                            <a:noAutofit/>
                          </wps:bodyPr>
                        </wps:wsp>
                        <wps:wsp>
                          <wps:cNvPr id="1742" name="Freeform 353"/>
                          <wps:cNvSpPr>
                            <a:spLocks noChangeAspect="1"/>
                          </wps:cNvSpPr>
                          <wps:spPr bwMode="auto">
                            <a:xfrm>
                              <a:off x="4604" y="5335"/>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6">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vert="horz" wrap="square" lIns="91440" tIns="45720" rIns="91440" bIns="45720" anchor="t" anchorCtr="0" upright="1">
                            <a:noAutofit/>
                          </wps:bodyPr>
                        </wps:wsp>
                        <wps:wsp>
                          <wps:cNvPr id="1743" name="Freeform 354"/>
                          <wps:cNvSpPr>
                            <a:spLocks noChangeAspect="1"/>
                          </wps:cNvSpPr>
                          <wps:spPr bwMode="auto">
                            <a:xfrm>
                              <a:off x="4559" y="5335"/>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31">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vert="horz" wrap="square" lIns="91440" tIns="45720" rIns="91440" bIns="45720" anchor="t" anchorCtr="0" upright="1">
                            <a:noAutofit/>
                          </wps:bodyPr>
                        </wps:wsp>
                        <wps:wsp>
                          <wps:cNvPr id="1744" name="Freeform 355"/>
                          <wps:cNvSpPr>
                            <a:spLocks noChangeAspect="1"/>
                          </wps:cNvSpPr>
                          <wps:spPr bwMode="auto">
                            <a:xfrm>
                              <a:off x="4499" y="5335"/>
                              <a:ext cx="75" cy="46"/>
                            </a:xfrm>
                            <a:custGeom>
                              <a:avLst/>
                              <a:gdLst>
                                <a:gd name="T0" fmla="*/ 60 w 75"/>
                                <a:gd name="T1" fmla="*/ 31 h 46"/>
                                <a:gd name="T2" fmla="*/ 0 w 75"/>
                                <a:gd name="T3" fmla="*/ 46 h 46"/>
                                <a:gd name="T4" fmla="*/ 0 w 75"/>
                                <a:gd name="T5" fmla="*/ 31 h 46"/>
                                <a:gd name="T6" fmla="*/ 75 w 75"/>
                                <a:gd name="T7" fmla="*/ 0 h 46"/>
                                <a:gd name="T8" fmla="*/ 60 w 75"/>
                                <a:gd name="T9" fmla="*/ 31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46">
                                  <a:moveTo>
                                    <a:pt x="60" y="31"/>
                                  </a:moveTo>
                                  <a:lnTo>
                                    <a:pt x="0" y="46"/>
                                  </a:lnTo>
                                  <a:lnTo>
                                    <a:pt x="0" y="31"/>
                                  </a:lnTo>
                                  <a:lnTo>
                                    <a:pt x="75" y="0"/>
                                  </a:lnTo>
                                  <a:lnTo>
                                    <a:pt x="60" y="31"/>
                                  </a:lnTo>
                                  <a:close/>
                                </a:path>
                              </a:pathLst>
                            </a:custGeom>
                            <a:solidFill>
                              <a:srgbClr val="AA8800"/>
                            </a:solidFill>
                            <a:ln w="3175">
                              <a:solidFill>
                                <a:srgbClr val="000000"/>
                              </a:solidFill>
                              <a:round/>
                              <a:headEnd/>
                              <a:tailEnd/>
                            </a:ln>
                          </wps:spPr>
                          <wps:bodyPr rot="0" vert="horz" wrap="square" lIns="91440" tIns="45720" rIns="91440" bIns="45720" anchor="t" anchorCtr="0" upright="1">
                            <a:noAutofit/>
                          </wps:bodyPr>
                        </wps:wsp>
                        <wps:wsp>
                          <wps:cNvPr id="1745" name="Freeform 356"/>
                          <wps:cNvSpPr>
                            <a:spLocks noChangeAspect="1"/>
                          </wps:cNvSpPr>
                          <wps:spPr bwMode="auto">
                            <a:xfrm>
                              <a:off x="4454" y="5366"/>
                              <a:ext cx="45" cy="75"/>
                            </a:xfrm>
                            <a:custGeom>
                              <a:avLst/>
                              <a:gdLst>
                                <a:gd name="T0" fmla="*/ 45 w 45"/>
                                <a:gd name="T1" fmla="*/ 15 h 75"/>
                                <a:gd name="T2" fmla="*/ 0 w 45"/>
                                <a:gd name="T3" fmla="*/ 75 h 75"/>
                                <a:gd name="T4" fmla="*/ 0 w 45"/>
                                <a:gd name="T5" fmla="*/ 45 h 75"/>
                                <a:gd name="T6" fmla="*/ 45 w 45"/>
                                <a:gd name="T7" fmla="*/ 0 h 75"/>
                                <a:gd name="T8" fmla="*/ 45 w 45"/>
                                <a:gd name="T9" fmla="*/ 1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75">
                                  <a:moveTo>
                                    <a:pt x="45" y="15"/>
                                  </a:moveTo>
                                  <a:lnTo>
                                    <a:pt x="0" y="75"/>
                                  </a:lnTo>
                                  <a:lnTo>
                                    <a:pt x="0" y="45"/>
                                  </a:lnTo>
                                  <a:lnTo>
                                    <a:pt x="45" y="0"/>
                                  </a:lnTo>
                                  <a:lnTo>
                                    <a:pt x="45" y="15"/>
                                  </a:lnTo>
                                  <a:close/>
                                </a:path>
                              </a:pathLst>
                            </a:custGeom>
                            <a:solidFill>
                              <a:srgbClr val="D1A700"/>
                            </a:solidFill>
                            <a:ln w="3175">
                              <a:solidFill>
                                <a:srgbClr val="000000"/>
                              </a:solidFill>
                              <a:round/>
                              <a:headEnd/>
                              <a:tailEnd/>
                            </a:ln>
                          </wps:spPr>
                          <wps:bodyPr rot="0" vert="horz" wrap="square" lIns="91440" tIns="45720" rIns="91440" bIns="45720" anchor="t" anchorCtr="0" upright="1">
                            <a:noAutofit/>
                          </wps:bodyPr>
                        </wps:wsp>
                        <wps:wsp>
                          <wps:cNvPr id="1746" name="Freeform 357"/>
                          <wps:cNvSpPr>
                            <a:spLocks noChangeAspect="1" noEditPoints="1"/>
                          </wps:cNvSpPr>
                          <wps:spPr bwMode="auto">
                            <a:xfrm>
                              <a:off x="4439" y="5366"/>
                              <a:ext cx="255" cy="420"/>
                            </a:xfrm>
                            <a:custGeom>
                              <a:avLst/>
                              <a:gdLst>
                                <a:gd name="T0" fmla="*/ 0 w 255"/>
                                <a:gd name="T1" fmla="*/ 330 h 420"/>
                                <a:gd name="T2" fmla="*/ 30 w 255"/>
                                <a:gd name="T3" fmla="*/ 375 h 420"/>
                                <a:gd name="T4" fmla="*/ 60 w 255"/>
                                <a:gd name="T5" fmla="*/ 405 h 420"/>
                                <a:gd name="T6" fmla="*/ 120 w 255"/>
                                <a:gd name="T7" fmla="*/ 420 h 420"/>
                                <a:gd name="T8" fmla="*/ 180 w 255"/>
                                <a:gd name="T9" fmla="*/ 405 h 420"/>
                                <a:gd name="T10" fmla="*/ 225 w 255"/>
                                <a:gd name="T11" fmla="*/ 360 h 420"/>
                                <a:gd name="T12" fmla="*/ 255 w 255"/>
                                <a:gd name="T13" fmla="*/ 285 h 420"/>
                                <a:gd name="T14" fmla="*/ 255 w 255"/>
                                <a:gd name="T15" fmla="*/ 195 h 420"/>
                                <a:gd name="T16" fmla="*/ 240 w 255"/>
                                <a:gd name="T17" fmla="*/ 75 h 420"/>
                                <a:gd name="T18" fmla="*/ 225 w 255"/>
                                <a:gd name="T19" fmla="*/ 45 h 420"/>
                                <a:gd name="T20" fmla="*/ 195 w 255"/>
                                <a:gd name="T21" fmla="*/ 15 h 420"/>
                                <a:gd name="T22" fmla="*/ 165 w 255"/>
                                <a:gd name="T23" fmla="*/ 0 h 420"/>
                                <a:gd name="T24" fmla="*/ 120 w 255"/>
                                <a:gd name="T25" fmla="*/ 0 h 420"/>
                                <a:gd name="T26" fmla="*/ 60 w 255"/>
                                <a:gd name="T27" fmla="*/ 15 h 420"/>
                                <a:gd name="T28" fmla="*/ 15 w 255"/>
                                <a:gd name="T29" fmla="*/ 75 h 420"/>
                                <a:gd name="T30" fmla="*/ 0 w 255"/>
                                <a:gd name="T31" fmla="*/ 150 h 420"/>
                                <a:gd name="T32" fmla="*/ 0 w 255"/>
                                <a:gd name="T33" fmla="*/ 195 h 420"/>
                                <a:gd name="T34" fmla="*/ 30 w 255"/>
                                <a:gd name="T35" fmla="*/ 240 h 420"/>
                                <a:gd name="T36" fmla="*/ 60 w 255"/>
                                <a:gd name="T37" fmla="*/ 270 h 420"/>
                                <a:gd name="T38" fmla="*/ 105 w 255"/>
                                <a:gd name="T39" fmla="*/ 270 h 420"/>
                                <a:gd name="T40" fmla="*/ 135 w 255"/>
                                <a:gd name="T41" fmla="*/ 270 h 420"/>
                                <a:gd name="T42" fmla="*/ 165 w 255"/>
                                <a:gd name="T43" fmla="*/ 225 h 420"/>
                                <a:gd name="T44" fmla="*/ 150 w 255"/>
                                <a:gd name="T45" fmla="*/ 315 h 420"/>
                                <a:gd name="T46" fmla="*/ 150 w 255"/>
                                <a:gd name="T47" fmla="*/ 345 h 420"/>
                                <a:gd name="T48" fmla="*/ 120 w 255"/>
                                <a:gd name="T49" fmla="*/ 345 h 420"/>
                                <a:gd name="T50" fmla="*/ 105 w 255"/>
                                <a:gd name="T51" fmla="*/ 345 h 420"/>
                                <a:gd name="T52" fmla="*/ 90 w 255"/>
                                <a:gd name="T53" fmla="*/ 300 h 420"/>
                                <a:gd name="T54" fmla="*/ 0 w 255"/>
                                <a:gd name="T55" fmla="*/ 330 h 420"/>
                                <a:gd name="T56" fmla="*/ 165 w 255"/>
                                <a:gd name="T57" fmla="*/ 135 h 420"/>
                                <a:gd name="T58" fmla="*/ 150 w 255"/>
                                <a:gd name="T59" fmla="*/ 180 h 420"/>
                                <a:gd name="T60" fmla="*/ 120 w 255"/>
                                <a:gd name="T61" fmla="*/ 210 h 420"/>
                                <a:gd name="T62" fmla="*/ 90 w 255"/>
                                <a:gd name="T63" fmla="*/ 195 h 420"/>
                                <a:gd name="T64" fmla="*/ 75 w 255"/>
                                <a:gd name="T65" fmla="*/ 135 h 420"/>
                                <a:gd name="T66" fmla="*/ 90 w 255"/>
                                <a:gd name="T67" fmla="*/ 90 h 420"/>
                                <a:gd name="T68" fmla="*/ 120 w 255"/>
                                <a:gd name="T69" fmla="*/ 60 h 420"/>
                                <a:gd name="T70" fmla="*/ 150 w 255"/>
                                <a:gd name="T71" fmla="*/ 90 h 420"/>
                                <a:gd name="T72" fmla="*/ 165 w 255"/>
                                <a:gd name="T73" fmla="*/ 135 h 420"/>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255" h="420">
                                  <a:moveTo>
                                    <a:pt x="0" y="330"/>
                                  </a:moveTo>
                                  <a:lnTo>
                                    <a:pt x="30" y="375"/>
                                  </a:lnTo>
                                  <a:lnTo>
                                    <a:pt x="60" y="405"/>
                                  </a:lnTo>
                                  <a:lnTo>
                                    <a:pt x="120" y="420"/>
                                  </a:lnTo>
                                  <a:lnTo>
                                    <a:pt x="180" y="405"/>
                                  </a:lnTo>
                                  <a:lnTo>
                                    <a:pt x="225" y="360"/>
                                  </a:lnTo>
                                  <a:lnTo>
                                    <a:pt x="255" y="285"/>
                                  </a:lnTo>
                                  <a:lnTo>
                                    <a:pt x="255" y="195"/>
                                  </a:lnTo>
                                  <a:lnTo>
                                    <a:pt x="240" y="75"/>
                                  </a:lnTo>
                                  <a:lnTo>
                                    <a:pt x="225" y="45"/>
                                  </a:lnTo>
                                  <a:lnTo>
                                    <a:pt x="195" y="15"/>
                                  </a:lnTo>
                                  <a:lnTo>
                                    <a:pt x="165" y="0"/>
                                  </a:lnTo>
                                  <a:lnTo>
                                    <a:pt x="120" y="0"/>
                                  </a:lnTo>
                                  <a:lnTo>
                                    <a:pt x="60" y="15"/>
                                  </a:lnTo>
                                  <a:lnTo>
                                    <a:pt x="15" y="75"/>
                                  </a:lnTo>
                                  <a:lnTo>
                                    <a:pt x="0" y="150"/>
                                  </a:lnTo>
                                  <a:lnTo>
                                    <a:pt x="0" y="195"/>
                                  </a:lnTo>
                                  <a:lnTo>
                                    <a:pt x="30" y="240"/>
                                  </a:lnTo>
                                  <a:lnTo>
                                    <a:pt x="60" y="270"/>
                                  </a:lnTo>
                                  <a:lnTo>
                                    <a:pt x="105" y="270"/>
                                  </a:lnTo>
                                  <a:lnTo>
                                    <a:pt x="135" y="270"/>
                                  </a:lnTo>
                                  <a:lnTo>
                                    <a:pt x="165" y="225"/>
                                  </a:lnTo>
                                  <a:lnTo>
                                    <a:pt x="150" y="315"/>
                                  </a:lnTo>
                                  <a:lnTo>
                                    <a:pt x="150" y="345"/>
                                  </a:lnTo>
                                  <a:lnTo>
                                    <a:pt x="120" y="345"/>
                                  </a:lnTo>
                                  <a:lnTo>
                                    <a:pt x="105" y="345"/>
                                  </a:lnTo>
                                  <a:lnTo>
                                    <a:pt x="90" y="300"/>
                                  </a:lnTo>
                                  <a:lnTo>
                                    <a:pt x="0" y="330"/>
                                  </a:lnTo>
                                  <a:close/>
                                  <a:moveTo>
                                    <a:pt x="165" y="135"/>
                                  </a:moveTo>
                                  <a:lnTo>
                                    <a:pt x="150" y="180"/>
                                  </a:lnTo>
                                  <a:lnTo>
                                    <a:pt x="120" y="210"/>
                                  </a:lnTo>
                                  <a:lnTo>
                                    <a:pt x="90" y="195"/>
                                  </a:lnTo>
                                  <a:lnTo>
                                    <a:pt x="75" y="135"/>
                                  </a:lnTo>
                                  <a:lnTo>
                                    <a:pt x="90" y="90"/>
                                  </a:lnTo>
                                  <a:lnTo>
                                    <a:pt x="120" y="60"/>
                                  </a:lnTo>
                                  <a:lnTo>
                                    <a:pt x="150" y="90"/>
                                  </a:lnTo>
                                  <a:lnTo>
                                    <a:pt x="165" y="135"/>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1747" name="Group 358"/>
                        <wpg:cNvGrpSpPr>
                          <a:grpSpLocks noChangeAspect="1"/>
                        </wpg:cNvGrpSpPr>
                        <wpg:grpSpPr bwMode="auto">
                          <a:xfrm>
                            <a:off x="4679" y="5786"/>
                            <a:ext cx="286" cy="451"/>
                            <a:chOff x="4679" y="5786"/>
                            <a:chExt cx="286" cy="451"/>
                          </a:xfrm>
                        </wpg:grpSpPr>
                        <wps:wsp>
                          <wps:cNvPr id="1748" name="Freeform 359"/>
                          <wps:cNvSpPr>
                            <a:spLocks noChangeAspect="1"/>
                          </wps:cNvSpPr>
                          <wps:spPr bwMode="auto">
                            <a:xfrm>
                              <a:off x="4830" y="6117"/>
                              <a:ext cx="30" cy="45"/>
                            </a:xfrm>
                            <a:custGeom>
                              <a:avLst/>
                              <a:gdLst>
                                <a:gd name="T0" fmla="*/ 30 w 30"/>
                                <a:gd name="T1" fmla="*/ 30 h 45"/>
                                <a:gd name="T2" fmla="*/ 0 w 30"/>
                                <a:gd name="T3" fmla="*/ 45 h 45"/>
                                <a:gd name="T4" fmla="*/ 0 w 30"/>
                                <a:gd name="T5" fmla="*/ 30 h 45"/>
                                <a:gd name="T6" fmla="*/ 30 w 30"/>
                                <a:gd name="T7" fmla="*/ 0 h 45"/>
                                <a:gd name="T8" fmla="*/ 30 w 30"/>
                                <a:gd name="T9" fmla="*/ 30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45">
                                  <a:moveTo>
                                    <a:pt x="30" y="30"/>
                                  </a:moveTo>
                                  <a:lnTo>
                                    <a:pt x="0" y="45"/>
                                  </a:lnTo>
                                  <a:lnTo>
                                    <a:pt x="0" y="30"/>
                                  </a:lnTo>
                                  <a:lnTo>
                                    <a:pt x="30" y="0"/>
                                  </a:lnTo>
                                  <a:lnTo>
                                    <a:pt x="30" y="30"/>
                                  </a:lnTo>
                                  <a:close/>
                                </a:path>
                              </a:pathLst>
                            </a:custGeom>
                            <a:solidFill>
                              <a:srgbClr val="BD9700"/>
                            </a:solidFill>
                            <a:ln w="3175">
                              <a:solidFill>
                                <a:srgbClr val="000000"/>
                              </a:solidFill>
                              <a:round/>
                              <a:headEnd/>
                              <a:tailEnd/>
                            </a:ln>
                          </wps:spPr>
                          <wps:bodyPr rot="0" vert="horz" wrap="square" lIns="91440" tIns="45720" rIns="91440" bIns="45720" anchor="t" anchorCtr="0" upright="1">
                            <a:noAutofit/>
                          </wps:bodyPr>
                        </wps:wsp>
                        <wps:wsp>
                          <wps:cNvPr id="1749" name="Freeform 360"/>
                          <wps:cNvSpPr>
                            <a:spLocks noChangeAspect="1"/>
                          </wps:cNvSpPr>
                          <wps:spPr bwMode="auto">
                            <a:xfrm>
                              <a:off x="4784" y="6117"/>
                              <a:ext cx="46" cy="45"/>
                            </a:xfrm>
                            <a:custGeom>
                              <a:avLst/>
                              <a:gdLst>
                                <a:gd name="T0" fmla="*/ 46 w 46"/>
                                <a:gd name="T1" fmla="*/ 45 h 45"/>
                                <a:gd name="T2" fmla="*/ 0 w 46"/>
                                <a:gd name="T3" fmla="*/ 30 h 45"/>
                                <a:gd name="T4" fmla="*/ 15 w 46"/>
                                <a:gd name="T5" fmla="*/ 0 h 45"/>
                                <a:gd name="T6" fmla="*/ 46 w 46"/>
                                <a:gd name="T7" fmla="*/ 30 h 45"/>
                                <a:gd name="T8" fmla="*/ 46 w 46"/>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 h="45">
                                  <a:moveTo>
                                    <a:pt x="46" y="45"/>
                                  </a:moveTo>
                                  <a:lnTo>
                                    <a:pt x="0" y="30"/>
                                  </a:lnTo>
                                  <a:lnTo>
                                    <a:pt x="15" y="0"/>
                                  </a:lnTo>
                                  <a:lnTo>
                                    <a:pt x="46" y="30"/>
                                  </a:lnTo>
                                  <a:lnTo>
                                    <a:pt x="46" y="45"/>
                                  </a:lnTo>
                                  <a:close/>
                                </a:path>
                              </a:pathLst>
                            </a:custGeom>
                            <a:solidFill>
                              <a:srgbClr val="B99400"/>
                            </a:solidFill>
                            <a:ln w="3175">
                              <a:solidFill>
                                <a:srgbClr val="000000"/>
                              </a:solidFill>
                              <a:round/>
                              <a:headEnd/>
                              <a:tailEnd/>
                            </a:ln>
                          </wps:spPr>
                          <wps:bodyPr rot="0" vert="horz" wrap="square" lIns="91440" tIns="45720" rIns="91440" bIns="45720" anchor="t" anchorCtr="0" upright="1">
                            <a:noAutofit/>
                          </wps:bodyPr>
                        </wps:wsp>
                        <wps:wsp>
                          <wps:cNvPr id="1750" name="Freeform 361"/>
                          <wps:cNvSpPr>
                            <a:spLocks noChangeAspect="1"/>
                          </wps:cNvSpPr>
                          <wps:spPr bwMode="auto">
                            <a:xfrm>
                              <a:off x="4784" y="6072"/>
                              <a:ext cx="15" cy="75"/>
                            </a:xfrm>
                            <a:custGeom>
                              <a:avLst/>
                              <a:gdLst>
                                <a:gd name="T0" fmla="*/ 0 w 15"/>
                                <a:gd name="T1" fmla="*/ 75 h 75"/>
                                <a:gd name="T2" fmla="*/ 0 w 15"/>
                                <a:gd name="T3" fmla="*/ 15 h 75"/>
                                <a:gd name="T4" fmla="*/ 0 w 15"/>
                                <a:gd name="T5" fmla="*/ 0 h 75"/>
                                <a:gd name="T6" fmla="*/ 15 w 15"/>
                                <a:gd name="T7" fmla="*/ 45 h 75"/>
                                <a:gd name="T8" fmla="*/ 0 w 1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75">
                                  <a:moveTo>
                                    <a:pt x="0" y="75"/>
                                  </a:moveTo>
                                  <a:lnTo>
                                    <a:pt x="0" y="15"/>
                                  </a:lnTo>
                                  <a:lnTo>
                                    <a:pt x="0" y="0"/>
                                  </a:lnTo>
                                  <a:lnTo>
                                    <a:pt x="15" y="45"/>
                                  </a:lnTo>
                                  <a:lnTo>
                                    <a:pt x="0" y="75"/>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1751" name="Freeform 362"/>
                          <wps:cNvSpPr>
                            <a:spLocks noChangeAspect="1"/>
                          </wps:cNvSpPr>
                          <wps:spPr bwMode="auto">
                            <a:xfrm>
                              <a:off x="4784" y="6027"/>
                              <a:ext cx="15" cy="60"/>
                            </a:xfrm>
                            <a:custGeom>
                              <a:avLst/>
                              <a:gdLst>
                                <a:gd name="T0" fmla="*/ 0 w 15"/>
                                <a:gd name="T1" fmla="*/ 60 h 60"/>
                                <a:gd name="T2" fmla="*/ 0 w 15"/>
                                <a:gd name="T3" fmla="*/ 15 h 60"/>
                                <a:gd name="T4" fmla="*/ 15 w 15"/>
                                <a:gd name="T5" fmla="*/ 0 h 60"/>
                                <a:gd name="T6" fmla="*/ 0 w 15"/>
                                <a:gd name="T7" fmla="*/ 45 h 60"/>
                                <a:gd name="T8" fmla="*/ 0 w 15"/>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60">
                                  <a:moveTo>
                                    <a:pt x="0" y="60"/>
                                  </a:moveTo>
                                  <a:lnTo>
                                    <a:pt x="0" y="15"/>
                                  </a:lnTo>
                                  <a:lnTo>
                                    <a:pt x="15" y="0"/>
                                  </a:lnTo>
                                  <a:lnTo>
                                    <a:pt x="0" y="45"/>
                                  </a:lnTo>
                                  <a:lnTo>
                                    <a:pt x="0" y="60"/>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1752" name="Freeform 363"/>
                          <wps:cNvSpPr>
                            <a:spLocks noChangeAspect="1"/>
                          </wps:cNvSpPr>
                          <wps:spPr bwMode="auto">
                            <a:xfrm>
                              <a:off x="4935" y="6057"/>
                              <a:ext cx="30" cy="105"/>
                            </a:xfrm>
                            <a:custGeom>
                              <a:avLst/>
                              <a:gdLst>
                                <a:gd name="T0" fmla="*/ 0 w 30"/>
                                <a:gd name="T1" fmla="*/ 105 h 105"/>
                                <a:gd name="T2" fmla="*/ 15 w 30"/>
                                <a:gd name="T3" fmla="*/ 30 h 105"/>
                                <a:gd name="T4" fmla="*/ 30 w 30"/>
                                <a:gd name="T5" fmla="*/ 0 h 105"/>
                                <a:gd name="T6" fmla="*/ 15 w 30"/>
                                <a:gd name="T7" fmla="*/ 75 h 105"/>
                                <a:gd name="T8" fmla="*/ 0 w 30"/>
                                <a:gd name="T9" fmla="*/ 105 h 1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105">
                                  <a:moveTo>
                                    <a:pt x="0" y="105"/>
                                  </a:moveTo>
                                  <a:lnTo>
                                    <a:pt x="15" y="30"/>
                                  </a:lnTo>
                                  <a:lnTo>
                                    <a:pt x="30" y="0"/>
                                  </a:lnTo>
                                  <a:lnTo>
                                    <a:pt x="15" y="75"/>
                                  </a:lnTo>
                                  <a:lnTo>
                                    <a:pt x="0" y="10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1753" name="Freeform 364"/>
                          <wps:cNvSpPr>
                            <a:spLocks noChangeAspect="1"/>
                          </wps:cNvSpPr>
                          <wps:spPr bwMode="auto">
                            <a:xfrm>
                              <a:off x="4950" y="6012"/>
                              <a:ext cx="15" cy="75"/>
                            </a:xfrm>
                            <a:custGeom>
                              <a:avLst/>
                              <a:gdLst>
                                <a:gd name="T0" fmla="*/ 0 w 15"/>
                                <a:gd name="T1" fmla="*/ 75 h 75"/>
                                <a:gd name="T2" fmla="*/ 0 w 15"/>
                                <a:gd name="T3" fmla="*/ 15 h 75"/>
                                <a:gd name="T4" fmla="*/ 0 w 15"/>
                                <a:gd name="T5" fmla="*/ 0 h 75"/>
                                <a:gd name="T6" fmla="*/ 15 w 15"/>
                                <a:gd name="T7" fmla="*/ 45 h 75"/>
                                <a:gd name="T8" fmla="*/ 0 w 1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75">
                                  <a:moveTo>
                                    <a:pt x="0" y="75"/>
                                  </a:moveTo>
                                  <a:lnTo>
                                    <a:pt x="0" y="15"/>
                                  </a:lnTo>
                                  <a:lnTo>
                                    <a:pt x="0" y="0"/>
                                  </a:lnTo>
                                  <a:lnTo>
                                    <a:pt x="15" y="45"/>
                                  </a:lnTo>
                                  <a:lnTo>
                                    <a:pt x="0"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1754" name="Freeform 365"/>
                          <wps:cNvSpPr>
                            <a:spLocks noChangeAspect="1"/>
                          </wps:cNvSpPr>
                          <wps:spPr bwMode="auto">
                            <a:xfrm>
                              <a:off x="4920" y="5967"/>
                              <a:ext cx="30" cy="60"/>
                            </a:xfrm>
                            <a:custGeom>
                              <a:avLst/>
                              <a:gdLst>
                                <a:gd name="T0" fmla="*/ 30 w 30"/>
                                <a:gd name="T1" fmla="*/ 60 h 60"/>
                                <a:gd name="T2" fmla="*/ 0 w 30"/>
                                <a:gd name="T3" fmla="*/ 15 h 60"/>
                                <a:gd name="T4" fmla="*/ 15 w 30"/>
                                <a:gd name="T5" fmla="*/ 0 h 60"/>
                                <a:gd name="T6" fmla="*/ 30 w 30"/>
                                <a:gd name="T7" fmla="*/ 45 h 60"/>
                                <a:gd name="T8" fmla="*/ 30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a:moveTo>
                                    <a:pt x="30" y="60"/>
                                  </a:moveTo>
                                  <a:lnTo>
                                    <a:pt x="0" y="15"/>
                                  </a:lnTo>
                                  <a:lnTo>
                                    <a:pt x="15" y="0"/>
                                  </a:lnTo>
                                  <a:lnTo>
                                    <a:pt x="30" y="45"/>
                                  </a:lnTo>
                                  <a:lnTo>
                                    <a:pt x="30" y="60"/>
                                  </a:lnTo>
                                  <a:close/>
                                </a:path>
                              </a:pathLst>
                            </a:custGeom>
                            <a:solidFill>
                              <a:srgbClr val="D4AA00"/>
                            </a:solidFill>
                            <a:ln w="3175">
                              <a:solidFill>
                                <a:srgbClr val="000000"/>
                              </a:solidFill>
                              <a:round/>
                              <a:headEnd/>
                              <a:tailEnd/>
                            </a:ln>
                          </wps:spPr>
                          <wps:bodyPr rot="0" vert="horz" wrap="square" lIns="91440" tIns="45720" rIns="91440" bIns="45720" anchor="t" anchorCtr="0" upright="1">
                            <a:noAutofit/>
                          </wps:bodyPr>
                        </wps:wsp>
                        <wps:wsp>
                          <wps:cNvPr id="1755" name="Freeform 366"/>
                          <wps:cNvSpPr>
                            <a:spLocks noChangeAspect="1"/>
                          </wps:cNvSpPr>
                          <wps:spPr bwMode="auto">
                            <a:xfrm>
                              <a:off x="4890" y="5937"/>
                              <a:ext cx="45" cy="45"/>
                            </a:xfrm>
                            <a:custGeom>
                              <a:avLst/>
                              <a:gdLst>
                                <a:gd name="T0" fmla="*/ 30 w 45"/>
                                <a:gd name="T1" fmla="*/ 45 h 45"/>
                                <a:gd name="T2" fmla="*/ 0 w 45"/>
                                <a:gd name="T3" fmla="*/ 15 h 45"/>
                                <a:gd name="T4" fmla="*/ 15 w 45"/>
                                <a:gd name="T5" fmla="*/ 0 h 45"/>
                                <a:gd name="T6" fmla="*/ 45 w 45"/>
                                <a:gd name="T7" fmla="*/ 30 h 45"/>
                                <a:gd name="T8" fmla="*/ 30 w 45"/>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a:moveTo>
                                    <a:pt x="30" y="45"/>
                                  </a:moveTo>
                                  <a:lnTo>
                                    <a:pt x="0" y="15"/>
                                  </a:lnTo>
                                  <a:lnTo>
                                    <a:pt x="15" y="0"/>
                                  </a:lnTo>
                                  <a:lnTo>
                                    <a:pt x="45" y="30"/>
                                  </a:lnTo>
                                  <a:lnTo>
                                    <a:pt x="30" y="45"/>
                                  </a:lnTo>
                                  <a:close/>
                                </a:path>
                              </a:pathLst>
                            </a:custGeom>
                            <a:solidFill>
                              <a:srgbClr val="CBA200"/>
                            </a:solidFill>
                            <a:ln w="3175">
                              <a:solidFill>
                                <a:srgbClr val="000000"/>
                              </a:solidFill>
                              <a:round/>
                              <a:headEnd/>
                              <a:tailEnd/>
                            </a:ln>
                          </wps:spPr>
                          <wps:bodyPr rot="0" vert="horz" wrap="square" lIns="91440" tIns="45720" rIns="91440" bIns="45720" anchor="t" anchorCtr="0" upright="1">
                            <a:noAutofit/>
                          </wps:bodyPr>
                        </wps:wsp>
                        <wps:wsp>
                          <wps:cNvPr id="1756" name="Freeform 367"/>
                          <wps:cNvSpPr>
                            <a:spLocks noChangeAspect="1"/>
                          </wps:cNvSpPr>
                          <wps:spPr bwMode="auto">
                            <a:xfrm>
                              <a:off x="4845" y="5937"/>
                              <a:ext cx="60" cy="15"/>
                            </a:xfrm>
                            <a:custGeom>
                              <a:avLst/>
                              <a:gdLst>
                                <a:gd name="T0" fmla="*/ 45 w 60"/>
                                <a:gd name="T1" fmla="*/ 15 h 15"/>
                                <a:gd name="T2" fmla="*/ 0 w 60"/>
                                <a:gd name="T3" fmla="*/ 15 h 15"/>
                                <a:gd name="T4" fmla="*/ 15 w 60"/>
                                <a:gd name="T5" fmla="*/ 0 h 15"/>
                                <a:gd name="T6" fmla="*/ 60 w 60"/>
                                <a:gd name="T7" fmla="*/ 0 h 15"/>
                                <a:gd name="T8" fmla="*/ 45 w 60"/>
                                <a:gd name="T9" fmla="*/ 15 h 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15">
                                  <a:moveTo>
                                    <a:pt x="45" y="15"/>
                                  </a:moveTo>
                                  <a:lnTo>
                                    <a:pt x="0" y="15"/>
                                  </a:lnTo>
                                  <a:lnTo>
                                    <a:pt x="15" y="0"/>
                                  </a:lnTo>
                                  <a:lnTo>
                                    <a:pt x="60" y="0"/>
                                  </a:lnTo>
                                  <a:lnTo>
                                    <a:pt x="45" y="15"/>
                                  </a:lnTo>
                                  <a:close/>
                                </a:path>
                              </a:pathLst>
                            </a:custGeom>
                            <a:solidFill>
                              <a:srgbClr val="B69100"/>
                            </a:solidFill>
                            <a:ln w="3175">
                              <a:solidFill>
                                <a:srgbClr val="000000"/>
                              </a:solidFill>
                              <a:round/>
                              <a:headEnd/>
                              <a:tailEnd/>
                            </a:ln>
                          </wps:spPr>
                          <wps:bodyPr rot="0" vert="horz" wrap="square" lIns="91440" tIns="45720" rIns="91440" bIns="45720" anchor="t" anchorCtr="0" upright="1">
                            <a:noAutofit/>
                          </wps:bodyPr>
                        </wps:wsp>
                        <wps:wsp>
                          <wps:cNvPr id="1757" name="Freeform 368"/>
                          <wps:cNvSpPr>
                            <a:spLocks noChangeAspect="1"/>
                          </wps:cNvSpPr>
                          <wps:spPr bwMode="auto">
                            <a:xfrm>
                              <a:off x="4814" y="5937"/>
                              <a:ext cx="46" cy="30"/>
                            </a:xfrm>
                            <a:custGeom>
                              <a:avLst/>
                              <a:gdLst>
                                <a:gd name="T0" fmla="*/ 31 w 46"/>
                                <a:gd name="T1" fmla="*/ 15 h 30"/>
                                <a:gd name="T2" fmla="*/ 0 w 46"/>
                                <a:gd name="T3" fmla="*/ 30 h 30"/>
                                <a:gd name="T4" fmla="*/ 0 w 46"/>
                                <a:gd name="T5" fmla="*/ 0 h 30"/>
                                <a:gd name="T6" fmla="*/ 46 w 46"/>
                                <a:gd name="T7" fmla="*/ 0 h 30"/>
                                <a:gd name="T8" fmla="*/ 31 w 46"/>
                                <a:gd name="T9" fmla="*/ 15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 h="30">
                                  <a:moveTo>
                                    <a:pt x="31" y="15"/>
                                  </a:moveTo>
                                  <a:lnTo>
                                    <a:pt x="0" y="30"/>
                                  </a:lnTo>
                                  <a:lnTo>
                                    <a:pt x="0" y="0"/>
                                  </a:lnTo>
                                  <a:lnTo>
                                    <a:pt x="46" y="0"/>
                                  </a:lnTo>
                                  <a:lnTo>
                                    <a:pt x="31" y="15"/>
                                  </a:lnTo>
                                  <a:close/>
                                </a:path>
                              </a:pathLst>
                            </a:custGeom>
                            <a:solidFill>
                              <a:srgbClr val="AA8800"/>
                            </a:solidFill>
                            <a:ln w="3175">
                              <a:solidFill>
                                <a:srgbClr val="000000"/>
                              </a:solidFill>
                              <a:round/>
                              <a:headEnd/>
                              <a:tailEnd/>
                            </a:ln>
                          </wps:spPr>
                          <wps:bodyPr rot="0" vert="horz" wrap="square" lIns="91440" tIns="45720" rIns="91440" bIns="45720" anchor="t" anchorCtr="0" upright="1">
                            <a:noAutofit/>
                          </wps:bodyPr>
                        </wps:wsp>
                        <wps:wsp>
                          <wps:cNvPr id="1758" name="Freeform 369"/>
                          <wps:cNvSpPr>
                            <a:spLocks noChangeAspect="1"/>
                          </wps:cNvSpPr>
                          <wps:spPr bwMode="auto">
                            <a:xfrm>
                              <a:off x="4769" y="5937"/>
                              <a:ext cx="45" cy="60"/>
                            </a:xfrm>
                            <a:custGeom>
                              <a:avLst/>
                              <a:gdLst>
                                <a:gd name="T0" fmla="*/ 45 w 45"/>
                                <a:gd name="T1" fmla="*/ 30 h 60"/>
                                <a:gd name="T2" fmla="*/ 0 w 45"/>
                                <a:gd name="T3" fmla="*/ 60 h 60"/>
                                <a:gd name="T4" fmla="*/ 15 w 45"/>
                                <a:gd name="T5" fmla="*/ 30 h 60"/>
                                <a:gd name="T6" fmla="*/ 45 w 45"/>
                                <a:gd name="T7" fmla="*/ 0 h 60"/>
                                <a:gd name="T8" fmla="*/ 45 w 45"/>
                                <a:gd name="T9" fmla="*/ 3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0">
                                  <a:moveTo>
                                    <a:pt x="45" y="30"/>
                                  </a:moveTo>
                                  <a:lnTo>
                                    <a:pt x="0" y="60"/>
                                  </a:lnTo>
                                  <a:lnTo>
                                    <a:pt x="15" y="30"/>
                                  </a:lnTo>
                                  <a:lnTo>
                                    <a:pt x="45" y="0"/>
                                  </a:lnTo>
                                  <a:lnTo>
                                    <a:pt x="45" y="30"/>
                                  </a:lnTo>
                                  <a:close/>
                                </a:path>
                              </a:pathLst>
                            </a:custGeom>
                            <a:solidFill>
                              <a:srgbClr val="CBA200"/>
                            </a:solidFill>
                            <a:ln w="3175">
                              <a:solidFill>
                                <a:srgbClr val="000000"/>
                              </a:solidFill>
                              <a:round/>
                              <a:headEnd/>
                              <a:tailEnd/>
                            </a:ln>
                          </wps:spPr>
                          <wps:bodyPr rot="0" vert="horz" wrap="square" lIns="91440" tIns="45720" rIns="91440" bIns="45720" anchor="t" anchorCtr="0" upright="1">
                            <a:noAutofit/>
                          </wps:bodyPr>
                        </wps:wsp>
                        <wps:wsp>
                          <wps:cNvPr id="1759" name="Freeform 370"/>
                          <wps:cNvSpPr>
                            <a:spLocks noChangeAspect="1"/>
                          </wps:cNvSpPr>
                          <wps:spPr bwMode="auto">
                            <a:xfrm>
                              <a:off x="4769" y="5892"/>
                              <a:ext cx="30" cy="105"/>
                            </a:xfrm>
                            <a:custGeom>
                              <a:avLst/>
                              <a:gdLst>
                                <a:gd name="T0" fmla="*/ 0 w 30"/>
                                <a:gd name="T1" fmla="*/ 105 h 105"/>
                                <a:gd name="T2" fmla="*/ 15 w 30"/>
                                <a:gd name="T3" fmla="*/ 15 h 105"/>
                                <a:gd name="T4" fmla="*/ 30 w 30"/>
                                <a:gd name="T5" fmla="*/ 0 h 105"/>
                                <a:gd name="T6" fmla="*/ 15 w 30"/>
                                <a:gd name="T7" fmla="*/ 75 h 105"/>
                                <a:gd name="T8" fmla="*/ 0 w 30"/>
                                <a:gd name="T9" fmla="*/ 105 h 1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105">
                                  <a:moveTo>
                                    <a:pt x="0" y="105"/>
                                  </a:moveTo>
                                  <a:lnTo>
                                    <a:pt x="15" y="15"/>
                                  </a:lnTo>
                                  <a:lnTo>
                                    <a:pt x="30" y="0"/>
                                  </a:lnTo>
                                  <a:lnTo>
                                    <a:pt x="15" y="75"/>
                                  </a:lnTo>
                                  <a:lnTo>
                                    <a:pt x="0" y="10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1760" name="Freeform 371"/>
                          <wps:cNvSpPr>
                            <a:spLocks noChangeAspect="1"/>
                          </wps:cNvSpPr>
                          <wps:spPr bwMode="auto">
                            <a:xfrm>
                              <a:off x="4920" y="5832"/>
                              <a:ext cx="30" cy="75"/>
                            </a:xfrm>
                            <a:custGeom>
                              <a:avLst/>
                              <a:gdLst>
                                <a:gd name="T0" fmla="*/ 30 w 30"/>
                                <a:gd name="T1" fmla="*/ 75 h 75"/>
                                <a:gd name="T2" fmla="*/ 0 w 30"/>
                                <a:gd name="T3" fmla="*/ 15 h 75"/>
                                <a:gd name="T4" fmla="*/ 15 w 30"/>
                                <a:gd name="T5" fmla="*/ 0 h 75"/>
                                <a:gd name="T6" fmla="*/ 30 w 30"/>
                                <a:gd name="T7" fmla="*/ 45 h 75"/>
                                <a:gd name="T8" fmla="*/ 30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a:moveTo>
                                    <a:pt x="30" y="75"/>
                                  </a:moveTo>
                                  <a:lnTo>
                                    <a:pt x="0" y="15"/>
                                  </a:lnTo>
                                  <a:lnTo>
                                    <a:pt x="15" y="0"/>
                                  </a:lnTo>
                                  <a:lnTo>
                                    <a:pt x="30" y="45"/>
                                  </a:lnTo>
                                  <a:lnTo>
                                    <a:pt x="30" y="75"/>
                                  </a:lnTo>
                                  <a:close/>
                                </a:path>
                              </a:pathLst>
                            </a:custGeom>
                            <a:solidFill>
                              <a:srgbClr val="D3A800"/>
                            </a:solidFill>
                            <a:ln w="3175">
                              <a:solidFill>
                                <a:srgbClr val="000000"/>
                              </a:solidFill>
                              <a:round/>
                              <a:headEnd/>
                              <a:tailEnd/>
                            </a:ln>
                          </wps:spPr>
                          <wps:bodyPr rot="0" vert="horz" wrap="square" lIns="91440" tIns="45720" rIns="91440" bIns="45720" anchor="t" anchorCtr="0" upright="1">
                            <a:noAutofit/>
                          </wps:bodyPr>
                        </wps:wsp>
                        <wps:wsp>
                          <wps:cNvPr id="1761" name="Freeform 372"/>
                          <wps:cNvSpPr>
                            <a:spLocks noChangeAspect="1"/>
                          </wps:cNvSpPr>
                          <wps:spPr bwMode="auto">
                            <a:xfrm>
                              <a:off x="4890" y="5802"/>
                              <a:ext cx="45" cy="45"/>
                            </a:xfrm>
                            <a:custGeom>
                              <a:avLst/>
                              <a:gdLst>
                                <a:gd name="T0" fmla="*/ 30 w 45"/>
                                <a:gd name="T1" fmla="*/ 45 h 45"/>
                                <a:gd name="T2" fmla="*/ 0 w 45"/>
                                <a:gd name="T3" fmla="*/ 15 h 45"/>
                                <a:gd name="T4" fmla="*/ 0 w 45"/>
                                <a:gd name="T5" fmla="*/ 0 h 45"/>
                                <a:gd name="T6" fmla="*/ 45 w 45"/>
                                <a:gd name="T7" fmla="*/ 30 h 45"/>
                                <a:gd name="T8" fmla="*/ 30 w 45"/>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a:moveTo>
                                    <a:pt x="30" y="45"/>
                                  </a:moveTo>
                                  <a:lnTo>
                                    <a:pt x="0" y="15"/>
                                  </a:lnTo>
                                  <a:lnTo>
                                    <a:pt x="0" y="0"/>
                                  </a:lnTo>
                                  <a:lnTo>
                                    <a:pt x="45" y="30"/>
                                  </a:lnTo>
                                  <a:lnTo>
                                    <a:pt x="30" y="45"/>
                                  </a:lnTo>
                                  <a:close/>
                                </a:path>
                              </a:pathLst>
                            </a:custGeom>
                            <a:solidFill>
                              <a:srgbClr val="C39C00"/>
                            </a:solidFill>
                            <a:ln w="3175">
                              <a:solidFill>
                                <a:srgbClr val="000000"/>
                              </a:solidFill>
                              <a:round/>
                              <a:headEnd/>
                              <a:tailEnd/>
                            </a:ln>
                          </wps:spPr>
                          <wps:bodyPr rot="0" vert="horz" wrap="square" lIns="91440" tIns="45720" rIns="91440" bIns="45720" anchor="t" anchorCtr="0" upright="1">
                            <a:noAutofit/>
                          </wps:bodyPr>
                        </wps:wsp>
                        <wps:wsp>
                          <wps:cNvPr id="1762" name="Freeform 373"/>
                          <wps:cNvSpPr>
                            <a:spLocks noChangeAspect="1"/>
                          </wps:cNvSpPr>
                          <wps:spPr bwMode="auto">
                            <a:xfrm>
                              <a:off x="4830" y="5786"/>
                              <a:ext cx="60" cy="31"/>
                            </a:xfrm>
                            <a:custGeom>
                              <a:avLst/>
                              <a:gdLst>
                                <a:gd name="T0" fmla="*/ 60 w 60"/>
                                <a:gd name="T1" fmla="*/ 31 h 31"/>
                                <a:gd name="T2" fmla="*/ 0 w 60"/>
                                <a:gd name="T3" fmla="*/ 16 h 31"/>
                                <a:gd name="T4" fmla="*/ 0 w 60"/>
                                <a:gd name="T5" fmla="*/ 0 h 31"/>
                                <a:gd name="T6" fmla="*/ 60 w 60"/>
                                <a:gd name="T7" fmla="*/ 16 h 31"/>
                                <a:gd name="T8" fmla="*/ 60 w 60"/>
                                <a:gd name="T9" fmla="*/ 31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31">
                                  <a:moveTo>
                                    <a:pt x="60" y="31"/>
                                  </a:moveTo>
                                  <a:lnTo>
                                    <a:pt x="0" y="16"/>
                                  </a:lnTo>
                                  <a:lnTo>
                                    <a:pt x="0" y="0"/>
                                  </a:lnTo>
                                  <a:lnTo>
                                    <a:pt x="60" y="16"/>
                                  </a:lnTo>
                                  <a:lnTo>
                                    <a:pt x="60" y="31"/>
                                  </a:lnTo>
                                  <a:close/>
                                </a:path>
                              </a:pathLst>
                            </a:custGeom>
                            <a:solidFill>
                              <a:srgbClr val="A38200"/>
                            </a:solidFill>
                            <a:ln w="3175">
                              <a:solidFill>
                                <a:srgbClr val="000000"/>
                              </a:solidFill>
                              <a:round/>
                              <a:headEnd/>
                              <a:tailEnd/>
                            </a:ln>
                          </wps:spPr>
                          <wps:bodyPr rot="0" vert="horz" wrap="square" lIns="91440" tIns="45720" rIns="91440" bIns="45720" anchor="t" anchorCtr="0" upright="1">
                            <a:noAutofit/>
                          </wps:bodyPr>
                        </wps:wsp>
                        <wps:wsp>
                          <wps:cNvPr id="1763" name="Freeform 374"/>
                          <wps:cNvSpPr>
                            <a:spLocks noChangeAspect="1"/>
                          </wps:cNvSpPr>
                          <wps:spPr bwMode="auto">
                            <a:xfrm>
                              <a:off x="4769" y="5786"/>
                              <a:ext cx="61" cy="46"/>
                            </a:xfrm>
                            <a:custGeom>
                              <a:avLst/>
                              <a:gdLst>
                                <a:gd name="T0" fmla="*/ 61 w 61"/>
                                <a:gd name="T1" fmla="*/ 16 h 46"/>
                                <a:gd name="T2" fmla="*/ 0 w 61"/>
                                <a:gd name="T3" fmla="*/ 46 h 46"/>
                                <a:gd name="T4" fmla="*/ 0 w 61"/>
                                <a:gd name="T5" fmla="*/ 16 h 46"/>
                                <a:gd name="T6" fmla="*/ 61 w 61"/>
                                <a:gd name="T7" fmla="*/ 0 h 46"/>
                                <a:gd name="T8" fmla="*/ 61 w 61"/>
                                <a:gd name="T9" fmla="*/ 16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1" h="46">
                                  <a:moveTo>
                                    <a:pt x="61" y="16"/>
                                  </a:moveTo>
                                  <a:lnTo>
                                    <a:pt x="0" y="46"/>
                                  </a:lnTo>
                                  <a:lnTo>
                                    <a:pt x="0" y="16"/>
                                  </a:lnTo>
                                  <a:lnTo>
                                    <a:pt x="61" y="0"/>
                                  </a:lnTo>
                                  <a:lnTo>
                                    <a:pt x="61" y="16"/>
                                  </a:lnTo>
                                  <a:close/>
                                </a:path>
                              </a:pathLst>
                            </a:custGeom>
                            <a:solidFill>
                              <a:srgbClr val="A38200"/>
                            </a:solidFill>
                            <a:ln w="3175">
                              <a:solidFill>
                                <a:srgbClr val="000000"/>
                              </a:solidFill>
                              <a:round/>
                              <a:headEnd/>
                              <a:tailEnd/>
                            </a:ln>
                          </wps:spPr>
                          <wps:bodyPr rot="0" vert="horz" wrap="square" lIns="91440" tIns="45720" rIns="91440" bIns="45720" anchor="t" anchorCtr="0" upright="1">
                            <a:noAutofit/>
                          </wps:bodyPr>
                        </wps:wsp>
                        <wps:wsp>
                          <wps:cNvPr id="1764" name="Freeform 375"/>
                          <wps:cNvSpPr>
                            <a:spLocks noChangeAspect="1"/>
                          </wps:cNvSpPr>
                          <wps:spPr bwMode="auto">
                            <a:xfrm>
                              <a:off x="4799" y="5786"/>
                              <a:ext cx="31" cy="31"/>
                            </a:xfrm>
                            <a:custGeom>
                              <a:avLst/>
                              <a:gdLst>
                                <a:gd name="T0" fmla="*/ 31 w 31"/>
                                <a:gd name="T1" fmla="*/ 16 h 31"/>
                                <a:gd name="T2" fmla="*/ 0 w 31"/>
                                <a:gd name="T3" fmla="*/ 31 h 31"/>
                                <a:gd name="T4" fmla="*/ 0 w 31"/>
                                <a:gd name="T5" fmla="*/ 16 h 31"/>
                                <a:gd name="T6" fmla="*/ 31 w 31"/>
                                <a:gd name="T7" fmla="*/ 0 h 31"/>
                                <a:gd name="T8" fmla="*/ 31 w 31"/>
                                <a:gd name="T9" fmla="*/ 16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1" h="31">
                                  <a:moveTo>
                                    <a:pt x="31" y="16"/>
                                  </a:moveTo>
                                  <a:lnTo>
                                    <a:pt x="0" y="31"/>
                                  </a:lnTo>
                                  <a:lnTo>
                                    <a:pt x="0" y="16"/>
                                  </a:lnTo>
                                  <a:lnTo>
                                    <a:pt x="31" y="0"/>
                                  </a:lnTo>
                                  <a:lnTo>
                                    <a:pt x="31" y="16"/>
                                  </a:lnTo>
                                  <a:close/>
                                </a:path>
                              </a:pathLst>
                            </a:custGeom>
                            <a:solidFill>
                              <a:srgbClr val="A38200"/>
                            </a:solidFill>
                            <a:ln w="3175">
                              <a:solidFill>
                                <a:srgbClr val="000000"/>
                              </a:solidFill>
                              <a:round/>
                              <a:headEnd/>
                              <a:tailEnd/>
                            </a:ln>
                          </wps:spPr>
                          <wps:bodyPr rot="0" vert="horz" wrap="square" lIns="91440" tIns="45720" rIns="91440" bIns="45720" anchor="t" anchorCtr="0" upright="1">
                            <a:noAutofit/>
                          </wps:bodyPr>
                        </wps:wsp>
                        <wps:wsp>
                          <wps:cNvPr id="1765" name="Freeform 376"/>
                          <wps:cNvSpPr>
                            <a:spLocks noChangeAspect="1"/>
                          </wps:cNvSpPr>
                          <wps:spPr bwMode="auto">
                            <a:xfrm>
                              <a:off x="4769" y="5802"/>
                              <a:ext cx="30" cy="30"/>
                            </a:xfrm>
                            <a:custGeom>
                              <a:avLst/>
                              <a:gdLst>
                                <a:gd name="T0" fmla="*/ 30 w 30"/>
                                <a:gd name="T1" fmla="*/ 15 h 30"/>
                                <a:gd name="T2" fmla="*/ 0 w 30"/>
                                <a:gd name="T3" fmla="*/ 30 h 30"/>
                                <a:gd name="T4" fmla="*/ 0 w 30"/>
                                <a:gd name="T5" fmla="*/ 0 h 30"/>
                                <a:gd name="T6" fmla="*/ 30 w 30"/>
                                <a:gd name="T7" fmla="*/ 0 h 30"/>
                                <a:gd name="T8" fmla="*/ 30 w 30"/>
                                <a:gd name="T9" fmla="*/ 15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a:moveTo>
                                    <a:pt x="30" y="15"/>
                                  </a:moveTo>
                                  <a:lnTo>
                                    <a:pt x="0" y="30"/>
                                  </a:lnTo>
                                  <a:lnTo>
                                    <a:pt x="0" y="0"/>
                                  </a:lnTo>
                                  <a:lnTo>
                                    <a:pt x="30" y="0"/>
                                  </a:lnTo>
                                  <a:lnTo>
                                    <a:pt x="30" y="15"/>
                                  </a:lnTo>
                                  <a:close/>
                                </a:path>
                              </a:pathLst>
                            </a:custGeom>
                            <a:solidFill>
                              <a:srgbClr val="AE8B00"/>
                            </a:solidFill>
                            <a:ln w="3175">
                              <a:solidFill>
                                <a:srgbClr val="000000"/>
                              </a:solidFill>
                              <a:round/>
                              <a:headEnd/>
                              <a:tailEnd/>
                            </a:ln>
                          </wps:spPr>
                          <wps:bodyPr rot="0" vert="horz" wrap="square" lIns="91440" tIns="45720" rIns="91440" bIns="45720" anchor="t" anchorCtr="0" upright="1">
                            <a:noAutofit/>
                          </wps:bodyPr>
                        </wps:wsp>
                        <wps:wsp>
                          <wps:cNvPr id="1766" name="Freeform 377"/>
                          <wps:cNvSpPr>
                            <a:spLocks noChangeAspect="1"/>
                          </wps:cNvSpPr>
                          <wps:spPr bwMode="auto">
                            <a:xfrm>
                              <a:off x="4724" y="5802"/>
                              <a:ext cx="45" cy="60"/>
                            </a:xfrm>
                            <a:custGeom>
                              <a:avLst/>
                              <a:gdLst>
                                <a:gd name="T0" fmla="*/ 45 w 45"/>
                                <a:gd name="T1" fmla="*/ 30 h 60"/>
                                <a:gd name="T2" fmla="*/ 0 w 45"/>
                                <a:gd name="T3" fmla="*/ 60 h 60"/>
                                <a:gd name="T4" fmla="*/ 0 w 45"/>
                                <a:gd name="T5" fmla="*/ 45 h 60"/>
                                <a:gd name="T6" fmla="*/ 45 w 45"/>
                                <a:gd name="T7" fmla="*/ 0 h 60"/>
                                <a:gd name="T8" fmla="*/ 45 w 45"/>
                                <a:gd name="T9" fmla="*/ 3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0">
                                  <a:moveTo>
                                    <a:pt x="45" y="30"/>
                                  </a:moveTo>
                                  <a:lnTo>
                                    <a:pt x="0" y="60"/>
                                  </a:lnTo>
                                  <a:lnTo>
                                    <a:pt x="0" y="45"/>
                                  </a:lnTo>
                                  <a:lnTo>
                                    <a:pt x="45" y="0"/>
                                  </a:lnTo>
                                  <a:lnTo>
                                    <a:pt x="45" y="30"/>
                                  </a:lnTo>
                                  <a:close/>
                                </a:path>
                              </a:pathLst>
                            </a:custGeom>
                            <a:solidFill>
                              <a:srgbClr val="BA9400"/>
                            </a:solidFill>
                            <a:ln w="3175">
                              <a:solidFill>
                                <a:srgbClr val="000000"/>
                              </a:solidFill>
                              <a:round/>
                              <a:headEnd/>
                              <a:tailEnd/>
                            </a:ln>
                          </wps:spPr>
                          <wps:bodyPr rot="0" vert="horz" wrap="square" lIns="91440" tIns="45720" rIns="91440" bIns="45720" anchor="t" anchorCtr="0" upright="1">
                            <a:noAutofit/>
                          </wps:bodyPr>
                        </wps:wsp>
                        <wps:wsp>
                          <wps:cNvPr id="1767" name="Freeform 378"/>
                          <wps:cNvSpPr>
                            <a:spLocks noChangeAspect="1" noEditPoints="1"/>
                          </wps:cNvSpPr>
                          <wps:spPr bwMode="auto">
                            <a:xfrm>
                              <a:off x="4679" y="5802"/>
                              <a:ext cx="271" cy="435"/>
                            </a:xfrm>
                            <a:custGeom>
                              <a:avLst/>
                              <a:gdLst>
                                <a:gd name="T0" fmla="*/ 271 w 271"/>
                                <a:gd name="T1" fmla="*/ 105 h 435"/>
                                <a:gd name="T2" fmla="*/ 241 w 271"/>
                                <a:gd name="T3" fmla="*/ 45 h 435"/>
                                <a:gd name="T4" fmla="*/ 211 w 271"/>
                                <a:gd name="T5" fmla="*/ 15 h 435"/>
                                <a:gd name="T6" fmla="*/ 151 w 271"/>
                                <a:gd name="T7" fmla="*/ 0 h 435"/>
                                <a:gd name="T8" fmla="*/ 90 w 271"/>
                                <a:gd name="T9" fmla="*/ 30 h 435"/>
                                <a:gd name="T10" fmla="*/ 45 w 271"/>
                                <a:gd name="T11" fmla="*/ 60 h 435"/>
                                <a:gd name="T12" fmla="*/ 15 w 271"/>
                                <a:gd name="T13" fmla="*/ 135 h 435"/>
                                <a:gd name="T14" fmla="*/ 0 w 271"/>
                                <a:gd name="T15" fmla="*/ 225 h 435"/>
                                <a:gd name="T16" fmla="*/ 15 w 271"/>
                                <a:gd name="T17" fmla="*/ 300 h 435"/>
                                <a:gd name="T18" fmla="*/ 15 w 271"/>
                                <a:gd name="T19" fmla="*/ 345 h 435"/>
                                <a:gd name="T20" fmla="*/ 45 w 271"/>
                                <a:gd name="T21" fmla="*/ 390 h 435"/>
                                <a:gd name="T22" fmla="*/ 75 w 271"/>
                                <a:gd name="T23" fmla="*/ 420 h 435"/>
                                <a:gd name="T24" fmla="*/ 105 w 271"/>
                                <a:gd name="T25" fmla="*/ 420 h 435"/>
                                <a:gd name="T26" fmla="*/ 151 w 271"/>
                                <a:gd name="T27" fmla="*/ 435 h 435"/>
                                <a:gd name="T28" fmla="*/ 211 w 271"/>
                                <a:gd name="T29" fmla="*/ 405 h 435"/>
                                <a:gd name="T30" fmla="*/ 256 w 271"/>
                                <a:gd name="T31" fmla="*/ 360 h 435"/>
                                <a:gd name="T32" fmla="*/ 271 w 271"/>
                                <a:gd name="T33" fmla="*/ 285 h 435"/>
                                <a:gd name="T34" fmla="*/ 271 w 271"/>
                                <a:gd name="T35" fmla="*/ 225 h 435"/>
                                <a:gd name="T36" fmla="*/ 241 w 271"/>
                                <a:gd name="T37" fmla="*/ 180 h 435"/>
                                <a:gd name="T38" fmla="*/ 211 w 271"/>
                                <a:gd name="T39" fmla="*/ 150 h 435"/>
                                <a:gd name="T40" fmla="*/ 166 w 271"/>
                                <a:gd name="T41" fmla="*/ 150 h 435"/>
                                <a:gd name="T42" fmla="*/ 135 w 271"/>
                                <a:gd name="T43" fmla="*/ 165 h 435"/>
                                <a:gd name="T44" fmla="*/ 90 w 271"/>
                                <a:gd name="T45" fmla="*/ 195 h 435"/>
                                <a:gd name="T46" fmla="*/ 105 w 271"/>
                                <a:gd name="T47" fmla="*/ 105 h 435"/>
                                <a:gd name="T48" fmla="*/ 120 w 271"/>
                                <a:gd name="T49" fmla="*/ 90 h 435"/>
                                <a:gd name="T50" fmla="*/ 135 w 271"/>
                                <a:gd name="T51" fmla="*/ 75 h 435"/>
                                <a:gd name="T52" fmla="*/ 166 w 271"/>
                                <a:gd name="T53" fmla="*/ 90 h 435"/>
                                <a:gd name="T54" fmla="*/ 181 w 271"/>
                                <a:gd name="T55" fmla="*/ 120 h 435"/>
                                <a:gd name="T56" fmla="*/ 271 w 271"/>
                                <a:gd name="T57" fmla="*/ 105 h 435"/>
                                <a:gd name="T58" fmla="*/ 105 w 271"/>
                                <a:gd name="T59" fmla="*/ 285 h 435"/>
                                <a:gd name="T60" fmla="*/ 105 w 271"/>
                                <a:gd name="T61" fmla="*/ 240 h 435"/>
                                <a:gd name="T62" fmla="*/ 135 w 271"/>
                                <a:gd name="T63" fmla="*/ 225 h 435"/>
                                <a:gd name="T64" fmla="*/ 181 w 271"/>
                                <a:gd name="T65" fmla="*/ 240 h 435"/>
                                <a:gd name="T66" fmla="*/ 181 w 271"/>
                                <a:gd name="T67" fmla="*/ 285 h 435"/>
                                <a:gd name="T68" fmla="*/ 181 w 271"/>
                                <a:gd name="T69" fmla="*/ 345 h 435"/>
                                <a:gd name="T70" fmla="*/ 151 w 271"/>
                                <a:gd name="T71" fmla="*/ 360 h 435"/>
                                <a:gd name="T72" fmla="*/ 105 w 271"/>
                                <a:gd name="T73" fmla="*/ 345 h 435"/>
                                <a:gd name="T74" fmla="*/ 105 w 271"/>
                                <a:gd name="T75" fmla="*/ 285 h 43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71" h="435">
                                  <a:moveTo>
                                    <a:pt x="271" y="105"/>
                                  </a:moveTo>
                                  <a:lnTo>
                                    <a:pt x="241" y="45"/>
                                  </a:lnTo>
                                  <a:lnTo>
                                    <a:pt x="211" y="15"/>
                                  </a:lnTo>
                                  <a:lnTo>
                                    <a:pt x="151" y="0"/>
                                  </a:lnTo>
                                  <a:lnTo>
                                    <a:pt x="90" y="30"/>
                                  </a:lnTo>
                                  <a:lnTo>
                                    <a:pt x="45" y="60"/>
                                  </a:lnTo>
                                  <a:lnTo>
                                    <a:pt x="15" y="135"/>
                                  </a:lnTo>
                                  <a:lnTo>
                                    <a:pt x="0" y="225"/>
                                  </a:lnTo>
                                  <a:lnTo>
                                    <a:pt x="15" y="300"/>
                                  </a:lnTo>
                                  <a:lnTo>
                                    <a:pt x="15" y="345"/>
                                  </a:lnTo>
                                  <a:lnTo>
                                    <a:pt x="45" y="390"/>
                                  </a:lnTo>
                                  <a:lnTo>
                                    <a:pt x="75" y="420"/>
                                  </a:lnTo>
                                  <a:lnTo>
                                    <a:pt x="105" y="420"/>
                                  </a:lnTo>
                                  <a:lnTo>
                                    <a:pt x="151" y="435"/>
                                  </a:lnTo>
                                  <a:lnTo>
                                    <a:pt x="211" y="405"/>
                                  </a:lnTo>
                                  <a:lnTo>
                                    <a:pt x="256" y="360"/>
                                  </a:lnTo>
                                  <a:lnTo>
                                    <a:pt x="271" y="285"/>
                                  </a:lnTo>
                                  <a:lnTo>
                                    <a:pt x="271" y="225"/>
                                  </a:lnTo>
                                  <a:lnTo>
                                    <a:pt x="241" y="180"/>
                                  </a:lnTo>
                                  <a:lnTo>
                                    <a:pt x="211" y="150"/>
                                  </a:lnTo>
                                  <a:lnTo>
                                    <a:pt x="166" y="150"/>
                                  </a:lnTo>
                                  <a:lnTo>
                                    <a:pt x="135" y="165"/>
                                  </a:lnTo>
                                  <a:lnTo>
                                    <a:pt x="90" y="195"/>
                                  </a:lnTo>
                                  <a:lnTo>
                                    <a:pt x="105" y="105"/>
                                  </a:lnTo>
                                  <a:lnTo>
                                    <a:pt x="120" y="90"/>
                                  </a:lnTo>
                                  <a:lnTo>
                                    <a:pt x="135" y="75"/>
                                  </a:lnTo>
                                  <a:lnTo>
                                    <a:pt x="166" y="90"/>
                                  </a:lnTo>
                                  <a:lnTo>
                                    <a:pt x="181" y="120"/>
                                  </a:lnTo>
                                  <a:lnTo>
                                    <a:pt x="271" y="105"/>
                                  </a:lnTo>
                                  <a:close/>
                                  <a:moveTo>
                                    <a:pt x="105" y="285"/>
                                  </a:moveTo>
                                  <a:lnTo>
                                    <a:pt x="105" y="240"/>
                                  </a:lnTo>
                                  <a:lnTo>
                                    <a:pt x="135" y="225"/>
                                  </a:lnTo>
                                  <a:lnTo>
                                    <a:pt x="181" y="240"/>
                                  </a:lnTo>
                                  <a:lnTo>
                                    <a:pt x="181" y="285"/>
                                  </a:lnTo>
                                  <a:lnTo>
                                    <a:pt x="181" y="345"/>
                                  </a:lnTo>
                                  <a:lnTo>
                                    <a:pt x="151" y="360"/>
                                  </a:lnTo>
                                  <a:lnTo>
                                    <a:pt x="105" y="345"/>
                                  </a:lnTo>
                                  <a:lnTo>
                                    <a:pt x="105" y="285"/>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1768" name="Group 379"/>
                        <wpg:cNvGrpSpPr>
                          <a:grpSpLocks noChangeAspect="1"/>
                        </wpg:cNvGrpSpPr>
                        <wpg:grpSpPr bwMode="auto">
                          <a:xfrm>
                            <a:off x="7546" y="5335"/>
                            <a:ext cx="270" cy="451"/>
                            <a:chOff x="7546" y="5335"/>
                            <a:chExt cx="270" cy="451"/>
                          </a:xfrm>
                        </wpg:grpSpPr>
                        <wps:wsp>
                          <wps:cNvPr id="1769" name="Freeform 380"/>
                          <wps:cNvSpPr>
                            <a:spLocks noChangeAspect="1"/>
                          </wps:cNvSpPr>
                          <wps:spPr bwMode="auto">
                            <a:xfrm>
                              <a:off x="7696" y="5666"/>
                              <a:ext cx="30" cy="45"/>
                            </a:xfrm>
                            <a:custGeom>
                              <a:avLst/>
                              <a:gdLst>
                                <a:gd name="T0" fmla="*/ 15 w 30"/>
                                <a:gd name="T1" fmla="*/ 15 h 45"/>
                                <a:gd name="T2" fmla="*/ 0 w 30"/>
                                <a:gd name="T3" fmla="*/ 45 h 45"/>
                                <a:gd name="T4" fmla="*/ 15 w 30"/>
                                <a:gd name="T5" fmla="*/ 15 h 45"/>
                                <a:gd name="T6" fmla="*/ 30 w 30"/>
                                <a:gd name="T7" fmla="*/ 0 h 45"/>
                                <a:gd name="T8" fmla="*/ 15 w 30"/>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45">
                                  <a:moveTo>
                                    <a:pt x="15" y="15"/>
                                  </a:moveTo>
                                  <a:lnTo>
                                    <a:pt x="0" y="45"/>
                                  </a:lnTo>
                                  <a:lnTo>
                                    <a:pt x="15" y="15"/>
                                  </a:lnTo>
                                  <a:lnTo>
                                    <a:pt x="30" y="0"/>
                                  </a:lnTo>
                                  <a:lnTo>
                                    <a:pt x="15" y="15"/>
                                  </a:lnTo>
                                  <a:close/>
                                </a:path>
                              </a:pathLst>
                            </a:custGeom>
                            <a:solidFill>
                              <a:srgbClr val="D5AA00"/>
                            </a:solidFill>
                            <a:ln w="3175">
                              <a:solidFill>
                                <a:srgbClr val="000000"/>
                              </a:solidFill>
                              <a:round/>
                              <a:headEnd/>
                              <a:tailEnd/>
                            </a:ln>
                          </wps:spPr>
                          <wps:bodyPr rot="0" vert="horz" wrap="square" lIns="91440" tIns="45720" rIns="91440" bIns="45720" anchor="t" anchorCtr="0" upright="1">
                            <a:noAutofit/>
                          </wps:bodyPr>
                        </wps:wsp>
                        <wps:wsp>
                          <wps:cNvPr id="1770" name="Freeform 381"/>
                          <wps:cNvSpPr>
                            <a:spLocks noChangeAspect="1"/>
                          </wps:cNvSpPr>
                          <wps:spPr bwMode="auto">
                            <a:xfrm>
                              <a:off x="7681" y="5681"/>
                              <a:ext cx="30" cy="30"/>
                            </a:xfrm>
                            <a:custGeom>
                              <a:avLst/>
                              <a:gdLst>
                                <a:gd name="T0" fmla="*/ 15 w 30"/>
                                <a:gd name="T1" fmla="*/ 30 h 30"/>
                                <a:gd name="T2" fmla="*/ 0 w 30"/>
                                <a:gd name="T3" fmla="*/ 30 h 30"/>
                                <a:gd name="T4" fmla="*/ 0 w 30"/>
                                <a:gd name="T5" fmla="*/ 15 h 30"/>
                                <a:gd name="T6" fmla="*/ 30 w 30"/>
                                <a:gd name="T7" fmla="*/ 0 h 30"/>
                                <a:gd name="T8" fmla="*/ 15 w 3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a:moveTo>
                                    <a:pt x="15" y="30"/>
                                  </a:moveTo>
                                  <a:lnTo>
                                    <a:pt x="0" y="30"/>
                                  </a:lnTo>
                                  <a:lnTo>
                                    <a:pt x="0" y="15"/>
                                  </a:lnTo>
                                  <a:lnTo>
                                    <a:pt x="30" y="0"/>
                                  </a:lnTo>
                                  <a:lnTo>
                                    <a:pt x="15" y="30"/>
                                  </a:lnTo>
                                  <a:close/>
                                </a:path>
                              </a:pathLst>
                            </a:custGeom>
                            <a:solidFill>
                              <a:srgbClr val="C59E00"/>
                            </a:solidFill>
                            <a:ln w="3175">
                              <a:solidFill>
                                <a:srgbClr val="000000"/>
                              </a:solidFill>
                              <a:round/>
                              <a:headEnd/>
                              <a:tailEnd/>
                            </a:ln>
                          </wps:spPr>
                          <wps:bodyPr rot="0" vert="horz" wrap="square" lIns="91440" tIns="45720" rIns="91440" bIns="45720" anchor="t" anchorCtr="0" upright="1">
                            <a:noAutofit/>
                          </wps:bodyPr>
                        </wps:wsp>
                        <wps:wsp>
                          <wps:cNvPr id="1771" name="Freeform 382"/>
                          <wps:cNvSpPr>
                            <a:spLocks noChangeAspect="1"/>
                          </wps:cNvSpPr>
                          <wps:spPr bwMode="auto">
                            <a:xfrm>
                              <a:off x="7651" y="5681"/>
                              <a:ext cx="30" cy="30"/>
                            </a:xfrm>
                            <a:custGeom>
                              <a:avLst/>
                              <a:gdLst>
                                <a:gd name="T0" fmla="*/ 30 w 30"/>
                                <a:gd name="T1" fmla="*/ 30 h 30"/>
                                <a:gd name="T2" fmla="*/ 0 w 30"/>
                                <a:gd name="T3" fmla="*/ 30 h 30"/>
                                <a:gd name="T4" fmla="*/ 15 w 30"/>
                                <a:gd name="T5" fmla="*/ 0 h 30"/>
                                <a:gd name="T6" fmla="*/ 30 w 30"/>
                                <a:gd name="T7" fmla="*/ 15 h 30"/>
                                <a:gd name="T8" fmla="*/ 30 w 3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a:moveTo>
                                    <a:pt x="30" y="30"/>
                                  </a:moveTo>
                                  <a:lnTo>
                                    <a:pt x="0" y="30"/>
                                  </a:lnTo>
                                  <a:lnTo>
                                    <a:pt x="15" y="0"/>
                                  </a:lnTo>
                                  <a:lnTo>
                                    <a:pt x="30" y="15"/>
                                  </a:lnTo>
                                  <a:lnTo>
                                    <a:pt x="30" y="30"/>
                                  </a:lnTo>
                                  <a:close/>
                                </a:path>
                              </a:pathLst>
                            </a:custGeom>
                            <a:solidFill>
                              <a:srgbClr val="B49000"/>
                            </a:solidFill>
                            <a:ln w="3175">
                              <a:solidFill>
                                <a:srgbClr val="000000"/>
                              </a:solidFill>
                              <a:round/>
                              <a:headEnd/>
                              <a:tailEnd/>
                            </a:ln>
                          </wps:spPr>
                          <wps:bodyPr rot="0" vert="horz" wrap="square" lIns="91440" tIns="45720" rIns="91440" bIns="45720" anchor="t" anchorCtr="0" upright="1">
                            <a:noAutofit/>
                          </wps:bodyPr>
                        </wps:wsp>
                        <wps:wsp>
                          <wps:cNvPr id="1772" name="Freeform 383"/>
                          <wps:cNvSpPr>
                            <a:spLocks noChangeAspect="1"/>
                          </wps:cNvSpPr>
                          <wps:spPr bwMode="auto">
                            <a:xfrm>
                              <a:off x="7636" y="5651"/>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vert="horz" wrap="square" lIns="91440" tIns="45720" rIns="91440" bIns="45720" anchor="t" anchorCtr="0" upright="1">
                            <a:noAutofit/>
                          </wps:bodyPr>
                        </wps:wsp>
                        <wps:wsp>
                          <wps:cNvPr id="1773" name="Freeform 384"/>
                          <wps:cNvSpPr>
                            <a:spLocks noChangeAspect="1"/>
                          </wps:cNvSpPr>
                          <wps:spPr bwMode="auto">
                            <a:xfrm>
                              <a:off x="7561" y="5651"/>
                              <a:ext cx="90" cy="45"/>
                            </a:xfrm>
                            <a:custGeom>
                              <a:avLst/>
                              <a:gdLst>
                                <a:gd name="T0" fmla="*/ 75 w 90"/>
                                <a:gd name="T1" fmla="*/ 15 h 45"/>
                                <a:gd name="T2" fmla="*/ 0 w 90"/>
                                <a:gd name="T3" fmla="*/ 45 h 45"/>
                                <a:gd name="T4" fmla="*/ 0 w 90"/>
                                <a:gd name="T5" fmla="*/ 15 h 45"/>
                                <a:gd name="T6" fmla="*/ 90 w 90"/>
                                <a:gd name="T7" fmla="*/ 0 h 45"/>
                                <a:gd name="T8" fmla="*/ 75 w 90"/>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 h="45">
                                  <a:moveTo>
                                    <a:pt x="75" y="15"/>
                                  </a:moveTo>
                                  <a:lnTo>
                                    <a:pt x="0" y="45"/>
                                  </a:lnTo>
                                  <a:lnTo>
                                    <a:pt x="0" y="15"/>
                                  </a:lnTo>
                                  <a:lnTo>
                                    <a:pt x="90" y="0"/>
                                  </a:lnTo>
                                  <a:lnTo>
                                    <a:pt x="75" y="15"/>
                                  </a:lnTo>
                                  <a:close/>
                                </a:path>
                              </a:pathLst>
                            </a:custGeom>
                            <a:solidFill>
                              <a:srgbClr val="A38300"/>
                            </a:solidFill>
                            <a:ln w="3175">
                              <a:solidFill>
                                <a:srgbClr val="000000"/>
                              </a:solidFill>
                              <a:round/>
                              <a:headEnd/>
                              <a:tailEnd/>
                            </a:ln>
                          </wps:spPr>
                          <wps:bodyPr rot="0" vert="horz" wrap="square" lIns="91440" tIns="45720" rIns="91440" bIns="45720" anchor="t" anchorCtr="0" upright="1">
                            <a:noAutofit/>
                          </wps:bodyPr>
                        </wps:wsp>
                        <wps:wsp>
                          <wps:cNvPr id="1774" name="Freeform 385"/>
                          <wps:cNvSpPr>
                            <a:spLocks noChangeAspect="1"/>
                          </wps:cNvSpPr>
                          <wps:spPr bwMode="auto">
                            <a:xfrm>
                              <a:off x="7681" y="5531"/>
                              <a:ext cx="30" cy="45"/>
                            </a:xfrm>
                            <a:custGeom>
                              <a:avLst/>
                              <a:gdLst>
                                <a:gd name="T0" fmla="*/ 30 w 30"/>
                                <a:gd name="T1" fmla="*/ 15 h 45"/>
                                <a:gd name="T2" fmla="*/ 0 w 30"/>
                                <a:gd name="T3" fmla="*/ 45 h 45"/>
                                <a:gd name="T4" fmla="*/ 0 w 30"/>
                                <a:gd name="T5" fmla="*/ 15 h 45"/>
                                <a:gd name="T6" fmla="*/ 30 w 30"/>
                                <a:gd name="T7" fmla="*/ 0 h 45"/>
                                <a:gd name="T8" fmla="*/ 30 w 30"/>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45">
                                  <a:moveTo>
                                    <a:pt x="30" y="15"/>
                                  </a:moveTo>
                                  <a:lnTo>
                                    <a:pt x="0" y="45"/>
                                  </a:lnTo>
                                  <a:lnTo>
                                    <a:pt x="0" y="15"/>
                                  </a:lnTo>
                                  <a:lnTo>
                                    <a:pt x="30" y="0"/>
                                  </a:lnTo>
                                  <a:lnTo>
                                    <a:pt x="30" y="15"/>
                                  </a:lnTo>
                                  <a:close/>
                                </a:path>
                              </a:pathLst>
                            </a:custGeom>
                            <a:solidFill>
                              <a:srgbClr val="BD9700"/>
                            </a:solidFill>
                            <a:ln w="3175">
                              <a:solidFill>
                                <a:srgbClr val="000000"/>
                              </a:solidFill>
                              <a:round/>
                              <a:headEnd/>
                              <a:tailEnd/>
                            </a:ln>
                          </wps:spPr>
                          <wps:bodyPr rot="0" vert="horz" wrap="square" lIns="91440" tIns="45720" rIns="91440" bIns="45720" anchor="t" anchorCtr="0" upright="1">
                            <a:noAutofit/>
                          </wps:bodyPr>
                        </wps:wsp>
                        <wps:wsp>
                          <wps:cNvPr id="1775" name="Freeform 386"/>
                          <wps:cNvSpPr>
                            <a:spLocks noChangeAspect="1"/>
                          </wps:cNvSpPr>
                          <wps:spPr bwMode="auto">
                            <a:xfrm>
                              <a:off x="7651" y="5531"/>
                              <a:ext cx="30" cy="45"/>
                            </a:xfrm>
                            <a:custGeom>
                              <a:avLst/>
                              <a:gdLst>
                                <a:gd name="T0" fmla="*/ 30 w 30"/>
                                <a:gd name="T1" fmla="*/ 45 h 45"/>
                                <a:gd name="T2" fmla="*/ 0 w 30"/>
                                <a:gd name="T3" fmla="*/ 30 h 45"/>
                                <a:gd name="T4" fmla="*/ 0 w 30"/>
                                <a:gd name="T5" fmla="*/ 0 h 45"/>
                                <a:gd name="T6" fmla="*/ 30 w 30"/>
                                <a:gd name="T7" fmla="*/ 15 h 45"/>
                                <a:gd name="T8" fmla="*/ 30 w 30"/>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45">
                                  <a:moveTo>
                                    <a:pt x="30" y="45"/>
                                  </a:moveTo>
                                  <a:lnTo>
                                    <a:pt x="0" y="30"/>
                                  </a:lnTo>
                                  <a:lnTo>
                                    <a:pt x="0" y="0"/>
                                  </a:lnTo>
                                  <a:lnTo>
                                    <a:pt x="30" y="15"/>
                                  </a:lnTo>
                                  <a:lnTo>
                                    <a:pt x="30" y="45"/>
                                  </a:lnTo>
                                  <a:close/>
                                </a:path>
                              </a:pathLst>
                            </a:custGeom>
                            <a:solidFill>
                              <a:srgbClr val="B99400"/>
                            </a:solidFill>
                            <a:ln w="3175">
                              <a:solidFill>
                                <a:srgbClr val="000000"/>
                              </a:solidFill>
                              <a:round/>
                              <a:headEnd/>
                              <a:tailEnd/>
                            </a:ln>
                          </wps:spPr>
                          <wps:bodyPr rot="0" vert="horz" wrap="square" lIns="91440" tIns="45720" rIns="91440" bIns="45720" anchor="t" anchorCtr="0" upright="1">
                            <a:noAutofit/>
                          </wps:bodyPr>
                        </wps:wsp>
                        <wps:wsp>
                          <wps:cNvPr id="1776" name="Freeform 387"/>
                          <wps:cNvSpPr>
                            <a:spLocks noChangeAspect="1"/>
                          </wps:cNvSpPr>
                          <wps:spPr bwMode="auto">
                            <a:xfrm>
                              <a:off x="7636" y="5486"/>
                              <a:ext cx="15" cy="75"/>
                            </a:xfrm>
                            <a:custGeom>
                              <a:avLst/>
                              <a:gdLst>
                                <a:gd name="T0" fmla="*/ 15 w 15"/>
                                <a:gd name="T1" fmla="*/ 75 h 75"/>
                                <a:gd name="T2" fmla="*/ 0 w 15"/>
                                <a:gd name="T3" fmla="*/ 15 h 75"/>
                                <a:gd name="T4" fmla="*/ 0 w 15"/>
                                <a:gd name="T5" fmla="*/ 0 h 75"/>
                                <a:gd name="T6" fmla="*/ 15 w 15"/>
                                <a:gd name="T7" fmla="*/ 45 h 75"/>
                                <a:gd name="T8" fmla="*/ 15 w 1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75">
                                  <a:moveTo>
                                    <a:pt x="15" y="75"/>
                                  </a:moveTo>
                                  <a:lnTo>
                                    <a:pt x="0" y="15"/>
                                  </a:lnTo>
                                  <a:lnTo>
                                    <a:pt x="0" y="0"/>
                                  </a:lnTo>
                                  <a:lnTo>
                                    <a:pt x="15" y="45"/>
                                  </a:lnTo>
                                  <a:lnTo>
                                    <a:pt x="15"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1777" name="Freeform 388"/>
                          <wps:cNvSpPr>
                            <a:spLocks noChangeAspect="1"/>
                          </wps:cNvSpPr>
                          <wps:spPr bwMode="auto">
                            <a:xfrm>
                              <a:off x="7636" y="5426"/>
                              <a:ext cx="15" cy="75"/>
                            </a:xfrm>
                            <a:custGeom>
                              <a:avLst/>
                              <a:gdLst>
                                <a:gd name="T0" fmla="*/ 0 w 15"/>
                                <a:gd name="T1" fmla="*/ 75 h 75"/>
                                <a:gd name="T2" fmla="*/ 15 w 15"/>
                                <a:gd name="T3" fmla="*/ 30 h 75"/>
                                <a:gd name="T4" fmla="*/ 15 w 15"/>
                                <a:gd name="T5" fmla="*/ 0 h 75"/>
                                <a:gd name="T6" fmla="*/ 0 w 15"/>
                                <a:gd name="T7" fmla="*/ 60 h 75"/>
                                <a:gd name="T8" fmla="*/ 0 w 1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75">
                                  <a:moveTo>
                                    <a:pt x="0" y="75"/>
                                  </a:moveTo>
                                  <a:lnTo>
                                    <a:pt x="15" y="30"/>
                                  </a:lnTo>
                                  <a:lnTo>
                                    <a:pt x="15" y="0"/>
                                  </a:lnTo>
                                  <a:lnTo>
                                    <a:pt x="0" y="60"/>
                                  </a:lnTo>
                                  <a:lnTo>
                                    <a:pt x="0"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1778" name="Freeform 389"/>
                          <wps:cNvSpPr>
                            <a:spLocks noChangeAspect="1"/>
                          </wps:cNvSpPr>
                          <wps:spPr bwMode="auto">
                            <a:xfrm>
                              <a:off x="7771" y="5636"/>
                              <a:ext cx="45" cy="90"/>
                            </a:xfrm>
                            <a:custGeom>
                              <a:avLst/>
                              <a:gdLst>
                                <a:gd name="T0" fmla="*/ 0 w 45"/>
                                <a:gd name="T1" fmla="*/ 90 h 90"/>
                                <a:gd name="T2" fmla="*/ 30 w 45"/>
                                <a:gd name="T3" fmla="*/ 15 h 90"/>
                                <a:gd name="T4" fmla="*/ 45 w 45"/>
                                <a:gd name="T5" fmla="*/ 0 h 90"/>
                                <a:gd name="T6" fmla="*/ 15 w 45"/>
                                <a:gd name="T7" fmla="*/ 75 h 90"/>
                                <a:gd name="T8" fmla="*/ 0 w 45"/>
                                <a:gd name="T9" fmla="*/ 90 h 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90">
                                  <a:moveTo>
                                    <a:pt x="0" y="90"/>
                                  </a:moveTo>
                                  <a:lnTo>
                                    <a:pt x="30" y="15"/>
                                  </a:lnTo>
                                  <a:lnTo>
                                    <a:pt x="45" y="0"/>
                                  </a:lnTo>
                                  <a:lnTo>
                                    <a:pt x="15" y="75"/>
                                  </a:lnTo>
                                  <a:lnTo>
                                    <a:pt x="0" y="90"/>
                                  </a:lnTo>
                                  <a:close/>
                                </a:path>
                              </a:pathLst>
                            </a:custGeom>
                            <a:solidFill>
                              <a:srgbClr val="D1A700"/>
                            </a:solidFill>
                            <a:ln w="3175">
                              <a:solidFill>
                                <a:srgbClr val="000000"/>
                              </a:solidFill>
                              <a:round/>
                              <a:headEnd/>
                              <a:tailEnd/>
                            </a:ln>
                          </wps:spPr>
                          <wps:bodyPr rot="0" vert="horz" wrap="square" lIns="91440" tIns="45720" rIns="91440" bIns="45720" anchor="t" anchorCtr="0" upright="1">
                            <a:noAutofit/>
                          </wps:bodyPr>
                        </wps:wsp>
                        <wps:wsp>
                          <wps:cNvPr id="1779" name="Freeform 390"/>
                          <wps:cNvSpPr>
                            <a:spLocks noChangeAspect="1"/>
                          </wps:cNvSpPr>
                          <wps:spPr bwMode="auto">
                            <a:xfrm>
                              <a:off x="7801" y="5546"/>
                              <a:ext cx="15" cy="105"/>
                            </a:xfrm>
                            <a:custGeom>
                              <a:avLst/>
                              <a:gdLst>
                                <a:gd name="T0" fmla="*/ 0 w 15"/>
                                <a:gd name="T1" fmla="*/ 105 h 105"/>
                                <a:gd name="T2" fmla="*/ 15 w 15"/>
                                <a:gd name="T3" fmla="*/ 15 h 105"/>
                                <a:gd name="T4" fmla="*/ 15 w 15"/>
                                <a:gd name="T5" fmla="*/ 0 h 105"/>
                                <a:gd name="T6" fmla="*/ 15 w 15"/>
                                <a:gd name="T7" fmla="*/ 90 h 105"/>
                                <a:gd name="T8" fmla="*/ 0 w 15"/>
                                <a:gd name="T9" fmla="*/ 105 h 1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105">
                                  <a:moveTo>
                                    <a:pt x="0" y="105"/>
                                  </a:moveTo>
                                  <a:lnTo>
                                    <a:pt x="15" y="15"/>
                                  </a:lnTo>
                                  <a:lnTo>
                                    <a:pt x="15" y="0"/>
                                  </a:lnTo>
                                  <a:lnTo>
                                    <a:pt x="15" y="90"/>
                                  </a:lnTo>
                                  <a:lnTo>
                                    <a:pt x="0" y="105"/>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1780" name="Freeform 391"/>
                          <wps:cNvSpPr>
                            <a:spLocks noChangeAspect="1"/>
                          </wps:cNvSpPr>
                          <wps:spPr bwMode="auto">
                            <a:xfrm>
                              <a:off x="7801" y="5426"/>
                              <a:ext cx="15" cy="135"/>
                            </a:xfrm>
                            <a:custGeom>
                              <a:avLst/>
                              <a:gdLst>
                                <a:gd name="T0" fmla="*/ 15 w 15"/>
                                <a:gd name="T1" fmla="*/ 135 h 135"/>
                                <a:gd name="T2" fmla="*/ 0 w 15"/>
                                <a:gd name="T3" fmla="*/ 15 h 135"/>
                                <a:gd name="T4" fmla="*/ 0 w 15"/>
                                <a:gd name="T5" fmla="*/ 0 h 135"/>
                                <a:gd name="T6" fmla="*/ 15 w 15"/>
                                <a:gd name="T7" fmla="*/ 120 h 135"/>
                                <a:gd name="T8" fmla="*/ 15 w 15"/>
                                <a:gd name="T9" fmla="*/ 135 h 1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135">
                                  <a:moveTo>
                                    <a:pt x="15" y="135"/>
                                  </a:moveTo>
                                  <a:lnTo>
                                    <a:pt x="0" y="15"/>
                                  </a:lnTo>
                                  <a:lnTo>
                                    <a:pt x="0" y="0"/>
                                  </a:lnTo>
                                  <a:lnTo>
                                    <a:pt x="15" y="120"/>
                                  </a:lnTo>
                                  <a:lnTo>
                                    <a:pt x="15" y="135"/>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1781" name="Freeform 392"/>
                          <wps:cNvSpPr>
                            <a:spLocks noChangeAspect="1"/>
                          </wps:cNvSpPr>
                          <wps:spPr bwMode="auto">
                            <a:xfrm>
                              <a:off x="7771" y="5381"/>
                              <a:ext cx="30" cy="60"/>
                            </a:xfrm>
                            <a:custGeom>
                              <a:avLst/>
                              <a:gdLst>
                                <a:gd name="T0" fmla="*/ 30 w 30"/>
                                <a:gd name="T1" fmla="*/ 60 h 60"/>
                                <a:gd name="T2" fmla="*/ 0 w 30"/>
                                <a:gd name="T3" fmla="*/ 30 h 60"/>
                                <a:gd name="T4" fmla="*/ 15 w 30"/>
                                <a:gd name="T5" fmla="*/ 0 h 60"/>
                                <a:gd name="T6" fmla="*/ 30 w 30"/>
                                <a:gd name="T7" fmla="*/ 45 h 60"/>
                                <a:gd name="T8" fmla="*/ 30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a:moveTo>
                                    <a:pt x="30" y="60"/>
                                  </a:moveTo>
                                  <a:lnTo>
                                    <a:pt x="0" y="30"/>
                                  </a:lnTo>
                                  <a:lnTo>
                                    <a:pt x="15" y="0"/>
                                  </a:lnTo>
                                  <a:lnTo>
                                    <a:pt x="30" y="45"/>
                                  </a:lnTo>
                                  <a:lnTo>
                                    <a:pt x="30" y="60"/>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1782" name="Freeform 393"/>
                          <wps:cNvSpPr>
                            <a:spLocks noChangeAspect="1"/>
                          </wps:cNvSpPr>
                          <wps:spPr bwMode="auto">
                            <a:xfrm>
                              <a:off x="7741" y="5350"/>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1">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vert="horz" wrap="square" lIns="91440" tIns="45720" rIns="91440" bIns="45720" anchor="t" anchorCtr="0" upright="1">
                            <a:noAutofit/>
                          </wps:bodyPr>
                        </wps:wsp>
                        <wps:wsp>
                          <wps:cNvPr id="1783" name="Freeform 394"/>
                          <wps:cNvSpPr>
                            <a:spLocks noChangeAspect="1"/>
                          </wps:cNvSpPr>
                          <wps:spPr bwMode="auto">
                            <a:xfrm>
                              <a:off x="7711" y="5335"/>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6">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vert="horz" wrap="square" lIns="91440" tIns="45720" rIns="91440" bIns="45720" anchor="t" anchorCtr="0" upright="1">
                            <a:noAutofit/>
                          </wps:bodyPr>
                        </wps:wsp>
                        <wps:wsp>
                          <wps:cNvPr id="1784" name="Freeform 395"/>
                          <wps:cNvSpPr>
                            <a:spLocks noChangeAspect="1"/>
                          </wps:cNvSpPr>
                          <wps:spPr bwMode="auto">
                            <a:xfrm>
                              <a:off x="7666" y="5335"/>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31">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vert="horz" wrap="square" lIns="91440" tIns="45720" rIns="91440" bIns="45720" anchor="t" anchorCtr="0" upright="1">
                            <a:noAutofit/>
                          </wps:bodyPr>
                        </wps:wsp>
                        <wps:wsp>
                          <wps:cNvPr id="1785" name="Freeform 396"/>
                          <wps:cNvSpPr>
                            <a:spLocks noChangeAspect="1"/>
                          </wps:cNvSpPr>
                          <wps:spPr bwMode="auto">
                            <a:xfrm>
                              <a:off x="7606" y="5335"/>
                              <a:ext cx="75" cy="46"/>
                            </a:xfrm>
                            <a:custGeom>
                              <a:avLst/>
                              <a:gdLst>
                                <a:gd name="T0" fmla="*/ 60 w 75"/>
                                <a:gd name="T1" fmla="*/ 31 h 46"/>
                                <a:gd name="T2" fmla="*/ 0 w 75"/>
                                <a:gd name="T3" fmla="*/ 46 h 46"/>
                                <a:gd name="T4" fmla="*/ 15 w 75"/>
                                <a:gd name="T5" fmla="*/ 31 h 46"/>
                                <a:gd name="T6" fmla="*/ 75 w 75"/>
                                <a:gd name="T7" fmla="*/ 0 h 46"/>
                                <a:gd name="T8" fmla="*/ 60 w 75"/>
                                <a:gd name="T9" fmla="*/ 31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46">
                                  <a:moveTo>
                                    <a:pt x="60" y="31"/>
                                  </a:moveTo>
                                  <a:lnTo>
                                    <a:pt x="0" y="46"/>
                                  </a:lnTo>
                                  <a:lnTo>
                                    <a:pt x="15" y="31"/>
                                  </a:lnTo>
                                  <a:lnTo>
                                    <a:pt x="75" y="0"/>
                                  </a:lnTo>
                                  <a:lnTo>
                                    <a:pt x="60" y="31"/>
                                  </a:lnTo>
                                  <a:close/>
                                </a:path>
                              </a:pathLst>
                            </a:custGeom>
                            <a:solidFill>
                              <a:srgbClr val="AA8800"/>
                            </a:solidFill>
                            <a:ln w="3175">
                              <a:solidFill>
                                <a:srgbClr val="000000"/>
                              </a:solidFill>
                              <a:round/>
                              <a:headEnd/>
                              <a:tailEnd/>
                            </a:ln>
                          </wps:spPr>
                          <wps:bodyPr rot="0" vert="horz" wrap="square" lIns="91440" tIns="45720" rIns="91440" bIns="45720" anchor="t" anchorCtr="0" upright="1">
                            <a:noAutofit/>
                          </wps:bodyPr>
                        </wps:wsp>
                        <wps:wsp>
                          <wps:cNvPr id="1786" name="Freeform 397"/>
                          <wps:cNvSpPr>
                            <a:spLocks noChangeAspect="1"/>
                          </wps:cNvSpPr>
                          <wps:spPr bwMode="auto">
                            <a:xfrm>
                              <a:off x="7561" y="5366"/>
                              <a:ext cx="60" cy="75"/>
                            </a:xfrm>
                            <a:custGeom>
                              <a:avLst/>
                              <a:gdLst>
                                <a:gd name="T0" fmla="*/ 45 w 60"/>
                                <a:gd name="T1" fmla="*/ 15 h 75"/>
                                <a:gd name="T2" fmla="*/ 0 w 60"/>
                                <a:gd name="T3" fmla="*/ 75 h 75"/>
                                <a:gd name="T4" fmla="*/ 15 w 60"/>
                                <a:gd name="T5" fmla="*/ 45 h 75"/>
                                <a:gd name="T6" fmla="*/ 60 w 60"/>
                                <a:gd name="T7" fmla="*/ 0 h 75"/>
                                <a:gd name="T8" fmla="*/ 45 w 60"/>
                                <a:gd name="T9" fmla="*/ 1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75">
                                  <a:moveTo>
                                    <a:pt x="45" y="15"/>
                                  </a:moveTo>
                                  <a:lnTo>
                                    <a:pt x="0" y="75"/>
                                  </a:lnTo>
                                  <a:lnTo>
                                    <a:pt x="15" y="45"/>
                                  </a:lnTo>
                                  <a:lnTo>
                                    <a:pt x="60" y="0"/>
                                  </a:lnTo>
                                  <a:lnTo>
                                    <a:pt x="45" y="15"/>
                                  </a:lnTo>
                                  <a:close/>
                                </a:path>
                              </a:pathLst>
                            </a:custGeom>
                            <a:solidFill>
                              <a:srgbClr val="D1A700"/>
                            </a:solidFill>
                            <a:ln w="3175">
                              <a:solidFill>
                                <a:srgbClr val="000000"/>
                              </a:solidFill>
                              <a:round/>
                              <a:headEnd/>
                              <a:tailEnd/>
                            </a:ln>
                          </wps:spPr>
                          <wps:bodyPr rot="0" vert="horz" wrap="square" lIns="91440" tIns="45720" rIns="91440" bIns="45720" anchor="t" anchorCtr="0" upright="1">
                            <a:noAutofit/>
                          </wps:bodyPr>
                        </wps:wsp>
                        <wps:wsp>
                          <wps:cNvPr id="1787" name="Freeform 398"/>
                          <wps:cNvSpPr>
                            <a:spLocks noChangeAspect="1" noEditPoints="1"/>
                          </wps:cNvSpPr>
                          <wps:spPr bwMode="auto">
                            <a:xfrm>
                              <a:off x="7546" y="5366"/>
                              <a:ext cx="270" cy="420"/>
                            </a:xfrm>
                            <a:custGeom>
                              <a:avLst/>
                              <a:gdLst>
                                <a:gd name="T0" fmla="*/ 15 w 270"/>
                                <a:gd name="T1" fmla="*/ 330 h 420"/>
                                <a:gd name="T2" fmla="*/ 30 w 270"/>
                                <a:gd name="T3" fmla="*/ 375 h 420"/>
                                <a:gd name="T4" fmla="*/ 75 w 270"/>
                                <a:gd name="T5" fmla="*/ 405 h 420"/>
                                <a:gd name="T6" fmla="*/ 135 w 270"/>
                                <a:gd name="T7" fmla="*/ 420 h 420"/>
                                <a:gd name="T8" fmla="*/ 180 w 270"/>
                                <a:gd name="T9" fmla="*/ 405 h 420"/>
                                <a:gd name="T10" fmla="*/ 225 w 270"/>
                                <a:gd name="T11" fmla="*/ 360 h 420"/>
                                <a:gd name="T12" fmla="*/ 255 w 270"/>
                                <a:gd name="T13" fmla="*/ 285 h 420"/>
                                <a:gd name="T14" fmla="*/ 270 w 270"/>
                                <a:gd name="T15" fmla="*/ 195 h 420"/>
                                <a:gd name="T16" fmla="*/ 255 w 270"/>
                                <a:gd name="T17" fmla="*/ 75 h 420"/>
                                <a:gd name="T18" fmla="*/ 225 w 270"/>
                                <a:gd name="T19" fmla="*/ 45 h 420"/>
                                <a:gd name="T20" fmla="*/ 195 w 270"/>
                                <a:gd name="T21" fmla="*/ 15 h 420"/>
                                <a:gd name="T22" fmla="*/ 165 w 270"/>
                                <a:gd name="T23" fmla="*/ 0 h 420"/>
                                <a:gd name="T24" fmla="*/ 120 w 270"/>
                                <a:gd name="T25" fmla="*/ 0 h 420"/>
                                <a:gd name="T26" fmla="*/ 60 w 270"/>
                                <a:gd name="T27" fmla="*/ 15 h 420"/>
                                <a:gd name="T28" fmla="*/ 15 w 270"/>
                                <a:gd name="T29" fmla="*/ 75 h 420"/>
                                <a:gd name="T30" fmla="*/ 0 w 270"/>
                                <a:gd name="T31" fmla="*/ 150 h 420"/>
                                <a:gd name="T32" fmla="*/ 15 w 270"/>
                                <a:gd name="T33" fmla="*/ 195 h 420"/>
                                <a:gd name="T34" fmla="*/ 30 w 270"/>
                                <a:gd name="T35" fmla="*/ 240 h 420"/>
                                <a:gd name="T36" fmla="*/ 60 w 270"/>
                                <a:gd name="T37" fmla="*/ 270 h 420"/>
                                <a:gd name="T38" fmla="*/ 105 w 270"/>
                                <a:gd name="T39" fmla="*/ 270 h 420"/>
                                <a:gd name="T40" fmla="*/ 150 w 270"/>
                                <a:gd name="T41" fmla="*/ 270 h 420"/>
                                <a:gd name="T42" fmla="*/ 180 w 270"/>
                                <a:gd name="T43" fmla="*/ 225 h 420"/>
                                <a:gd name="T44" fmla="*/ 165 w 270"/>
                                <a:gd name="T45" fmla="*/ 315 h 420"/>
                                <a:gd name="T46" fmla="*/ 150 w 270"/>
                                <a:gd name="T47" fmla="*/ 345 h 420"/>
                                <a:gd name="T48" fmla="*/ 135 w 270"/>
                                <a:gd name="T49" fmla="*/ 345 h 420"/>
                                <a:gd name="T50" fmla="*/ 105 w 270"/>
                                <a:gd name="T51" fmla="*/ 345 h 420"/>
                                <a:gd name="T52" fmla="*/ 90 w 270"/>
                                <a:gd name="T53" fmla="*/ 300 h 420"/>
                                <a:gd name="T54" fmla="*/ 15 w 270"/>
                                <a:gd name="T55" fmla="*/ 330 h 420"/>
                                <a:gd name="T56" fmla="*/ 165 w 270"/>
                                <a:gd name="T57" fmla="*/ 135 h 420"/>
                                <a:gd name="T58" fmla="*/ 165 w 270"/>
                                <a:gd name="T59" fmla="*/ 180 h 420"/>
                                <a:gd name="T60" fmla="*/ 135 w 270"/>
                                <a:gd name="T61" fmla="*/ 210 h 420"/>
                                <a:gd name="T62" fmla="*/ 105 w 270"/>
                                <a:gd name="T63" fmla="*/ 195 h 420"/>
                                <a:gd name="T64" fmla="*/ 90 w 270"/>
                                <a:gd name="T65" fmla="*/ 135 h 420"/>
                                <a:gd name="T66" fmla="*/ 105 w 270"/>
                                <a:gd name="T67" fmla="*/ 90 h 420"/>
                                <a:gd name="T68" fmla="*/ 120 w 270"/>
                                <a:gd name="T69" fmla="*/ 60 h 420"/>
                                <a:gd name="T70" fmla="*/ 165 w 270"/>
                                <a:gd name="T71" fmla="*/ 90 h 420"/>
                                <a:gd name="T72" fmla="*/ 165 w 270"/>
                                <a:gd name="T73" fmla="*/ 135 h 420"/>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270" h="420">
                                  <a:moveTo>
                                    <a:pt x="15" y="330"/>
                                  </a:moveTo>
                                  <a:lnTo>
                                    <a:pt x="30" y="375"/>
                                  </a:lnTo>
                                  <a:lnTo>
                                    <a:pt x="75" y="405"/>
                                  </a:lnTo>
                                  <a:lnTo>
                                    <a:pt x="135" y="420"/>
                                  </a:lnTo>
                                  <a:lnTo>
                                    <a:pt x="180" y="405"/>
                                  </a:lnTo>
                                  <a:lnTo>
                                    <a:pt x="225" y="360"/>
                                  </a:lnTo>
                                  <a:lnTo>
                                    <a:pt x="255" y="285"/>
                                  </a:lnTo>
                                  <a:lnTo>
                                    <a:pt x="270" y="195"/>
                                  </a:lnTo>
                                  <a:lnTo>
                                    <a:pt x="255" y="75"/>
                                  </a:lnTo>
                                  <a:lnTo>
                                    <a:pt x="225" y="45"/>
                                  </a:lnTo>
                                  <a:lnTo>
                                    <a:pt x="195" y="15"/>
                                  </a:lnTo>
                                  <a:lnTo>
                                    <a:pt x="165" y="0"/>
                                  </a:lnTo>
                                  <a:lnTo>
                                    <a:pt x="120" y="0"/>
                                  </a:lnTo>
                                  <a:lnTo>
                                    <a:pt x="60" y="15"/>
                                  </a:lnTo>
                                  <a:lnTo>
                                    <a:pt x="15" y="75"/>
                                  </a:lnTo>
                                  <a:lnTo>
                                    <a:pt x="0" y="150"/>
                                  </a:lnTo>
                                  <a:lnTo>
                                    <a:pt x="15" y="195"/>
                                  </a:lnTo>
                                  <a:lnTo>
                                    <a:pt x="30" y="240"/>
                                  </a:lnTo>
                                  <a:lnTo>
                                    <a:pt x="60" y="270"/>
                                  </a:lnTo>
                                  <a:lnTo>
                                    <a:pt x="105" y="270"/>
                                  </a:lnTo>
                                  <a:lnTo>
                                    <a:pt x="150" y="270"/>
                                  </a:lnTo>
                                  <a:lnTo>
                                    <a:pt x="180" y="225"/>
                                  </a:lnTo>
                                  <a:lnTo>
                                    <a:pt x="165" y="315"/>
                                  </a:lnTo>
                                  <a:lnTo>
                                    <a:pt x="150" y="345"/>
                                  </a:lnTo>
                                  <a:lnTo>
                                    <a:pt x="135" y="345"/>
                                  </a:lnTo>
                                  <a:lnTo>
                                    <a:pt x="105" y="345"/>
                                  </a:lnTo>
                                  <a:lnTo>
                                    <a:pt x="90" y="300"/>
                                  </a:lnTo>
                                  <a:lnTo>
                                    <a:pt x="15" y="330"/>
                                  </a:lnTo>
                                  <a:close/>
                                  <a:moveTo>
                                    <a:pt x="165" y="135"/>
                                  </a:moveTo>
                                  <a:lnTo>
                                    <a:pt x="165" y="180"/>
                                  </a:lnTo>
                                  <a:lnTo>
                                    <a:pt x="135" y="210"/>
                                  </a:lnTo>
                                  <a:lnTo>
                                    <a:pt x="105" y="195"/>
                                  </a:lnTo>
                                  <a:lnTo>
                                    <a:pt x="90" y="135"/>
                                  </a:lnTo>
                                  <a:lnTo>
                                    <a:pt x="105" y="90"/>
                                  </a:lnTo>
                                  <a:lnTo>
                                    <a:pt x="120" y="60"/>
                                  </a:lnTo>
                                  <a:lnTo>
                                    <a:pt x="165" y="90"/>
                                  </a:lnTo>
                                  <a:lnTo>
                                    <a:pt x="165" y="135"/>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1788" name="Group 399"/>
                        <wpg:cNvGrpSpPr>
                          <a:grpSpLocks noChangeAspect="1"/>
                        </wpg:cNvGrpSpPr>
                        <wpg:grpSpPr bwMode="auto">
                          <a:xfrm>
                            <a:off x="7726" y="4884"/>
                            <a:ext cx="270" cy="451"/>
                            <a:chOff x="7726" y="4884"/>
                            <a:chExt cx="270" cy="451"/>
                          </a:xfrm>
                        </wpg:grpSpPr>
                        <wps:wsp>
                          <wps:cNvPr id="1789" name="Freeform 400"/>
                          <wps:cNvSpPr>
                            <a:spLocks noChangeAspect="1"/>
                          </wps:cNvSpPr>
                          <wps:spPr bwMode="auto">
                            <a:xfrm>
                              <a:off x="7876" y="5215"/>
                              <a:ext cx="15" cy="45"/>
                            </a:xfrm>
                            <a:custGeom>
                              <a:avLst/>
                              <a:gdLst>
                                <a:gd name="T0" fmla="*/ 0 w 15"/>
                                <a:gd name="T1" fmla="*/ 15 h 45"/>
                                <a:gd name="T2" fmla="*/ 0 w 15"/>
                                <a:gd name="T3" fmla="*/ 45 h 45"/>
                                <a:gd name="T4" fmla="*/ 0 w 15"/>
                                <a:gd name="T5" fmla="*/ 15 h 45"/>
                                <a:gd name="T6" fmla="*/ 15 w 15"/>
                                <a:gd name="T7" fmla="*/ 0 h 45"/>
                                <a:gd name="T8" fmla="*/ 0 w 15"/>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45">
                                  <a:moveTo>
                                    <a:pt x="0" y="15"/>
                                  </a:moveTo>
                                  <a:lnTo>
                                    <a:pt x="0" y="45"/>
                                  </a:lnTo>
                                  <a:lnTo>
                                    <a:pt x="0" y="15"/>
                                  </a:lnTo>
                                  <a:lnTo>
                                    <a:pt x="15" y="0"/>
                                  </a:lnTo>
                                  <a:lnTo>
                                    <a:pt x="0" y="15"/>
                                  </a:lnTo>
                                  <a:close/>
                                </a:path>
                              </a:pathLst>
                            </a:custGeom>
                            <a:solidFill>
                              <a:srgbClr val="D5AA00"/>
                            </a:solidFill>
                            <a:ln w="3175">
                              <a:solidFill>
                                <a:srgbClr val="000000"/>
                              </a:solidFill>
                              <a:round/>
                              <a:headEnd/>
                              <a:tailEnd/>
                            </a:ln>
                          </wps:spPr>
                          <wps:bodyPr rot="0" vert="horz" wrap="square" lIns="91440" tIns="45720" rIns="91440" bIns="45720" anchor="t" anchorCtr="0" upright="1">
                            <a:noAutofit/>
                          </wps:bodyPr>
                        </wps:wsp>
                        <wps:wsp>
                          <wps:cNvPr id="1790" name="Freeform 401"/>
                          <wps:cNvSpPr>
                            <a:spLocks noChangeAspect="1"/>
                          </wps:cNvSpPr>
                          <wps:spPr bwMode="auto">
                            <a:xfrm>
                              <a:off x="7846" y="5230"/>
                              <a:ext cx="30" cy="30"/>
                            </a:xfrm>
                            <a:custGeom>
                              <a:avLst/>
                              <a:gdLst>
                                <a:gd name="T0" fmla="*/ 30 w 30"/>
                                <a:gd name="T1" fmla="*/ 30 h 30"/>
                                <a:gd name="T2" fmla="*/ 0 w 30"/>
                                <a:gd name="T3" fmla="*/ 30 h 30"/>
                                <a:gd name="T4" fmla="*/ 15 w 30"/>
                                <a:gd name="T5" fmla="*/ 15 h 30"/>
                                <a:gd name="T6" fmla="*/ 30 w 30"/>
                                <a:gd name="T7" fmla="*/ 0 h 30"/>
                                <a:gd name="T8" fmla="*/ 30 w 3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a:moveTo>
                                    <a:pt x="30" y="30"/>
                                  </a:moveTo>
                                  <a:lnTo>
                                    <a:pt x="0" y="30"/>
                                  </a:lnTo>
                                  <a:lnTo>
                                    <a:pt x="15" y="15"/>
                                  </a:lnTo>
                                  <a:lnTo>
                                    <a:pt x="30" y="0"/>
                                  </a:lnTo>
                                  <a:lnTo>
                                    <a:pt x="30" y="30"/>
                                  </a:lnTo>
                                  <a:close/>
                                </a:path>
                              </a:pathLst>
                            </a:custGeom>
                            <a:solidFill>
                              <a:srgbClr val="C59E00"/>
                            </a:solidFill>
                            <a:ln w="3175">
                              <a:solidFill>
                                <a:srgbClr val="000000"/>
                              </a:solidFill>
                              <a:round/>
                              <a:headEnd/>
                              <a:tailEnd/>
                            </a:ln>
                          </wps:spPr>
                          <wps:bodyPr rot="0" vert="horz" wrap="square" lIns="91440" tIns="45720" rIns="91440" bIns="45720" anchor="t" anchorCtr="0" upright="1">
                            <a:noAutofit/>
                          </wps:bodyPr>
                        </wps:wsp>
                        <wps:wsp>
                          <wps:cNvPr id="1791" name="Freeform 402"/>
                          <wps:cNvSpPr>
                            <a:spLocks noChangeAspect="1"/>
                          </wps:cNvSpPr>
                          <wps:spPr bwMode="auto">
                            <a:xfrm>
                              <a:off x="7831" y="5230"/>
                              <a:ext cx="30" cy="30"/>
                            </a:xfrm>
                            <a:custGeom>
                              <a:avLst/>
                              <a:gdLst>
                                <a:gd name="T0" fmla="*/ 15 w 30"/>
                                <a:gd name="T1" fmla="*/ 30 h 30"/>
                                <a:gd name="T2" fmla="*/ 0 w 30"/>
                                <a:gd name="T3" fmla="*/ 30 h 30"/>
                                <a:gd name="T4" fmla="*/ 15 w 30"/>
                                <a:gd name="T5" fmla="*/ 0 h 30"/>
                                <a:gd name="T6" fmla="*/ 30 w 30"/>
                                <a:gd name="T7" fmla="*/ 15 h 30"/>
                                <a:gd name="T8" fmla="*/ 15 w 3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a:moveTo>
                                    <a:pt x="15" y="30"/>
                                  </a:moveTo>
                                  <a:lnTo>
                                    <a:pt x="0" y="30"/>
                                  </a:lnTo>
                                  <a:lnTo>
                                    <a:pt x="15" y="0"/>
                                  </a:lnTo>
                                  <a:lnTo>
                                    <a:pt x="30" y="15"/>
                                  </a:lnTo>
                                  <a:lnTo>
                                    <a:pt x="15" y="30"/>
                                  </a:lnTo>
                                  <a:close/>
                                </a:path>
                              </a:pathLst>
                            </a:custGeom>
                            <a:solidFill>
                              <a:srgbClr val="B49000"/>
                            </a:solidFill>
                            <a:ln w="3175">
                              <a:solidFill>
                                <a:srgbClr val="000000"/>
                              </a:solidFill>
                              <a:round/>
                              <a:headEnd/>
                              <a:tailEnd/>
                            </a:ln>
                          </wps:spPr>
                          <wps:bodyPr rot="0" vert="horz" wrap="square" lIns="91440" tIns="45720" rIns="91440" bIns="45720" anchor="t" anchorCtr="0" upright="1">
                            <a:noAutofit/>
                          </wps:bodyPr>
                        </wps:wsp>
                        <wps:wsp>
                          <wps:cNvPr id="1792" name="Freeform 403"/>
                          <wps:cNvSpPr>
                            <a:spLocks noChangeAspect="1"/>
                          </wps:cNvSpPr>
                          <wps:spPr bwMode="auto">
                            <a:xfrm>
                              <a:off x="7816" y="5200"/>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vert="horz" wrap="square" lIns="91440" tIns="45720" rIns="91440" bIns="45720" anchor="t" anchorCtr="0" upright="1">
                            <a:noAutofit/>
                          </wps:bodyPr>
                        </wps:wsp>
                        <wps:wsp>
                          <wps:cNvPr id="1793" name="Freeform 404"/>
                          <wps:cNvSpPr>
                            <a:spLocks noChangeAspect="1"/>
                          </wps:cNvSpPr>
                          <wps:spPr bwMode="auto">
                            <a:xfrm>
                              <a:off x="7726" y="5200"/>
                              <a:ext cx="105" cy="45"/>
                            </a:xfrm>
                            <a:custGeom>
                              <a:avLst/>
                              <a:gdLst>
                                <a:gd name="T0" fmla="*/ 90 w 105"/>
                                <a:gd name="T1" fmla="*/ 15 h 45"/>
                                <a:gd name="T2" fmla="*/ 0 w 105"/>
                                <a:gd name="T3" fmla="*/ 45 h 45"/>
                                <a:gd name="T4" fmla="*/ 15 w 105"/>
                                <a:gd name="T5" fmla="*/ 15 h 45"/>
                                <a:gd name="T6" fmla="*/ 105 w 105"/>
                                <a:gd name="T7" fmla="*/ 0 h 45"/>
                                <a:gd name="T8" fmla="*/ 90 w 105"/>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5" h="45">
                                  <a:moveTo>
                                    <a:pt x="90" y="15"/>
                                  </a:moveTo>
                                  <a:lnTo>
                                    <a:pt x="0" y="45"/>
                                  </a:lnTo>
                                  <a:lnTo>
                                    <a:pt x="15" y="15"/>
                                  </a:lnTo>
                                  <a:lnTo>
                                    <a:pt x="105" y="0"/>
                                  </a:lnTo>
                                  <a:lnTo>
                                    <a:pt x="90" y="15"/>
                                  </a:lnTo>
                                  <a:close/>
                                </a:path>
                              </a:pathLst>
                            </a:custGeom>
                            <a:solidFill>
                              <a:srgbClr val="A38300"/>
                            </a:solidFill>
                            <a:ln w="3175">
                              <a:solidFill>
                                <a:srgbClr val="000000"/>
                              </a:solidFill>
                              <a:round/>
                              <a:headEnd/>
                              <a:tailEnd/>
                            </a:ln>
                          </wps:spPr>
                          <wps:bodyPr rot="0" vert="horz" wrap="square" lIns="91440" tIns="45720" rIns="91440" bIns="45720" anchor="t" anchorCtr="0" upright="1">
                            <a:noAutofit/>
                          </wps:bodyPr>
                        </wps:wsp>
                        <wps:wsp>
                          <wps:cNvPr id="1794" name="Freeform 405"/>
                          <wps:cNvSpPr>
                            <a:spLocks noChangeAspect="1"/>
                          </wps:cNvSpPr>
                          <wps:spPr bwMode="auto">
                            <a:xfrm>
                              <a:off x="7846" y="5080"/>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a:moveTo>
                                    <a:pt x="30" y="15"/>
                                  </a:moveTo>
                                  <a:lnTo>
                                    <a:pt x="0" y="45"/>
                                  </a:lnTo>
                                  <a:lnTo>
                                    <a:pt x="15" y="15"/>
                                  </a:lnTo>
                                  <a:lnTo>
                                    <a:pt x="45" y="0"/>
                                  </a:lnTo>
                                  <a:lnTo>
                                    <a:pt x="30" y="15"/>
                                  </a:lnTo>
                                  <a:close/>
                                </a:path>
                              </a:pathLst>
                            </a:custGeom>
                            <a:solidFill>
                              <a:srgbClr val="BD9700"/>
                            </a:solidFill>
                            <a:ln w="3175">
                              <a:solidFill>
                                <a:srgbClr val="000000"/>
                              </a:solidFill>
                              <a:round/>
                              <a:headEnd/>
                              <a:tailEnd/>
                            </a:ln>
                          </wps:spPr>
                          <wps:bodyPr rot="0" vert="horz" wrap="square" lIns="91440" tIns="45720" rIns="91440" bIns="45720" anchor="t" anchorCtr="0" upright="1">
                            <a:noAutofit/>
                          </wps:bodyPr>
                        </wps:wsp>
                        <wps:wsp>
                          <wps:cNvPr id="1795" name="Freeform 406"/>
                          <wps:cNvSpPr>
                            <a:spLocks noChangeAspect="1"/>
                          </wps:cNvSpPr>
                          <wps:spPr bwMode="auto">
                            <a:xfrm>
                              <a:off x="7816" y="5080"/>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a:moveTo>
                                    <a:pt x="30" y="45"/>
                                  </a:moveTo>
                                  <a:lnTo>
                                    <a:pt x="0" y="30"/>
                                  </a:lnTo>
                                  <a:lnTo>
                                    <a:pt x="15" y="0"/>
                                  </a:lnTo>
                                  <a:lnTo>
                                    <a:pt x="45" y="15"/>
                                  </a:lnTo>
                                  <a:lnTo>
                                    <a:pt x="30" y="45"/>
                                  </a:lnTo>
                                  <a:close/>
                                </a:path>
                              </a:pathLst>
                            </a:custGeom>
                            <a:solidFill>
                              <a:srgbClr val="B99400"/>
                            </a:solidFill>
                            <a:ln w="3175">
                              <a:solidFill>
                                <a:srgbClr val="000000"/>
                              </a:solidFill>
                              <a:round/>
                              <a:headEnd/>
                              <a:tailEnd/>
                            </a:ln>
                          </wps:spPr>
                          <wps:bodyPr rot="0" vert="horz" wrap="square" lIns="91440" tIns="45720" rIns="91440" bIns="45720" anchor="t" anchorCtr="0" upright="1">
                            <a:noAutofit/>
                          </wps:bodyPr>
                        </wps:wsp>
                        <wps:wsp>
                          <wps:cNvPr id="1796" name="Freeform 407"/>
                          <wps:cNvSpPr>
                            <a:spLocks noChangeAspect="1"/>
                          </wps:cNvSpPr>
                          <wps:spPr bwMode="auto">
                            <a:xfrm>
                              <a:off x="7801" y="5035"/>
                              <a:ext cx="30" cy="75"/>
                            </a:xfrm>
                            <a:custGeom>
                              <a:avLst/>
                              <a:gdLst>
                                <a:gd name="T0" fmla="*/ 15 w 30"/>
                                <a:gd name="T1" fmla="*/ 75 h 75"/>
                                <a:gd name="T2" fmla="*/ 0 w 30"/>
                                <a:gd name="T3" fmla="*/ 15 h 75"/>
                                <a:gd name="T4" fmla="*/ 15 w 30"/>
                                <a:gd name="T5" fmla="*/ 0 h 75"/>
                                <a:gd name="T6" fmla="*/ 30 w 30"/>
                                <a:gd name="T7" fmla="*/ 45 h 75"/>
                                <a:gd name="T8" fmla="*/ 15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a:moveTo>
                                    <a:pt x="15" y="75"/>
                                  </a:moveTo>
                                  <a:lnTo>
                                    <a:pt x="0" y="15"/>
                                  </a:lnTo>
                                  <a:lnTo>
                                    <a:pt x="15" y="0"/>
                                  </a:lnTo>
                                  <a:lnTo>
                                    <a:pt x="30" y="45"/>
                                  </a:lnTo>
                                  <a:lnTo>
                                    <a:pt x="15"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1797" name="Freeform 408"/>
                          <wps:cNvSpPr>
                            <a:spLocks noChangeAspect="1"/>
                          </wps:cNvSpPr>
                          <wps:spPr bwMode="auto">
                            <a:xfrm>
                              <a:off x="7801" y="4975"/>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a:moveTo>
                                    <a:pt x="0" y="75"/>
                                  </a:moveTo>
                                  <a:lnTo>
                                    <a:pt x="15" y="30"/>
                                  </a:lnTo>
                                  <a:lnTo>
                                    <a:pt x="30" y="0"/>
                                  </a:lnTo>
                                  <a:lnTo>
                                    <a:pt x="15" y="60"/>
                                  </a:lnTo>
                                  <a:lnTo>
                                    <a:pt x="0"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1798" name="Freeform 409"/>
                          <wps:cNvSpPr>
                            <a:spLocks noChangeAspect="1"/>
                          </wps:cNvSpPr>
                          <wps:spPr bwMode="auto">
                            <a:xfrm>
                              <a:off x="7951" y="5185"/>
                              <a:ext cx="30" cy="90"/>
                            </a:xfrm>
                            <a:custGeom>
                              <a:avLst/>
                              <a:gdLst>
                                <a:gd name="T0" fmla="*/ 0 w 30"/>
                                <a:gd name="T1" fmla="*/ 90 h 90"/>
                                <a:gd name="T2" fmla="*/ 30 w 30"/>
                                <a:gd name="T3" fmla="*/ 15 h 90"/>
                                <a:gd name="T4" fmla="*/ 30 w 30"/>
                                <a:gd name="T5" fmla="*/ 0 h 90"/>
                                <a:gd name="T6" fmla="*/ 15 w 30"/>
                                <a:gd name="T7" fmla="*/ 75 h 90"/>
                                <a:gd name="T8" fmla="*/ 0 w 30"/>
                                <a:gd name="T9" fmla="*/ 90 h 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90">
                                  <a:moveTo>
                                    <a:pt x="0" y="90"/>
                                  </a:moveTo>
                                  <a:lnTo>
                                    <a:pt x="30" y="15"/>
                                  </a:lnTo>
                                  <a:lnTo>
                                    <a:pt x="30" y="0"/>
                                  </a:lnTo>
                                  <a:lnTo>
                                    <a:pt x="15" y="75"/>
                                  </a:lnTo>
                                  <a:lnTo>
                                    <a:pt x="0" y="90"/>
                                  </a:lnTo>
                                  <a:close/>
                                </a:path>
                              </a:pathLst>
                            </a:custGeom>
                            <a:solidFill>
                              <a:srgbClr val="D1A700"/>
                            </a:solidFill>
                            <a:ln w="3175">
                              <a:solidFill>
                                <a:srgbClr val="000000"/>
                              </a:solidFill>
                              <a:round/>
                              <a:headEnd/>
                              <a:tailEnd/>
                            </a:ln>
                          </wps:spPr>
                          <wps:bodyPr rot="0" vert="horz" wrap="square" lIns="91440" tIns="45720" rIns="91440" bIns="45720" anchor="t" anchorCtr="0" upright="1">
                            <a:noAutofit/>
                          </wps:bodyPr>
                        </wps:wsp>
                        <wps:wsp>
                          <wps:cNvPr id="1799" name="Freeform 410"/>
                          <wps:cNvSpPr>
                            <a:spLocks noChangeAspect="1"/>
                          </wps:cNvSpPr>
                          <wps:spPr bwMode="auto">
                            <a:xfrm>
                              <a:off x="7981" y="5095"/>
                              <a:ext cx="15" cy="105"/>
                            </a:xfrm>
                            <a:custGeom>
                              <a:avLst/>
                              <a:gdLst>
                                <a:gd name="T0" fmla="*/ 0 w 15"/>
                                <a:gd name="T1" fmla="*/ 105 h 105"/>
                                <a:gd name="T2" fmla="*/ 0 w 15"/>
                                <a:gd name="T3" fmla="*/ 15 h 105"/>
                                <a:gd name="T4" fmla="*/ 15 w 15"/>
                                <a:gd name="T5" fmla="*/ 0 h 105"/>
                                <a:gd name="T6" fmla="*/ 0 w 15"/>
                                <a:gd name="T7" fmla="*/ 90 h 105"/>
                                <a:gd name="T8" fmla="*/ 0 w 15"/>
                                <a:gd name="T9" fmla="*/ 105 h 1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105">
                                  <a:moveTo>
                                    <a:pt x="0" y="105"/>
                                  </a:moveTo>
                                  <a:lnTo>
                                    <a:pt x="0" y="15"/>
                                  </a:lnTo>
                                  <a:lnTo>
                                    <a:pt x="15" y="0"/>
                                  </a:lnTo>
                                  <a:lnTo>
                                    <a:pt x="0" y="90"/>
                                  </a:lnTo>
                                  <a:lnTo>
                                    <a:pt x="0" y="105"/>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1800" name="Freeform 411"/>
                          <wps:cNvSpPr>
                            <a:spLocks noChangeAspect="1"/>
                          </wps:cNvSpPr>
                          <wps:spPr bwMode="auto">
                            <a:xfrm>
                              <a:off x="7966" y="4975"/>
                              <a:ext cx="30" cy="135"/>
                            </a:xfrm>
                            <a:custGeom>
                              <a:avLst/>
                              <a:gdLst>
                                <a:gd name="T0" fmla="*/ 15 w 30"/>
                                <a:gd name="T1" fmla="*/ 135 h 135"/>
                                <a:gd name="T2" fmla="*/ 0 w 30"/>
                                <a:gd name="T3" fmla="*/ 15 h 135"/>
                                <a:gd name="T4" fmla="*/ 15 w 30"/>
                                <a:gd name="T5" fmla="*/ 0 h 135"/>
                                <a:gd name="T6" fmla="*/ 30 w 30"/>
                                <a:gd name="T7" fmla="*/ 120 h 135"/>
                                <a:gd name="T8" fmla="*/ 15 w 30"/>
                                <a:gd name="T9" fmla="*/ 135 h 1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135">
                                  <a:moveTo>
                                    <a:pt x="15" y="135"/>
                                  </a:moveTo>
                                  <a:lnTo>
                                    <a:pt x="0" y="15"/>
                                  </a:lnTo>
                                  <a:lnTo>
                                    <a:pt x="15" y="0"/>
                                  </a:lnTo>
                                  <a:lnTo>
                                    <a:pt x="30" y="120"/>
                                  </a:lnTo>
                                  <a:lnTo>
                                    <a:pt x="15" y="135"/>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1801" name="Freeform 412"/>
                          <wps:cNvSpPr>
                            <a:spLocks noChangeAspect="1"/>
                          </wps:cNvSpPr>
                          <wps:spPr bwMode="auto">
                            <a:xfrm>
                              <a:off x="7951" y="4930"/>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a:moveTo>
                                    <a:pt x="15" y="60"/>
                                  </a:moveTo>
                                  <a:lnTo>
                                    <a:pt x="0" y="30"/>
                                  </a:lnTo>
                                  <a:lnTo>
                                    <a:pt x="15" y="0"/>
                                  </a:lnTo>
                                  <a:lnTo>
                                    <a:pt x="30" y="45"/>
                                  </a:lnTo>
                                  <a:lnTo>
                                    <a:pt x="15" y="60"/>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1802" name="Freeform 413"/>
                          <wps:cNvSpPr>
                            <a:spLocks noChangeAspect="1"/>
                          </wps:cNvSpPr>
                          <wps:spPr bwMode="auto">
                            <a:xfrm>
                              <a:off x="7921" y="4899"/>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1">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vert="horz" wrap="square" lIns="91440" tIns="45720" rIns="91440" bIns="45720" anchor="t" anchorCtr="0" upright="1">
                            <a:noAutofit/>
                          </wps:bodyPr>
                        </wps:wsp>
                        <wps:wsp>
                          <wps:cNvPr id="1803" name="Freeform 414"/>
                          <wps:cNvSpPr>
                            <a:spLocks noChangeAspect="1"/>
                          </wps:cNvSpPr>
                          <wps:spPr bwMode="auto">
                            <a:xfrm>
                              <a:off x="7891" y="4884"/>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6">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vert="horz" wrap="square" lIns="91440" tIns="45720" rIns="91440" bIns="45720" anchor="t" anchorCtr="0" upright="1">
                            <a:noAutofit/>
                          </wps:bodyPr>
                        </wps:wsp>
                        <wps:wsp>
                          <wps:cNvPr id="1804" name="Freeform 415"/>
                          <wps:cNvSpPr>
                            <a:spLocks noChangeAspect="1"/>
                          </wps:cNvSpPr>
                          <wps:spPr bwMode="auto">
                            <a:xfrm>
                              <a:off x="7846" y="4884"/>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31">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vert="horz" wrap="square" lIns="91440" tIns="45720" rIns="91440" bIns="45720" anchor="t" anchorCtr="0" upright="1">
                            <a:noAutofit/>
                          </wps:bodyPr>
                        </wps:wsp>
                        <wps:wsp>
                          <wps:cNvPr id="1805" name="Freeform 416"/>
                          <wps:cNvSpPr>
                            <a:spLocks noChangeAspect="1"/>
                          </wps:cNvSpPr>
                          <wps:spPr bwMode="auto">
                            <a:xfrm>
                              <a:off x="7786" y="4884"/>
                              <a:ext cx="75" cy="46"/>
                            </a:xfrm>
                            <a:custGeom>
                              <a:avLst/>
                              <a:gdLst>
                                <a:gd name="T0" fmla="*/ 60 w 75"/>
                                <a:gd name="T1" fmla="*/ 31 h 46"/>
                                <a:gd name="T2" fmla="*/ 0 w 75"/>
                                <a:gd name="T3" fmla="*/ 46 h 46"/>
                                <a:gd name="T4" fmla="*/ 0 w 75"/>
                                <a:gd name="T5" fmla="*/ 31 h 46"/>
                                <a:gd name="T6" fmla="*/ 75 w 75"/>
                                <a:gd name="T7" fmla="*/ 0 h 46"/>
                                <a:gd name="T8" fmla="*/ 60 w 75"/>
                                <a:gd name="T9" fmla="*/ 31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46">
                                  <a:moveTo>
                                    <a:pt x="60" y="31"/>
                                  </a:moveTo>
                                  <a:lnTo>
                                    <a:pt x="0" y="46"/>
                                  </a:lnTo>
                                  <a:lnTo>
                                    <a:pt x="0" y="31"/>
                                  </a:lnTo>
                                  <a:lnTo>
                                    <a:pt x="75" y="0"/>
                                  </a:lnTo>
                                  <a:lnTo>
                                    <a:pt x="60" y="31"/>
                                  </a:lnTo>
                                  <a:close/>
                                </a:path>
                              </a:pathLst>
                            </a:custGeom>
                            <a:solidFill>
                              <a:srgbClr val="AA8800"/>
                            </a:solidFill>
                            <a:ln w="3175">
                              <a:solidFill>
                                <a:srgbClr val="000000"/>
                              </a:solidFill>
                              <a:round/>
                              <a:headEnd/>
                              <a:tailEnd/>
                            </a:ln>
                          </wps:spPr>
                          <wps:bodyPr rot="0" vert="horz" wrap="square" lIns="91440" tIns="45720" rIns="91440" bIns="45720" anchor="t" anchorCtr="0" upright="1">
                            <a:noAutofit/>
                          </wps:bodyPr>
                        </wps:wsp>
                        <wps:wsp>
                          <wps:cNvPr id="1806" name="Freeform 417"/>
                          <wps:cNvSpPr>
                            <a:spLocks noChangeAspect="1"/>
                          </wps:cNvSpPr>
                          <wps:spPr bwMode="auto">
                            <a:xfrm>
                              <a:off x="7741" y="4915"/>
                              <a:ext cx="45" cy="75"/>
                            </a:xfrm>
                            <a:custGeom>
                              <a:avLst/>
                              <a:gdLst>
                                <a:gd name="T0" fmla="*/ 45 w 45"/>
                                <a:gd name="T1" fmla="*/ 15 h 75"/>
                                <a:gd name="T2" fmla="*/ 0 w 45"/>
                                <a:gd name="T3" fmla="*/ 75 h 75"/>
                                <a:gd name="T4" fmla="*/ 0 w 45"/>
                                <a:gd name="T5" fmla="*/ 45 h 75"/>
                                <a:gd name="T6" fmla="*/ 45 w 45"/>
                                <a:gd name="T7" fmla="*/ 0 h 75"/>
                                <a:gd name="T8" fmla="*/ 45 w 45"/>
                                <a:gd name="T9" fmla="*/ 1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75">
                                  <a:moveTo>
                                    <a:pt x="45" y="15"/>
                                  </a:moveTo>
                                  <a:lnTo>
                                    <a:pt x="0" y="75"/>
                                  </a:lnTo>
                                  <a:lnTo>
                                    <a:pt x="0" y="45"/>
                                  </a:lnTo>
                                  <a:lnTo>
                                    <a:pt x="45" y="0"/>
                                  </a:lnTo>
                                  <a:lnTo>
                                    <a:pt x="45" y="15"/>
                                  </a:lnTo>
                                  <a:close/>
                                </a:path>
                              </a:pathLst>
                            </a:custGeom>
                            <a:solidFill>
                              <a:srgbClr val="D1A700"/>
                            </a:solidFill>
                            <a:ln w="3175">
                              <a:solidFill>
                                <a:srgbClr val="000000"/>
                              </a:solidFill>
                              <a:round/>
                              <a:headEnd/>
                              <a:tailEnd/>
                            </a:ln>
                          </wps:spPr>
                          <wps:bodyPr rot="0" vert="horz" wrap="square" lIns="91440" tIns="45720" rIns="91440" bIns="45720" anchor="t" anchorCtr="0" upright="1">
                            <a:noAutofit/>
                          </wps:bodyPr>
                        </wps:wsp>
                        <wps:wsp>
                          <wps:cNvPr id="1807" name="Freeform 418"/>
                          <wps:cNvSpPr>
                            <a:spLocks noChangeAspect="1" noEditPoints="1"/>
                          </wps:cNvSpPr>
                          <wps:spPr bwMode="auto">
                            <a:xfrm>
                              <a:off x="7726" y="4915"/>
                              <a:ext cx="255" cy="420"/>
                            </a:xfrm>
                            <a:custGeom>
                              <a:avLst/>
                              <a:gdLst>
                                <a:gd name="T0" fmla="*/ 0 w 255"/>
                                <a:gd name="T1" fmla="*/ 330 h 420"/>
                                <a:gd name="T2" fmla="*/ 30 w 255"/>
                                <a:gd name="T3" fmla="*/ 375 h 420"/>
                                <a:gd name="T4" fmla="*/ 60 w 255"/>
                                <a:gd name="T5" fmla="*/ 405 h 420"/>
                                <a:gd name="T6" fmla="*/ 120 w 255"/>
                                <a:gd name="T7" fmla="*/ 420 h 420"/>
                                <a:gd name="T8" fmla="*/ 180 w 255"/>
                                <a:gd name="T9" fmla="*/ 405 h 420"/>
                                <a:gd name="T10" fmla="*/ 225 w 255"/>
                                <a:gd name="T11" fmla="*/ 360 h 420"/>
                                <a:gd name="T12" fmla="*/ 255 w 255"/>
                                <a:gd name="T13" fmla="*/ 285 h 420"/>
                                <a:gd name="T14" fmla="*/ 255 w 255"/>
                                <a:gd name="T15" fmla="*/ 195 h 420"/>
                                <a:gd name="T16" fmla="*/ 240 w 255"/>
                                <a:gd name="T17" fmla="*/ 75 h 420"/>
                                <a:gd name="T18" fmla="*/ 225 w 255"/>
                                <a:gd name="T19" fmla="*/ 45 h 420"/>
                                <a:gd name="T20" fmla="*/ 195 w 255"/>
                                <a:gd name="T21" fmla="*/ 15 h 420"/>
                                <a:gd name="T22" fmla="*/ 165 w 255"/>
                                <a:gd name="T23" fmla="*/ 0 h 420"/>
                                <a:gd name="T24" fmla="*/ 120 w 255"/>
                                <a:gd name="T25" fmla="*/ 0 h 420"/>
                                <a:gd name="T26" fmla="*/ 60 w 255"/>
                                <a:gd name="T27" fmla="*/ 15 h 420"/>
                                <a:gd name="T28" fmla="*/ 15 w 255"/>
                                <a:gd name="T29" fmla="*/ 75 h 420"/>
                                <a:gd name="T30" fmla="*/ 0 w 255"/>
                                <a:gd name="T31" fmla="*/ 150 h 420"/>
                                <a:gd name="T32" fmla="*/ 0 w 255"/>
                                <a:gd name="T33" fmla="*/ 195 h 420"/>
                                <a:gd name="T34" fmla="*/ 30 w 255"/>
                                <a:gd name="T35" fmla="*/ 240 h 420"/>
                                <a:gd name="T36" fmla="*/ 60 w 255"/>
                                <a:gd name="T37" fmla="*/ 270 h 420"/>
                                <a:gd name="T38" fmla="*/ 105 w 255"/>
                                <a:gd name="T39" fmla="*/ 270 h 420"/>
                                <a:gd name="T40" fmla="*/ 135 w 255"/>
                                <a:gd name="T41" fmla="*/ 270 h 420"/>
                                <a:gd name="T42" fmla="*/ 165 w 255"/>
                                <a:gd name="T43" fmla="*/ 225 h 420"/>
                                <a:gd name="T44" fmla="*/ 150 w 255"/>
                                <a:gd name="T45" fmla="*/ 315 h 420"/>
                                <a:gd name="T46" fmla="*/ 150 w 255"/>
                                <a:gd name="T47" fmla="*/ 345 h 420"/>
                                <a:gd name="T48" fmla="*/ 120 w 255"/>
                                <a:gd name="T49" fmla="*/ 345 h 420"/>
                                <a:gd name="T50" fmla="*/ 105 w 255"/>
                                <a:gd name="T51" fmla="*/ 345 h 420"/>
                                <a:gd name="T52" fmla="*/ 90 w 255"/>
                                <a:gd name="T53" fmla="*/ 300 h 420"/>
                                <a:gd name="T54" fmla="*/ 0 w 255"/>
                                <a:gd name="T55" fmla="*/ 330 h 420"/>
                                <a:gd name="T56" fmla="*/ 165 w 255"/>
                                <a:gd name="T57" fmla="*/ 135 h 420"/>
                                <a:gd name="T58" fmla="*/ 150 w 255"/>
                                <a:gd name="T59" fmla="*/ 180 h 420"/>
                                <a:gd name="T60" fmla="*/ 120 w 255"/>
                                <a:gd name="T61" fmla="*/ 210 h 420"/>
                                <a:gd name="T62" fmla="*/ 90 w 255"/>
                                <a:gd name="T63" fmla="*/ 195 h 420"/>
                                <a:gd name="T64" fmla="*/ 75 w 255"/>
                                <a:gd name="T65" fmla="*/ 135 h 420"/>
                                <a:gd name="T66" fmla="*/ 90 w 255"/>
                                <a:gd name="T67" fmla="*/ 90 h 420"/>
                                <a:gd name="T68" fmla="*/ 120 w 255"/>
                                <a:gd name="T69" fmla="*/ 60 h 420"/>
                                <a:gd name="T70" fmla="*/ 150 w 255"/>
                                <a:gd name="T71" fmla="*/ 90 h 420"/>
                                <a:gd name="T72" fmla="*/ 165 w 255"/>
                                <a:gd name="T73" fmla="*/ 135 h 420"/>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255" h="420">
                                  <a:moveTo>
                                    <a:pt x="0" y="330"/>
                                  </a:moveTo>
                                  <a:lnTo>
                                    <a:pt x="30" y="375"/>
                                  </a:lnTo>
                                  <a:lnTo>
                                    <a:pt x="60" y="405"/>
                                  </a:lnTo>
                                  <a:lnTo>
                                    <a:pt x="120" y="420"/>
                                  </a:lnTo>
                                  <a:lnTo>
                                    <a:pt x="180" y="405"/>
                                  </a:lnTo>
                                  <a:lnTo>
                                    <a:pt x="225" y="360"/>
                                  </a:lnTo>
                                  <a:lnTo>
                                    <a:pt x="255" y="285"/>
                                  </a:lnTo>
                                  <a:lnTo>
                                    <a:pt x="255" y="195"/>
                                  </a:lnTo>
                                  <a:lnTo>
                                    <a:pt x="240" y="75"/>
                                  </a:lnTo>
                                  <a:lnTo>
                                    <a:pt x="225" y="45"/>
                                  </a:lnTo>
                                  <a:lnTo>
                                    <a:pt x="195" y="15"/>
                                  </a:lnTo>
                                  <a:lnTo>
                                    <a:pt x="165" y="0"/>
                                  </a:lnTo>
                                  <a:lnTo>
                                    <a:pt x="120" y="0"/>
                                  </a:lnTo>
                                  <a:lnTo>
                                    <a:pt x="60" y="15"/>
                                  </a:lnTo>
                                  <a:lnTo>
                                    <a:pt x="15" y="75"/>
                                  </a:lnTo>
                                  <a:lnTo>
                                    <a:pt x="0" y="150"/>
                                  </a:lnTo>
                                  <a:lnTo>
                                    <a:pt x="0" y="195"/>
                                  </a:lnTo>
                                  <a:lnTo>
                                    <a:pt x="30" y="240"/>
                                  </a:lnTo>
                                  <a:lnTo>
                                    <a:pt x="60" y="270"/>
                                  </a:lnTo>
                                  <a:lnTo>
                                    <a:pt x="105" y="270"/>
                                  </a:lnTo>
                                  <a:lnTo>
                                    <a:pt x="135" y="270"/>
                                  </a:lnTo>
                                  <a:lnTo>
                                    <a:pt x="165" y="225"/>
                                  </a:lnTo>
                                  <a:lnTo>
                                    <a:pt x="150" y="315"/>
                                  </a:lnTo>
                                  <a:lnTo>
                                    <a:pt x="150" y="345"/>
                                  </a:lnTo>
                                  <a:lnTo>
                                    <a:pt x="120" y="345"/>
                                  </a:lnTo>
                                  <a:lnTo>
                                    <a:pt x="105" y="345"/>
                                  </a:lnTo>
                                  <a:lnTo>
                                    <a:pt x="90" y="300"/>
                                  </a:lnTo>
                                  <a:lnTo>
                                    <a:pt x="0" y="330"/>
                                  </a:lnTo>
                                  <a:close/>
                                  <a:moveTo>
                                    <a:pt x="165" y="135"/>
                                  </a:moveTo>
                                  <a:lnTo>
                                    <a:pt x="150" y="180"/>
                                  </a:lnTo>
                                  <a:lnTo>
                                    <a:pt x="120" y="210"/>
                                  </a:lnTo>
                                  <a:lnTo>
                                    <a:pt x="90" y="195"/>
                                  </a:lnTo>
                                  <a:lnTo>
                                    <a:pt x="75" y="135"/>
                                  </a:lnTo>
                                  <a:lnTo>
                                    <a:pt x="90" y="90"/>
                                  </a:lnTo>
                                  <a:lnTo>
                                    <a:pt x="120" y="60"/>
                                  </a:lnTo>
                                  <a:lnTo>
                                    <a:pt x="150" y="90"/>
                                  </a:lnTo>
                                  <a:lnTo>
                                    <a:pt x="165" y="135"/>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1808" name="Group 419"/>
                        <wpg:cNvGrpSpPr>
                          <a:grpSpLocks noChangeAspect="1"/>
                        </wpg:cNvGrpSpPr>
                        <wpg:grpSpPr bwMode="auto">
                          <a:xfrm>
                            <a:off x="7275" y="5771"/>
                            <a:ext cx="226" cy="451"/>
                            <a:chOff x="7275" y="5771"/>
                            <a:chExt cx="226" cy="451"/>
                          </a:xfrm>
                        </wpg:grpSpPr>
                        <wps:wsp>
                          <wps:cNvPr id="1809" name="Freeform 420"/>
                          <wps:cNvSpPr>
                            <a:spLocks noChangeAspect="1"/>
                          </wps:cNvSpPr>
                          <wps:spPr bwMode="auto">
                            <a:xfrm>
                              <a:off x="7395" y="5771"/>
                              <a:ext cx="106" cy="31"/>
                            </a:xfrm>
                            <a:custGeom>
                              <a:avLst/>
                              <a:gdLst>
                                <a:gd name="T0" fmla="*/ 91 w 106"/>
                                <a:gd name="T1" fmla="*/ 15 h 31"/>
                                <a:gd name="T2" fmla="*/ 0 w 106"/>
                                <a:gd name="T3" fmla="*/ 31 h 31"/>
                                <a:gd name="T4" fmla="*/ 15 w 106"/>
                                <a:gd name="T5" fmla="*/ 0 h 31"/>
                                <a:gd name="T6" fmla="*/ 106 w 106"/>
                                <a:gd name="T7" fmla="*/ 0 h 31"/>
                                <a:gd name="T8" fmla="*/ 91 w 106"/>
                                <a:gd name="T9" fmla="*/ 15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6" h="31">
                                  <a:moveTo>
                                    <a:pt x="91" y="15"/>
                                  </a:moveTo>
                                  <a:lnTo>
                                    <a:pt x="0" y="31"/>
                                  </a:lnTo>
                                  <a:lnTo>
                                    <a:pt x="15" y="0"/>
                                  </a:lnTo>
                                  <a:lnTo>
                                    <a:pt x="106" y="0"/>
                                  </a:lnTo>
                                  <a:lnTo>
                                    <a:pt x="91" y="15"/>
                                  </a:lnTo>
                                  <a:close/>
                                </a:path>
                              </a:pathLst>
                            </a:custGeom>
                            <a:solidFill>
                              <a:srgbClr val="977900"/>
                            </a:solidFill>
                            <a:ln w="3175">
                              <a:solidFill>
                                <a:srgbClr val="000000"/>
                              </a:solidFill>
                              <a:round/>
                              <a:headEnd/>
                              <a:tailEnd/>
                            </a:ln>
                          </wps:spPr>
                          <wps:bodyPr rot="0" vert="horz" wrap="square" lIns="91440" tIns="45720" rIns="91440" bIns="45720" anchor="t" anchorCtr="0" upright="1">
                            <a:noAutofit/>
                          </wps:bodyPr>
                        </wps:wsp>
                        <wps:wsp>
                          <wps:cNvPr id="1810" name="Freeform 421"/>
                          <wps:cNvSpPr>
                            <a:spLocks noChangeAspect="1"/>
                          </wps:cNvSpPr>
                          <wps:spPr bwMode="auto">
                            <a:xfrm>
                              <a:off x="7350" y="5771"/>
                              <a:ext cx="60" cy="91"/>
                            </a:xfrm>
                            <a:custGeom>
                              <a:avLst/>
                              <a:gdLst>
                                <a:gd name="T0" fmla="*/ 45 w 60"/>
                                <a:gd name="T1" fmla="*/ 31 h 91"/>
                                <a:gd name="T2" fmla="*/ 0 w 60"/>
                                <a:gd name="T3" fmla="*/ 91 h 91"/>
                                <a:gd name="T4" fmla="*/ 15 w 60"/>
                                <a:gd name="T5" fmla="*/ 76 h 91"/>
                                <a:gd name="T6" fmla="*/ 60 w 60"/>
                                <a:gd name="T7" fmla="*/ 0 h 91"/>
                                <a:gd name="T8" fmla="*/ 45 w 60"/>
                                <a:gd name="T9" fmla="*/ 31 h 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91">
                                  <a:moveTo>
                                    <a:pt x="45" y="31"/>
                                  </a:moveTo>
                                  <a:lnTo>
                                    <a:pt x="0" y="91"/>
                                  </a:lnTo>
                                  <a:lnTo>
                                    <a:pt x="15" y="76"/>
                                  </a:lnTo>
                                  <a:lnTo>
                                    <a:pt x="60" y="0"/>
                                  </a:lnTo>
                                  <a:lnTo>
                                    <a:pt x="45" y="31"/>
                                  </a:lnTo>
                                  <a:close/>
                                </a:path>
                              </a:pathLst>
                            </a:custGeom>
                            <a:solidFill>
                              <a:srgbClr val="D4AA00"/>
                            </a:solidFill>
                            <a:ln w="3175">
                              <a:solidFill>
                                <a:srgbClr val="000000"/>
                              </a:solidFill>
                              <a:round/>
                              <a:headEnd/>
                              <a:tailEnd/>
                            </a:ln>
                          </wps:spPr>
                          <wps:bodyPr rot="0" vert="horz" wrap="square" lIns="91440" tIns="45720" rIns="91440" bIns="45720" anchor="t" anchorCtr="0" upright="1">
                            <a:noAutofit/>
                          </wps:bodyPr>
                        </wps:wsp>
                        <wps:wsp>
                          <wps:cNvPr id="1811" name="Freeform 422"/>
                          <wps:cNvSpPr>
                            <a:spLocks noChangeAspect="1"/>
                          </wps:cNvSpPr>
                          <wps:spPr bwMode="auto">
                            <a:xfrm>
                              <a:off x="7275" y="5847"/>
                              <a:ext cx="90" cy="75"/>
                            </a:xfrm>
                            <a:custGeom>
                              <a:avLst/>
                              <a:gdLst>
                                <a:gd name="T0" fmla="*/ 75 w 90"/>
                                <a:gd name="T1" fmla="*/ 15 h 75"/>
                                <a:gd name="T2" fmla="*/ 0 w 90"/>
                                <a:gd name="T3" fmla="*/ 75 h 75"/>
                                <a:gd name="T4" fmla="*/ 0 w 90"/>
                                <a:gd name="T5" fmla="*/ 45 h 75"/>
                                <a:gd name="T6" fmla="*/ 90 w 90"/>
                                <a:gd name="T7" fmla="*/ 0 h 75"/>
                                <a:gd name="T8" fmla="*/ 75 w 90"/>
                                <a:gd name="T9" fmla="*/ 1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 h="75">
                                  <a:moveTo>
                                    <a:pt x="75" y="15"/>
                                  </a:moveTo>
                                  <a:lnTo>
                                    <a:pt x="0" y="75"/>
                                  </a:lnTo>
                                  <a:lnTo>
                                    <a:pt x="0" y="45"/>
                                  </a:lnTo>
                                  <a:lnTo>
                                    <a:pt x="90" y="0"/>
                                  </a:lnTo>
                                  <a:lnTo>
                                    <a:pt x="75" y="15"/>
                                  </a:lnTo>
                                  <a:close/>
                                </a:path>
                              </a:pathLst>
                            </a:custGeom>
                            <a:solidFill>
                              <a:srgbClr val="BC9600"/>
                            </a:solidFill>
                            <a:ln w="3175">
                              <a:solidFill>
                                <a:srgbClr val="000000"/>
                              </a:solidFill>
                              <a:round/>
                              <a:headEnd/>
                              <a:tailEnd/>
                            </a:ln>
                          </wps:spPr>
                          <wps:bodyPr rot="0" vert="horz" wrap="square" lIns="91440" tIns="45720" rIns="91440" bIns="45720" anchor="t" anchorCtr="0" upright="1">
                            <a:noAutofit/>
                          </wps:bodyPr>
                        </wps:wsp>
                        <wps:wsp>
                          <wps:cNvPr id="1812" name="Freeform 423"/>
                          <wps:cNvSpPr>
                            <a:spLocks noChangeAspect="1"/>
                          </wps:cNvSpPr>
                          <wps:spPr bwMode="auto">
                            <a:xfrm>
                              <a:off x="7486" y="5771"/>
                              <a:ext cx="15" cy="451"/>
                            </a:xfrm>
                            <a:custGeom>
                              <a:avLst/>
                              <a:gdLst>
                                <a:gd name="T0" fmla="*/ 0 w 15"/>
                                <a:gd name="T1" fmla="*/ 451 h 451"/>
                                <a:gd name="T2" fmla="*/ 0 w 15"/>
                                <a:gd name="T3" fmla="*/ 15 h 451"/>
                                <a:gd name="T4" fmla="*/ 15 w 15"/>
                                <a:gd name="T5" fmla="*/ 0 h 451"/>
                                <a:gd name="T6" fmla="*/ 15 w 15"/>
                                <a:gd name="T7" fmla="*/ 421 h 451"/>
                                <a:gd name="T8" fmla="*/ 0 w 15"/>
                                <a:gd name="T9" fmla="*/ 451 h 4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451">
                                  <a:moveTo>
                                    <a:pt x="0" y="451"/>
                                  </a:moveTo>
                                  <a:lnTo>
                                    <a:pt x="0" y="15"/>
                                  </a:lnTo>
                                  <a:lnTo>
                                    <a:pt x="15" y="0"/>
                                  </a:lnTo>
                                  <a:lnTo>
                                    <a:pt x="15" y="421"/>
                                  </a:lnTo>
                                  <a:lnTo>
                                    <a:pt x="0" y="451"/>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1813" name="Freeform 424"/>
                          <wps:cNvSpPr>
                            <a:spLocks noChangeAspect="1"/>
                          </wps:cNvSpPr>
                          <wps:spPr bwMode="auto">
                            <a:xfrm>
                              <a:off x="7275" y="5786"/>
                              <a:ext cx="211" cy="436"/>
                            </a:xfrm>
                            <a:custGeom>
                              <a:avLst/>
                              <a:gdLst>
                                <a:gd name="T0" fmla="*/ 211 w 211"/>
                                <a:gd name="T1" fmla="*/ 0 h 436"/>
                                <a:gd name="T2" fmla="*/ 120 w 211"/>
                                <a:gd name="T3" fmla="*/ 16 h 436"/>
                                <a:gd name="T4" fmla="*/ 75 w 211"/>
                                <a:gd name="T5" fmla="*/ 76 h 436"/>
                                <a:gd name="T6" fmla="*/ 0 w 211"/>
                                <a:gd name="T7" fmla="*/ 136 h 436"/>
                                <a:gd name="T8" fmla="*/ 0 w 211"/>
                                <a:gd name="T9" fmla="*/ 226 h 436"/>
                                <a:gd name="T10" fmla="*/ 60 w 211"/>
                                <a:gd name="T11" fmla="*/ 196 h 436"/>
                                <a:gd name="T12" fmla="*/ 105 w 211"/>
                                <a:gd name="T13" fmla="*/ 166 h 436"/>
                                <a:gd name="T14" fmla="*/ 105 w 211"/>
                                <a:gd name="T15" fmla="*/ 436 h 436"/>
                                <a:gd name="T16" fmla="*/ 211 w 211"/>
                                <a:gd name="T17" fmla="*/ 436 h 436"/>
                                <a:gd name="T18" fmla="*/ 211 w 211"/>
                                <a:gd name="T19" fmla="*/ 0 h 43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11" h="436">
                                  <a:moveTo>
                                    <a:pt x="211" y="0"/>
                                  </a:moveTo>
                                  <a:lnTo>
                                    <a:pt x="120" y="16"/>
                                  </a:lnTo>
                                  <a:lnTo>
                                    <a:pt x="75" y="76"/>
                                  </a:lnTo>
                                  <a:lnTo>
                                    <a:pt x="0" y="136"/>
                                  </a:lnTo>
                                  <a:lnTo>
                                    <a:pt x="0" y="226"/>
                                  </a:lnTo>
                                  <a:lnTo>
                                    <a:pt x="60" y="196"/>
                                  </a:lnTo>
                                  <a:lnTo>
                                    <a:pt x="105" y="166"/>
                                  </a:lnTo>
                                  <a:lnTo>
                                    <a:pt x="105" y="436"/>
                                  </a:lnTo>
                                  <a:lnTo>
                                    <a:pt x="211" y="436"/>
                                  </a:lnTo>
                                  <a:lnTo>
                                    <a:pt x="211" y="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1814" name="Group 425"/>
                        <wpg:cNvGrpSpPr>
                          <a:grpSpLocks noChangeAspect="1"/>
                        </wpg:cNvGrpSpPr>
                        <wpg:grpSpPr bwMode="auto">
                          <a:xfrm>
                            <a:off x="7921" y="4448"/>
                            <a:ext cx="270" cy="436"/>
                            <a:chOff x="7921" y="4448"/>
                            <a:chExt cx="270" cy="436"/>
                          </a:xfrm>
                        </wpg:grpSpPr>
                        <wps:wsp>
                          <wps:cNvPr id="1815" name="Freeform 426"/>
                          <wps:cNvSpPr>
                            <a:spLocks noChangeAspect="1"/>
                          </wps:cNvSpPr>
                          <wps:spPr bwMode="auto">
                            <a:xfrm>
                              <a:off x="8056" y="4779"/>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a:moveTo>
                                    <a:pt x="30" y="15"/>
                                  </a:moveTo>
                                  <a:lnTo>
                                    <a:pt x="0" y="45"/>
                                  </a:lnTo>
                                  <a:lnTo>
                                    <a:pt x="15" y="15"/>
                                  </a:lnTo>
                                  <a:lnTo>
                                    <a:pt x="45" y="0"/>
                                  </a:lnTo>
                                  <a:lnTo>
                                    <a:pt x="30" y="15"/>
                                  </a:lnTo>
                                  <a:close/>
                                </a:path>
                              </a:pathLst>
                            </a:custGeom>
                            <a:solidFill>
                              <a:srgbClr val="BE9800"/>
                            </a:solidFill>
                            <a:ln w="3175">
                              <a:solidFill>
                                <a:srgbClr val="000000"/>
                              </a:solidFill>
                              <a:round/>
                              <a:headEnd/>
                              <a:tailEnd/>
                            </a:ln>
                          </wps:spPr>
                          <wps:bodyPr rot="0" vert="horz" wrap="square" lIns="91440" tIns="45720" rIns="91440" bIns="45720" anchor="t" anchorCtr="0" upright="1">
                            <a:noAutofit/>
                          </wps:bodyPr>
                        </wps:wsp>
                        <wps:wsp>
                          <wps:cNvPr id="1816" name="Freeform 427"/>
                          <wps:cNvSpPr>
                            <a:spLocks noChangeAspect="1"/>
                          </wps:cNvSpPr>
                          <wps:spPr bwMode="auto">
                            <a:xfrm>
                              <a:off x="8026" y="4779"/>
                              <a:ext cx="45" cy="45"/>
                            </a:xfrm>
                            <a:custGeom>
                              <a:avLst/>
                              <a:gdLst>
                                <a:gd name="T0" fmla="*/ 30 w 45"/>
                                <a:gd name="T1" fmla="*/ 45 h 45"/>
                                <a:gd name="T2" fmla="*/ 0 w 45"/>
                                <a:gd name="T3" fmla="*/ 15 h 45"/>
                                <a:gd name="T4" fmla="*/ 15 w 45"/>
                                <a:gd name="T5" fmla="*/ 0 h 45"/>
                                <a:gd name="T6" fmla="*/ 45 w 45"/>
                                <a:gd name="T7" fmla="*/ 15 h 45"/>
                                <a:gd name="T8" fmla="*/ 30 w 45"/>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a:moveTo>
                                    <a:pt x="30" y="45"/>
                                  </a:moveTo>
                                  <a:lnTo>
                                    <a:pt x="0" y="15"/>
                                  </a:lnTo>
                                  <a:lnTo>
                                    <a:pt x="15" y="0"/>
                                  </a:lnTo>
                                  <a:lnTo>
                                    <a:pt x="45" y="15"/>
                                  </a:lnTo>
                                  <a:lnTo>
                                    <a:pt x="30" y="45"/>
                                  </a:lnTo>
                                  <a:close/>
                                </a:path>
                              </a:pathLst>
                            </a:custGeom>
                            <a:solidFill>
                              <a:srgbClr val="B99400"/>
                            </a:solidFill>
                            <a:ln w="3175">
                              <a:solidFill>
                                <a:srgbClr val="000000"/>
                              </a:solidFill>
                              <a:round/>
                              <a:headEnd/>
                              <a:tailEnd/>
                            </a:ln>
                          </wps:spPr>
                          <wps:bodyPr rot="0" vert="horz" wrap="square" lIns="91440" tIns="45720" rIns="91440" bIns="45720" anchor="t" anchorCtr="0" upright="1">
                            <a:noAutofit/>
                          </wps:bodyPr>
                        </wps:wsp>
                        <wps:wsp>
                          <wps:cNvPr id="1817" name="Freeform 428"/>
                          <wps:cNvSpPr>
                            <a:spLocks noChangeAspect="1"/>
                          </wps:cNvSpPr>
                          <wps:spPr bwMode="auto">
                            <a:xfrm>
                              <a:off x="8011" y="4734"/>
                              <a:ext cx="30" cy="60"/>
                            </a:xfrm>
                            <a:custGeom>
                              <a:avLst/>
                              <a:gdLst>
                                <a:gd name="T0" fmla="*/ 15 w 30"/>
                                <a:gd name="T1" fmla="*/ 60 h 60"/>
                                <a:gd name="T2" fmla="*/ 0 w 30"/>
                                <a:gd name="T3" fmla="*/ 15 h 60"/>
                                <a:gd name="T4" fmla="*/ 15 w 30"/>
                                <a:gd name="T5" fmla="*/ 0 h 60"/>
                                <a:gd name="T6" fmla="*/ 30 w 30"/>
                                <a:gd name="T7" fmla="*/ 45 h 60"/>
                                <a:gd name="T8" fmla="*/ 15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a:moveTo>
                                    <a:pt x="15" y="60"/>
                                  </a:moveTo>
                                  <a:lnTo>
                                    <a:pt x="0" y="15"/>
                                  </a:lnTo>
                                  <a:lnTo>
                                    <a:pt x="15" y="0"/>
                                  </a:lnTo>
                                  <a:lnTo>
                                    <a:pt x="30" y="45"/>
                                  </a:lnTo>
                                  <a:lnTo>
                                    <a:pt x="15" y="60"/>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1818" name="Freeform 429"/>
                          <wps:cNvSpPr>
                            <a:spLocks noChangeAspect="1"/>
                          </wps:cNvSpPr>
                          <wps:spPr bwMode="auto">
                            <a:xfrm>
                              <a:off x="8011" y="4674"/>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a:moveTo>
                                    <a:pt x="0" y="75"/>
                                  </a:moveTo>
                                  <a:lnTo>
                                    <a:pt x="15" y="30"/>
                                  </a:lnTo>
                                  <a:lnTo>
                                    <a:pt x="30" y="0"/>
                                  </a:lnTo>
                                  <a:lnTo>
                                    <a:pt x="15" y="60"/>
                                  </a:lnTo>
                                  <a:lnTo>
                                    <a:pt x="0" y="75"/>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1819" name="Freeform 430"/>
                          <wps:cNvSpPr>
                            <a:spLocks noChangeAspect="1"/>
                          </wps:cNvSpPr>
                          <wps:spPr bwMode="auto">
                            <a:xfrm>
                              <a:off x="8161" y="4719"/>
                              <a:ext cx="30" cy="90"/>
                            </a:xfrm>
                            <a:custGeom>
                              <a:avLst/>
                              <a:gdLst>
                                <a:gd name="T0" fmla="*/ 0 w 30"/>
                                <a:gd name="T1" fmla="*/ 90 h 90"/>
                                <a:gd name="T2" fmla="*/ 15 w 30"/>
                                <a:gd name="T3" fmla="*/ 15 h 90"/>
                                <a:gd name="T4" fmla="*/ 30 w 30"/>
                                <a:gd name="T5" fmla="*/ 0 h 90"/>
                                <a:gd name="T6" fmla="*/ 15 w 30"/>
                                <a:gd name="T7" fmla="*/ 75 h 90"/>
                                <a:gd name="T8" fmla="*/ 0 w 30"/>
                                <a:gd name="T9" fmla="*/ 90 h 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90">
                                  <a:moveTo>
                                    <a:pt x="0" y="90"/>
                                  </a:moveTo>
                                  <a:lnTo>
                                    <a:pt x="15" y="15"/>
                                  </a:lnTo>
                                  <a:lnTo>
                                    <a:pt x="30" y="0"/>
                                  </a:lnTo>
                                  <a:lnTo>
                                    <a:pt x="15" y="75"/>
                                  </a:lnTo>
                                  <a:lnTo>
                                    <a:pt x="0" y="90"/>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1820" name="Freeform 431"/>
                          <wps:cNvSpPr>
                            <a:spLocks noChangeAspect="1"/>
                          </wps:cNvSpPr>
                          <wps:spPr bwMode="auto">
                            <a:xfrm>
                              <a:off x="8176" y="4659"/>
                              <a:ext cx="15" cy="75"/>
                            </a:xfrm>
                            <a:custGeom>
                              <a:avLst/>
                              <a:gdLst>
                                <a:gd name="T0" fmla="*/ 0 w 15"/>
                                <a:gd name="T1" fmla="*/ 75 h 75"/>
                                <a:gd name="T2" fmla="*/ 0 w 15"/>
                                <a:gd name="T3" fmla="*/ 30 h 75"/>
                                <a:gd name="T4" fmla="*/ 15 w 15"/>
                                <a:gd name="T5" fmla="*/ 0 h 75"/>
                                <a:gd name="T6" fmla="*/ 15 w 15"/>
                                <a:gd name="T7" fmla="*/ 60 h 75"/>
                                <a:gd name="T8" fmla="*/ 0 w 1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75">
                                  <a:moveTo>
                                    <a:pt x="0" y="75"/>
                                  </a:moveTo>
                                  <a:lnTo>
                                    <a:pt x="0" y="30"/>
                                  </a:lnTo>
                                  <a:lnTo>
                                    <a:pt x="15" y="0"/>
                                  </a:lnTo>
                                  <a:lnTo>
                                    <a:pt x="15" y="60"/>
                                  </a:lnTo>
                                  <a:lnTo>
                                    <a:pt x="0"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1821" name="Freeform 432"/>
                          <wps:cNvSpPr>
                            <a:spLocks noChangeAspect="1"/>
                          </wps:cNvSpPr>
                          <wps:spPr bwMode="auto">
                            <a:xfrm>
                              <a:off x="8146" y="4614"/>
                              <a:ext cx="45" cy="75"/>
                            </a:xfrm>
                            <a:custGeom>
                              <a:avLst/>
                              <a:gdLst>
                                <a:gd name="T0" fmla="*/ 30 w 45"/>
                                <a:gd name="T1" fmla="*/ 75 h 75"/>
                                <a:gd name="T2" fmla="*/ 0 w 45"/>
                                <a:gd name="T3" fmla="*/ 30 h 75"/>
                                <a:gd name="T4" fmla="*/ 15 w 45"/>
                                <a:gd name="T5" fmla="*/ 0 h 75"/>
                                <a:gd name="T6" fmla="*/ 45 w 45"/>
                                <a:gd name="T7" fmla="*/ 45 h 75"/>
                                <a:gd name="T8" fmla="*/ 30 w 4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75">
                                  <a:moveTo>
                                    <a:pt x="30" y="75"/>
                                  </a:moveTo>
                                  <a:lnTo>
                                    <a:pt x="0" y="30"/>
                                  </a:lnTo>
                                  <a:lnTo>
                                    <a:pt x="15" y="0"/>
                                  </a:lnTo>
                                  <a:lnTo>
                                    <a:pt x="45" y="45"/>
                                  </a:lnTo>
                                  <a:lnTo>
                                    <a:pt x="30" y="75"/>
                                  </a:lnTo>
                                  <a:close/>
                                </a:path>
                              </a:pathLst>
                            </a:custGeom>
                            <a:solidFill>
                              <a:srgbClr val="D4AA00"/>
                            </a:solidFill>
                            <a:ln w="3175">
                              <a:solidFill>
                                <a:srgbClr val="000000"/>
                              </a:solidFill>
                              <a:round/>
                              <a:headEnd/>
                              <a:tailEnd/>
                            </a:ln>
                          </wps:spPr>
                          <wps:bodyPr rot="0" vert="horz" wrap="square" lIns="91440" tIns="45720" rIns="91440" bIns="45720" anchor="t" anchorCtr="0" upright="1">
                            <a:noAutofit/>
                          </wps:bodyPr>
                        </wps:wsp>
                        <wps:wsp>
                          <wps:cNvPr id="1822" name="Freeform 433"/>
                          <wps:cNvSpPr>
                            <a:spLocks noChangeAspect="1"/>
                          </wps:cNvSpPr>
                          <wps:spPr bwMode="auto">
                            <a:xfrm>
                              <a:off x="8116" y="4599"/>
                              <a:ext cx="45" cy="45"/>
                            </a:xfrm>
                            <a:custGeom>
                              <a:avLst/>
                              <a:gdLst>
                                <a:gd name="T0" fmla="*/ 30 w 45"/>
                                <a:gd name="T1" fmla="*/ 45 h 45"/>
                                <a:gd name="T2" fmla="*/ 0 w 45"/>
                                <a:gd name="T3" fmla="*/ 15 h 45"/>
                                <a:gd name="T4" fmla="*/ 15 w 45"/>
                                <a:gd name="T5" fmla="*/ 0 h 45"/>
                                <a:gd name="T6" fmla="*/ 45 w 45"/>
                                <a:gd name="T7" fmla="*/ 15 h 45"/>
                                <a:gd name="T8" fmla="*/ 30 w 45"/>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a:moveTo>
                                    <a:pt x="30" y="45"/>
                                  </a:moveTo>
                                  <a:lnTo>
                                    <a:pt x="0" y="15"/>
                                  </a:lnTo>
                                  <a:lnTo>
                                    <a:pt x="15" y="0"/>
                                  </a:lnTo>
                                  <a:lnTo>
                                    <a:pt x="45" y="15"/>
                                  </a:lnTo>
                                  <a:lnTo>
                                    <a:pt x="30" y="45"/>
                                  </a:lnTo>
                                  <a:close/>
                                </a:path>
                              </a:pathLst>
                            </a:custGeom>
                            <a:solidFill>
                              <a:srgbClr val="CBA200"/>
                            </a:solidFill>
                            <a:ln w="3175">
                              <a:solidFill>
                                <a:srgbClr val="000000"/>
                              </a:solidFill>
                              <a:round/>
                              <a:headEnd/>
                              <a:tailEnd/>
                            </a:ln>
                          </wps:spPr>
                          <wps:bodyPr rot="0" vert="horz" wrap="square" lIns="91440" tIns="45720" rIns="91440" bIns="45720" anchor="t" anchorCtr="0" upright="1">
                            <a:noAutofit/>
                          </wps:bodyPr>
                        </wps:wsp>
                        <wps:wsp>
                          <wps:cNvPr id="1823" name="Freeform 434"/>
                          <wps:cNvSpPr>
                            <a:spLocks noChangeAspect="1"/>
                          </wps:cNvSpPr>
                          <wps:spPr bwMode="auto">
                            <a:xfrm>
                              <a:off x="8086" y="4584"/>
                              <a:ext cx="45" cy="30"/>
                            </a:xfrm>
                            <a:custGeom>
                              <a:avLst/>
                              <a:gdLst>
                                <a:gd name="T0" fmla="*/ 30 w 45"/>
                                <a:gd name="T1" fmla="*/ 30 h 30"/>
                                <a:gd name="T2" fmla="*/ 0 w 45"/>
                                <a:gd name="T3" fmla="*/ 30 h 30"/>
                                <a:gd name="T4" fmla="*/ 0 w 45"/>
                                <a:gd name="T5" fmla="*/ 0 h 30"/>
                                <a:gd name="T6" fmla="*/ 45 w 45"/>
                                <a:gd name="T7" fmla="*/ 15 h 30"/>
                                <a:gd name="T8" fmla="*/ 30 w 45"/>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30">
                                  <a:moveTo>
                                    <a:pt x="30" y="30"/>
                                  </a:moveTo>
                                  <a:lnTo>
                                    <a:pt x="0" y="30"/>
                                  </a:lnTo>
                                  <a:lnTo>
                                    <a:pt x="0" y="0"/>
                                  </a:lnTo>
                                  <a:lnTo>
                                    <a:pt x="45" y="15"/>
                                  </a:lnTo>
                                  <a:lnTo>
                                    <a:pt x="30" y="30"/>
                                  </a:lnTo>
                                  <a:close/>
                                </a:path>
                              </a:pathLst>
                            </a:custGeom>
                            <a:solidFill>
                              <a:srgbClr val="B69100"/>
                            </a:solidFill>
                            <a:ln w="3175">
                              <a:solidFill>
                                <a:srgbClr val="000000"/>
                              </a:solidFill>
                              <a:round/>
                              <a:headEnd/>
                              <a:tailEnd/>
                            </a:ln>
                          </wps:spPr>
                          <wps:bodyPr rot="0" vert="horz" wrap="square" lIns="91440" tIns="45720" rIns="91440" bIns="45720" anchor="t" anchorCtr="0" upright="1">
                            <a:noAutofit/>
                          </wps:bodyPr>
                        </wps:wsp>
                        <wps:wsp>
                          <wps:cNvPr id="1824" name="Freeform 435"/>
                          <wps:cNvSpPr>
                            <a:spLocks noChangeAspect="1"/>
                          </wps:cNvSpPr>
                          <wps:spPr bwMode="auto">
                            <a:xfrm>
                              <a:off x="8041" y="4584"/>
                              <a:ext cx="45" cy="30"/>
                            </a:xfrm>
                            <a:custGeom>
                              <a:avLst/>
                              <a:gdLst>
                                <a:gd name="T0" fmla="*/ 45 w 45"/>
                                <a:gd name="T1" fmla="*/ 30 h 30"/>
                                <a:gd name="T2" fmla="*/ 0 w 45"/>
                                <a:gd name="T3" fmla="*/ 30 h 30"/>
                                <a:gd name="T4" fmla="*/ 15 w 45"/>
                                <a:gd name="T5" fmla="*/ 15 h 30"/>
                                <a:gd name="T6" fmla="*/ 45 w 45"/>
                                <a:gd name="T7" fmla="*/ 0 h 30"/>
                                <a:gd name="T8" fmla="*/ 45 w 45"/>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30">
                                  <a:moveTo>
                                    <a:pt x="45" y="30"/>
                                  </a:moveTo>
                                  <a:lnTo>
                                    <a:pt x="0" y="30"/>
                                  </a:lnTo>
                                  <a:lnTo>
                                    <a:pt x="15" y="15"/>
                                  </a:lnTo>
                                  <a:lnTo>
                                    <a:pt x="45" y="0"/>
                                  </a:lnTo>
                                  <a:lnTo>
                                    <a:pt x="45" y="30"/>
                                  </a:lnTo>
                                  <a:close/>
                                </a:path>
                              </a:pathLst>
                            </a:custGeom>
                            <a:solidFill>
                              <a:srgbClr val="AA8800"/>
                            </a:solidFill>
                            <a:ln w="3175">
                              <a:solidFill>
                                <a:srgbClr val="000000"/>
                              </a:solidFill>
                              <a:round/>
                              <a:headEnd/>
                              <a:tailEnd/>
                            </a:ln>
                          </wps:spPr>
                          <wps:bodyPr rot="0" vert="horz" wrap="square" lIns="91440" tIns="45720" rIns="91440" bIns="45720" anchor="t" anchorCtr="0" upright="1">
                            <a:noAutofit/>
                          </wps:bodyPr>
                        </wps:wsp>
                        <wps:wsp>
                          <wps:cNvPr id="1825" name="Freeform 436"/>
                          <wps:cNvSpPr>
                            <a:spLocks noChangeAspect="1"/>
                          </wps:cNvSpPr>
                          <wps:spPr bwMode="auto">
                            <a:xfrm>
                              <a:off x="8011" y="4599"/>
                              <a:ext cx="45" cy="60"/>
                            </a:xfrm>
                            <a:custGeom>
                              <a:avLst/>
                              <a:gdLst>
                                <a:gd name="T0" fmla="*/ 30 w 45"/>
                                <a:gd name="T1" fmla="*/ 15 h 60"/>
                                <a:gd name="T2" fmla="*/ 0 w 45"/>
                                <a:gd name="T3" fmla="*/ 60 h 60"/>
                                <a:gd name="T4" fmla="*/ 0 w 45"/>
                                <a:gd name="T5" fmla="*/ 30 h 60"/>
                                <a:gd name="T6" fmla="*/ 45 w 45"/>
                                <a:gd name="T7" fmla="*/ 0 h 60"/>
                                <a:gd name="T8" fmla="*/ 30 w 45"/>
                                <a:gd name="T9" fmla="*/ 15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0">
                                  <a:moveTo>
                                    <a:pt x="30" y="15"/>
                                  </a:moveTo>
                                  <a:lnTo>
                                    <a:pt x="0" y="60"/>
                                  </a:lnTo>
                                  <a:lnTo>
                                    <a:pt x="0" y="30"/>
                                  </a:lnTo>
                                  <a:lnTo>
                                    <a:pt x="45" y="0"/>
                                  </a:lnTo>
                                  <a:lnTo>
                                    <a:pt x="30" y="15"/>
                                  </a:lnTo>
                                  <a:close/>
                                </a:path>
                              </a:pathLst>
                            </a:custGeom>
                            <a:solidFill>
                              <a:srgbClr val="CBA200"/>
                            </a:solidFill>
                            <a:ln w="3175">
                              <a:solidFill>
                                <a:srgbClr val="000000"/>
                              </a:solidFill>
                              <a:round/>
                              <a:headEnd/>
                              <a:tailEnd/>
                            </a:ln>
                          </wps:spPr>
                          <wps:bodyPr rot="0" vert="horz" wrap="square" lIns="91440" tIns="45720" rIns="91440" bIns="45720" anchor="t" anchorCtr="0" upright="1">
                            <a:noAutofit/>
                          </wps:bodyPr>
                        </wps:wsp>
                        <wps:wsp>
                          <wps:cNvPr id="1826" name="Freeform 437"/>
                          <wps:cNvSpPr>
                            <a:spLocks noChangeAspect="1"/>
                          </wps:cNvSpPr>
                          <wps:spPr bwMode="auto">
                            <a:xfrm>
                              <a:off x="8011" y="4539"/>
                              <a:ext cx="15" cy="120"/>
                            </a:xfrm>
                            <a:custGeom>
                              <a:avLst/>
                              <a:gdLst>
                                <a:gd name="T0" fmla="*/ 0 w 15"/>
                                <a:gd name="T1" fmla="*/ 120 h 120"/>
                                <a:gd name="T2" fmla="*/ 15 w 15"/>
                                <a:gd name="T3" fmla="*/ 30 h 120"/>
                                <a:gd name="T4" fmla="*/ 15 w 15"/>
                                <a:gd name="T5" fmla="*/ 0 h 120"/>
                                <a:gd name="T6" fmla="*/ 0 w 15"/>
                                <a:gd name="T7" fmla="*/ 90 h 120"/>
                                <a:gd name="T8" fmla="*/ 0 w 15"/>
                                <a:gd name="T9" fmla="*/ 120 h 1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120">
                                  <a:moveTo>
                                    <a:pt x="0" y="120"/>
                                  </a:moveTo>
                                  <a:lnTo>
                                    <a:pt x="15" y="30"/>
                                  </a:lnTo>
                                  <a:lnTo>
                                    <a:pt x="15" y="0"/>
                                  </a:lnTo>
                                  <a:lnTo>
                                    <a:pt x="0" y="90"/>
                                  </a:lnTo>
                                  <a:lnTo>
                                    <a:pt x="0" y="120"/>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1827" name="Freeform 438"/>
                          <wps:cNvSpPr>
                            <a:spLocks noChangeAspect="1"/>
                          </wps:cNvSpPr>
                          <wps:spPr bwMode="auto">
                            <a:xfrm>
                              <a:off x="8146" y="4479"/>
                              <a:ext cx="45" cy="75"/>
                            </a:xfrm>
                            <a:custGeom>
                              <a:avLst/>
                              <a:gdLst>
                                <a:gd name="T0" fmla="*/ 30 w 45"/>
                                <a:gd name="T1" fmla="*/ 75 h 75"/>
                                <a:gd name="T2" fmla="*/ 0 w 45"/>
                                <a:gd name="T3" fmla="*/ 30 h 75"/>
                                <a:gd name="T4" fmla="*/ 15 w 45"/>
                                <a:gd name="T5" fmla="*/ 0 h 75"/>
                                <a:gd name="T6" fmla="*/ 45 w 45"/>
                                <a:gd name="T7" fmla="*/ 60 h 75"/>
                                <a:gd name="T8" fmla="*/ 30 w 4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75">
                                  <a:moveTo>
                                    <a:pt x="30" y="75"/>
                                  </a:moveTo>
                                  <a:lnTo>
                                    <a:pt x="0" y="30"/>
                                  </a:lnTo>
                                  <a:lnTo>
                                    <a:pt x="15" y="0"/>
                                  </a:lnTo>
                                  <a:lnTo>
                                    <a:pt x="45" y="60"/>
                                  </a:lnTo>
                                  <a:lnTo>
                                    <a:pt x="30" y="75"/>
                                  </a:lnTo>
                                  <a:close/>
                                </a:path>
                              </a:pathLst>
                            </a:custGeom>
                            <a:solidFill>
                              <a:srgbClr val="D3A800"/>
                            </a:solidFill>
                            <a:ln w="3175">
                              <a:solidFill>
                                <a:srgbClr val="000000"/>
                              </a:solidFill>
                              <a:round/>
                              <a:headEnd/>
                              <a:tailEnd/>
                            </a:ln>
                          </wps:spPr>
                          <wps:bodyPr rot="0" vert="horz" wrap="square" lIns="91440" tIns="45720" rIns="91440" bIns="45720" anchor="t" anchorCtr="0" upright="1">
                            <a:noAutofit/>
                          </wps:bodyPr>
                        </wps:wsp>
                        <wps:wsp>
                          <wps:cNvPr id="1828" name="Freeform 439"/>
                          <wps:cNvSpPr>
                            <a:spLocks noChangeAspect="1"/>
                          </wps:cNvSpPr>
                          <wps:spPr bwMode="auto">
                            <a:xfrm>
                              <a:off x="8116" y="4448"/>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1">
                                  <a:moveTo>
                                    <a:pt x="30" y="61"/>
                                  </a:moveTo>
                                  <a:lnTo>
                                    <a:pt x="0" y="31"/>
                                  </a:lnTo>
                                  <a:lnTo>
                                    <a:pt x="15" y="0"/>
                                  </a:lnTo>
                                  <a:lnTo>
                                    <a:pt x="45" y="31"/>
                                  </a:lnTo>
                                  <a:lnTo>
                                    <a:pt x="30" y="61"/>
                                  </a:lnTo>
                                  <a:close/>
                                </a:path>
                              </a:pathLst>
                            </a:custGeom>
                            <a:solidFill>
                              <a:srgbClr val="C39C00"/>
                            </a:solidFill>
                            <a:ln w="3175">
                              <a:solidFill>
                                <a:srgbClr val="000000"/>
                              </a:solidFill>
                              <a:round/>
                              <a:headEnd/>
                              <a:tailEnd/>
                            </a:ln>
                          </wps:spPr>
                          <wps:bodyPr rot="0" vert="horz" wrap="square" lIns="91440" tIns="45720" rIns="91440" bIns="45720" anchor="t" anchorCtr="0" upright="1">
                            <a:noAutofit/>
                          </wps:bodyPr>
                        </wps:wsp>
                        <wps:wsp>
                          <wps:cNvPr id="1829" name="Freeform 440"/>
                          <wps:cNvSpPr>
                            <a:spLocks noChangeAspect="1"/>
                          </wps:cNvSpPr>
                          <wps:spPr bwMode="auto">
                            <a:xfrm>
                              <a:off x="8056" y="4448"/>
                              <a:ext cx="75" cy="31"/>
                            </a:xfrm>
                            <a:custGeom>
                              <a:avLst/>
                              <a:gdLst>
                                <a:gd name="T0" fmla="*/ 60 w 75"/>
                                <a:gd name="T1" fmla="*/ 31 h 31"/>
                                <a:gd name="T2" fmla="*/ 0 w 75"/>
                                <a:gd name="T3" fmla="*/ 15 h 31"/>
                                <a:gd name="T4" fmla="*/ 15 w 75"/>
                                <a:gd name="T5" fmla="*/ 0 h 31"/>
                                <a:gd name="T6" fmla="*/ 75 w 75"/>
                                <a:gd name="T7" fmla="*/ 0 h 31"/>
                                <a:gd name="T8" fmla="*/ 60 w 75"/>
                                <a:gd name="T9" fmla="*/ 31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31">
                                  <a:moveTo>
                                    <a:pt x="60" y="31"/>
                                  </a:moveTo>
                                  <a:lnTo>
                                    <a:pt x="0" y="15"/>
                                  </a:lnTo>
                                  <a:lnTo>
                                    <a:pt x="15" y="0"/>
                                  </a:lnTo>
                                  <a:lnTo>
                                    <a:pt x="75" y="0"/>
                                  </a:lnTo>
                                  <a:lnTo>
                                    <a:pt x="60" y="31"/>
                                  </a:lnTo>
                                  <a:close/>
                                </a:path>
                              </a:pathLst>
                            </a:custGeom>
                            <a:solidFill>
                              <a:srgbClr val="A38300"/>
                            </a:solidFill>
                            <a:ln w="3175">
                              <a:solidFill>
                                <a:srgbClr val="000000"/>
                              </a:solidFill>
                              <a:round/>
                              <a:headEnd/>
                              <a:tailEnd/>
                            </a:ln>
                          </wps:spPr>
                          <wps:bodyPr rot="0" vert="horz" wrap="square" lIns="91440" tIns="45720" rIns="91440" bIns="45720" anchor="t" anchorCtr="0" upright="1">
                            <a:noAutofit/>
                          </wps:bodyPr>
                        </wps:wsp>
                        <wps:wsp>
                          <wps:cNvPr id="1830" name="Freeform 441"/>
                          <wps:cNvSpPr>
                            <a:spLocks noChangeAspect="1"/>
                          </wps:cNvSpPr>
                          <wps:spPr bwMode="auto">
                            <a:xfrm>
                              <a:off x="7996" y="4448"/>
                              <a:ext cx="75" cy="31"/>
                            </a:xfrm>
                            <a:custGeom>
                              <a:avLst/>
                              <a:gdLst>
                                <a:gd name="T0" fmla="*/ 60 w 75"/>
                                <a:gd name="T1" fmla="*/ 15 h 31"/>
                                <a:gd name="T2" fmla="*/ 0 w 75"/>
                                <a:gd name="T3" fmla="*/ 31 h 31"/>
                                <a:gd name="T4" fmla="*/ 15 w 75"/>
                                <a:gd name="T5" fmla="*/ 15 h 31"/>
                                <a:gd name="T6" fmla="*/ 75 w 75"/>
                                <a:gd name="T7" fmla="*/ 0 h 31"/>
                                <a:gd name="T8" fmla="*/ 60 w 75"/>
                                <a:gd name="T9" fmla="*/ 15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31">
                                  <a:moveTo>
                                    <a:pt x="60" y="15"/>
                                  </a:moveTo>
                                  <a:lnTo>
                                    <a:pt x="0" y="31"/>
                                  </a:lnTo>
                                  <a:lnTo>
                                    <a:pt x="15" y="15"/>
                                  </a:lnTo>
                                  <a:lnTo>
                                    <a:pt x="75" y="0"/>
                                  </a:lnTo>
                                  <a:lnTo>
                                    <a:pt x="60" y="15"/>
                                  </a:lnTo>
                                  <a:close/>
                                </a:path>
                              </a:pathLst>
                            </a:custGeom>
                            <a:solidFill>
                              <a:srgbClr val="A38300"/>
                            </a:solidFill>
                            <a:ln w="3175">
                              <a:solidFill>
                                <a:srgbClr val="000000"/>
                              </a:solidFill>
                              <a:round/>
                              <a:headEnd/>
                              <a:tailEnd/>
                            </a:ln>
                          </wps:spPr>
                          <wps:bodyPr rot="0" vert="horz" wrap="square" lIns="91440" tIns="45720" rIns="91440" bIns="45720" anchor="t" anchorCtr="0" upright="1">
                            <a:noAutofit/>
                          </wps:bodyPr>
                        </wps:wsp>
                        <wps:wsp>
                          <wps:cNvPr id="1831" name="Freeform 442"/>
                          <wps:cNvSpPr>
                            <a:spLocks noChangeAspect="1"/>
                          </wps:cNvSpPr>
                          <wps:spPr bwMode="auto">
                            <a:xfrm>
                              <a:off x="8026" y="4448"/>
                              <a:ext cx="45" cy="31"/>
                            </a:xfrm>
                            <a:custGeom>
                              <a:avLst/>
                              <a:gdLst>
                                <a:gd name="T0" fmla="*/ 30 w 45"/>
                                <a:gd name="T1" fmla="*/ 15 h 31"/>
                                <a:gd name="T2" fmla="*/ 0 w 45"/>
                                <a:gd name="T3" fmla="*/ 31 h 31"/>
                                <a:gd name="T4" fmla="*/ 15 w 45"/>
                                <a:gd name="T5" fmla="*/ 0 h 31"/>
                                <a:gd name="T6" fmla="*/ 45 w 45"/>
                                <a:gd name="T7" fmla="*/ 0 h 31"/>
                                <a:gd name="T8" fmla="*/ 30 w 45"/>
                                <a:gd name="T9" fmla="*/ 15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31">
                                  <a:moveTo>
                                    <a:pt x="30" y="15"/>
                                  </a:moveTo>
                                  <a:lnTo>
                                    <a:pt x="0" y="31"/>
                                  </a:lnTo>
                                  <a:lnTo>
                                    <a:pt x="15" y="0"/>
                                  </a:lnTo>
                                  <a:lnTo>
                                    <a:pt x="45" y="0"/>
                                  </a:lnTo>
                                  <a:lnTo>
                                    <a:pt x="30" y="15"/>
                                  </a:lnTo>
                                  <a:close/>
                                </a:path>
                              </a:pathLst>
                            </a:custGeom>
                            <a:solidFill>
                              <a:srgbClr val="A38300"/>
                            </a:solidFill>
                            <a:ln w="3175">
                              <a:solidFill>
                                <a:srgbClr val="000000"/>
                              </a:solidFill>
                              <a:round/>
                              <a:headEnd/>
                              <a:tailEnd/>
                            </a:ln>
                          </wps:spPr>
                          <wps:bodyPr rot="0" vert="horz" wrap="square" lIns="91440" tIns="45720" rIns="91440" bIns="45720" anchor="t" anchorCtr="0" upright="1">
                            <a:noAutofit/>
                          </wps:bodyPr>
                        </wps:wsp>
                        <wps:wsp>
                          <wps:cNvPr id="1832" name="Freeform 443"/>
                          <wps:cNvSpPr>
                            <a:spLocks noChangeAspect="1"/>
                          </wps:cNvSpPr>
                          <wps:spPr bwMode="auto">
                            <a:xfrm>
                              <a:off x="7996" y="4448"/>
                              <a:ext cx="45" cy="31"/>
                            </a:xfrm>
                            <a:custGeom>
                              <a:avLst/>
                              <a:gdLst>
                                <a:gd name="T0" fmla="*/ 30 w 45"/>
                                <a:gd name="T1" fmla="*/ 31 h 31"/>
                                <a:gd name="T2" fmla="*/ 0 w 45"/>
                                <a:gd name="T3" fmla="*/ 31 h 31"/>
                                <a:gd name="T4" fmla="*/ 15 w 45"/>
                                <a:gd name="T5" fmla="*/ 15 h 31"/>
                                <a:gd name="T6" fmla="*/ 45 w 45"/>
                                <a:gd name="T7" fmla="*/ 0 h 31"/>
                                <a:gd name="T8" fmla="*/ 30 w 45"/>
                                <a:gd name="T9" fmla="*/ 31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31">
                                  <a:moveTo>
                                    <a:pt x="30" y="31"/>
                                  </a:moveTo>
                                  <a:lnTo>
                                    <a:pt x="0" y="31"/>
                                  </a:lnTo>
                                  <a:lnTo>
                                    <a:pt x="15" y="15"/>
                                  </a:lnTo>
                                  <a:lnTo>
                                    <a:pt x="45" y="0"/>
                                  </a:lnTo>
                                  <a:lnTo>
                                    <a:pt x="30" y="31"/>
                                  </a:lnTo>
                                  <a:close/>
                                </a:path>
                              </a:pathLst>
                            </a:custGeom>
                            <a:solidFill>
                              <a:srgbClr val="AE8C00"/>
                            </a:solidFill>
                            <a:ln w="3175">
                              <a:solidFill>
                                <a:srgbClr val="000000"/>
                              </a:solidFill>
                              <a:round/>
                              <a:headEnd/>
                              <a:tailEnd/>
                            </a:ln>
                          </wps:spPr>
                          <wps:bodyPr rot="0" vert="horz" wrap="square" lIns="91440" tIns="45720" rIns="91440" bIns="45720" anchor="t" anchorCtr="0" upright="1">
                            <a:noAutofit/>
                          </wps:bodyPr>
                        </wps:wsp>
                        <wps:wsp>
                          <wps:cNvPr id="1833" name="Freeform 444"/>
                          <wps:cNvSpPr>
                            <a:spLocks noChangeAspect="1"/>
                          </wps:cNvSpPr>
                          <wps:spPr bwMode="auto">
                            <a:xfrm>
                              <a:off x="7951" y="4463"/>
                              <a:ext cx="60" cy="61"/>
                            </a:xfrm>
                            <a:custGeom>
                              <a:avLst/>
                              <a:gdLst>
                                <a:gd name="T0" fmla="*/ 45 w 60"/>
                                <a:gd name="T1" fmla="*/ 16 h 61"/>
                                <a:gd name="T2" fmla="*/ 0 w 60"/>
                                <a:gd name="T3" fmla="*/ 61 h 61"/>
                                <a:gd name="T4" fmla="*/ 15 w 60"/>
                                <a:gd name="T5" fmla="*/ 46 h 61"/>
                                <a:gd name="T6" fmla="*/ 60 w 60"/>
                                <a:gd name="T7" fmla="*/ 0 h 61"/>
                                <a:gd name="T8" fmla="*/ 45 w 60"/>
                                <a:gd name="T9" fmla="*/ 16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61">
                                  <a:moveTo>
                                    <a:pt x="45" y="16"/>
                                  </a:moveTo>
                                  <a:lnTo>
                                    <a:pt x="0" y="61"/>
                                  </a:lnTo>
                                  <a:lnTo>
                                    <a:pt x="15" y="46"/>
                                  </a:lnTo>
                                  <a:lnTo>
                                    <a:pt x="60" y="0"/>
                                  </a:lnTo>
                                  <a:lnTo>
                                    <a:pt x="45" y="16"/>
                                  </a:lnTo>
                                  <a:close/>
                                </a:path>
                              </a:pathLst>
                            </a:custGeom>
                            <a:solidFill>
                              <a:srgbClr val="BA9500"/>
                            </a:solidFill>
                            <a:ln w="3175">
                              <a:solidFill>
                                <a:srgbClr val="000000"/>
                              </a:solidFill>
                              <a:round/>
                              <a:headEnd/>
                              <a:tailEnd/>
                            </a:ln>
                          </wps:spPr>
                          <wps:bodyPr rot="0" vert="horz" wrap="square" lIns="91440" tIns="45720" rIns="91440" bIns="45720" anchor="t" anchorCtr="0" upright="1">
                            <a:noAutofit/>
                          </wps:bodyPr>
                        </wps:wsp>
                        <wps:wsp>
                          <wps:cNvPr id="1834" name="Freeform 445"/>
                          <wps:cNvSpPr>
                            <a:spLocks noChangeAspect="1" noEditPoints="1"/>
                          </wps:cNvSpPr>
                          <wps:spPr bwMode="auto">
                            <a:xfrm>
                              <a:off x="7921" y="4463"/>
                              <a:ext cx="255" cy="421"/>
                            </a:xfrm>
                            <a:custGeom>
                              <a:avLst/>
                              <a:gdLst>
                                <a:gd name="T0" fmla="*/ 255 w 255"/>
                                <a:gd name="T1" fmla="*/ 91 h 421"/>
                                <a:gd name="T2" fmla="*/ 225 w 255"/>
                                <a:gd name="T3" fmla="*/ 46 h 421"/>
                                <a:gd name="T4" fmla="*/ 195 w 255"/>
                                <a:gd name="T5" fmla="*/ 16 h 421"/>
                                <a:gd name="T6" fmla="*/ 135 w 255"/>
                                <a:gd name="T7" fmla="*/ 0 h 421"/>
                                <a:gd name="T8" fmla="*/ 75 w 255"/>
                                <a:gd name="T9" fmla="*/ 16 h 421"/>
                                <a:gd name="T10" fmla="*/ 30 w 255"/>
                                <a:gd name="T11" fmla="*/ 61 h 421"/>
                                <a:gd name="T12" fmla="*/ 0 w 255"/>
                                <a:gd name="T13" fmla="*/ 121 h 421"/>
                                <a:gd name="T14" fmla="*/ 0 w 255"/>
                                <a:gd name="T15" fmla="*/ 226 h 421"/>
                                <a:gd name="T16" fmla="*/ 0 w 255"/>
                                <a:gd name="T17" fmla="*/ 286 h 421"/>
                                <a:gd name="T18" fmla="*/ 15 w 255"/>
                                <a:gd name="T19" fmla="*/ 346 h 421"/>
                                <a:gd name="T20" fmla="*/ 30 w 255"/>
                                <a:gd name="T21" fmla="*/ 376 h 421"/>
                                <a:gd name="T22" fmla="*/ 60 w 255"/>
                                <a:gd name="T23" fmla="*/ 406 h 421"/>
                                <a:gd name="T24" fmla="*/ 90 w 255"/>
                                <a:gd name="T25" fmla="*/ 421 h 421"/>
                                <a:gd name="T26" fmla="*/ 135 w 255"/>
                                <a:gd name="T27" fmla="*/ 421 h 421"/>
                                <a:gd name="T28" fmla="*/ 210 w 255"/>
                                <a:gd name="T29" fmla="*/ 406 h 421"/>
                                <a:gd name="T30" fmla="*/ 240 w 255"/>
                                <a:gd name="T31" fmla="*/ 346 h 421"/>
                                <a:gd name="T32" fmla="*/ 255 w 255"/>
                                <a:gd name="T33" fmla="*/ 271 h 421"/>
                                <a:gd name="T34" fmla="*/ 255 w 255"/>
                                <a:gd name="T35" fmla="*/ 226 h 421"/>
                                <a:gd name="T36" fmla="*/ 225 w 255"/>
                                <a:gd name="T37" fmla="*/ 181 h 421"/>
                                <a:gd name="T38" fmla="*/ 195 w 255"/>
                                <a:gd name="T39" fmla="*/ 151 h 421"/>
                                <a:gd name="T40" fmla="*/ 165 w 255"/>
                                <a:gd name="T41" fmla="*/ 151 h 421"/>
                                <a:gd name="T42" fmla="*/ 120 w 255"/>
                                <a:gd name="T43" fmla="*/ 151 h 421"/>
                                <a:gd name="T44" fmla="*/ 90 w 255"/>
                                <a:gd name="T45" fmla="*/ 196 h 421"/>
                                <a:gd name="T46" fmla="*/ 105 w 255"/>
                                <a:gd name="T47" fmla="*/ 106 h 421"/>
                                <a:gd name="T48" fmla="*/ 120 w 255"/>
                                <a:gd name="T49" fmla="*/ 76 h 421"/>
                                <a:gd name="T50" fmla="*/ 135 w 255"/>
                                <a:gd name="T51" fmla="*/ 76 h 421"/>
                                <a:gd name="T52" fmla="*/ 150 w 255"/>
                                <a:gd name="T53" fmla="*/ 76 h 421"/>
                                <a:gd name="T54" fmla="*/ 165 w 255"/>
                                <a:gd name="T55" fmla="*/ 121 h 421"/>
                                <a:gd name="T56" fmla="*/ 255 w 255"/>
                                <a:gd name="T57" fmla="*/ 91 h 421"/>
                                <a:gd name="T58" fmla="*/ 90 w 255"/>
                                <a:gd name="T59" fmla="*/ 286 h 421"/>
                                <a:gd name="T60" fmla="*/ 105 w 255"/>
                                <a:gd name="T61" fmla="*/ 241 h 421"/>
                                <a:gd name="T62" fmla="*/ 135 w 255"/>
                                <a:gd name="T63" fmla="*/ 211 h 421"/>
                                <a:gd name="T64" fmla="*/ 165 w 255"/>
                                <a:gd name="T65" fmla="*/ 226 h 421"/>
                                <a:gd name="T66" fmla="*/ 180 w 255"/>
                                <a:gd name="T67" fmla="*/ 286 h 421"/>
                                <a:gd name="T68" fmla="*/ 165 w 255"/>
                                <a:gd name="T69" fmla="*/ 331 h 421"/>
                                <a:gd name="T70" fmla="*/ 135 w 255"/>
                                <a:gd name="T71" fmla="*/ 361 h 421"/>
                                <a:gd name="T72" fmla="*/ 105 w 255"/>
                                <a:gd name="T73" fmla="*/ 331 h 421"/>
                                <a:gd name="T74" fmla="*/ 90 w 255"/>
                                <a:gd name="T75" fmla="*/ 286 h 421"/>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55" h="421">
                                  <a:moveTo>
                                    <a:pt x="255" y="91"/>
                                  </a:moveTo>
                                  <a:lnTo>
                                    <a:pt x="225" y="46"/>
                                  </a:lnTo>
                                  <a:lnTo>
                                    <a:pt x="195" y="16"/>
                                  </a:lnTo>
                                  <a:lnTo>
                                    <a:pt x="135" y="0"/>
                                  </a:lnTo>
                                  <a:lnTo>
                                    <a:pt x="75" y="16"/>
                                  </a:lnTo>
                                  <a:lnTo>
                                    <a:pt x="30" y="61"/>
                                  </a:lnTo>
                                  <a:lnTo>
                                    <a:pt x="0" y="121"/>
                                  </a:lnTo>
                                  <a:lnTo>
                                    <a:pt x="0" y="226"/>
                                  </a:lnTo>
                                  <a:lnTo>
                                    <a:pt x="0" y="286"/>
                                  </a:lnTo>
                                  <a:lnTo>
                                    <a:pt x="15" y="346"/>
                                  </a:lnTo>
                                  <a:lnTo>
                                    <a:pt x="30" y="376"/>
                                  </a:lnTo>
                                  <a:lnTo>
                                    <a:pt x="60" y="406"/>
                                  </a:lnTo>
                                  <a:lnTo>
                                    <a:pt x="90" y="421"/>
                                  </a:lnTo>
                                  <a:lnTo>
                                    <a:pt x="135" y="421"/>
                                  </a:lnTo>
                                  <a:lnTo>
                                    <a:pt x="210" y="406"/>
                                  </a:lnTo>
                                  <a:lnTo>
                                    <a:pt x="240" y="346"/>
                                  </a:lnTo>
                                  <a:lnTo>
                                    <a:pt x="255" y="271"/>
                                  </a:lnTo>
                                  <a:lnTo>
                                    <a:pt x="255" y="226"/>
                                  </a:lnTo>
                                  <a:lnTo>
                                    <a:pt x="225" y="181"/>
                                  </a:lnTo>
                                  <a:lnTo>
                                    <a:pt x="195" y="151"/>
                                  </a:lnTo>
                                  <a:lnTo>
                                    <a:pt x="165" y="151"/>
                                  </a:lnTo>
                                  <a:lnTo>
                                    <a:pt x="120" y="151"/>
                                  </a:lnTo>
                                  <a:lnTo>
                                    <a:pt x="90" y="196"/>
                                  </a:lnTo>
                                  <a:lnTo>
                                    <a:pt x="105" y="106"/>
                                  </a:lnTo>
                                  <a:lnTo>
                                    <a:pt x="120" y="76"/>
                                  </a:lnTo>
                                  <a:lnTo>
                                    <a:pt x="135" y="76"/>
                                  </a:lnTo>
                                  <a:lnTo>
                                    <a:pt x="150" y="76"/>
                                  </a:lnTo>
                                  <a:lnTo>
                                    <a:pt x="165" y="121"/>
                                  </a:lnTo>
                                  <a:lnTo>
                                    <a:pt x="255" y="91"/>
                                  </a:lnTo>
                                  <a:close/>
                                  <a:moveTo>
                                    <a:pt x="90" y="286"/>
                                  </a:moveTo>
                                  <a:lnTo>
                                    <a:pt x="105" y="241"/>
                                  </a:lnTo>
                                  <a:lnTo>
                                    <a:pt x="135" y="211"/>
                                  </a:lnTo>
                                  <a:lnTo>
                                    <a:pt x="165" y="226"/>
                                  </a:lnTo>
                                  <a:lnTo>
                                    <a:pt x="180" y="286"/>
                                  </a:lnTo>
                                  <a:lnTo>
                                    <a:pt x="165" y="331"/>
                                  </a:lnTo>
                                  <a:lnTo>
                                    <a:pt x="135" y="361"/>
                                  </a:lnTo>
                                  <a:lnTo>
                                    <a:pt x="105" y="331"/>
                                  </a:lnTo>
                                  <a:lnTo>
                                    <a:pt x="90" y="286"/>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1835" name="Group 446"/>
                        <wpg:cNvGrpSpPr>
                          <a:grpSpLocks noChangeAspect="1"/>
                        </wpg:cNvGrpSpPr>
                        <wpg:grpSpPr bwMode="auto">
                          <a:xfrm>
                            <a:off x="5205" y="6087"/>
                            <a:ext cx="1800" cy="526"/>
                            <a:chOff x="5205" y="6087"/>
                            <a:chExt cx="1800" cy="526"/>
                          </a:xfrm>
                        </wpg:grpSpPr>
                        <wps:wsp>
                          <wps:cNvPr id="1836" name="Freeform 447"/>
                          <wps:cNvSpPr>
                            <a:spLocks noChangeAspect="1"/>
                          </wps:cNvSpPr>
                          <wps:spPr bwMode="auto">
                            <a:xfrm>
                              <a:off x="5400" y="6177"/>
                              <a:ext cx="45" cy="76"/>
                            </a:xfrm>
                            <a:custGeom>
                              <a:avLst/>
                              <a:gdLst>
                                <a:gd name="T0" fmla="*/ 30 w 45"/>
                                <a:gd name="T1" fmla="*/ 30 h 76"/>
                                <a:gd name="T2" fmla="*/ 0 w 45"/>
                                <a:gd name="T3" fmla="*/ 76 h 76"/>
                                <a:gd name="T4" fmla="*/ 15 w 45"/>
                                <a:gd name="T5" fmla="*/ 60 h 76"/>
                                <a:gd name="T6" fmla="*/ 45 w 45"/>
                                <a:gd name="T7" fmla="*/ 0 h 76"/>
                                <a:gd name="T8" fmla="*/ 30 w 45"/>
                                <a:gd name="T9" fmla="*/ 30 h 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76">
                                  <a:moveTo>
                                    <a:pt x="30" y="30"/>
                                  </a:moveTo>
                                  <a:lnTo>
                                    <a:pt x="0" y="76"/>
                                  </a:lnTo>
                                  <a:lnTo>
                                    <a:pt x="15" y="60"/>
                                  </a:lnTo>
                                  <a:lnTo>
                                    <a:pt x="45" y="0"/>
                                  </a:lnTo>
                                  <a:lnTo>
                                    <a:pt x="30" y="30"/>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1837" name="Freeform 448"/>
                          <wps:cNvSpPr>
                            <a:spLocks noChangeAspect="1"/>
                          </wps:cNvSpPr>
                          <wps:spPr bwMode="auto">
                            <a:xfrm>
                              <a:off x="5370" y="6268"/>
                              <a:ext cx="105" cy="195"/>
                            </a:xfrm>
                            <a:custGeom>
                              <a:avLst/>
                              <a:gdLst>
                                <a:gd name="T0" fmla="*/ 105 w 105"/>
                                <a:gd name="T1" fmla="*/ 30 h 195"/>
                                <a:gd name="T2" fmla="*/ 0 w 105"/>
                                <a:gd name="T3" fmla="*/ 195 h 195"/>
                                <a:gd name="T4" fmla="*/ 0 w 105"/>
                                <a:gd name="T5" fmla="*/ 165 h 195"/>
                                <a:gd name="T6" fmla="*/ 105 w 105"/>
                                <a:gd name="T7" fmla="*/ 0 h 195"/>
                                <a:gd name="T8" fmla="*/ 105 w 105"/>
                                <a:gd name="T9" fmla="*/ 30 h 1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5" h="195">
                                  <a:moveTo>
                                    <a:pt x="105" y="30"/>
                                  </a:moveTo>
                                  <a:lnTo>
                                    <a:pt x="0" y="195"/>
                                  </a:lnTo>
                                  <a:lnTo>
                                    <a:pt x="0" y="165"/>
                                  </a:lnTo>
                                  <a:lnTo>
                                    <a:pt x="105" y="0"/>
                                  </a:lnTo>
                                  <a:lnTo>
                                    <a:pt x="105" y="30"/>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1838" name="Freeform 449"/>
                          <wps:cNvSpPr>
                            <a:spLocks noChangeAspect="1"/>
                          </wps:cNvSpPr>
                          <wps:spPr bwMode="auto">
                            <a:xfrm>
                              <a:off x="5430" y="6177"/>
                              <a:ext cx="225" cy="136"/>
                            </a:xfrm>
                            <a:custGeom>
                              <a:avLst/>
                              <a:gdLst>
                                <a:gd name="T0" fmla="*/ 210 w 225"/>
                                <a:gd name="T1" fmla="*/ 136 h 136"/>
                                <a:gd name="T2" fmla="*/ 0 w 225"/>
                                <a:gd name="T3" fmla="*/ 30 h 136"/>
                                <a:gd name="T4" fmla="*/ 15 w 225"/>
                                <a:gd name="T5" fmla="*/ 0 h 136"/>
                                <a:gd name="T6" fmla="*/ 225 w 225"/>
                                <a:gd name="T7" fmla="*/ 121 h 136"/>
                                <a:gd name="T8" fmla="*/ 210 w 225"/>
                                <a:gd name="T9" fmla="*/ 136 h 1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5" h="136">
                                  <a:moveTo>
                                    <a:pt x="210" y="136"/>
                                  </a:moveTo>
                                  <a:lnTo>
                                    <a:pt x="0" y="30"/>
                                  </a:lnTo>
                                  <a:lnTo>
                                    <a:pt x="15" y="0"/>
                                  </a:lnTo>
                                  <a:lnTo>
                                    <a:pt x="225" y="121"/>
                                  </a:lnTo>
                                  <a:lnTo>
                                    <a:pt x="210" y="136"/>
                                  </a:lnTo>
                                  <a:close/>
                                </a:path>
                              </a:pathLst>
                            </a:custGeom>
                            <a:solidFill>
                              <a:srgbClr val="B99400"/>
                            </a:solidFill>
                            <a:ln w="3175">
                              <a:solidFill>
                                <a:srgbClr val="000000"/>
                              </a:solidFill>
                              <a:round/>
                              <a:headEnd/>
                              <a:tailEnd/>
                            </a:ln>
                          </wps:spPr>
                          <wps:bodyPr rot="0" vert="horz" wrap="square" lIns="91440" tIns="45720" rIns="91440" bIns="45720" anchor="t" anchorCtr="0" upright="1">
                            <a:noAutofit/>
                          </wps:bodyPr>
                        </wps:wsp>
                        <wps:wsp>
                          <wps:cNvPr id="1839" name="Freeform 450"/>
                          <wps:cNvSpPr>
                            <a:spLocks noChangeAspect="1"/>
                          </wps:cNvSpPr>
                          <wps:spPr bwMode="auto">
                            <a:xfrm>
                              <a:off x="5370" y="6207"/>
                              <a:ext cx="270" cy="286"/>
                            </a:xfrm>
                            <a:custGeom>
                              <a:avLst/>
                              <a:gdLst>
                                <a:gd name="T0" fmla="*/ 60 w 270"/>
                                <a:gd name="T1" fmla="*/ 0 h 286"/>
                                <a:gd name="T2" fmla="*/ 30 w 270"/>
                                <a:gd name="T3" fmla="*/ 46 h 286"/>
                                <a:gd name="T4" fmla="*/ 105 w 270"/>
                                <a:gd name="T5" fmla="*/ 91 h 286"/>
                                <a:gd name="T6" fmla="*/ 0 w 270"/>
                                <a:gd name="T7" fmla="*/ 256 h 286"/>
                                <a:gd name="T8" fmla="*/ 60 w 270"/>
                                <a:gd name="T9" fmla="*/ 286 h 286"/>
                                <a:gd name="T10" fmla="*/ 165 w 270"/>
                                <a:gd name="T11" fmla="*/ 121 h 286"/>
                                <a:gd name="T12" fmla="*/ 240 w 270"/>
                                <a:gd name="T13" fmla="*/ 166 h 286"/>
                                <a:gd name="T14" fmla="*/ 270 w 270"/>
                                <a:gd name="T15" fmla="*/ 106 h 286"/>
                                <a:gd name="T16" fmla="*/ 60 w 270"/>
                                <a:gd name="T17" fmla="*/ 0 h 28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70" h="286">
                                  <a:moveTo>
                                    <a:pt x="60" y="0"/>
                                  </a:moveTo>
                                  <a:lnTo>
                                    <a:pt x="30" y="46"/>
                                  </a:lnTo>
                                  <a:lnTo>
                                    <a:pt x="105" y="91"/>
                                  </a:lnTo>
                                  <a:lnTo>
                                    <a:pt x="0" y="256"/>
                                  </a:lnTo>
                                  <a:lnTo>
                                    <a:pt x="60" y="286"/>
                                  </a:lnTo>
                                  <a:lnTo>
                                    <a:pt x="165" y="121"/>
                                  </a:lnTo>
                                  <a:lnTo>
                                    <a:pt x="240" y="166"/>
                                  </a:lnTo>
                                  <a:lnTo>
                                    <a:pt x="270" y="106"/>
                                  </a:lnTo>
                                  <a:lnTo>
                                    <a:pt x="60" y="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1840" name="Freeform 451"/>
                          <wps:cNvSpPr>
                            <a:spLocks noChangeAspect="1"/>
                          </wps:cNvSpPr>
                          <wps:spPr bwMode="auto">
                            <a:xfrm>
                              <a:off x="5205" y="6132"/>
                              <a:ext cx="195" cy="196"/>
                            </a:xfrm>
                            <a:custGeom>
                              <a:avLst/>
                              <a:gdLst>
                                <a:gd name="T0" fmla="*/ 180 w 195"/>
                                <a:gd name="T1" fmla="*/ 15 h 196"/>
                                <a:gd name="T2" fmla="*/ 0 w 195"/>
                                <a:gd name="T3" fmla="*/ 196 h 196"/>
                                <a:gd name="T4" fmla="*/ 15 w 195"/>
                                <a:gd name="T5" fmla="*/ 181 h 196"/>
                                <a:gd name="T6" fmla="*/ 195 w 195"/>
                                <a:gd name="T7" fmla="*/ 0 h 196"/>
                                <a:gd name="T8" fmla="*/ 180 w 195"/>
                                <a:gd name="T9" fmla="*/ 15 h 19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5" h="196">
                                  <a:moveTo>
                                    <a:pt x="180" y="15"/>
                                  </a:moveTo>
                                  <a:lnTo>
                                    <a:pt x="0" y="196"/>
                                  </a:lnTo>
                                  <a:lnTo>
                                    <a:pt x="15" y="181"/>
                                  </a:lnTo>
                                  <a:lnTo>
                                    <a:pt x="195" y="0"/>
                                  </a:lnTo>
                                  <a:lnTo>
                                    <a:pt x="180" y="15"/>
                                  </a:lnTo>
                                  <a:close/>
                                </a:path>
                              </a:pathLst>
                            </a:custGeom>
                            <a:solidFill>
                              <a:srgbClr val="CBA300"/>
                            </a:solidFill>
                            <a:ln w="3175">
                              <a:solidFill>
                                <a:srgbClr val="000000"/>
                              </a:solidFill>
                              <a:round/>
                              <a:headEnd/>
                              <a:tailEnd/>
                            </a:ln>
                          </wps:spPr>
                          <wps:bodyPr rot="0" vert="horz" wrap="square" lIns="91440" tIns="45720" rIns="91440" bIns="45720" anchor="t" anchorCtr="0" upright="1">
                            <a:noAutofit/>
                          </wps:bodyPr>
                        </wps:wsp>
                        <wps:wsp>
                          <wps:cNvPr id="1841" name="Freeform 452"/>
                          <wps:cNvSpPr>
                            <a:spLocks noChangeAspect="1"/>
                          </wps:cNvSpPr>
                          <wps:spPr bwMode="auto">
                            <a:xfrm>
                              <a:off x="5385" y="6132"/>
                              <a:ext cx="60" cy="60"/>
                            </a:xfrm>
                            <a:custGeom>
                              <a:avLst/>
                              <a:gdLst>
                                <a:gd name="T0" fmla="*/ 60 w 60"/>
                                <a:gd name="T1" fmla="*/ 60 h 60"/>
                                <a:gd name="T2" fmla="*/ 0 w 60"/>
                                <a:gd name="T3" fmla="*/ 15 h 60"/>
                                <a:gd name="T4" fmla="*/ 15 w 60"/>
                                <a:gd name="T5" fmla="*/ 0 h 60"/>
                                <a:gd name="T6" fmla="*/ 60 w 60"/>
                                <a:gd name="T7" fmla="*/ 45 h 60"/>
                                <a:gd name="T8" fmla="*/ 60 w 6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60">
                                  <a:moveTo>
                                    <a:pt x="60" y="60"/>
                                  </a:moveTo>
                                  <a:lnTo>
                                    <a:pt x="0" y="15"/>
                                  </a:lnTo>
                                  <a:lnTo>
                                    <a:pt x="15" y="0"/>
                                  </a:lnTo>
                                  <a:lnTo>
                                    <a:pt x="60" y="45"/>
                                  </a:lnTo>
                                  <a:lnTo>
                                    <a:pt x="60" y="60"/>
                                  </a:lnTo>
                                  <a:close/>
                                </a:path>
                              </a:pathLst>
                            </a:custGeom>
                            <a:solidFill>
                              <a:srgbClr val="C59D00"/>
                            </a:solidFill>
                            <a:ln w="3175">
                              <a:solidFill>
                                <a:srgbClr val="000000"/>
                              </a:solidFill>
                              <a:round/>
                              <a:headEnd/>
                              <a:tailEnd/>
                            </a:ln>
                          </wps:spPr>
                          <wps:bodyPr rot="0" vert="horz" wrap="square" lIns="91440" tIns="45720" rIns="91440" bIns="45720" anchor="t" anchorCtr="0" upright="1">
                            <a:noAutofit/>
                          </wps:bodyPr>
                        </wps:wsp>
                        <wps:wsp>
                          <wps:cNvPr id="1842" name="Freeform 453"/>
                          <wps:cNvSpPr>
                            <a:spLocks noChangeAspect="1"/>
                          </wps:cNvSpPr>
                          <wps:spPr bwMode="auto">
                            <a:xfrm>
                              <a:off x="5205" y="6147"/>
                              <a:ext cx="240" cy="241"/>
                            </a:xfrm>
                            <a:custGeom>
                              <a:avLst/>
                              <a:gdLst>
                                <a:gd name="T0" fmla="*/ 180 w 240"/>
                                <a:gd name="T1" fmla="*/ 0 h 241"/>
                                <a:gd name="T2" fmla="*/ 0 w 240"/>
                                <a:gd name="T3" fmla="*/ 181 h 241"/>
                                <a:gd name="T4" fmla="*/ 60 w 240"/>
                                <a:gd name="T5" fmla="*/ 241 h 241"/>
                                <a:gd name="T6" fmla="*/ 240 w 240"/>
                                <a:gd name="T7" fmla="*/ 45 h 241"/>
                                <a:gd name="T8" fmla="*/ 180 w 240"/>
                                <a:gd name="T9" fmla="*/ 0 h 2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0" h="241">
                                  <a:moveTo>
                                    <a:pt x="180" y="0"/>
                                  </a:moveTo>
                                  <a:lnTo>
                                    <a:pt x="0" y="181"/>
                                  </a:lnTo>
                                  <a:lnTo>
                                    <a:pt x="60" y="241"/>
                                  </a:lnTo>
                                  <a:lnTo>
                                    <a:pt x="240" y="45"/>
                                  </a:lnTo>
                                  <a:lnTo>
                                    <a:pt x="180" y="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1843" name="Freeform 454"/>
                          <wps:cNvSpPr>
                            <a:spLocks noChangeAspect="1"/>
                          </wps:cNvSpPr>
                          <wps:spPr bwMode="auto">
                            <a:xfrm>
                              <a:off x="5640" y="6448"/>
                              <a:ext cx="60" cy="45"/>
                            </a:xfrm>
                            <a:custGeom>
                              <a:avLst/>
                              <a:gdLst>
                                <a:gd name="T0" fmla="*/ 60 w 60"/>
                                <a:gd name="T1" fmla="*/ 45 h 45"/>
                                <a:gd name="T2" fmla="*/ 0 w 60"/>
                                <a:gd name="T3" fmla="*/ 30 h 45"/>
                                <a:gd name="T4" fmla="*/ 15 w 60"/>
                                <a:gd name="T5" fmla="*/ 0 h 45"/>
                                <a:gd name="T6" fmla="*/ 60 w 60"/>
                                <a:gd name="T7" fmla="*/ 15 h 45"/>
                                <a:gd name="T8" fmla="*/ 60 w 60"/>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45">
                                  <a:moveTo>
                                    <a:pt x="60" y="45"/>
                                  </a:moveTo>
                                  <a:lnTo>
                                    <a:pt x="0" y="30"/>
                                  </a:lnTo>
                                  <a:lnTo>
                                    <a:pt x="15" y="0"/>
                                  </a:lnTo>
                                  <a:lnTo>
                                    <a:pt x="60" y="15"/>
                                  </a:lnTo>
                                  <a:lnTo>
                                    <a:pt x="60" y="45"/>
                                  </a:lnTo>
                                  <a:close/>
                                </a:path>
                              </a:pathLst>
                            </a:custGeom>
                            <a:solidFill>
                              <a:srgbClr val="AC8A00"/>
                            </a:solidFill>
                            <a:ln w="3175">
                              <a:solidFill>
                                <a:srgbClr val="000000"/>
                              </a:solidFill>
                              <a:round/>
                              <a:headEnd/>
                              <a:tailEnd/>
                            </a:ln>
                          </wps:spPr>
                          <wps:bodyPr rot="0" vert="horz" wrap="square" lIns="91440" tIns="45720" rIns="91440" bIns="45720" anchor="t" anchorCtr="0" upright="1">
                            <a:noAutofit/>
                          </wps:bodyPr>
                        </wps:wsp>
                        <wps:wsp>
                          <wps:cNvPr id="1844" name="Freeform 455"/>
                          <wps:cNvSpPr>
                            <a:spLocks noChangeAspect="1"/>
                          </wps:cNvSpPr>
                          <wps:spPr bwMode="auto">
                            <a:xfrm>
                              <a:off x="5760" y="6328"/>
                              <a:ext cx="15" cy="285"/>
                            </a:xfrm>
                            <a:custGeom>
                              <a:avLst/>
                              <a:gdLst>
                                <a:gd name="T0" fmla="*/ 0 w 15"/>
                                <a:gd name="T1" fmla="*/ 285 h 285"/>
                                <a:gd name="T2" fmla="*/ 0 w 15"/>
                                <a:gd name="T3" fmla="*/ 15 h 285"/>
                                <a:gd name="T4" fmla="*/ 15 w 15"/>
                                <a:gd name="T5" fmla="*/ 0 h 285"/>
                                <a:gd name="T6" fmla="*/ 15 w 15"/>
                                <a:gd name="T7" fmla="*/ 255 h 285"/>
                                <a:gd name="T8" fmla="*/ 0 w 15"/>
                                <a:gd name="T9" fmla="*/ 285 h 2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285">
                                  <a:moveTo>
                                    <a:pt x="0" y="285"/>
                                  </a:moveTo>
                                  <a:lnTo>
                                    <a:pt x="0" y="15"/>
                                  </a:lnTo>
                                  <a:lnTo>
                                    <a:pt x="15" y="0"/>
                                  </a:lnTo>
                                  <a:lnTo>
                                    <a:pt x="15" y="255"/>
                                  </a:lnTo>
                                  <a:lnTo>
                                    <a:pt x="0" y="285"/>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1845" name="Freeform 456"/>
                          <wps:cNvSpPr>
                            <a:spLocks noChangeAspect="1"/>
                          </wps:cNvSpPr>
                          <wps:spPr bwMode="auto">
                            <a:xfrm>
                              <a:off x="5685" y="6298"/>
                              <a:ext cx="90" cy="45"/>
                            </a:xfrm>
                            <a:custGeom>
                              <a:avLst/>
                              <a:gdLst>
                                <a:gd name="T0" fmla="*/ 75 w 90"/>
                                <a:gd name="T1" fmla="*/ 45 h 45"/>
                                <a:gd name="T2" fmla="*/ 0 w 90"/>
                                <a:gd name="T3" fmla="*/ 30 h 45"/>
                                <a:gd name="T4" fmla="*/ 0 w 90"/>
                                <a:gd name="T5" fmla="*/ 0 h 45"/>
                                <a:gd name="T6" fmla="*/ 90 w 90"/>
                                <a:gd name="T7" fmla="*/ 30 h 45"/>
                                <a:gd name="T8" fmla="*/ 75 w 90"/>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 h="45">
                                  <a:moveTo>
                                    <a:pt x="75" y="45"/>
                                  </a:moveTo>
                                  <a:lnTo>
                                    <a:pt x="0" y="30"/>
                                  </a:lnTo>
                                  <a:lnTo>
                                    <a:pt x="0" y="0"/>
                                  </a:lnTo>
                                  <a:lnTo>
                                    <a:pt x="90" y="30"/>
                                  </a:lnTo>
                                  <a:lnTo>
                                    <a:pt x="75" y="45"/>
                                  </a:lnTo>
                                  <a:close/>
                                </a:path>
                              </a:pathLst>
                            </a:custGeom>
                            <a:solidFill>
                              <a:srgbClr val="AC8A00"/>
                            </a:solidFill>
                            <a:ln w="3175">
                              <a:solidFill>
                                <a:srgbClr val="000000"/>
                              </a:solidFill>
                              <a:round/>
                              <a:headEnd/>
                              <a:tailEnd/>
                            </a:ln>
                          </wps:spPr>
                          <wps:bodyPr rot="0" vert="horz" wrap="square" lIns="91440" tIns="45720" rIns="91440" bIns="45720" anchor="t" anchorCtr="0" upright="1">
                            <a:noAutofit/>
                          </wps:bodyPr>
                        </wps:wsp>
                        <wps:wsp>
                          <wps:cNvPr id="1846" name="Freeform 457"/>
                          <wps:cNvSpPr>
                            <a:spLocks noChangeAspect="1"/>
                          </wps:cNvSpPr>
                          <wps:spPr bwMode="auto">
                            <a:xfrm>
                              <a:off x="5505" y="6298"/>
                              <a:ext cx="180" cy="240"/>
                            </a:xfrm>
                            <a:custGeom>
                              <a:avLst/>
                              <a:gdLst>
                                <a:gd name="T0" fmla="*/ 180 w 180"/>
                                <a:gd name="T1" fmla="*/ 30 h 240"/>
                                <a:gd name="T2" fmla="*/ 0 w 180"/>
                                <a:gd name="T3" fmla="*/ 240 h 240"/>
                                <a:gd name="T4" fmla="*/ 15 w 180"/>
                                <a:gd name="T5" fmla="*/ 210 h 240"/>
                                <a:gd name="T6" fmla="*/ 180 w 180"/>
                                <a:gd name="T7" fmla="*/ 0 h 240"/>
                                <a:gd name="T8" fmla="*/ 180 w 180"/>
                                <a:gd name="T9" fmla="*/ 30 h 2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0" h="240">
                                  <a:moveTo>
                                    <a:pt x="180" y="30"/>
                                  </a:moveTo>
                                  <a:lnTo>
                                    <a:pt x="0" y="240"/>
                                  </a:lnTo>
                                  <a:lnTo>
                                    <a:pt x="15" y="210"/>
                                  </a:lnTo>
                                  <a:lnTo>
                                    <a:pt x="180" y="0"/>
                                  </a:lnTo>
                                  <a:lnTo>
                                    <a:pt x="180" y="30"/>
                                  </a:lnTo>
                                  <a:close/>
                                </a:path>
                              </a:pathLst>
                            </a:custGeom>
                            <a:solidFill>
                              <a:srgbClr val="D0A600"/>
                            </a:solidFill>
                            <a:ln w="3175">
                              <a:solidFill>
                                <a:srgbClr val="000000"/>
                              </a:solidFill>
                              <a:round/>
                              <a:headEnd/>
                              <a:tailEnd/>
                            </a:ln>
                          </wps:spPr>
                          <wps:bodyPr rot="0" vert="horz" wrap="square" lIns="91440" tIns="45720" rIns="91440" bIns="45720" anchor="t" anchorCtr="0" upright="1">
                            <a:noAutofit/>
                          </wps:bodyPr>
                        </wps:wsp>
                        <wps:wsp>
                          <wps:cNvPr id="1847" name="Freeform 458"/>
                          <wps:cNvSpPr>
                            <a:spLocks noChangeAspect="1" noEditPoints="1"/>
                          </wps:cNvSpPr>
                          <wps:spPr bwMode="auto">
                            <a:xfrm>
                              <a:off x="5505" y="6328"/>
                              <a:ext cx="255" cy="285"/>
                            </a:xfrm>
                            <a:custGeom>
                              <a:avLst/>
                              <a:gdLst>
                                <a:gd name="T0" fmla="*/ 180 w 255"/>
                                <a:gd name="T1" fmla="*/ 210 h 285"/>
                                <a:gd name="T2" fmla="*/ 180 w 255"/>
                                <a:gd name="T3" fmla="*/ 255 h 285"/>
                                <a:gd name="T4" fmla="*/ 255 w 255"/>
                                <a:gd name="T5" fmla="*/ 285 h 285"/>
                                <a:gd name="T6" fmla="*/ 255 w 255"/>
                                <a:gd name="T7" fmla="*/ 15 h 285"/>
                                <a:gd name="T8" fmla="*/ 180 w 255"/>
                                <a:gd name="T9" fmla="*/ 0 h 285"/>
                                <a:gd name="T10" fmla="*/ 0 w 255"/>
                                <a:gd name="T11" fmla="*/ 210 h 285"/>
                                <a:gd name="T12" fmla="*/ 75 w 255"/>
                                <a:gd name="T13" fmla="*/ 225 h 285"/>
                                <a:gd name="T14" fmla="*/ 105 w 255"/>
                                <a:gd name="T15" fmla="*/ 195 h 285"/>
                                <a:gd name="T16" fmla="*/ 180 w 255"/>
                                <a:gd name="T17" fmla="*/ 210 h 285"/>
                                <a:gd name="T18" fmla="*/ 195 w 255"/>
                                <a:gd name="T19" fmla="*/ 165 h 285"/>
                                <a:gd name="T20" fmla="*/ 135 w 255"/>
                                <a:gd name="T21" fmla="*/ 150 h 285"/>
                                <a:gd name="T22" fmla="*/ 195 w 255"/>
                                <a:gd name="T23" fmla="*/ 60 h 285"/>
                                <a:gd name="T24" fmla="*/ 195 w 255"/>
                                <a:gd name="T25" fmla="*/ 165 h 28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55" h="285">
                                  <a:moveTo>
                                    <a:pt x="180" y="210"/>
                                  </a:moveTo>
                                  <a:lnTo>
                                    <a:pt x="180" y="255"/>
                                  </a:lnTo>
                                  <a:lnTo>
                                    <a:pt x="255" y="285"/>
                                  </a:lnTo>
                                  <a:lnTo>
                                    <a:pt x="255" y="15"/>
                                  </a:lnTo>
                                  <a:lnTo>
                                    <a:pt x="180" y="0"/>
                                  </a:lnTo>
                                  <a:lnTo>
                                    <a:pt x="0" y="210"/>
                                  </a:lnTo>
                                  <a:lnTo>
                                    <a:pt x="75" y="225"/>
                                  </a:lnTo>
                                  <a:lnTo>
                                    <a:pt x="105" y="195"/>
                                  </a:lnTo>
                                  <a:lnTo>
                                    <a:pt x="180" y="210"/>
                                  </a:lnTo>
                                  <a:close/>
                                  <a:moveTo>
                                    <a:pt x="195" y="165"/>
                                  </a:moveTo>
                                  <a:lnTo>
                                    <a:pt x="135" y="150"/>
                                  </a:lnTo>
                                  <a:lnTo>
                                    <a:pt x="195" y="60"/>
                                  </a:lnTo>
                                  <a:lnTo>
                                    <a:pt x="195" y="165"/>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1848" name="Freeform 459"/>
                          <wps:cNvSpPr>
                            <a:spLocks noChangeAspect="1"/>
                          </wps:cNvSpPr>
                          <wps:spPr bwMode="auto">
                            <a:xfrm>
                              <a:off x="5925" y="6418"/>
                              <a:ext cx="30" cy="195"/>
                            </a:xfrm>
                            <a:custGeom>
                              <a:avLst/>
                              <a:gdLst>
                                <a:gd name="T0" fmla="*/ 0 w 30"/>
                                <a:gd name="T1" fmla="*/ 195 h 195"/>
                                <a:gd name="T2" fmla="*/ 30 w 30"/>
                                <a:gd name="T3" fmla="*/ 15 h 195"/>
                                <a:gd name="T4" fmla="*/ 30 w 30"/>
                                <a:gd name="T5" fmla="*/ 0 h 195"/>
                                <a:gd name="T6" fmla="*/ 15 w 30"/>
                                <a:gd name="T7" fmla="*/ 180 h 195"/>
                                <a:gd name="T8" fmla="*/ 0 w 30"/>
                                <a:gd name="T9" fmla="*/ 195 h 1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195">
                                  <a:moveTo>
                                    <a:pt x="0" y="195"/>
                                  </a:moveTo>
                                  <a:lnTo>
                                    <a:pt x="30" y="15"/>
                                  </a:lnTo>
                                  <a:lnTo>
                                    <a:pt x="30" y="0"/>
                                  </a:lnTo>
                                  <a:lnTo>
                                    <a:pt x="15" y="180"/>
                                  </a:lnTo>
                                  <a:lnTo>
                                    <a:pt x="0" y="19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1849" name="Freeform 460"/>
                          <wps:cNvSpPr>
                            <a:spLocks noChangeAspect="1"/>
                          </wps:cNvSpPr>
                          <wps:spPr bwMode="auto">
                            <a:xfrm>
                              <a:off x="6030" y="6358"/>
                              <a:ext cx="15" cy="75"/>
                            </a:xfrm>
                            <a:custGeom>
                              <a:avLst/>
                              <a:gdLst>
                                <a:gd name="T0" fmla="*/ 0 w 15"/>
                                <a:gd name="T1" fmla="*/ 75 h 75"/>
                                <a:gd name="T2" fmla="*/ 15 w 15"/>
                                <a:gd name="T3" fmla="*/ 15 h 75"/>
                                <a:gd name="T4" fmla="*/ 15 w 15"/>
                                <a:gd name="T5" fmla="*/ 0 h 75"/>
                                <a:gd name="T6" fmla="*/ 15 w 15"/>
                                <a:gd name="T7" fmla="*/ 60 h 75"/>
                                <a:gd name="T8" fmla="*/ 0 w 1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75">
                                  <a:moveTo>
                                    <a:pt x="0" y="75"/>
                                  </a:moveTo>
                                  <a:lnTo>
                                    <a:pt x="15" y="15"/>
                                  </a:lnTo>
                                  <a:lnTo>
                                    <a:pt x="15" y="0"/>
                                  </a:lnTo>
                                  <a:lnTo>
                                    <a:pt x="15" y="60"/>
                                  </a:lnTo>
                                  <a:lnTo>
                                    <a:pt x="0"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1850" name="Freeform 461"/>
                          <wps:cNvSpPr>
                            <a:spLocks noChangeAspect="1"/>
                          </wps:cNvSpPr>
                          <wps:spPr bwMode="auto">
                            <a:xfrm>
                              <a:off x="5805" y="6343"/>
                              <a:ext cx="240" cy="30"/>
                            </a:xfrm>
                            <a:custGeom>
                              <a:avLst/>
                              <a:gdLst>
                                <a:gd name="T0" fmla="*/ 240 w 240"/>
                                <a:gd name="T1" fmla="*/ 30 h 30"/>
                                <a:gd name="T2" fmla="*/ 0 w 240"/>
                                <a:gd name="T3" fmla="*/ 15 h 30"/>
                                <a:gd name="T4" fmla="*/ 0 w 240"/>
                                <a:gd name="T5" fmla="*/ 0 h 30"/>
                                <a:gd name="T6" fmla="*/ 240 w 240"/>
                                <a:gd name="T7" fmla="*/ 15 h 30"/>
                                <a:gd name="T8" fmla="*/ 240 w 24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0" h="30">
                                  <a:moveTo>
                                    <a:pt x="240" y="30"/>
                                  </a:moveTo>
                                  <a:lnTo>
                                    <a:pt x="0" y="15"/>
                                  </a:lnTo>
                                  <a:lnTo>
                                    <a:pt x="0" y="0"/>
                                  </a:lnTo>
                                  <a:lnTo>
                                    <a:pt x="240" y="15"/>
                                  </a:lnTo>
                                  <a:lnTo>
                                    <a:pt x="240" y="30"/>
                                  </a:lnTo>
                                  <a:close/>
                                </a:path>
                              </a:pathLst>
                            </a:custGeom>
                            <a:solidFill>
                              <a:srgbClr val="A08000"/>
                            </a:solidFill>
                            <a:ln w="3175">
                              <a:solidFill>
                                <a:srgbClr val="000000"/>
                              </a:solidFill>
                              <a:round/>
                              <a:headEnd/>
                              <a:tailEnd/>
                            </a:ln>
                          </wps:spPr>
                          <wps:bodyPr rot="0" vert="horz" wrap="square" lIns="91440" tIns="45720" rIns="91440" bIns="45720" anchor="t" anchorCtr="0" upright="1">
                            <a:noAutofit/>
                          </wps:bodyPr>
                        </wps:wsp>
                        <wps:wsp>
                          <wps:cNvPr id="1851" name="Freeform 462"/>
                          <wps:cNvSpPr>
                            <a:spLocks noChangeAspect="1"/>
                          </wps:cNvSpPr>
                          <wps:spPr bwMode="auto">
                            <a:xfrm>
                              <a:off x="5790" y="6358"/>
                              <a:ext cx="255" cy="255"/>
                            </a:xfrm>
                            <a:custGeom>
                              <a:avLst/>
                              <a:gdLst>
                                <a:gd name="T0" fmla="*/ 15 w 255"/>
                                <a:gd name="T1" fmla="*/ 0 h 255"/>
                                <a:gd name="T2" fmla="*/ 0 w 255"/>
                                <a:gd name="T3" fmla="*/ 60 h 255"/>
                                <a:gd name="T4" fmla="*/ 75 w 255"/>
                                <a:gd name="T5" fmla="*/ 75 h 255"/>
                                <a:gd name="T6" fmla="*/ 60 w 255"/>
                                <a:gd name="T7" fmla="*/ 255 h 255"/>
                                <a:gd name="T8" fmla="*/ 135 w 255"/>
                                <a:gd name="T9" fmla="*/ 255 h 255"/>
                                <a:gd name="T10" fmla="*/ 165 w 255"/>
                                <a:gd name="T11" fmla="*/ 75 h 255"/>
                                <a:gd name="T12" fmla="*/ 240 w 255"/>
                                <a:gd name="T13" fmla="*/ 75 h 255"/>
                                <a:gd name="T14" fmla="*/ 255 w 255"/>
                                <a:gd name="T15" fmla="*/ 15 h 255"/>
                                <a:gd name="T16" fmla="*/ 15 w 255"/>
                                <a:gd name="T17" fmla="*/ 0 h 25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55" h="255">
                                  <a:moveTo>
                                    <a:pt x="15" y="0"/>
                                  </a:moveTo>
                                  <a:lnTo>
                                    <a:pt x="0" y="60"/>
                                  </a:lnTo>
                                  <a:lnTo>
                                    <a:pt x="75" y="75"/>
                                  </a:lnTo>
                                  <a:lnTo>
                                    <a:pt x="60" y="255"/>
                                  </a:lnTo>
                                  <a:lnTo>
                                    <a:pt x="135" y="255"/>
                                  </a:lnTo>
                                  <a:lnTo>
                                    <a:pt x="165" y="75"/>
                                  </a:lnTo>
                                  <a:lnTo>
                                    <a:pt x="240" y="75"/>
                                  </a:lnTo>
                                  <a:lnTo>
                                    <a:pt x="255" y="15"/>
                                  </a:lnTo>
                                  <a:lnTo>
                                    <a:pt x="15" y="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1852" name="Freeform 463"/>
                          <wps:cNvSpPr>
                            <a:spLocks noChangeAspect="1"/>
                          </wps:cNvSpPr>
                          <wps:spPr bwMode="auto">
                            <a:xfrm>
                              <a:off x="6135" y="6343"/>
                              <a:ext cx="15" cy="270"/>
                            </a:xfrm>
                            <a:custGeom>
                              <a:avLst/>
                              <a:gdLst>
                                <a:gd name="T0" fmla="*/ 0 w 15"/>
                                <a:gd name="T1" fmla="*/ 270 h 270"/>
                                <a:gd name="T2" fmla="*/ 0 w 15"/>
                                <a:gd name="T3" fmla="*/ 30 h 270"/>
                                <a:gd name="T4" fmla="*/ 0 w 15"/>
                                <a:gd name="T5" fmla="*/ 0 h 270"/>
                                <a:gd name="T6" fmla="*/ 15 w 15"/>
                                <a:gd name="T7" fmla="*/ 255 h 270"/>
                                <a:gd name="T8" fmla="*/ 0 w 15"/>
                                <a:gd name="T9" fmla="*/ 270 h 27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270">
                                  <a:moveTo>
                                    <a:pt x="0" y="270"/>
                                  </a:moveTo>
                                  <a:lnTo>
                                    <a:pt x="0" y="30"/>
                                  </a:lnTo>
                                  <a:lnTo>
                                    <a:pt x="0" y="0"/>
                                  </a:lnTo>
                                  <a:lnTo>
                                    <a:pt x="15" y="255"/>
                                  </a:lnTo>
                                  <a:lnTo>
                                    <a:pt x="0" y="270"/>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1853" name="Freeform 464"/>
                          <wps:cNvSpPr>
                            <a:spLocks noChangeAspect="1"/>
                          </wps:cNvSpPr>
                          <wps:spPr bwMode="auto">
                            <a:xfrm>
                              <a:off x="6045" y="6343"/>
                              <a:ext cx="90" cy="30"/>
                            </a:xfrm>
                            <a:custGeom>
                              <a:avLst/>
                              <a:gdLst>
                                <a:gd name="T0" fmla="*/ 90 w 90"/>
                                <a:gd name="T1" fmla="*/ 30 h 30"/>
                                <a:gd name="T2" fmla="*/ 0 w 90"/>
                                <a:gd name="T3" fmla="*/ 30 h 30"/>
                                <a:gd name="T4" fmla="*/ 15 w 90"/>
                                <a:gd name="T5" fmla="*/ 15 h 30"/>
                                <a:gd name="T6" fmla="*/ 90 w 90"/>
                                <a:gd name="T7" fmla="*/ 0 h 30"/>
                                <a:gd name="T8" fmla="*/ 90 w 9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 h="30">
                                  <a:moveTo>
                                    <a:pt x="90" y="30"/>
                                  </a:moveTo>
                                  <a:lnTo>
                                    <a:pt x="0" y="30"/>
                                  </a:lnTo>
                                  <a:lnTo>
                                    <a:pt x="15" y="15"/>
                                  </a:lnTo>
                                  <a:lnTo>
                                    <a:pt x="90" y="0"/>
                                  </a:lnTo>
                                  <a:lnTo>
                                    <a:pt x="90" y="30"/>
                                  </a:lnTo>
                                  <a:close/>
                                </a:path>
                              </a:pathLst>
                            </a:custGeom>
                            <a:solidFill>
                              <a:srgbClr val="987900"/>
                            </a:solidFill>
                            <a:ln w="3175">
                              <a:solidFill>
                                <a:srgbClr val="000000"/>
                              </a:solidFill>
                              <a:round/>
                              <a:headEnd/>
                              <a:tailEnd/>
                            </a:ln>
                          </wps:spPr>
                          <wps:bodyPr rot="0" vert="horz" wrap="square" lIns="91440" tIns="45720" rIns="91440" bIns="45720" anchor="t" anchorCtr="0" upright="1">
                            <a:noAutofit/>
                          </wps:bodyPr>
                        </wps:wsp>
                        <wps:wsp>
                          <wps:cNvPr id="1854" name="Freeform 465"/>
                          <wps:cNvSpPr>
                            <a:spLocks noChangeAspect="1"/>
                          </wps:cNvSpPr>
                          <wps:spPr bwMode="auto">
                            <a:xfrm>
                              <a:off x="6045" y="6373"/>
                              <a:ext cx="90" cy="240"/>
                            </a:xfrm>
                            <a:custGeom>
                              <a:avLst/>
                              <a:gdLst>
                                <a:gd name="T0" fmla="*/ 0 w 90"/>
                                <a:gd name="T1" fmla="*/ 0 h 240"/>
                                <a:gd name="T2" fmla="*/ 15 w 90"/>
                                <a:gd name="T3" fmla="*/ 240 h 240"/>
                                <a:gd name="T4" fmla="*/ 90 w 90"/>
                                <a:gd name="T5" fmla="*/ 240 h 240"/>
                                <a:gd name="T6" fmla="*/ 90 w 90"/>
                                <a:gd name="T7" fmla="*/ 0 h 240"/>
                                <a:gd name="T8" fmla="*/ 0 w 90"/>
                                <a:gd name="T9" fmla="*/ 0 h 2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 h="240">
                                  <a:moveTo>
                                    <a:pt x="0" y="0"/>
                                  </a:moveTo>
                                  <a:lnTo>
                                    <a:pt x="15" y="240"/>
                                  </a:lnTo>
                                  <a:lnTo>
                                    <a:pt x="90" y="240"/>
                                  </a:lnTo>
                                  <a:lnTo>
                                    <a:pt x="90" y="0"/>
                                  </a:lnTo>
                                  <a:lnTo>
                                    <a:pt x="0" y="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1855" name="Freeform 466"/>
                          <wps:cNvSpPr>
                            <a:spLocks noChangeAspect="1"/>
                          </wps:cNvSpPr>
                          <wps:spPr bwMode="auto">
                            <a:xfrm>
                              <a:off x="6255" y="6448"/>
                              <a:ext cx="30" cy="150"/>
                            </a:xfrm>
                            <a:custGeom>
                              <a:avLst/>
                              <a:gdLst>
                                <a:gd name="T0" fmla="*/ 15 w 30"/>
                                <a:gd name="T1" fmla="*/ 150 h 150"/>
                                <a:gd name="T2" fmla="*/ 0 w 30"/>
                                <a:gd name="T3" fmla="*/ 15 h 150"/>
                                <a:gd name="T4" fmla="*/ 15 w 30"/>
                                <a:gd name="T5" fmla="*/ 0 h 150"/>
                                <a:gd name="T6" fmla="*/ 30 w 30"/>
                                <a:gd name="T7" fmla="*/ 120 h 150"/>
                                <a:gd name="T8" fmla="*/ 15 w 30"/>
                                <a:gd name="T9" fmla="*/ 150 h 1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150">
                                  <a:moveTo>
                                    <a:pt x="15" y="150"/>
                                  </a:moveTo>
                                  <a:lnTo>
                                    <a:pt x="0" y="15"/>
                                  </a:lnTo>
                                  <a:lnTo>
                                    <a:pt x="15" y="0"/>
                                  </a:lnTo>
                                  <a:lnTo>
                                    <a:pt x="30" y="120"/>
                                  </a:lnTo>
                                  <a:lnTo>
                                    <a:pt x="15" y="150"/>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1856" name="Freeform 467"/>
                          <wps:cNvSpPr>
                            <a:spLocks noChangeAspect="1"/>
                          </wps:cNvSpPr>
                          <wps:spPr bwMode="auto">
                            <a:xfrm>
                              <a:off x="6225" y="6328"/>
                              <a:ext cx="135" cy="135"/>
                            </a:xfrm>
                            <a:custGeom>
                              <a:avLst/>
                              <a:gdLst>
                                <a:gd name="T0" fmla="*/ 120 w 135"/>
                                <a:gd name="T1" fmla="*/ 135 h 135"/>
                                <a:gd name="T2" fmla="*/ 0 w 135"/>
                                <a:gd name="T3" fmla="*/ 30 h 135"/>
                                <a:gd name="T4" fmla="*/ 15 w 135"/>
                                <a:gd name="T5" fmla="*/ 0 h 135"/>
                                <a:gd name="T6" fmla="*/ 135 w 135"/>
                                <a:gd name="T7" fmla="*/ 120 h 135"/>
                                <a:gd name="T8" fmla="*/ 120 w 135"/>
                                <a:gd name="T9" fmla="*/ 135 h 1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5" h="135">
                                  <a:moveTo>
                                    <a:pt x="120" y="135"/>
                                  </a:moveTo>
                                  <a:lnTo>
                                    <a:pt x="0" y="30"/>
                                  </a:lnTo>
                                  <a:lnTo>
                                    <a:pt x="15" y="0"/>
                                  </a:lnTo>
                                  <a:lnTo>
                                    <a:pt x="135" y="120"/>
                                  </a:lnTo>
                                  <a:lnTo>
                                    <a:pt x="120" y="135"/>
                                  </a:lnTo>
                                  <a:close/>
                                </a:path>
                              </a:pathLst>
                            </a:custGeom>
                            <a:solidFill>
                              <a:srgbClr val="C59E00"/>
                            </a:solidFill>
                            <a:ln w="3175">
                              <a:solidFill>
                                <a:srgbClr val="000000"/>
                              </a:solidFill>
                              <a:round/>
                              <a:headEnd/>
                              <a:tailEnd/>
                            </a:ln>
                          </wps:spPr>
                          <wps:bodyPr rot="0" vert="horz" wrap="square" lIns="91440" tIns="45720" rIns="91440" bIns="45720" anchor="t" anchorCtr="0" upright="1">
                            <a:noAutofit/>
                          </wps:bodyPr>
                        </wps:wsp>
                        <wps:wsp>
                          <wps:cNvPr id="1857" name="Freeform 468"/>
                          <wps:cNvSpPr>
                            <a:spLocks noChangeAspect="1"/>
                          </wps:cNvSpPr>
                          <wps:spPr bwMode="auto">
                            <a:xfrm>
                              <a:off x="6165" y="6328"/>
                              <a:ext cx="75" cy="45"/>
                            </a:xfrm>
                            <a:custGeom>
                              <a:avLst/>
                              <a:gdLst>
                                <a:gd name="T0" fmla="*/ 60 w 75"/>
                                <a:gd name="T1" fmla="*/ 30 h 45"/>
                                <a:gd name="T2" fmla="*/ 0 w 75"/>
                                <a:gd name="T3" fmla="*/ 45 h 45"/>
                                <a:gd name="T4" fmla="*/ 0 w 75"/>
                                <a:gd name="T5" fmla="*/ 15 h 45"/>
                                <a:gd name="T6" fmla="*/ 75 w 75"/>
                                <a:gd name="T7" fmla="*/ 0 h 45"/>
                                <a:gd name="T8" fmla="*/ 60 w 75"/>
                                <a:gd name="T9" fmla="*/ 30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45">
                                  <a:moveTo>
                                    <a:pt x="60" y="30"/>
                                  </a:moveTo>
                                  <a:lnTo>
                                    <a:pt x="0" y="45"/>
                                  </a:lnTo>
                                  <a:lnTo>
                                    <a:pt x="0" y="15"/>
                                  </a:lnTo>
                                  <a:lnTo>
                                    <a:pt x="75" y="0"/>
                                  </a:lnTo>
                                  <a:lnTo>
                                    <a:pt x="60" y="30"/>
                                  </a:lnTo>
                                  <a:close/>
                                </a:path>
                              </a:pathLst>
                            </a:custGeom>
                            <a:solidFill>
                              <a:srgbClr val="A48300"/>
                            </a:solidFill>
                            <a:ln w="3175">
                              <a:solidFill>
                                <a:srgbClr val="000000"/>
                              </a:solidFill>
                              <a:round/>
                              <a:headEnd/>
                              <a:tailEnd/>
                            </a:ln>
                          </wps:spPr>
                          <wps:bodyPr rot="0" vert="horz" wrap="square" lIns="91440" tIns="45720" rIns="91440" bIns="45720" anchor="t" anchorCtr="0" upright="1">
                            <a:noAutofit/>
                          </wps:bodyPr>
                        </wps:wsp>
                        <wps:wsp>
                          <wps:cNvPr id="1858" name="Freeform 469"/>
                          <wps:cNvSpPr>
                            <a:spLocks noChangeAspect="1"/>
                          </wps:cNvSpPr>
                          <wps:spPr bwMode="auto">
                            <a:xfrm>
                              <a:off x="6405" y="6298"/>
                              <a:ext cx="45" cy="255"/>
                            </a:xfrm>
                            <a:custGeom>
                              <a:avLst/>
                              <a:gdLst>
                                <a:gd name="T0" fmla="*/ 45 w 45"/>
                                <a:gd name="T1" fmla="*/ 255 h 255"/>
                                <a:gd name="T2" fmla="*/ 0 w 45"/>
                                <a:gd name="T3" fmla="*/ 15 h 255"/>
                                <a:gd name="T4" fmla="*/ 0 w 45"/>
                                <a:gd name="T5" fmla="*/ 0 h 255"/>
                                <a:gd name="T6" fmla="*/ 45 w 45"/>
                                <a:gd name="T7" fmla="*/ 240 h 255"/>
                                <a:gd name="T8" fmla="*/ 45 w 45"/>
                                <a:gd name="T9" fmla="*/ 255 h 25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255">
                                  <a:moveTo>
                                    <a:pt x="45" y="255"/>
                                  </a:moveTo>
                                  <a:lnTo>
                                    <a:pt x="0" y="15"/>
                                  </a:lnTo>
                                  <a:lnTo>
                                    <a:pt x="0" y="0"/>
                                  </a:lnTo>
                                  <a:lnTo>
                                    <a:pt x="45" y="240"/>
                                  </a:lnTo>
                                  <a:lnTo>
                                    <a:pt x="45" y="25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1859" name="Freeform 470"/>
                          <wps:cNvSpPr>
                            <a:spLocks noChangeAspect="1"/>
                          </wps:cNvSpPr>
                          <wps:spPr bwMode="auto">
                            <a:xfrm>
                              <a:off x="6330" y="6298"/>
                              <a:ext cx="75" cy="30"/>
                            </a:xfrm>
                            <a:custGeom>
                              <a:avLst/>
                              <a:gdLst>
                                <a:gd name="T0" fmla="*/ 75 w 75"/>
                                <a:gd name="T1" fmla="*/ 15 h 30"/>
                                <a:gd name="T2" fmla="*/ 0 w 75"/>
                                <a:gd name="T3" fmla="*/ 30 h 30"/>
                                <a:gd name="T4" fmla="*/ 15 w 75"/>
                                <a:gd name="T5" fmla="*/ 15 h 30"/>
                                <a:gd name="T6" fmla="*/ 75 w 75"/>
                                <a:gd name="T7" fmla="*/ 0 h 30"/>
                                <a:gd name="T8" fmla="*/ 75 w 75"/>
                                <a:gd name="T9" fmla="*/ 15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30">
                                  <a:moveTo>
                                    <a:pt x="75" y="15"/>
                                  </a:moveTo>
                                  <a:lnTo>
                                    <a:pt x="0" y="30"/>
                                  </a:lnTo>
                                  <a:lnTo>
                                    <a:pt x="15" y="15"/>
                                  </a:lnTo>
                                  <a:lnTo>
                                    <a:pt x="75" y="0"/>
                                  </a:lnTo>
                                  <a:lnTo>
                                    <a:pt x="75" y="15"/>
                                  </a:lnTo>
                                  <a:close/>
                                </a:path>
                              </a:pathLst>
                            </a:custGeom>
                            <a:solidFill>
                              <a:srgbClr val="A48300"/>
                            </a:solidFill>
                            <a:ln w="3175">
                              <a:solidFill>
                                <a:srgbClr val="000000"/>
                              </a:solidFill>
                              <a:round/>
                              <a:headEnd/>
                              <a:tailEnd/>
                            </a:ln>
                          </wps:spPr>
                          <wps:bodyPr rot="0" vert="horz" wrap="square" lIns="91440" tIns="45720" rIns="91440" bIns="45720" anchor="t" anchorCtr="0" upright="1">
                            <a:noAutofit/>
                          </wps:bodyPr>
                        </wps:wsp>
                        <wps:wsp>
                          <wps:cNvPr id="1860" name="Freeform 471"/>
                          <wps:cNvSpPr>
                            <a:spLocks noChangeAspect="1"/>
                          </wps:cNvSpPr>
                          <wps:spPr bwMode="auto">
                            <a:xfrm>
                              <a:off x="6165" y="6313"/>
                              <a:ext cx="285" cy="300"/>
                            </a:xfrm>
                            <a:custGeom>
                              <a:avLst/>
                              <a:gdLst>
                                <a:gd name="T0" fmla="*/ 0 w 285"/>
                                <a:gd name="T1" fmla="*/ 60 h 300"/>
                                <a:gd name="T2" fmla="*/ 30 w 285"/>
                                <a:gd name="T3" fmla="*/ 300 h 300"/>
                                <a:gd name="T4" fmla="*/ 105 w 285"/>
                                <a:gd name="T5" fmla="*/ 285 h 300"/>
                                <a:gd name="T6" fmla="*/ 90 w 285"/>
                                <a:gd name="T7" fmla="*/ 150 h 300"/>
                                <a:gd name="T8" fmla="*/ 210 w 285"/>
                                <a:gd name="T9" fmla="*/ 255 h 300"/>
                                <a:gd name="T10" fmla="*/ 285 w 285"/>
                                <a:gd name="T11" fmla="*/ 240 h 300"/>
                                <a:gd name="T12" fmla="*/ 240 w 285"/>
                                <a:gd name="T13" fmla="*/ 0 h 300"/>
                                <a:gd name="T14" fmla="*/ 165 w 285"/>
                                <a:gd name="T15" fmla="*/ 15 h 300"/>
                                <a:gd name="T16" fmla="*/ 180 w 285"/>
                                <a:gd name="T17" fmla="*/ 150 h 300"/>
                                <a:gd name="T18" fmla="*/ 60 w 285"/>
                                <a:gd name="T19" fmla="*/ 45 h 300"/>
                                <a:gd name="T20" fmla="*/ 0 w 285"/>
                                <a:gd name="T21" fmla="*/ 60 h 3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85" h="300">
                                  <a:moveTo>
                                    <a:pt x="0" y="60"/>
                                  </a:moveTo>
                                  <a:lnTo>
                                    <a:pt x="30" y="300"/>
                                  </a:lnTo>
                                  <a:lnTo>
                                    <a:pt x="105" y="285"/>
                                  </a:lnTo>
                                  <a:lnTo>
                                    <a:pt x="90" y="150"/>
                                  </a:lnTo>
                                  <a:lnTo>
                                    <a:pt x="210" y="255"/>
                                  </a:lnTo>
                                  <a:lnTo>
                                    <a:pt x="285" y="240"/>
                                  </a:lnTo>
                                  <a:lnTo>
                                    <a:pt x="240" y="0"/>
                                  </a:lnTo>
                                  <a:lnTo>
                                    <a:pt x="165" y="15"/>
                                  </a:lnTo>
                                  <a:lnTo>
                                    <a:pt x="180" y="150"/>
                                  </a:lnTo>
                                  <a:lnTo>
                                    <a:pt x="60" y="45"/>
                                  </a:lnTo>
                                  <a:lnTo>
                                    <a:pt x="0" y="6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1861" name="Freeform 472"/>
                          <wps:cNvSpPr>
                            <a:spLocks noChangeAspect="1"/>
                          </wps:cNvSpPr>
                          <wps:spPr bwMode="auto">
                            <a:xfrm>
                              <a:off x="6630" y="6373"/>
                              <a:ext cx="30" cy="45"/>
                            </a:xfrm>
                            <a:custGeom>
                              <a:avLst/>
                              <a:gdLst>
                                <a:gd name="T0" fmla="*/ 15 w 30"/>
                                <a:gd name="T1" fmla="*/ 30 h 45"/>
                                <a:gd name="T2" fmla="*/ 0 w 30"/>
                                <a:gd name="T3" fmla="*/ 45 h 45"/>
                                <a:gd name="T4" fmla="*/ 15 w 30"/>
                                <a:gd name="T5" fmla="*/ 30 h 45"/>
                                <a:gd name="T6" fmla="*/ 30 w 30"/>
                                <a:gd name="T7" fmla="*/ 0 h 45"/>
                                <a:gd name="T8" fmla="*/ 15 w 30"/>
                                <a:gd name="T9" fmla="*/ 30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45">
                                  <a:moveTo>
                                    <a:pt x="15" y="30"/>
                                  </a:moveTo>
                                  <a:lnTo>
                                    <a:pt x="0" y="45"/>
                                  </a:lnTo>
                                  <a:lnTo>
                                    <a:pt x="15" y="30"/>
                                  </a:lnTo>
                                  <a:lnTo>
                                    <a:pt x="30" y="0"/>
                                  </a:lnTo>
                                  <a:lnTo>
                                    <a:pt x="15" y="3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1862" name="Freeform 473"/>
                          <wps:cNvSpPr>
                            <a:spLocks noChangeAspect="1"/>
                          </wps:cNvSpPr>
                          <wps:spPr bwMode="auto">
                            <a:xfrm>
                              <a:off x="6615" y="6403"/>
                              <a:ext cx="30" cy="30"/>
                            </a:xfrm>
                            <a:custGeom>
                              <a:avLst/>
                              <a:gdLst>
                                <a:gd name="T0" fmla="*/ 15 w 30"/>
                                <a:gd name="T1" fmla="*/ 15 h 30"/>
                                <a:gd name="T2" fmla="*/ 0 w 30"/>
                                <a:gd name="T3" fmla="*/ 30 h 30"/>
                                <a:gd name="T4" fmla="*/ 0 w 30"/>
                                <a:gd name="T5" fmla="*/ 15 h 30"/>
                                <a:gd name="T6" fmla="*/ 30 w 30"/>
                                <a:gd name="T7" fmla="*/ 0 h 30"/>
                                <a:gd name="T8" fmla="*/ 15 w 30"/>
                                <a:gd name="T9" fmla="*/ 15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a:moveTo>
                                    <a:pt x="15" y="15"/>
                                  </a:moveTo>
                                  <a:lnTo>
                                    <a:pt x="0" y="30"/>
                                  </a:lnTo>
                                  <a:lnTo>
                                    <a:pt x="0" y="15"/>
                                  </a:lnTo>
                                  <a:lnTo>
                                    <a:pt x="30" y="0"/>
                                  </a:lnTo>
                                  <a:lnTo>
                                    <a:pt x="15" y="15"/>
                                  </a:lnTo>
                                  <a:close/>
                                </a:path>
                              </a:pathLst>
                            </a:custGeom>
                            <a:solidFill>
                              <a:srgbClr val="BF9800"/>
                            </a:solidFill>
                            <a:ln w="3175">
                              <a:solidFill>
                                <a:srgbClr val="000000"/>
                              </a:solidFill>
                              <a:round/>
                              <a:headEnd/>
                              <a:tailEnd/>
                            </a:ln>
                          </wps:spPr>
                          <wps:bodyPr rot="0" vert="horz" wrap="square" lIns="91440" tIns="45720" rIns="91440" bIns="45720" anchor="t" anchorCtr="0" upright="1">
                            <a:noAutofit/>
                          </wps:bodyPr>
                        </wps:wsp>
                        <wps:wsp>
                          <wps:cNvPr id="1863" name="Rectangle 474"/>
                          <wps:cNvSpPr>
                            <a:spLocks noChangeAspect="1" noChangeArrowheads="1"/>
                          </wps:cNvSpPr>
                          <wps:spPr bwMode="auto">
                            <a:xfrm>
                              <a:off x="6570" y="6418"/>
                              <a:ext cx="45" cy="15"/>
                            </a:xfrm>
                            <a:prstGeom prst="rect">
                              <a:avLst/>
                            </a:prstGeom>
                            <a:solidFill>
                              <a:srgbClr val="997A00"/>
                            </a:solidFill>
                            <a:ln w="3175">
                              <a:solidFill>
                                <a:srgbClr val="000000"/>
                              </a:solidFill>
                              <a:miter lim="800000"/>
                              <a:headEnd/>
                              <a:tailEnd/>
                            </a:ln>
                          </wps:spPr>
                          <wps:bodyPr rot="0" vert="horz" wrap="square" lIns="91440" tIns="45720" rIns="91440" bIns="45720" anchor="t" anchorCtr="0" upright="1">
                            <a:noAutofit/>
                          </wps:bodyPr>
                        </wps:wsp>
                        <wps:wsp>
                          <wps:cNvPr id="1864" name="Freeform 475"/>
                          <wps:cNvSpPr>
                            <a:spLocks noChangeAspect="1"/>
                          </wps:cNvSpPr>
                          <wps:spPr bwMode="auto">
                            <a:xfrm>
                              <a:off x="6525" y="6373"/>
                              <a:ext cx="45" cy="60"/>
                            </a:xfrm>
                            <a:custGeom>
                              <a:avLst/>
                              <a:gdLst>
                                <a:gd name="T0" fmla="*/ 45 w 45"/>
                                <a:gd name="T1" fmla="*/ 60 h 60"/>
                                <a:gd name="T2" fmla="*/ 0 w 45"/>
                                <a:gd name="T3" fmla="*/ 15 h 60"/>
                                <a:gd name="T4" fmla="*/ 15 w 45"/>
                                <a:gd name="T5" fmla="*/ 0 h 60"/>
                                <a:gd name="T6" fmla="*/ 45 w 45"/>
                                <a:gd name="T7" fmla="*/ 45 h 60"/>
                                <a:gd name="T8" fmla="*/ 45 w 45"/>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0">
                                  <a:moveTo>
                                    <a:pt x="45" y="60"/>
                                  </a:moveTo>
                                  <a:lnTo>
                                    <a:pt x="0" y="15"/>
                                  </a:lnTo>
                                  <a:lnTo>
                                    <a:pt x="15" y="0"/>
                                  </a:lnTo>
                                  <a:lnTo>
                                    <a:pt x="45" y="45"/>
                                  </a:lnTo>
                                  <a:lnTo>
                                    <a:pt x="45" y="60"/>
                                  </a:lnTo>
                                  <a:close/>
                                </a:path>
                              </a:pathLst>
                            </a:custGeom>
                            <a:solidFill>
                              <a:srgbClr val="C9A100"/>
                            </a:solidFill>
                            <a:ln w="3175">
                              <a:solidFill>
                                <a:srgbClr val="000000"/>
                              </a:solidFill>
                              <a:round/>
                              <a:headEnd/>
                              <a:tailEnd/>
                            </a:ln>
                          </wps:spPr>
                          <wps:bodyPr rot="0" vert="horz" wrap="square" lIns="91440" tIns="45720" rIns="91440" bIns="45720" anchor="t" anchorCtr="0" upright="1">
                            <a:noAutofit/>
                          </wps:bodyPr>
                        </wps:wsp>
                        <wps:wsp>
                          <wps:cNvPr id="1865" name="Freeform 476"/>
                          <wps:cNvSpPr>
                            <a:spLocks noChangeAspect="1"/>
                          </wps:cNvSpPr>
                          <wps:spPr bwMode="auto">
                            <a:xfrm>
                              <a:off x="6510" y="6313"/>
                              <a:ext cx="30" cy="75"/>
                            </a:xfrm>
                            <a:custGeom>
                              <a:avLst/>
                              <a:gdLst>
                                <a:gd name="T0" fmla="*/ 15 w 30"/>
                                <a:gd name="T1" fmla="*/ 75 h 75"/>
                                <a:gd name="T2" fmla="*/ 0 w 30"/>
                                <a:gd name="T3" fmla="*/ 30 h 75"/>
                                <a:gd name="T4" fmla="*/ 15 w 30"/>
                                <a:gd name="T5" fmla="*/ 0 h 75"/>
                                <a:gd name="T6" fmla="*/ 30 w 30"/>
                                <a:gd name="T7" fmla="*/ 60 h 75"/>
                                <a:gd name="T8" fmla="*/ 15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a:moveTo>
                                    <a:pt x="15" y="75"/>
                                  </a:moveTo>
                                  <a:lnTo>
                                    <a:pt x="0" y="30"/>
                                  </a:lnTo>
                                  <a:lnTo>
                                    <a:pt x="15" y="0"/>
                                  </a:lnTo>
                                  <a:lnTo>
                                    <a:pt x="30" y="60"/>
                                  </a:lnTo>
                                  <a:lnTo>
                                    <a:pt x="15"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1866" name="Freeform 477"/>
                          <wps:cNvSpPr>
                            <a:spLocks noChangeAspect="1"/>
                          </wps:cNvSpPr>
                          <wps:spPr bwMode="auto">
                            <a:xfrm>
                              <a:off x="6690" y="6283"/>
                              <a:ext cx="45" cy="105"/>
                            </a:xfrm>
                            <a:custGeom>
                              <a:avLst/>
                              <a:gdLst>
                                <a:gd name="T0" fmla="*/ 45 w 45"/>
                                <a:gd name="T1" fmla="*/ 105 h 105"/>
                                <a:gd name="T2" fmla="*/ 0 w 45"/>
                                <a:gd name="T3" fmla="*/ 15 h 105"/>
                                <a:gd name="T4" fmla="*/ 0 w 45"/>
                                <a:gd name="T5" fmla="*/ 0 h 105"/>
                                <a:gd name="T6" fmla="*/ 45 w 45"/>
                                <a:gd name="T7" fmla="*/ 90 h 105"/>
                                <a:gd name="T8" fmla="*/ 45 w 45"/>
                                <a:gd name="T9" fmla="*/ 105 h 1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105">
                                  <a:moveTo>
                                    <a:pt x="45" y="105"/>
                                  </a:moveTo>
                                  <a:lnTo>
                                    <a:pt x="0" y="15"/>
                                  </a:lnTo>
                                  <a:lnTo>
                                    <a:pt x="0" y="0"/>
                                  </a:lnTo>
                                  <a:lnTo>
                                    <a:pt x="45" y="90"/>
                                  </a:lnTo>
                                  <a:lnTo>
                                    <a:pt x="45" y="105"/>
                                  </a:lnTo>
                                  <a:close/>
                                </a:path>
                              </a:pathLst>
                            </a:custGeom>
                            <a:solidFill>
                              <a:srgbClr val="D2A800"/>
                            </a:solidFill>
                            <a:ln w="3175">
                              <a:solidFill>
                                <a:srgbClr val="000000"/>
                              </a:solidFill>
                              <a:round/>
                              <a:headEnd/>
                              <a:tailEnd/>
                            </a:ln>
                          </wps:spPr>
                          <wps:bodyPr rot="0" vert="horz" wrap="square" lIns="91440" tIns="45720" rIns="91440" bIns="45720" anchor="t" anchorCtr="0" upright="1">
                            <a:noAutofit/>
                          </wps:bodyPr>
                        </wps:wsp>
                        <wps:wsp>
                          <wps:cNvPr id="1867" name="Freeform 478"/>
                          <wps:cNvSpPr>
                            <a:spLocks noChangeAspect="1"/>
                          </wps:cNvSpPr>
                          <wps:spPr bwMode="auto">
                            <a:xfrm>
                              <a:off x="6570" y="6283"/>
                              <a:ext cx="120" cy="75"/>
                            </a:xfrm>
                            <a:custGeom>
                              <a:avLst/>
                              <a:gdLst>
                                <a:gd name="T0" fmla="*/ 120 w 120"/>
                                <a:gd name="T1" fmla="*/ 15 h 75"/>
                                <a:gd name="T2" fmla="*/ 0 w 120"/>
                                <a:gd name="T3" fmla="*/ 75 h 75"/>
                                <a:gd name="T4" fmla="*/ 15 w 120"/>
                                <a:gd name="T5" fmla="*/ 45 h 75"/>
                                <a:gd name="T6" fmla="*/ 120 w 120"/>
                                <a:gd name="T7" fmla="*/ 0 h 75"/>
                                <a:gd name="T8" fmla="*/ 120 w 120"/>
                                <a:gd name="T9" fmla="*/ 1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0" h="75">
                                  <a:moveTo>
                                    <a:pt x="120" y="15"/>
                                  </a:moveTo>
                                  <a:lnTo>
                                    <a:pt x="0" y="75"/>
                                  </a:lnTo>
                                  <a:lnTo>
                                    <a:pt x="15" y="45"/>
                                  </a:lnTo>
                                  <a:lnTo>
                                    <a:pt x="120" y="0"/>
                                  </a:lnTo>
                                  <a:lnTo>
                                    <a:pt x="120" y="15"/>
                                  </a:lnTo>
                                  <a:close/>
                                </a:path>
                              </a:pathLst>
                            </a:custGeom>
                            <a:solidFill>
                              <a:srgbClr val="B59000"/>
                            </a:solidFill>
                            <a:ln w="3175">
                              <a:solidFill>
                                <a:srgbClr val="000000"/>
                              </a:solidFill>
                              <a:round/>
                              <a:headEnd/>
                              <a:tailEnd/>
                            </a:ln>
                          </wps:spPr>
                          <wps:bodyPr rot="0" vert="horz" wrap="square" lIns="91440" tIns="45720" rIns="91440" bIns="45720" anchor="t" anchorCtr="0" upright="1">
                            <a:noAutofit/>
                          </wps:bodyPr>
                        </wps:wsp>
                        <wps:wsp>
                          <wps:cNvPr id="1868" name="Freeform 479"/>
                          <wps:cNvSpPr>
                            <a:spLocks noChangeAspect="1"/>
                          </wps:cNvSpPr>
                          <wps:spPr bwMode="auto">
                            <a:xfrm>
                              <a:off x="6630" y="6222"/>
                              <a:ext cx="45" cy="46"/>
                            </a:xfrm>
                            <a:custGeom>
                              <a:avLst/>
                              <a:gdLst>
                                <a:gd name="T0" fmla="*/ 30 w 45"/>
                                <a:gd name="T1" fmla="*/ 46 h 46"/>
                                <a:gd name="T2" fmla="*/ 0 w 45"/>
                                <a:gd name="T3" fmla="*/ 15 h 46"/>
                                <a:gd name="T4" fmla="*/ 15 w 45"/>
                                <a:gd name="T5" fmla="*/ 0 h 46"/>
                                <a:gd name="T6" fmla="*/ 45 w 45"/>
                                <a:gd name="T7" fmla="*/ 15 h 46"/>
                                <a:gd name="T8" fmla="*/ 30 w 45"/>
                                <a:gd name="T9" fmla="*/ 46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6">
                                  <a:moveTo>
                                    <a:pt x="30" y="46"/>
                                  </a:moveTo>
                                  <a:lnTo>
                                    <a:pt x="0" y="15"/>
                                  </a:lnTo>
                                  <a:lnTo>
                                    <a:pt x="15" y="0"/>
                                  </a:lnTo>
                                  <a:lnTo>
                                    <a:pt x="45" y="15"/>
                                  </a:lnTo>
                                  <a:lnTo>
                                    <a:pt x="30" y="46"/>
                                  </a:lnTo>
                                  <a:close/>
                                </a:path>
                              </a:pathLst>
                            </a:custGeom>
                            <a:solidFill>
                              <a:srgbClr val="C09A00"/>
                            </a:solidFill>
                            <a:ln w="3175">
                              <a:solidFill>
                                <a:srgbClr val="000000"/>
                              </a:solidFill>
                              <a:round/>
                              <a:headEnd/>
                              <a:tailEnd/>
                            </a:ln>
                          </wps:spPr>
                          <wps:bodyPr rot="0" vert="horz" wrap="square" lIns="91440" tIns="45720" rIns="91440" bIns="45720" anchor="t" anchorCtr="0" upright="1">
                            <a:noAutofit/>
                          </wps:bodyPr>
                        </wps:wsp>
                        <wps:wsp>
                          <wps:cNvPr id="1869" name="Freeform 480"/>
                          <wps:cNvSpPr>
                            <a:spLocks noChangeAspect="1"/>
                          </wps:cNvSpPr>
                          <wps:spPr bwMode="auto">
                            <a:xfrm>
                              <a:off x="6585" y="6207"/>
                              <a:ext cx="60" cy="30"/>
                            </a:xfrm>
                            <a:custGeom>
                              <a:avLst/>
                              <a:gdLst>
                                <a:gd name="T0" fmla="*/ 45 w 60"/>
                                <a:gd name="T1" fmla="*/ 30 h 30"/>
                                <a:gd name="T2" fmla="*/ 0 w 60"/>
                                <a:gd name="T3" fmla="*/ 30 h 30"/>
                                <a:gd name="T4" fmla="*/ 15 w 60"/>
                                <a:gd name="T5" fmla="*/ 0 h 30"/>
                                <a:gd name="T6" fmla="*/ 60 w 60"/>
                                <a:gd name="T7" fmla="*/ 15 h 30"/>
                                <a:gd name="T8" fmla="*/ 45 w 6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30">
                                  <a:moveTo>
                                    <a:pt x="45" y="30"/>
                                  </a:moveTo>
                                  <a:lnTo>
                                    <a:pt x="0" y="30"/>
                                  </a:lnTo>
                                  <a:lnTo>
                                    <a:pt x="15" y="0"/>
                                  </a:lnTo>
                                  <a:lnTo>
                                    <a:pt x="60" y="15"/>
                                  </a:lnTo>
                                  <a:lnTo>
                                    <a:pt x="45" y="30"/>
                                  </a:lnTo>
                                  <a:close/>
                                </a:path>
                              </a:pathLst>
                            </a:custGeom>
                            <a:solidFill>
                              <a:srgbClr val="A38200"/>
                            </a:solidFill>
                            <a:ln w="3175">
                              <a:solidFill>
                                <a:srgbClr val="000000"/>
                              </a:solidFill>
                              <a:round/>
                              <a:headEnd/>
                              <a:tailEnd/>
                            </a:ln>
                          </wps:spPr>
                          <wps:bodyPr rot="0" vert="horz" wrap="square" lIns="91440" tIns="45720" rIns="91440" bIns="45720" anchor="t" anchorCtr="0" upright="1">
                            <a:noAutofit/>
                          </wps:bodyPr>
                        </wps:wsp>
                        <wps:wsp>
                          <wps:cNvPr id="1870" name="Freeform 481"/>
                          <wps:cNvSpPr>
                            <a:spLocks noChangeAspect="1"/>
                          </wps:cNvSpPr>
                          <wps:spPr bwMode="auto">
                            <a:xfrm>
                              <a:off x="6525" y="6207"/>
                              <a:ext cx="75" cy="46"/>
                            </a:xfrm>
                            <a:custGeom>
                              <a:avLst/>
                              <a:gdLst>
                                <a:gd name="T0" fmla="*/ 60 w 75"/>
                                <a:gd name="T1" fmla="*/ 30 h 46"/>
                                <a:gd name="T2" fmla="*/ 0 w 75"/>
                                <a:gd name="T3" fmla="*/ 46 h 46"/>
                                <a:gd name="T4" fmla="*/ 15 w 75"/>
                                <a:gd name="T5" fmla="*/ 30 h 46"/>
                                <a:gd name="T6" fmla="*/ 75 w 75"/>
                                <a:gd name="T7" fmla="*/ 0 h 46"/>
                                <a:gd name="T8" fmla="*/ 60 w 75"/>
                                <a:gd name="T9" fmla="*/ 30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46">
                                  <a:moveTo>
                                    <a:pt x="60" y="30"/>
                                  </a:moveTo>
                                  <a:lnTo>
                                    <a:pt x="0" y="46"/>
                                  </a:lnTo>
                                  <a:lnTo>
                                    <a:pt x="15" y="30"/>
                                  </a:lnTo>
                                  <a:lnTo>
                                    <a:pt x="75" y="0"/>
                                  </a:lnTo>
                                  <a:lnTo>
                                    <a:pt x="60" y="30"/>
                                  </a:lnTo>
                                  <a:close/>
                                </a:path>
                              </a:pathLst>
                            </a:custGeom>
                            <a:solidFill>
                              <a:srgbClr val="AC8A00"/>
                            </a:solidFill>
                            <a:ln w="3175">
                              <a:solidFill>
                                <a:srgbClr val="000000"/>
                              </a:solidFill>
                              <a:round/>
                              <a:headEnd/>
                              <a:tailEnd/>
                            </a:ln>
                          </wps:spPr>
                          <wps:bodyPr rot="0" vert="horz" wrap="square" lIns="91440" tIns="45720" rIns="91440" bIns="45720" anchor="t" anchorCtr="0" upright="1">
                            <a:noAutofit/>
                          </wps:bodyPr>
                        </wps:wsp>
                        <wps:wsp>
                          <wps:cNvPr id="1871" name="Freeform 482"/>
                          <wps:cNvSpPr>
                            <a:spLocks noChangeAspect="1"/>
                          </wps:cNvSpPr>
                          <wps:spPr bwMode="auto">
                            <a:xfrm>
                              <a:off x="6465" y="6237"/>
                              <a:ext cx="75" cy="61"/>
                            </a:xfrm>
                            <a:custGeom>
                              <a:avLst/>
                              <a:gdLst>
                                <a:gd name="T0" fmla="*/ 60 w 75"/>
                                <a:gd name="T1" fmla="*/ 16 h 61"/>
                                <a:gd name="T2" fmla="*/ 0 w 75"/>
                                <a:gd name="T3" fmla="*/ 61 h 61"/>
                                <a:gd name="T4" fmla="*/ 15 w 75"/>
                                <a:gd name="T5" fmla="*/ 31 h 61"/>
                                <a:gd name="T6" fmla="*/ 75 w 75"/>
                                <a:gd name="T7" fmla="*/ 0 h 61"/>
                                <a:gd name="T8" fmla="*/ 60 w 75"/>
                                <a:gd name="T9" fmla="*/ 16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61">
                                  <a:moveTo>
                                    <a:pt x="60" y="16"/>
                                  </a:moveTo>
                                  <a:lnTo>
                                    <a:pt x="0" y="61"/>
                                  </a:lnTo>
                                  <a:lnTo>
                                    <a:pt x="15" y="31"/>
                                  </a:lnTo>
                                  <a:lnTo>
                                    <a:pt x="75" y="0"/>
                                  </a:lnTo>
                                  <a:lnTo>
                                    <a:pt x="60" y="16"/>
                                  </a:lnTo>
                                  <a:close/>
                                </a:path>
                              </a:pathLst>
                            </a:custGeom>
                            <a:solidFill>
                              <a:srgbClr val="C09A00"/>
                            </a:solidFill>
                            <a:ln w="3175">
                              <a:solidFill>
                                <a:srgbClr val="000000"/>
                              </a:solidFill>
                              <a:round/>
                              <a:headEnd/>
                              <a:tailEnd/>
                            </a:ln>
                          </wps:spPr>
                          <wps:bodyPr rot="0" vert="horz" wrap="square" lIns="91440" tIns="45720" rIns="91440" bIns="45720" anchor="t" anchorCtr="0" upright="1">
                            <a:noAutofit/>
                          </wps:bodyPr>
                        </wps:wsp>
                        <wps:wsp>
                          <wps:cNvPr id="1872" name="Freeform 483"/>
                          <wps:cNvSpPr>
                            <a:spLocks noChangeAspect="1"/>
                          </wps:cNvSpPr>
                          <wps:spPr bwMode="auto">
                            <a:xfrm>
                              <a:off x="6450" y="6268"/>
                              <a:ext cx="30" cy="60"/>
                            </a:xfrm>
                            <a:custGeom>
                              <a:avLst/>
                              <a:gdLst>
                                <a:gd name="T0" fmla="*/ 15 w 30"/>
                                <a:gd name="T1" fmla="*/ 30 h 60"/>
                                <a:gd name="T2" fmla="*/ 0 w 30"/>
                                <a:gd name="T3" fmla="*/ 60 h 60"/>
                                <a:gd name="T4" fmla="*/ 15 w 30"/>
                                <a:gd name="T5" fmla="*/ 30 h 60"/>
                                <a:gd name="T6" fmla="*/ 30 w 30"/>
                                <a:gd name="T7" fmla="*/ 0 h 60"/>
                                <a:gd name="T8" fmla="*/ 15 w 30"/>
                                <a:gd name="T9" fmla="*/ 3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a:moveTo>
                                    <a:pt x="15" y="30"/>
                                  </a:moveTo>
                                  <a:lnTo>
                                    <a:pt x="0" y="60"/>
                                  </a:lnTo>
                                  <a:lnTo>
                                    <a:pt x="15" y="30"/>
                                  </a:lnTo>
                                  <a:lnTo>
                                    <a:pt x="30" y="0"/>
                                  </a:lnTo>
                                  <a:lnTo>
                                    <a:pt x="15" y="30"/>
                                  </a:lnTo>
                                  <a:close/>
                                </a:path>
                              </a:pathLst>
                            </a:custGeom>
                            <a:solidFill>
                              <a:srgbClr val="C09A00"/>
                            </a:solidFill>
                            <a:ln w="3175">
                              <a:solidFill>
                                <a:srgbClr val="000000"/>
                              </a:solidFill>
                              <a:round/>
                              <a:headEnd/>
                              <a:tailEnd/>
                            </a:ln>
                          </wps:spPr>
                          <wps:bodyPr rot="0" vert="horz" wrap="square" lIns="91440" tIns="45720" rIns="91440" bIns="45720" anchor="t" anchorCtr="0" upright="1">
                            <a:noAutofit/>
                          </wps:bodyPr>
                        </wps:wsp>
                        <wps:wsp>
                          <wps:cNvPr id="1873" name="Freeform 484"/>
                          <wps:cNvSpPr>
                            <a:spLocks noChangeAspect="1"/>
                          </wps:cNvSpPr>
                          <wps:spPr bwMode="auto">
                            <a:xfrm>
                              <a:off x="6435" y="6237"/>
                              <a:ext cx="300" cy="271"/>
                            </a:xfrm>
                            <a:custGeom>
                              <a:avLst/>
                              <a:gdLst>
                                <a:gd name="T0" fmla="*/ 165 w 300"/>
                                <a:gd name="T1" fmla="*/ 166 h 271"/>
                                <a:gd name="T2" fmla="*/ 210 w 300"/>
                                <a:gd name="T3" fmla="*/ 136 h 271"/>
                                <a:gd name="T4" fmla="*/ 210 w 300"/>
                                <a:gd name="T5" fmla="*/ 166 h 271"/>
                                <a:gd name="T6" fmla="*/ 195 w 300"/>
                                <a:gd name="T7" fmla="*/ 181 h 271"/>
                                <a:gd name="T8" fmla="*/ 180 w 300"/>
                                <a:gd name="T9" fmla="*/ 196 h 271"/>
                                <a:gd name="T10" fmla="*/ 135 w 300"/>
                                <a:gd name="T11" fmla="*/ 196 h 271"/>
                                <a:gd name="T12" fmla="*/ 90 w 300"/>
                                <a:gd name="T13" fmla="*/ 151 h 271"/>
                                <a:gd name="T14" fmla="*/ 75 w 300"/>
                                <a:gd name="T15" fmla="*/ 106 h 271"/>
                                <a:gd name="T16" fmla="*/ 105 w 300"/>
                                <a:gd name="T17" fmla="*/ 61 h 271"/>
                                <a:gd name="T18" fmla="*/ 135 w 300"/>
                                <a:gd name="T19" fmla="*/ 61 h 271"/>
                                <a:gd name="T20" fmla="*/ 165 w 300"/>
                                <a:gd name="T21" fmla="*/ 76 h 271"/>
                                <a:gd name="T22" fmla="*/ 225 w 300"/>
                                <a:gd name="T23" fmla="*/ 31 h 271"/>
                                <a:gd name="T24" fmla="*/ 195 w 300"/>
                                <a:gd name="T25" fmla="*/ 0 h 271"/>
                                <a:gd name="T26" fmla="*/ 150 w 300"/>
                                <a:gd name="T27" fmla="*/ 0 h 271"/>
                                <a:gd name="T28" fmla="*/ 90 w 300"/>
                                <a:gd name="T29" fmla="*/ 16 h 271"/>
                                <a:gd name="T30" fmla="*/ 30 w 300"/>
                                <a:gd name="T31" fmla="*/ 61 h 271"/>
                                <a:gd name="T32" fmla="*/ 15 w 300"/>
                                <a:gd name="T33" fmla="*/ 91 h 271"/>
                                <a:gd name="T34" fmla="*/ 0 w 300"/>
                                <a:gd name="T35" fmla="*/ 121 h 271"/>
                                <a:gd name="T36" fmla="*/ 15 w 300"/>
                                <a:gd name="T37" fmla="*/ 196 h 271"/>
                                <a:gd name="T38" fmla="*/ 60 w 300"/>
                                <a:gd name="T39" fmla="*/ 241 h 271"/>
                                <a:gd name="T40" fmla="*/ 120 w 300"/>
                                <a:gd name="T41" fmla="*/ 271 h 271"/>
                                <a:gd name="T42" fmla="*/ 195 w 300"/>
                                <a:gd name="T43" fmla="*/ 241 h 271"/>
                                <a:gd name="T44" fmla="*/ 255 w 300"/>
                                <a:gd name="T45" fmla="*/ 211 h 271"/>
                                <a:gd name="T46" fmla="*/ 300 w 300"/>
                                <a:gd name="T47" fmla="*/ 151 h 271"/>
                                <a:gd name="T48" fmla="*/ 255 w 300"/>
                                <a:gd name="T49" fmla="*/ 61 h 271"/>
                                <a:gd name="T50" fmla="*/ 135 w 300"/>
                                <a:gd name="T51" fmla="*/ 121 h 271"/>
                                <a:gd name="T52" fmla="*/ 165 w 300"/>
                                <a:gd name="T53" fmla="*/ 166 h 271"/>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300" h="271">
                                  <a:moveTo>
                                    <a:pt x="165" y="166"/>
                                  </a:moveTo>
                                  <a:lnTo>
                                    <a:pt x="210" y="136"/>
                                  </a:lnTo>
                                  <a:lnTo>
                                    <a:pt x="210" y="166"/>
                                  </a:lnTo>
                                  <a:lnTo>
                                    <a:pt x="195" y="181"/>
                                  </a:lnTo>
                                  <a:lnTo>
                                    <a:pt x="180" y="196"/>
                                  </a:lnTo>
                                  <a:lnTo>
                                    <a:pt x="135" y="196"/>
                                  </a:lnTo>
                                  <a:lnTo>
                                    <a:pt x="90" y="151"/>
                                  </a:lnTo>
                                  <a:lnTo>
                                    <a:pt x="75" y="106"/>
                                  </a:lnTo>
                                  <a:lnTo>
                                    <a:pt x="105" y="61"/>
                                  </a:lnTo>
                                  <a:lnTo>
                                    <a:pt x="135" y="61"/>
                                  </a:lnTo>
                                  <a:lnTo>
                                    <a:pt x="165" y="76"/>
                                  </a:lnTo>
                                  <a:lnTo>
                                    <a:pt x="225" y="31"/>
                                  </a:lnTo>
                                  <a:lnTo>
                                    <a:pt x="195" y="0"/>
                                  </a:lnTo>
                                  <a:lnTo>
                                    <a:pt x="150" y="0"/>
                                  </a:lnTo>
                                  <a:lnTo>
                                    <a:pt x="90" y="16"/>
                                  </a:lnTo>
                                  <a:lnTo>
                                    <a:pt x="30" y="61"/>
                                  </a:lnTo>
                                  <a:lnTo>
                                    <a:pt x="15" y="91"/>
                                  </a:lnTo>
                                  <a:lnTo>
                                    <a:pt x="0" y="121"/>
                                  </a:lnTo>
                                  <a:lnTo>
                                    <a:pt x="15" y="196"/>
                                  </a:lnTo>
                                  <a:lnTo>
                                    <a:pt x="60" y="241"/>
                                  </a:lnTo>
                                  <a:lnTo>
                                    <a:pt x="120" y="271"/>
                                  </a:lnTo>
                                  <a:lnTo>
                                    <a:pt x="195" y="241"/>
                                  </a:lnTo>
                                  <a:lnTo>
                                    <a:pt x="255" y="211"/>
                                  </a:lnTo>
                                  <a:lnTo>
                                    <a:pt x="300" y="151"/>
                                  </a:lnTo>
                                  <a:lnTo>
                                    <a:pt x="255" y="61"/>
                                  </a:lnTo>
                                  <a:lnTo>
                                    <a:pt x="135" y="121"/>
                                  </a:lnTo>
                                  <a:lnTo>
                                    <a:pt x="165" y="166"/>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1874" name="Freeform 485"/>
                          <wps:cNvSpPr>
                            <a:spLocks noChangeAspect="1"/>
                          </wps:cNvSpPr>
                          <wps:spPr bwMode="auto">
                            <a:xfrm>
                              <a:off x="6825" y="6283"/>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a:moveTo>
                                    <a:pt x="15" y="60"/>
                                  </a:moveTo>
                                  <a:lnTo>
                                    <a:pt x="0" y="30"/>
                                  </a:lnTo>
                                  <a:lnTo>
                                    <a:pt x="15" y="0"/>
                                  </a:lnTo>
                                  <a:lnTo>
                                    <a:pt x="30" y="45"/>
                                  </a:lnTo>
                                  <a:lnTo>
                                    <a:pt x="15" y="60"/>
                                  </a:lnTo>
                                  <a:close/>
                                </a:path>
                              </a:pathLst>
                            </a:custGeom>
                            <a:solidFill>
                              <a:srgbClr val="D2A800"/>
                            </a:solidFill>
                            <a:ln w="3175">
                              <a:solidFill>
                                <a:srgbClr val="000000"/>
                              </a:solidFill>
                              <a:round/>
                              <a:headEnd/>
                              <a:tailEnd/>
                            </a:ln>
                          </wps:spPr>
                          <wps:bodyPr rot="0" vert="horz" wrap="square" lIns="91440" tIns="45720" rIns="91440" bIns="45720" anchor="t" anchorCtr="0" upright="1">
                            <a:noAutofit/>
                          </wps:bodyPr>
                        </wps:wsp>
                        <wps:wsp>
                          <wps:cNvPr id="1875" name="Freeform 486"/>
                          <wps:cNvSpPr>
                            <a:spLocks noChangeAspect="1"/>
                          </wps:cNvSpPr>
                          <wps:spPr bwMode="auto">
                            <a:xfrm>
                              <a:off x="6810" y="6207"/>
                              <a:ext cx="45" cy="61"/>
                            </a:xfrm>
                            <a:custGeom>
                              <a:avLst/>
                              <a:gdLst>
                                <a:gd name="T0" fmla="*/ 30 w 45"/>
                                <a:gd name="T1" fmla="*/ 15 h 61"/>
                                <a:gd name="T2" fmla="*/ 0 w 45"/>
                                <a:gd name="T3" fmla="*/ 61 h 61"/>
                                <a:gd name="T4" fmla="*/ 0 w 45"/>
                                <a:gd name="T5" fmla="*/ 30 h 61"/>
                                <a:gd name="T6" fmla="*/ 45 w 45"/>
                                <a:gd name="T7" fmla="*/ 0 h 61"/>
                                <a:gd name="T8" fmla="*/ 30 w 45"/>
                                <a:gd name="T9" fmla="*/ 15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1">
                                  <a:moveTo>
                                    <a:pt x="30" y="15"/>
                                  </a:moveTo>
                                  <a:lnTo>
                                    <a:pt x="0" y="61"/>
                                  </a:lnTo>
                                  <a:lnTo>
                                    <a:pt x="0" y="30"/>
                                  </a:lnTo>
                                  <a:lnTo>
                                    <a:pt x="45" y="0"/>
                                  </a:lnTo>
                                  <a:lnTo>
                                    <a:pt x="30" y="15"/>
                                  </a:lnTo>
                                  <a:close/>
                                </a:path>
                              </a:pathLst>
                            </a:custGeom>
                            <a:solidFill>
                              <a:srgbClr val="C79F00"/>
                            </a:solidFill>
                            <a:ln w="3175">
                              <a:solidFill>
                                <a:srgbClr val="000000"/>
                              </a:solidFill>
                              <a:round/>
                              <a:headEnd/>
                              <a:tailEnd/>
                            </a:ln>
                          </wps:spPr>
                          <wps:bodyPr rot="0" vert="horz" wrap="square" lIns="91440" tIns="45720" rIns="91440" bIns="45720" anchor="t" anchorCtr="0" upright="1">
                            <a:noAutofit/>
                          </wps:bodyPr>
                        </wps:wsp>
                        <wps:wsp>
                          <wps:cNvPr id="1876" name="Freeform 487"/>
                          <wps:cNvSpPr>
                            <a:spLocks noChangeAspect="1"/>
                          </wps:cNvSpPr>
                          <wps:spPr bwMode="auto">
                            <a:xfrm>
                              <a:off x="6765" y="6162"/>
                              <a:ext cx="45" cy="106"/>
                            </a:xfrm>
                            <a:custGeom>
                              <a:avLst/>
                              <a:gdLst>
                                <a:gd name="T0" fmla="*/ 45 w 45"/>
                                <a:gd name="T1" fmla="*/ 106 h 106"/>
                                <a:gd name="T2" fmla="*/ 0 w 45"/>
                                <a:gd name="T3" fmla="*/ 15 h 106"/>
                                <a:gd name="T4" fmla="*/ 15 w 45"/>
                                <a:gd name="T5" fmla="*/ 0 h 106"/>
                                <a:gd name="T6" fmla="*/ 45 w 45"/>
                                <a:gd name="T7" fmla="*/ 75 h 106"/>
                                <a:gd name="T8" fmla="*/ 45 w 45"/>
                                <a:gd name="T9" fmla="*/ 106 h 10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106">
                                  <a:moveTo>
                                    <a:pt x="45" y="106"/>
                                  </a:moveTo>
                                  <a:lnTo>
                                    <a:pt x="0" y="15"/>
                                  </a:lnTo>
                                  <a:lnTo>
                                    <a:pt x="15" y="0"/>
                                  </a:lnTo>
                                  <a:lnTo>
                                    <a:pt x="45" y="75"/>
                                  </a:lnTo>
                                  <a:lnTo>
                                    <a:pt x="45" y="106"/>
                                  </a:lnTo>
                                  <a:close/>
                                </a:path>
                              </a:pathLst>
                            </a:custGeom>
                            <a:solidFill>
                              <a:srgbClr val="D2A800"/>
                            </a:solidFill>
                            <a:ln w="3175">
                              <a:solidFill>
                                <a:srgbClr val="000000"/>
                              </a:solidFill>
                              <a:round/>
                              <a:headEnd/>
                              <a:tailEnd/>
                            </a:ln>
                          </wps:spPr>
                          <wps:bodyPr rot="0" vert="horz" wrap="square" lIns="91440" tIns="45720" rIns="91440" bIns="45720" anchor="t" anchorCtr="0" upright="1">
                            <a:noAutofit/>
                          </wps:bodyPr>
                        </wps:wsp>
                        <wps:wsp>
                          <wps:cNvPr id="1877" name="Freeform 488"/>
                          <wps:cNvSpPr>
                            <a:spLocks noChangeAspect="1"/>
                          </wps:cNvSpPr>
                          <wps:spPr bwMode="auto">
                            <a:xfrm>
                              <a:off x="6750" y="6087"/>
                              <a:ext cx="255" cy="135"/>
                            </a:xfrm>
                            <a:custGeom>
                              <a:avLst/>
                              <a:gdLst>
                                <a:gd name="T0" fmla="*/ 240 w 255"/>
                                <a:gd name="T1" fmla="*/ 135 h 135"/>
                                <a:gd name="T2" fmla="*/ 0 w 255"/>
                                <a:gd name="T3" fmla="*/ 15 h 135"/>
                                <a:gd name="T4" fmla="*/ 15 w 255"/>
                                <a:gd name="T5" fmla="*/ 0 h 135"/>
                                <a:gd name="T6" fmla="*/ 255 w 255"/>
                                <a:gd name="T7" fmla="*/ 105 h 135"/>
                                <a:gd name="T8" fmla="*/ 240 w 255"/>
                                <a:gd name="T9" fmla="*/ 135 h 1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5" h="135">
                                  <a:moveTo>
                                    <a:pt x="240" y="135"/>
                                  </a:moveTo>
                                  <a:lnTo>
                                    <a:pt x="0" y="15"/>
                                  </a:lnTo>
                                  <a:lnTo>
                                    <a:pt x="15" y="0"/>
                                  </a:lnTo>
                                  <a:lnTo>
                                    <a:pt x="255" y="105"/>
                                  </a:lnTo>
                                  <a:lnTo>
                                    <a:pt x="240" y="135"/>
                                  </a:lnTo>
                                  <a:close/>
                                </a:path>
                              </a:pathLst>
                            </a:custGeom>
                            <a:solidFill>
                              <a:srgbClr val="B69200"/>
                            </a:solidFill>
                            <a:ln w="3175">
                              <a:solidFill>
                                <a:srgbClr val="000000"/>
                              </a:solidFill>
                              <a:round/>
                              <a:headEnd/>
                              <a:tailEnd/>
                            </a:ln>
                          </wps:spPr>
                          <wps:bodyPr rot="0" vert="horz" wrap="square" lIns="91440" tIns="45720" rIns="91440" bIns="45720" anchor="t" anchorCtr="0" upright="1">
                            <a:noAutofit/>
                          </wps:bodyPr>
                        </wps:wsp>
                        <wps:wsp>
                          <wps:cNvPr id="1878" name="Freeform 489"/>
                          <wps:cNvSpPr>
                            <a:spLocks noChangeAspect="1"/>
                          </wps:cNvSpPr>
                          <wps:spPr bwMode="auto">
                            <a:xfrm>
                              <a:off x="6690" y="6087"/>
                              <a:ext cx="75" cy="75"/>
                            </a:xfrm>
                            <a:custGeom>
                              <a:avLst/>
                              <a:gdLst>
                                <a:gd name="T0" fmla="*/ 60 w 75"/>
                                <a:gd name="T1" fmla="*/ 15 h 75"/>
                                <a:gd name="T2" fmla="*/ 0 w 75"/>
                                <a:gd name="T3" fmla="*/ 75 h 75"/>
                                <a:gd name="T4" fmla="*/ 15 w 75"/>
                                <a:gd name="T5" fmla="*/ 45 h 75"/>
                                <a:gd name="T6" fmla="*/ 75 w 75"/>
                                <a:gd name="T7" fmla="*/ 0 h 75"/>
                                <a:gd name="T8" fmla="*/ 60 w 75"/>
                                <a:gd name="T9" fmla="*/ 1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75">
                                  <a:moveTo>
                                    <a:pt x="60" y="15"/>
                                  </a:moveTo>
                                  <a:lnTo>
                                    <a:pt x="0" y="75"/>
                                  </a:lnTo>
                                  <a:lnTo>
                                    <a:pt x="15" y="45"/>
                                  </a:lnTo>
                                  <a:lnTo>
                                    <a:pt x="75" y="0"/>
                                  </a:lnTo>
                                  <a:lnTo>
                                    <a:pt x="60" y="15"/>
                                  </a:lnTo>
                                  <a:close/>
                                </a:path>
                              </a:pathLst>
                            </a:custGeom>
                            <a:solidFill>
                              <a:srgbClr val="C79F00"/>
                            </a:solidFill>
                            <a:ln w="3175">
                              <a:solidFill>
                                <a:srgbClr val="000000"/>
                              </a:solidFill>
                              <a:round/>
                              <a:headEnd/>
                              <a:tailEnd/>
                            </a:ln>
                          </wps:spPr>
                          <wps:bodyPr rot="0" vert="horz" wrap="square" lIns="91440" tIns="45720" rIns="91440" bIns="45720" anchor="t" anchorCtr="0" upright="1">
                            <a:noAutofit/>
                          </wps:bodyPr>
                        </wps:wsp>
                        <wps:wsp>
                          <wps:cNvPr id="1879" name="Freeform 490"/>
                          <wps:cNvSpPr>
                            <a:spLocks noChangeAspect="1" noEditPoints="1"/>
                          </wps:cNvSpPr>
                          <wps:spPr bwMode="auto">
                            <a:xfrm>
                              <a:off x="6690" y="6102"/>
                              <a:ext cx="300" cy="301"/>
                            </a:xfrm>
                            <a:custGeom>
                              <a:avLst/>
                              <a:gdLst>
                                <a:gd name="T0" fmla="*/ 210 w 300"/>
                                <a:gd name="T1" fmla="*/ 151 h 301"/>
                                <a:gd name="T2" fmla="*/ 240 w 300"/>
                                <a:gd name="T3" fmla="*/ 166 h 301"/>
                                <a:gd name="T4" fmla="*/ 300 w 300"/>
                                <a:gd name="T5" fmla="*/ 120 h 301"/>
                                <a:gd name="T6" fmla="*/ 60 w 300"/>
                                <a:gd name="T7" fmla="*/ 0 h 301"/>
                                <a:gd name="T8" fmla="*/ 0 w 300"/>
                                <a:gd name="T9" fmla="*/ 60 h 301"/>
                                <a:gd name="T10" fmla="*/ 90 w 300"/>
                                <a:gd name="T11" fmla="*/ 301 h 301"/>
                                <a:gd name="T12" fmla="*/ 150 w 300"/>
                                <a:gd name="T13" fmla="*/ 241 h 301"/>
                                <a:gd name="T14" fmla="*/ 135 w 300"/>
                                <a:gd name="T15" fmla="*/ 211 h 301"/>
                                <a:gd name="T16" fmla="*/ 210 w 300"/>
                                <a:gd name="T17" fmla="*/ 151 h 301"/>
                                <a:gd name="T18" fmla="*/ 150 w 300"/>
                                <a:gd name="T19" fmla="*/ 120 h 301"/>
                                <a:gd name="T20" fmla="*/ 120 w 300"/>
                                <a:gd name="T21" fmla="*/ 166 h 301"/>
                                <a:gd name="T22" fmla="*/ 75 w 300"/>
                                <a:gd name="T23" fmla="*/ 75 h 301"/>
                                <a:gd name="T24" fmla="*/ 150 w 300"/>
                                <a:gd name="T25" fmla="*/ 120 h 30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00" h="301">
                                  <a:moveTo>
                                    <a:pt x="210" y="151"/>
                                  </a:moveTo>
                                  <a:lnTo>
                                    <a:pt x="240" y="166"/>
                                  </a:lnTo>
                                  <a:lnTo>
                                    <a:pt x="300" y="120"/>
                                  </a:lnTo>
                                  <a:lnTo>
                                    <a:pt x="60" y="0"/>
                                  </a:lnTo>
                                  <a:lnTo>
                                    <a:pt x="0" y="60"/>
                                  </a:lnTo>
                                  <a:lnTo>
                                    <a:pt x="90" y="301"/>
                                  </a:lnTo>
                                  <a:lnTo>
                                    <a:pt x="150" y="241"/>
                                  </a:lnTo>
                                  <a:lnTo>
                                    <a:pt x="135" y="211"/>
                                  </a:lnTo>
                                  <a:lnTo>
                                    <a:pt x="210" y="151"/>
                                  </a:lnTo>
                                  <a:close/>
                                  <a:moveTo>
                                    <a:pt x="150" y="120"/>
                                  </a:moveTo>
                                  <a:lnTo>
                                    <a:pt x="120" y="166"/>
                                  </a:lnTo>
                                  <a:lnTo>
                                    <a:pt x="75" y="75"/>
                                  </a:lnTo>
                                  <a:lnTo>
                                    <a:pt x="150" y="12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8E5AF15" id="Grupo 492" o:spid="_x0000_s1026" style="position:absolute;margin-left:-18pt;margin-top:0;width:67.75pt;height:73.45pt;z-index:-251656704" coordorigin="3569,1171" coordsize="5087,5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">
              <o:lock v:ext="edit" aspectratio="t"/>
              <v:shape id="Freeform 2" o:spid="_x0000_s1027" style="position:absolute;left:4529;top:2738;width:3137;height:3124;visibility:visible;mso-wrap-style:square;v-text-anchor:top" coordsize="3137,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" path="m1,l3136,r1,1741c3062,2192,2897,2447,2657,2688v-240,226,-631,406,-976,421c1351,3124,886,3004,615,2778,330,2553,105,2207,,1741l1,xe" fillcolor="red" strokeweight=".25pt">
                <v:path arrowok="t" o:connecttype="custom" o:connectlocs="1,0;3136,0;3137,1741;2657,2688;1681,3109;615,2778;0,1741;1,0" o:connectangles="0,0,0,0,0,0,0,0"/>
                <o:lock v:ext="edit" aspectratio="t"/>
              </v:shape>
              <v:shape id="Freeform 3" o:spid="_x0000_s1028" style="position:absolute;left:4890;top:3110;width:2505;height:1910;visibility:visible;mso-wrap-style:square;v-text-anchor:top" coordsize="2505,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" path="m1245,l,948r1245,962l2505,948,1245,xe" fillcolor="#0cf" strokeweight=".25pt">
                <v:path arrowok="t" o:connecttype="custom" o:connectlocs="1245,0;0,948;1245,1910;2505,948;1245,0" o:connectangles="0,0,0,0,0"/>
                <o:lock v:ext="edit" aspectratio="t"/>
              </v:shape>
              <v:shape id="Freeform 4" o:spid="_x0000_s1029" style="position:absolute;left:5760;top:3411;width:750;height:1263;visibility:visible;mso-wrap-style:square;v-text-anchor:top" coordsize="5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" path="m24,c11,,,11,,24l,59c,73,11,84,24,84r1,c39,84,50,73,50,59r,-35c50,11,39,,25,l24,xe" strokeweight=".25pt">
                <v:path arrowok="t" o:connecttype="custom" o:connectlocs="5400,0;0,5428;0,13337;5400,18990;5625,18990;11250,13337;11250,5428;5625,0;5400,0" o:connectangles="0,0,0,0,0,0,0,0,0"/>
                <o:lock v:ext="edit" aspectratio="t"/>
              </v:shape>
              <v:group id="Group 5" o:spid="_x0000_s1030" style="position:absolute;left:4394;top:1171;width:3392;height:1564" coordorigin="4394,1171" coordsize="3392,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">
                <o:lock v:ext="edit" aspectratio="t"/>
                <v:shape id="Freeform 6" o:spid="_x0000_s1031" style="position:absolute;left:4394;top:1171;width:3392;height:1564;visibility:visible;mso-wrap-style:square;v-text-anchor:top" coordsize="22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" path="m,22l24,13r3,10l43,19,42,9,70,3r3,31l85,33,84,2,98,r1,10l106,10,107,r17,l124,10r9,l133,1r15,1l146,34r13,2l162,5r25,4l187,20r15,4l204,15r22,7c226,22,211,63,196,104,117,82,84,93,32,104,16,63,,22,,22xe" fillcolor="silver" strokeweight=".25pt">
                  <v:path arrowok="t" o:connecttype="custom" o:connectlocs="0,4978;5403,2948;6079,5203;9681,4301;9456,2030;15774,677;16450,7685;19151,7459;18926,451;22078,0;22303,2256;23879,2256;24104,0;27931,0;27931,2256;29958,2256;29958,226;33335,451;32884,7685;35811,8136;36487,1128;42130,2030;42130,4527;45507,5429;45957,3399;50910,4978;44156,23520;7204,23520;0,4978" o:connectangles="0,0,0,0,0,0,0,0,0,0,0,0,0,0,0,0,0,0,0,0,0,0,0,0,0,0,0,0,0"/>
                  <o:lock v:ext="edit" aspectratio="t"/>
                </v:shape>
                <v:shape id="Freeform 7" o:spid="_x0000_s1032" style="position:absolute;left:5805;top:1532;width:615;height:767;visibility:visible;mso-wrap-style:square;v-text-anchor:top"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" path="m,51r40,l41,16c38,7,27,,20,,13,,3,7,,16l,51xe" filled="f" strokeweight=".25pt">
                  <v:path arrowok="t" o:connecttype="custom" o:connectlocs="0,11535;9000,11535;9225,3624;4500,0;0,3624;0,11535" o:connectangles="0,0,0,0,0,0"/>
                  <o:lock v:ext="edit" aspectratio="t"/>
                </v:shape>
                <v:shape id="Freeform 8" o:spid="_x0000_s1033" style="position:absolute;left:5910;top:1652;width:390;height:662;visibility:visible;mso-wrap-style:square;v-text-anchor:top" coordsize="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" path="m,44r25,l26,12c24,4,18,,14,,10,,3,5,1,12l,44xe" fillcolor="red" strokeweight=".25pt">
                  <v:path arrowok="t" o:connecttype="custom" o:connectlocs="0,9960;5625,9960;5850,2723;3150,0;225,2723;0,9960" o:connectangles="0,0,0,0,0,0"/>
                  <o:lock v:ext="edit" aspectratio="t"/>
                </v:shape>
                <v:line id="Line 9" o:spid="_x0000_s1034" style="position:absolute;visibility:visible;mso-wrap-style:square" from="5790,2193" to="5910,2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" strokeweight=".25pt">
                  <o:lock v:ext="edit" aspectratio="t"/>
                </v:line>
                <v:line id="Line 10" o:spid="_x0000_s1035" style="position:absolute;visibility:visible;mso-wrap-style:square" from="5790,2088" to="5910,2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" strokeweight=".25pt">
                  <o:lock v:ext="edit" aspectratio="t"/>
                </v:line>
                <v:line id="Line 11" o:spid="_x0000_s1036" style="position:absolute;visibility:visible;mso-wrap-style:square" from="5790,1953" to="5910,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" strokeweight=".25pt">
                  <o:lock v:ext="edit" aspectratio="t"/>
                </v:line>
                <v:line id="Line 12" o:spid="_x0000_s1037" style="position:absolute;visibility:visible;mso-wrap-style:square" from="5790,1833" to="5910,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" strokeweight=".25pt">
                  <o:lock v:ext="edit" aspectratio="t"/>
                </v:line>
                <v:line id="Line 13" o:spid="_x0000_s1038" style="position:absolute;visibility:visible;mso-wrap-style:square" from="6300,1833" to="6420,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" strokeweight=".25pt">
                  <o:lock v:ext="edit" aspectratio="t"/>
                </v:line>
                <v:line id="Line 14" o:spid="_x0000_s1039" style="position:absolute;visibility:visible;mso-wrap-style:square" from="6300,1938" to="6420,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" strokeweight=".25pt">
                  <o:lock v:ext="edit" aspectratio="t"/>
                </v:line>
                <v:line id="Line 15" o:spid="_x0000_s1040" style="position:absolute;visibility:visible;mso-wrap-style:square" from="6285,2058" to="6405,2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" strokeweight=".25pt">
                  <o:lock v:ext="edit" aspectratio="t"/>
                </v:line>
                <v:line id="Line 16" o:spid="_x0000_s1041" style="position:absolute;visibility:visible;mso-wrap-style:square" from="6285,2178" to="6405,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" strokeweight=".25pt">
                  <o:lock v:ext="edit" aspectratio="t"/>
                </v:line>
                <v:line id="Line 17" o:spid="_x0000_s1042" style="position:absolute;flip:y;visibility:visible;mso-wrap-style:square" from="6270,1682" to="6375,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" strokeweight=".25pt">
                  <o:lock v:ext="edit" aspectratio="t"/>
                </v:line>
                <v:line id="Line 18" o:spid="_x0000_s1043" style="position:absolute;flip:x y;visibility:visible;mso-wrap-style:square" from="5850,1682" to="5955,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" strokeweight=".25pt">
                  <o:lock v:ext="edit" aspectratio="t"/>
                </v:line>
                <v:line id="Line 19" o:spid="_x0000_s1044" style="position:absolute;visibility:visible;mso-wrap-style:square" from="5955,1577" to="6015,1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" strokeweight=".25pt">
                  <o:lock v:ext="edit" aspectratio="t"/>
                </v:line>
                <v:line id="Line 20" o:spid="_x0000_s1045" style="position:absolute;flip:x;visibility:visible;mso-wrap-style:square" from="6210,1577" to="6270,1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" strokeweight=".25pt">
                  <o:lock v:ext="edit" aspectratio="t"/>
                </v:line>
                <v:line id="Line 21" o:spid="_x0000_s1046" style="position:absolute;visibility:visible;mso-wrap-style:square" from="6075,1532" to="6090,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" strokeweight=".25pt">
                  <o:lock v:ext="edit" aspectratio="t"/>
                </v:line>
                <v:line id="Line 22" o:spid="_x0000_s1047" style="position:absolute;visibility:visible;mso-wrap-style:square" from="6150,1532" to="6165,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" strokeweight=".25pt">
                  <o:lock v:ext="edit" aspectratio="t"/>
                </v:line>
                <v:shape id="Freeform 23" o:spid="_x0000_s1048" style="position:absolute;left:4484;top:1622;width:631;height:902;visibility:visible;mso-wrap-style:square;v-text-anchor:top" coordsize="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" path="m,10c4,9,29,,42,54,31,57,21,60,21,60l,10xe" filled="f" strokeweight=".25pt">
                  <v:path arrowok="t" o:connecttype="custom" o:connectlocs="0,2255;9480,12207;4748,13560;0,2255" o:connectangles="0,0,0,0"/>
                  <o:lock v:ext="edit" aspectratio="t"/>
                </v:shape>
                <v:shape id="Freeform 24" o:spid="_x0000_s1049" style="position:absolute;left:4544;top:1727;width:466;height:797;visibility:visible;mso-wrap-style:square;v-text-anchor:top" coordsize="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" path="m,9c2,9,16,,31,48v-7,2,-14,5,-14,5l,9xe" fillcolor="red" strokeweight=".25pt">
                  <v:path arrowok="t" o:connecttype="custom" o:connectlocs="0,2030;7005,10857;3848,11985;0,2030" o:connectangles="0,0,0,0"/>
                  <o:lock v:ext="edit" aspectratio="t"/>
                </v:shape>
                <v:line id="Line 25" o:spid="_x0000_s1050" style="position:absolute;flip:x;visibility:visible;mso-wrap-style:square" from="4980,2389" to="5100,2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" strokeweight=".25pt">
                  <o:lock v:ext="edit" aspectratio="t"/>
                </v:line>
                <v:line id="Line 26" o:spid="_x0000_s1051" style="position:absolute;flip:x;visibility:visible;mso-wrap-style:square" from="4935,2269" to="5055,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" strokeweight=".25pt">
                  <o:lock v:ext="edit" aspectratio="t"/>
                </v:line>
                <v:line id="Line 27" o:spid="_x0000_s1052" style="position:absolute;flip:x;visibility:visible;mso-wrap-style:square" from="4905,2148" to="5025,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" strokeweight=".25pt">
                  <o:lock v:ext="edit" aspectratio="t"/>
                </v:line>
                <v:line id="Line 28" o:spid="_x0000_s1053" style="position:absolute;flip:x;visibility:visible;mso-wrap-style:square" from="4845,2028" to="4965,2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" strokeweight=".25pt">
                  <o:lock v:ext="edit" aspectratio="t"/>
                </v:line>
                <v:line id="Line 29" o:spid="_x0000_s1054" style="position:absolute;flip:x;visibility:visible;mso-wrap-style:square" from="4799,1863" to="4875,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" strokeweight=".25pt">
                  <o:lock v:ext="edit" aspectratio="t"/>
                </v:line>
                <v:line id="Line 30" o:spid="_x0000_s1055" style="position:absolute;flip:x;visibility:visible;mso-wrap-style:square" from="4694,1772" to="4739,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" strokeweight=".25pt">
                  <o:lock v:ext="edit" aspectratio="t"/>
                </v:line>
                <v:line id="Line 31" o:spid="_x0000_s1056" style="position:absolute;visibility:visible;mso-wrap-style:square" from="4604,1742" to="4605,1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" strokeweight=".25pt">
                  <o:lock v:ext="edit" aspectratio="t"/>
                </v:line>
                <v:shape id="Freeform 32" o:spid="_x0000_s1057" style="position:absolute;left:7110;top:1622;width:586;height:902;visibility:visible;mso-wrap-style:square;v-text-anchor:top" coordsize="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" path="m39,9c36,8,10,,,55v10,2,20,5,20,5l39,9xe" filled="f" strokeweight=".25pt">
                  <v:path arrowok="t" o:connecttype="custom" o:connectlocs="8805,2030;0,12433;4523,13560;8805,2030" o:connectangles="0,0,0,0"/>
                  <o:lock v:ext="edit" aspectratio="t"/>
                </v:shape>
                <v:shape id="Freeform 33" o:spid="_x0000_s1058" style="position:absolute;left:7200;top:1727;width:451;height:797;visibility:visible;mso-wrap-style:square;v-text-anchor:top" coordsize="3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" path="m30,8c27,8,13,,,48v7,2,14,5,14,5l30,8xe" fillcolor="red" strokeweight=".25pt">
                  <v:path arrowok="t" o:connecttype="custom" o:connectlocs="6780,1805;0,10857;3157,11985;6780,1805" o:connectangles="0,0,0,0"/>
                  <o:lock v:ext="edit" aspectratio="t"/>
                </v:shape>
                <v:line id="Line 34" o:spid="_x0000_s1059" style="position:absolute;flip:y;visibility:visible;mso-wrap-style:square" from="7110,2389" to="7230,2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" strokeweight=".25pt">
                  <o:lock v:ext="edit" aspectratio="t"/>
                </v:line>
                <v:line id="Line 35" o:spid="_x0000_s1060" style="position:absolute;flip:y;visibility:visible;mso-wrap-style:square" from="7155,2269" to="7260,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" strokeweight=".25pt">
                  <o:lock v:ext="edit" aspectratio="t"/>
                </v:line>
                <v:line id="Line 36" o:spid="_x0000_s1061" style="position:absolute;flip:y;visibility:visible;mso-wrap-style:square" from="7185,2148" to="7305,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" strokeweight=".25pt">
                  <o:lock v:ext="edit" aspectratio="t"/>
                </v:line>
                <v:line id="Line 37" o:spid="_x0000_s1062" style="position:absolute;flip:y;visibility:visible;mso-wrap-style:square" from="7245,2028" to="7350,2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" strokeweight=".25pt">
                  <o:lock v:ext="edit" aspectratio="t"/>
                </v:line>
                <v:line id="Line 38" o:spid="_x0000_s1063" style="position:absolute;visibility:visible;mso-wrap-style:square" from="7320,1863" to="7395,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" strokeweight=".25pt">
                  <o:lock v:ext="edit" aspectratio="t"/>
                </v:line>
                <v:line id="Line 39" o:spid="_x0000_s1064" style="position:absolute;visibility:visible;mso-wrap-style:square" from="7456,1772" to="7501,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" strokeweight=".25pt">
                  <o:lock v:ext="edit" aspectratio="t"/>
                </v:line>
                <v:line id="Line 40" o:spid="_x0000_s1065" style="position:absolute;visibility:visible;mso-wrap-style:square" from="7576,1727" to="7577,1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" strokeweight=".25pt">
                  <o:lock v:ext="edit" aspectratio="t"/>
                </v:line>
                <v:shape id="Freeform 41" o:spid="_x0000_s1066" style="position:absolute;left:4845;top:2464;width:2490;height:226;visibility:visible;mso-wrap-style:square;v-text-anchor:top" coordsize="1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" path="m,14c35,3,58,,86,v27,,45,3,80,15e" filled="f" strokeweight=".25pt">
                  <v:path arrowok="t" o:connecttype="custom" o:connectlocs="0,3179;19350,0;37350,3405" o:connectangles="0,0,0"/>
                  <o:lock v:ext="edit" aspectratio="t"/>
                </v:shape>
                <v:line id="Line 42" o:spid="_x0000_s1067" style="position:absolute;visibility:visible;mso-wrap-style:square" from="6000,1336" to="6255,1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" strokeweight=".25pt">
                  <o:lock v:ext="edit" aspectratio="t"/>
                </v:line>
                <v:shape id="Freeform 43" o:spid="_x0000_s1068" style="position:absolute;left:5115;top:2299;width:705;height:135;visibility:visible;mso-wrap-style:square;v-text-anchor:top" coordsize="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" path="m,9c10,5,22,4,22,4,29,2,35,,47,1e" filled="f" strokeweight=".25pt">
                  <v:path arrowok="t" o:connecttype="custom" o:connectlocs="0,2025;4950,900;10575,225" o:connectangles="0,0,0"/>
                  <o:lock v:ext="edit" aspectratio="t"/>
                </v:shape>
                <v:shape id="Freeform 44" o:spid="_x0000_s1069" style="position:absolute;left:5055;top:2148;width:765;height:151;visibility:visible;mso-wrap-style:square;v-text-anchor:top" coordsize="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" path="m,10c11,5,25,3,34,2,42,,50,,51,e" filled="f" strokeweight=".25pt">
                  <v:path arrowok="t" o:connecttype="custom" o:connectlocs="0,2280;7650,453;11475,0" o:connectangles="0,0,0"/>
                  <o:lock v:ext="edit" aspectratio="t"/>
                </v:shape>
                <v:shape id="Freeform 45" o:spid="_x0000_s1070" style="position:absolute;left:5010;top:1983;width:810;height:165;visibility:visible;mso-wrap-style:square;v-text-anchor:top" coordsize="5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" path="m,11c10,6,25,4,33,3,42,1,52,,54,1e" filled="f" strokeweight=".25pt">
                  <v:path arrowok="t" o:connecttype="custom" o:connectlocs="0,2475;7425,675;12150,225" o:connectangles="0,0,0"/>
                  <o:lock v:ext="edit" aspectratio="t"/>
                </v:shape>
                <v:shape id="Freeform 46" o:spid="_x0000_s1071" style="position:absolute;left:4950;top:1818;width:900;height:180;visibility:visible;mso-wrap-style:square;v-text-anchor:top" coordsize="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" path="m,12c10,7,25,6,33,4,42,2,60,,57,1e" filled="f" strokeweight=".25pt">
                  <v:path arrowok="t" o:connecttype="custom" o:connectlocs="0,2700;7425,900;12825,225" o:connectangles="0,0,0"/>
                  <o:lock v:ext="edit" aspectratio="t"/>
                </v:shape>
                <v:shape id="Freeform 47" o:spid="_x0000_s1072" style="position:absolute;left:4830;top:1667;width:1035;height:181;visibility:visible;mso-wrap-style:square;v-text-anchor:top" coordsize="6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" path="m,12c11,7,25,5,33,4,45,2,69,,69,e" filled="f" strokeweight=".25pt">
                  <v:path arrowok="t" o:connecttype="custom" o:connectlocs="0,2730;7425,905;15525,0" o:connectangles="0,0,0"/>
                  <o:lock v:ext="edit" aspectratio="t"/>
                </v:shape>
                <v:shape id="Freeform 48" o:spid="_x0000_s1073" style="position:absolute;left:4679;top:1532;width:796;height:225;visibility:visible;mso-wrap-style:square;v-text-anchor:top" coordsize="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" path="m,15c11,8,26,6,34,4,42,2,53,,53,1e" filled="f" strokeweight=".25pt">
                  <v:path arrowok="t" o:connecttype="custom" o:connectlocs="0,3375;7675,900;11955,225" o:connectangles="0,0,0"/>
                  <o:lock v:ext="edit" aspectratio="t"/>
                </v:shape>
                <v:shape id="Freeform 49" o:spid="_x0000_s1074" style="position:absolute;left:4454;top:1502;width:345;height:15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" path="m,10c9,6,18,2,23,e" filled="f" strokeweight=".25pt">
                  <v:path arrowok="t" o:connecttype="custom" o:connectlocs="0,2250;5175,0" o:connectangles="0,0"/>
                  <o:lock v:ext="edit" aspectratio="t"/>
                </v:shape>
                <v:shape id="Freeform 50" o:spid="_x0000_s1075" style="position:absolute;left:5040;top:1382;width:405;height:75;visibility:visible;mso-wrap-style:square;v-text-anchor:top" coordsize="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" path="m,5c10,1,22,1,27,e" filled="f" strokeweight=".25pt">
                  <v:path arrowok="t" o:connecttype="custom" o:connectlocs="0,1125;6075,0" o:connectangles="0,0"/>
                  <o:lock v:ext="edit" aspectratio="t"/>
                </v:shape>
                <v:shape id="Freeform 51" o:spid="_x0000_s1076" style="position:absolute;left:5655;top:1306;width:225;height:46;visibility:visible;mso-wrap-style:square;v-text-anchor:top" coordsize="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" path="m,3c12,,12,2,15,2e" filled="f" strokeweight=".25pt">
                  <v:path arrowok="t" o:connecttype="custom" o:connectlocs="0,705;3375,475" o:connectangles="0,0"/>
                  <o:lock v:ext="edit" aspectratio="t"/>
                </v:shape>
                <v:line id="Line 52" o:spid="_x0000_s1077" style="position:absolute;flip:x y;visibility:visible;mso-wrap-style:square" from="5115,2434" to="5160,2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" strokeweight=".25pt">
                  <o:lock v:ext="edit" aspectratio="t"/>
                </v:line>
                <v:line id="Line 53" o:spid="_x0000_s1078" style="position:absolute;flip:x y;visibility:visible;mso-wrap-style:square" from="4965,1803" to="4995,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" strokeweight=".25pt">
                  <o:lock v:ext="edit" aspectratio="t"/>
                </v:line>
                <v:line id="Line 54" o:spid="_x0000_s1079" style="position:absolute;flip:x y;visibility:visible;mso-wrap-style:square" from="5310,2223" to="5355,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" strokeweight=".25pt">
                  <o:lock v:ext="edit" aspectratio="t"/>
                </v:line>
                <v:line id="Line 55" o:spid="_x0000_s1080" style="position:absolute;flip:x y;visibility:visible;mso-wrap-style:square" from="5250,1908" to="5280,2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" strokeweight=".25pt">
                  <o:lock v:ext="edit" aspectratio="t"/>
                </v:line>
                <v:line id="Line 56" o:spid="_x0000_s1081" style="position:absolute;flip:x y;visibility:visible;mso-wrap-style:square" from="5190,1592" to="5235,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" strokeweight=".25pt">
                  <o:lock v:ext="edit" aspectratio="t"/>
                </v:line>
                <v:line id="Line 57" o:spid="_x0000_s1082" style="position:absolute;flip:x y;visibility:visible;mso-wrap-style:square" from="4890,1502" to="4935,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" strokeweight=".25pt">
                  <o:lock v:ext="edit" aspectratio="t"/>
                </v:line>
                <v:line id="Line 58" o:spid="_x0000_s1083" style="position:absolute;flip:x y;visibility:visible;mso-wrap-style:square" from="5610,2344" to="5625,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" strokeweight=".25pt">
                  <o:lock v:ext="edit" aspectratio="t"/>
                </v:line>
                <v:line id="Line 59" o:spid="_x0000_s1084" style="position:absolute;flip:x y;visibility:visible;mso-wrap-style:square" from="5580,2013" to="5595,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" strokeweight=".25pt">
                  <o:lock v:ext="edit" aspectratio="t"/>
                </v:line>
                <v:line id="Line 60" o:spid="_x0000_s1085" style="position:absolute;flip:x y;visibility:visible;mso-wrap-style:square" from="5535,1697" to="5550,1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" strokeweight=".25pt">
                  <o:lock v:ext="edit" aspectratio="t"/>
                </v:line>
                <v:line id="Line 61" o:spid="_x0000_s1086" style="position:absolute;flip:y;visibility:visible;mso-wrap-style:square" from="5790,1517" to="5791,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" strokeweight=".25pt">
                  <o:lock v:ext="edit" aspectratio="t"/>
                </v:line>
                <v:line id="Line 62" o:spid="_x0000_s1087" style="position:absolute;flip:y;visibility:visible;mso-wrap-style:square" from="5970,1336" to="5971,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" strokeweight=".25pt">
                  <o:lock v:ext="edit" aspectratio="t"/>
                </v:line>
                <v:shape id="Freeform 63" o:spid="_x0000_s1088" style="position:absolute;left:5670;top:1472;width:930;height:60;visibility:visible;mso-wrap-style:square;v-text-anchor:top" coordsize="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" path="m,4l29,,62,4e" filled="f" strokeweight=".25pt">
                  <v:path arrowok="t" o:connecttype="custom" o:connectlocs="0,900;6525,0;13950,900" o:connectangles="0,0,0"/>
                  <o:lock v:ext="edit" aspectratio="t"/>
                </v:shape>
                <v:shape id="Freeform 64" o:spid="_x0000_s1089" style="position:absolute;left:6420;top:2299;width:705;height:135;visibility:visible;mso-wrap-style:square;v-text-anchor:top" coordsize="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" path="m47,9c37,5,26,4,26,4,18,2,12,,,1e" filled="f" strokeweight=".25pt">
                  <v:path arrowok="t" o:connecttype="custom" o:connectlocs="10575,2025;5850,900;0,225" o:connectangles="0,0,0"/>
                  <o:lock v:ext="edit" aspectratio="t"/>
                </v:shape>
                <v:shape id="Freeform 65" o:spid="_x0000_s1090" style="position:absolute;left:6420;top:2133;width:750;height:166;visibility:visible;mso-wrap-style:square;v-text-anchor:top" coordsize="5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" path="m50,11c40,6,26,4,18,3,9,1,1,,,e" filled="f" strokeweight=".25pt">
                  <v:path arrowok="t" o:connecttype="custom" o:connectlocs="11250,2505;4050,679;0,0" o:connectangles="0,0,0"/>
                  <o:lock v:ext="edit" aspectratio="t"/>
                </v:shape>
                <v:shape id="Freeform 66" o:spid="_x0000_s1091" style="position:absolute;left:6405;top:1968;width:825;height:180;visibility:visible;mso-wrap-style:square;v-text-anchor:top" coordsize="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" path="m55,12c44,7,30,5,22,4,13,2,2,,,1e" filled="f" strokeweight=".25pt">
                  <v:path arrowok="t" o:connecttype="custom" o:connectlocs="12375,2700;4950,900;0,225" o:connectangles="0,0,0"/>
                  <o:lock v:ext="edit" aspectratio="t"/>
                </v:shape>
                <v:shape id="Freeform 67" o:spid="_x0000_s1092" style="position:absolute;left:6405;top:1818;width:885;height:180;visibility:visible;mso-wrap-style:square;v-text-anchor:top" coordsize="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" path="m59,12c48,7,34,6,26,4,17,2,,,2,1e" filled="f" strokeweight=".25pt">
                  <v:path arrowok="t" o:connecttype="custom" o:connectlocs="13275,2700;5850,900;450,225" o:connectangles="0,0,0"/>
                  <o:lock v:ext="edit" aspectratio="t"/>
                </v:shape>
                <v:shape id="Freeform 68" o:spid="_x0000_s1093" style="position:absolute;left:6375;top:1667;width:1005;height:151;visibility:visible;mso-wrap-style:square;v-text-anchor:top" coordsize="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" path="m67,10c57,7,47,5,36,4,25,2,,,1,e" filled="f" strokeweight=".25pt">
                  <v:path arrowok="t" o:connecttype="custom" o:connectlocs="15075,2280;8100,906;225,0" o:connectangles="0,0,0"/>
                  <o:lock v:ext="edit" aspectratio="t"/>
                </v:shape>
                <v:shape id="Freeform 69" o:spid="_x0000_s1094" style="position:absolute;left:6795;top:1532;width:706;height:210;visibility:visible;mso-wrap-style:square;v-text-anchor:top" coordsize="4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" path="m47,14c36,8,25,6,17,4,9,2,,,,1e" filled="f" strokeweight=".25pt">
                  <v:path arrowok="t" o:connecttype="custom" o:connectlocs="10605,3150;3830,900;0,225" o:connectangles="0,0,0"/>
                  <o:lock v:ext="edit" aspectratio="t"/>
                </v:shape>
                <v:shape id="Freeform 70" o:spid="_x0000_s1095" style="position:absolute;left:7426;top:1532;width:315;height:120;visibility:visible;mso-wrap-style:square;v-text-anchor:top" coordsize="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" path="m21,8c12,4,5,2,,e" filled="f" strokeweight=".25pt">
                  <v:path arrowok="t" o:connecttype="custom" o:connectlocs="4725,1800;0,0" o:connectangles="0,0"/>
                  <o:lock v:ext="edit" aspectratio="t"/>
                </v:shape>
                <v:shape id="Freeform 71" o:spid="_x0000_s1096" style="position:absolute;left:6810;top:1382;width:375;height:90;visibility:visible;mso-wrap-style:square;v-text-anchor:top" coordsize="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" path="m25,6c16,2,5,1,,e" filled="f" strokeweight=".25pt">
                  <v:path arrowok="t" o:connecttype="custom" o:connectlocs="5625,1350;0,0" o:connectangles="0,0"/>
                  <o:lock v:ext="edit" aspectratio="t"/>
                </v:shape>
                <v:shape id="Freeform 72" o:spid="_x0000_s1097" style="position:absolute;left:6360;top:1306;width:255;height:61;visibility:visible;mso-wrap-style:square;v-text-anchor:top" coordsize="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" path="m17,4c7,,4,2,,2e" filled="f" strokeweight=".25pt">
                  <v:path arrowok="t" o:connecttype="custom" o:connectlocs="3825,930;0,473" o:connectangles="0,0"/>
                  <o:lock v:ext="edit" aspectratio="t"/>
                </v:shape>
                <v:line id="Line 73" o:spid="_x0000_s1098" style="position:absolute;flip:y;visibility:visible;mso-wrap-style:square" from="7080,2434" to="7110,2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" strokeweight=".25pt">
                  <o:lock v:ext="edit" aspectratio="t"/>
                </v:line>
                <v:line id="Line 74" o:spid="_x0000_s1099" style="position:absolute;flip:y;visibility:visible;mso-wrap-style:square" from="7230,1803" to="7275,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" strokeweight=".25pt">
                  <o:lock v:ext="edit" aspectratio="t"/>
                </v:line>
                <v:line id="Line 75" o:spid="_x0000_s1100" style="position:absolute;flip:y;visibility:visible;mso-wrap-style:square" from="6885,2223" to="6930,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" strokeweight=".25pt">
                  <o:lock v:ext="edit" aspectratio="t"/>
                </v:line>
                <v:line id="Line 76" o:spid="_x0000_s1101" style="position:absolute;flip:y;visibility:visible;mso-wrap-style:square" from="6960,1908" to="6990,2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" strokeweight=".25pt">
                  <o:lock v:ext="edit" aspectratio="t"/>
                </v:line>
                <v:line id="Line 77" o:spid="_x0000_s1102" style="position:absolute;flip:y;visibility:visible;mso-wrap-style:square" from="7005,1592" to="7050,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" strokeweight=".25pt">
                  <o:lock v:ext="edit" aspectratio="t"/>
                </v:line>
                <v:line id="Line 78" o:spid="_x0000_s1103" style="position:absolute;flip:y;visibility:visible;mso-wrap-style:square" from="7305,1502" to="7335,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" strokeweight=".25pt">
                  <o:lock v:ext="edit" aspectratio="t"/>
                </v:line>
                <v:line id="Line 79" o:spid="_x0000_s1104" style="position:absolute;flip:y;visibility:visible;mso-wrap-style:square" from="6615,2344" to="6630,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" strokeweight=".25pt">
                  <o:lock v:ext="edit" aspectratio="t"/>
                </v:line>
                <v:line id="Line 80" o:spid="_x0000_s1105" style="position:absolute;flip:y;visibility:visible;mso-wrap-style:square" from="6645,2013" to="6660,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" strokeweight=".25pt">
                  <o:lock v:ext="edit" aspectratio="t"/>
                </v:line>
                <v:line id="Line 81" o:spid="_x0000_s1106" style="position:absolute;flip:y;visibility:visible;mso-wrap-style:square" from="6690,1697" to="6705,1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" strokeweight=".25pt">
                  <o:lock v:ext="edit" aspectratio="t"/>
                </v:line>
                <v:line id="Line 82" o:spid="_x0000_s1107" style="position:absolute;flip:y;visibility:visible;mso-wrap-style:square" from="6450,1517" to="6451,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" strokeweight=".25pt">
                  <o:lock v:ext="edit" aspectratio="t"/>
                </v:line>
                <v:line id="Line 83" o:spid="_x0000_s1108" style="position:absolute;flip:y;visibility:visible;mso-wrap-style:square" from="6285,1336" to="6286,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" strokeweight=".25pt">
                  <o:lock v:ext="edit" aspectratio="t"/>
                </v:line>
              </v:group>
              <v:group id="Group 84" o:spid="_x0000_s1109" style="position:absolute;left:5985;top:3441;width:285;height:376" coordorigin="5985,3441" coordsize="285,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">
                <o:lock v:ext="edit" aspectratio="t"/>
                <v:line id="Line 85" o:spid="_x0000_s1110" style="position:absolute;visibility:visible;mso-wrap-style:square" from="5985,3531" to="6270,3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" strokeweight=".25pt">
                  <o:lock v:ext="edit" aspectratio="t"/>
                </v:line>
                <v:line id="Line 86" o:spid="_x0000_s1111" style="position:absolute;visibility:visible;mso-wrap-style:square" from="6090,3802" to="6165,3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" strokeweight=".25pt">
                  <o:lock v:ext="edit" aspectratio="t"/>
                </v:line>
                <v:line id="Line 87" o:spid="_x0000_s1112" style="position:absolute;visibility:visible;mso-wrap-style:square" from="6120,3441" to="6135,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" strokeweight=".25pt">
                  <o:lock v:ext="edit" aspectratio="t"/>
                </v:line>
              </v:group>
              <v:group id="Group 88" o:spid="_x0000_s1113" style="position:absolute;left:5820;top:3652;width:630;height:421" coordorigin="5820,3652" coordsize="63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">
                <o:lock v:ext="edit" aspectratio="t"/>
                <v:shape id="Freeform 89" o:spid="_x0000_s1114" style="position:absolute;left:6270;top:3652;width:180;height:421;visibility:visible;mso-wrap-style:square;v-text-anchor:top" coordsize="18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" path="m15,60l15,,45,30r,-15l75,15,90,r,15l75,45,60,60r,30l75,75r45,l135,60r,15l120,105r-15,15l105,135r-15,l105,165r15,-15l165,150r-15,30l120,195r,15l105,240r45,-15l165,225r-15,30l120,270r,15l105,300r,45l135,315r30,l180,300r,60l150,376r-30,l120,421r-30,l90,391r-45,l45,376r-30,l15,315r15,15l75,345r,-30l45,315r,-15l30,285r,-45l45,255r15,l90,270r,-45l60,225,45,210r-15,l30,195,15,165r30,15l75,195,60,150r-15,l15,135r,-15l,105,15,90r15,15l30,60r-15,xe" fillcolor="#9c0" strokeweight=".25pt">
                  <v:path arrowok="t" o:connecttype="custom" o:connectlocs="15,0;45,15;90,0;75,45;60,90;120,75;135,75;105,120;90,135;120,150;150,180;120,210;150,225;150,255;120,285;105,345;165,315;180,360;120,376;90,421;45,391;15,376;30,330;75,315;45,315;30,285;45,255;90,270;60,225;30,210;15,165;75,195;45,150;15,120;15,90;30,60" o:connectangles="0,0,0,0,0,0,0,0,0,0,0,0,0,0,0,0,0,0,0,0,0,0,0,0,0,0,0,0,0,0,0,0,0,0,0,0"/>
                  <o:lock v:ext="edit" aspectratio="t"/>
                </v:shape>
                <v:shape id="Freeform 90" o:spid="_x0000_s1115" style="position:absolute;left:5820;top:3652;width:180;height:421;visibility:visible;mso-wrap-style:square;v-text-anchor:top" coordsize="18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" path="m165,60l165,,135,30,120,15r-15,l90,,75,30r30,15l105,75r,15l105,75r-45,l30,60r,15l45,105r30,15l75,135r15,l75,165,45,150,15,165r15,15l45,195r15,15l60,255,30,225r-15,l30,270r15,l45,285r15,15l60,345,30,315r-15,l,300r,60l15,391r45,l45,421r45,l90,391r45,l165,376r,-61l150,330,90,345r,-30l105,315r15,l120,300r30,-15l150,240r-15,15l105,255,90,270r,-30l120,225r,-15l150,210r,-15l165,165r-45,15l105,195r,-30l135,150r30,-15l165,120r15,-15l165,90r-15,15l150,60r15,xe" fillcolor="#9c0" strokeweight=".25pt">
                  <v:path arrowok="t" o:connecttype="custom" o:connectlocs="165,0;120,15;90,0;105,45;105,90;60,75;30,75;75,120;90,135;45,150;30,180;60,210;30,225;30,270;45,285;60,345;15,315;0,360;60,391;90,421;135,391;165,376;150,330;90,315;120,315;150,285;135,255;90,270;120,225;150,210;165,165;105,195;135,150;165,120;165,90;150,60" o:connectangles="0,0,0,0,0,0,0,0,0,0,0,0,0,0,0,0,0,0,0,0,0,0,0,0,0,0,0,0,0,0,0,0,0,0,0,0"/>
                  <o:lock v:ext="edit" aspectratio="t"/>
                </v:shape>
              </v:group>
              <v:group id="Group 91" o:spid="_x0000_s1116" style="position:absolute;left:6000;top:3892;width:255;height:376" coordorigin="6000,3892" coordsize="255,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">
                <o:lock v:ext="edit" aspectratio="t"/>
                <v:shape id="Freeform 92" o:spid="_x0000_s1117" style="position:absolute;left:6030;top:3892;width:225;height:196;visibility:visible;mso-wrap-style:square;v-text-anchor:top" coordsize="22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" path="m150,196r75,-60l225,15,210,,165,,150,30r,15l165,60r-15,l120,90,105,75r-15,l60,105,45,90r-15,l,120r30,76l150,196xe" filled="f" strokeweight=".25pt">
                  <v:path arrowok="t" o:connecttype="custom" o:connectlocs="150,196;225,136;225,15;210,0;165,0;150,30;150,45;165,60;150,60;120,90;120,90;105,75;90,75;60,105;45,90;30,90;0,120;30,196;150,196" o:connectangles="0,0,0,0,0,0,0,0,0,0,0,0,0,0,0,0,0,0,0"/>
                  <o:lock v:ext="edit" aspectratio="t"/>
                </v:shape>
                <v:shape id="Freeform 93" o:spid="_x0000_s1118" style="position:absolute;left:6000;top:3982;width:165;height:286;visibility:visible;mso-wrap-style:square;v-text-anchor:top" coordsize="16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" path="m30,30r90,l120,r45,46l120,91,105,76r-15,l75,91,60,106,45,121r,75l30,211r,75l15,286r,-75l,211,,61,30,30xe" fillcolor="aqua" strokeweight=".25pt">
                  <v:path arrowok="t" o:connecttype="custom" o:connectlocs="30,30;120,30;120,0;165,46;120,91;105,76;90,76;75,91;60,106;45,121;45,196;30,211;30,286;15,286;15,211;0,211;0,61;30,30" o:connectangles="0,0,0,0,0,0,0,0,0,0,0,0,0,0,0,0,0,0"/>
                  <o:lock v:ext="edit" aspectratio="t"/>
                </v:shape>
                <v:line id="Line 94" o:spid="_x0000_s1119" style="position:absolute;visibility:visible;mso-wrap-style:square" from="6135,4058" to="6150,4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" strokeweight=".25pt">
                  <o:lock v:ext="edit" aspectratio="t"/>
                </v:line>
                <v:line id="Line 95" o:spid="_x0000_s1120" style="position:absolute;visibility:visible;mso-wrap-style:square" from="6165,4043" to="6195,4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" strokeweight=".25pt">
                  <o:lock v:ext="edit" aspectratio="t"/>
                </v:line>
                <v:line id="Line 96" o:spid="_x0000_s1121" style="position:absolute;visibility:visible;mso-wrap-style:square" from="6195,3997" to="6240,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" strokeweight=".25pt">
                  <o:lock v:ext="edit" aspectratio="t"/>
                </v:line>
              </v:group>
              <v:shape id="Freeform 97" o:spid="_x0000_s1122" style="position:absolute;left:6150;top:3952;width:60;height:76;visibility:visible;mso-wrap-style:square;v-text-anchor:top" coordsize="6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" path="m45,l60,15r,30l30,76,,76e" filled="f" strokeweight=".25pt">
                <v:path arrowok="t" o:connecttype="custom" o:connectlocs="45,0;60,15;60,45;30,76;0,76" o:connectangles="0,0,0,0,0"/>
                <o:lock v:ext="edit" aspectratio="t"/>
              </v:shape>
              <v:shape id="Freeform 98" o:spid="_x0000_s1123" style="position:absolute;left:4905;top:3907;width:840;height:331;visibility:visible;mso-wrap-style:square;v-text-anchor:top" coordsize="840,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" path="m840,75r-45,61l765,136r-30,30l705,151r-15,30l705,151r30,15l765,121r30,15l840,75,705,60,675,30,495,45,465,75r-30,l420,105r-45,l360,136r15,-31l405,105,435,75r30,l495,45,465,15,255,,225,15r-90,90l90,105,60,136,,166,210,331r15,-30l270,271r60,-15l405,256r60,-15l480,226r45,l570,211r105,15l690,241r60,-15l765,241r30,l840,256r,-181xe" fillcolor="#a43700" strokeweight=".25pt">
                <v:path arrowok="t" o:connecttype="custom" o:connectlocs="840,75;795,136;765,136;735,166;705,151;690,181;705,151;735,166;765,121;795,136;840,75;705,60;675,30;495,45;465,75;435,75;420,105;375,105;360,136;375,105;405,105;435,75;465,75;495,45;465,15;255,0;225,15;135,105;90,105;60,136;0,166;210,331;225,301;270,271;330,256;405,256;465,241;480,226;525,226;570,211;675,226;690,241;750,226;765,241;795,241;840,256;840,75" o:connectangles="0,0,0,0,0,0,0,0,0,0,0,0,0,0,0,0,0,0,0,0,0,0,0,0,0,0,0,0,0,0,0,0,0,0,0,0,0,0,0,0,0,0,0,0,0,0,0"/>
                <o:lock v:ext="edit" aspectratio="t"/>
              </v:shape>
              <v:group id="Group 99" o:spid="_x0000_s1124" style="position:absolute;left:5445;top:3592;width:210;height:526" coordorigin="5445,3592" coordsize="210,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">
                <o:lock v:ext="edit" aspectratio="t"/>
                <v:group id="Group 100" o:spid="_x0000_s1125" style="position:absolute;left:5535;top:3877;width:45;height:241" coordorigin="5535,3877" coordsize="4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">
                  <o:lock v:ext="edit" aspectratio="t"/>
                  <v:shape id="Freeform 101" o:spid="_x0000_s1126" style="position:absolute;left:5535;top:3877;width:45;height:241;visibility:visible;mso-wrap-style:square;v-text-anchor:top" coordsize="4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" path="m,l,241r45,l45,15,,xe" fillcolor="#9c0" strokeweight=".25pt">
                    <v:path arrowok="t" o:connecttype="custom" o:connectlocs="0,0;0,241;45,241;45,15;0,0" o:connectangles="0,0,0,0,0"/>
                    <o:lock v:ext="edit" aspectratio="t"/>
                  </v:shape>
                  <v:shape id="Freeform 102" o:spid="_x0000_s1127" style="position:absolute;left:5535;top:3877;width:45;height:241;visibility:visible;mso-wrap-style:square;v-text-anchor:top" coordsize="4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" path="m,l,241r45,l45,15e" filled="f" strokeweight=".25pt">
                    <v:path arrowok="t" o:connecttype="custom" o:connectlocs="0,0;0,241;45,241;45,15" o:connectangles="0,0,0,0"/>
                    <o:lock v:ext="edit" aspectratio="t"/>
                  </v:shape>
                </v:group>
                <v:group id="Group 103" o:spid="_x0000_s1128" style="position:absolute;left:5445;top:3592;width:210;height:375" coordorigin="5445,3592" coordsize="2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">
                  <o:lock v:ext="edit" aspectratio="t"/>
                  <v:shape id="Freeform 104" o:spid="_x0000_s1129" style="position:absolute;left:5445;top:3592;width:210;height:375;visibility:visible;mso-wrap-style:square;v-text-anchor:top" coordsize="2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" path="m90,360l30,300,,255,,150,30,75,105,r75,75l210,135r,135l195,330r-60,45l90,360xe" fillcolor="#9c0" strokeweight=".25pt">
                    <v:path arrowok="t" o:connecttype="custom" o:connectlocs="90,360;30,300;0,255;0,150;30,75;105,0;180,75;210,135;210,270;195,330;135,375;90,360" o:connectangles="0,0,0,0,0,0,0,0,0,0,0,0"/>
                    <o:lock v:ext="edit" aspectratio="t"/>
                  </v:shape>
                  <v:shape id="Freeform 105" o:spid="_x0000_s1130" style="position:absolute;left:5445;top:3592;width:210;height:375;visibility:visible;mso-wrap-style:square;v-text-anchor:top" coordsize="2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" path="m90,360l30,300,,255,,150,30,75,105,r75,75l210,135r,135l195,330r-60,45e" filled="f" strokeweight=".25pt">
                    <v:path arrowok="t" o:connecttype="custom" o:connectlocs="90,360;30,300;0,255;0,150;30,75;105,0;180,75;210,135;210,270;195,330;135,375" o:connectangles="0,0,0,0,0,0,0,0,0,0,0"/>
                    <o:lock v:ext="edit" aspectratio="t"/>
                  </v:shape>
                </v:group>
                <v:group id="Group 106" o:spid="_x0000_s1131" style="position:absolute;left:5490;top:3727;width:45;height:165" coordorigin="5490,3727" coordsize="4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">
                  <o:lock v:ext="edit" aspectratio="t"/>
                  <v:shape id="Freeform 107" o:spid="_x0000_s1132" style="position:absolute;left:5490;top:3727;width:45;height:165;visibility:visible;mso-wrap-style:square;v-text-anchor:top" coordsize="4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" path="m45,165r,-30l15,120r,-15l,90,15,75,,75,,60,15,45,,30,15,15,,,45,165xe" fillcolor="#9c0" strokeweight=".25pt">
                    <v:path arrowok="t" o:connecttype="custom" o:connectlocs="45,165;45,135;15,120;15,105;0,90;15,75;0,75;0,60;15,45;0,30;15,15;0,0;45,165" o:connectangles="0,0,0,0,0,0,0,0,0,0,0,0,0"/>
                    <o:lock v:ext="edit" aspectratio="t"/>
                  </v:shape>
                  <v:shape id="Freeform 108" o:spid="_x0000_s1133" style="position:absolute;left:5490;top:3727;width:45;height:165;visibility:visible;mso-wrap-style:square;v-text-anchor:top" coordsize="4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" path="m45,165r,-30l15,120r,-15l,90,15,75,,75,,60,15,45,,30,15,15,,e" filled="f" strokeweight=".25pt">
                    <v:path arrowok="t" o:connecttype="custom" o:connectlocs="45,165;45,135;15,120;15,105;0,90;15,75;0,75;0,60;15,45;0,30;15,15;0,0" o:connectangles="0,0,0,0,0,0,0,0,0,0,0,0"/>
                    <o:lock v:ext="edit" aspectratio="t"/>
                  </v:shape>
                </v:group>
                <v:group id="Group 109" o:spid="_x0000_s1134" style="position:absolute;left:5535;top:3622;width:45;height:285" coordorigin="5535,3622" coordsize="4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">
                  <o:lock v:ext="edit" aspectratio="t"/>
                  <v:shape id="Freeform 110" o:spid="_x0000_s1135" style="position:absolute;left:5535;top:3622;width:45;height:285;visibility:visible;mso-wrap-style:square;v-text-anchor:top" coordsize="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" path="m1,18v,-1,1,1,1,-1c2,17,1,16,1,16v,,1,-1,1,-1c2,15,1,14,,14v,,2,,2,-1c2,13,1,13,1,13v,-1,1,-1,1,-1c2,11,1,11,1,11,1,10,2,10,2,9,2,9,1,8,1,7,1,7,,6,1,6,1,6,3,5,3,5,3,5,1,5,1,4v,,1,,1,-1c2,3,1,3,1,3,1,2,2,2,2,1,2,1,2,,1,e" fillcolor="#9c0" strokeweight=".25pt">
                    <v:path arrowok="t" o:connecttype="custom" o:connectlocs="225,4050;450,3825;225,3600;450,3375;0,3150;450,2925;225,2925;450,2700;225,2475;450,2025;225,1575;225,1350;675,1125;225,900;450,675;225,675;450,225;225,0" o:connectangles="0,0,0,0,0,0,0,0,0,0,0,0,0,0,0,0,0,0"/>
                    <o:lock v:ext="edit" aspectratio="t"/>
                  </v:shape>
                  <v:shape id="Freeform 111" o:spid="_x0000_s1136" style="position:absolute;left:5535;top:3622;width:45;height:285;visibility:visible;mso-wrap-style:square;v-text-anchor:top" coordsize="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" path="m1,18v,-1,1,1,1,-1c2,17,1,16,1,16v,,1,-1,1,-1c2,15,1,14,,14v,,2,,2,-1c2,13,1,13,1,13v,-1,1,-1,1,-1c2,11,1,11,1,11,1,10,2,10,2,9,2,9,1,8,1,7,1,7,,6,1,6,1,6,3,5,3,5,3,5,1,5,1,4v,,1,,1,-1c2,3,1,3,1,3,1,2,2,2,2,1,2,1,2,,1,e" filled="f" strokeweight=".25pt">
                    <v:path arrowok="t" o:connecttype="custom" o:connectlocs="225,4050;450,3825;225,3600;450,3375;0,3150;450,2925;225,2925;450,2700;225,2475;450,2025;225,1575;225,1350;675,1125;225,900;450,675;225,675;450,225;225,0" o:connectangles="0,0,0,0,0,0,0,0,0,0,0,0,0,0,0,0,0,0"/>
                    <o:lock v:ext="edit" aspectratio="t"/>
                  </v:shape>
                </v:group>
                <v:group id="Group 112" o:spid="_x0000_s1137" style="position:absolute;left:5535;top:3682;width:1;height:30" coordorigin="5535,3682" coordsize="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">
                  <o:lock v:ext="edit" aspectratio="t"/>
                  <v:shape id="Freeform 113" o:spid="_x0000_s1138" style="position:absolute;left:5535;top:3682;width:1;height:30;visibility:visible;mso-wrap-style:square;v-text-anchor:top" coordsize="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" path="m,30l,,,30xe" fillcolor="#9c0" strokeweight=".25pt">
                    <v:path arrowok="t" o:connecttype="custom" o:connectlocs="0,30;0,0;0,30" o:connectangles="0,0,0"/>
                    <o:lock v:ext="edit" aspectratio="t"/>
                  </v:shape>
                  <v:line id="Line 114" o:spid="_x0000_s1139" style="position:absolute;flip:y;visibility:visible;mso-wrap-style:square" from="5535,3682" to="5536,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" strokeweight=".25pt">
                    <o:lock v:ext="edit" aspectratio="t"/>
                  </v:line>
                </v:group>
                <v:group id="Group 115" o:spid="_x0000_s1140" style="position:absolute;left:5535;top:3727;width:1;height:30" coordorigin="5535,3727" coordsize="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">
                  <o:lock v:ext="edit" aspectratio="t"/>
                  <v:shape id="Freeform 116" o:spid="_x0000_s1141" style="position:absolute;left:5535;top:3727;width:1;height:30;visibility:visible;mso-wrap-style:square;v-text-anchor:top" coordsize="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" path="m,30l,,,30xe" fillcolor="#9c0" strokeweight=".25pt">
                    <v:path arrowok="t" o:connecttype="custom" o:connectlocs="0,30;0,0;0,30" o:connectangles="0,0,0"/>
                    <o:lock v:ext="edit" aspectratio="t"/>
                  </v:shape>
                  <v:line id="Line 117" o:spid="_x0000_s1142" style="position:absolute;flip:y;visibility:visible;mso-wrap-style:square" from="5535,3727" to="5536,3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" strokeweight=".25pt">
                    <o:lock v:ext="edit" aspectratio="t"/>
                  </v:line>
                </v:group>
                <v:group id="Group 118" o:spid="_x0000_s1143" style="position:absolute;left:5550;top:3817;width:45;height:1" coordorigin="5550,3817" coordsize="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">
                  <o:lock v:ext="edit" aspectratio="t"/>
                  <v:shape id="Freeform 119" o:spid="_x0000_s1144" style="position:absolute;left:5550;top:3817;width:45;height:1;visibility:visible;mso-wrap-style:square;v-text-anchor:top" coordsize="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" path="m45,l,,45,xe" fillcolor="#9c0" strokeweight=".25pt">
                    <v:path arrowok="t" o:connecttype="custom" o:connectlocs="45,0;0,0;45,0" o:connectangles="0,0,0"/>
                    <o:lock v:ext="edit" aspectratio="t"/>
                  </v:shape>
                  <v:line id="Line 120" o:spid="_x0000_s1145" style="position:absolute;flip:x;visibility:visible;mso-wrap-style:square" from="5550,3817" to="5595,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" strokeweight=".25pt">
                    <o:lock v:ext="edit" aspectratio="t"/>
                  </v:line>
                </v:group>
                <v:group id="Group 121" o:spid="_x0000_s1146" style="position:absolute;left:5535;top:3757;width:30;height:1" coordorigin="5535,3757" coordsize="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">
                  <o:lock v:ext="edit" aspectratio="t"/>
                  <v:shape id="Freeform 122" o:spid="_x0000_s1147" style="position:absolute;left:5535;top:3757;width:30;height:1;visibility:visible;mso-wrap-style:square;v-text-anchor:top" coordsize="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" path="m30,l,,30,xe" fillcolor="#9c0" strokeweight=".25pt">
                    <v:path arrowok="t" o:connecttype="custom" o:connectlocs="30,0;0,0;30,0" o:connectangles="0,0,0"/>
                    <o:lock v:ext="edit" aspectratio="t"/>
                  </v:shape>
                  <v:line id="Line 123" o:spid="_x0000_s1148" style="position:absolute;flip:x;visibility:visible;mso-wrap-style:square" from="5535,3757" to="5565,3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" strokeweight=".25pt">
                    <o:lock v:ext="edit" aspectratio="t"/>
                  </v:line>
                </v:group>
                <v:shape id="Freeform 124" o:spid="_x0000_s1149" style="position:absolute;left:5505;top:371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" path="m,l,xe" fillcolor="#9c0" strokeweight=".25pt">
                  <v:path arrowok="t" o:connecttype="custom" o:connectlocs="0,0;0,0;0,0" o:connectangles="0,0,0"/>
                  <o:lock v:ext="edit" aspectratio="t"/>
                </v:shape>
                <v:shape id="Freeform 125" o:spid="_x0000_s1150" style="position:absolute;left:5520;top:3712;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" path="m,15l,,,15xe" fillcolor="#9c0" strokeweight=".25pt">
                  <v:path arrowok="t" o:connecttype="custom" o:connectlocs="0,15;0,0;0,15" o:connectangles="0,0,0"/>
                  <o:lock v:ext="edit" aspectratio="t"/>
                </v:shape>
                <v:shape id="Freeform 126" o:spid="_x0000_s1151" style="position:absolute;left:5595;top:365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" path="m,l,xe" fillcolor="#9c0" strokeweight=".25pt">
                  <v:path arrowok="t" o:connecttype="custom" o:connectlocs="0,0;0,0;0,0" o:connectangles="0,0,0"/>
                  <o:lock v:ext="edit" aspectratio="t"/>
                </v:shape>
                <v:shape id="Freeform 127" o:spid="_x0000_s1152" style="position:absolute;left:5610;top:366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" path="m,l,xe" fillcolor="#9c0" strokeweight=".25pt">
                  <v:path arrowok="t" o:connecttype="custom" o:connectlocs="0,0;0,0;0,0" o:connectangles="0,0,0"/>
                  <o:lock v:ext="edit" aspectratio="t"/>
                </v:shape>
                <v:shape id="Freeform 128" o:spid="_x0000_s1153" style="position:absolute;left:5610;top:369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" path="m,l,xe" fillcolor="#9c0" strokeweight=".25pt">
                  <v:path arrowok="t" o:connecttype="custom" o:connectlocs="0,0;0,0;0,0" o:connectangles="0,0,0"/>
                  <o:lock v:ext="edit" aspectratio="t"/>
                </v:shape>
                <v:shape id="Freeform 129" o:spid="_x0000_s1154" style="position:absolute;left:5565;top:3712;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" path="m,15l,,,15xe" fillcolor="#9c0" strokeweight=".25pt">
                  <v:path arrowok="t" o:connecttype="custom" o:connectlocs="0,15;0,0;0,15" o:connectangles="0,0,0"/>
                  <o:lock v:ext="edit" aspectratio="t"/>
                </v:shape>
                <v:shape id="Freeform 130" o:spid="_x0000_s1155" style="position:absolute;left:5565;top:374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" path="m,l,xe" fillcolor="#9c0" strokeweight=".25pt">
                  <v:path arrowok="t" o:connecttype="custom" o:connectlocs="0,0;0,0;0,0" o:connectangles="0,0,0"/>
                  <o:lock v:ext="edit" aspectratio="t"/>
                </v:shape>
                <v:shape id="Freeform 131" o:spid="_x0000_s1156" style="position:absolute;left:5580;top:372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" path="m,l,xe" fillcolor="#9c0" strokeweight=".25pt">
                  <v:path arrowok="t" o:connecttype="custom" o:connectlocs="0,0;0,0;0,0" o:connectangles="0,0,0"/>
                  <o:lock v:ext="edit" aspectratio="t"/>
                </v:shape>
                <v:shape id="Freeform 132" o:spid="_x0000_s1157" style="position:absolute;left:5595;top:3742;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" path="m,15l,,,15xe" fillcolor="#9c0" strokeweight=".25pt">
                  <v:path arrowok="t" o:connecttype="custom" o:connectlocs="0,15;0,0;0,15" o:connectangles="0,0,0"/>
                  <o:lock v:ext="edit" aspectratio="t"/>
                </v:shape>
                <v:shape id="Freeform 133" o:spid="_x0000_s1158" style="position:absolute;left:5610;top:3712;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" path="m,15l,,,15xe" fillcolor="#9c0" strokeweight=".25pt">
                  <v:path arrowok="t" o:connecttype="custom" o:connectlocs="0,15;0,0;0,15" o:connectangles="0,0,0"/>
                  <o:lock v:ext="edit" aspectratio="t"/>
                </v:shape>
                <v:shape id="Freeform 134" o:spid="_x0000_s1159" style="position:absolute;left:5610;top:3727;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" path="m,15l,,,15xe" fillcolor="#9c0" strokeweight=".25pt">
                  <v:path arrowok="t" o:connecttype="custom" o:connectlocs="0,15;0,0;0,15" o:connectangles="0,0,0"/>
                  <o:lock v:ext="edit" aspectratio="t"/>
                </v:shape>
                <v:shape id="Freeform 135" o:spid="_x0000_s1160" style="position:absolute;left:5625;top:375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" path="m,l,xe" fillcolor="#9c0" strokeweight=".25pt">
                  <v:path arrowok="t" o:connecttype="custom" o:connectlocs="0,0;0,0;0,0" o:connectangles="0,0,0"/>
                  <o:lock v:ext="edit" aspectratio="t"/>
                </v:shape>
                <v:shape id="Freeform 136" o:spid="_x0000_s1161" style="position:absolute;left:5535;top:377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" path="m,l,xe" fillcolor="#9c0" strokeweight=".25pt">
                  <v:path arrowok="t" o:connecttype="custom" o:connectlocs="0,0;0,0;0,0" o:connectangles="0,0,0"/>
                  <o:lock v:ext="edit" aspectratio="t"/>
                </v:shape>
                <v:shape id="Freeform 137" o:spid="_x0000_s1162" style="position:absolute;left:5535;top:380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" path="m,l,xe" fillcolor="#9c0" strokeweight=".25pt">
                  <v:path arrowok="t" o:connecttype="custom" o:connectlocs="0,0;0,0;0,0" o:connectangles="0,0,0"/>
                  <o:lock v:ext="edit" aspectratio="t"/>
                </v:shape>
                <v:shape id="Freeform 138" o:spid="_x0000_s1163" style="position:absolute;left:5580;top:3772;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" path="m,15l,,,15xe" fillcolor="#9c0" strokeweight=".25pt">
                  <v:path arrowok="t" o:connecttype="custom" o:connectlocs="0,15;0,0;0,15" o:connectangles="0,0,0"/>
                  <o:lock v:ext="edit" aspectratio="t"/>
                </v:shape>
                <v:shape id="Freeform 139" o:spid="_x0000_s1164" style="position:absolute;left:5595;top:377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" path="m,l,xe" fillcolor="#9c0" strokeweight=".25pt">
                  <v:path arrowok="t" o:connecttype="custom" o:connectlocs="0,0;0,0;0,0" o:connectangles="0,0,0"/>
                  <o:lock v:ext="edit" aspectratio="t"/>
                </v:shape>
                <v:shape id="Freeform 140" o:spid="_x0000_s1165" style="position:absolute;left:5595;top:378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" path="m,l,xe" fillcolor="#9c0" strokeweight=".25pt">
                  <v:path arrowok="t" o:connecttype="custom" o:connectlocs="0,0;0,0;0,0" o:connectangles="0,0,0"/>
                  <o:lock v:ext="edit" aspectratio="t"/>
                </v:shape>
                <v:shape id="Freeform 141" o:spid="_x0000_s1166" style="position:absolute;left:5595;top:380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" path="m,l,xe" fillcolor="#9c0" strokeweight=".25pt">
                  <v:path arrowok="t" o:connecttype="custom" o:connectlocs="0,0;0,0;0,0" o:connectangles="0,0,0"/>
                  <o:lock v:ext="edit" aspectratio="t"/>
                </v:shape>
                <v:shape id="Freeform 142" o:spid="_x0000_s1167" style="position:absolute;left:5625;top:3787;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" path="m,15l,,,15xe" fillcolor="#9c0" strokeweight=".25pt">
                  <v:path arrowok="t" o:connecttype="custom" o:connectlocs="0,15;0,0;0,15" o:connectangles="0,0,0"/>
                  <o:lock v:ext="edit" aspectratio="t"/>
                </v:shape>
                <v:shape id="Freeform 143" o:spid="_x0000_s1168" style="position:absolute;left:5610;top:383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" path="m,l,xe" fillcolor="#9c0" strokeweight=".25pt">
                  <v:path arrowok="t" o:connecttype="custom" o:connectlocs="0,0;0,0;0,0" o:connectangles="0,0,0"/>
                  <o:lock v:ext="edit" aspectratio="t"/>
                </v:shape>
                <v:shape id="Freeform 144" o:spid="_x0000_s1169" style="position:absolute;left:5550;top:390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" path="m,l,xe" fillcolor="#9c0" strokeweight=".25pt">
                  <v:path arrowok="t" o:connecttype="custom" o:connectlocs="0,0;0,0;0,0" o:connectangles="0,0,0"/>
                  <o:lock v:ext="edit" aspectratio="t"/>
                </v:shape>
                <v:shape id="Freeform 145" o:spid="_x0000_s1170" style="position:absolute;left:5565;top:392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" path="m,l,xe" fillcolor="#9c0" strokeweight=".25pt">
                  <v:path arrowok="t" o:connecttype="custom" o:connectlocs="0,0;0,0;0,0" o:connectangles="0,0,0"/>
                  <o:lock v:ext="edit" aspectratio="t"/>
                </v:shape>
                <v:shape id="Freeform 146" o:spid="_x0000_s1171" style="position:absolute;left:5565;top:398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" path="m,l,xe" fillcolor="#9c0" strokeweight=".25pt">
                  <v:path arrowok="t" o:connecttype="custom" o:connectlocs="0,0;0,0;0,0" o:connectangles="0,0,0"/>
                  <o:lock v:ext="edit" aspectratio="t"/>
                </v:shape>
                <v:shape id="Freeform 147" o:spid="_x0000_s1172" style="position:absolute;left:5550;top:3997;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" path="m,15l,,,15xe" fillcolor="#9c0" strokeweight=".25pt">
                  <v:path arrowok="t" o:connecttype="custom" o:connectlocs="0,15;0,0;0,15" o:connectangles="0,0,0"/>
                  <o:lock v:ext="edit" aspectratio="t"/>
                </v:shape>
              </v:group>
              <v:shape id="Freeform 148" o:spid="_x0000_s1173" style="position:absolute;left:5115;top:3952;width:2265;height:1068;visibility:visible;mso-wrap-style:square;v-text-anchor:top" coordsize="2265,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" path="m105,211r105,l255,196r15,-15l315,181r30,-15l465,166r15,15l525,181r15,15l585,196r60,30l645,376r15,75l690,527r45,60l780,632r75,45l930,707r45,l1050,722r90,-15l1215,662r75,-60l1350,511r30,-90l1395,361r,-316l1440,60r45,l1530,60r15,-15l1590,45r,-15l1620,30r15,15l1665,60r45,l1740,76r120,l1875,60r30,l1920,45r45,l1980,30r30,l2040,r60,l2115,15r30,l2265,121,1020,1068,,286,,256,60,226r45,-15xe" fillcolor="#396" strokeweight=".25pt">
                <v:path arrowok="t" o:connecttype="custom" o:connectlocs="105,211;210,211;255,196;270,181;315,181;345,166;465,166;480,181;525,181;540,196;585,196;645,226;645,376;660,451;690,527;735,587;780,632;855,677;930,707;975,707;1050,722;1140,707;1215,662;1290,602;1350,511;1380,421;1395,361;1395,45;1440,60;1485,60;1530,60;1545,45;1590,45;1590,30;1620,30;1635,45;1665,60;1710,60;1740,76;1860,76;1875,60;1905,60;1920,45;1965,45;1980,30;2010,30;2040,0;2100,0;2115,15;2145,15;2265,121;1020,1068;0,286;0,256;60,226;105,211" o:connectangles="0,0,0,0,0,0,0,0,0,0,0,0,0,0,0,0,0,0,0,0,0,0,0,0,0,0,0,0,0,0,0,0,0,0,0,0,0,0,0,0,0,0,0,0,0,0,0,0,0,0,0,0,0,0,0,0"/>
                <o:lock v:ext="edit" aspectratio="t"/>
              </v:shape>
              <v:group id="Group 149" o:spid="_x0000_s1174" style="position:absolute;left:5805;top:4073;width:1260;height:556" coordorigin="5805,4073" coordsize="126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">
                <o:lock v:ext="edit" aspectratio="t"/>
                <v:shape id="Freeform 150" o:spid="_x0000_s1175" style="position:absolute;left:6150;top:4313;width:240;height:316;visibility:visible;mso-wrap-style:square;v-text-anchor:top" coordsize="1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" path="m10,l1,7,2,8r,1l1,10r,6l2,16v,1,-2,5,1,3c5,17,15,8,16,5l10,xe" fillcolor="blue" strokeweight=".25pt">
                  <v:path arrowok="t" o:connecttype="custom" o:connectlocs="2250,0;225,1580;450,1806;450,2031;225,2257;225,3626;450,3626;675,4304;3600,1129;2250,0" o:connectangles="0,0,0,0,0,0,0,0,0,0"/>
                  <o:lock v:ext="edit" aspectratio="t"/>
                </v:shape>
                <v:group id="Group 151" o:spid="_x0000_s1176" style="position:absolute;left:6360;top:4088;width:76;height:120" coordorigin="6360,4088" coordsize="7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">
                  <o:lock v:ext="edit" aspectratio="t"/>
                  <v:line id="Line 152" o:spid="_x0000_s1177" style="position:absolute;flip:y;visibility:visible;mso-wrap-style:square" from="6435,4103" to="6436,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" strokeweight=".25pt">
                    <o:lock v:ext="edit" aspectratio="t"/>
                  </v:line>
                  <v:line id="Line 153" o:spid="_x0000_s1178" style="position:absolute;flip:y;visibility:visible;mso-wrap-style:square" from="6405,4103" to="6406,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" strokeweight=".25pt">
                    <o:lock v:ext="edit" aspectratio="t"/>
                  </v:line>
                  <v:line id="Line 154" o:spid="_x0000_s1179" style="position:absolute;flip:y;visibility:visible;mso-wrap-style:square" from="6390,4088" to="6391,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" strokeweight=".25pt">
                    <o:lock v:ext="edit" aspectratio="t"/>
                  </v:line>
                  <v:line id="Line 155" o:spid="_x0000_s1180" style="position:absolute;flip:y;visibility:visible;mso-wrap-style:square" from="6360,4088" to="6361,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" strokeweight=".25pt">
                    <o:lock v:ext="edit" aspectratio="t"/>
                  </v:line>
                </v:group>
                <v:group id="Group 156" o:spid="_x0000_s1181" style="position:absolute;left:5805;top:4073;width:660;height:541" coordorigin="5805,4073" coordsize="66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">
                  <o:lock v:ext="edit" aspectratio="t"/>
                  <v:group id="Group 157" o:spid="_x0000_s1182" style="position:absolute;left:5805;top:4073;width:300;height:541" coordorigin="5805,4073" coordsize="30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">
                    <o:lock v:ext="edit" aspectratio="t"/>
                    <v:shape id="Freeform 158" o:spid="_x0000_s1183" style="position:absolute;left:5805;top:4073;width:300;height:541;visibility:visible;mso-wrap-style:square;v-text-anchor:top" coordsize="2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" path="m,2r1,l3,1r,1l4,,5,1,6,,7,1r,1l8,3r,2l9,6r,2l9,9r,4c9,14,12,16,14,18r6,5l19,24r,1l20,26r,6l19,32v,,,2,,4c4,23,4,17,,11l,2xe" filled="f" strokeweight=".25pt">
                      <v:path arrowok="t" o:connecttype="custom" o:connectlocs="0,451;225,451;225,451;675,225;675,451;900,0;1125,225;1350,0;1575,225;1575,451;1800,676;1800,1127;2025,1353;2025,1803;2025,2029;2025,2930;3150,4073;4500,5200;4275,5425;4275,5650;4500,5876;4500,7228;4275,7228;4275,8130;0,2480;0,451" o:connectangles="0,0,0,0,0,0,0,0,0,0,0,0,0,0,0,0,0,0,0,0,0,0,0,0,0,0"/>
                      <o:lock v:ext="edit" aspectratio="t"/>
                    </v:shape>
                    <v:group id="Group 159" o:spid="_x0000_s1184" style="position:absolute;left:5835;top:4088;width:76;height:105" coordorigin="5835,4088" coordsize="7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">
                      <o:lock v:ext="edit" aspectratio="t"/>
                      <v:line id="Line 160" o:spid="_x0000_s1185" style="position:absolute;flip:y;visibility:visible;mso-wrap-style:square" from="5835,4103" to="5836,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" strokeweight=".25pt">
                        <o:lock v:ext="edit" aspectratio="t"/>
                      </v:line>
                      <v:line id="Line 161" o:spid="_x0000_s1186" style="position:absolute;flip:y;visibility:visible;mso-wrap-style:square" from="5850,4103" to="5865,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" strokeweight=".25pt">
                        <o:lock v:ext="edit" aspectratio="t"/>
                      </v:line>
                      <v:line id="Line 162" o:spid="_x0000_s1187" style="position:absolute;flip:y;visibility:visible;mso-wrap-style:square" from="5880,4088" to="5881,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" strokeweight=".25pt">
                        <o:lock v:ext="edit" aspectratio="t"/>
                      </v:line>
                      <v:line id="Line 163" o:spid="_x0000_s1188" style="position:absolute;flip:y;visibility:visible;mso-wrap-style:square" from="5910,4088" to="5911,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" strokeweight=".25pt">
                        <o:lock v:ext="edit" aspectratio="t"/>
                      </v:line>
                    </v:group>
                  </v:group>
                  <v:shape id="Freeform 164" o:spid="_x0000_s1189" style="position:absolute;left:6285;top:4073;width:180;height:300;visibility:visible;mso-wrap-style:square;v-text-anchor:top" coordsize="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" path="m12,3l11,2r-1,l9,1r,1l8,1,7,1,6,,5,1r,2l3,3r,2l2,7r,2l3,10r,3c3,14,,16,1,17r5,3c7,19,11,14,12,12r,-9xe" filled="f" strokeweight=".25pt">
                    <v:path arrowok="t" o:connecttype="custom" o:connectlocs="2700,675;2475,450;2250,450;2025,225;2025,450;1800,225;1575,225;1350,0;1125,225;1125,675;675,675;675,1125;450,1575;450,2025;675,2250;675,2925;225,3825;1350,4500;2700,2700;2700,675" o:connectangles="0,0,0,0,0,0,0,0,0,0,0,0,0,0,0,0,0,0,0,0"/>
                    <o:lock v:ext="edit" aspectratio="t"/>
                  </v:shape>
                  <v:group id="Group 165" o:spid="_x0000_s1190" style="position:absolute;left:6075;top:4403;width:105;height:211" coordorigin="6075,4403" coordsize="105,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">
                    <o:lock v:ext="edit" aspectratio="t"/>
                    <v:shape id="Freeform 166" o:spid="_x0000_s1191" style="position:absolute;left:6075;top:4403;width:105;height:211;visibility:visible;mso-wrap-style:square;v-text-anchor:top" coordsize="105,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" path="m30,l75,r30,30l105,60,75,76r,75l90,166r,45l,211,15,151r15,l30,60r-15,l15,30,30,xe" strokeweight=".25pt">
                      <v:path arrowok="t" o:connecttype="custom" o:connectlocs="30,0;75,0;105,30;105,60;75,76;75,151;90,166;90,211;0,211;15,151;30,151;30,60;15,60;15,30;30,0" o:connectangles="0,0,0,0,0,0,0,0,0,0,0,0,0,0,0"/>
                      <o:lock v:ext="edit" aspectratio="t"/>
                    </v:shape>
                    <v:group id="Group 167" o:spid="_x0000_s1192" style="position:absolute;left:6105;top:4479;width:45;height:15" coordorigin="6105,4479"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">
                      <o:lock v:ext="edit" aspectratio="t"/>
                      <v:shape id="Freeform 168" o:spid="_x0000_s1193" style="position:absolute;left:6105;top:4479;width:45;height:15;visibility:visible;mso-wrap-style:square;v-text-anchor:top"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" path="m,15l30,,45,15,,15xe" strokeweight=".25pt">
                        <v:path arrowok="t" o:connecttype="custom" o:connectlocs="0,15;30,0;45,15;0,15" o:connectangles="0,0,0,0"/>
                        <o:lock v:ext="edit" aspectratio="t"/>
                      </v:shape>
                      <v:shape id="Freeform 169" o:spid="_x0000_s1194" style="position:absolute;left:6105;top:4479;width:45;height:15;visibility:visible;mso-wrap-style:square;v-text-anchor:top"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" path="m,15l30,,45,15e" filled="f" strokeweight=".25pt">
                        <v:path arrowok="t" o:connecttype="custom" o:connectlocs="0,15;30,0;45,15" o:connectangles="0,0,0"/>
                        <o:lock v:ext="edit" aspectratio="t"/>
                      </v:shape>
                    </v:group>
                    <v:group id="Group 170" o:spid="_x0000_s1195" style="position:absolute;left:6105;top:4524;width:45;height:15" coordorigin="6105,4524"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">
                      <o:lock v:ext="edit" aspectratio="t"/>
                      <v:shape id="Freeform 171" o:spid="_x0000_s1196" style="position:absolute;left:6105;top:4524;width:45;height:15;visibility:visible;mso-wrap-style:square;v-text-anchor:top"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" path="m,l30,15,45,,,xe" strokeweight=".25pt">
                        <v:path arrowok="t" o:connecttype="custom" o:connectlocs="0,0;30,15;45,0;0,0" o:connectangles="0,0,0,0"/>
                        <o:lock v:ext="edit" aspectratio="t"/>
                      </v:shape>
                      <v:shape id="Freeform 172" o:spid="_x0000_s1197" style="position:absolute;left:6105;top:4524;width:45;height:15;visibility:visible;mso-wrap-style:square;v-text-anchor:top"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" path="m,l30,15,45,e" filled="f" strokeweight=".25pt">
                        <v:path arrowok="t" o:connecttype="custom" o:connectlocs="0,0;30,15;45,0" o:connectangles="0,0,0"/>
                        <o:lock v:ext="edit" aspectratio="t"/>
                      </v:shape>
                    </v:group>
                    <v:line id="Line 173" o:spid="_x0000_s1198" style="position:absolute;visibility:visible;mso-wrap-style:square" from="6120,4418" to="6135,4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" strokeweight=".25pt">
                      <o:lock v:ext="edit" aspectratio="t"/>
                    </v:line>
                    <v:line id="Line 174" o:spid="_x0000_s1199" style="position:absolute;visibility:visible;mso-wrap-style:square" from="6120,4569" to="6135,4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" strokeweight=".25pt">
                      <o:lock v:ext="edit" aspectratio="t"/>
                    </v:line>
                    <v:line id="Line 175" o:spid="_x0000_s1200" style="position:absolute;visibility:visible;mso-wrap-style:square" from="6120,4599" to="6135,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" strokeweight=".25pt">
                      <o:lock v:ext="edit" aspectratio="t"/>
                    </v:line>
                    <v:line id="Line 176" o:spid="_x0000_s1201" style="position:absolute;visibility:visible;mso-wrap-style:square" from="6135,4584" to="6150,4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" strokeweight=".25pt">
                      <o:lock v:ext="edit" aspectratio="t"/>
                    </v:line>
                    <v:line id="Line 177" o:spid="_x0000_s1202" style="position:absolute;visibility:visible;mso-wrap-style:square" from="6105,4584" to="6120,4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" strokeweight=".25pt">
                      <o:lock v:ext="edit" aspectratio="t"/>
                    </v:line>
                    <v:line id="Line 178" o:spid="_x0000_s1203" style="position:absolute;visibility:visible;mso-wrap-style:square" from="6105,4509" to="6150,4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" strokeweight=".25pt">
                      <o:lock v:ext="edit" aspectratio="t"/>
                    </v:line>
                    <v:line id="Line 179" o:spid="_x0000_s1204" style="position:absolute;visibility:visible;mso-wrap-style:square" from="6105,4448" to="6150,4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" strokeweight=".25pt">
                      <o:lock v:ext="edit" aspectratio="t"/>
                    </v:line>
                  </v:group>
                </v:group>
                <v:group id="Group 180" o:spid="_x0000_s1205" style="position:absolute;left:6600;top:4133;width:465;height:300" coordorigin="6600,4133" coordsize="46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">
                  <o:lock v:ext="edit" aspectratio="t"/>
                  <v:shape id="Freeform 181" o:spid="_x0000_s1206" style="position:absolute;left:6600;top:4133;width:465;height:300;visibility:visible;mso-wrap-style:square;v-text-anchor:top" coordsize="46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" path="m330,l300,15r-15,l240,30r-15,l180,45,135,75r,15l105,105r-30,l45,135r,30l30,180r,30l,255r,30l15,300r210,l225,285r45,-30l300,255r15,-15l330,240r30,-30l375,210r15,-15l420,150r15,15l465,135r,-90l450,15,435,,330,xe" fillcolor="silver" strokeweight=".25pt">
                    <v:path arrowok="t" o:connecttype="custom" o:connectlocs="330,0;300,15;285,15;240,30;225,30;180,45;135,75;135,90;105,105;75,105;45,135;45,165;30,180;30,210;0,255;0,285;15,300;225,300;225,285;270,255;300,255;315,240;330,240;360,210;375,210;390,195;420,150;435,165;465,135;465,45;450,15;435,0;330,0" o:connectangles="0,0,0,0,0,0,0,0,0,0,0,0,0,0,0,0,0,0,0,0,0,0,0,0,0,0,0,0,0,0,0,0,0"/>
                    <o:lock v:ext="edit" aspectratio="t"/>
                  </v:shape>
                  <v:group id="Group 182" o:spid="_x0000_s1207" style="position:absolute;left:6915;top:4133;width:135;height:150" coordorigin="6915,4133" coordsize="1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">
                    <o:lock v:ext="edit" aspectratio="t"/>
                    <v:shape id="Freeform 183" o:spid="_x0000_s1208" style="position:absolute;left:6915;top:4133;width:135;height:150;visibility:visible;mso-wrap-style:square;v-text-anchor:top" coordsize="1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" path="m90,l75,15r,30l135,30,60,45,45,60r,90l30,120,15,105r,-45l,60,,15,90,xe" fillcolor="silver" strokeweight=".25pt">
                      <v:path arrowok="t" o:connecttype="custom" o:connectlocs="90,0;75,15;75,45;135,30;60,45;45,60;45,150;30,120;15,105;15,60;0,60;0,15;90,0" o:connectangles="0,0,0,0,0,0,0,0,0,0,0,0,0"/>
                      <o:lock v:ext="edit" aspectratio="t"/>
                    </v:shape>
                    <v:shape id="Freeform 184" o:spid="_x0000_s1209" style="position:absolute;left:6915;top:4133;width:135;height:150;visibility:visible;mso-wrap-style:square;v-text-anchor:top" coordsize="1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" path="m90,l75,15r,30l135,30,60,45,45,60r,90l30,120,15,105r,-45l,60,,15e" filled="f" strokeweight=".25pt">
                      <v:path arrowok="t" o:connecttype="custom" o:connectlocs="90,0;75,15;75,45;135,30;60,45;45,60;45,150;30,120;15,105;15,60;0,60;0,15" o:connectangles="0,0,0,0,0,0,0,0,0,0,0,0"/>
                      <o:lock v:ext="edit" aspectratio="t"/>
                    </v:shape>
                  </v:group>
                  <v:group id="Group 185" o:spid="_x0000_s1210" style="position:absolute;left:6810;top:4163;width:90;height:225" coordorigin="6810,4163" coordsize="9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">
                    <o:lock v:ext="edit" aspectratio="t"/>
                    <v:shape id="Freeform 186" o:spid="_x0000_s1211" style="position:absolute;left:6810;top:4163;width:90;height:225;visibility:visible;mso-wrap-style:square;v-text-anchor:top" coordsize="9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" path="m60,225r,-90l75,150r15,15l75,165,60,135r-15,l45,105,,75,,45r45,l90,75,60,45,,45,15,,60,225xe" fillcolor="silver" strokeweight=".25pt">
                      <v:path arrowok="t" o:connecttype="custom" o:connectlocs="60,225;60,135;75,150;90,165;75,165;60,135;45,135;45,105;0,75;0,45;45,45;90,75;60,45;0,45;15,0;60,225" o:connectangles="0,0,0,0,0,0,0,0,0,0,0,0,0,0,0,0"/>
                      <o:lock v:ext="edit" aspectratio="t"/>
                    </v:shape>
                    <v:shape id="Freeform 187" o:spid="_x0000_s1212" style="position:absolute;left:6810;top:4163;width:90;height:225;visibility:visible;mso-wrap-style:square;v-text-anchor:top" coordsize="9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" path="m60,225r,-90l75,150r15,15l75,165,60,135r-15,l45,105,,75,,45r45,l90,75,60,45,,45,15,e" filled="f" strokeweight=".25pt">
                      <v:path arrowok="t" o:connecttype="custom" o:connectlocs="60,225;60,135;75,150;90,165;75,165;60,135;45,135;45,105;0,75;0,45;45,45;90,75;60,45;0,45;15,0" o:connectangles="0,0,0,0,0,0,0,0,0,0,0,0,0,0,0"/>
                      <o:lock v:ext="edit" aspectratio="t"/>
                    </v:shape>
                  </v:group>
                  <v:group id="Group 188" o:spid="_x0000_s1213" style="position:absolute;left:6630;top:4253;width:150;height:165" coordorigin="6630,4253" coordsize="15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">
                    <o:lock v:ext="edit" aspectratio="t"/>
                    <v:shape id="Freeform 189" o:spid="_x0000_s1214" style="position:absolute;left:6630;top:4253;width:150;height:165;visibility:visible;mso-wrap-style:square;v-text-anchor:top" coordsize="15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" path="m150,l120,15,105,30r15,l105,60,75,90,45,105r,-15l15,75r30,l45,90,30,105r,30l30,150,15,165,,165,150,xe" fillcolor="silver" strokeweight=".25pt">
                      <v:path arrowok="t" o:connecttype="custom" o:connectlocs="150,0;120,15;105,30;120,30;105,60;75,90;45,105;45,90;45,90;15,75;45,75;45,90;30,105;30,135;30,150;15,165;0,165;150,0" o:connectangles="0,0,0,0,0,0,0,0,0,0,0,0,0,0,0,0,0,0"/>
                      <o:lock v:ext="edit" aspectratio="t"/>
                    </v:shape>
                    <v:shape id="Freeform 190" o:spid="_x0000_s1215" style="position:absolute;left:6630;top:4253;width:150;height:165;visibility:visible;mso-wrap-style:square;v-text-anchor:top" coordsize="15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" path="m150,l120,15,105,30r15,l105,60,75,90,45,105r,-15l15,75r30,l45,90,30,105r,30l30,150,15,165,,165e" filled="f" strokeweight=".25pt">
                      <v:path arrowok="t" o:connecttype="custom" o:connectlocs="150,0;120,15;105,30;120,30;105,60;75,90;45,105;45,90;45,90;15,75;45,75;45,90;30,105;30,135;30,150;15,165;0,165" o:connectangles="0,0,0,0,0,0,0,0,0,0,0,0,0,0,0,0,0"/>
                      <o:lock v:ext="edit" aspectratio="t"/>
                    </v:shape>
                  </v:group>
                  <v:group id="Group 191" o:spid="_x0000_s1216" style="position:absolute;left:6735;top:4268;width:90;height:150" coordorigin="6735,4268" coordsize="9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">
                    <o:lock v:ext="edit" aspectratio="t"/>
                    <v:shape id="Freeform 192" o:spid="_x0000_s1217" style="position:absolute;left:6735;top:4268;width:90;height:150;visibility:visible;mso-wrap-style:square;v-text-anchor:top" coordsize="9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" path="m75,l90,15r,30l75,60r-15,l45,75r,15l30,105,,120,30,105r,30l15,150,75,xe" fillcolor="silver" strokeweight=".25pt">
                      <v:path arrowok="t" o:connecttype="custom" o:connectlocs="75,0;90,15;90,45;75,60;60,60;45,75;45,90;30,105;0,120;30,105;30,135;15,150;75,0" o:connectangles="0,0,0,0,0,0,0,0,0,0,0,0,0"/>
                      <o:lock v:ext="edit" aspectratio="t"/>
                    </v:shape>
                    <v:shape id="Freeform 193" o:spid="_x0000_s1218" style="position:absolute;left:6735;top:4268;width:90;height:150;visibility:visible;mso-wrap-style:square;v-text-anchor:top" coordsize="9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" path="m75,l90,15r,30l75,60r-15,l45,75r,15l30,105,,120,30,105r,30l15,150e" filled="f" strokeweight=".25pt">
                      <v:path arrowok="t" o:connecttype="custom" o:connectlocs="75,0;90,15;90,45;75,60;60,60;45,75;45,90;30,105;0,120;30,105;30,135;15,150" o:connectangles="0,0,0,0,0,0,0,0,0,0,0,0"/>
                      <o:lock v:ext="edit" aspectratio="t"/>
                    </v:shape>
                  </v:group>
                  <v:line id="Line 194" o:spid="_x0000_s1219" style="position:absolute;visibility:visible;mso-wrap-style:square" from="6735,4238" to="6765,4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" strokeweight=".25pt">
                    <o:lock v:ext="edit" aspectratio="t"/>
                  </v:line>
                  <v:line id="Line 195" o:spid="_x0000_s1220" style="position:absolute;visibility:visible;mso-wrap-style:square" from="6765,4208" to="6780,4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" strokeweight=".25pt">
                    <o:lock v:ext="edit" aspectratio="t"/>
                  </v:line>
                  <v:group id="Group 196" o:spid="_x0000_s1221" style="position:absolute;left:6930;top:4298;width:30;height:30" coordorigin="6930,4298"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">
                    <o:lock v:ext="edit" aspectratio="t"/>
                    <v:shape id="Freeform 197" o:spid="_x0000_s1222" style="position:absolute;left:6930;top:4298;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" path="m,30l30,,,30xe" fillcolor="silver" strokeweight=".25pt">
                      <v:path arrowok="t" o:connecttype="custom" o:connectlocs="0,30;30,0;0,30" o:connectangles="0,0,0"/>
                      <o:lock v:ext="edit" aspectratio="t"/>
                    </v:shape>
                    <v:line id="Line 198" o:spid="_x0000_s1223" style="position:absolute;flip:y;visibility:visible;mso-wrap-style:square" from="6930,4298" to="6960,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" strokeweight=".25pt">
                      <o:lock v:ext="edit" aspectratio="t"/>
                    </v:line>
                  </v:group>
                  <v:shape id="Freeform 199" o:spid="_x0000_s1224" style="position:absolute;left:6720;top:4298;width:45;height:135;visibility:visible;mso-wrap-style:square;v-text-anchor:top" coordsize="4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" path="m,135l,90,,60,15,45,30,30r,-15l45,e" filled="f" strokeweight=".25pt">
                    <v:path arrowok="t" o:connecttype="custom" o:connectlocs="0,135;0,90;0,60;15,45;30,30;30,15;45,0" o:connectangles="0,0,0,0,0,0,0"/>
                    <o:lock v:ext="edit" aspectratio="t"/>
                  </v:shape>
                  <v:shape id="Freeform 200" o:spid="_x0000_s1225" style="position:absolute;left:6735;top:4373;width:75;height:60;visibility:visible;mso-wrap-style:square;v-text-anchor:top" coordsize="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" path="m30,l,60r75,l75,,30,xe" fillcolor="black" strokeweight=".25pt">
                    <v:path arrowok="t" o:connecttype="custom" o:connectlocs="30,0;0,60;75,60;75,0;30,0" o:connectangles="0,0,0,0,0"/>
                    <o:lock v:ext="edit" aspectratio="t"/>
                  </v:shape>
                </v:group>
                <v:group id="Group 201" o:spid="_x0000_s1226" style="position:absolute;left:6585;top:4103;width:465;height:315" coordorigin="6585,4103" coordsize="46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">
                  <o:lock v:ext="edit" aspectratio="t"/>
                  <v:group id="Group 202" o:spid="_x0000_s1227" style="position:absolute;left:6585;top:4103;width:465;height:315" coordorigin="6585,4103" coordsize="46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">
                    <o:lock v:ext="edit" aspectratio="t"/>
                    <v:shape id="Freeform 203" o:spid="_x0000_s1228" style="position:absolute;left:6585;top:4103;width:465;height:315;visibility:visible;mso-wrap-style:square;v-text-anchor:top" coordsize="46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" path="m,300l,285,,270r15,l15,240r15,l30,210r15,l45,195r,-30l60,165,45,135r30,l75,120r15,l105,105r15,l150,105r,-30l150,60r15,l180,45r30,l240,30r45,l285,15r30,l330,,435,r,15l465,30r,15l465,150r-15,l450,165r-45,l405,180r-15,15l375,195r,30l345,225r-15,15l315,240r-15,15l270,255r-15,15l240,300,225,285r,30l15,315,,300xe" fillcolor="silver" strokeweight=".25pt">
                      <v:path arrowok="t" o:connecttype="custom" o:connectlocs="0,300;0,285;0,270;15,270;15,240;30,240;30,210;45,210;45,195;45,165;60,165;45,135;75,135;75,120;90,120;105,105;120,105;150,105;150,75;150,60;165,60;180,45;180,45;210,45;240,30;285,30;285,15;315,15;330,0;435,0;435,15;465,30;465,45;465,150;450,150;450,165;405,165;405,180;390,195;375,195;375,225;345,225;330,240;315,240;300,255;270,255;255,270;240,300;225,285;225,315;15,315;0,300" o:connectangles="0,0,0,0,0,0,0,0,0,0,0,0,0,0,0,0,0,0,0,0,0,0,0,0,0,0,0,0,0,0,0,0,0,0,0,0,0,0,0,0,0,0,0,0,0,0,0,0,0,0,0,0"/>
                      <o:lock v:ext="edit" aspectratio="t"/>
                    </v:shape>
                    <v:shape id="Freeform 204" o:spid="_x0000_s1229" style="position:absolute;left:6585;top:4103;width:465;height:315;visibility:visible;mso-wrap-style:square;v-text-anchor:top" coordsize="46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" path="m,300l,285,,270r15,l15,240r15,l30,210r15,l45,195r,-30l60,165,45,135r30,l75,120r15,l105,105r15,l150,105r,-30l150,60r15,l180,45r30,l240,30r45,l285,15r30,l330,,435,r,15l465,30r,15l465,150r-15,l450,165r-45,l405,180r-15,15l375,195r,30l345,225r-15,15l315,240r-15,15l270,255r-15,15l240,300,225,285r,30l15,315e" filled="f" strokeweight=".25pt">
                      <v:path arrowok="t" o:connecttype="custom" o:connectlocs="0,300;0,285;0,270;15,270;15,240;30,240;30,210;45,210;45,195;45,165;60,165;45,135;75,135;75,120;90,120;105,105;120,105;150,105;150,75;150,60;165,60;180,45;180,45;210,45;240,30;285,30;285,15;315,15;330,0;435,0;435,15;465,30;465,45;465,150;450,150;450,165;405,165;405,180;390,195;375,195;375,225;345,225;330,240;315,240;300,255;270,255;255,270;240,300;225,285;225,315;15,315" o:connectangles="0,0,0,0,0,0,0,0,0,0,0,0,0,0,0,0,0,0,0,0,0,0,0,0,0,0,0,0,0,0,0,0,0,0,0,0,0,0,0,0,0,0,0,0,0,0,0,0,0,0,0"/>
                      <o:lock v:ext="edit" aspectratio="t"/>
                    </v:shape>
                  </v:group>
                  <v:group id="Group 205" o:spid="_x0000_s1230" style="position:absolute;left:6795;top:4148;width:90;height:210" coordorigin="6795,4148" coordsize="9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">
                    <o:lock v:ext="edit" aspectratio="t"/>
                    <v:shape id="Freeform 206" o:spid="_x0000_s1231" style="position:absolute;left:6795;top:4148;width:90;height:210;visibility:visible;mso-wrap-style:square;v-text-anchor:top" coordsize="9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" path="m15,l,45,15,90r30,15l60,120r,15l75,150r15,15l60,150r,15l60,210,15,xe" fillcolor="silver" strokeweight=".25pt">
                      <v:path arrowok="t" o:connecttype="custom" o:connectlocs="15,0;0,45;15,90;45,105;45,105;60,120;60,135;75,150;90,165;60,150;60,165;60,210;15,0" o:connectangles="0,0,0,0,0,0,0,0,0,0,0,0,0"/>
                      <o:lock v:ext="edit" aspectratio="t"/>
                    </v:shape>
                    <v:shape id="Freeform 207" o:spid="_x0000_s1232" style="position:absolute;left:6795;top:4148;width:90;height:210;visibility:visible;mso-wrap-style:square;v-text-anchor:top" coordsize="9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" path="m15,l,45,15,90r30,15l60,120r,15l75,150r15,15l60,150r,15l60,210e" filled="f" strokeweight=".25pt">
                      <v:path arrowok="t" o:connecttype="custom" o:connectlocs="15,0;0,45;15,90;45,105;45,105;60,120;60,135;75,150;90,165;60,150;60,165;60,210" o:connectangles="0,0,0,0,0,0,0,0,0,0,0,0"/>
                      <o:lock v:ext="edit" aspectratio="t"/>
                    </v:shape>
                  </v:group>
                  <v:group id="Group 208" o:spid="_x0000_s1233" style="position:absolute;left:6615;top:4223;width:150;height:180" coordorigin="6615,4223" coordsize="15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">
                    <o:lock v:ext="edit" aspectratio="t"/>
                    <v:shape id="Freeform 209" o:spid="_x0000_s1234" style="position:absolute;left:6615;top:4223;width:150;height:180;visibility:visible;mso-wrap-style:square;v-text-anchor:top" coordsize="15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" path="m150,l135,15r-15,l105,30r-15,l120,45r,15l105,75,75,90,60,105r-15,l30,75r15,30l30,120r,15l30,150,,180,150,xe" fillcolor="silver" strokeweight=".25pt">
                      <v:path arrowok="t" o:connecttype="custom" o:connectlocs="150,0;135,15;120,15;105,30;90,30;120,45;120,60;105,75;75,90;60,105;45,105;30,75;45,105;30,120;30,135;30,150;0,180;150,0" o:connectangles="0,0,0,0,0,0,0,0,0,0,0,0,0,0,0,0,0,0"/>
                      <o:lock v:ext="edit" aspectratio="t"/>
                    </v:shape>
                    <v:shape id="Freeform 210" o:spid="_x0000_s1235" style="position:absolute;left:6615;top:4223;width:150;height:180;visibility:visible;mso-wrap-style:square;v-text-anchor:top" coordsize="15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" path="m150,l135,15r-15,l105,30r-15,l120,45r,15l105,75,75,90,60,105r-15,l30,75r15,30l30,120r,15l30,150,,180e" filled="f" strokeweight=".25pt">
                      <v:path arrowok="t" o:connecttype="custom" o:connectlocs="150,0;135,15;120,15;105,30;90,30;120,45;120,60;105,75;75,90;60,105;45,105;30,75;45,105;30,120;30,135;30,150;0,180" o:connectangles="0,0,0,0,0,0,0,0,0,0,0,0,0,0,0,0,0"/>
                      <o:lock v:ext="edit" aspectratio="t"/>
                    </v:shape>
                  </v:group>
                  <v:group id="Group 211" o:spid="_x0000_s1236" style="position:absolute;left:6900;top:4118;width:135;height:195" coordorigin="6900,4118" coordsize="13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">
                    <o:lock v:ext="edit" aspectratio="t"/>
                    <v:shape id="Freeform 212" o:spid="_x0000_s1237" style="position:absolute;left:6900;top:4118;width:135;height:195;visibility:visible;mso-wrap-style:square;v-text-anchor:top" coordsize="13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" path="m90,l75,15,90,45,105,30,135,15,75,45r,-15l60,45r-15,l45,75r15,45l45,150,30,135,15,120r,-15l15,90r,-45l,45,,15,15,75r15,30l45,165,15,195r15,l60,180,90,xe" fillcolor="silver" strokeweight=".25pt">
                      <v:path arrowok="t" o:connecttype="custom" o:connectlocs="90,0;75,15;90,45;105,30;135,15;75,45;75,30;60,45;45,45;45,75;60,120;45,150;30,135;15,120;15,105;15,90;15,45;0,45;0,15;15,75;30,105;45,165;15,195;30,195;60,180;90,0" o:connectangles="0,0,0,0,0,0,0,0,0,0,0,0,0,0,0,0,0,0,0,0,0,0,0,0,0,0"/>
                      <o:lock v:ext="edit" aspectratio="t"/>
                    </v:shape>
                    <v:shape id="Freeform 213" o:spid="_x0000_s1238" style="position:absolute;left:6900;top:4118;width:135;height:195;visibility:visible;mso-wrap-style:square;v-text-anchor:top" coordsize="13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" path="m90,l75,15,90,45,105,30,135,15,75,45r,-15l60,45r-15,l45,75r15,45l45,150,30,135,15,120r,-15l15,90r,-45l,45,,15,15,75r15,30l45,165,15,195r15,l60,180e" filled="f" strokeweight=".25pt">
                      <v:path arrowok="t" o:connecttype="custom" o:connectlocs="90,0;75,15;90,45;105,30;135,15;75,45;75,30;60,45;45,45;45,75;60,120;45,150;30,135;15,120;15,105;15,90;15,45;0,45;0,15;15,75;30,105;45,165;15,195;30,195;60,180" o:connectangles="0,0,0,0,0,0,0,0,0,0,0,0,0,0,0,0,0,0,0,0,0,0,0,0,0"/>
                      <o:lock v:ext="edit" aspectratio="t"/>
                    </v:shape>
                  </v:group>
                  <v:group id="Group 214" o:spid="_x0000_s1239" style="position:absolute;left:6810;top:4193;width:60;height:15" coordorigin="6810,4193" coordsize="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">
                    <o:lock v:ext="edit" aspectratio="t"/>
                    <v:shape id="Freeform 215" o:spid="_x0000_s1240" style="position:absolute;left:6810;top:4193;width:60;height:15;visibility:visible;mso-wrap-style:square;v-text-anchor:top" coordsize="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" path="m,l45,r,15l60,15,,xe" fillcolor="silver" strokeweight=".25pt">
                      <v:path arrowok="t" o:connecttype="custom" o:connectlocs="0,0;45,0;45,15;60,15;0,0" o:connectangles="0,0,0,0,0"/>
                      <o:lock v:ext="edit" aspectratio="t"/>
                    </v:shape>
                    <v:shape id="Freeform 216" o:spid="_x0000_s1241" style="position:absolute;left:6810;top:4193;width:60;height:15;visibility:visible;mso-wrap-style:square;v-text-anchor:top" coordsize="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" path="m,l45,r,15l60,15e" filled="f" strokeweight=".25pt">
                      <v:path arrowok="t" o:connecttype="custom" o:connectlocs="0,0;45,0;45,15;60,15" o:connectangles="0,0,0,0"/>
                      <o:lock v:ext="edit" aspectratio="t"/>
                    </v:shape>
                  </v:group>
                  <v:shape id="Freeform 217" o:spid="_x0000_s1242" style="position:absolute;left:6735;top:4358;width:60;height:45;visibility:visible;mso-wrap-style:square;v-text-anchor:top" coordsize="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" path="m,15r30,l45,,60,r,45l,45,,15xe" fillcolor="silver" strokeweight=".25pt">
                    <v:path arrowok="t" o:connecttype="custom" o:connectlocs="0,15;30,15;45,0;60,0;60,45;0,45;0,45;0,15" o:connectangles="0,0,0,0,0,0,0,0"/>
                    <o:lock v:ext="edit" aspectratio="t"/>
                  </v:shape>
                  <v:group id="Group 218" o:spid="_x0000_s1243" style="position:absolute;left:6690;top:4238;width:120;height:165" coordorigin="6690,4238" coordsize="12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">
                    <o:lock v:ext="edit" aspectratio="t"/>
                    <v:shape id="Freeform 219" o:spid="_x0000_s1244" style="position:absolute;left:6690;top:4238;width:120;height:165;visibility:visible;mso-wrap-style:square;v-text-anchor:top" coordsize="12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" path="m90,r30,30l120,45,105,75,90,60,75,75r,15l60,105r,30l45,105,30,135,15,165,,135,,120r30,l30,105,60,75r,-30l90,xe" fillcolor="silver" strokeweight=".25pt">
                      <v:path arrowok="t" o:connecttype="custom" o:connectlocs="90,0;120,30;120,45;105,75;90,60;75,75;75,90;60,105;60,135;45,105;30,135;15,165;0,135;0,120;30,120;30,105;60,75;60,45;90,0" o:connectangles="0,0,0,0,0,0,0,0,0,0,0,0,0,0,0,0,0,0,0"/>
                      <o:lock v:ext="edit" aspectratio="t"/>
                    </v:shape>
                    <v:shape id="Freeform 220" o:spid="_x0000_s1245" style="position:absolute;left:6690;top:4238;width:120;height:165;visibility:visible;mso-wrap-style:square;v-text-anchor:top" coordsize="12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" path="m90,r30,30l120,45,105,75,90,60,75,75r,15l60,105r,30l45,105,30,135,15,165,,135,,120r30,l30,105,60,75r,-30e" filled="f" strokeweight=".25pt">
                      <v:path arrowok="t" o:connecttype="custom" o:connectlocs="90,0;120,30;120,45;105,75;90,60;75,75;75,90;60,105;60,135;45,105;30,135;15,165;0,135;0,120;30,120;30,105;60,75;60,45" o:connectangles="0,0,0,0,0,0,0,0,0,0,0,0,0,0,0,0,0,0"/>
                      <o:lock v:ext="edit" aspectratio="t"/>
                    </v:shape>
                  </v:group>
                  <v:group id="Group 221" o:spid="_x0000_s1246" style="position:absolute;left:6750;top:4178;width:30;height:15" coordorigin="6750,4178" coordsize="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">
                    <o:lock v:ext="edit" aspectratio="t"/>
                    <v:shape id="Freeform 222" o:spid="_x0000_s1247" style="position:absolute;left:6750;top:4178;width:30;height:15;visibility:visible;mso-wrap-style:square;v-text-anchor:top" coordsize="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" path="m,l,15r30,l,xe" fillcolor="silver" strokeweight=".25pt">
                      <v:path arrowok="t" o:connecttype="custom" o:connectlocs="0,0;0,15;30,15;0,0" o:connectangles="0,0,0,0"/>
                      <o:lock v:ext="edit" aspectratio="t"/>
                    </v:shape>
                    <v:shape id="Freeform 223" o:spid="_x0000_s1248" style="position:absolute;left:6750;top:4178;width:30;height:15;visibility:visible;mso-wrap-style:square;v-text-anchor:top" coordsize="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" path="m,l,15r30,e" filled="f" strokeweight=".25pt">
                      <v:path arrowok="t" o:connecttype="custom" o:connectlocs="0,0;0,15;30,15" o:connectangles="0,0,0"/>
                      <o:lock v:ext="edit" aspectratio="t"/>
                    </v:shape>
                  </v:group>
                  <v:group id="Group 224" o:spid="_x0000_s1249" style="position:absolute;left:6735;top:4223;width:1;height:1" coordorigin="6735,4223"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">
                    <o:lock v:ext="edit" aspectratio="t"/>
                    <v:line id="Line 225" o:spid="_x0000_s1250" style="position:absolute;visibility:visible;mso-wrap-style:square" from="6735,4223" to="6736,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" strokecolor="white" strokeweight=".25pt">
                      <o:lock v:ext="edit" aspectratio="t"/>
                    </v:line>
                    <v:line id="Line 226" o:spid="_x0000_s1251" style="position:absolute;visibility:visible;mso-wrap-style:square" from="6735,4223" to="6736,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" strokeweight=".25pt">
                      <o:lock v:ext="edit" aspectratio="t"/>
                    </v:line>
                  </v:group>
                </v:group>
              </v:group>
              <v:shape id="Freeform 227" o:spid="_x0000_s1252" style="position:absolute;left:6390;top:3426;width:870;height:602;visibility:visible;mso-wrap-style:square;v-text-anchor:top" coordsize="8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" path="m120,586r30,l255,586r15,-15l300,571r30,-15l360,571r105,31l585,602r15,-31l615,586r30,-15l690,571r15,-15l735,556r30,-15l825,541r15,l870,541,165,,,90r60,76l90,226r15,60l120,346r,240xe" fillcolor="yellow" strokeweight=".25pt">
                <v:path arrowok="t" o:connecttype="custom" o:connectlocs="120,586;150,586;255,586;270,571;300,571;330,556;330,556;360,571;465,602;585,602;600,571;615,586;645,571;690,571;705,556;735,556;765,541;825,541;840,541;870,541;165,0;0,90;60,166;90,226;105,286;120,346;120,586" o:connectangles="0,0,0,0,0,0,0,0,0,0,0,0,0,0,0,0,0,0,0,0,0,0,0,0,0,0,0"/>
                <o:lock v:ext="edit" aspectratio="t"/>
              </v:shape>
              <v:group id="Group 228" o:spid="_x0000_s1253" style="position:absolute;left:4604;top:2870;width:3032;height:737" coordorigin="4604,2870" coordsize="303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">
                <o:lock v:ext="edit" aspectratio="t"/>
                <v:shape id="Freeform 229" o:spid="_x0000_s1254" style="position:absolute;left:6390;top:3005;width:1111;height:587;visibility:visible;mso-wrap-style:square;v-text-anchor:top" coordsize="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" path="m,34l68,r4,20c73,25,74,30,71,33v-3,3,-13,5,-17,6c50,39,47,37,47,36r6,-2l53,29r-7,7l53,29r,-5l50,19,49,9,,34xe" fillcolor="#0cf" strokeweight=".25pt">
                  <v:path arrowok="t" o:connecttype="custom" o:connectlocs="0,7706;15329,0;16230,4530;16004,7480;12176,8835;10600,8158;11951,7706;11951,6562;10374,8158;11951,6562;11951,5434;11275,4305;11050,2032;0,7706" o:connectangles="0,0,0,0,0,0,0,0,0,0,0,0,0,0"/>
                  <o:lock v:ext="edit" aspectratio="t"/>
                </v:shape>
                <v:group id="Group 230" o:spid="_x0000_s1255" style="position:absolute;left:4739;top:3020;width:1111;height:587" coordorigin="4739,3020" coordsize="111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">
                  <o:lock v:ext="edit" aspectratio="t"/>
                  <v:shape id="Freeform 231" o:spid="_x0000_s1256" style="position:absolute;left:4739;top:3020;width:1111;height:587;visibility:visible;mso-wrap-style:square;v-text-anchor:top" coordsize="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" path="m74,34l7,,2,21c2,26,,31,3,34r18,5l28,37,21,34r,-4l28,36,21,29r1,-4l24,20,25,10e" fillcolor="#0cf" strokeweight=".25pt">
                    <v:path arrowok="t" o:connecttype="custom" o:connectlocs="16680,7706;1576,0;450,4756;676,7706;4729,8835;6306,8384;4729,7706;4729,6803;6306,8158;4729,6562;4954,5659;5405,4530;5630,2273" o:connectangles="0,0,0,0,0,0,0,0,0,0,0,0,0"/>
                    <o:lock v:ext="edit" aspectratio="t"/>
                  </v:shape>
                  <v:shape id="Freeform 232" o:spid="_x0000_s1257" style="position:absolute;left:4739;top:3020;width:1111;height:587;visibility:visible;mso-wrap-style:square;v-text-anchor:top" coordsize="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" path="m74,34l7,,2,21c2,26,,31,3,34r18,5l28,37,21,34r,-4l28,36,21,29r1,-4l24,20,25,10e" filled="f" strokeweight=".25pt">
                    <v:path arrowok="t" o:connecttype="custom" o:connectlocs="16680,7706;1576,0;450,4756;676,7706;4729,8835;6306,8384;4729,7706;4729,6803;6306,8158;4729,6562;4954,5659;5405,4530;5630,2273" o:connectangles="0,0,0,0,0,0,0,0,0,0,0,0,0"/>
                    <o:lock v:ext="edit" aspectratio="t"/>
                  </v:shape>
                </v:group>
                <v:shape id="Freeform 233" o:spid="_x0000_s1258" style="position:absolute;left:7426;top:2870;width:210;height:135;visibility:visible;mso-wrap-style:square;v-text-anchor:top" coordsize="21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" path="m45,135r30,l210,,,30,,75r45,60xe" strokeweight=".25pt">
                  <v:path arrowok="t" o:connecttype="custom" o:connectlocs="45,135;75,135;210,0;0,30;0,75;45,135" o:connectangles="0,0,0,0,0,0"/>
                  <o:lock v:ext="edit" aspectratio="t"/>
                </v:shape>
                <v:oval id="Oval 234" o:spid="_x0000_s1259" style="position:absolute;left:7410;top:2975;width:46;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" strokeweight=".25pt">
                  <o:lock v:ext="edit" aspectratio="t"/>
                </v:oval>
                <v:oval id="Oval 235" o:spid="_x0000_s1260" style="position:absolute;left:4784;top:2990;width:46;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" strokeweight=".25pt">
                  <o:lock v:ext="edit" aspectratio="t"/>
                </v:oval>
                <v:shape id="Freeform 236" o:spid="_x0000_s1261" style="position:absolute;left:4604;top:2900;width:210;height:135;visibility:visible;mso-wrap-style:square;v-text-anchor:top" coordsize="21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" path="m165,135r-30,l,,210,45r,30l165,135xe" strokeweight=".25pt">
                  <v:path arrowok="t" o:connecttype="custom" o:connectlocs="165,135;135,135;0,0;210,45;210,75;165,135" o:connectangles="0,0,0,0,0,0"/>
                  <o:lock v:ext="edit" aspectratio="t"/>
                </v:shape>
                <v:shape id="Freeform 237" o:spid="_x0000_s1262" style="position:absolute;left:7185;top:3141;width:256;height:375;visibility:visible;mso-wrap-style:square;v-text-anchor:top" coordsize="25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" path="m90,90l75,75,60,60,75,45r30,l105,30r30,l165,45,150,75r,30l165,75r,-30l135,30r,-15l180,r30,45l210,90r-15,30l180,135r,15l195,165r15,30l225,225r,105l256,330r,-30l256,330r-31,15l210,285r-30,30l195,315r,30l180,345r-30,30l120,375,105,360r15,-15l135,345r30,-30l150,315r,-30l105,330r-15,l75,345,60,330,45,315,60,300r30,l120,270r15,l135,240r15,15l135,240,105,210r15,-15l90,195,75,225r-15,l30,240,15,225r,-15l30,195,60,180,75,165,45,150r-15,l30,135r-15,l,120r30,l45,120r45,l105,120,90,105r,-15xe" fillcolor="#fc0" strokeweight=".25pt">
                  <v:path arrowok="t" o:connecttype="custom" o:connectlocs="75,75;75,45;105,30;165,45;150,105;165,45;135,15;210,45;195,120;180,150;210,195;225,330;256,300;225,345;180,315;195,345;150,375;105,360;135,345;150,315;105,330;75,345;45,315;90,300;135,270;150,255;105,210;90,195;60,225;15,225;30,195;75,165;30,150;15,135;0,120;45,120;105,120;90,90" o:connectangles="0,0,0,0,0,0,0,0,0,0,0,0,0,0,0,0,0,0,0,0,0,0,0,0,0,0,0,0,0,0,0,0,0,0,0,0,0,0"/>
                  <o:lock v:ext="edit" aspectratio="t"/>
                </v:shape>
                <v:group id="Group 238" o:spid="_x0000_s1263" style="position:absolute;left:4799;top:3171;width:226;height:315" coordorigin="4799,3171" coordsize="22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">
                  <o:lock v:ext="edit" aspectratio="t"/>
                  <v:shape id="Freeform 239" o:spid="_x0000_s1264" style="position:absolute;left:4830;top:3261;width:180;height:225;visibility:visible;mso-wrap-style:square;v-text-anchor:top" coordsize="18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" path="m75,l45,30,30,60,15,75r,30l,120r,45l15,180r,15l45,210r30,l90,225r30,l150,195r15,-15l180,150r,-45l165,60,150,30,120,,75,xe" fillcolor="#fc0" strokeweight=".25pt">
                    <v:path arrowok="t" o:connecttype="custom" o:connectlocs="75,0;45,30;30,60;15,75;15,105;0,120;0,165;15,180;15,195;45,210;75,210;90,225;120,225;150,195;165,180;180,150;180,105;165,60;150,30;120,0;75,0" o:connectangles="0,0,0,0,0,0,0,0,0,0,0,0,0,0,0,0,0,0,0,0,0"/>
                    <o:lock v:ext="edit" aspectratio="t"/>
                  </v:shape>
                  <v:group id="Group 240" o:spid="_x0000_s1265" style="position:absolute;left:4875;top:3261;width:60;height:225" coordorigin="4875,3261" coordsize="6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">
                    <o:lock v:ext="edit" aspectratio="t"/>
                    <v:shape id="Freeform 241" o:spid="_x0000_s1266" style="position:absolute;left:4875;top:3261;width:60;height:225;visibility:visible;mso-wrap-style:square;v-text-anchor:top" coordsize="6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" path="m45,r,15l60,15,45,45r15,l45,60,60,75,45,90r15,l45,120r,15l30,150,,180r,15l45,225,60,195r,-30l45,135,45,xe" fillcolor="black" strokeweight=".25pt">
                      <v:path arrowok="t" o:connecttype="custom" o:connectlocs="45,0;45,15;60,15;45,45;60,45;45,60;60,75;45,90;60,90;45,120;45,135;30,150;0,180;0,195;45,225;60,195;60,165;45,135;45,0" o:connectangles="0,0,0,0,0,0,0,0,0,0,0,0,0,0,0,0,0,0,0"/>
                      <o:lock v:ext="edit" aspectratio="t"/>
                    </v:shape>
                    <v:shape id="Freeform 242" o:spid="_x0000_s1267" style="position:absolute;left:4875;top:3261;width:60;height:225;visibility:visible;mso-wrap-style:square;v-text-anchor:top" coordsize="6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" path="m45,r,15l60,15,45,45r15,l45,60,60,75,45,90r15,l45,120r,15l30,150,,180r,15l45,225,60,195r,-30l45,135e" filled="f" strokeweight=".25pt">
                      <v:path arrowok="t" o:connecttype="custom" o:connectlocs="45,0;45,15;60,15;45,45;60,45;45,60;60,75;45,90;60,90;45,120;45,135;30,150;0,180;0,195;45,225;60,195;60,165;45,135" o:connectangles="0,0,0,0,0,0,0,0,0,0,0,0,0,0,0,0,0,0"/>
                      <o:lock v:ext="edit" aspectratio="t"/>
                    </v:shape>
                  </v:group>
                  <v:shape id="Freeform 243" o:spid="_x0000_s1268" style="position:absolute;left:4875;top:3186;width:90;height:75;visibility:visible;mso-wrap-style:square;v-text-anchor:top" coordsize="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" path="m60,l30,,,30,,60,30,75r45,l90,45r,-15l60,xe" fillcolor="#fc0" strokeweight=".25pt">
                    <v:path arrowok="t" o:connecttype="custom" o:connectlocs="60,0;30,0;0,30;0,60;30,75;75,75;90,45;90,30;60,0" o:connectangles="0,0,0,0,0,0,0,0,0"/>
                    <o:lock v:ext="edit" aspectratio="t"/>
                  </v:shape>
                  <v:shape id="Freeform 244" o:spid="_x0000_s1269" style="position:absolute;left:4830;top:3261;width:45;height:30;visibility:visible;mso-wrap-style:square;v-text-anchor:top" coordsize="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" path="m,30l15,r,15l45,30e" filled="f" strokeweight=".25pt">
                    <v:path arrowok="t" o:connecttype="custom" o:connectlocs="0,30;15,0;15,15;45,30" o:connectangles="0,0,0,0"/>
                    <o:lock v:ext="edit" aspectratio="t"/>
                  </v:shape>
                  <v:shape id="Freeform 245" o:spid="_x0000_s1270" style="position:absolute;left:4814;top:3321;width:31;height:30;visibility:visible;mso-wrap-style:square;v-text-anchor:top" coordsize="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" path="m,30l,15,16,,31,15e" filled="f" strokeweight=".25pt">
                    <v:path arrowok="t" o:connecttype="custom" o:connectlocs="0,30;0,15;16,0;31,15" o:connectangles="0,0,0,0"/>
                    <o:lock v:ext="edit" aspectratio="t"/>
                  </v:shape>
                  <v:shape id="Freeform 246" o:spid="_x0000_s1271" style="position:absolute;left:4980;top:3276;width:45;height:30;visibility:visible;mso-wrap-style:square;v-text-anchor:top" coordsize="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" path="m,30l15,,30,,45,15e" filled="f" strokeweight=".25pt">
                    <v:path arrowok="t" o:connecttype="custom" o:connectlocs="0,30;15,0;30,0;45,15" o:connectangles="0,0,0,0"/>
                    <o:lock v:ext="edit" aspectratio="t"/>
                  </v:shape>
                  <v:shape id="Freeform 247" o:spid="_x0000_s1272" style="position:absolute;left:5010;top:3351;width:15;height:45;visibility:visible;mso-wrap-style:square;v-text-anchor:top" coordsize="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" path="m,l15,15r,15l15,45e" filled="f" strokeweight=".25pt">
                    <v:path arrowok="t" o:connecttype="custom" o:connectlocs="0,0;15,15;15,30;15,45" o:connectangles="0,0,0,0"/>
                    <o:lock v:ext="edit" aspectratio="t"/>
                  </v:shape>
                  <v:shape id="Freeform 248" o:spid="_x0000_s1273" style="position:absolute;left:4995;top:3441;width:15;height:45;visibility:visible;mso-wrap-style:square;v-text-anchor:top" coordsize="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" path="m,l,15,15,30r,15e" filled="f" strokeweight=".25pt">
                    <v:path arrowok="t" o:connecttype="custom" o:connectlocs="0,0;0,15;15,30;15,45" o:connectangles="0,0,0,0"/>
                    <o:lock v:ext="edit" aspectratio="t"/>
                  </v:shape>
                  <v:shape id="Freeform 249" o:spid="_x0000_s1274" style="position:absolute;left:4799;top:3411;width:31;height:45;visibility:visible;mso-wrap-style:square;v-text-anchor:top" coordsize="3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" path="m31,r,15l15,30,,45e" filled="f" strokeweight=".25pt">
                    <v:path arrowok="t" o:connecttype="custom" o:connectlocs="31,0;31,15;15,30;0,45" o:connectangles="0,0,0,0"/>
                    <o:lock v:ext="edit" aspectratio="t"/>
                  </v:shape>
                  <v:shape id="Freeform 250" o:spid="_x0000_s1275" style="position:absolute;left:4860;top:317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" path="m30,30l,15,,e" filled="f" strokeweight=".25pt">
                    <v:path arrowok="t" o:connecttype="custom" o:connectlocs="30,30;0,15;0,0" o:connectangles="0,0,0"/>
                    <o:lock v:ext="edit" aspectratio="t"/>
                  </v:shape>
                  <v:shape id="Freeform 251" o:spid="_x0000_s1276" style="position:absolute;left:4965;top:3186;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" path="m,30r15,l15,e" filled="f" strokeweight=".25pt">
                    <v:path arrowok="t" o:connecttype="custom" o:connectlocs="0,30;15,30;15,0" o:connectangles="0,0,0"/>
                    <o:lock v:ext="edit" aspectratio="t"/>
                  </v:shape>
                  <v:shape id="Freeform 252" o:spid="_x0000_s1277" style="position:absolute;left:4860;top:3336;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" path="m,30r30,l30,e" filled="f" strokeweight=".25pt">
                    <v:path arrowok="t" o:connecttype="custom" o:connectlocs="0,30;30,30;30,0" o:connectangles="0,0,0"/>
                    <o:lock v:ext="edit" aspectratio="t"/>
                  </v:shape>
                  <v:shape id="Freeform 253" o:spid="_x0000_s1278" style="position:absolute;left:4950;top:3351;width:15;height:15;visibility:visible;mso-wrap-style:square;v-text-anchor:top" coordsize="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" path="m,15r15,l15,e" filled="f" strokeweight=".25pt">
                    <v:path arrowok="t" o:connecttype="custom" o:connectlocs="0,15;15,15;15,0" o:connectangles="0,0,0"/>
                    <o:lock v:ext="edit" aspectratio="t"/>
                  </v:shape>
                  <v:shape id="Freeform 254" o:spid="_x0000_s1279" style="position:absolute;left:4950;top:3411;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" path="m,30r15,l15,e" filled="f" strokeweight=".25pt">
                    <v:path arrowok="t" o:connecttype="custom" o:connectlocs="0,30;15,30;15,0" o:connectangles="0,0,0"/>
                    <o:lock v:ext="edit" aspectratio="t"/>
                  </v:shape>
                  <v:shape id="Freeform 255" o:spid="_x0000_s1280" style="position:absolute;left:4860;top:3396;width:15;height:15;visibility:visible;mso-wrap-style:square;v-text-anchor:top" coordsize="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" path="m,15r15,l15,e" filled="f" strokeweight=".25pt">
                    <v:path arrowok="t" o:connecttype="custom" o:connectlocs="0,15;15,15;15,0" o:connectangles="0,0,0"/>
                    <o:lock v:ext="edit" aspectratio="t"/>
                  </v:shape>
                  <v:line id="Line 256" o:spid="_x0000_s1281" style="position:absolute;visibility:visible;mso-wrap-style:square" from="4890,3306" to="4891,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" strokeweight=".25pt">
                    <o:lock v:ext="edit" aspectratio="t"/>
                  </v:line>
                  <v:line id="Line 257" o:spid="_x0000_s1282" style="position:absolute;visibility:visible;mso-wrap-style:square" from="4950,3321" to="4951,3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" strokeweight=".25pt">
                    <o:lock v:ext="edit" aspectratio="t"/>
                  </v:line>
                  <v:line id="Line 258" o:spid="_x0000_s1283" style="position:absolute;visibility:visible;mso-wrap-style:square" from="4905,3231" to="4906,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" strokeweight=".25pt">
                    <o:lock v:ext="edit" aspectratio="t"/>
                  </v:line>
                  <v:line id="Line 259" o:spid="_x0000_s1284" style="position:absolute;visibility:visible;mso-wrap-style:square" from="4935,3231" to="4936,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" strokeweight=".25pt">
                    <o:lock v:ext="edit" aspectratio="t"/>
                  </v:line>
                  <v:line id="Line 260" o:spid="_x0000_s1285" style="position:absolute;visibility:visible;mso-wrap-style:square" from="4920,3201" to="4935,3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" strokeweight=".25pt">
                    <o:lock v:ext="edit" aspectratio="t"/>
                  </v:line>
                </v:group>
                <v:shape id="Freeform 261" o:spid="_x0000_s1286" style="position:absolute;left:5700;top:3125;width:855;height:406;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" path="m,22r10,5l13,24r4,-2c18,21,21,20,22,19v2,,3,,4,c28,19,30,19,31,19v2,,3,,5,1c37,20,39,21,41,22r5,3l57,20,29,,,22xe" strokeweight=".25pt">
                  <v:path arrowok="t" o:connecttype="custom" o:connectlocs="0,4977;2250,6105;2925,5428;3825,4977;4950,4301;5850,4301;6975,4301;8100,4526;9225,4977;10350,5654;12825,4526;6525,0;0,4977" o:connectangles="0,0,0,0,0,0,0,0,0,0,0,0,0"/>
                  <o:lock v:ext="edit" aspectratio="t"/>
                </v:shape>
              </v:group>
              <v:group id="Group 262" o:spid="_x0000_s1287" style="position:absolute;left:5130;top:4689;width:1995;height:917" coordorigin="5130,4689" coordsize="1995,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">
                <o:lock v:ext="edit" aspectratio="t"/>
                <v:group id="Group 263" o:spid="_x0000_s1288" style="position:absolute;left:5130;top:4689;width:1995;height:917" coordorigin="5130,4689" coordsize="1995,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">
                  <o:lock v:ext="edit" aspectratio="t"/>
                  <v:shape id="Freeform 264" o:spid="_x0000_s1289" style="position:absolute;left:5130;top:4930;width:435;height:676;visibility:visible;mso-wrap-style:square;v-text-anchor:top" coordsize="43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" path="m60,15l120,r60,l210,r45,15l225,30,180,60,165,90r,45l210,180r45,45l300,270r15,45l345,345r,30l345,405r15,46l375,511r30,60l435,616r,15l420,646,375,631r-30,l315,601r-15,l285,631r-30,30l210,676r,-45l225,571r30,-45l255,496r,-30l240,436,210,390,165,345,105,285,60,240,30,180,15,135,,105,15,60,60,15xe" fillcolor="red" strokeweight=".25pt">
                    <v:path arrowok="t" o:connecttype="custom" o:connectlocs="60,15;120,0;180,0;210,0;255,15;225,30;180,60;165,90;165,135;210,180;255,225;300,270;315,315;345,345;345,375;345,405;360,451;375,511;405,571;435,616;435,631;420,646;375,631;345,631;315,601;300,601;285,631;255,661;210,676;210,631;225,571;255,526;255,496;255,466;240,436;210,390;165,345;105,285;60,240;30,180;15,135;0,105;15,60;60,15" o:connectangles="0,0,0,0,0,0,0,0,0,0,0,0,0,0,0,0,0,0,0,0,0,0,0,0,0,0,0,0,0,0,0,0,0,0,0,0,0,0,0,0,0,0,0,0"/>
                    <o:lock v:ext="edit" aspectratio="t"/>
                  </v:shape>
                  <v:shape id="Freeform 265" o:spid="_x0000_s1290" style="position:absolute;left:6690;top:4915;width:435;height:691;visibility:visible;mso-wrap-style:square;v-text-anchor:top" coordsize="435,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" path="m375,30l330,,270,,240,15,180,30r30,15l255,75r15,30l270,150r-45,45l180,240r-30,45l120,330r-15,30l90,390r,30l75,466,60,526,45,571,,616r,30l15,661,60,646r30,l120,601r15,15l165,646r30,30l225,691r,-45l210,586,195,541,180,511r15,-30l195,451r45,-46l285,360r60,-75l375,240r30,-45l420,150r15,-30l420,75,375,30xe" fillcolor="red" strokeweight=".25pt">
                    <v:path arrowok="t" o:connecttype="custom" o:connectlocs="375,30;330,0;270,0;240,15;180,30;210,45;255,75;270,105;270,150;225,195;180,240;150,285;120,330;105,360;90,390;90,420;75,466;60,526;45,571;0,616;0,646;15,661;60,646;90,646;120,601;135,616;165,646;195,676;225,691;225,646;210,586;195,541;180,511;195,481;195,451;240,405;285,360;345,285;375,240;405,195;420,150;435,120;420,75;375,30" o:connectangles="0,0,0,0,0,0,0,0,0,0,0,0,0,0,0,0,0,0,0,0,0,0,0,0,0,0,0,0,0,0,0,0,0,0,0,0,0,0,0,0,0,0,0,0"/>
                    <o:lock v:ext="edit" aspectratio="t"/>
                  </v:shape>
                  <v:shape id="Freeform 266" o:spid="_x0000_s1291" style="position:absolute;left:5295;top:4689;width:1665;height:436;visibility:visible;mso-wrap-style:square;v-text-anchor:top" coordsize="1665,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" path="m90,256l15,301,,331r,45l60,436,165,421r90,-30l375,361r90,-75l555,226r75,-46l690,150r90,l885,150r105,l1050,195r75,31l1185,271r60,45l1320,346r75,45l1500,421r105,15l1665,376r,-45l1650,301r-60,-45l1440,195r-75,-30l1290,135,1185,75,1095,30,960,,840,,735,,645,15,555,30,480,75r-60,45l330,165r-90,45l90,256xe" fillcolor="red" strokeweight=".25pt">
                    <v:path arrowok="t" o:connecttype="custom" o:connectlocs="90,256;15,301;0,331;0,376;60,436;165,421;255,391;375,361;465,286;555,226;630,180;690,150;780,150;885,150;990,150;1050,195;1125,226;1185,271;1245,316;1320,346;1395,391;1500,421;1605,436;1665,376;1665,331;1650,301;1590,256;1440,195;1365,165;1290,135;1185,75;1095,30;960,0;840,0;735,0;645,15;555,30;480,75;420,120;330,165;240,210;90,256" o:connectangles="0,0,0,0,0,0,0,0,0,0,0,0,0,0,0,0,0,0,0,0,0,0,0,0,0,0,0,0,0,0,0,0,0,0,0,0,0,0,0,0,0,0"/>
                    <o:lock v:ext="edit" aspectratio="t"/>
                  </v:shape>
                </v:group>
                <v:group id="Group 267" o:spid="_x0000_s1292" style="position:absolute;left:5505;top:4719;width:1290;height:316" coordorigin="5505,4719" coordsize="129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">
                  <o:lock v:ext="edit" aspectratio="t"/>
                  <v:group id="Group 268" o:spid="_x0000_s1293" style="position:absolute;left:5505;top:4899;width:165;height:136" coordorigin="5505,4899" coordsize="165,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">
                    <o:lock v:ext="edit" aspectratio="t"/>
                    <v:shape id="Freeform 269" o:spid="_x0000_s1294" style="position:absolute;left:5505;top:4930;width:75;height:105;visibility:visible;mso-wrap-style:square;v-text-anchor:top" coordsize="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" path="m5,5c4,6,2,6,1,7v,,,,,c2,5,2,4,3,4,3,3,3,3,3,2,2,2,2,2,2,2v,,-1,,-1,c,2,,2,,3v,,,,,c,2,,2,,1v,,1,,1,c2,,2,,2,,3,,3,,3,1v1,,1,,1,c4,1,4,2,4,2,4,3,3,4,2,5v1,,1,,2,c4,5,4,4,5,4v,,,,,c5,4,5,4,5,4v,,,,,c5,4,5,5,5,5xe" fillcolor="#fc0" strokecolor="#fc0" strokeweight=".25pt">
                      <v:path arrowok="t" o:connecttype="custom" o:connectlocs="1125,1125;225,1575;225,1575;675,900;675,450;450,450;225,450;0,675;0,675;0,225;225,225;450,0;675,225;900,225;900,450;450,1125;900,1125;1125,900;1125,900;1125,900;1125,900;1125,1125" o:connectangles="0,0,0,0,0,0,0,0,0,0,0,0,0,0,0,0,0,0,0,0,0,0"/>
                      <o:lock v:ext="edit" aspectratio="t"/>
                    </v:shape>
                    <v:shape id="AutoShape 270" o:spid="_x0000_s1295" style="position:absolute;left:5595;top:4899;width:75;height:91;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" path="m,5c1,3,1,2,2,v,,,,1,c3,1,4,2,4,3v,,,,1,c5,3,5,4,5,4v,,-1,,-1,c4,5,5,5,5,5,4,6,4,6,3,6,3,5,3,5,3,5,2,5,1,5,,6,,5,,5,,5xm,5c1,4,2,4,2,4,2,3,2,2,2,2,1,3,1,4,,5xe" fillcolor="#fc0" strokecolor="#fc0" strokeweight=".25pt">
                      <v:path arrowok="t" o:connecttype="custom" o:connectlocs="0,1153;450,0;675,0;900,698;1125,698;1125,925;900,925;1125,1153;675,1380;675,1153;0,1380;0,1153;0,1153;450,925;450,455;0,1153" o:connectangles="0,0,0,0,0,0,0,0,0,0,0,0,0,0,0,0"/>
                      <o:lock v:ext="edit" aspectratio="t"/>
                    </v:shape>
                  </v:group>
                  <v:group id="Group 271" o:spid="_x0000_s1296" style="position:absolute;left:5685;top:4824;width:165;height:121" coordorigin="5685,4824" coordsize="165,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">
                    <o:lock v:ext="edit" aspectratio="t"/>
                    <v:shape id="AutoShape 272" o:spid="_x0000_s1297" style="position:absolute;left:5685;top:4839;width:90;height:106;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" path="m3,c4,1,5,3,5,4v1,,1,,1,c6,4,6,4,6,4v,,,,,c6,4,6,4,6,4,6,5,5,5,5,6,4,6,4,5,4,5v,1,,1,,1c4,6,4,6,3,6,3,7,2,7,2,7,1,6,1,6,1,6,,5,,5,,5,,4,,4,1,4,1,3,1,3,2,3v,,,,,c2,3,3,3,3,3,3,2,3,2,2,2,2,1,2,1,2,1v,,,,,c2,1,2,1,1,1v,,,,,c2,1,3,,3,xm3,3v,,-1,,-1,c2,3,2,3,2,3v,,,1,,1c2,4,2,4,2,5v,,,,1,1c3,6,3,6,3,6v,,,,1,c4,6,4,5,4,5,4,4,3,4,3,3xe" fillcolor="#fc0" strokecolor="#fc0" strokeweight=".25pt">
                      <v:path arrowok="t" o:connecttype="custom" o:connectlocs="675,0;1125,924;1350,924;1350,924;1350,924;1350,924;1125,1378;900,1151;900,1378;675,1378;450,1605;225,1378;0,1151;225,924;450,681;450,681;675,681;450,454;450,227;450,227;225,227;225,227;675,0;675,681;450,681;450,681;450,924;450,1151;675,1378;675,1378;900,1378;900,1151;675,681" o:connectangles="0,0,0,0,0,0,0,0,0,0,0,0,0,0,0,0,0,0,0,0,0,0,0,0,0,0,0,0,0,0,0,0,0"/>
                      <o:lock v:ext="edit" aspectratio="t"/>
                    </v:shape>
                    <v:shape id="AutoShape 273" o:spid="_x0000_s1298" style="position:absolute;left:5775;top:4824;width:75;height:7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" path="m4,1c3,2,2,2,2,3v,,,,1,1c3,4,3,4,4,3v,,,,,c4,3,4,3,4,2v,,1,,1,c5,3,4,3,4,3v,1,,1,-1,1c3,5,2,5,1,5,1,4,1,4,,4,,3,,3,,2,,1,1,1,1,1,2,,2,,3,v,1,1,1,1,1xm3,2c3,1,2,1,2,1v,,,,,c2,1,2,1,2,1,1,1,1,1,1,1v,1,,1,,1c1,2,1,2,1,3,2,2,2,2,3,2xe" fillcolor="#fc0" strokecolor="#fc0" strokeweight=".25pt">
                      <v:path arrowok="t" o:connecttype="custom" o:connectlocs="900,225;450,675;675,900;900,675;900,675;900,450;1125,450;900,675;675,900;225,1125;0,900;0,450;225,225;675,0;900,225;675,450;450,225;450,225;450,225;225,225;225,450;225,675;675,450" o:connectangles="0,0,0,0,0,0,0,0,0,0,0,0,0,0,0,0,0,0,0,0,0,0,0"/>
                      <o:lock v:ext="edit" aspectratio="t"/>
                    </v:shape>
                  </v:group>
                  <v:group id="Group 274" o:spid="_x0000_s1299" style="position:absolute;left:5880;top:4719;width:345;height:105" coordorigin="5880,4719" coordsize="34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">
                    <o:lock v:ext="edit" aspectratio="t"/>
                    <v:shape id="Freeform 275" o:spid="_x0000_s1300" style="position:absolute;left:5880;top:4734;width:60;height:90;visibility:visible;mso-wrap-style:square;v-text-anchor:top" coordsize="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" path="m1,v,,,,,c2,,3,,4,v,,,,,c4,,4,,4,v,,,,,c4,,3,,3,v,,,1,,1c4,2,4,3,4,4v,,,1,,1c4,5,3,5,3,6v,,-1,,-1,c1,6,1,6,,6,,5,,5,,5v,,,,,-1c,4,,4,1,4v,,,,,c1,4,1,5,1,5v,,,,,c1,5,1,5,1,5v,,,,,c1,5,1,5,1,6v,,,,1,c2,6,2,6,2,5v,,,,,c2,5,2,5,2,4,2,3,2,2,2,1v,,,,,c2,,2,,1,v,,,,,c1,,1,,1,xe" fillcolor="#fc0" strokecolor="#fc0" strokeweight=".25pt">
                      <v:path arrowok="t" o:connecttype="custom" o:connectlocs="225,0;225,0;900,0;900,0;900,0;900,0;675,0;675,225;900,900;900,1125;675,1350;450,1350;0,1350;0,1125;0,900;225,900;225,900;225,1125;225,1125;225,1125;225,1125;225,1350;450,1350;450,1125;450,1125;450,900;450,225;450,225;225,0;225,0;225,0" o:connectangles="0,0,0,0,0,0,0,0,0,0,0,0,0,0,0,0,0,0,0,0,0,0,0,0,0,0,0,0,0,0,0"/>
                      <o:lock v:ext="edit" aspectratio="t"/>
                    </v:shape>
                    <v:shape id="Freeform 276" o:spid="_x0000_s1301" style="position:absolute;left:5955;top:4749;width:75;height:60;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" path="m4,v,1,,2,1,3c5,3,5,4,5,4v,,,,,c5,4,5,4,5,4,4,4,4,4,3,4v,,,,,c3,4,3,4,3,4,2,4,2,4,2,4v,,-1,,-1,c1,4,1,4,1,4v,,,-1,,-1c,2,,2,,1v,,,,,c,1,,1,,1v,,,,,c,1,1,,2,v,1,,2,,3c2,3,2,4,2,4v,,,,,c2,4,2,4,2,4v1,,1,,1,c3,4,3,3,3,3v,,,-1,,-2c3,1,3,1,3,1,3,1,3,,2,v,,,,,c3,,4,,4,xe" fillcolor="#fc0" strokecolor="#fc0" strokeweight=".25pt">
                      <v:path arrowok="t" o:connecttype="custom" o:connectlocs="900,0;1125,675;1125,900;1125,900;1125,900;675,900;675,900;675,900;450,900;225,900;225,900;225,675;0,225;0,225;0,225;0,225;450,0;450,675;450,900;450,900;450,900;675,900;675,675;675,225;675,225;450,0;450,0;900,0" o:connectangles="0,0,0,0,0,0,0,0,0,0,0,0,0,0,0,0,0,0,0,0,0,0,0,0,0,0,0,0"/>
                      <o:lock v:ext="edit" aspectratio="t"/>
                    </v:shape>
                    <v:shape id="Freeform 277" o:spid="_x0000_s1302" style="position:absolute;left:6030;top:4719;width:45;height:90;visibility:visible;mso-wrap-style:square;v-text-anchor:top" coordsize="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" path="m2,v,2,,3,,5c2,5,3,5,3,5v,1,,1,,1c3,6,3,6,3,6,2,6,1,6,1,6v,,,,,c1,6,1,6,1,6v,,,-1,,-1c1,4,1,2,1,1v,,,,,c,,,,,,,,,,,,1,,1,,2,xe" fillcolor="#fc0" strokecolor="#fc0" strokeweight=".25pt">
                      <v:path arrowok="t" o:connecttype="custom" o:connectlocs="450,0;450,1125;675,1125;675,1350;675,1350;225,1350;225,1350;225,1350;225,1125;225,225;225,225;0,0;0,0;450,0" o:connectangles="0,0,0,0,0,0,0,0,0,0,0,0,0,0"/>
                      <o:lock v:ext="edit" aspectratio="t"/>
                    </v:shape>
                    <v:shape id="Freeform 278" o:spid="_x0000_s1303" style="position:absolute;left:6075;top:4719;width:75;height:90;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" path="m2,v,1,,1,,2c2,2,3,2,3,2,3,1,3,1,3,1v1,,1,,1,c4,2,4,2,5,2v,,,,,1c5,3,5,4,5,4v,1,,1,,1c5,5,5,5,5,5v,,,,,c5,5,4,5,3,5v,,,,,c3,5,3,5,3,5v1,,1,,1,c3,4,3,3,3,3,3,2,3,2,3,2v,,,,,c3,2,3,2,3,2v,,,,-1,c2,2,2,2,2,3v,,,1,,2c2,5,2,5,2,5v,,1,,1,c3,5,3,5,3,5,2,6,1,6,1,6v,,,,,c1,5,1,5,1,5v,,,,,c1,3,1,2,1,1,1,1,,,,,,,,,,,,,,,,,1,,1,,2,xe" fillcolor="#fc0" strokecolor="#fc0" strokeweight=".25pt">
                      <v:path arrowok="t" o:connecttype="custom" o:connectlocs="450,0;450,450;675,450;675,225;900,225;1125,450;1125,675;1125,900;1125,1125;1125,1125;1125,1125;675,1125;675,1125;675,1125;900,1125;675,675;675,450;675,450;675,450;450,450;450,675;450,1125;450,1125;675,1125;675,1125;225,1350;225,1350;225,1125;225,1125;225,225;0,0;0,0;0,0;450,0" o:connectangles="0,0,0,0,0,0,0,0,0,0,0,0,0,0,0,0,0,0,0,0,0,0,0,0,0,0,0,0,0,0,0,0,0,0"/>
                      <o:lock v:ext="edit" aspectratio="t"/>
                    </v:shape>
                    <v:shape id="AutoShape 279" o:spid="_x0000_s1304" style="position:absolute;left:6165;top:4734;width:60;height:60;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" path="m2,v,,1,,1,c3,,4,,4,1v,,,,,1c4,2,4,3,4,3,3,4,3,4,2,4v,,-1,,-1,c,3,,3,,2,,2,,1,,1,1,,1,,2,xm2,v,,,,-1,c1,1,1,1,1,1v,,,1,,1c1,3,1,3,2,3v,,,1,,1c2,4,2,4,2,4v,,,,1,c3,4,3,3,3,3v,,,-1,,-1c3,1,3,1,3,1,2,,2,,2,v,,,,,xe" fillcolor="#fc0" strokecolor="#fc0" strokeweight=".25pt">
                      <v:path arrowok="t" o:connecttype="custom" o:connectlocs="450,0;675,0;900,225;900,450;900,675;450,900;225,900;0,450;0,225;450,0;450,0;225,0;225,225;225,450;450,675;450,900;450,900;675,900;675,675;675,450;675,225;450,0;450,0" o:connectangles="0,0,0,0,0,0,0,0,0,0,0,0,0,0,0,0,0,0,0,0,0,0,0"/>
                      <o:lock v:ext="edit" aspectratio="t"/>
                    </v:shape>
                  </v:group>
                  <v:group id="Group 280" o:spid="_x0000_s1305" style="position:absolute;left:6300;top:4734;width:150;height:120" coordorigin="6300,4734" coordsize="15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">
                    <o:lock v:ext="edit" aspectratio="t"/>
                    <v:shape id="AutoShape 281" o:spid="_x0000_s1306" style="position:absolute;left:6300;top:4734;width:90;height:90;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" path="m6,1c6,2,5,4,4,5v,,,1,,1c4,6,4,6,4,6v,,,,,c4,6,4,6,4,6,4,6,3,6,2,5v,,,,1,c2,5,2,5,2,5,1,5,1,5,1,5,,5,,4,,4,,3,,3,,2v,,,,1,-1c1,1,1,1,2,1v,,1,,1,c3,1,3,2,3,2v1,,1,,1,c4,2,4,2,4,1v1,,1,,1,c5,1,5,1,4,1,4,,4,,4,v,,,,,c5,,6,1,6,1xm4,3c4,2,3,2,3,2v,,,,,c2,2,2,2,2,2v,,,,,1c1,3,1,4,1,4v,,,,,c1,4,2,5,2,5v,,,,1,c3,4,3,3,4,3xe" fillcolor="#fc0" strokecolor="#fc0" strokeweight=".25pt">
                      <v:path arrowok="t" o:connecttype="custom" o:connectlocs="1350,225;900,1125;900,1350;900,1350;900,1350;900,1350;450,1125;675,1125;450,1125;225,1125;0,900;0,450;225,225;450,225;675,225;675,450;900,450;900,225;1125,225;900,225;900,0;900,0;1350,225;900,675;675,450;675,450;450,450;450,675;225,900;225,900;450,1125;675,1125;900,675" o:connectangles="0,0,0,0,0,0,0,0,0,0,0,0,0,0,0,0,0,0,0,0,0,0,0,0,0,0,0,0,0,0,0,0,0"/>
                      <o:lock v:ext="edit" aspectratio="t"/>
                    </v:shape>
                    <v:shape id="AutoShape 282" o:spid="_x0000_s1307" style="position:absolute;left:6375;top:4794;width:75;height:60;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" path="m5,3c4,2,3,2,2,2v,,,,,1c2,3,3,3,3,4v,,,,,c4,4,4,4,4,4v,,,,,c4,4,3,4,3,4v,,-1,,-1,c1,3,1,3,1,2v-1,,,,,-1c1,,1,,2,,3,,3,,4,v,,1,1,1,1c5,2,5,2,5,3xm4,2v,,,-1,,-1c4,1,4,1,4,1v,,,,,-1c3,,3,,3,v,1,,1,-1,1c2,1,2,1,2,1,3,2,3,2,4,2xe" fillcolor="#fc0" strokecolor="#fc0" strokeweight=".25pt">
                      <v:path arrowok="t" o:connecttype="custom" o:connectlocs="1125,675;450,450;450,675;675,900;675,900;900,900;900,900;675,900;450,900;225,450;225,225;450,0;900,0;1125,225;1125,675;900,450;900,225;900,225;900,0;675,0;450,225;450,225;900,450" o:connectangles="0,0,0,0,0,0,0,0,0,0,0,0,0,0,0,0,0,0,0,0,0,0,0"/>
                      <o:lock v:ext="edit" aspectratio="t"/>
                    </v:shape>
                  </v:group>
                  <v:group id="Group 283" o:spid="_x0000_s1308" style="position:absolute;left:6480;top:4839;width:315;height:196" coordorigin="6480,4839" coordsize="31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">
                    <o:lock v:ext="edit" aspectratio="t"/>
                    <v:shape id="Freeform 284" o:spid="_x0000_s1309" style="position:absolute;left:6480;top:4839;width:75;height:91;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" path="m5,c4,2,3,3,3,4,2,5,2,5,2,5v,,,,,c3,5,3,5,3,6v,,,,,c3,6,3,6,3,6,2,5,1,5,,4v,,,,,c,4,,4,,4v,,,,,c1,4,1,4,1,4v,,,,,c2,3,2,2,2,1v1,,1,,1,c3,,3,,2,v,,,,,c2,,2,,2,v,,,,,c2,,3,,4,v,,1,,1,xe" fillcolor="#fc0" strokecolor="#fc0" strokeweight=".25pt">
                      <v:path arrowok="t" o:connecttype="custom" o:connectlocs="1125,0;675,925;450,1153;450,1153;675,1380;675,1380;675,1380;0,925;0,925;0,925;0,925;225,925;225,925;450,228;675,228;450,0;450,0;450,0;450,0;900,0;1125,0" o:connectangles="0,0,0,0,0,0,0,0,0,0,0,0,0,0,0,0,0,0,0,0,0"/>
                      <o:lock v:ext="edit" aspectratio="t"/>
                    </v:shape>
                    <v:shape id="AutoShape 285" o:spid="_x0000_s1310" style="position:absolute;left:6555;top:4869;width:90;height:91;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" path="m4,3v,1,,1,,1c4,5,4,5,4,5v,1,,1,-1,1c3,6,2,6,1,5,1,5,,5,,4v,,,,,-1c,3,,3,,3v1,,1,,2,c1,2,1,2,1,1v,,,,,c1,,2,,2,,3,,3,,4,,5,1,5,1,5,2v,,1,,,1c5,3,5,3,5,3v,,-1,,-1,xm3,3v1,,1,,1,-1c4,2,4,2,4,2v,,,-1,,-1c4,1,4,1,4,1v,,-1,,-1,c3,1,3,1,3,1v,,,,,1c3,2,3,2,3,3xm2,3v,,,,,c2,3,1,3,1,3v,,,1,,1c1,4,1,4,1,4v,1,,1,,1c1,5,1,5,1,5v1,,1,,1,c2,5,3,5,3,5,3,5,3,4,2,3xe" fillcolor="#fc0" strokecolor="#fc0" strokeweight=".25pt">
                      <v:path arrowok="t" o:connecttype="custom" o:connectlocs="900,698;900,925;900,1153;675,1380;225,1153;0,925;0,698;0,698;450,698;225,228;225,228;450,0;900,0;1125,455;1125,698;1125,698;900,698;675,698;900,455;900,455;900,228;900,228;675,228;675,228;675,455;675,698;450,698;450,698;225,698;225,925;225,925;225,1153;225,1153;450,1153;675,1153;450,698" o:connectangles="0,0,0,0,0,0,0,0,0,0,0,0,0,0,0,0,0,0,0,0,0,0,0,0,0,0,0,0,0,0,0,0,0,0,0,0"/>
                      <o:lock v:ext="edit" aspectratio="t"/>
                    </v:shape>
                    <v:shape id="AutoShape 286" o:spid="_x0000_s1311" style="position:absolute;left:6615;top:4915;width:90;height:7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" path="m,4v,,,,,c1,4,1,4,2,4v,,1,,1,c3,4,4,4,4,3v,,,,-1,c3,3,3,3,3,3,2,3,2,2,2,2v,,,-1,,-1c2,,2,,3,v,,,,1,c4,,5,,5,v,,1,,1,1c6,1,6,1,6,2v,,,1,,1c6,4,5,4,5,4,4,5,4,5,3,5,2,5,1,4,,4xm4,3v,,1,,1,-1c5,2,5,1,5,1v,,,,,-1c5,,5,,5,,4,,4,,4,v,,,,,1c3,1,3,2,3,2v,1,,1,1,1c4,3,4,3,4,3xe" fillcolor="#fc0" strokecolor="#fc0" strokeweight=".25pt">
                      <v:path arrowok="t" o:connecttype="custom" o:connectlocs="0,900;0,900;450,900;675,900;900,675;675,675;675,675;450,450;450,225;675,0;900,0;1125,0;1350,225;1350,450;1350,675;1125,900;675,1125;0,900;900,675;1125,450;1125,225;1125,0;1125,0;900,0;900,225;675,450;900,675;900,675" o:connectangles="0,0,0,0,0,0,0,0,0,0,0,0,0,0,0,0,0,0,0,0,0,0,0,0,0,0,0,0"/>
                      <o:lock v:ext="edit" aspectratio="t"/>
                    </v:shape>
                    <v:shape id="AutoShape 287" o:spid="_x0000_s1312" style="position:absolute;left:6705;top:4960;width:90;height:7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" path="m6,1v,,,,,c6,1,5,,5,,4,,4,1,3,1v,,,,-1,c3,1,3,1,3,1v,,,1,1,1c4,2,4,2,5,3v,,,1,,1c4,4,4,5,4,5v,,-1,,-1,c2,5,2,5,2,5,1,4,1,4,1,4,,3,,3,,3,,2,,2,,2,1,1,1,1,2,v,,1,,2,c5,,5,,6,1xm2,2v,,,,,c2,3,2,3,1,3v,1,,1,1,1c2,4,2,4,2,4v,1,,1,,c3,4,3,4,3,4,3,3,3,3,3,2v,,,,,c3,2,2,2,2,2xe" fillcolor="#fc0" strokecolor="#fc0" strokeweight=".25pt">
                      <v:path arrowok="t" o:connecttype="custom" o:connectlocs="1350,225;1350,225;1125,0;675,225;450,225;675,225;900,450;1125,675;1125,900;900,1125;675,1125;450,1125;225,900;0,675;0,450;450,0;900,0;1350,225;450,450;450,450;225,675;450,900;450,900;450,900;675,900;675,450;675,450;450,450" o:connectangles="0,0,0,0,0,0,0,0,0,0,0,0,0,0,0,0,0,0,0,0,0,0,0,0,0,0,0,0"/>
                      <o:lock v:ext="edit" aspectratio="t"/>
                    </v:shape>
                  </v:group>
                </v:group>
                <v:group id="Group 288" o:spid="_x0000_s1313" style="position:absolute;left:5610;top:5065;width:1035;height:180" coordorigin="5610,5065" coordsize="103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">
                  <o:lock v:ext="edit" aspectratio="t"/>
                  <v:shape id="AutoShape 289" o:spid="_x0000_s1314" style="position:absolute;left:5610;top:5080;width:135;height:105;visibility:visible;mso-wrap-style:square;v-text-anchor:top" coordsize="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" path="m8,3l7,3,5,7,4,7,7,3,5,2,,4,5,2,4,2,4,1,5,2,9,,7,3r1,xm7,2l8,c8,1,7,1,5,2r2,xe" fillcolor="black" strokecolor="#fc0" strokeweight=".25pt">
                    <v:path arrowok="t" o:connecttype="custom" o:connectlocs="1800,675;1575,675;1125,1575;900,1575;1575,675;1125,450;0,900;0,900;1125,450;900,450;900,225;1125,450;2025,0;2025,0;1575,675;1800,675;1575,450;1800,0;1125,450;1575,450" o:connectangles="0,0,0,0,0,0,0,0,0,0,0,0,0,0,0,0,0,0,0,0"/>
                    <o:lock v:ext="edit" aspectratio="t"/>
                  </v:shape>
                  <v:shape id="AutoShape 290" o:spid="_x0000_s1315" style="position:absolute;left:5700;top:5080;width:90;height:120;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" path="m5,6c5,6,4,7,3,7,2,7,2,7,1,7r,1l,7r1,l,7v1,,1,,1,l3,4c2,4,2,4,2,4v,,1,,1,l5,,3,4v,,1,,1,c5,4,6,5,5,5v,,,1,,1xm5,6c5,5,5,5,5,5,5,5,5,4,4,4v,,-1,,-1,l1,7v1,,1,,2,c4,7,4,6,5,6xe" fillcolor="black" strokecolor="#fc0" strokeweight=".25pt">
                    <v:path arrowok="t" o:connecttype="custom" o:connectlocs="1125,1350;675,1575;225,1575;225,1800;0,1575;225,1575;0,1575;0,1575;225,1575;675,900;450,900;450,900;675,900;1125,0;1125,0;675,900;900,900;1125,1125;1125,1350;1125,1350;1125,1125;900,900;675,900;225,1575;675,1575;1125,1350" o:connectangles="0,0,0,0,0,0,0,0,0,0,0,0,0,0,0,0,0,0,0,0,0,0,0,0,0,0"/>
                    <o:lock v:ext="edit" aspectratio="t"/>
                  </v:shape>
                  <v:shape id="Freeform 291" o:spid="_x0000_s1316" style="position:absolute;left:5820;top:5110;width:120;height:120;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" path="m8,l6,5c6,6,5,7,5,7,4,8,3,8,2,8,2,8,1,7,1,7,,6,,6,,5v,,,,,l2,,,5v,,,,,c,6,,6,1,7v,,1,,1,c3,7,4,7,5,7,5,7,6,6,6,5l8,xe" fillcolor="black" strokecolor="#fc0" strokeweight=".25pt">
                    <v:path arrowok="t" o:connecttype="custom" o:connectlocs="1800,0;1350,1125;1125,1575;450,1800;225,1575;0,1125;0,1125;450,0;450,0;0,1125;0,1125;225,1575;450,1575;1125,1575;1350,1125;1800,0" o:connectangles="0,0,0,0,0,0,0,0,0,0,0,0,0,0,0,0"/>
                    <o:lock v:ext="edit" aspectratio="t"/>
                  </v:shape>
                  <v:shape id="Freeform 292" o:spid="_x0000_s1317" style="position:absolute;left:5940;top:5170;width:45;height:60;visibility:visible;mso-wrap-style:square;v-text-anchor:top" coordsize="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" path="m3,c2,,1,1,1,1l,4,1,1c1,,2,,3,xe" fillcolor="black" strokecolor="#fc0" strokeweight=".25pt">
                    <v:path arrowok="t" o:connecttype="custom" o:connectlocs="675,0;225,225;0,900;0,900;225,225;675,0" o:connectangles="0,0,0,0,0,0"/>
                    <o:lock v:ext="edit" aspectratio="t"/>
                  </v:shape>
                  <v:shape id="AutoShape 293" o:spid="_x0000_s1318" style="position:absolute;left:5970;top:5110;width:75;height:135;visibility:visible;mso-wrap-style:square;v-text-anchor:top" coordsize="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" path="m5,6c5,7,4,7,3,8,2,8,2,8,1,8r,1l1,8,,8r1,c1,8,1,8,1,8l2,5v,,,,,l2,4v,,,,,l3,,4,,2,4v1,,1,,2,c5,4,5,5,5,5v,,,1,,1xm5,6v,,,-1,,-1c5,5,4,4,4,4,3,4,3,4,2,5l1,8v1,,1,,2,-1c4,7,4,6,5,6xe" fillcolor="black" strokecolor="#fc0" strokeweight=".25pt">
                    <v:path arrowok="t" o:connecttype="custom" o:connectlocs="1125,1350;675,1800;225,1800;225,2025;225,2025;225,1800;0,1800;225,1800;225,1800;450,1125;450,1125;450,900;450,900;675,0;900,0;450,900;900,900;1125,1125;1125,1350;1125,1350;1125,1125;900,900;450,1125;225,1800;675,1575;1125,1350" o:connectangles="0,0,0,0,0,0,0,0,0,0,0,0,0,0,0,0,0,0,0,0,0,0,0,0,0,0"/>
                    <o:lock v:ext="edit" aspectratio="t"/>
                  </v:shape>
                  <v:shape id="AutoShape 294" o:spid="_x0000_s1319" style="position:absolute;left:6045;top:5170;width:75;height:7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" path="m5,1l1,3v,,,,,c1,4,1,4,1,4v,,1,1,1,1c3,5,4,4,4,4,4,5,3,5,2,5,2,5,1,5,1,4,,4,,4,,3,,2,1,2,1,1,2,1,3,,4,v,,1,,1,1xm5,1c4,1,4,1,4,1,3,1,3,1,2,1,1,1,1,2,1,2l5,1xe" fillcolor="black" strokecolor="#fc0" strokeweight=".25pt">
                    <v:path arrowok="t" o:connecttype="custom" o:connectlocs="1125,225;225,675;225,675;225,900;450,1125;900,900;900,900;450,1125;225,900;0,675;225,225;900,0;1125,225;1125,225;900,225;450,225;225,450;1125,225" o:connectangles="0,0,0,0,0,0,0,0,0,0,0,0,0,0,0,0,0,0"/>
                    <o:lock v:ext="edit" aspectratio="t"/>
                  </v:shape>
                  <v:shape id="Freeform 295" o:spid="_x0000_s1320" style="position:absolute;left:6165;top:5125;width:105;height:120;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" path="m7,4v,1,,2,-1,3c5,7,4,8,4,8,3,8,3,8,3,8,2,8,1,7,1,6,,6,,5,,4,,3,,2,1,1,2,,3,,4,,5,,6,,6,r,c6,,5,,4,,3,,2,,1,1,,2,,3,,4,,5,,6,1,6v,1,1,1,2,1c3,8,3,8,4,8,4,7,5,7,6,7,6,6,7,5,7,4xe" fillcolor="black" strokecolor="#fc0" strokeweight=".25pt">
                    <v:path arrowok="t" o:connecttype="custom" o:connectlocs="1575,900;1350,1575;900,1800;675,1800;225,1350;0,900;225,225;900,0;1350,0;1350,0;900,0;225,225;0,900;225,1350;675,1575;900,1800;1350,1575;1575,900" o:connectangles="0,0,0,0,0,0,0,0,0,0,0,0,0,0,0,0,0,0"/>
                    <o:lock v:ext="edit" aspectratio="t"/>
                  </v:shape>
                  <v:shape id="AutoShape 296" o:spid="_x0000_s1321" style="position:absolute;left:6285;top:5170;width:75;height:60;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" path="m2,4v,,-1,,-1,c,4,,3,,3,,2,,1,1,1,2,,2,,3,,4,,4,,4,,5,,5,1,5,1v,1,,2,-1,2c4,4,3,4,2,4xm5,1v,,,,-1,-1c4,,4,,3,,3,,2,,1,1v,,-1,1,,2c1,3,1,3,1,4v,,1,,1,c3,4,4,4,4,3,5,3,5,2,5,1xe" fillcolor="black" strokecolor="#fc0" strokeweight=".25pt">
                    <v:path arrowok="t" o:connecttype="custom" o:connectlocs="450,900;225,900;0,675;0,675;225,225;675,0;900,0;1125,225;900,675;450,900;1125,225;900,0;675,0;225,225;225,675;225,675;225,900;450,900;900,675;1125,225" o:connectangles="0,0,0,0,0,0,0,0,0,0,0,0,0,0,0,0,0,0,0,0"/>
                    <o:lock v:ext="edit" aspectratio="t"/>
                  </v:shape>
                  <v:shape id="Freeform 297" o:spid="_x0000_s1322" style="position:absolute;left:6375;top:5155;width:45;height:75;visibility:visible;mso-wrap-style:square;v-text-anchor:top" coordsize="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" path="m3,1r,4l3,1v,,,,,c3,1,3,1,3,1,3,1,2,,2,1v,,-1,,-1,l,5,1,2,,2v,,,,1,-1l1,r,1c1,1,2,,2,v,,1,,1,c3,1,3,1,3,1v,,,,,xe" fillcolor="black" strokecolor="#fc0" strokeweight=".25pt">
                    <v:path arrowok="t" o:connecttype="custom" o:connectlocs="675,225;675,1125;675,1125;675,225;675,225;675,225;450,225;225,225;0,1125;0,1125;225,450;0,450;225,225;225,0;225,0;225,225;450,0;675,0;675,225;675,225" o:connectangles="0,0,0,0,0,0,0,0,0,0,0,0,0,0,0,0,0,0,0,0"/>
                    <o:lock v:ext="edit" aspectratio="t"/>
                  </v:shape>
                  <v:shape id="AutoShape 298" o:spid="_x0000_s1323" style="position:absolute;left:6435;top:5095;width:60;height:135;visibility:visible;mso-wrap-style:square;v-text-anchor:top" coordsize="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" path="m4,l3,4c4,3,4,3,4,3r,1c4,4,4,4,3,4r,3l3,8v,,,,,c3,8,3,8,3,8,2,8,2,8,2,8,1,9,,8,,8,,8,,7,,7,,6,,6,1,5,2,4,2,4,3,4l3,,4,xm3,4c2,4,2,5,1,5,1,6,,7,,7v,,,,,1c,8,1,8,1,8v1,,1,,2,l3,4xe" fillcolor="black" strokecolor="#fc0" strokeweight=".25pt">
                    <v:path arrowok="t" o:connecttype="custom" o:connectlocs="900,0;675,900;900,675;900,900;675,900;675,1575;675,1575;675,1800;675,1800;675,1800;675,1800;450,1800;0,1800;0,1575;225,1125;675,900;675,0;900,0;675,900;225,1125;0,1575;0,1800;225,1800;675,1800;675,900" o:connectangles="0,0,0,0,0,0,0,0,0,0,0,0,0,0,0,0,0,0,0,0,0,0,0,0,0"/>
                    <o:lock v:ext="edit" aspectratio="t"/>
                  </v:shape>
                  <v:shape id="AutoShape 299" o:spid="_x0000_s1324" style="position:absolute;left:6525;top:5110;width:1;height:90;visibility:visible;mso-wrap-style:square;v-text-anchor:top" coordsize="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" path="m,l,1,,xm,2l,6,,2xe" fillcolor="black" strokecolor="#fc0" strokeweight=".25pt">
                    <v:path arrowok="t" o:connecttype="custom" o:connectlocs="0,0;0,225;0,225;0,0;0,450;0,1350;0,1350;0,450" o:connectangles="0,0,0,0,0,0,0,0"/>
                    <o:lock v:ext="edit" aspectratio="t"/>
                  </v:shape>
                  <v:shape id="Freeform 300" o:spid="_x0000_s1325" style="position:absolute;left:6540;top:5065;width:30;height:135;visibility:visible;mso-wrap-style:square;v-text-anchor:top" coordsize="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" path="m2,4l1,4r,5l1,4,,5,,4r1,l,,1,r,4l2,3r,1xe" fillcolor="black" strokecolor="#fc0" strokeweight=".25pt">
                    <v:path arrowok="t" o:connecttype="custom" o:connectlocs="450,900;225,900;225,2025;225,2025;225,900;0,1125;0,900;225,900;0,0;225,0;225,900;450,675;450,900" o:connectangles="0,0,0,0,0,0,0,0,0,0,0,0,0"/>
                    <o:lock v:ext="edit" aspectratio="t"/>
                  </v:shape>
                  <v:shape id="Freeform 301" o:spid="_x0000_s1326" style="position:absolute;left:6585;top:5095;width:60;height:75;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" path="m3,l4,3r,1l3,2v1,1,,2,,3c3,5,2,5,2,5,1,5,1,5,1,4v,,,,,c,4,,3,1,2,1,1,1,,2,v,,,,,l2,v,,,,,c1,1,1,1,1,2v,1,,1,,2c1,4,1,4,1,4v,,1,1,1,1c2,5,2,5,3,4v,,,,,-1c3,2,3,2,3,1,3,,3,,3,xe" fillcolor="black" strokecolor="#fc0" strokeweight=".25pt">
                    <v:path arrowok="t" o:connecttype="custom" o:connectlocs="675,0;900,675;900,900;675,450;675,1125;450,1125;225,900;225,900;225,450;450,0;450,0;450,0;450,0;225,450;225,900;225,900;450,1125;675,900;675,675;675,225;675,0" o:connectangles="0,0,0,0,0,0,0,0,0,0,0,0,0,0,0,0,0,0,0,0,0"/>
                    <o:lock v:ext="edit" aspectratio="t"/>
                  </v:shape>
                </v:group>
              </v:group>
              <v:group id="Group 302" o:spid="_x0000_s1327" style="position:absolute;left:3569;top:3937;width:5087;height:2917" coordorigin="3569,3937" coordsize="5087,2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">
                <o:lock v:ext="edit" aspectratio="t"/>
                <v:shape id="Freeform 303" o:spid="_x0000_s1328" style="position:absolute;left:3569;top:3937;width:1756;height:2676;visibility:visible;mso-wrap-style:square;v-text-anchor:top" coordsize="1756,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" path="m420,451l330,r90,30l540,106,660,271,810,572r390,962l1366,1804r105,121l1606,2015r150,l1441,2661r-75,15l1291,2661r-121,-90l1035,2406,930,2225,825,2000,735,1774,645,1534,540,1308,420,1053,285,842,195,707,,602,420,451xe" fillcolor="red" strokeweight=".25pt">
                  <v:path arrowok="t" o:connecttype="custom" o:connectlocs="420,451;330,0;420,30;540,106;660,271;810,572;1200,1534;1366,1804;1471,1925;1606,2015;1756,2015;1441,2661;1366,2676;1291,2661;1170,2571;1035,2406;930,2225;825,2000;735,1774;645,1534;540,1308;420,1053;285,842;195,707;0,602;420,451" o:connectangles="0,0,0,0,0,0,0,0,0,0,0,0,0,0,0,0,0,0,0,0,0,0,0,0,0,0"/>
                  <o:lock v:ext="edit" aspectratio="t"/>
                </v:shape>
                <v:shape id="Freeform 304" o:spid="_x0000_s1329" style="position:absolute;left:6885;top:3937;width:1771;height:2676;visibility:visible;mso-wrap-style:square;v-text-anchor:top" coordsize="1771,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" path="m1336,451l1441,,1336,30r-105,76l1111,271,946,572,556,1534,390,1819,285,1925r-135,90l,2015r315,646l390,2676r75,-15l601,2571,721,2406,841,2225r90,-225l1021,1774r105,-240l1231,1308r105,-255l1486,842r90,-120l1771,602,1336,451xe" fillcolor="red" strokeweight=".25pt">
                  <v:path arrowok="t" o:connecttype="custom" o:connectlocs="1336,451;1441,0;1336,30;1231,106;1111,271;946,572;556,1534;390,1819;285,1925;150,2015;0,2015;315,2661;390,2676;465,2661;601,2571;721,2406;841,2225;931,2000;1021,1774;1126,1534;1231,1308;1336,1053;1486,842;1576,722;1771,602;1336,451" o:connectangles="0,0,0,0,0,0,0,0,0,0,0,0,0,0,0,0,0,0,0,0,0,0,0,0,0,0"/>
                  <o:lock v:ext="edit" aspectratio="t"/>
                </v:shape>
                <v:shape id="Freeform 305" o:spid="_x0000_s1330" style="position:absolute;left:4935;top:5666;width:2325;height:1188;visibility:visible;mso-wrap-style:square;v-text-anchor:top" coordsize="2325,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" path="m,75l105,r30,l345,136r150,75l630,271r165,45l990,361r375,l1545,331r135,-45l1830,241,2085,105r75,-60l2220,r45,l2325,90r-60,76l2115,286r-150,l2205,812r-90,105l2025,962r-150,91l1695,1113r-195,30l1275,1173r-90,15l1080,1173,795,1143,630,1083,465,1007,300,917,135,797,390,286r-150,l105,196,,75xe" fillcolor="red" strokeweight=".25pt">
                  <v:path arrowok="t" o:connecttype="custom" o:connectlocs="0,75;105,0;135,0;345,136;495,211;630,271;795,316;990,361;1365,361;1545,331;1680,286;1830,241;2085,105;2160,45;2220,0;2265,0;2325,90;2265,166;2115,286;1965,286;2205,812;2115,917;2025,962;1875,1053;1695,1113;1500,1143;1275,1173;1185,1188;1080,1173;795,1143;630,1083;465,1007;300,917;135,797;390,286;240,286;105,196;0,75" o:connectangles="0,0,0,0,0,0,0,0,0,0,0,0,0,0,0,0,0,0,0,0,0,0,0,0,0,0,0,0,0,0,0,0,0,0,0,0,0,0"/>
                  <o:lock v:ext="edit" aspectratio="t"/>
                </v:shape>
              </v:group>
              <v:group id="Group 306" o:spid="_x0000_s1331" style="position:absolute;left:4004;top:4433;width:4187;height:2180" coordorigin="4004,4433" coordsize="4187,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">
                <o:lock v:ext="edit" aspectratio="t"/>
                <v:group id="Group 307" o:spid="_x0000_s1332" style="position:absolute;left:4004;top:4433;width:240;height:451" coordorigin="4004,4433" coordsize="24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">
                  <o:lock v:ext="edit" aspectratio="t"/>
                  <v:shape id="Freeform 308" o:spid="_x0000_s1333" style="position:absolute;left:4139;top:4433;width:105;height:30;visibility:visible;mso-wrap-style:square;v-text-anchor:top" coordsize="1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" path="m90,30l,30,15,15,105,,90,30xe" fillcolor="#977900" strokeweight=".25pt">
                    <v:path arrowok="t" o:connecttype="custom" o:connectlocs="90,30;0,30;15,15;105,0;90,30" o:connectangles="0,0,0,0,0"/>
                    <o:lock v:ext="edit" aspectratio="t"/>
                  </v:shape>
                  <v:shape id="Freeform 309" o:spid="_x0000_s1334" style="position:absolute;left:4094;top:4448;width:60;height:91;visibility:visible;mso-wrap-style:square;v-text-anchor:top" coordsize="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" path="m45,15l,91,15,61,60,,45,15xe" fillcolor="#d4aa00" strokeweight=".25pt">
                    <v:path arrowok="t" o:connecttype="custom" o:connectlocs="45,15;0,91;15,61;60,0;45,15" o:connectangles="0,0,0,0,0"/>
                    <o:lock v:ext="edit" aspectratio="t"/>
                  </v:shape>
                  <v:shape id="Freeform 310" o:spid="_x0000_s1335" style="position:absolute;left:4004;top:4509;width:105;height:75;visibility:visible;mso-wrap-style:square;v-text-anchor:top" coordsize="1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" path="m90,30l,75,15,60,105,,90,30xe" fillcolor="#bc9600" strokeweight=".25pt">
                    <v:path arrowok="t" o:connecttype="custom" o:connectlocs="90,30;0,75;15,60;105,0;90,30" o:connectangles="0,0,0,0,0"/>
                    <o:lock v:ext="edit" aspectratio="t"/>
                  </v:shape>
                  <v:shape id="Freeform 311" o:spid="_x0000_s1336" style="position:absolute;left:4229;top:4433;width:15;height:451;visibility:visible;mso-wrap-style:square;v-text-anchor:top" coordsize="15,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" path="m,451l,30,15,r,421l,451xe" fillcolor="#d7ac00" strokeweight=".25pt">
                    <v:path arrowok="t" o:connecttype="custom" o:connectlocs="0,451;0,30;15,0;15,421;0,451" o:connectangles="0,0,0,0,0"/>
                    <o:lock v:ext="edit" aspectratio="t"/>
                  </v:shape>
                  <v:shape id="Freeform 312" o:spid="_x0000_s1337" style="position:absolute;left:4004;top:4463;width:225;height:421;visibility:visible;mso-wrap-style:square;v-text-anchor:top" coordsize="22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" path="m225,l135,,90,76,,121r,90l60,181r60,-30l120,421r105,l225,xe" fillcolor="#cfa500" strokeweight=".25pt">
                    <v:path arrowok="t" o:connecttype="custom" o:connectlocs="225,0;135,0;90,76;0,121;0,211;60,181;120,151;120,421;225,421;225,0" o:connectangles="0,0,0,0,0,0,0,0,0,0"/>
                    <o:lock v:ext="edit" aspectratio="t"/>
                  </v:shape>
                </v:group>
                <v:group id="Group 313" o:spid="_x0000_s1338" style="position:absolute;left:4244;top:4884;width:270;height:436" coordorigin="4244,4884" coordsize="27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">
                  <o:lock v:ext="edit" aspectratio="t"/>
                  <v:shape id="Freeform 314" o:spid="_x0000_s1339" style="position:absolute;left:4244;top:5080;width:60;height:60;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" path="m45,30l,60,15,45,60,,45,30xe" fillcolor="#cba200" strokeweight=".25pt">
                    <v:path arrowok="t" o:connecttype="custom" o:connectlocs="45,30;0,60;15,45;60,0;45,30" o:connectangles="0,0,0,0,0"/>
                    <o:lock v:ext="edit" aspectratio="t"/>
                  </v:shape>
                  <v:shape id="Freeform 315" o:spid="_x0000_s1340" style="position:absolute;left:4364;top:5215;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" path="m30,15l,45,15,15,45,,30,15xe" fillcolor="#bf9900" strokeweight=".25pt">
                    <v:path arrowok="t" o:connecttype="custom" o:connectlocs="30,15;0,45;15,15;45,0;30,15" o:connectangles="0,0,0,0,0"/>
                    <o:lock v:ext="edit" aspectratio="t"/>
                  </v:shape>
                  <v:shape id="Freeform 316" o:spid="_x0000_s1341" style="position:absolute;left:4334;top:5215;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" path="m30,45l,30,15,,45,15,30,45xe" fillcolor="#b89300" strokeweight=".25pt">
                    <v:path arrowok="t" o:connecttype="custom" o:connectlocs="30,45;0,30;15,0;45,15;30,45" o:connectangles="0,0,0,0,0"/>
                    <o:lock v:ext="edit" aspectratio="t"/>
                  </v:shape>
                  <v:shape id="Freeform 317" o:spid="_x0000_s1342" style="position:absolute;left:4334;top:5170;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" path="m,75l,30,,,15,45,,75xe" fillcolor="#d5aa00" strokeweight=".25pt">
                    <v:path arrowok="t" o:connecttype="custom" o:connectlocs="0,75;0,30;0,0;15,45;0,75" o:connectangles="0,0,0,0,0"/>
                    <o:lock v:ext="edit" aspectratio="t"/>
                  </v:shape>
                  <v:shape id="Freeform 318" o:spid="_x0000_s1343" style="position:absolute;left:4484;top:5170;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" path="m,75l15,15,30,,15,60,,75xe" fillcolor="#d6ab00" strokeweight=".25pt">
                    <v:path arrowok="t" o:connecttype="custom" o:connectlocs="0,75;15,15;30,0;15,60;0,75" o:connectangles="0,0,0,0,0"/>
                    <o:lock v:ext="edit" aspectratio="t"/>
                  </v:shape>
                  <v:shape id="Freeform 319" o:spid="_x0000_s1344" style="position:absolute;left:4484;top:5110;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" path="m15,75l,30,15,,30,60,15,75xe" fillcolor="#d6ab00" strokeweight=".25pt">
                    <v:path arrowok="t" o:connecttype="custom" o:connectlocs="15,75;0,30;15,0;30,60;15,75" o:connectangles="0,0,0,0,0"/>
                    <o:lock v:ext="edit" aspectratio="t"/>
                  </v:shape>
                  <v:shape id="Freeform 320" o:spid="_x0000_s1345" style="position:absolute;left:4454;top:5080;width:45;height:60;visibility:visible;mso-wrap-style:square;v-text-anchor:top" coordsize="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" path="m30,60l,15,,,45,30,30,60xe" fillcolor="#c79f00" strokeweight=".25pt">
                    <v:path arrowok="t" o:connecttype="custom" o:connectlocs="30,60;0,15;0,0;45,30;30,60" o:connectangles="0,0,0,0,0"/>
                    <o:lock v:ext="edit" aspectratio="t"/>
                  </v:shape>
                  <v:shape id="Freeform 321" o:spid="_x0000_s1346" style="position:absolute;left:4334;top:5125;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" path="m,75l,30,15,,,45,,75xe" fillcolor="#d5aa00" strokeweight=".25pt">
                    <v:path arrowok="t" o:connecttype="custom" o:connectlocs="0,75;0,30;15,0;0,45;0,75" o:connectangles="0,0,0,0,0"/>
                    <o:lock v:ext="edit" aspectratio="t"/>
                  </v:shape>
                  <v:shape id="Freeform 322" o:spid="_x0000_s1347" style="position:absolute;left:4364;top:5035;width:45;height:30;visibility:visible;mso-wrap-style:square;v-text-anchor:top" coordsize="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" path="m30,15l,30,15,15,45,,30,15xe" fillcolor="#ba9500" strokeweight=".25pt">
                    <v:path arrowok="t" o:connecttype="custom" o:connectlocs="30,15;0,30;15,15;45,0;30,15" o:connectangles="0,0,0,0,0"/>
                    <o:lock v:ext="edit" aspectratio="t"/>
                  </v:shape>
                  <v:shape id="Freeform 323" o:spid="_x0000_s1348" style="position:absolute;left:4349;top:5035;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" path="m15,30l,15,,,30,15,15,30xe" fillcolor="#b38f00" strokeweight=".25pt">
                    <v:path arrowok="t" o:connecttype="custom" o:connectlocs="15,30;0,15;0,0;30,15;15,30" o:connectangles="0,0,0,0,0"/>
                    <o:lock v:ext="edit" aspectratio="t"/>
                  </v:shape>
                  <v:shape id="Freeform 324" o:spid="_x0000_s1349" style="position:absolute;left:4334;top:5005;width:15;height:45;visibility:visible;mso-wrap-style:square;v-text-anchor:top" coordsize="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" path="m15,45l,15,15,r,30l15,45xe" fillcolor="#d4aa00" strokeweight=".25pt">
                    <v:path arrowok="t" o:connecttype="custom" o:connectlocs="15,45;0,15;15,0;15,30;15,45" o:connectangles="0,0,0,0,0"/>
                    <o:lock v:ext="edit" aspectratio="t"/>
                  </v:shape>
                  <v:shape id="Freeform 325" o:spid="_x0000_s1350" style="position:absolute;left:4334;top:4960;width:15;height:6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" path="m,60l15,30,15,r,45l,60xe" fillcolor="#d5aa00" strokeweight=".25pt">
                    <v:path arrowok="t" o:connecttype="custom" o:connectlocs="0,60;15,30;15,0;15,45;0,60" o:connectangles="0,0,0,0,0"/>
                    <o:lock v:ext="edit" aspectratio="t"/>
                  </v:shape>
                  <v:shape id="Freeform 326" o:spid="_x0000_s1351" style="position:absolute;left:4484;top:4990;width:15;height:6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" path="m,60l15,15,15,,,45,,60xe" fillcolor="#d5ab00" strokeweight=".25pt">
                    <v:path arrowok="t" o:connecttype="custom" o:connectlocs="0,60;15,15;15,0;0,45;0,60" o:connectangles="0,0,0,0,0"/>
                    <o:lock v:ext="edit" aspectratio="t"/>
                  </v:shape>
                  <v:shape id="Freeform 327" o:spid="_x0000_s1352" style="position:absolute;left:4484;top:4945;width:15;height:6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" path="m15,60l,15,15,r,45l15,60xe" fillcolor="#d5ab00" strokeweight=".25pt">
                    <v:path arrowok="t" o:connecttype="custom" o:connectlocs="15,60;0,15;15,0;15,45;15,60" o:connectangles="0,0,0,0,0"/>
                    <o:lock v:ext="edit" aspectratio="t"/>
                  </v:shape>
                  <v:shape id="Freeform 328" o:spid="_x0000_s1353" style="position:absolute;left:4454;top:4899;width:45;height:61;visibility:visible;mso-wrap-style:square;v-text-anchor:top" coordsize="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" path="m30,61l,31,15,,45,46,30,61xe" fillcolor="#d3a900" strokeweight=".25pt">
                    <v:path arrowok="t" o:connecttype="custom" o:connectlocs="30,61;0,31;15,0;45,46;30,61" o:connectangles="0,0,0,0,0"/>
                    <o:lock v:ext="edit" aspectratio="t"/>
                  </v:shape>
                  <v:shape id="Freeform 329" o:spid="_x0000_s1354" style="position:absolute;left:4424;top:4884;width:45;height:46;visibility:visible;mso-wrap-style:square;v-text-anchor:top" coordsize="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" path="m30,46l,15,15,,45,15,30,46xe" fillcolor="#c49d00" strokeweight=".25pt">
                    <v:path arrowok="t" o:connecttype="custom" o:connectlocs="30,46;0,15;15,0;45,15;30,46" o:connectangles="0,0,0,0,0"/>
                    <o:lock v:ext="edit" aspectratio="t"/>
                  </v:shape>
                  <v:shape id="Freeform 330" o:spid="_x0000_s1355" style="position:absolute;left:4439;top:4899;width:30;height:31;visibility:visible;mso-wrap-style:square;v-text-anchor:top" coordsize="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" path="m15,31l,16,15,,30,,15,31xe" fillcolor="#c49d00" strokeweight=".25pt">
                    <v:path arrowok="t" o:connecttype="custom" o:connectlocs="15,31;0,16;15,0;30,0;15,31" o:connectangles="0,0,0,0,0"/>
                    <o:lock v:ext="edit" aspectratio="t"/>
                  </v:shape>
                  <v:shape id="Freeform 331" o:spid="_x0000_s1356" style="position:absolute;left:4424;top:4884;width:30;height:31;visibility:visible;mso-wrap-style:square;v-text-anchor:top" coordsize="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" path="m15,31l,15,15,,30,15,15,31xe" fillcolor="#b89300" strokeweight=".25pt">
                    <v:path arrowok="t" o:connecttype="custom" o:connectlocs="15,31;0,15;15,0;30,15;15,31" o:connectangles="0,0,0,0,0"/>
                    <o:lock v:ext="edit" aspectratio="t"/>
                  </v:shape>
                  <v:shape id="Freeform 332" o:spid="_x0000_s1357" style="position:absolute;left:4364;top:4884;width:75;height:15;visibility:visible;mso-wrap-style:square;v-text-anchor:top" coordsize="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" path="m60,15l,15,15,,75,,60,15xe" fillcolor="#ad8a00" strokeweight=".25pt">
                    <v:path arrowok="t" o:connecttype="custom" o:connectlocs="60,15;0,15;15,0;75,0;60,15" o:connectangles="0,0,0,0,0"/>
                    <o:lock v:ext="edit" aspectratio="t"/>
                  </v:shape>
                  <v:shape id="Freeform 333" o:spid="_x0000_s1358" style="position:absolute;left:4394;top:4884;width:45;height:15;visibility:visible;mso-wrap-style:square;v-text-anchor:top"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" path="m30,15l,15,15,,45,,30,15xe" fillcolor="#ad8a00" strokeweight=".25pt">
                    <v:path arrowok="t" o:connecttype="custom" o:connectlocs="30,15;0,15;15,0;45,0;30,15" o:connectangles="0,0,0,0,0"/>
                    <o:lock v:ext="edit" aspectratio="t"/>
                  </v:shape>
                  <v:shape id="Freeform 334" o:spid="_x0000_s1359" style="position:absolute;left:4364;top:4884;width:45;height:15;visibility:visible;mso-wrap-style:square;v-text-anchor:top"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" path="m30,15l,15,15,,45,,30,15xe" fillcolor="#a28100" strokeweight=".25pt">
                    <v:path arrowok="t" o:connecttype="custom" o:connectlocs="30,15;0,15;15,0;45,0;30,15" o:connectangles="0,0,0,0,0"/>
                    <o:lock v:ext="edit" aspectratio="t"/>
                  </v:shape>
                  <v:shape id="Freeform 335" o:spid="_x0000_s1360" style="position:absolute;left:4319;top:4884;width:60;height:31;visibility:visible;mso-wrap-style:square;v-text-anchor:top" coordsize="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" path="m45,15l,31,15,,60,,45,15xe" fillcolor="#977900" strokeweight=".25pt">
                    <v:path arrowok="t" o:connecttype="custom" o:connectlocs="45,15;0,31;15,0;60,0;45,15" o:connectangles="0,0,0,0,0"/>
                    <o:lock v:ext="edit" aspectratio="t"/>
                  </v:shape>
                  <v:shape id="Freeform 336" o:spid="_x0000_s1361" style="position:absolute;left:4259;top:4884;width:75;height:91;visibility:visible;mso-wrap-style:square;v-text-anchor:top" coordsize="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" path="m60,31l,91,15,61,75,,60,31xe" fillcolor="#af8c00" strokeweight=".25pt">
                    <v:path arrowok="t" o:connecttype="custom" o:connectlocs="60,31;0,91;15,61;75,0;60,31" o:connectangles="0,0,0,0,0"/>
                    <o:lock v:ext="edit" aspectratio="t"/>
                  </v:shape>
                  <v:shape id="Freeform 337" o:spid="_x0000_s1362" style="position:absolute;left:4244;top:4899;width:255;height:421;visibility:visible;mso-wrap-style:square;v-text-anchor:top" coordsize="25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" path="m45,211l,241r,60l15,376r30,45l135,421r45,l225,391r15,-45l255,286,240,241,210,196r30,-45l255,106,240,61,210,31,180,,120,,75,16,45,31,15,76,,121r15,60l45,211xm90,121l105,91,120,76r30,15l165,121r-15,30l120,166,105,151,90,121xm90,301r,-45l120,226r30,30l165,286r-15,45l120,361,90,346r,-45xe" fillcolor="#cfa500" strokeweight=".25pt">
                    <v:path arrowok="t" o:connecttype="custom" o:connectlocs="45,211;0,241;0,301;15,376;45,421;135,421;180,421;225,391;240,346;255,286;240,241;210,196;240,151;255,106;240,61;210,31;180,0;120,0;75,16;45,31;15,76;0,121;15,181;45,211;90,121;105,91;120,76;150,91;165,121;150,151;120,166;105,151;90,121;90,301;90,256;120,226;150,256;165,286;150,331;120,361;90,346;90,301" o:connectangles="0,0,0,0,0,0,0,0,0,0,0,0,0,0,0,0,0,0,0,0,0,0,0,0,0,0,0,0,0,0,0,0,0,0,0,0,0,0,0,0,0,0"/>
                    <o:lock v:ext="edit" aspectratio="t" verticies="t"/>
                  </v:shape>
                </v:group>
                <v:group id="Group 338" o:spid="_x0000_s1363" style="position:absolute;left:4439;top:5335;width:270;height:451" coordorigin="4439,5335" coordsize="27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">
                  <o:lock v:ext="edit" aspectratio="t"/>
                  <v:shape id="Freeform 339" o:spid="_x0000_s1364" style="position:absolute;left:4589;top:5666;width:15;height:45;visibility:visible;mso-wrap-style:square;v-text-anchor:top" coordsize="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" path="m,15l,45,,15,15,,,15xe" fillcolor="#d5aa00" strokeweight=".25pt">
                    <v:path arrowok="t" o:connecttype="custom" o:connectlocs="0,15;0,45;0,15;15,0;0,15" o:connectangles="0,0,0,0,0"/>
                    <o:lock v:ext="edit" aspectratio="t"/>
                  </v:shape>
                  <v:shape id="Freeform 340" o:spid="_x0000_s1365" style="position:absolute;left:4559;top:568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" path="m30,30l,30,15,15,30,r,30xe" fillcolor="#c59e00" strokeweight=".25pt">
                    <v:path arrowok="t" o:connecttype="custom" o:connectlocs="30,30;0,30;15,15;30,0;30,30" o:connectangles="0,0,0,0,0"/>
                    <o:lock v:ext="edit" aspectratio="t"/>
                  </v:shape>
                  <v:shape id="Freeform 341" o:spid="_x0000_s1366" style="position:absolute;left:4544;top:568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" path="m15,30l,30,15,,30,15,15,30xe" fillcolor="#b49000" strokeweight=".25pt">
                    <v:path arrowok="t" o:connecttype="custom" o:connectlocs="15,30;0,30;15,0;30,15;15,30" o:connectangles="0,0,0,0,0"/>
                    <o:lock v:ext="edit" aspectratio="t"/>
                  </v:shape>
                  <v:shape id="Freeform 342" o:spid="_x0000_s1367" style="position:absolute;left:4529;top:5651;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" path="m15,60l,15,15,,30,30,15,60xe" fillcolor="#d4a900" strokeweight=".25pt">
                    <v:path arrowok="t" o:connecttype="custom" o:connectlocs="15,60;0,15;15,0;30,30;15,60" o:connectangles="0,0,0,0,0"/>
                    <o:lock v:ext="edit" aspectratio="t"/>
                  </v:shape>
                  <v:shape id="Freeform 343" o:spid="_x0000_s1368" style="position:absolute;left:4439;top:5651;width:105;height:45;visibility:visible;mso-wrap-style:square;v-text-anchor:top" coordsize="1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" path="m90,15l,45,15,15,105,,90,15xe" fillcolor="#a38300" strokeweight=".25pt">
                    <v:path arrowok="t" o:connecttype="custom" o:connectlocs="90,15;0,45;15,15;105,0;90,15" o:connectangles="0,0,0,0,0"/>
                    <o:lock v:ext="edit" aspectratio="t"/>
                  </v:shape>
                  <v:shape id="Freeform 344" o:spid="_x0000_s1369" style="position:absolute;left:4559;top:5531;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" path="m30,15l,45,15,15,45,,30,15xe" fillcolor="#bd9700" strokeweight=".25pt">
                    <v:path arrowok="t" o:connecttype="custom" o:connectlocs="30,15;0,45;15,15;45,0;30,15" o:connectangles="0,0,0,0,0"/>
                    <o:lock v:ext="edit" aspectratio="t"/>
                  </v:shape>
                  <v:shape id="Freeform 345" o:spid="_x0000_s1370" style="position:absolute;left:4529;top:5531;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" path="m30,45l,30,15,,45,15,30,45xe" fillcolor="#b99400" strokeweight=".25pt">
                    <v:path arrowok="t" o:connecttype="custom" o:connectlocs="30,45;0,30;15,0;45,15;30,45" o:connectangles="0,0,0,0,0"/>
                    <o:lock v:ext="edit" aspectratio="t"/>
                  </v:shape>
                  <v:shape id="Freeform 346" o:spid="_x0000_s1371" style="position:absolute;left:4514;top:5486;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" path="m15,75l,15,15,,30,45,15,75xe" fillcolor="#d6ab00" strokeweight=".25pt">
                    <v:path arrowok="t" o:connecttype="custom" o:connectlocs="15,75;0,15;15,0;30,45;15,75" o:connectangles="0,0,0,0,0"/>
                    <o:lock v:ext="edit" aspectratio="t"/>
                  </v:shape>
                  <v:shape id="Freeform 347" o:spid="_x0000_s1372" style="position:absolute;left:4514;top:5426;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" path="m,75l15,30,30,,15,60,,75xe" fillcolor="#d6ab00" strokeweight=".25pt">
                    <v:path arrowok="t" o:connecttype="custom" o:connectlocs="0,75;15,30;30,0;15,60;0,75" o:connectangles="0,0,0,0,0"/>
                    <o:lock v:ext="edit" aspectratio="t"/>
                  </v:shape>
                  <v:shape id="Freeform 348" o:spid="_x0000_s1373" style="position:absolute;left:4664;top:5636;width:30;height:90;visibility:visible;mso-wrap-style:square;v-text-anchor:top" coordsize="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" path="m,90l30,15,30,,15,75,,90xe" fillcolor="#d1a700" strokeweight=".25pt">
                    <v:path arrowok="t" o:connecttype="custom" o:connectlocs="0,90;30,15;30,0;15,75;0,90" o:connectangles="0,0,0,0,0"/>
                    <o:lock v:ext="edit" aspectratio="t"/>
                  </v:shape>
                  <v:shape id="Freeform 349" o:spid="_x0000_s1374" style="position:absolute;left:4694;top:5546;width:15;height:105;visibility:visible;mso-wrap-style:square;v-text-anchor:top" coordsize="1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" path="m,105l,15,15,,,90r,15xe" fillcolor="#d5ab00" strokeweight=".25pt">
                    <v:path arrowok="t" o:connecttype="custom" o:connectlocs="0,105;0,15;15,0;0,90;0,105" o:connectangles="0,0,0,0,0"/>
                    <o:lock v:ext="edit" aspectratio="t"/>
                  </v:shape>
                  <v:shape id="Freeform 350" o:spid="_x0000_s1375" style="position:absolute;left:4679;top:5426;width:30;height:135;visibility:visible;mso-wrap-style:square;v-text-anchor:top" coordsize="3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" path="m15,135l,15,15,,30,120,15,135xe" fillcolor="#d7ac00" strokeweight=".25pt">
                    <v:path arrowok="t" o:connecttype="custom" o:connectlocs="15,135;0,15;15,0;30,120;15,135" o:connectangles="0,0,0,0,0"/>
                    <o:lock v:ext="edit" aspectratio="t"/>
                  </v:shape>
                  <v:shape id="Freeform 351" o:spid="_x0000_s1376" style="position:absolute;left:4664;top:5381;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" path="m15,60l,30,15,,30,45,15,60xe" fillcolor="#d7ac00" strokeweight=".25pt">
                    <v:path arrowok="t" o:connecttype="custom" o:connectlocs="15,60;0,30;15,0;30,45;15,60" o:connectangles="0,0,0,0,0"/>
                    <o:lock v:ext="edit" aspectratio="t"/>
                  </v:shape>
                  <v:shape id="Freeform 352" o:spid="_x0000_s1377" style="position:absolute;left:4634;top:5350;width:45;height:61;visibility:visible;mso-wrap-style:square;v-text-anchor:top" coordsize="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" path="m30,61l,31,15,,45,31,30,61xe" fillcolor="#cca300" strokeweight=".25pt">
                    <v:path arrowok="t" o:connecttype="custom" o:connectlocs="30,61;0,31;15,0;45,31;30,61" o:connectangles="0,0,0,0,0"/>
                    <o:lock v:ext="edit" aspectratio="t"/>
                  </v:shape>
                  <v:shape id="Freeform 353" o:spid="_x0000_s1378" style="position:absolute;left:4604;top:5335;width:45;height:46;visibility:visible;mso-wrap-style:square;v-text-anchor:top" coordsize="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" path="m30,46l,31,15,,45,15,30,46xe" fillcolor="#bd9700" strokeweight=".25pt">
                    <v:path arrowok="t" o:connecttype="custom" o:connectlocs="30,46;0,31;15,0;45,15;30,46" o:connectangles="0,0,0,0,0"/>
                    <o:lock v:ext="edit" aspectratio="t"/>
                  </v:shape>
                  <v:shape id="Freeform 354" o:spid="_x0000_s1379" style="position:absolute;left:4559;top:5335;width:60;height:31;visibility:visible;mso-wrap-style:square;v-text-anchor:top" coordsize="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" path="m45,31l,31,15,,60,,45,31xe" fillcolor="#a98700" strokeweight=".25pt">
                    <v:path arrowok="t" o:connecttype="custom" o:connectlocs="45,31;0,31;15,0;60,0;45,31" o:connectangles="0,0,0,0,0"/>
                    <o:lock v:ext="edit" aspectratio="t"/>
                  </v:shape>
                  <v:shape id="Freeform 355" o:spid="_x0000_s1380" style="position:absolute;left:4499;top:5335;width:75;height:46;visibility:visible;mso-wrap-style:square;v-text-anchor:top" coordsize="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" path="m60,31l,46,,31,75,,60,31xe" fillcolor="#a80" strokeweight=".25pt">
                    <v:path arrowok="t" o:connecttype="custom" o:connectlocs="60,31;0,46;0,31;75,0;60,31" o:connectangles="0,0,0,0,0"/>
                    <o:lock v:ext="edit" aspectratio="t"/>
                  </v:shape>
                  <v:shape id="Freeform 356" o:spid="_x0000_s1381" style="position:absolute;left:4454;top:5366;width:45;height:75;visibility:visible;mso-wrap-style:square;v-text-anchor:top" coordsize="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" path="m45,15l,75,,45,45,r,15xe" fillcolor="#d1a700" strokeweight=".25pt">
                    <v:path arrowok="t" o:connecttype="custom" o:connectlocs="45,15;0,75;0,45;45,0;45,15" o:connectangles="0,0,0,0,0"/>
                    <o:lock v:ext="edit" aspectratio="t"/>
                  </v:shape>
                  <v:shape id="Freeform 357" o:spid="_x0000_s1382" style="position:absolute;left:4439;top:5366;width:255;height:420;visibility:visible;mso-wrap-style:square;v-text-anchor:top" coordsize="25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" path="m,330r30,45l60,405r60,15l180,405r45,-45l255,285r,-90l240,75,225,45,195,15,165,,120,,60,15,15,75,,150r,45l30,240r30,30l105,270r30,l165,225r-15,90l150,345r-30,l105,345,90,300,,330xm165,135r-15,45l120,210,90,195,75,135,90,90,120,60r30,30l165,135xe" fillcolor="#cfa500" strokeweight=".25pt">
                    <v:path arrowok="t" o:connecttype="custom" o:connectlocs="0,330;30,375;60,405;120,420;180,405;225,360;255,285;255,195;240,75;225,45;195,15;165,0;120,0;60,15;15,75;0,150;0,195;30,240;60,270;105,270;135,270;165,225;150,315;150,345;120,345;105,345;90,300;0,330;165,135;150,180;120,210;90,195;75,135;90,90;120,60;150,90;165,135" o:connectangles="0,0,0,0,0,0,0,0,0,0,0,0,0,0,0,0,0,0,0,0,0,0,0,0,0,0,0,0,0,0,0,0,0,0,0,0,0"/>
                    <o:lock v:ext="edit" aspectratio="t" verticies="t"/>
                  </v:shape>
                </v:group>
                <v:group id="Group 358" o:spid="_x0000_s1383" style="position:absolute;left:4679;top:5786;width:286;height:451" coordorigin="4679,5786" coordsize="28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">
                  <o:lock v:ext="edit" aspectratio="t"/>
                  <v:shape id="Freeform 359" o:spid="_x0000_s1384" style="position:absolute;left:4830;top:6117;width:30;height:45;visibility:visible;mso-wrap-style:square;v-text-anchor:top" coordsize="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" path="m30,30l,45,,30,30,r,30xe" fillcolor="#bd9700" strokeweight=".25pt">
                    <v:path arrowok="t" o:connecttype="custom" o:connectlocs="30,30;0,45;0,30;30,0;30,30" o:connectangles="0,0,0,0,0"/>
                    <o:lock v:ext="edit" aspectratio="t"/>
                  </v:shape>
                  <v:shape id="Freeform 360" o:spid="_x0000_s1385" style="position:absolute;left:4784;top:6117;width:46;height:45;visibility:visible;mso-wrap-style:square;v-text-anchor:top" coordsize="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" path="m46,45l,30,15,,46,30r,15xe" fillcolor="#b99400" strokeweight=".25pt">
                    <v:path arrowok="t" o:connecttype="custom" o:connectlocs="46,45;0,30;15,0;46,30;46,45" o:connectangles="0,0,0,0,0"/>
                    <o:lock v:ext="edit" aspectratio="t"/>
                  </v:shape>
                  <v:shape id="Freeform 361" o:spid="_x0000_s1386" style="position:absolute;left:4784;top:6072;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" path="m,75l,15,,,15,45,,75xe" fillcolor="#d5ab00" strokeweight=".25pt">
                    <v:path arrowok="t" o:connecttype="custom" o:connectlocs="0,75;0,15;0,0;15,45;0,75" o:connectangles="0,0,0,0,0"/>
                    <o:lock v:ext="edit" aspectratio="t"/>
                  </v:shape>
                  <v:shape id="Freeform 362" o:spid="_x0000_s1387" style="position:absolute;left:4784;top:6027;width:15;height:6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" path="m,60l,15,15,,,45,,60xe" fillcolor="#d5ab00" strokeweight=".25pt">
                    <v:path arrowok="t" o:connecttype="custom" o:connectlocs="0,60;0,15;15,0;0,45;0,60" o:connectangles="0,0,0,0,0"/>
                    <o:lock v:ext="edit" aspectratio="t"/>
                  </v:shape>
                  <v:shape id="Freeform 363" o:spid="_x0000_s1388" style="position:absolute;left:4935;top:6057;width:30;height:105;visibility:visible;mso-wrap-style:square;v-text-anchor:top" coordsize="3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" path="m,105l15,30,30,,15,75,,105xe" fillcolor="#d6ab00" strokeweight=".25pt">
                    <v:path arrowok="t" o:connecttype="custom" o:connectlocs="0,105;15,30;30,0;15,75;0,105" o:connectangles="0,0,0,0,0"/>
                    <o:lock v:ext="edit" aspectratio="t"/>
                  </v:shape>
                  <v:shape id="Freeform 364" o:spid="_x0000_s1389" style="position:absolute;left:4950;top:6012;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" path="m,75l,15,,,15,45,,75xe" fillcolor="#d6ab00" strokeweight=".25pt">
                    <v:path arrowok="t" o:connecttype="custom" o:connectlocs="0,75;0,15;0,0;15,45;0,75" o:connectangles="0,0,0,0,0"/>
                    <o:lock v:ext="edit" aspectratio="t"/>
                  </v:shape>
                  <v:shape id="Freeform 365" o:spid="_x0000_s1390" style="position:absolute;left:4920;top:5967;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" path="m30,60l,15,15,,30,45r,15xe" fillcolor="#d4aa00" strokeweight=".25pt">
                    <v:path arrowok="t" o:connecttype="custom" o:connectlocs="30,60;0,15;15,0;30,45;30,60" o:connectangles="0,0,0,0,0"/>
                    <o:lock v:ext="edit" aspectratio="t"/>
                  </v:shape>
                  <v:shape id="Freeform 366" o:spid="_x0000_s1391" style="position:absolute;left:4890;top:5937;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" path="m30,45l,15,15,,45,30,30,45xe" fillcolor="#cba200" strokeweight=".25pt">
                    <v:path arrowok="t" o:connecttype="custom" o:connectlocs="30,45;0,15;15,0;45,30;30,45" o:connectangles="0,0,0,0,0"/>
                    <o:lock v:ext="edit" aspectratio="t"/>
                  </v:shape>
                  <v:shape id="Freeform 367" o:spid="_x0000_s1392" style="position:absolute;left:4845;top:5937;width:60;height:15;visibility:visible;mso-wrap-style:square;v-text-anchor:top" coordsize="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" path="m45,15l,15,15,,60,,45,15xe" fillcolor="#b69100" strokeweight=".25pt">
                    <v:path arrowok="t" o:connecttype="custom" o:connectlocs="45,15;0,15;15,0;60,0;45,15" o:connectangles="0,0,0,0,0"/>
                    <o:lock v:ext="edit" aspectratio="t"/>
                  </v:shape>
                  <v:shape id="Freeform 368" o:spid="_x0000_s1393" style="position:absolute;left:4814;top:5937;width:46;height:30;visibility:visible;mso-wrap-style:square;v-text-anchor:top" coordsize="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" path="m31,15l,30,,,46,,31,15xe" fillcolor="#a80" strokeweight=".25pt">
                    <v:path arrowok="t" o:connecttype="custom" o:connectlocs="31,15;0,30;0,0;46,0;31,15" o:connectangles="0,0,0,0,0"/>
                    <o:lock v:ext="edit" aspectratio="t"/>
                  </v:shape>
                  <v:shape id="Freeform 369" o:spid="_x0000_s1394" style="position:absolute;left:4769;top:5937;width:45;height:60;visibility:visible;mso-wrap-style:square;v-text-anchor:top" coordsize="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" path="m45,30l,60,15,30,45,r,30xe" fillcolor="#cba200" strokeweight=".25pt">
                    <v:path arrowok="t" o:connecttype="custom" o:connectlocs="45,30;0,60;15,30;45,0;45,30" o:connectangles="0,0,0,0,0"/>
                    <o:lock v:ext="edit" aspectratio="t"/>
                  </v:shape>
                  <v:shape id="Freeform 370" o:spid="_x0000_s1395" style="position:absolute;left:4769;top:5892;width:30;height:105;visibility:visible;mso-wrap-style:square;v-text-anchor:top" coordsize="3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" path="m,105l15,15,30,,15,75,,105xe" fillcolor="#d6ab00" strokeweight=".25pt">
                    <v:path arrowok="t" o:connecttype="custom" o:connectlocs="0,105;15,15;30,0;15,75;0,105" o:connectangles="0,0,0,0,0"/>
                    <o:lock v:ext="edit" aspectratio="t"/>
                  </v:shape>
                  <v:shape id="Freeform 371" o:spid="_x0000_s1396" style="position:absolute;left:4920;top:5832;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" path="m30,75l,15,15,,30,45r,30xe" fillcolor="#d3a800" strokeweight=".25pt">
                    <v:path arrowok="t" o:connecttype="custom" o:connectlocs="30,75;0,15;15,0;30,45;30,75" o:connectangles="0,0,0,0,0"/>
                    <o:lock v:ext="edit" aspectratio="t"/>
                  </v:shape>
                  <v:shape id="Freeform 372" o:spid="_x0000_s1397" style="position:absolute;left:4890;top:5802;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" path="m30,45l,15,,,45,30,30,45xe" fillcolor="#c39c00" strokeweight=".25pt">
                    <v:path arrowok="t" o:connecttype="custom" o:connectlocs="30,45;0,15;0,0;45,30;30,45" o:connectangles="0,0,0,0,0"/>
                    <o:lock v:ext="edit" aspectratio="t"/>
                  </v:shape>
                  <v:shape id="Freeform 373" o:spid="_x0000_s1398" style="position:absolute;left:4830;top:5786;width:60;height:31;visibility:visible;mso-wrap-style:square;v-text-anchor:top" coordsize="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" path="m60,31l,16,,,60,16r,15xe" fillcolor="#a38200" strokeweight=".25pt">
                    <v:path arrowok="t" o:connecttype="custom" o:connectlocs="60,31;0,16;0,0;60,16;60,31" o:connectangles="0,0,0,0,0"/>
                    <o:lock v:ext="edit" aspectratio="t"/>
                  </v:shape>
                  <v:shape id="Freeform 374" o:spid="_x0000_s1399" style="position:absolute;left:4769;top:5786;width:61;height:46;visibility:visible;mso-wrap-style:square;v-text-anchor:top" coordsize="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" path="m61,16l,46,,16,61,r,16xe" fillcolor="#a38200" strokeweight=".25pt">
                    <v:path arrowok="t" o:connecttype="custom" o:connectlocs="61,16;0,46;0,16;61,0;61,16" o:connectangles="0,0,0,0,0"/>
                    <o:lock v:ext="edit" aspectratio="t"/>
                  </v:shape>
                  <v:shape id="Freeform 375" o:spid="_x0000_s1400" style="position:absolute;left:4799;top:5786;width:31;height:31;visibility:visible;mso-wrap-style:square;v-text-anchor:top"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" path="m31,16l,31,,16,31,r,16xe" fillcolor="#a38200" strokeweight=".25pt">
                    <v:path arrowok="t" o:connecttype="custom" o:connectlocs="31,16;0,31;0,16;31,0;31,16" o:connectangles="0,0,0,0,0"/>
                    <o:lock v:ext="edit" aspectratio="t"/>
                  </v:shape>
                  <v:shape id="Freeform 376" o:spid="_x0000_s1401" style="position:absolute;left:4769;top:5802;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" path="m30,15l,30,,,30,r,15xe" fillcolor="#ae8b00" strokeweight=".25pt">
                    <v:path arrowok="t" o:connecttype="custom" o:connectlocs="30,15;0,30;0,0;30,0;30,15" o:connectangles="0,0,0,0,0"/>
                    <o:lock v:ext="edit" aspectratio="t"/>
                  </v:shape>
                  <v:shape id="Freeform 377" o:spid="_x0000_s1402" style="position:absolute;left:4724;top:5802;width:45;height:60;visibility:visible;mso-wrap-style:square;v-text-anchor:top" coordsize="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" path="m45,30l,60,,45,45,r,30xe" fillcolor="#ba9400" strokeweight=".25pt">
                    <v:path arrowok="t" o:connecttype="custom" o:connectlocs="45,30;0,60;0,45;45,0;45,30" o:connectangles="0,0,0,0,0"/>
                    <o:lock v:ext="edit" aspectratio="t"/>
                  </v:shape>
                  <v:shape id="Freeform 378" o:spid="_x0000_s1403" style="position:absolute;left:4679;top:5802;width:271;height:435;visibility:visible;mso-wrap-style:square;v-text-anchor:top" coordsize="27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" path="m271,105l241,45,211,15,151,,90,30,45,60,15,135,,225r15,75l15,345r30,45l75,420r30,l151,435r60,-30l256,360r15,-75l271,225,241,180,211,150r-45,l135,165,90,195r15,-90l120,90,135,75r31,15l181,120r90,-15xm105,285r,-45l135,225r46,15l181,285r,60l151,360,105,345r,-60xe" fillcolor="#cfa500" strokeweight=".25pt">
                    <v:path arrowok="t" o:connecttype="custom" o:connectlocs="271,105;241,45;211,15;151,0;90,30;45,60;15,135;0,225;15,300;15,345;45,390;75,420;105,420;151,435;211,405;256,360;271,285;271,225;241,180;211,150;166,150;135,165;90,195;105,105;120,90;135,75;166,90;181,120;271,105;105,285;105,240;135,225;181,240;181,285;181,345;151,360;105,345;105,285" o:connectangles="0,0,0,0,0,0,0,0,0,0,0,0,0,0,0,0,0,0,0,0,0,0,0,0,0,0,0,0,0,0,0,0,0,0,0,0,0,0"/>
                    <o:lock v:ext="edit" aspectratio="t" verticies="t"/>
                  </v:shape>
                </v:group>
                <v:group id="Group 379" o:spid="_x0000_s1404" style="position:absolute;left:7546;top:5335;width:270;height:451" coordorigin="7546,5335" coordsize="27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">
                  <o:lock v:ext="edit" aspectratio="t"/>
                  <v:shape id="Freeform 380" o:spid="_x0000_s1405" style="position:absolute;left:7696;top:5666;width:30;height:45;visibility:visible;mso-wrap-style:square;v-text-anchor:top" coordsize="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" path="m15,15l,45,15,15,30,,15,15xe" fillcolor="#d5aa00" strokeweight=".25pt">
                    <v:path arrowok="t" o:connecttype="custom" o:connectlocs="15,15;0,45;15,15;30,0;15,15" o:connectangles="0,0,0,0,0"/>
                    <o:lock v:ext="edit" aspectratio="t"/>
                  </v:shape>
                  <v:shape id="Freeform 381" o:spid="_x0000_s1406" style="position:absolute;left:7681;top:568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" path="m15,30l,30,,15,30,,15,30xe" fillcolor="#c59e00" strokeweight=".25pt">
                    <v:path arrowok="t" o:connecttype="custom" o:connectlocs="15,30;0,30;0,15;30,0;15,30" o:connectangles="0,0,0,0,0"/>
                    <o:lock v:ext="edit" aspectratio="t"/>
                  </v:shape>
                  <v:shape id="Freeform 382" o:spid="_x0000_s1407" style="position:absolute;left:7651;top:568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" path="m30,30l,30,15,,30,15r,15xe" fillcolor="#b49000" strokeweight=".25pt">
                    <v:path arrowok="t" o:connecttype="custom" o:connectlocs="30,30;0,30;15,0;30,15;30,30" o:connectangles="0,0,0,0,0"/>
                    <o:lock v:ext="edit" aspectratio="t"/>
                  </v:shape>
                  <v:shape id="Freeform 383" o:spid="_x0000_s1408" style="position:absolute;left:7636;top:5651;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" path="m15,60l,15,15,,30,30,15,60xe" fillcolor="#d4a900" strokeweight=".25pt">
                    <v:path arrowok="t" o:connecttype="custom" o:connectlocs="15,60;0,15;15,0;30,30;15,60" o:connectangles="0,0,0,0,0"/>
                    <o:lock v:ext="edit" aspectratio="t"/>
                  </v:shape>
                  <v:shape id="Freeform 384" o:spid="_x0000_s1409" style="position:absolute;left:7561;top:5651;width:90;height:45;visibility:visible;mso-wrap-style:square;v-text-anchor:top" coordsize="9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" path="m75,15l,45,,15,90,,75,15xe" fillcolor="#a38300" strokeweight=".25pt">
                    <v:path arrowok="t" o:connecttype="custom" o:connectlocs="75,15;0,45;0,15;90,0;75,15" o:connectangles="0,0,0,0,0"/>
                    <o:lock v:ext="edit" aspectratio="t"/>
                  </v:shape>
                  <v:shape id="Freeform 385" o:spid="_x0000_s1410" style="position:absolute;left:7681;top:5531;width:30;height:45;visibility:visible;mso-wrap-style:square;v-text-anchor:top" coordsize="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" path="m30,15l,45,,15,30,r,15xe" fillcolor="#bd9700" strokeweight=".25pt">
                    <v:path arrowok="t" o:connecttype="custom" o:connectlocs="30,15;0,45;0,15;30,0;30,15" o:connectangles="0,0,0,0,0"/>
                    <o:lock v:ext="edit" aspectratio="t"/>
                  </v:shape>
                  <v:shape id="Freeform 386" o:spid="_x0000_s1411" style="position:absolute;left:7651;top:5531;width:30;height:45;visibility:visible;mso-wrap-style:square;v-text-anchor:top" coordsize="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" path="m30,45l,30,,,30,15r,30xe" fillcolor="#b99400" strokeweight=".25pt">
                    <v:path arrowok="t" o:connecttype="custom" o:connectlocs="30,45;0,30;0,0;30,15;30,45" o:connectangles="0,0,0,0,0"/>
                    <o:lock v:ext="edit" aspectratio="t"/>
                  </v:shape>
                  <v:shape id="Freeform 387" o:spid="_x0000_s1412" style="position:absolute;left:7636;top:5486;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" path="m15,75l,15,,,15,45r,30xe" fillcolor="#d6ab00" strokeweight=".25pt">
                    <v:path arrowok="t" o:connecttype="custom" o:connectlocs="15,75;0,15;0,0;15,45;15,75" o:connectangles="0,0,0,0,0"/>
                    <o:lock v:ext="edit" aspectratio="t"/>
                  </v:shape>
                  <v:shape id="Freeform 388" o:spid="_x0000_s1413" style="position:absolute;left:7636;top:5426;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" path="m,75l15,30,15,,,60,,75xe" fillcolor="#d6ab00" strokeweight=".25pt">
                    <v:path arrowok="t" o:connecttype="custom" o:connectlocs="0,75;15,30;15,0;0,60;0,75" o:connectangles="0,0,0,0,0"/>
                    <o:lock v:ext="edit" aspectratio="t"/>
                  </v:shape>
                  <v:shape id="Freeform 389" o:spid="_x0000_s1414" style="position:absolute;left:7771;top:5636;width:45;height:90;visibility:visible;mso-wrap-style:square;v-text-anchor:top" coordsize="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" path="m,90l30,15,45,,15,75,,90xe" fillcolor="#d1a700" strokeweight=".25pt">
                    <v:path arrowok="t" o:connecttype="custom" o:connectlocs="0,90;30,15;45,0;15,75;0,90" o:connectangles="0,0,0,0,0"/>
                    <o:lock v:ext="edit" aspectratio="t"/>
                  </v:shape>
                  <v:shape id="Freeform 390" o:spid="_x0000_s1415" style="position:absolute;left:7801;top:5546;width:15;height:105;visibility:visible;mso-wrap-style:square;v-text-anchor:top" coordsize="1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" path="m,105l15,15,15,r,90l,105xe" fillcolor="#d5ab00" strokeweight=".25pt">
                    <v:path arrowok="t" o:connecttype="custom" o:connectlocs="0,105;15,15;15,0;15,90;0,105" o:connectangles="0,0,0,0,0"/>
                    <o:lock v:ext="edit" aspectratio="t"/>
                  </v:shape>
                  <v:shape id="Freeform 391" o:spid="_x0000_s1416" style="position:absolute;left:7801;top:5426;width:15;height:135;visibility:visible;mso-wrap-style:square;v-text-anchor:top" coordsize="1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" path="m15,135l,15,,,15,120r,15xe" fillcolor="#d7ac00" strokeweight=".25pt">
                    <v:path arrowok="t" o:connecttype="custom" o:connectlocs="15,135;0,15;0,0;15,120;15,135" o:connectangles="0,0,0,0,0"/>
                    <o:lock v:ext="edit" aspectratio="t"/>
                  </v:shape>
                  <v:shape id="Freeform 392" o:spid="_x0000_s1417" style="position:absolute;left:7771;top:5381;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" path="m30,60l,30,15,,30,45r,15xe" fillcolor="#d7ac00" strokeweight=".25pt">
                    <v:path arrowok="t" o:connecttype="custom" o:connectlocs="30,60;0,30;15,0;30,45;30,60" o:connectangles="0,0,0,0,0"/>
                    <o:lock v:ext="edit" aspectratio="t"/>
                  </v:shape>
                  <v:shape id="Freeform 393" o:spid="_x0000_s1418" style="position:absolute;left:7741;top:5350;width:45;height:61;visibility:visible;mso-wrap-style:square;v-text-anchor:top" coordsize="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" path="m30,61l,31,15,,45,31,30,61xe" fillcolor="#cca300" strokeweight=".25pt">
                    <v:path arrowok="t" o:connecttype="custom" o:connectlocs="30,61;0,31;15,0;45,31;30,61" o:connectangles="0,0,0,0,0"/>
                    <o:lock v:ext="edit" aspectratio="t"/>
                  </v:shape>
                  <v:shape id="Freeform 394" o:spid="_x0000_s1419" style="position:absolute;left:7711;top:5335;width:45;height:46;visibility:visible;mso-wrap-style:square;v-text-anchor:top" coordsize="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" path="m30,46l,31,15,,45,15,30,46xe" fillcolor="#bd9700" strokeweight=".25pt">
                    <v:path arrowok="t" o:connecttype="custom" o:connectlocs="30,46;0,31;15,0;45,15;30,46" o:connectangles="0,0,0,0,0"/>
                    <o:lock v:ext="edit" aspectratio="t"/>
                  </v:shape>
                  <v:shape id="Freeform 395" o:spid="_x0000_s1420" style="position:absolute;left:7666;top:5335;width:60;height:31;visibility:visible;mso-wrap-style:square;v-text-anchor:top" coordsize="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" path="m45,31l,31,15,,60,,45,31xe" fillcolor="#a98700" strokeweight=".25pt">
                    <v:path arrowok="t" o:connecttype="custom" o:connectlocs="45,31;0,31;15,0;60,0;45,31" o:connectangles="0,0,0,0,0"/>
                    <o:lock v:ext="edit" aspectratio="t"/>
                  </v:shape>
                  <v:shape id="Freeform 396" o:spid="_x0000_s1421" style="position:absolute;left:7606;top:5335;width:75;height:46;visibility:visible;mso-wrap-style:square;v-text-anchor:top" coordsize="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" path="m60,31l,46,15,31,75,,60,31xe" fillcolor="#a80" strokeweight=".25pt">
                    <v:path arrowok="t" o:connecttype="custom" o:connectlocs="60,31;0,46;15,31;75,0;60,31" o:connectangles="0,0,0,0,0"/>
                    <o:lock v:ext="edit" aspectratio="t"/>
                  </v:shape>
                  <v:shape id="Freeform 397" o:spid="_x0000_s1422" style="position:absolute;left:7561;top:5366;width:60;height:75;visibility:visible;mso-wrap-style:square;v-text-anchor:top" coordsize="6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" path="m45,15l,75,15,45,60,,45,15xe" fillcolor="#d1a700" strokeweight=".25pt">
                    <v:path arrowok="t" o:connecttype="custom" o:connectlocs="45,15;0,75;15,45;60,0;45,15" o:connectangles="0,0,0,0,0"/>
                    <o:lock v:ext="edit" aspectratio="t"/>
                  </v:shape>
                  <v:shape id="Freeform 398" o:spid="_x0000_s1423" style="position:absolute;left:7546;top:5366;width:270;height:420;visibility:visible;mso-wrap-style:square;v-text-anchor:top" coordsize="27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" path="m15,330r15,45l75,405r60,15l180,405r45,-45l255,285r15,-90l255,75,225,45,195,15,165,,120,,60,15,15,75,,150r15,45l30,240r30,30l105,270r45,l180,225r-15,90l150,345r-15,l105,345,90,300,15,330xm165,135r,45l135,210,105,195,90,135,105,90,120,60r45,30l165,135xe" fillcolor="#cfa500" strokeweight=".25pt">
                    <v:path arrowok="t" o:connecttype="custom" o:connectlocs="15,330;30,375;75,405;135,420;180,405;225,360;255,285;270,195;255,75;225,45;195,15;165,0;120,0;60,15;15,75;0,150;15,195;30,240;60,270;105,270;150,270;180,225;165,315;150,345;135,345;105,345;90,300;15,330;165,135;165,180;135,210;105,195;90,135;105,90;120,60;165,90;165,135" o:connectangles="0,0,0,0,0,0,0,0,0,0,0,0,0,0,0,0,0,0,0,0,0,0,0,0,0,0,0,0,0,0,0,0,0,0,0,0,0"/>
                    <o:lock v:ext="edit" aspectratio="t" verticies="t"/>
                  </v:shape>
                </v:group>
                <v:group id="Group 399" o:spid="_x0000_s1424" style="position:absolute;left:7726;top:4884;width:270;height:451" coordorigin="7726,4884" coordsize="27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">
                  <o:lock v:ext="edit" aspectratio="t"/>
                  <v:shape id="Freeform 400" o:spid="_x0000_s1425" style="position:absolute;left:7876;top:5215;width:15;height:45;visibility:visible;mso-wrap-style:square;v-text-anchor:top" coordsize="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" path="m,15l,45,,15,15,,,15xe" fillcolor="#d5aa00" strokeweight=".25pt">
                    <v:path arrowok="t" o:connecttype="custom" o:connectlocs="0,15;0,45;0,15;15,0;0,15" o:connectangles="0,0,0,0,0"/>
                    <o:lock v:ext="edit" aspectratio="t"/>
                  </v:shape>
                  <v:shape id="Freeform 401" o:spid="_x0000_s1426" style="position:absolute;left:7846;top:5230;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" path="m30,30l,30,15,15,30,r,30xe" fillcolor="#c59e00" strokeweight=".25pt">
                    <v:path arrowok="t" o:connecttype="custom" o:connectlocs="30,30;0,30;15,15;30,0;30,30" o:connectangles="0,0,0,0,0"/>
                    <o:lock v:ext="edit" aspectratio="t"/>
                  </v:shape>
                  <v:shape id="Freeform 402" o:spid="_x0000_s1427" style="position:absolute;left:7831;top:5230;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" path="m15,30l,30,15,,30,15,15,30xe" fillcolor="#b49000" strokeweight=".25pt">
                    <v:path arrowok="t" o:connecttype="custom" o:connectlocs="15,30;0,30;15,0;30,15;15,30" o:connectangles="0,0,0,0,0"/>
                    <o:lock v:ext="edit" aspectratio="t"/>
                  </v:shape>
                  <v:shape id="Freeform 403" o:spid="_x0000_s1428" style="position:absolute;left:7816;top:5200;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" path="m15,60l,15,15,,30,30,15,60xe" fillcolor="#d4a900" strokeweight=".25pt">
                    <v:path arrowok="t" o:connecttype="custom" o:connectlocs="15,60;0,15;15,0;30,30;15,60" o:connectangles="0,0,0,0,0"/>
                    <o:lock v:ext="edit" aspectratio="t"/>
                  </v:shape>
                  <v:shape id="Freeform 404" o:spid="_x0000_s1429" style="position:absolute;left:7726;top:5200;width:105;height:45;visibility:visible;mso-wrap-style:square;v-text-anchor:top" coordsize="1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" path="m90,15l,45,15,15,105,,90,15xe" fillcolor="#a38300" strokeweight=".25pt">
                    <v:path arrowok="t" o:connecttype="custom" o:connectlocs="90,15;0,45;15,15;105,0;90,15" o:connectangles="0,0,0,0,0"/>
                    <o:lock v:ext="edit" aspectratio="t"/>
                  </v:shape>
                  <v:shape id="Freeform 405" o:spid="_x0000_s1430" style="position:absolute;left:7846;top:5080;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" path="m30,15l,45,15,15,45,,30,15xe" fillcolor="#bd9700" strokeweight=".25pt">
                    <v:path arrowok="t" o:connecttype="custom" o:connectlocs="30,15;0,45;15,15;45,0;30,15" o:connectangles="0,0,0,0,0"/>
                    <o:lock v:ext="edit" aspectratio="t"/>
                  </v:shape>
                  <v:shape id="Freeform 406" o:spid="_x0000_s1431" style="position:absolute;left:7816;top:5080;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" path="m30,45l,30,15,,45,15,30,45xe" fillcolor="#b99400" strokeweight=".25pt">
                    <v:path arrowok="t" o:connecttype="custom" o:connectlocs="30,45;0,30;15,0;45,15;30,45" o:connectangles="0,0,0,0,0"/>
                    <o:lock v:ext="edit" aspectratio="t"/>
                  </v:shape>
                  <v:shape id="Freeform 407" o:spid="_x0000_s1432" style="position:absolute;left:7801;top:5035;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" path="m15,75l,15,15,,30,45,15,75xe" fillcolor="#d6ab00" strokeweight=".25pt">
                    <v:path arrowok="t" o:connecttype="custom" o:connectlocs="15,75;0,15;15,0;30,45;15,75" o:connectangles="0,0,0,0,0"/>
                    <o:lock v:ext="edit" aspectratio="t"/>
                  </v:shape>
                  <v:shape id="Freeform 408" o:spid="_x0000_s1433" style="position:absolute;left:7801;top:4975;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" path="m,75l15,30,30,,15,60,,75xe" fillcolor="#d6ab00" strokeweight=".25pt">
                    <v:path arrowok="t" o:connecttype="custom" o:connectlocs="0,75;15,30;30,0;15,60;0,75" o:connectangles="0,0,0,0,0"/>
                    <o:lock v:ext="edit" aspectratio="t"/>
                  </v:shape>
                  <v:shape id="Freeform 409" o:spid="_x0000_s1434" style="position:absolute;left:7951;top:5185;width:30;height:90;visibility:visible;mso-wrap-style:square;v-text-anchor:top" coordsize="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" path="m,90l30,15,30,,15,75,,90xe" fillcolor="#d1a700" strokeweight=".25pt">
                    <v:path arrowok="t" o:connecttype="custom" o:connectlocs="0,90;30,15;30,0;15,75;0,90" o:connectangles="0,0,0,0,0"/>
                    <o:lock v:ext="edit" aspectratio="t"/>
                  </v:shape>
                  <v:shape id="Freeform 410" o:spid="_x0000_s1435" style="position:absolute;left:7981;top:5095;width:15;height:105;visibility:visible;mso-wrap-style:square;v-text-anchor:top" coordsize="1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" path="m,105l,15,15,,,90r,15xe" fillcolor="#d5ab00" strokeweight=".25pt">
                    <v:path arrowok="t" o:connecttype="custom" o:connectlocs="0,105;0,15;15,0;0,90;0,105" o:connectangles="0,0,0,0,0"/>
                    <o:lock v:ext="edit" aspectratio="t"/>
                  </v:shape>
                  <v:shape id="Freeform 411" o:spid="_x0000_s1436" style="position:absolute;left:7966;top:4975;width:30;height:135;visibility:visible;mso-wrap-style:square;v-text-anchor:top" coordsize="3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" path="m15,135l,15,15,,30,120,15,135xe" fillcolor="#d7ac00" strokeweight=".25pt">
                    <v:path arrowok="t" o:connecttype="custom" o:connectlocs="15,135;0,15;15,0;30,120;15,135" o:connectangles="0,0,0,0,0"/>
                    <o:lock v:ext="edit" aspectratio="t"/>
                  </v:shape>
                  <v:shape id="Freeform 412" o:spid="_x0000_s1437" style="position:absolute;left:7951;top:4930;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" path="m15,60l,30,15,,30,45,15,60xe" fillcolor="#d7ac00" strokeweight=".25pt">
                    <v:path arrowok="t" o:connecttype="custom" o:connectlocs="15,60;0,30;15,0;30,45;15,60" o:connectangles="0,0,0,0,0"/>
                    <o:lock v:ext="edit" aspectratio="t"/>
                  </v:shape>
                  <v:shape id="Freeform 413" o:spid="_x0000_s1438" style="position:absolute;left:7921;top:4899;width:45;height:61;visibility:visible;mso-wrap-style:square;v-text-anchor:top" coordsize="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" path="m30,61l,31,15,,45,31,30,61xe" fillcolor="#cca300" strokeweight=".25pt">
                    <v:path arrowok="t" o:connecttype="custom" o:connectlocs="30,61;0,31;15,0;45,31;30,61" o:connectangles="0,0,0,0,0"/>
                    <o:lock v:ext="edit" aspectratio="t"/>
                  </v:shape>
                  <v:shape id="Freeform 414" o:spid="_x0000_s1439" style="position:absolute;left:7891;top:4884;width:45;height:46;visibility:visible;mso-wrap-style:square;v-text-anchor:top" coordsize="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" path="m30,46l,31,15,,45,15,30,46xe" fillcolor="#bd9700" strokeweight=".25pt">
                    <v:path arrowok="t" o:connecttype="custom" o:connectlocs="30,46;0,31;15,0;45,15;30,46" o:connectangles="0,0,0,0,0"/>
                    <o:lock v:ext="edit" aspectratio="t"/>
                  </v:shape>
                  <v:shape id="Freeform 415" o:spid="_x0000_s1440" style="position:absolute;left:7846;top:4884;width:60;height:31;visibility:visible;mso-wrap-style:square;v-text-anchor:top" coordsize="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" path="m45,31l,31,15,,60,,45,31xe" fillcolor="#a98700" strokeweight=".25pt">
                    <v:path arrowok="t" o:connecttype="custom" o:connectlocs="45,31;0,31;15,0;60,0;45,31" o:connectangles="0,0,0,0,0"/>
                    <o:lock v:ext="edit" aspectratio="t"/>
                  </v:shape>
                  <v:shape id="Freeform 416" o:spid="_x0000_s1441" style="position:absolute;left:7786;top:4884;width:75;height:46;visibility:visible;mso-wrap-style:square;v-text-anchor:top" coordsize="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" path="m60,31l,46,,31,75,,60,31xe" fillcolor="#a80" strokeweight=".25pt">
                    <v:path arrowok="t" o:connecttype="custom" o:connectlocs="60,31;0,46;0,31;75,0;60,31" o:connectangles="0,0,0,0,0"/>
                    <o:lock v:ext="edit" aspectratio="t"/>
                  </v:shape>
                  <v:shape id="Freeform 417" o:spid="_x0000_s1442" style="position:absolute;left:7741;top:4915;width:45;height:75;visibility:visible;mso-wrap-style:square;v-text-anchor:top" coordsize="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" path="m45,15l,75,,45,45,r,15xe" fillcolor="#d1a700" strokeweight=".25pt">
                    <v:path arrowok="t" o:connecttype="custom" o:connectlocs="45,15;0,75;0,45;45,0;45,15" o:connectangles="0,0,0,0,0"/>
                    <o:lock v:ext="edit" aspectratio="t"/>
                  </v:shape>
                  <v:shape id="Freeform 418" o:spid="_x0000_s1443" style="position:absolute;left:7726;top:4915;width:255;height:420;visibility:visible;mso-wrap-style:square;v-text-anchor:top" coordsize="25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" path="m,330r30,45l60,405r60,15l180,405r45,-45l255,285r,-90l240,75,225,45,195,15,165,,120,,60,15,15,75,,150r,45l30,240r30,30l105,270r30,l165,225r-15,90l150,345r-30,l105,345,90,300,,330xm165,135r-15,45l120,210,90,195,75,135,90,90,120,60r30,30l165,135xe" fillcolor="#cfa500" strokeweight=".25pt">
                    <v:path arrowok="t" o:connecttype="custom" o:connectlocs="0,330;30,375;60,405;120,420;180,405;225,360;255,285;255,195;240,75;225,45;195,15;165,0;120,0;60,15;15,75;0,150;0,195;30,240;60,270;105,270;135,270;165,225;150,315;150,345;120,345;105,345;90,300;0,330;165,135;150,180;120,210;90,195;75,135;90,90;120,60;150,90;165,135" o:connectangles="0,0,0,0,0,0,0,0,0,0,0,0,0,0,0,0,0,0,0,0,0,0,0,0,0,0,0,0,0,0,0,0,0,0,0,0,0"/>
                    <o:lock v:ext="edit" aspectratio="t" verticies="t"/>
                  </v:shape>
                </v:group>
                <v:group id="Group 419" o:spid="_x0000_s1444" style="position:absolute;left:7275;top:5771;width:226;height:451" coordorigin="7275,5771" coordsize="22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">
                  <o:lock v:ext="edit" aspectratio="t"/>
                  <v:shape id="Freeform 420" o:spid="_x0000_s1445" style="position:absolute;left:7395;top:5771;width:106;height:31;visibility:visible;mso-wrap-style:square;v-text-anchor:top" coordsize="10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" path="m91,15l,31,15,r91,l91,15xe" fillcolor="#977900" strokeweight=".25pt">
                    <v:path arrowok="t" o:connecttype="custom" o:connectlocs="91,15;0,31;15,0;106,0;91,15" o:connectangles="0,0,0,0,0"/>
                    <o:lock v:ext="edit" aspectratio="t"/>
                  </v:shape>
                  <v:shape id="Freeform 421" o:spid="_x0000_s1446" style="position:absolute;left:7350;top:5771;width:60;height:91;visibility:visible;mso-wrap-style:square;v-text-anchor:top" coordsize="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" path="m45,31l,91,15,76,60,,45,31xe" fillcolor="#d4aa00" strokeweight=".25pt">
                    <v:path arrowok="t" o:connecttype="custom" o:connectlocs="45,31;0,91;15,76;60,0;45,31" o:connectangles="0,0,0,0,0"/>
                    <o:lock v:ext="edit" aspectratio="t"/>
                  </v:shape>
                  <v:shape id="Freeform 422" o:spid="_x0000_s1447" style="position:absolute;left:7275;top:5847;width:90;height:75;visibility:visible;mso-wrap-style:square;v-text-anchor:top" coordsize="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" path="m75,15l,75,,45,90,,75,15xe" fillcolor="#bc9600" strokeweight=".25pt">
                    <v:path arrowok="t" o:connecttype="custom" o:connectlocs="75,15;0,75;0,45;90,0;75,15" o:connectangles="0,0,0,0,0"/>
                    <o:lock v:ext="edit" aspectratio="t"/>
                  </v:shape>
                  <v:shape id="Freeform 423" o:spid="_x0000_s1448" style="position:absolute;left:7486;top:5771;width:15;height:451;visibility:visible;mso-wrap-style:square;v-text-anchor:top" coordsize="15,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" path="m,451l,15,15,r,421l,451xe" fillcolor="#d7ac00" strokeweight=".25pt">
                    <v:path arrowok="t" o:connecttype="custom" o:connectlocs="0,451;0,15;15,0;15,421;0,451" o:connectangles="0,0,0,0,0"/>
                    <o:lock v:ext="edit" aspectratio="t"/>
                  </v:shape>
                  <v:shape id="Freeform 424" o:spid="_x0000_s1449" style="position:absolute;left:7275;top:5786;width:211;height:436;visibility:visible;mso-wrap-style:square;v-text-anchor:top" coordsize="21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" path="m211,l120,16,75,76,,136r,90l60,196r45,-30l105,436r106,l211,xe" fillcolor="#cfa500" strokeweight=".25pt">
                    <v:path arrowok="t" o:connecttype="custom" o:connectlocs="211,0;120,16;75,76;0,136;0,226;60,196;105,166;105,436;211,436;211,0" o:connectangles="0,0,0,0,0,0,0,0,0,0"/>
                    <o:lock v:ext="edit" aspectratio="t"/>
                  </v:shape>
                </v:group>
                <v:group id="Group 425" o:spid="_x0000_s1450" style="position:absolute;left:7921;top:4448;width:270;height:436" coordorigin="7921,4448" coordsize="27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">
                  <o:lock v:ext="edit" aspectratio="t"/>
                  <v:shape id="Freeform 426" o:spid="_x0000_s1451" style="position:absolute;left:8056;top:4779;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" path="m30,15l,45,15,15,45,,30,15xe" fillcolor="#be9800" strokeweight=".25pt">
                    <v:path arrowok="t" o:connecttype="custom" o:connectlocs="30,15;0,45;15,15;45,0;30,15" o:connectangles="0,0,0,0,0"/>
                    <o:lock v:ext="edit" aspectratio="t"/>
                  </v:shape>
                  <v:shape id="Freeform 427" o:spid="_x0000_s1452" style="position:absolute;left:8026;top:4779;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" path="m30,45l,15,15,,45,15,30,45xe" fillcolor="#b99400" strokeweight=".25pt">
                    <v:path arrowok="t" o:connecttype="custom" o:connectlocs="30,45;0,15;15,0;45,15;30,45" o:connectangles="0,0,0,0,0"/>
                    <o:lock v:ext="edit" aspectratio="t"/>
                  </v:shape>
                  <v:shape id="Freeform 428" o:spid="_x0000_s1453" style="position:absolute;left:8011;top:4734;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" path="m15,60l,15,15,,30,45,15,60xe" fillcolor="#d5ab00" strokeweight=".25pt">
                    <v:path arrowok="t" o:connecttype="custom" o:connectlocs="15,60;0,15;15,0;30,45;15,60" o:connectangles="0,0,0,0,0"/>
                    <o:lock v:ext="edit" aspectratio="t"/>
                  </v:shape>
                  <v:shape id="Freeform 429" o:spid="_x0000_s1454" style="position:absolute;left:8011;top:4674;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" path="m,75l15,30,30,,15,60,,75xe" fillcolor="#d5ab00" strokeweight=".25pt">
                    <v:path arrowok="t" o:connecttype="custom" o:connectlocs="0,75;15,30;30,0;15,60;0,75" o:connectangles="0,0,0,0,0"/>
                    <o:lock v:ext="edit" aspectratio="t"/>
                  </v:shape>
                  <v:shape id="Freeform 430" o:spid="_x0000_s1455" style="position:absolute;left:8161;top:4719;width:30;height:90;visibility:visible;mso-wrap-style:square;v-text-anchor:top" coordsize="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" path="m,90l15,15,30,,15,75,,90xe" fillcolor="#d6ab00" strokeweight=".25pt">
                    <v:path arrowok="t" o:connecttype="custom" o:connectlocs="0,90;15,15;30,0;15,75;0,90" o:connectangles="0,0,0,0,0"/>
                    <o:lock v:ext="edit" aspectratio="t"/>
                  </v:shape>
                  <v:shape id="Freeform 431" o:spid="_x0000_s1456" style="position:absolute;left:8176;top:4659;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" path="m,75l,30,15,r,60l,75xe" fillcolor="#d6ab00" strokeweight=".25pt">
                    <v:path arrowok="t" o:connecttype="custom" o:connectlocs="0,75;0,30;15,0;15,60;0,75" o:connectangles="0,0,0,0,0"/>
                    <o:lock v:ext="edit" aspectratio="t"/>
                  </v:shape>
                  <v:shape id="Freeform 432" o:spid="_x0000_s1457" style="position:absolute;left:8146;top:4614;width:45;height:75;visibility:visible;mso-wrap-style:square;v-text-anchor:top" coordsize="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" path="m30,75l,30,15,,45,45,30,75xe" fillcolor="#d4aa00" strokeweight=".25pt">
                    <v:path arrowok="t" o:connecttype="custom" o:connectlocs="30,75;0,30;15,0;45,45;30,75" o:connectangles="0,0,0,0,0"/>
                    <o:lock v:ext="edit" aspectratio="t"/>
                  </v:shape>
                  <v:shape id="Freeform 433" o:spid="_x0000_s1458" style="position:absolute;left:8116;top:4599;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" path="m30,45l,15,15,,45,15,30,45xe" fillcolor="#cba200" strokeweight=".25pt">
                    <v:path arrowok="t" o:connecttype="custom" o:connectlocs="30,45;0,15;15,0;45,15;30,45" o:connectangles="0,0,0,0,0"/>
                    <o:lock v:ext="edit" aspectratio="t"/>
                  </v:shape>
                  <v:shape id="Freeform 434" o:spid="_x0000_s1459" style="position:absolute;left:8086;top:4584;width:45;height:30;visibility:visible;mso-wrap-style:square;v-text-anchor:top" coordsize="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" path="m30,30l,30,,,45,15,30,30xe" fillcolor="#b69100" strokeweight=".25pt">
                    <v:path arrowok="t" o:connecttype="custom" o:connectlocs="30,30;0,30;0,0;45,15;30,30" o:connectangles="0,0,0,0,0"/>
                    <o:lock v:ext="edit" aspectratio="t"/>
                  </v:shape>
                  <v:shape id="Freeform 435" o:spid="_x0000_s1460" style="position:absolute;left:8041;top:4584;width:45;height:30;visibility:visible;mso-wrap-style:square;v-text-anchor:top" coordsize="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" path="m45,30l,30,15,15,45,r,30xe" fillcolor="#a80" strokeweight=".25pt">
                    <v:path arrowok="t" o:connecttype="custom" o:connectlocs="45,30;0,30;15,15;45,0;45,30" o:connectangles="0,0,0,0,0"/>
                    <o:lock v:ext="edit" aspectratio="t"/>
                  </v:shape>
                  <v:shape id="Freeform 436" o:spid="_x0000_s1461" style="position:absolute;left:8011;top:4599;width:45;height:60;visibility:visible;mso-wrap-style:square;v-text-anchor:top" coordsize="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" path="m30,15l,60,,30,45,,30,15xe" fillcolor="#cba200" strokeweight=".25pt">
                    <v:path arrowok="t" o:connecttype="custom" o:connectlocs="30,15;0,60;0,30;45,0;30,15" o:connectangles="0,0,0,0,0"/>
                    <o:lock v:ext="edit" aspectratio="t"/>
                  </v:shape>
                  <v:shape id="Freeform 437" o:spid="_x0000_s1462" style="position:absolute;left:8011;top:4539;width:15;height:120;visibility:visible;mso-wrap-style:square;v-text-anchor:top" coordsize="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" path="m,120l15,30,15,,,90r,30xe" fillcolor="#d6ab00" strokeweight=".25pt">
                    <v:path arrowok="t" o:connecttype="custom" o:connectlocs="0,120;15,30;15,0;0,90;0,120" o:connectangles="0,0,0,0,0"/>
                    <o:lock v:ext="edit" aspectratio="t"/>
                  </v:shape>
                  <v:shape id="Freeform 438" o:spid="_x0000_s1463" style="position:absolute;left:8146;top:4479;width:45;height:75;visibility:visible;mso-wrap-style:square;v-text-anchor:top" coordsize="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" path="m30,75l,30,15,,45,60,30,75xe" fillcolor="#d3a800" strokeweight=".25pt">
                    <v:path arrowok="t" o:connecttype="custom" o:connectlocs="30,75;0,30;15,0;45,60;30,75" o:connectangles="0,0,0,0,0"/>
                    <o:lock v:ext="edit" aspectratio="t"/>
                  </v:shape>
                  <v:shape id="Freeform 439" o:spid="_x0000_s1464" style="position:absolute;left:8116;top:4448;width:45;height:61;visibility:visible;mso-wrap-style:square;v-text-anchor:top" coordsize="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" path="m30,61l,31,15,,45,31,30,61xe" fillcolor="#c39c00" strokeweight=".25pt">
                    <v:path arrowok="t" o:connecttype="custom" o:connectlocs="30,61;0,31;15,0;45,31;30,61" o:connectangles="0,0,0,0,0"/>
                    <o:lock v:ext="edit" aspectratio="t"/>
                  </v:shape>
                  <v:shape id="Freeform 440" o:spid="_x0000_s1465" style="position:absolute;left:8056;top:4448;width:75;height:31;visibility:visible;mso-wrap-style:square;v-text-anchor:top" coordsize="7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" path="m60,31l,15,15,,75,,60,31xe" fillcolor="#a38300" strokeweight=".25pt">
                    <v:path arrowok="t" o:connecttype="custom" o:connectlocs="60,31;0,15;15,0;75,0;60,31" o:connectangles="0,0,0,0,0"/>
                    <o:lock v:ext="edit" aspectratio="t"/>
                  </v:shape>
                  <v:shape id="Freeform 441" o:spid="_x0000_s1466" style="position:absolute;left:7996;top:4448;width:75;height:31;visibility:visible;mso-wrap-style:square;v-text-anchor:top" coordsize="7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" path="m60,15l,31,15,15,75,,60,15xe" fillcolor="#a38300" strokeweight=".25pt">
                    <v:path arrowok="t" o:connecttype="custom" o:connectlocs="60,15;0,31;15,15;75,0;60,15" o:connectangles="0,0,0,0,0"/>
                    <o:lock v:ext="edit" aspectratio="t"/>
                  </v:shape>
                  <v:shape id="Freeform 442" o:spid="_x0000_s1467" style="position:absolute;left:8026;top:4448;width:45;height:31;visibility:visible;mso-wrap-style:square;v-text-anchor:top" coordsize="4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" path="m30,15l,31,15,,45,,30,15xe" fillcolor="#a38300" strokeweight=".25pt">
                    <v:path arrowok="t" o:connecttype="custom" o:connectlocs="30,15;0,31;15,0;45,0;30,15" o:connectangles="0,0,0,0,0"/>
                    <o:lock v:ext="edit" aspectratio="t"/>
                  </v:shape>
                  <v:shape id="Freeform 443" o:spid="_x0000_s1468" style="position:absolute;left:7996;top:4448;width:45;height:31;visibility:visible;mso-wrap-style:square;v-text-anchor:top" coordsize="4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" path="m30,31l,31,15,15,45,,30,31xe" fillcolor="#ae8c00" strokeweight=".25pt">
                    <v:path arrowok="t" o:connecttype="custom" o:connectlocs="30,31;0,31;15,15;45,0;30,31" o:connectangles="0,0,0,0,0"/>
                    <o:lock v:ext="edit" aspectratio="t"/>
                  </v:shape>
                  <v:shape id="Freeform 444" o:spid="_x0000_s1469" style="position:absolute;left:7951;top:4463;width:60;height:61;visibility:visible;mso-wrap-style:square;v-text-anchor:top" coordsize="6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" path="m45,16l,61,15,46,60,,45,16xe" fillcolor="#ba9500" strokeweight=".25pt">
                    <v:path arrowok="t" o:connecttype="custom" o:connectlocs="45,16;0,61;15,46;60,0;45,16" o:connectangles="0,0,0,0,0"/>
                    <o:lock v:ext="edit" aspectratio="t"/>
                  </v:shape>
                  <v:shape id="Freeform 445" o:spid="_x0000_s1470" style="position:absolute;left:7921;top:4463;width:255;height:421;visibility:visible;mso-wrap-style:square;v-text-anchor:top" coordsize="25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" path="m255,91l225,46,195,16,135,,75,16,30,61,,121,,226r,60l15,346r15,30l60,406r30,15l135,421r75,-15l240,346r15,-75l255,226,225,181,195,151r-30,l120,151,90,196r15,-90l120,76r15,l150,76r15,45l255,91xm90,286r15,-45l135,211r30,15l180,286r-15,45l135,361,105,331,90,286xe" fillcolor="#cfa500" strokeweight=".25pt">
                    <v:path arrowok="t" o:connecttype="custom" o:connectlocs="255,91;225,46;195,16;135,0;75,16;30,61;0,121;0,226;0,286;15,346;30,376;60,406;90,421;135,421;210,406;240,346;255,271;255,226;225,181;195,151;165,151;120,151;90,196;105,106;120,76;135,76;150,76;165,121;255,91;90,286;105,241;135,211;165,226;180,286;165,331;135,361;105,331;90,286" o:connectangles="0,0,0,0,0,0,0,0,0,0,0,0,0,0,0,0,0,0,0,0,0,0,0,0,0,0,0,0,0,0,0,0,0,0,0,0,0,0"/>
                    <o:lock v:ext="edit" aspectratio="t" verticies="t"/>
                  </v:shape>
                </v:group>
                <v:group id="Group 446" o:spid="_x0000_s1471" style="position:absolute;left:5205;top:6087;width:1800;height:526" coordorigin="5205,6087" coordsize="1800,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">
                  <o:lock v:ext="edit" aspectratio="t"/>
                  <v:shape id="Freeform 447" o:spid="_x0000_s1472" style="position:absolute;left:5400;top:6177;width:45;height:76;visibility:visible;mso-wrap-style:square;v-text-anchor:top" coordsize="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" path="m30,30l,76,15,60,45,,30,30xe" fillcolor="#d6ab00" strokeweight=".25pt">
                    <v:path arrowok="t" o:connecttype="custom" o:connectlocs="30,30;0,76;15,60;45,0;30,30" o:connectangles="0,0,0,0,0"/>
                    <o:lock v:ext="edit" aspectratio="t"/>
                  </v:shape>
                  <v:shape id="Freeform 448" o:spid="_x0000_s1473" style="position:absolute;left:5370;top:6268;width:105;height:195;visibility:visible;mso-wrap-style:square;v-text-anchor:top" coordsize="10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" path="m105,30l,195,,165,105,r,30xe" fillcolor="#d6ab00" strokeweight=".25pt">
                    <v:path arrowok="t" o:connecttype="custom" o:connectlocs="105,30;0,195;0,165;105,0;105,30" o:connectangles="0,0,0,0,0"/>
                    <o:lock v:ext="edit" aspectratio="t"/>
                  </v:shape>
                  <v:shape id="Freeform 449" o:spid="_x0000_s1474" style="position:absolute;left:5430;top:6177;width:225;height:136;visibility:visible;mso-wrap-style:square;v-text-anchor:top" coordsize="225,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" path="m210,136l,30,15,,225,121r-15,15xe" fillcolor="#b99400" strokeweight=".25pt">
                    <v:path arrowok="t" o:connecttype="custom" o:connectlocs="210,136;0,30;15,0;225,121;210,136" o:connectangles="0,0,0,0,0"/>
                    <o:lock v:ext="edit" aspectratio="t"/>
                  </v:shape>
                  <v:shape id="Freeform 450" o:spid="_x0000_s1475" style="position:absolute;left:5370;top:6207;width:270;height:286;visibility:visible;mso-wrap-style:square;v-text-anchor:top" coordsize="27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" path="m60,l30,46r75,45l,256r60,30l165,121r75,45l270,106,60,xe" fillcolor="#cfa500" strokeweight=".25pt">
                    <v:path arrowok="t" o:connecttype="custom" o:connectlocs="60,0;30,46;105,91;0,256;60,286;165,121;240,166;270,106;60,0" o:connectangles="0,0,0,0,0,0,0,0,0"/>
                    <o:lock v:ext="edit" aspectratio="t"/>
                  </v:shape>
                  <v:shape id="Freeform 451" o:spid="_x0000_s1476" style="position:absolute;left:5205;top:6132;width:195;height:196;visibility:visible;mso-wrap-style:square;v-text-anchor:top" coordsize="19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" path="m180,15l,196,15,181,195,,180,15xe" fillcolor="#cba300" strokeweight=".25pt">
                    <v:path arrowok="t" o:connecttype="custom" o:connectlocs="180,15;0,196;15,181;195,0;180,15" o:connectangles="0,0,0,0,0"/>
                    <o:lock v:ext="edit" aspectratio="t"/>
                  </v:shape>
                  <v:shape id="Freeform 452" o:spid="_x0000_s1477" style="position:absolute;left:5385;top:6132;width:60;height:60;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" path="m60,60l,15,15,,60,45r,15xe" fillcolor="#c59d00" strokeweight=".25pt">
                    <v:path arrowok="t" o:connecttype="custom" o:connectlocs="60,60;0,15;15,0;60,45;60,60" o:connectangles="0,0,0,0,0"/>
                    <o:lock v:ext="edit" aspectratio="t"/>
                  </v:shape>
                  <v:shape id="Freeform 453" o:spid="_x0000_s1478" style="position:absolute;left:5205;top:6147;width:240;height:241;visibility:visible;mso-wrap-style:square;v-text-anchor:top" coordsize="24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" path="m180,l,181r60,60l240,45,180,xe" fillcolor="#cfa500" strokeweight=".25pt">
                    <v:path arrowok="t" o:connecttype="custom" o:connectlocs="180,0;0,181;60,241;240,45;180,0" o:connectangles="0,0,0,0,0"/>
                    <o:lock v:ext="edit" aspectratio="t"/>
                  </v:shape>
                  <v:shape id="Freeform 454" o:spid="_x0000_s1479" style="position:absolute;left:5640;top:6448;width:60;height:45;visibility:visible;mso-wrap-style:square;v-text-anchor:top" coordsize="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" path="m60,45l,30,15,,60,15r,30xe" fillcolor="#ac8a00" strokeweight=".25pt">
                    <v:path arrowok="t" o:connecttype="custom" o:connectlocs="60,45;0,30;15,0;60,15;60,45" o:connectangles="0,0,0,0,0"/>
                    <o:lock v:ext="edit" aspectratio="t"/>
                  </v:shape>
                  <v:shape id="Freeform 455" o:spid="_x0000_s1480" style="position:absolute;left:5760;top:6328;width:15;height:285;visibility:visible;mso-wrap-style:square;v-text-anchor:top" coordsize="1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" path="m,285l,15,15,r,255l,285xe" fillcolor="#d7ac00" strokeweight=".25pt">
                    <v:path arrowok="t" o:connecttype="custom" o:connectlocs="0,285;0,15;15,0;15,255;0,285" o:connectangles="0,0,0,0,0"/>
                    <o:lock v:ext="edit" aspectratio="t"/>
                  </v:shape>
                  <v:shape id="Freeform 456" o:spid="_x0000_s1481" style="position:absolute;left:5685;top:6298;width:90;height:45;visibility:visible;mso-wrap-style:square;v-text-anchor:top" coordsize="9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" path="m75,45l,30,,,90,30,75,45xe" fillcolor="#ac8a00" strokeweight=".25pt">
                    <v:path arrowok="t" o:connecttype="custom" o:connectlocs="75,45;0,30;0,0;90,30;75,45" o:connectangles="0,0,0,0,0"/>
                    <o:lock v:ext="edit" aspectratio="t"/>
                  </v:shape>
                  <v:shape id="Freeform 457" o:spid="_x0000_s1482" style="position:absolute;left:5505;top:6298;width:180;height:240;visibility:visible;mso-wrap-style:square;v-text-anchor:top" coordsize="18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" path="m180,30l,240,15,210,180,r,30xe" fillcolor="#d0a600" strokeweight=".25pt">
                    <v:path arrowok="t" o:connecttype="custom" o:connectlocs="180,30;0,240;15,210;180,0;180,30" o:connectangles="0,0,0,0,0"/>
                    <o:lock v:ext="edit" aspectratio="t"/>
                  </v:shape>
                  <v:shape id="Freeform 458" o:spid="_x0000_s1483" style="position:absolute;left:5505;top:6328;width:255;height:285;visibility:visible;mso-wrap-style:square;v-text-anchor:top" coordsize="25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" path="m180,210r,45l255,285r,-270l180,,,210r75,15l105,195r75,15xm195,165l135,150,195,60r,105xe" fillcolor="#cfa500" strokeweight=".25pt">
                    <v:path arrowok="t" o:connecttype="custom" o:connectlocs="180,210;180,255;255,285;255,15;180,0;0,210;75,225;105,195;180,210;195,165;135,150;195,60;195,165" o:connectangles="0,0,0,0,0,0,0,0,0,0,0,0,0"/>
                    <o:lock v:ext="edit" aspectratio="t" verticies="t"/>
                  </v:shape>
                  <v:shape id="Freeform 459" o:spid="_x0000_s1484" style="position:absolute;left:5925;top:6418;width:30;height:195;visibility:visible;mso-wrap-style:square;v-text-anchor:top" coordsize="3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" path="m,195l30,15,30,,15,180,,195xe" fillcolor="#d6ab00" strokeweight=".25pt">
                    <v:path arrowok="t" o:connecttype="custom" o:connectlocs="0,195;30,15;30,0;15,180;0,195" o:connectangles="0,0,0,0,0"/>
                    <o:lock v:ext="edit" aspectratio="t"/>
                  </v:shape>
                  <v:shape id="Freeform 460" o:spid="_x0000_s1485" style="position:absolute;left:6030;top:6358;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" path="m,75l15,15,15,r,60l,75xe" fillcolor="#d6ab00" strokeweight=".25pt">
                    <v:path arrowok="t" o:connecttype="custom" o:connectlocs="0,75;15,15;15,0;15,60;0,75" o:connectangles="0,0,0,0,0"/>
                    <o:lock v:ext="edit" aspectratio="t"/>
                  </v:shape>
                  <v:shape id="Freeform 461" o:spid="_x0000_s1486" style="position:absolute;left:5805;top:6343;width:240;height:30;visibility:visible;mso-wrap-style:square;v-text-anchor:top" coordsize="2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" path="m240,30l,15,,,240,15r,15xe" fillcolor="#a08000" strokeweight=".25pt">
                    <v:path arrowok="t" o:connecttype="custom" o:connectlocs="240,30;0,15;0,0;240,15;240,30" o:connectangles="0,0,0,0,0"/>
                    <o:lock v:ext="edit" aspectratio="t"/>
                  </v:shape>
                  <v:shape id="Freeform 462" o:spid="_x0000_s1487" style="position:absolute;left:5790;top:6358;width:255;height:255;visibility:visible;mso-wrap-style:square;v-text-anchor:top" coordsize="25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" path="m15,l,60,75,75,60,255r75,l165,75r75,l255,15,15,xe" fillcolor="#cfa500" strokeweight=".25pt">
                    <v:path arrowok="t" o:connecttype="custom" o:connectlocs="15,0;0,60;75,75;60,255;135,255;165,75;240,75;255,15;15,0" o:connectangles="0,0,0,0,0,0,0,0,0"/>
                    <o:lock v:ext="edit" aspectratio="t"/>
                  </v:shape>
                  <v:shape id="Freeform 463" o:spid="_x0000_s1488" style="position:absolute;left:6135;top:6343;width:15;height:270;visibility:visible;mso-wrap-style:square;v-text-anchor:top" coordsize="1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" path="m,270l,30,,,15,255,,270xe" fillcolor="#d7ac00" strokeweight=".25pt">
                    <v:path arrowok="t" o:connecttype="custom" o:connectlocs="0,270;0,30;0,0;15,255;0,270" o:connectangles="0,0,0,0,0"/>
                    <o:lock v:ext="edit" aspectratio="t"/>
                  </v:shape>
                  <v:shape id="Freeform 464" o:spid="_x0000_s1489" style="position:absolute;left:6045;top:6343;width:90;height:30;visibility:visible;mso-wrap-style:square;v-text-anchor:top" coordsize="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" path="m90,30l,30,15,15,90,r,30xe" fillcolor="#987900" strokeweight=".25pt">
                    <v:path arrowok="t" o:connecttype="custom" o:connectlocs="90,30;0,30;15,15;90,0;90,30" o:connectangles="0,0,0,0,0"/>
                    <o:lock v:ext="edit" aspectratio="t"/>
                  </v:shape>
                  <v:shape id="Freeform 465" o:spid="_x0000_s1490" style="position:absolute;left:6045;top:6373;width:90;height:240;visibility:visible;mso-wrap-style:square;v-text-anchor:top" coordsize="9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" path="m,l15,240r75,l90,,,xe" fillcolor="#cfa500" strokeweight=".25pt">
                    <v:path arrowok="t" o:connecttype="custom" o:connectlocs="0,0;15,240;90,240;90,0;0,0" o:connectangles="0,0,0,0,0"/>
                    <o:lock v:ext="edit" aspectratio="t"/>
                  </v:shape>
                  <v:shape id="Freeform 466" o:spid="_x0000_s1491" style="position:absolute;left:6255;top:6448;width:30;height:150;visibility:visible;mso-wrap-style:square;v-text-anchor:top" coordsize="3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" path="m15,150l,15,15,,30,120,15,150xe" fillcolor="#d6ab00" strokeweight=".25pt">
                    <v:path arrowok="t" o:connecttype="custom" o:connectlocs="15,150;0,15;15,0;30,120;15,150" o:connectangles="0,0,0,0,0"/>
                    <o:lock v:ext="edit" aspectratio="t"/>
                  </v:shape>
                  <v:shape id="Freeform 467" o:spid="_x0000_s1492" style="position:absolute;left:6225;top:6328;width:135;height:135;visibility:visible;mso-wrap-style:square;v-text-anchor:top" coordsize="13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" path="m120,135l,30,15,,135,120r-15,15xe" fillcolor="#c59e00" strokeweight=".25pt">
                    <v:path arrowok="t" o:connecttype="custom" o:connectlocs="120,135;0,30;15,0;135,120;120,135" o:connectangles="0,0,0,0,0"/>
                    <o:lock v:ext="edit" aspectratio="t"/>
                  </v:shape>
                  <v:shape id="Freeform 468" o:spid="_x0000_s1493" style="position:absolute;left:6165;top:6328;width:75;height:45;visibility:visible;mso-wrap-style:square;v-text-anchor:top" coordsize="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" path="m60,30l,45,,15,75,,60,30xe" fillcolor="#a48300" strokeweight=".25pt">
                    <v:path arrowok="t" o:connecttype="custom" o:connectlocs="60,30;0,45;0,15;75,0;60,30" o:connectangles="0,0,0,0,0"/>
                    <o:lock v:ext="edit" aspectratio="t"/>
                  </v:shape>
                  <v:shape id="Freeform 469" o:spid="_x0000_s1494" style="position:absolute;left:6405;top:6298;width:45;height:255;visibility:visible;mso-wrap-style:square;v-text-anchor:top" coordsize="4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" path="m45,255l,15,,,45,240r,15xe" fillcolor="#d6ab00" strokeweight=".25pt">
                    <v:path arrowok="t" o:connecttype="custom" o:connectlocs="45,255;0,15;0,0;45,240;45,255" o:connectangles="0,0,0,0,0"/>
                    <o:lock v:ext="edit" aspectratio="t"/>
                  </v:shape>
                  <v:shape id="Freeform 470" o:spid="_x0000_s1495" style="position:absolute;left:6330;top:6298;width:75;height:30;visibility:visible;mso-wrap-style:square;v-text-anchor:top" coordsize="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" path="m75,15l,30,15,15,75,r,15xe" fillcolor="#a48300" strokeweight=".25pt">
                    <v:path arrowok="t" o:connecttype="custom" o:connectlocs="75,15;0,30;15,15;75,0;75,15" o:connectangles="0,0,0,0,0"/>
                    <o:lock v:ext="edit" aspectratio="t"/>
                  </v:shape>
                  <v:shape id="Freeform 471" o:spid="_x0000_s1496" style="position:absolute;left:6165;top:6313;width:285;height:300;visibility:visible;mso-wrap-style:square;v-text-anchor:top" coordsize="28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" path="m,60l30,300r75,-15l90,150,210,255r75,-15l240,,165,15r15,135l60,45,,60xe" fillcolor="#cfa500" strokeweight=".25pt">
                    <v:path arrowok="t" o:connecttype="custom" o:connectlocs="0,60;30,300;105,285;90,150;210,255;285,240;240,0;165,15;180,150;60,45;0,60" o:connectangles="0,0,0,0,0,0,0,0,0,0,0"/>
                    <o:lock v:ext="edit" aspectratio="t"/>
                  </v:shape>
                  <v:shape id="Freeform 472" o:spid="_x0000_s1497" style="position:absolute;left:6630;top:6373;width:30;height:45;visibility:visible;mso-wrap-style:square;v-text-anchor:top" coordsize="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" path="m15,30l,45,15,30,30,,15,30xe" fillcolor="#cfa500" strokeweight=".25pt">
                    <v:path arrowok="t" o:connecttype="custom" o:connectlocs="15,30;0,45;15,30;30,0;15,30" o:connectangles="0,0,0,0,0"/>
                    <o:lock v:ext="edit" aspectratio="t"/>
                  </v:shape>
                  <v:shape id="Freeform 473" o:spid="_x0000_s1498" style="position:absolute;left:6615;top:6403;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" path="m15,15l,30,,15,30,,15,15xe" fillcolor="#bf9800" strokeweight=".25pt">
                    <v:path arrowok="t" o:connecttype="custom" o:connectlocs="15,15;0,30;0,15;30,0;15,15" o:connectangles="0,0,0,0,0"/>
                    <o:lock v:ext="edit" aspectratio="t"/>
                  </v:shape>
                  <v:rect id="Rectangle 474" o:spid="_x0000_s1499" style="position:absolute;left:6570;top:6418;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" fillcolor="#997a00" strokeweight=".25pt">
                    <o:lock v:ext="edit" aspectratio="t"/>
                  </v:rect>
                  <v:shape id="Freeform 475" o:spid="_x0000_s1500" style="position:absolute;left:6525;top:6373;width:45;height:60;visibility:visible;mso-wrap-style:square;v-text-anchor:top" coordsize="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" path="m45,60l,15,15,,45,45r,15xe" fillcolor="#c9a100" strokeweight=".25pt">
                    <v:path arrowok="t" o:connecttype="custom" o:connectlocs="45,60;0,15;15,0;45,45;45,60" o:connectangles="0,0,0,0,0"/>
                    <o:lock v:ext="edit" aspectratio="t"/>
                  </v:shape>
                  <v:shape id="Freeform 476" o:spid="_x0000_s1501" style="position:absolute;left:6510;top:6313;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" path="m15,75l,30,15,,30,60,15,75xe" fillcolor="#d6ab00" strokeweight=".25pt">
                    <v:path arrowok="t" o:connecttype="custom" o:connectlocs="15,75;0,30;15,0;30,60;15,75" o:connectangles="0,0,0,0,0"/>
                    <o:lock v:ext="edit" aspectratio="t"/>
                  </v:shape>
                  <v:shape id="Freeform 477" o:spid="_x0000_s1502" style="position:absolute;left:6690;top:6283;width:45;height:105;visibility:visible;mso-wrap-style:square;v-text-anchor:top" coordsize="4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" path="m45,105l,15,,,45,90r,15xe" fillcolor="#d2a800" strokeweight=".25pt">
                    <v:path arrowok="t" o:connecttype="custom" o:connectlocs="45,105;0,15;0,0;45,90;45,105" o:connectangles="0,0,0,0,0"/>
                    <o:lock v:ext="edit" aspectratio="t"/>
                  </v:shape>
                  <v:shape id="Freeform 478" o:spid="_x0000_s1503" style="position:absolute;left:6570;top:6283;width:120;height:75;visibility:visible;mso-wrap-style:square;v-text-anchor:top" coordsize="1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" path="m120,15l,75,15,45,120,r,15xe" fillcolor="#b59000" strokeweight=".25pt">
                    <v:path arrowok="t" o:connecttype="custom" o:connectlocs="120,15;0,75;15,45;120,0;120,15" o:connectangles="0,0,0,0,0"/>
                    <o:lock v:ext="edit" aspectratio="t"/>
                  </v:shape>
                  <v:shape id="Freeform 479" o:spid="_x0000_s1504" style="position:absolute;left:6630;top:6222;width:45;height:46;visibility:visible;mso-wrap-style:square;v-text-anchor:top" coordsize="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" path="m30,46l,15,15,,45,15,30,46xe" fillcolor="#c09a00" strokeweight=".25pt">
                    <v:path arrowok="t" o:connecttype="custom" o:connectlocs="30,46;0,15;15,0;45,15;30,46" o:connectangles="0,0,0,0,0"/>
                    <o:lock v:ext="edit" aspectratio="t"/>
                  </v:shape>
                  <v:shape id="Freeform 480" o:spid="_x0000_s1505" style="position:absolute;left:6585;top:6207;width:60;height:30;visibility:visible;mso-wrap-style:square;v-text-anchor:top" coordsize="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" path="m45,30l,30,15,,60,15,45,30xe" fillcolor="#a38200" strokeweight=".25pt">
                    <v:path arrowok="t" o:connecttype="custom" o:connectlocs="45,30;0,30;15,0;60,15;45,30" o:connectangles="0,0,0,0,0"/>
                    <o:lock v:ext="edit" aspectratio="t"/>
                  </v:shape>
                  <v:shape id="Freeform 481" o:spid="_x0000_s1506" style="position:absolute;left:6525;top:6207;width:75;height:46;visibility:visible;mso-wrap-style:square;v-text-anchor:top" coordsize="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" path="m60,30l,46,15,30,75,,60,30xe" fillcolor="#ac8a00" strokeweight=".25pt">
                    <v:path arrowok="t" o:connecttype="custom" o:connectlocs="60,30;0,46;15,30;75,0;60,30" o:connectangles="0,0,0,0,0"/>
                    <o:lock v:ext="edit" aspectratio="t"/>
                  </v:shape>
                  <v:shape id="Freeform 482" o:spid="_x0000_s1507" style="position:absolute;left:6465;top:6237;width:75;height:61;visibility:visible;mso-wrap-style:square;v-text-anchor:top" coordsize="7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" path="m60,16l,61,15,31,75,,60,16xe" fillcolor="#c09a00" strokeweight=".25pt">
                    <v:path arrowok="t" o:connecttype="custom" o:connectlocs="60,16;0,61;15,31;75,0;60,16" o:connectangles="0,0,0,0,0"/>
                    <o:lock v:ext="edit" aspectratio="t"/>
                  </v:shape>
                  <v:shape id="Freeform 483" o:spid="_x0000_s1508" style="position:absolute;left:6450;top:6268;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" path="m15,30l,60,15,30,30,,15,30xe" fillcolor="#c09a00" strokeweight=".25pt">
                    <v:path arrowok="t" o:connecttype="custom" o:connectlocs="15,30;0,60;15,30;30,0;15,30" o:connectangles="0,0,0,0,0"/>
                    <o:lock v:ext="edit" aspectratio="t"/>
                  </v:shape>
                  <v:shape id="Freeform 484" o:spid="_x0000_s1509" style="position:absolute;left:6435;top:6237;width:300;height:271;visibility:visible;mso-wrap-style:square;v-text-anchor:top" coordsize="30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" path="m165,166r45,-30l210,166r-15,15l180,196r-45,l90,151,75,106,105,61r30,l165,76,225,31,195,,150,,90,16,30,61,15,91,,121r15,75l60,241r60,30l195,241r60,-30l300,151,255,61,135,121r30,45xe" fillcolor="#cfa500" strokeweight=".25pt">
                    <v:path arrowok="t" o:connecttype="custom" o:connectlocs="165,166;210,136;210,166;195,181;180,196;135,196;90,151;75,106;105,61;135,61;165,76;225,31;195,0;150,0;90,16;30,61;15,91;0,121;15,196;60,241;120,271;195,241;255,211;300,151;255,61;135,121;165,166" o:connectangles="0,0,0,0,0,0,0,0,0,0,0,0,0,0,0,0,0,0,0,0,0,0,0,0,0,0,0"/>
                    <o:lock v:ext="edit" aspectratio="t"/>
                  </v:shape>
                  <v:shape id="Freeform 485" o:spid="_x0000_s1510" style="position:absolute;left:6825;top:6283;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" path="m15,60l,30,15,,30,45,15,60xe" fillcolor="#d2a800" strokeweight=".25pt">
                    <v:path arrowok="t" o:connecttype="custom" o:connectlocs="15,60;0,30;15,0;30,45;15,60" o:connectangles="0,0,0,0,0"/>
                    <o:lock v:ext="edit" aspectratio="t"/>
                  </v:shape>
                  <v:shape id="Freeform 486" o:spid="_x0000_s1511" style="position:absolute;left:6810;top:6207;width:45;height:61;visibility:visible;mso-wrap-style:square;v-text-anchor:top" coordsize="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" path="m30,15l,61,,30,45,,30,15xe" fillcolor="#c79f00" strokeweight=".25pt">
                    <v:path arrowok="t" o:connecttype="custom" o:connectlocs="30,15;0,61;0,30;45,0;30,15" o:connectangles="0,0,0,0,0"/>
                    <o:lock v:ext="edit" aspectratio="t"/>
                  </v:shape>
                  <v:shape id="Freeform 487" o:spid="_x0000_s1512" style="position:absolute;left:6765;top:6162;width:45;height:106;visibility:visible;mso-wrap-style:square;v-text-anchor:top" coordsize="4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" path="m45,106l,15,15,,45,75r,31xe" fillcolor="#d2a800" strokeweight=".25pt">
                    <v:path arrowok="t" o:connecttype="custom" o:connectlocs="45,106;0,15;15,0;45,75;45,106" o:connectangles="0,0,0,0,0"/>
                    <o:lock v:ext="edit" aspectratio="t"/>
                  </v:shape>
                  <v:shape id="Freeform 488" o:spid="_x0000_s1513" style="position:absolute;left:6750;top:6087;width:255;height:135;visibility:visible;mso-wrap-style:square;v-text-anchor:top" coordsize="25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" path="m240,135l,15,15,,255,105r-15,30xe" fillcolor="#b69200" strokeweight=".25pt">
                    <v:path arrowok="t" o:connecttype="custom" o:connectlocs="240,135;0,15;15,0;255,105;240,135" o:connectangles="0,0,0,0,0"/>
                    <o:lock v:ext="edit" aspectratio="t"/>
                  </v:shape>
                  <v:shape id="Freeform 489" o:spid="_x0000_s1514" style="position:absolute;left:6690;top:6087;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" path="m60,15l,75,15,45,75,,60,15xe" fillcolor="#c79f00" strokeweight=".25pt">
                    <v:path arrowok="t" o:connecttype="custom" o:connectlocs="60,15;0,75;15,45;75,0;60,15" o:connectangles="0,0,0,0,0"/>
                    <o:lock v:ext="edit" aspectratio="t"/>
                  </v:shape>
                  <v:shape id="Freeform 490" o:spid="_x0000_s1515" style="position:absolute;left:6690;top:6102;width:300;height:301;visibility:visible;mso-wrap-style:square;v-text-anchor:top" coordsize="30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" path="m210,151r30,15l300,120,60,,,60,90,301r60,-60l135,211r75,-60xm150,120r-30,46l75,75r75,45xe" fillcolor="#cfa500" strokeweight=".25pt">
                    <v:path arrowok="t" o:connecttype="custom" o:connectlocs="210,151;240,166;300,120;60,0;0,60;90,301;150,241;135,211;210,151;150,120;120,166;75,75;150,120" o:connectangles="0,0,0,0,0,0,0,0,0,0,0,0,0"/>
                    <o:lock v:ext="edit" aspectratio="t" verticies="t"/>
                  </v:shape>
                </v:group>
              </v:group>
            </v:group>
          </w:pict>
        </mc:Fallback>
      </mc:AlternateContent>
    </w:r>
    <w:r w:rsidRPr="00797DB4">
      <w:rPr>
        <w:b/>
        <w:bCs/>
        <w:iCs/>
        <w:spacing w:val="24"/>
        <w:sz w:val="36"/>
        <w:szCs w:val="36"/>
        <w:u w:val="single"/>
      </w:rPr>
      <w:t>PREFEITURA MUNICIPAL DE ITATINGA</w:t>
    </w:r>
  </w:p>
  <w:p w14:paraId="2DEBCCAE" w14:textId="77777777" w:rsidR="00EE5941" w:rsidRPr="00797DB4" w:rsidRDefault="00EE5941" w:rsidP="00543775">
    <w:pPr>
      <w:pStyle w:val="Cabealho"/>
      <w:spacing w:line="312" w:lineRule="auto"/>
      <w:ind w:left="1134"/>
      <w:jc w:val="center"/>
      <w:rPr>
        <w:spacing w:val="24"/>
        <w:sz w:val="18"/>
        <w:szCs w:val="18"/>
      </w:rPr>
    </w:pPr>
    <w:r w:rsidRPr="00797DB4">
      <w:rPr>
        <w:spacing w:val="24"/>
        <w:sz w:val="18"/>
        <w:szCs w:val="18"/>
      </w:rPr>
      <w:t>– ESTADO DE SÃO PAULO –</w:t>
    </w:r>
  </w:p>
  <w:p w14:paraId="4A17F6EB" w14:textId="77777777" w:rsidR="00EE5941" w:rsidRPr="00797DB4" w:rsidRDefault="00EE5941" w:rsidP="00543775">
    <w:pPr>
      <w:pStyle w:val="Cabealho"/>
      <w:spacing w:line="312" w:lineRule="auto"/>
      <w:ind w:left="1134"/>
      <w:jc w:val="center"/>
      <w:rPr>
        <w:spacing w:val="24"/>
        <w:sz w:val="18"/>
        <w:szCs w:val="18"/>
      </w:rPr>
    </w:pPr>
    <w:r w:rsidRPr="00797DB4">
      <w:rPr>
        <w:spacing w:val="24"/>
        <w:sz w:val="18"/>
        <w:szCs w:val="18"/>
      </w:rPr>
      <w:t>CNPJ (MF) 46.634.127/0001-63</w:t>
    </w:r>
  </w:p>
  <w:p w14:paraId="146868B2" w14:textId="77777777" w:rsidR="00EE5941" w:rsidRPr="00F05B78" w:rsidRDefault="00EE5941" w:rsidP="00543775">
    <w:pPr>
      <w:pStyle w:val="Cabealho"/>
      <w:spacing w:line="312" w:lineRule="auto"/>
      <w:ind w:left="1134"/>
      <w:jc w:val="center"/>
      <w:rPr>
        <w:spacing w:val="24"/>
        <w:sz w:val="18"/>
        <w:szCs w:val="18"/>
      </w:rPr>
    </w:pPr>
    <w:r w:rsidRPr="00F05B78">
      <w:rPr>
        <w:spacing w:val="24"/>
        <w:sz w:val="18"/>
        <w:szCs w:val="18"/>
      </w:rPr>
      <w:t>Rua Nove de Julho, 304 – Centro – CEP. 18690-000</w:t>
    </w:r>
  </w:p>
  <w:p w14:paraId="0485278B" w14:textId="77777777" w:rsidR="00EE5941" w:rsidRPr="0056163C" w:rsidRDefault="00EE5941" w:rsidP="0056163C">
    <w:pPr>
      <w:pStyle w:val="Cabealho"/>
      <w:spacing w:line="312" w:lineRule="auto"/>
      <w:ind w:left="1134"/>
      <w:jc w:val="center"/>
      <w:rPr>
        <w:spacing w:val="24"/>
        <w:sz w:val="18"/>
        <w:szCs w:val="18"/>
      </w:rPr>
    </w:pPr>
    <w:r>
      <w:rPr>
        <w:spacing w:val="24"/>
        <w:sz w:val="18"/>
        <w:szCs w:val="18"/>
      </w:rPr>
      <w:t xml:space="preserve">Fone/Fax: (14) 3848-9800, e-mail: </w:t>
    </w:r>
    <w:hyperlink r:id="rId1" w:history="1">
      <w:r w:rsidRPr="002E5DDB">
        <w:rPr>
          <w:rStyle w:val="Hyperlink"/>
          <w:spacing w:val="24"/>
          <w:sz w:val="18"/>
          <w:szCs w:val="18"/>
        </w:rPr>
        <w:t>licitacao@itatinga.sp.gov.br</w:t>
      </w:r>
    </w:hyperlink>
  </w:p>
  <w:p w14:paraId="034ABFCA" w14:textId="77777777" w:rsidR="00EE5941" w:rsidRDefault="00EE594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02EF6" w14:textId="2CBEFD6B" w:rsidR="00EE5941" w:rsidRPr="00797DB4" w:rsidRDefault="00EE5941" w:rsidP="002E03BF">
    <w:pPr>
      <w:pStyle w:val="Cabealho"/>
      <w:spacing w:line="312" w:lineRule="auto"/>
      <w:ind w:left="900" w:right="-316"/>
      <w:jc w:val="center"/>
      <w:rPr>
        <w:b/>
        <w:bCs/>
        <w:iCs/>
        <w:spacing w:val="24"/>
        <w:sz w:val="36"/>
        <w:szCs w:val="36"/>
        <w:u w:val="single"/>
      </w:rPr>
    </w:pPr>
    <w:r>
      <w:rPr>
        <w:noProof/>
        <w:sz w:val="36"/>
        <w:szCs w:val="36"/>
        <w:u w:val="single"/>
      </w:rPr>
      <w:drawing>
        <wp:anchor distT="0" distB="0" distL="114300" distR="114300" simplePos="0" relativeHeight="251655680" behindDoc="1" locked="0" layoutInCell="1" allowOverlap="1" wp14:anchorId="00882B2D" wp14:editId="20F687A8">
          <wp:simplePos x="0" y="0"/>
          <wp:positionH relativeFrom="column">
            <wp:posOffset>5497195</wp:posOffset>
          </wp:positionH>
          <wp:positionV relativeFrom="paragraph">
            <wp:posOffset>-274320</wp:posOffset>
          </wp:positionV>
          <wp:extent cx="913130" cy="457200"/>
          <wp:effectExtent l="0" t="0" r="0" b="0"/>
          <wp:wrapNone/>
          <wp:docPr id="1389" name="Imagem 1479" descr="F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79" descr="F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13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04A0">
      <w:rPr>
        <w:noProof/>
        <w:sz w:val="36"/>
        <w:szCs w:val="36"/>
        <w:u w:val="single"/>
      </w:rPr>
      <mc:AlternateContent>
        <mc:Choice Requires="wpg">
          <w:drawing>
            <wp:anchor distT="0" distB="0" distL="114300" distR="114300" simplePos="0" relativeHeight="251656704" behindDoc="1" locked="0" layoutInCell="1" allowOverlap="1" wp14:anchorId="02ED00CB" wp14:editId="5D5952A8">
              <wp:simplePos x="0" y="0"/>
              <wp:positionH relativeFrom="column">
                <wp:posOffset>-228600</wp:posOffset>
              </wp:positionH>
              <wp:positionV relativeFrom="paragraph">
                <wp:posOffset>0</wp:posOffset>
              </wp:positionV>
              <wp:extent cx="860425" cy="932815"/>
              <wp:effectExtent l="22860" t="19050" r="21590" b="10160"/>
              <wp:wrapNone/>
              <wp:docPr id="1" name="Group 49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60425" cy="932815"/>
                        <a:chOff x="3569" y="1171"/>
                        <a:chExt cx="5087" cy="5683"/>
                      </a:xfrm>
                    </wpg:grpSpPr>
                    <wps:wsp>
                      <wps:cNvPr id="3" name="Freeform 500"/>
                      <wps:cNvSpPr>
                        <a:spLocks noChangeAspect="1"/>
                      </wps:cNvSpPr>
                      <wps:spPr bwMode="auto">
                        <a:xfrm>
                          <a:off x="4529" y="2738"/>
                          <a:ext cx="3137" cy="3124"/>
                        </a:xfrm>
                        <a:custGeom>
                          <a:avLst/>
                          <a:gdLst>
                            <a:gd name="T0" fmla="*/ 1 w 3137"/>
                            <a:gd name="T1" fmla="*/ 0 h 3124"/>
                            <a:gd name="T2" fmla="*/ 3136 w 3137"/>
                            <a:gd name="T3" fmla="*/ 0 h 3124"/>
                            <a:gd name="T4" fmla="*/ 3137 w 3137"/>
                            <a:gd name="T5" fmla="*/ 1741 h 3124"/>
                            <a:gd name="T6" fmla="*/ 2657 w 3137"/>
                            <a:gd name="T7" fmla="*/ 2688 h 3124"/>
                            <a:gd name="T8" fmla="*/ 1681 w 3137"/>
                            <a:gd name="T9" fmla="*/ 3109 h 3124"/>
                            <a:gd name="T10" fmla="*/ 615 w 3137"/>
                            <a:gd name="T11" fmla="*/ 2778 h 3124"/>
                            <a:gd name="T12" fmla="*/ 0 w 3137"/>
                            <a:gd name="T13" fmla="*/ 1741 h 3124"/>
                            <a:gd name="T14" fmla="*/ 1 w 3137"/>
                            <a:gd name="T15" fmla="*/ 0 h 31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137" h="3124">
                              <a:moveTo>
                                <a:pt x="1" y="0"/>
                              </a:moveTo>
                              <a:lnTo>
                                <a:pt x="3136" y="0"/>
                              </a:lnTo>
                              <a:lnTo>
                                <a:pt x="3137" y="1741"/>
                              </a:lnTo>
                              <a:cubicBezTo>
                                <a:pt x="3062" y="2192"/>
                                <a:pt x="2897" y="2447"/>
                                <a:pt x="2657" y="2688"/>
                              </a:cubicBezTo>
                              <a:cubicBezTo>
                                <a:pt x="2417" y="2914"/>
                                <a:pt x="2026" y="3094"/>
                                <a:pt x="1681" y="3109"/>
                              </a:cubicBezTo>
                              <a:cubicBezTo>
                                <a:pt x="1351" y="3124"/>
                                <a:pt x="886" y="3004"/>
                                <a:pt x="615" y="2778"/>
                              </a:cubicBezTo>
                              <a:cubicBezTo>
                                <a:pt x="330" y="2553"/>
                                <a:pt x="105" y="2207"/>
                                <a:pt x="0" y="1741"/>
                              </a:cubicBezTo>
                              <a:lnTo>
                                <a:pt x="1" y="0"/>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4" name="Freeform 501"/>
                      <wps:cNvSpPr>
                        <a:spLocks noChangeAspect="1"/>
                      </wps:cNvSpPr>
                      <wps:spPr bwMode="auto">
                        <a:xfrm>
                          <a:off x="4890" y="3110"/>
                          <a:ext cx="2505" cy="1910"/>
                        </a:xfrm>
                        <a:custGeom>
                          <a:avLst/>
                          <a:gdLst>
                            <a:gd name="T0" fmla="*/ 1245 w 2505"/>
                            <a:gd name="T1" fmla="*/ 0 h 1910"/>
                            <a:gd name="T2" fmla="*/ 0 w 2505"/>
                            <a:gd name="T3" fmla="*/ 948 h 1910"/>
                            <a:gd name="T4" fmla="*/ 1245 w 2505"/>
                            <a:gd name="T5" fmla="*/ 1910 h 1910"/>
                            <a:gd name="T6" fmla="*/ 2505 w 2505"/>
                            <a:gd name="T7" fmla="*/ 948 h 1910"/>
                            <a:gd name="T8" fmla="*/ 1245 w 2505"/>
                            <a:gd name="T9" fmla="*/ 0 h 1910"/>
                          </a:gdLst>
                          <a:ahLst/>
                          <a:cxnLst>
                            <a:cxn ang="0">
                              <a:pos x="T0" y="T1"/>
                            </a:cxn>
                            <a:cxn ang="0">
                              <a:pos x="T2" y="T3"/>
                            </a:cxn>
                            <a:cxn ang="0">
                              <a:pos x="T4" y="T5"/>
                            </a:cxn>
                            <a:cxn ang="0">
                              <a:pos x="T6" y="T7"/>
                            </a:cxn>
                            <a:cxn ang="0">
                              <a:pos x="T8" y="T9"/>
                            </a:cxn>
                          </a:cxnLst>
                          <a:rect l="0" t="0" r="r" b="b"/>
                          <a:pathLst>
                            <a:path w="2505" h="1910">
                              <a:moveTo>
                                <a:pt x="1245" y="0"/>
                              </a:moveTo>
                              <a:lnTo>
                                <a:pt x="0" y="948"/>
                              </a:lnTo>
                              <a:lnTo>
                                <a:pt x="1245" y="1910"/>
                              </a:lnTo>
                              <a:lnTo>
                                <a:pt x="2505" y="948"/>
                              </a:lnTo>
                              <a:lnTo>
                                <a:pt x="1245" y="0"/>
                              </a:lnTo>
                              <a:close/>
                            </a:path>
                          </a:pathLst>
                        </a:custGeom>
                        <a:solidFill>
                          <a:srgbClr val="00CCFF"/>
                        </a:solidFill>
                        <a:ln w="3175">
                          <a:solidFill>
                            <a:srgbClr val="000000"/>
                          </a:solidFill>
                          <a:round/>
                          <a:headEnd/>
                          <a:tailEnd/>
                        </a:ln>
                      </wps:spPr>
                      <wps:bodyPr rot="0" vert="horz" wrap="square" lIns="91440" tIns="45720" rIns="91440" bIns="45720" anchor="t" anchorCtr="0" upright="1">
                        <a:noAutofit/>
                      </wps:bodyPr>
                    </wps:wsp>
                    <wps:wsp>
                      <wps:cNvPr id="5" name="Freeform 502"/>
                      <wps:cNvSpPr>
                        <a:spLocks noChangeAspect="1"/>
                      </wps:cNvSpPr>
                      <wps:spPr bwMode="auto">
                        <a:xfrm>
                          <a:off x="5760" y="3411"/>
                          <a:ext cx="750" cy="1263"/>
                        </a:xfrm>
                        <a:custGeom>
                          <a:avLst/>
                          <a:gdLst>
                            <a:gd name="T0" fmla="*/ 24 w 50"/>
                            <a:gd name="T1" fmla="*/ 0 h 84"/>
                            <a:gd name="T2" fmla="*/ 0 w 50"/>
                            <a:gd name="T3" fmla="*/ 24 h 84"/>
                            <a:gd name="T4" fmla="*/ 0 w 50"/>
                            <a:gd name="T5" fmla="*/ 59 h 84"/>
                            <a:gd name="T6" fmla="*/ 24 w 50"/>
                            <a:gd name="T7" fmla="*/ 84 h 84"/>
                            <a:gd name="T8" fmla="*/ 25 w 50"/>
                            <a:gd name="T9" fmla="*/ 84 h 84"/>
                            <a:gd name="T10" fmla="*/ 50 w 50"/>
                            <a:gd name="T11" fmla="*/ 59 h 84"/>
                            <a:gd name="T12" fmla="*/ 50 w 50"/>
                            <a:gd name="T13" fmla="*/ 24 h 84"/>
                            <a:gd name="T14" fmla="*/ 25 w 50"/>
                            <a:gd name="T15" fmla="*/ 0 h 84"/>
                            <a:gd name="T16" fmla="*/ 24 w 50"/>
                            <a:gd name="T1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 h="84">
                              <a:moveTo>
                                <a:pt x="24" y="0"/>
                              </a:moveTo>
                              <a:cubicBezTo>
                                <a:pt x="11" y="0"/>
                                <a:pt x="0" y="11"/>
                                <a:pt x="0" y="24"/>
                              </a:cubicBezTo>
                              <a:lnTo>
                                <a:pt x="0" y="59"/>
                              </a:lnTo>
                              <a:cubicBezTo>
                                <a:pt x="0" y="73"/>
                                <a:pt x="11" y="84"/>
                                <a:pt x="24" y="84"/>
                              </a:cubicBezTo>
                              <a:lnTo>
                                <a:pt x="25" y="84"/>
                              </a:lnTo>
                              <a:cubicBezTo>
                                <a:pt x="39" y="84"/>
                                <a:pt x="50" y="73"/>
                                <a:pt x="50" y="59"/>
                              </a:cubicBezTo>
                              <a:lnTo>
                                <a:pt x="50" y="24"/>
                              </a:lnTo>
                              <a:cubicBezTo>
                                <a:pt x="50" y="11"/>
                                <a:pt x="39" y="0"/>
                                <a:pt x="25" y="0"/>
                              </a:cubicBezTo>
                              <a:lnTo>
                                <a:pt x="24" y="0"/>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g:grpSp>
                      <wpg:cNvPr id="6" name="Group 503"/>
                      <wpg:cNvGrpSpPr>
                        <a:grpSpLocks noChangeAspect="1"/>
                      </wpg:cNvGrpSpPr>
                      <wpg:grpSpPr bwMode="auto">
                        <a:xfrm>
                          <a:off x="4394" y="1171"/>
                          <a:ext cx="3392" cy="1564"/>
                          <a:chOff x="4394" y="1171"/>
                          <a:chExt cx="3392" cy="1564"/>
                        </a:xfrm>
                      </wpg:grpSpPr>
                      <wps:wsp>
                        <wps:cNvPr id="7" name="Freeform 504"/>
                        <wps:cNvSpPr>
                          <a:spLocks noChangeAspect="1"/>
                        </wps:cNvSpPr>
                        <wps:spPr bwMode="auto">
                          <a:xfrm>
                            <a:off x="4394" y="1171"/>
                            <a:ext cx="3392" cy="1564"/>
                          </a:xfrm>
                          <a:custGeom>
                            <a:avLst/>
                            <a:gdLst>
                              <a:gd name="T0" fmla="*/ 0 w 226"/>
                              <a:gd name="T1" fmla="*/ 22 h 104"/>
                              <a:gd name="T2" fmla="*/ 24 w 226"/>
                              <a:gd name="T3" fmla="*/ 13 h 104"/>
                              <a:gd name="T4" fmla="*/ 27 w 226"/>
                              <a:gd name="T5" fmla="*/ 23 h 104"/>
                              <a:gd name="T6" fmla="*/ 43 w 226"/>
                              <a:gd name="T7" fmla="*/ 19 h 104"/>
                              <a:gd name="T8" fmla="*/ 42 w 226"/>
                              <a:gd name="T9" fmla="*/ 9 h 104"/>
                              <a:gd name="T10" fmla="*/ 70 w 226"/>
                              <a:gd name="T11" fmla="*/ 3 h 104"/>
                              <a:gd name="T12" fmla="*/ 73 w 226"/>
                              <a:gd name="T13" fmla="*/ 34 h 104"/>
                              <a:gd name="T14" fmla="*/ 85 w 226"/>
                              <a:gd name="T15" fmla="*/ 33 h 104"/>
                              <a:gd name="T16" fmla="*/ 84 w 226"/>
                              <a:gd name="T17" fmla="*/ 2 h 104"/>
                              <a:gd name="T18" fmla="*/ 98 w 226"/>
                              <a:gd name="T19" fmla="*/ 0 h 104"/>
                              <a:gd name="T20" fmla="*/ 99 w 226"/>
                              <a:gd name="T21" fmla="*/ 10 h 104"/>
                              <a:gd name="T22" fmla="*/ 106 w 226"/>
                              <a:gd name="T23" fmla="*/ 10 h 104"/>
                              <a:gd name="T24" fmla="*/ 107 w 226"/>
                              <a:gd name="T25" fmla="*/ 0 h 104"/>
                              <a:gd name="T26" fmla="*/ 124 w 226"/>
                              <a:gd name="T27" fmla="*/ 0 h 104"/>
                              <a:gd name="T28" fmla="*/ 124 w 226"/>
                              <a:gd name="T29" fmla="*/ 10 h 104"/>
                              <a:gd name="T30" fmla="*/ 133 w 226"/>
                              <a:gd name="T31" fmla="*/ 10 h 104"/>
                              <a:gd name="T32" fmla="*/ 133 w 226"/>
                              <a:gd name="T33" fmla="*/ 1 h 104"/>
                              <a:gd name="T34" fmla="*/ 148 w 226"/>
                              <a:gd name="T35" fmla="*/ 2 h 104"/>
                              <a:gd name="T36" fmla="*/ 146 w 226"/>
                              <a:gd name="T37" fmla="*/ 34 h 104"/>
                              <a:gd name="T38" fmla="*/ 159 w 226"/>
                              <a:gd name="T39" fmla="*/ 36 h 104"/>
                              <a:gd name="T40" fmla="*/ 162 w 226"/>
                              <a:gd name="T41" fmla="*/ 5 h 104"/>
                              <a:gd name="T42" fmla="*/ 187 w 226"/>
                              <a:gd name="T43" fmla="*/ 9 h 104"/>
                              <a:gd name="T44" fmla="*/ 187 w 226"/>
                              <a:gd name="T45" fmla="*/ 20 h 104"/>
                              <a:gd name="T46" fmla="*/ 202 w 226"/>
                              <a:gd name="T47" fmla="*/ 24 h 104"/>
                              <a:gd name="T48" fmla="*/ 204 w 226"/>
                              <a:gd name="T49" fmla="*/ 15 h 104"/>
                              <a:gd name="T50" fmla="*/ 226 w 226"/>
                              <a:gd name="T51" fmla="*/ 22 h 104"/>
                              <a:gd name="T52" fmla="*/ 196 w 226"/>
                              <a:gd name="T53" fmla="*/ 104 h 104"/>
                              <a:gd name="T54" fmla="*/ 32 w 226"/>
                              <a:gd name="T55" fmla="*/ 104 h 104"/>
                              <a:gd name="T56" fmla="*/ 0 w 226"/>
                              <a:gd name="T57" fmla="*/ 22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26" h="104">
                                <a:moveTo>
                                  <a:pt x="0" y="22"/>
                                </a:moveTo>
                                <a:lnTo>
                                  <a:pt x="24" y="13"/>
                                </a:lnTo>
                                <a:lnTo>
                                  <a:pt x="27" y="23"/>
                                </a:lnTo>
                                <a:lnTo>
                                  <a:pt x="43" y="19"/>
                                </a:lnTo>
                                <a:lnTo>
                                  <a:pt x="42" y="9"/>
                                </a:lnTo>
                                <a:lnTo>
                                  <a:pt x="70" y="3"/>
                                </a:lnTo>
                                <a:lnTo>
                                  <a:pt x="73" y="34"/>
                                </a:lnTo>
                                <a:lnTo>
                                  <a:pt x="85" y="33"/>
                                </a:lnTo>
                                <a:lnTo>
                                  <a:pt x="84" y="2"/>
                                </a:lnTo>
                                <a:lnTo>
                                  <a:pt x="98" y="0"/>
                                </a:lnTo>
                                <a:lnTo>
                                  <a:pt x="99" y="10"/>
                                </a:lnTo>
                                <a:lnTo>
                                  <a:pt x="106" y="10"/>
                                </a:lnTo>
                                <a:lnTo>
                                  <a:pt x="107" y="0"/>
                                </a:lnTo>
                                <a:lnTo>
                                  <a:pt x="124" y="0"/>
                                </a:lnTo>
                                <a:lnTo>
                                  <a:pt x="124" y="10"/>
                                </a:lnTo>
                                <a:lnTo>
                                  <a:pt x="133" y="10"/>
                                </a:lnTo>
                                <a:lnTo>
                                  <a:pt x="133" y="1"/>
                                </a:lnTo>
                                <a:lnTo>
                                  <a:pt x="148" y="2"/>
                                </a:lnTo>
                                <a:lnTo>
                                  <a:pt x="146" y="34"/>
                                </a:lnTo>
                                <a:lnTo>
                                  <a:pt x="159" y="36"/>
                                </a:lnTo>
                                <a:lnTo>
                                  <a:pt x="162" y="5"/>
                                </a:lnTo>
                                <a:lnTo>
                                  <a:pt x="187" y="9"/>
                                </a:lnTo>
                                <a:lnTo>
                                  <a:pt x="187" y="20"/>
                                </a:lnTo>
                                <a:lnTo>
                                  <a:pt x="202" y="24"/>
                                </a:lnTo>
                                <a:lnTo>
                                  <a:pt x="204" y="15"/>
                                </a:lnTo>
                                <a:lnTo>
                                  <a:pt x="226" y="22"/>
                                </a:lnTo>
                                <a:cubicBezTo>
                                  <a:pt x="226" y="22"/>
                                  <a:pt x="211" y="63"/>
                                  <a:pt x="196" y="104"/>
                                </a:cubicBezTo>
                                <a:cubicBezTo>
                                  <a:pt x="117" y="82"/>
                                  <a:pt x="84" y="93"/>
                                  <a:pt x="32" y="104"/>
                                </a:cubicBezTo>
                                <a:cubicBezTo>
                                  <a:pt x="16" y="63"/>
                                  <a:pt x="0" y="22"/>
                                  <a:pt x="0" y="22"/>
                                </a:cubicBez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8" name="Freeform 505"/>
                        <wps:cNvSpPr>
                          <a:spLocks noChangeAspect="1"/>
                        </wps:cNvSpPr>
                        <wps:spPr bwMode="auto">
                          <a:xfrm>
                            <a:off x="5805" y="1532"/>
                            <a:ext cx="615" cy="767"/>
                          </a:xfrm>
                          <a:custGeom>
                            <a:avLst/>
                            <a:gdLst>
                              <a:gd name="T0" fmla="*/ 0 w 41"/>
                              <a:gd name="T1" fmla="*/ 51 h 51"/>
                              <a:gd name="T2" fmla="*/ 40 w 41"/>
                              <a:gd name="T3" fmla="*/ 51 h 51"/>
                              <a:gd name="T4" fmla="*/ 41 w 41"/>
                              <a:gd name="T5" fmla="*/ 16 h 51"/>
                              <a:gd name="T6" fmla="*/ 20 w 41"/>
                              <a:gd name="T7" fmla="*/ 0 h 51"/>
                              <a:gd name="T8" fmla="*/ 0 w 41"/>
                              <a:gd name="T9" fmla="*/ 16 h 51"/>
                              <a:gd name="T10" fmla="*/ 0 w 41"/>
                              <a:gd name="T11" fmla="*/ 51 h 51"/>
                            </a:gdLst>
                            <a:ahLst/>
                            <a:cxnLst>
                              <a:cxn ang="0">
                                <a:pos x="T0" y="T1"/>
                              </a:cxn>
                              <a:cxn ang="0">
                                <a:pos x="T2" y="T3"/>
                              </a:cxn>
                              <a:cxn ang="0">
                                <a:pos x="T4" y="T5"/>
                              </a:cxn>
                              <a:cxn ang="0">
                                <a:pos x="T6" y="T7"/>
                              </a:cxn>
                              <a:cxn ang="0">
                                <a:pos x="T8" y="T9"/>
                              </a:cxn>
                              <a:cxn ang="0">
                                <a:pos x="T10" y="T11"/>
                              </a:cxn>
                            </a:cxnLst>
                            <a:rect l="0" t="0" r="r" b="b"/>
                            <a:pathLst>
                              <a:path w="41" h="51">
                                <a:moveTo>
                                  <a:pt x="0" y="51"/>
                                </a:moveTo>
                                <a:lnTo>
                                  <a:pt x="40" y="51"/>
                                </a:lnTo>
                                <a:lnTo>
                                  <a:pt x="41" y="16"/>
                                </a:lnTo>
                                <a:cubicBezTo>
                                  <a:pt x="38" y="7"/>
                                  <a:pt x="27" y="0"/>
                                  <a:pt x="20" y="0"/>
                                </a:cubicBezTo>
                                <a:cubicBezTo>
                                  <a:pt x="13" y="0"/>
                                  <a:pt x="3" y="7"/>
                                  <a:pt x="0" y="16"/>
                                </a:cubicBezTo>
                                <a:lnTo>
                                  <a:pt x="0" y="51"/>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506"/>
                        <wps:cNvSpPr>
                          <a:spLocks noChangeAspect="1"/>
                        </wps:cNvSpPr>
                        <wps:spPr bwMode="auto">
                          <a:xfrm>
                            <a:off x="5910" y="1652"/>
                            <a:ext cx="390" cy="662"/>
                          </a:xfrm>
                          <a:custGeom>
                            <a:avLst/>
                            <a:gdLst>
                              <a:gd name="T0" fmla="*/ 0 w 26"/>
                              <a:gd name="T1" fmla="*/ 44 h 44"/>
                              <a:gd name="T2" fmla="*/ 25 w 26"/>
                              <a:gd name="T3" fmla="*/ 44 h 44"/>
                              <a:gd name="T4" fmla="*/ 26 w 26"/>
                              <a:gd name="T5" fmla="*/ 12 h 44"/>
                              <a:gd name="T6" fmla="*/ 14 w 26"/>
                              <a:gd name="T7" fmla="*/ 0 h 44"/>
                              <a:gd name="T8" fmla="*/ 1 w 26"/>
                              <a:gd name="T9" fmla="*/ 12 h 44"/>
                              <a:gd name="T10" fmla="*/ 0 w 26"/>
                              <a:gd name="T11" fmla="*/ 44 h 44"/>
                            </a:gdLst>
                            <a:ahLst/>
                            <a:cxnLst>
                              <a:cxn ang="0">
                                <a:pos x="T0" y="T1"/>
                              </a:cxn>
                              <a:cxn ang="0">
                                <a:pos x="T2" y="T3"/>
                              </a:cxn>
                              <a:cxn ang="0">
                                <a:pos x="T4" y="T5"/>
                              </a:cxn>
                              <a:cxn ang="0">
                                <a:pos x="T6" y="T7"/>
                              </a:cxn>
                              <a:cxn ang="0">
                                <a:pos x="T8" y="T9"/>
                              </a:cxn>
                              <a:cxn ang="0">
                                <a:pos x="T10" y="T11"/>
                              </a:cxn>
                            </a:cxnLst>
                            <a:rect l="0" t="0" r="r" b="b"/>
                            <a:pathLst>
                              <a:path w="26" h="44">
                                <a:moveTo>
                                  <a:pt x="0" y="44"/>
                                </a:moveTo>
                                <a:lnTo>
                                  <a:pt x="25" y="44"/>
                                </a:lnTo>
                                <a:lnTo>
                                  <a:pt x="26" y="12"/>
                                </a:lnTo>
                                <a:cubicBezTo>
                                  <a:pt x="24" y="4"/>
                                  <a:pt x="18" y="0"/>
                                  <a:pt x="14" y="0"/>
                                </a:cubicBezTo>
                                <a:cubicBezTo>
                                  <a:pt x="10" y="0"/>
                                  <a:pt x="3" y="5"/>
                                  <a:pt x="1" y="12"/>
                                </a:cubicBezTo>
                                <a:lnTo>
                                  <a:pt x="0" y="44"/>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10" name="Line 507"/>
                        <wps:cNvCnPr>
                          <a:cxnSpLocks noChangeAspect="1" noChangeShapeType="1"/>
                        </wps:cNvCnPr>
                        <wps:spPr bwMode="auto">
                          <a:xfrm>
                            <a:off x="5790" y="2193"/>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 name="Line 508"/>
                        <wps:cNvCnPr>
                          <a:cxnSpLocks noChangeAspect="1" noChangeShapeType="1"/>
                        </wps:cNvCnPr>
                        <wps:spPr bwMode="auto">
                          <a:xfrm>
                            <a:off x="5790" y="2088"/>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509"/>
                        <wps:cNvCnPr>
                          <a:cxnSpLocks noChangeAspect="1" noChangeShapeType="1"/>
                        </wps:cNvCnPr>
                        <wps:spPr bwMode="auto">
                          <a:xfrm>
                            <a:off x="5790" y="1953"/>
                            <a:ext cx="120"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 name="Line 510"/>
                        <wps:cNvCnPr>
                          <a:cxnSpLocks noChangeAspect="1" noChangeShapeType="1"/>
                        </wps:cNvCnPr>
                        <wps:spPr bwMode="auto">
                          <a:xfrm>
                            <a:off x="5790" y="1833"/>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Line 511"/>
                        <wps:cNvCnPr>
                          <a:cxnSpLocks noChangeAspect="1" noChangeShapeType="1"/>
                        </wps:cNvCnPr>
                        <wps:spPr bwMode="auto">
                          <a:xfrm>
                            <a:off x="6300" y="1833"/>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512"/>
                        <wps:cNvCnPr>
                          <a:cxnSpLocks noChangeAspect="1" noChangeShapeType="1"/>
                        </wps:cNvCnPr>
                        <wps:spPr bwMode="auto">
                          <a:xfrm>
                            <a:off x="6300" y="1938"/>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 name="Line 513"/>
                        <wps:cNvCnPr>
                          <a:cxnSpLocks noChangeAspect="1" noChangeShapeType="1"/>
                        </wps:cNvCnPr>
                        <wps:spPr bwMode="auto">
                          <a:xfrm>
                            <a:off x="6285" y="2058"/>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 name="Line 514"/>
                        <wps:cNvCnPr>
                          <a:cxnSpLocks noChangeAspect="1" noChangeShapeType="1"/>
                        </wps:cNvCnPr>
                        <wps:spPr bwMode="auto">
                          <a:xfrm>
                            <a:off x="6285" y="2178"/>
                            <a:ext cx="120"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 name="Line 515"/>
                        <wps:cNvCnPr>
                          <a:cxnSpLocks noChangeAspect="1" noChangeShapeType="1"/>
                        </wps:cNvCnPr>
                        <wps:spPr bwMode="auto">
                          <a:xfrm flipV="1">
                            <a:off x="6270" y="1682"/>
                            <a:ext cx="105" cy="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 name="Line 516"/>
                        <wps:cNvCnPr>
                          <a:cxnSpLocks noChangeAspect="1" noChangeShapeType="1"/>
                        </wps:cNvCnPr>
                        <wps:spPr bwMode="auto">
                          <a:xfrm flipH="1" flipV="1">
                            <a:off x="5850" y="1682"/>
                            <a:ext cx="105" cy="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517"/>
                        <wps:cNvCnPr>
                          <a:cxnSpLocks noChangeAspect="1" noChangeShapeType="1"/>
                        </wps:cNvCnPr>
                        <wps:spPr bwMode="auto">
                          <a:xfrm>
                            <a:off x="5955" y="1577"/>
                            <a:ext cx="60" cy="1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 name="Line 518"/>
                        <wps:cNvCnPr>
                          <a:cxnSpLocks noChangeAspect="1" noChangeShapeType="1"/>
                        </wps:cNvCnPr>
                        <wps:spPr bwMode="auto">
                          <a:xfrm flipH="1">
                            <a:off x="6210" y="1577"/>
                            <a:ext cx="60" cy="1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2" name="Line 519"/>
                        <wps:cNvCnPr>
                          <a:cxnSpLocks noChangeAspect="1" noChangeShapeType="1"/>
                        </wps:cNvCnPr>
                        <wps:spPr bwMode="auto">
                          <a:xfrm>
                            <a:off x="6075" y="1532"/>
                            <a:ext cx="15" cy="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520"/>
                        <wps:cNvCnPr>
                          <a:cxnSpLocks noChangeAspect="1" noChangeShapeType="1"/>
                        </wps:cNvCnPr>
                        <wps:spPr bwMode="auto">
                          <a:xfrm>
                            <a:off x="6150" y="1532"/>
                            <a:ext cx="15" cy="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 name="Freeform 521"/>
                        <wps:cNvSpPr>
                          <a:spLocks noChangeAspect="1"/>
                        </wps:cNvSpPr>
                        <wps:spPr bwMode="auto">
                          <a:xfrm>
                            <a:off x="4484" y="1622"/>
                            <a:ext cx="631" cy="902"/>
                          </a:xfrm>
                          <a:custGeom>
                            <a:avLst/>
                            <a:gdLst>
                              <a:gd name="T0" fmla="*/ 0 w 42"/>
                              <a:gd name="T1" fmla="*/ 10 h 60"/>
                              <a:gd name="T2" fmla="*/ 42 w 42"/>
                              <a:gd name="T3" fmla="*/ 54 h 60"/>
                              <a:gd name="T4" fmla="*/ 21 w 42"/>
                              <a:gd name="T5" fmla="*/ 60 h 60"/>
                              <a:gd name="T6" fmla="*/ 0 w 42"/>
                              <a:gd name="T7" fmla="*/ 10 h 60"/>
                            </a:gdLst>
                            <a:ahLst/>
                            <a:cxnLst>
                              <a:cxn ang="0">
                                <a:pos x="T0" y="T1"/>
                              </a:cxn>
                              <a:cxn ang="0">
                                <a:pos x="T2" y="T3"/>
                              </a:cxn>
                              <a:cxn ang="0">
                                <a:pos x="T4" y="T5"/>
                              </a:cxn>
                              <a:cxn ang="0">
                                <a:pos x="T6" y="T7"/>
                              </a:cxn>
                            </a:cxnLst>
                            <a:rect l="0" t="0" r="r" b="b"/>
                            <a:pathLst>
                              <a:path w="42" h="60">
                                <a:moveTo>
                                  <a:pt x="0" y="10"/>
                                </a:moveTo>
                                <a:cubicBezTo>
                                  <a:pt x="4" y="9"/>
                                  <a:pt x="29" y="0"/>
                                  <a:pt x="42" y="54"/>
                                </a:cubicBezTo>
                                <a:cubicBezTo>
                                  <a:pt x="31" y="57"/>
                                  <a:pt x="21" y="60"/>
                                  <a:pt x="21" y="60"/>
                                </a:cubicBezTo>
                                <a:lnTo>
                                  <a:pt x="0" y="1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522"/>
                        <wps:cNvSpPr>
                          <a:spLocks noChangeAspect="1"/>
                        </wps:cNvSpPr>
                        <wps:spPr bwMode="auto">
                          <a:xfrm>
                            <a:off x="4544" y="1727"/>
                            <a:ext cx="466" cy="797"/>
                          </a:xfrm>
                          <a:custGeom>
                            <a:avLst/>
                            <a:gdLst>
                              <a:gd name="T0" fmla="*/ 0 w 31"/>
                              <a:gd name="T1" fmla="*/ 9 h 53"/>
                              <a:gd name="T2" fmla="*/ 31 w 31"/>
                              <a:gd name="T3" fmla="*/ 48 h 53"/>
                              <a:gd name="T4" fmla="*/ 17 w 31"/>
                              <a:gd name="T5" fmla="*/ 53 h 53"/>
                              <a:gd name="T6" fmla="*/ 0 w 31"/>
                              <a:gd name="T7" fmla="*/ 9 h 53"/>
                            </a:gdLst>
                            <a:ahLst/>
                            <a:cxnLst>
                              <a:cxn ang="0">
                                <a:pos x="T0" y="T1"/>
                              </a:cxn>
                              <a:cxn ang="0">
                                <a:pos x="T2" y="T3"/>
                              </a:cxn>
                              <a:cxn ang="0">
                                <a:pos x="T4" y="T5"/>
                              </a:cxn>
                              <a:cxn ang="0">
                                <a:pos x="T6" y="T7"/>
                              </a:cxn>
                            </a:cxnLst>
                            <a:rect l="0" t="0" r="r" b="b"/>
                            <a:pathLst>
                              <a:path w="31" h="53">
                                <a:moveTo>
                                  <a:pt x="0" y="9"/>
                                </a:moveTo>
                                <a:cubicBezTo>
                                  <a:pt x="2" y="9"/>
                                  <a:pt x="16" y="0"/>
                                  <a:pt x="31" y="48"/>
                                </a:cubicBezTo>
                                <a:cubicBezTo>
                                  <a:pt x="24" y="50"/>
                                  <a:pt x="17" y="53"/>
                                  <a:pt x="17" y="53"/>
                                </a:cubicBezTo>
                                <a:lnTo>
                                  <a:pt x="0" y="9"/>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26" name="Line 523"/>
                        <wps:cNvCnPr>
                          <a:cxnSpLocks noChangeAspect="1" noChangeShapeType="1"/>
                        </wps:cNvCnPr>
                        <wps:spPr bwMode="auto">
                          <a:xfrm flipH="1">
                            <a:off x="4980" y="2389"/>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524"/>
                        <wps:cNvCnPr>
                          <a:cxnSpLocks noChangeAspect="1" noChangeShapeType="1"/>
                        </wps:cNvCnPr>
                        <wps:spPr bwMode="auto">
                          <a:xfrm flipH="1">
                            <a:off x="4935" y="2269"/>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 name="Line 525"/>
                        <wps:cNvCnPr>
                          <a:cxnSpLocks noChangeAspect="1" noChangeShapeType="1"/>
                        </wps:cNvCnPr>
                        <wps:spPr bwMode="auto">
                          <a:xfrm flipH="1">
                            <a:off x="4905" y="2148"/>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 name="Line 526"/>
                        <wps:cNvCnPr>
                          <a:cxnSpLocks noChangeAspect="1" noChangeShapeType="1"/>
                        </wps:cNvCnPr>
                        <wps:spPr bwMode="auto">
                          <a:xfrm flipH="1">
                            <a:off x="4845" y="2028"/>
                            <a:ext cx="12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527"/>
                        <wps:cNvCnPr>
                          <a:cxnSpLocks noChangeAspect="1" noChangeShapeType="1"/>
                        </wps:cNvCnPr>
                        <wps:spPr bwMode="auto">
                          <a:xfrm flipH="1">
                            <a:off x="4799" y="1863"/>
                            <a:ext cx="76"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 name="Line 528"/>
                        <wps:cNvCnPr>
                          <a:cxnSpLocks noChangeAspect="1" noChangeShapeType="1"/>
                        </wps:cNvCnPr>
                        <wps:spPr bwMode="auto">
                          <a:xfrm flipH="1">
                            <a:off x="4694" y="1772"/>
                            <a:ext cx="45" cy="10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2" name="Line 529"/>
                        <wps:cNvCnPr>
                          <a:cxnSpLocks noChangeAspect="1" noChangeShapeType="1"/>
                        </wps:cNvCnPr>
                        <wps:spPr bwMode="auto">
                          <a:xfrm>
                            <a:off x="4604" y="1742"/>
                            <a:ext cx="1" cy="12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 name="Freeform 530"/>
                        <wps:cNvSpPr>
                          <a:spLocks noChangeAspect="1"/>
                        </wps:cNvSpPr>
                        <wps:spPr bwMode="auto">
                          <a:xfrm>
                            <a:off x="7110" y="1622"/>
                            <a:ext cx="586" cy="902"/>
                          </a:xfrm>
                          <a:custGeom>
                            <a:avLst/>
                            <a:gdLst>
                              <a:gd name="T0" fmla="*/ 39 w 39"/>
                              <a:gd name="T1" fmla="*/ 9 h 60"/>
                              <a:gd name="T2" fmla="*/ 0 w 39"/>
                              <a:gd name="T3" fmla="*/ 55 h 60"/>
                              <a:gd name="T4" fmla="*/ 20 w 39"/>
                              <a:gd name="T5" fmla="*/ 60 h 60"/>
                              <a:gd name="T6" fmla="*/ 39 w 39"/>
                              <a:gd name="T7" fmla="*/ 9 h 60"/>
                            </a:gdLst>
                            <a:ahLst/>
                            <a:cxnLst>
                              <a:cxn ang="0">
                                <a:pos x="T0" y="T1"/>
                              </a:cxn>
                              <a:cxn ang="0">
                                <a:pos x="T2" y="T3"/>
                              </a:cxn>
                              <a:cxn ang="0">
                                <a:pos x="T4" y="T5"/>
                              </a:cxn>
                              <a:cxn ang="0">
                                <a:pos x="T6" y="T7"/>
                              </a:cxn>
                            </a:cxnLst>
                            <a:rect l="0" t="0" r="r" b="b"/>
                            <a:pathLst>
                              <a:path w="39" h="60">
                                <a:moveTo>
                                  <a:pt x="39" y="9"/>
                                </a:moveTo>
                                <a:cubicBezTo>
                                  <a:pt x="36" y="8"/>
                                  <a:pt x="10" y="0"/>
                                  <a:pt x="0" y="55"/>
                                </a:cubicBezTo>
                                <a:cubicBezTo>
                                  <a:pt x="10" y="57"/>
                                  <a:pt x="20" y="60"/>
                                  <a:pt x="20" y="60"/>
                                </a:cubicBezTo>
                                <a:lnTo>
                                  <a:pt x="39" y="9"/>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531"/>
                        <wps:cNvSpPr>
                          <a:spLocks noChangeAspect="1"/>
                        </wps:cNvSpPr>
                        <wps:spPr bwMode="auto">
                          <a:xfrm>
                            <a:off x="7200" y="1727"/>
                            <a:ext cx="451" cy="797"/>
                          </a:xfrm>
                          <a:custGeom>
                            <a:avLst/>
                            <a:gdLst>
                              <a:gd name="T0" fmla="*/ 30 w 30"/>
                              <a:gd name="T1" fmla="*/ 8 h 53"/>
                              <a:gd name="T2" fmla="*/ 0 w 30"/>
                              <a:gd name="T3" fmla="*/ 48 h 53"/>
                              <a:gd name="T4" fmla="*/ 14 w 30"/>
                              <a:gd name="T5" fmla="*/ 53 h 53"/>
                              <a:gd name="T6" fmla="*/ 30 w 30"/>
                              <a:gd name="T7" fmla="*/ 8 h 53"/>
                            </a:gdLst>
                            <a:ahLst/>
                            <a:cxnLst>
                              <a:cxn ang="0">
                                <a:pos x="T0" y="T1"/>
                              </a:cxn>
                              <a:cxn ang="0">
                                <a:pos x="T2" y="T3"/>
                              </a:cxn>
                              <a:cxn ang="0">
                                <a:pos x="T4" y="T5"/>
                              </a:cxn>
                              <a:cxn ang="0">
                                <a:pos x="T6" y="T7"/>
                              </a:cxn>
                            </a:cxnLst>
                            <a:rect l="0" t="0" r="r" b="b"/>
                            <a:pathLst>
                              <a:path w="30" h="53">
                                <a:moveTo>
                                  <a:pt x="30" y="8"/>
                                </a:moveTo>
                                <a:cubicBezTo>
                                  <a:pt x="27" y="8"/>
                                  <a:pt x="13" y="0"/>
                                  <a:pt x="0" y="48"/>
                                </a:cubicBezTo>
                                <a:cubicBezTo>
                                  <a:pt x="7" y="50"/>
                                  <a:pt x="14" y="53"/>
                                  <a:pt x="14" y="53"/>
                                </a:cubicBezTo>
                                <a:lnTo>
                                  <a:pt x="30" y="8"/>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35" name="Line 532"/>
                        <wps:cNvCnPr>
                          <a:cxnSpLocks noChangeAspect="1" noChangeShapeType="1"/>
                        </wps:cNvCnPr>
                        <wps:spPr bwMode="auto">
                          <a:xfrm flipV="1">
                            <a:off x="7110" y="2389"/>
                            <a:ext cx="120"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 name="Line 533"/>
                        <wps:cNvCnPr>
                          <a:cxnSpLocks noChangeAspect="1" noChangeShapeType="1"/>
                        </wps:cNvCnPr>
                        <wps:spPr bwMode="auto">
                          <a:xfrm flipV="1">
                            <a:off x="7155" y="2269"/>
                            <a:ext cx="105"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 name="Line 534"/>
                        <wps:cNvCnPr>
                          <a:cxnSpLocks noChangeAspect="1" noChangeShapeType="1"/>
                        </wps:cNvCnPr>
                        <wps:spPr bwMode="auto">
                          <a:xfrm flipV="1">
                            <a:off x="7185" y="2148"/>
                            <a:ext cx="120"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535"/>
                        <wps:cNvCnPr>
                          <a:cxnSpLocks noChangeAspect="1" noChangeShapeType="1"/>
                        </wps:cNvCnPr>
                        <wps:spPr bwMode="auto">
                          <a:xfrm flipV="1">
                            <a:off x="7245" y="2028"/>
                            <a:ext cx="105"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9" name="Line 536"/>
                        <wps:cNvCnPr>
                          <a:cxnSpLocks noChangeAspect="1" noChangeShapeType="1"/>
                        </wps:cNvCnPr>
                        <wps:spPr bwMode="auto">
                          <a:xfrm>
                            <a:off x="7320" y="1863"/>
                            <a:ext cx="75"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0" name="Line 537"/>
                        <wps:cNvCnPr>
                          <a:cxnSpLocks noChangeAspect="1" noChangeShapeType="1"/>
                        </wps:cNvCnPr>
                        <wps:spPr bwMode="auto">
                          <a:xfrm>
                            <a:off x="7456" y="1772"/>
                            <a:ext cx="45" cy="10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1" name="Line 538"/>
                        <wps:cNvCnPr>
                          <a:cxnSpLocks noChangeAspect="1" noChangeShapeType="1"/>
                        </wps:cNvCnPr>
                        <wps:spPr bwMode="auto">
                          <a:xfrm>
                            <a:off x="7576" y="1727"/>
                            <a:ext cx="1" cy="12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Freeform 539"/>
                        <wps:cNvSpPr>
                          <a:spLocks noChangeAspect="1"/>
                        </wps:cNvSpPr>
                        <wps:spPr bwMode="auto">
                          <a:xfrm>
                            <a:off x="4845" y="2464"/>
                            <a:ext cx="2490" cy="226"/>
                          </a:xfrm>
                          <a:custGeom>
                            <a:avLst/>
                            <a:gdLst>
                              <a:gd name="T0" fmla="*/ 0 w 166"/>
                              <a:gd name="T1" fmla="*/ 14 h 15"/>
                              <a:gd name="T2" fmla="*/ 86 w 166"/>
                              <a:gd name="T3" fmla="*/ 0 h 15"/>
                              <a:gd name="T4" fmla="*/ 166 w 166"/>
                              <a:gd name="T5" fmla="*/ 15 h 15"/>
                            </a:gdLst>
                            <a:ahLst/>
                            <a:cxnLst>
                              <a:cxn ang="0">
                                <a:pos x="T0" y="T1"/>
                              </a:cxn>
                              <a:cxn ang="0">
                                <a:pos x="T2" y="T3"/>
                              </a:cxn>
                              <a:cxn ang="0">
                                <a:pos x="T4" y="T5"/>
                              </a:cxn>
                            </a:cxnLst>
                            <a:rect l="0" t="0" r="r" b="b"/>
                            <a:pathLst>
                              <a:path w="166" h="15">
                                <a:moveTo>
                                  <a:pt x="0" y="14"/>
                                </a:moveTo>
                                <a:cubicBezTo>
                                  <a:pt x="35" y="3"/>
                                  <a:pt x="58" y="0"/>
                                  <a:pt x="86" y="0"/>
                                </a:cubicBezTo>
                                <a:cubicBezTo>
                                  <a:pt x="113" y="0"/>
                                  <a:pt x="131" y="3"/>
                                  <a:pt x="166" y="15"/>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540"/>
                        <wps:cNvCnPr>
                          <a:cxnSpLocks noChangeAspect="1" noChangeShapeType="1"/>
                        </wps:cNvCnPr>
                        <wps:spPr bwMode="auto">
                          <a:xfrm>
                            <a:off x="6000" y="1336"/>
                            <a:ext cx="25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4" name="Freeform 541"/>
                        <wps:cNvSpPr>
                          <a:spLocks noChangeAspect="1"/>
                        </wps:cNvSpPr>
                        <wps:spPr bwMode="auto">
                          <a:xfrm>
                            <a:off x="5115" y="2299"/>
                            <a:ext cx="705" cy="135"/>
                          </a:xfrm>
                          <a:custGeom>
                            <a:avLst/>
                            <a:gdLst>
                              <a:gd name="T0" fmla="*/ 0 w 47"/>
                              <a:gd name="T1" fmla="*/ 9 h 9"/>
                              <a:gd name="T2" fmla="*/ 22 w 47"/>
                              <a:gd name="T3" fmla="*/ 4 h 9"/>
                              <a:gd name="T4" fmla="*/ 47 w 47"/>
                              <a:gd name="T5" fmla="*/ 1 h 9"/>
                            </a:gdLst>
                            <a:ahLst/>
                            <a:cxnLst>
                              <a:cxn ang="0">
                                <a:pos x="T0" y="T1"/>
                              </a:cxn>
                              <a:cxn ang="0">
                                <a:pos x="T2" y="T3"/>
                              </a:cxn>
                              <a:cxn ang="0">
                                <a:pos x="T4" y="T5"/>
                              </a:cxn>
                            </a:cxnLst>
                            <a:rect l="0" t="0" r="r" b="b"/>
                            <a:pathLst>
                              <a:path w="47" h="9">
                                <a:moveTo>
                                  <a:pt x="0" y="9"/>
                                </a:moveTo>
                                <a:cubicBezTo>
                                  <a:pt x="10" y="5"/>
                                  <a:pt x="22" y="4"/>
                                  <a:pt x="22" y="4"/>
                                </a:cubicBezTo>
                                <a:cubicBezTo>
                                  <a:pt x="29" y="2"/>
                                  <a:pt x="35" y="0"/>
                                  <a:pt x="47"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542"/>
                        <wps:cNvSpPr>
                          <a:spLocks noChangeAspect="1"/>
                        </wps:cNvSpPr>
                        <wps:spPr bwMode="auto">
                          <a:xfrm>
                            <a:off x="5055" y="2148"/>
                            <a:ext cx="765" cy="151"/>
                          </a:xfrm>
                          <a:custGeom>
                            <a:avLst/>
                            <a:gdLst>
                              <a:gd name="T0" fmla="*/ 0 w 51"/>
                              <a:gd name="T1" fmla="*/ 10 h 10"/>
                              <a:gd name="T2" fmla="*/ 34 w 51"/>
                              <a:gd name="T3" fmla="*/ 2 h 10"/>
                              <a:gd name="T4" fmla="*/ 51 w 51"/>
                              <a:gd name="T5" fmla="*/ 0 h 10"/>
                            </a:gdLst>
                            <a:ahLst/>
                            <a:cxnLst>
                              <a:cxn ang="0">
                                <a:pos x="T0" y="T1"/>
                              </a:cxn>
                              <a:cxn ang="0">
                                <a:pos x="T2" y="T3"/>
                              </a:cxn>
                              <a:cxn ang="0">
                                <a:pos x="T4" y="T5"/>
                              </a:cxn>
                            </a:cxnLst>
                            <a:rect l="0" t="0" r="r" b="b"/>
                            <a:pathLst>
                              <a:path w="51" h="10">
                                <a:moveTo>
                                  <a:pt x="0" y="10"/>
                                </a:moveTo>
                                <a:cubicBezTo>
                                  <a:pt x="11" y="5"/>
                                  <a:pt x="25" y="3"/>
                                  <a:pt x="34" y="2"/>
                                </a:cubicBezTo>
                                <a:cubicBezTo>
                                  <a:pt x="42" y="0"/>
                                  <a:pt x="50" y="0"/>
                                  <a:pt x="51"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543"/>
                        <wps:cNvSpPr>
                          <a:spLocks noChangeAspect="1"/>
                        </wps:cNvSpPr>
                        <wps:spPr bwMode="auto">
                          <a:xfrm>
                            <a:off x="5010" y="1983"/>
                            <a:ext cx="810" cy="165"/>
                          </a:xfrm>
                          <a:custGeom>
                            <a:avLst/>
                            <a:gdLst>
                              <a:gd name="T0" fmla="*/ 0 w 54"/>
                              <a:gd name="T1" fmla="*/ 11 h 11"/>
                              <a:gd name="T2" fmla="*/ 33 w 54"/>
                              <a:gd name="T3" fmla="*/ 3 h 11"/>
                              <a:gd name="T4" fmla="*/ 54 w 54"/>
                              <a:gd name="T5" fmla="*/ 1 h 11"/>
                            </a:gdLst>
                            <a:ahLst/>
                            <a:cxnLst>
                              <a:cxn ang="0">
                                <a:pos x="T0" y="T1"/>
                              </a:cxn>
                              <a:cxn ang="0">
                                <a:pos x="T2" y="T3"/>
                              </a:cxn>
                              <a:cxn ang="0">
                                <a:pos x="T4" y="T5"/>
                              </a:cxn>
                            </a:cxnLst>
                            <a:rect l="0" t="0" r="r" b="b"/>
                            <a:pathLst>
                              <a:path w="54" h="11">
                                <a:moveTo>
                                  <a:pt x="0" y="11"/>
                                </a:moveTo>
                                <a:cubicBezTo>
                                  <a:pt x="10" y="6"/>
                                  <a:pt x="25" y="4"/>
                                  <a:pt x="33" y="3"/>
                                </a:cubicBezTo>
                                <a:cubicBezTo>
                                  <a:pt x="42" y="1"/>
                                  <a:pt x="52" y="0"/>
                                  <a:pt x="54"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544"/>
                        <wps:cNvSpPr>
                          <a:spLocks noChangeAspect="1"/>
                        </wps:cNvSpPr>
                        <wps:spPr bwMode="auto">
                          <a:xfrm>
                            <a:off x="4950" y="1818"/>
                            <a:ext cx="900" cy="180"/>
                          </a:xfrm>
                          <a:custGeom>
                            <a:avLst/>
                            <a:gdLst>
                              <a:gd name="T0" fmla="*/ 0 w 60"/>
                              <a:gd name="T1" fmla="*/ 12 h 12"/>
                              <a:gd name="T2" fmla="*/ 33 w 60"/>
                              <a:gd name="T3" fmla="*/ 4 h 12"/>
                              <a:gd name="T4" fmla="*/ 57 w 60"/>
                              <a:gd name="T5" fmla="*/ 1 h 12"/>
                            </a:gdLst>
                            <a:ahLst/>
                            <a:cxnLst>
                              <a:cxn ang="0">
                                <a:pos x="T0" y="T1"/>
                              </a:cxn>
                              <a:cxn ang="0">
                                <a:pos x="T2" y="T3"/>
                              </a:cxn>
                              <a:cxn ang="0">
                                <a:pos x="T4" y="T5"/>
                              </a:cxn>
                            </a:cxnLst>
                            <a:rect l="0" t="0" r="r" b="b"/>
                            <a:pathLst>
                              <a:path w="60" h="12">
                                <a:moveTo>
                                  <a:pt x="0" y="12"/>
                                </a:moveTo>
                                <a:cubicBezTo>
                                  <a:pt x="10" y="7"/>
                                  <a:pt x="25" y="6"/>
                                  <a:pt x="33" y="4"/>
                                </a:cubicBezTo>
                                <a:cubicBezTo>
                                  <a:pt x="42" y="2"/>
                                  <a:pt x="60" y="0"/>
                                  <a:pt x="57"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545"/>
                        <wps:cNvSpPr>
                          <a:spLocks noChangeAspect="1"/>
                        </wps:cNvSpPr>
                        <wps:spPr bwMode="auto">
                          <a:xfrm>
                            <a:off x="4830" y="1667"/>
                            <a:ext cx="1035" cy="181"/>
                          </a:xfrm>
                          <a:custGeom>
                            <a:avLst/>
                            <a:gdLst>
                              <a:gd name="T0" fmla="*/ 0 w 69"/>
                              <a:gd name="T1" fmla="*/ 12 h 12"/>
                              <a:gd name="T2" fmla="*/ 33 w 69"/>
                              <a:gd name="T3" fmla="*/ 4 h 12"/>
                              <a:gd name="T4" fmla="*/ 69 w 69"/>
                              <a:gd name="T5" fmla="*/ 0 h 12"/>
                            </a:gdLst>
                            <a:ahLst/>
                            <a:cxnLst>
                              <a:cxn ang="0">
                                <a:pos x="T0" y="T1"/>
                              </a:cxn>
                              <a:cxn ang="0">
                                <a:pos x="T2" y="T3"/>
                              </a:cxn>
                              <a:cxn ang="0">
                                <a:pos x="T4" y="T5"/>
                              </a:cxn>
                            </a:cxnLst>
                            <a:rect l="0" t="0" r="r" b="b"/>
                            <a:pathLst>
                              <a:path w="69" h="12">
                                <a:moveTo>
                                  <a:pt x="0" y="12"/>
                                </a:moveTo>
                                <a:cubicBezTo>
                                  <a:pt x="11" y="7"/>
                                  <a:pt x="25" y="5"/>
                                  <a:pt x="33" y="4"/>
                                </a:cubicBezTo>
                                <a:cubicBezTo>
                                  <a:pt x="45" y="2"/>
                                  <a:pt x="69" y="0"/>
                                  <a:pt x="69"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546"/>
                        <wps:cNvSpPr>
                          <a:spLocks noChangeAspect="1"/>
                        </wps:cNvSpPr>
                        <wps:spPr bwMode="auto">
                          <a:xfrm>
                            <a:off x="4679" y="1532"/>
                            <a:ext cx="796" cy="225"/>
                          </a:xfrm>
                          <a:custGeom>
                            <a:avLst/>
                            <a:gdLst>
                              <a:gd name="T0" fmla="*/ 0 w 53"/>
                              <a:gd name="T1" fmla="*/ 15 h 15"/>
                              <a:gd name="T2" fmla="*/ 34 w 53"/>
                              <a:gd name="T3" fmla="*/ 4 h 15"/>
                              <a:gd name="T4" fmla="*/ 53 w 53"/>
                              <a:gd name="T5" fmla="*/ 1 h 15"/>
                            </a:gdLst>
                            <a:ahLst/>
                            <a:cxnLst>
                              <a:cxn ang="0">
                                <a:pos x="T0" y="T1"/>
                              </a:cxn>
                              <a:cxn ang="0">
                                <a:pos x="T2" y="T3"/>
                              </a:cxn>
                              <a:cxn ang="0">
                                <a:pos x="T4" y="T5"/>
                              </a:cxn>
                            </a:cxnLst>
                            <a:rect l="0" t="0" r="r" b="b"/>
                            <a:pathLst>
                              <a:path w="53" h="15">
                                <a:moveTo>
                                  <a:pt x="0" y="15"/>
                                </a:moveTo>
                                <a:cubicBezTo>
                                  <a:pt x="11" y="8"/>
                                  <a:pt x="26" y="6"/>
                                  <a:pt x="34" y="4"/>
                                </a:cubicBezTo>
                                <a:cubicBezTo>
                                  <a:pt x="42" y="2"/>
                                  <a:pt x="53" y="0"/>
                                  <a:pt x="53"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547"/>
                        <wps:cNvSpPr>
                          <a:spLocks noChangeAspect="1"/>
                        </wps:cNvSpPr>
                        <wps:spPr bwMode="auto">
                          <a:xfrm>
                            <a:off x="4454" y="1502"/>
                            <a:ext cx="345" cy="150"/>
                          </a:xfrm>
                          <a:custGeom>
                            <a:avLst/>
                            <a:gdLst>
                              <a:gd name="T0" fmla="*/ 0 w 23"/>
                              <a:gd name="T1" fmla="*/ 10 h 10"/>
                              <a:gd name="T2" fmla="*/ 23 w 23"/>
                              <a:gd name="T3" fmla="*/ 0 h 10"/>
                            </a:gdLst>
                            <a:ahLst/>
                            <a:cxnLst>
                              <a:cxn ang="0">
                                <a:pos x="T0" y="T1"/>
                              </a:cxn>
                              <a:cxn ang="0">
                                <a:pos x="T2" y="T3"/>
                              </a:cxn>
                            </a:cxnLst>
                            <a:rect l="0" t="0" r="r" b="b"/>
                            <a:pathLst>
                              <a:path w="23" h="10">
                                <a:moveTo>
                                  <a:pt x="0" y="10"/>
                                </a:moveTo>
                                <a:cubicBezTo>
                                  <a:pt x="9" y="6"/>
                                  <a:pt x="18" y="2"/>
                                  <a:pt x="23"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548"/>
                        <wps:cNvSpPr>
                          <a:spLocks noChangeAspect="1"/>
                        </wps:cNvSpPr>
                        <wps:spPr bwMode="auto">
                          <a:xfrm>
                            <a:off x="5040" y="1382"/>
                            <a:ext cx="405" cy="75"/>
                          </a:xfrm>
                          <a:custGeom>
                            <a:avLst/>
                            <a:gdLst>
                              <a:gd name="T0" fmla="*/ 0 w 27"/>
                              <a:gd name="T1" fmla="*/ 5 h 5"/>
                              <a:gd name="T2" fmla="*/ 27 w 27"/>
                              <a:gd name="T3" fmla="*/ 0 h 5"/>
                            </a:gdLst>
                            <a:ahLst/>
                            <a:cxnLst>
                              <a:cxn ang="0">
                                <a:pos x="T0" y="T1"/>
                              </a:cxn>
                              <a:cxn ang="0">
                                <a:pos x="T2" y="T3"/>
                              </a:cxn>
                            </a:cxnLst>
                            <a:rect l="0" t="0" r="r" b="b"/>
                            <a:pathLst>
                              <a:path w="27" h="5">
                                <a:moveTo>
                                  <a:pt x="0" y="5"/>
                                </a:moveTo>
                                <a:cubicBezTo>
                                  <a:pt x="10" y="1"/>
                                  <a:pt x="22" y="1"/>
                                  <a:pt x="27"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549"/>
                        <wps:cNvSpPr>
                          <a:spLocks noChangeAspect="1"/>
                        </wps:cNvSpPr>
                        <wps:spPr bwMode="auto">
                          <a:xfrm>
                            <a:off x="5655" y="1306"/>
                            <a:ext cx="225" cy="46"/>
                          </a:xfrm>
                          <a:custGeom>
                            <a:avLst/>
                            <a:gdLst>
                              <a:gd name="T0" fmla="*/ 0 w 15"/>
                              <a:gd name="T1" fmla="*/ 3 h 3"/>
                              <a:gd name="T2" fmla="*/ 15 w 15"/>
                              <a:gd name="T3" fmla="*/ 2 h 3"/>
                            </a:gdLst>
                            <a:ahLst/>
                            <a:cxnLst>
                              <a:cxn ang="0">
                                <a:pos x="T0" y="T1"/>
                              </a:cxn>
                              <a:cxn ang="0">
                                <a:pos x="T2" y="T3"/>
                              </a:cxn>
                            </a:cxnLst>
                            <a:rect l="0" t="0" r="r" b="b"/>
                            <a:pathLst>
                              <a:path w="15" h="3">
                                <a:moveTo>
                                  <a:pt x="0" y="3"/>
                                </a:moveTo>
                                <a:cubicBezTo>
                                  <a:pt x="12" y="0"/>
                                  <a:pt x="12" y="2"/>
                                  <a:pt x="15" y="2"/>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Line 550"/>
                        <wps:cNvCnPr>
                          <a:cxnSpLocks noChangeAspect="1" noChangeShapeType="1"/>
                        </wps:cNvCnPr>
                        <wps:spPr bwMode="auto">
                          <a:xfrm flipH="1" flipV="1">
                            <a:off x="5115" y="2434"/>
                            <a:ext cx="45"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4" name="Line 551"/>
                        <wps:cNvCnPr>
                          <a:cxnSpLocks noChangeAspect="1" noChangeShapeType="1"/>
                        </wps:cNvCnPr>
                        <wps:spPr bwMode="auto">
                          <a:xfrm flipH="1" flipV="1">
                            <a:off x="4965" y="1803"/>
                            <a:ext cx="30"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5" name="Line 552"/>
                        <wps:cNvCnPr>
                          <a:cxnSpLocks noChangeAspect="1" noChangeShapeType="1"/>
                        </wps:cNvCnPr>
                        <wps:spPr bwMode="auto">
                          <a:xfrm flipH="1" flipV="1">
                            <a:off x="5310" y="2223"/>
                            <a:ext cx="45" cy="15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 name="Line 553"/>
                        <wps:cNvCnPr>
                          <a:cxnSpLocks noChangeAspect="1" noChangeShapeType="1"/>
                        </wps:cNvCnPr>
                        <wps:spPr bwMode="auto">
                          <a:xfrm flipH="1" flipV="1">
                            <a:off x="5250" y="1908"/>
                            <a:ext cx="30"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 name="Line 554"/>
                        <wps:cNvCnPr>
                          <a:cxnSpLocks noChangeAspect="1" noChangeShapeType="1"/>
                        </wps:cNvCnPr>
                        <wps:spPr bwMode="auto">
                          <a:xfrm flipH="1" flipV="1">
                            <a:off x="5190" y="1592"/>
                            <a:ext cx="45"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8" name="Line 555"/>
                        <wps:cNvCnPr>
                          <a:cxnSpLocks noChangeAspect="1" noChangeShapeType="1"/>
                        </wps:cNvCnPr>
                        <wps:spPr bwMode="auto">
                          <a:xfrm flipH="1" flipV="1">
                            <a:off x="4890" y="1502"/>
                            <a:ext cx="45"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9" name="Line 556"/>
                        <wps:cNvCnPr>
                          <a:cxnSpLocks noChangeAspect="1" noChangeShapeType="1"/>
                        </wps:cNvCnPr>
                        <wps:spPr bwMode="auto">
                          <a:xfrm flipH="1" flipV="1">
                            <a:off x="5610" y="2344"/>
                            <a:ext cx="15" cy="1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0" name="Line 557"/>
                        <wps:cNvCnPr>
                          <a:cxnSpLocks noChangeAspect="1" noChangeShapeType="1"/>
                        </wps:cNvCnPr>
                        <wps:spPr bwMode="auto">
                          <a:xfrm flipH="1" flipV="1">
                            <a:off x="5580" y="2013"/>
                            <a:ext cx="15" cy="1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1" name="Line 558"/>
                        <wps:cNvCnPr>
                          <a:cxnSpLocks noChangeAspect="1" noChangeShapeType="1"/>
                        </wps:cNvCnPr>
                        <wps:spPr bwMode="auto">
                          <a:xfrm flipH="1" flipV="1">
                            <a:off x="5535" y="1697"/>
                            <a:ext cx="15" cy="1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2" name="Line 559"/>
                        <wps:cNvCnPr>
                          <a:cxnSpLocks noChangeAspect="1" noChangeShapeType="1"/>
                        </wps:cNvCnPr>
                        <wps:spPr bwMode="auto">
                          <a:xfrm flipV="1">
                            <a:off x="5790" y="1517"/>
                            <a:ext cx="1" cy="1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3" name="Line 560"/>
                        <wps:cNvCnPr>
                          <a:cxnSpLocks noChangeAspect="1" noChangeShapeType="1"/>
                        </wps:cNvCnPr>
                        <wps:spPr bwMode="auto">
                          <a:xfrm flipV="1">
                            <a:off x="5970" y="1336"/>
                            <a:ext cx="1" cy="1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44" name="Freeform 561"/>
                        <wps:cNvSpPr>
                          <a:spLocks noChangeAspect="1"/>
                        </wps:cNvSpPr>
                        <wps:spPr bwMode="auto">
                          <a:xfrm>
                            <a:off x="5670" y="1472"/>
                            <a:ext cx="930" cy="60"/>
                          </a:xfrm>
                          <a:custGeom>
                            <a:avLst/>
                            <a:gdLst>
                              <a:gd name="T0" fmla="*/ 0 w 62"/>
                              <a:gd name="T1" fmla="*/ 4 h 4"/>
                              <a:gd name="T2" fmla="*/ 29 w 62"/>
                              <a:gd name="T3" fmla="*/ 0 h 4"/>
                              <a:gd name="T4" fmla="*/ 62 w 62"/>
                              <a:gd name="T5" fmla="*/ 4 h 4"/>
                            </a:gdLst>
                            <a:ahLst/>
                            <a:cxnLst>
                              <a:cxn ang="0">
                                <a:pos x="T0" y="T1"/>
                              </a:cxn>
                              <a:cxn ang="0">
                                <a:pos x="T2" y="T3"/>
                              </a:cxn>
                              <a:cxn ang="0">
                                <a:pos x="T4" y="T5"/>
                              </a:cxn>
                            </a:cxnLst>
                            <a:rect l="0" t="0" r="r" b="b"/>
                            <a:pathLst>
                              <a:path w="62" h="4">
                                <a:moveTo>
                                  <a:pt x="0" y="4"/>
                                </a:moveTo>
                                <a:lnTo>
                                  <a:pt x="29" y="0"/>
                                </a:lnTo>
                                <a:lnTo>
                                  <a:pt x="62" y="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 name="Freeform 562"/>
                        <wps:cNvSpPr>
                          <a:spLocks noChangeAspect="1"/>
                        </wps:cNvSpPr>
                        <wps:spPr bwMode="auto">
                          <a:xfrm>
                            <a:off x="6420" y="2299"/>
                            <a:ext cx="705" cy="135"/>
                          </a:xfrm>
                          <a:custGeom>
                            <a:avLst/>
                            <a:gdLst>
                              <a:gd name="T0" fmla="*/ 47 w 47"/>
                              <a:gd name="T1" fmla="*/ 9 h 9"/>
                              <a:gd name="T2" fmla="*/ 26 w 47"/>
                              <a:gd name="T3" fmla="*/ 4 h 9"/>
                              <a:gd name="T4" fmla="*/ 0 w 47"/>
                              <a:gd name="T5" fmla="*/ 1 h 9"/>
                            </a:gdLst>
                            <a:ahLst/>
                            <a:cxnLst>
                              <a:cxn ang="0">
                                <a:pos x="T0" y="T1"/>
                              </a:cxn>
                              <a:cxn ang="0">
                                <a:pos x="T2" y="T3"/>
                              </a:cxn>
                              <a:cxn ang="0">
                                <a:pos x="T4" y="T5"/>
                              </a:cxn>
                            </a:cxnLst>
                            <a:rect l="0" t="0" r="r" b="b"/>
                            <a:pathLst>
                              <a:path w="47" h="9">
                                <a:moveTo>
                                  <a:pt x="47" y="9"/>
                                </a:moveTo>
                                <a:cubicBezTo>
                                  <a:pt x="37" y="5"/>
                                  <a:pt x="26" y="4"/>
                                  <a:pt x="26" y="4"/>
                                </a:cubicBezTo>
                                <a:cubicBezTo>
                                  <a:pt x="18" y="2"/>
                                  <a:pt x="12" y="0"/>
                                  <a:pt x="0"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1" name="Freeform 563"/>
                        <wps:cNvSpPr>
                          <a:spLocks noChangeAspect="1"/>
                        </wps:cNvSpPr>
                        <wps:spPr bwMode="auto">
                          <a:xfrm>
                            <a:off x="6420" y="2133"/>
                            <a:ext cx="750" cy="166"/>
                          </a:xfrm>
                          <a:custGeom>
                            <a:avLst/>
                            <a:gdLst>
                              <a:gd name="T0" fmla="*/ 50 w 50"/>
                              <a:gd name="T1" fmla="*/ 11 h 11"/>
                              <a:gd name="T2" fmla="*/ 18 w 50"/>
                              <a:gd name="T3" fmla="*/ 3 h 11"/>
                              <a:gd name="T4" fmla="*/ 0 w 50"/>
                              <a:gd name="T5" fmla="*/ 0 h 11"/>
                            </a:gdLst>
                            <a:ahLst/>
                            <a:cxnLst>
                              <a:cxn ang="0">
                                <a:pos x="T0" y="T1"/>
                              </a:cxn>
                              <a:cxn ang="0">
                                <a:pos x="T2" y="T3"/>
                              </a:cxn>
                              <a:cxn ang="0">
                                <a:pos x="T4" y="T5"/>
                              </a:cxn>
                            </a:cxnLst>
                            <a:rect l="0" t="0" r="r" b="b"/>
                            <a:pathLst>
                              <a:path w="50" h="11">
                                <a:moveTo>
                                  <a:pt x="50" y="11"/>
                                </a:moveTo>
                                <a:cubicBezTo>
                                  <a:pt x="40" y="6"/>
                                  <a:pt x="26" y="4"/>
                                  <a:pt x="18" y="3"/>
                                </a:cubicBezTo>
                                <a:cubicBezTo>
                                  <a:pt x="9" y="1"/>
                                  <a:pt x="1" y="0"/>
                                  <a:pt x="0"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2" name="Freeform 564"/>
                        <wps:cNvSpPr>
                          <a:spLocks noChangeAspect="1"/>
                        </wps:cNvSpPr>
                        <wps:spPr bwMode="auto">
                          <a:xfrm>
                            <a:off x="6405" y="1968"/>
                            <a:ext cx="825" cy="180"/>
                          </a:xfrm>
                          <a:custGeom>
                            <a:avLst/>
                            <a:gdLst>
                              <a:gd name="T0" fmla="*/ 55 w 55"/>
                              <a:gd name="T1" fmla="*/ 12 h 12"/>
                              <a:gd name="T2" fmla="*/ 22 w 55"/>
                              <a:gd name="T3" fmla="*/ 4 h 12"/>
                              <a:gd name="T4" fmla="*/ 0 w 55"/>
                              <a:gd name="T5" fmla="*/ 1 h 12"/>
                            </a:gdLst>
                            <a:ahLst/>
                            <a:cxnLst>
                              <a:cxn ang="0">
                                <a:pos x="T0" y="T1"/>
                              </a:cxn>
                              <a:cxn ang="0">
                                <a:pos x="T2" y="T3"/>
                              </a:cxn>
                              <a:cxn ang="0">
                                <a:pos x="T4" y="T5"/>
                              </a:cxn>
                            </a:cxnLst>
                            <a:rect l="0" t="0" r="r" b="b"/>
                            <a:pathLst>
                              <a:path w="55" h="12">
                                <a:moveTo>
                                  <a:pt x="55" y="12"/>
                                </a:moveTo>
                                <a:cubicBezTo>
                                  <a:pt x="44" y="7"/>
                                  <a:pt x="30" y="5"/>
                                  <a:pt x="22" y="4"/>
                                </a:cubicBezTo>
                                <a:cubicBezTo>
                                  <a:pt x="13" y="2"/>
                                  <a:pt x="2" y="0"/>
                                  <a:pt x="0"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3" name="Freeform 565"/>
                        <wps:cNvSpPr>
                          <a:spLocks noChangeAspect="1"/>
                        </wps:cNvSpPr>
                        <wps:spPr bwMode="auto">
                          <a:xfrm>
                            <a:off x="6405" y="1818"/>
                            <a:ext cx="885" cy="180"/>
                          </a:xfrm>
                          <a:custGeom>
                            <a:avLst/>
                            <a:gdLst>
                              <a:gd name="T0" fmla="*/ 59 w 59"/>
                              <a:gd name="T1" fmla="*/ 12 h 12"/>
                              <a:gd name="T2" fmla="*/ 26 w 59"/>
                              <a:gd name="T3" fmla="*/ 4 h 12"/>
                              <a:gd name="T4" fmla="*/ 2 w 59"/>
                              <a:gd name="T5" fmla="*/ 1 h 12"/>
                            </a:gdLst>
                            <a:ahLst/>
                            <a:cxnLst>
                              <a:cxn ang="0">
                                <a:pos x="T0" y="T1"/>
                              </a:cxn>
                              <a:cxn ang="0">
                                <a:pos x="T2" y="T3"/>
                              </a:cxn>
                              <a:cxn ang="0">
                                <a:pos x="T4" y="T5"/>
                              </a:cxn>
                            </a:cxnLst>
                            <a:rect l="0" t="0" r="r" b="b"/>
                            <a:pathLst>
                              <a:path w="59" h="12">
                                <a:moveTo>
                                  <a:pt x="59" y="12"/>
                                </a:moveTo>
                                <a:cubicBezTo>
                                  <a:pt x="48" y="7"/>
                                  <a:pt x="34" y="6"/>
                                  <a:pt x="26" y="4"/>
                                </a:cubicBezTo>
                                <a:cubicBezTo>
                                  <a:pt x="17" y="2"/>
                                  <a:pt x="0" y="0"/>
                                  <a:pt x="2"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4" name="Freeform 566"/>
                        <wps:cNvSpPr>
                          <a:spLocks noChangeAspect="1"/>
                        </wps:cNvSpPr>
                        <wps:spPr bwMode="auto">
                          <a:xfrm>
                            <a:off x="6375" y="1667"/>
                            <a:ext cx="1005" cy="151"/>
                          </a:xfrm>
                          <a:custGeom>
                            <a:avLst/>
                            <a:gdLst>
                              <a:gd name="T0" fmla="*/ 67 w 67"/>
                              <a:gd name="T1" fmla="*/ 10 h 10"/>
                              <a:gd name="T2" fmla="*/ 36 w 67"/>
                              <a:gd name="T3" fmla="*/ 4 h 10"/>
                              <a:gd name="T4" fmla="*/ 1 w 67"/>
                              <a:gd name="T5" fmla="*/ 0 h 10"/>
                            </a:gdLst>
                            <a:ahLst/>
                            <a:cxnLst>
                              <a:cxn ang="0">
                                <a:pos x="T0" y="T1"/>
                              </a:cxn>
                              <a:cxn ang="0">
                                <a:pos x="T2" y="T3"/>
                              </a:cxn>
                              <a:cxn ang="0">
                                <a:pos x="T4" y="T5"/>
                              </a:cxn>
                            </a:cxnLst>
                            <a:rect l="0" t="0" r="r" b="b"/>
                            <a:pathLst>
                              <a:path w="67" h="10">
                                <a:moveTo>
                                  <a:pt x="67" y="10"/>
                                </a:moveTo>
                                <a:cubicBezTo>
                                  <a:pt x="57" y="7"/>
                                  <a:pt x="47" y="5"/>
                                  <a:pt x="36" y="4"/>
                                </a:cubicBezTo>
                                <a:cubicBezTo>
                                  <a:pt x="25" y="2"/>
                                  <a:pt x="0" y="0"/>
                                  <a:pt x="1"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5" name="Freeform 567"/>
                        <wps:cNvSpPr>
                          <a:spLocks noChangeAspect="1"/>
                        </wps:cNvSpPr>
                        <wps:spPr bwMode="auto">
                          <a:xfrm>
                            <a:off x="6795" y="1532"/>
                            <a:ext cx="706" cy="210"/>
                          </a:xfrm>
                          <a:custGeom>
                            <a:avLst/>
                            <a:gdLst>
                              <a:gd name="T0" fmla="*/ 47 w 47"/>
                              <a:gd name="T1" fmla="*/ 14 h 14"/>
                              <a:gd name="T2" fmla="*/ 17 w 47"/>
                              <a:gd name="T3" fmla="*/ 4 h 14"/>
                              <a:gd name="T4" fmla="*/ 0 w 47"/>
                              <a:gd name="T5" fmla="*/ 1 h 14"/>
                            </a:gdLst>
                            <a:ahLst/>
                            <a:cxnLst>
                              <a:cxn ang="0">
                                <a:pos x="T0" y="T1"/>
                              </a:cxn>
                              <a:cxn ang="0">
                                <a:pos x="T2" y="T3"/>
                              </a:cxn>
                              <a:cxn ang="0">
                                <a:pos x="T4" y="T5"/>
                              </a:cxn>
                            </a:cxnLst>
                            <a:rect l="0" t="0" r="r" b="b"/>
                            <a:pathLst>
                              <a:path w="47" h="14">
                                <a:moveTo>
                                  <a:pt x="47" y="14"/>
                                </a:moveTo>
                                <a:cubicBezTo>
                                  <a:pt x="36" y="8"/>
                                  <a:pt x="25" y="6"/>
                                  <a:pt x="17" y="4"/>
                                </a:cubicBezTo>
                                <a:cubicBezTo>
                                  <a:pt x="9" y="2"/>
                                  <a:pt x="0" y="0"/>
                                  <a:pt x="0" y="1"/>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6" name="Freeform 568"/>
                        <wps:cNvSpPr>
                          <a:spLocks noChangeAspect="1"/>
                        </wps:cNvSpPr>
                        <wps:spPr bwMode="auto">
                          <a:xfrm>
                            <a:off x="7426" y="1532"/>
                            <a:ext cx="315" cy="120"/>
                          </a:xfrm>
                          <a:custGeom>
                            <a:avLst/>
                            <a:gdLst>
                              <a:gd name="T0" fmla="*/ 21 w 21"/>
                              <a:gd name="T1" fmla="*/ 8 h 8"/>
                              <a:gd name="T2" fmla="*/ 0 w 21"/>
                              <a:gd name="T3" fmla="*/ 0 h 8"/>
                            </a:gdLst>
                            <a:ahLst/>
                            <a:cxnLst>
                              <a:cxn ang="0">
                                <a:pos x="T0" y="T1"/>
                              </a:cxn>
                              <a:cxn ang="0">
                                <a:pos x="T2" y="T3"/>
                              </a:cxn>
                            </a:cxnLst>
                            <a:rect l="0" t="0" r="r" b="b"/>
                            <a:pathLst>
                              <a:path w="21" h="8">
                                <a:moveTo>
                                  <a:pt x="21" y="8"/>
                                </a:moveTo>
                                <a:cubicBezTo>
                                  <a:pt x="12" y="4"/>
                                  <a:pt x="5" y="2"/>
                                  <a:pt x="0"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7" name="Freeform 569"/>
                        <wps:cNvSpPr>
                          <a:spLocks noChangeAspect="1"/>
                        </wps:cNvSpPr>
                        <wps:spPr bwMode="auto">
                          <a:xfrm>
                            <a:off x="6810" y="1382"/>
                            <a:ext cx="375" cy="90"/>
                          </a:xfrm>
                          <a:custGeom>
                            <a:avLst/>
                            <a:gdLst>
                              <a:gd name="T0" fmla="*/ 25 w 25"/>
                              <a:gd name="T1" fmla="*/ 6 h 6"/>
                              <a:gd name="T2" fmla="*/ 0 w 25"/>
                              <a:gd name="T3" fmla="*/ 0 h 6"/>
                            </a:gdLst>
                            <a:ahLst/>
                            <a:cxnLst>
                              <a:cxn ang="0">
                                <a:pos x="T0" y="T1"/>
                              </a:cxn>
                              <a:cxn ang="0">
                                <a:pos x="T2" y="T3"/>
                              </a:cxn>
                            </a:cxnLst>
                            <a:rect l="0" t="0" r="r" b="b"/>
                            <a:pathLst>
                              <a:path w="25" h="6">
                                <a:moveTo>
                                  <a:pt x="25" y="6"/>
                                </a:moveTo>
                                <a:cubicBezTo>
                                  <a:pt x="16" y="2"/>
                                  <a:pt x="5" y="1"/>
                                  <a:pt x="0"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8" name="Freeform 570"/>
                        <wps:cNvSpPr>
                          <a:spLocks noChangeAspect="1"/>
                        </wps:cNvSpPr>
                        <wps:spPr bwMode="auto">
                          <a:xfrm>
                            <a:off x="6360" y="1306"/>
                            <a:ext cx="255" cy="61"/>
                          </a:xfrm>
                          <a:custGeom>
                            <a:avLst/>
                            <a:gdLst>
                              <a:gd name="T0" fmla="*/ 17 w 17"/>
                              <a:gd name="T1" fmla="*/ 4 h 4"/>
                              <a:gd name="T2" fmla="*/ 0 w 17"/>
                              <a:gd name="T3" fmla="*/ 2 h 4"/>
                            </a:gdLst>
                            <a:ahLst/>
                            <a:cxnLst>
                              <a:cxn ang="0">
                                <a:pos x="T0" y="T1"/>
                              </a:cxn>
                              <a:cxn ang="0">
                                <a:pos x="T2" y="T3"/>
                              </a:cxn>
                            </a:cxnLst>
                            <a:rect l="0" t="0" r="r" b="b"/>
                            <a:pathLst>
                              <a:path w="17" h="4">
                                <a:moveTo>
                                  <a:pt x="17" y="4"/>
                                </a:moveTo>
                                <a:cubicBezTo>
                                  <a:pt x="7" y="0"/>
                                  <a:pt x="4" y="2"/>
                                  <a:pt x="0" y="2"/>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9" name="Line 571"/>
                        <wps:cNvCnPr>
                          <a:cxnSpLocks noChangeAspect="1" noChangeShapeType="1"/>
                        </wps:cNvCnPr>
                        <wps:spPr bwMode="auto">
                          <a:xfrm flipV="1">
                            <a:off x="7080" y="2434"/>
                            <a:ext cx="30"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70" name="Line 572"/>
                        <wps:cNvCnPr>
                          <a:cxnSpLocks noChangeAspect="1" noChangeShapeType="1"/>
                        </wps:cNvCnPr>
                        <wps:spPr bwMode="auto">
                          <a:xfrm flipV="1">
                            <a:off x="7230" y="1803"/>
                            <a:ext cx="45"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71" name="Line 573"/>
                        <wps:cNvCnPr>
                          <a:cxnSpLocks noChangeAspect="1" noChangeShapeType="1"/>
                        </wps:cNvCnPr>
                        <wps:spPr bwMode="auto">
                          <a:xfrm flipV="1">
                            <a:off x="6885" y="2223"/>
                            <a:ext cx="45" cy="15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72" name="Line 574"/>
                        <wps:cNvCnPr>
                          <a:cxnSpLocks noChangeAspect="1" noChangeShapeType="1"/>
                        </wps:cNvCnPr>
                        <wps:spPr bwMode="auto">
                          <a:xfrm flipV="1">
                            <a:off x="6960" y="1908"/>
                            <a:ext cx="30"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73" name="Line 575"/>
                        <wps:cNvCnPr>
                          <a:cxnSpLocks noChangeAspect="1" noChangeShapeType="1"/>
                        </wps:cNvCnPr>
                        <wps:spPr bwMode="auto">
                          <a:xfrm flipV="1">
                            <a:off x="7005" y="1592"/>
                            <a:ext cx="45"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74" name="Line 576"/>
                        <wps:cNvCnPr>
                          <a:cxnSpLocks noChangeAspect="1" noChangeShapeType="1"/>
                        </wps:cNvCnPr>
                        <wps:spPr bwMode="auto">
                          <a:xfrm flipV="1">
                            <a:off x="7305" y="1502"/>
                            <a:ext cx="30" cy="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75" name="Line 577"/>
                        <wps:cNvCnPr>
                          <a:cxnSpLocks noChangeAspect="1" noChangeShapeType="1"/>
                        </wps:cNvCnPr>
                        <wps:spPr bwMode="auto">
                          <a:xfrm flipV="1">
                            <a:off x="6615" y="2344"/>
                            <a:ext cx="15" cy="1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76" name="Line 578"/>
                        <wps:cNvCnPr>
                          <a:cxnSpLocks noChangeAspect="1" noChangeShapeType="1"/>
                        </wps:cNvCnPr>
                        <wps:spPr bwMode="auto">
                          <a:xfrm flipV="1">
                            <a:off x="6645" y="2013"/>
                            <a:ext cx="15" cy="1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77" name="Line 579"/>
                        <wps:cNvCnPr>
                          <a:cxnSpLocks noChangeAspect="1" noChangeShapeType="1"/>
                        </wps:cNvCnPr>
                        <wps:spPr bwMode="auto">
                          <a:xfrm flipV="1">
                            <a:off x="6690" y="1697"/>
                            <a:ext cx="15" cy="1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78" name="Line 580"/>
                        <wps:cNvCnPr>
                          <a:cxnSpLocks noChangeAspect="1" noChangeShapeType="1"/>
                        </wps:cNvCnPr>
                        <wps:spPr bwMode="auto">
                          <a:xfrm flipV="1">
                            <a:off x="6450" y="1517"/>
                            <a:ext cx="1" cy="1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79" name="Line 581"/>
                        <wps:cNvCnPr>
                          <a:cxnSpLocks noChangeAspect="1" noChangeShapeType="1"/>
                        </wps:cNvCnPr>
                        <wps:spPr bwMode="auto">
                          <a:xfrm flipV="1">
                            <a:off x="6285" y="1336"/>
                            <a:ext cx="1" cy="1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980" name="Group 582"/>
                      <wpg:cNvGrpSpPr>
                        <a:grpSpLocks noChangeAspect="1"/>
                      </wpg:cNvGrpSpPr>
                      <wpg:grpSpPr bwMode="auto">
                        <a:xfrm>
                          <a:off x="5985" y="3441"/>
                          <a:ext cx="285" cy="376"/>
                          <a:chOff x="5985" y="3441"/>
                          <a:chExt cx="285" cy="376"/>
                        </a:xfrm>
                      </wpg:grpSpPr>
                      <wps:wsp>
                        <wps:cNvPr id="981" name="Line 583"/>
                        <wps:cNvCnPr>
                          <a:cxnSpLocks noChangeAspect="1" noChangeShapeType="1"/>
                        </wps:cNvCnPr>
                        <wps:spPr bwMode="auto">
                          <a:xfrm>
                            <a:off x="5985" y="3531"/>
                            <a:ext cx="28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82" name="Line 584"/>
                        <wps:cNvCnPr>
                          <a:cxnSpLocks noChangeAspect="1" noChangeShapeType="1"/>
                        </wps:cNvCnPr>
                        <wps:spPr bwMode="auto">
                          <a:xfrm>
                            <a:off x="6090" y="3802"/>
                            <a:ext cx="75"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83" name="Line 585"/>
                        <wps:cNvCnPr>
                          <a:cxnSpLocks noChangeAspect="1" noChangeShapeType="1"/>
                        </wps:cNvCnPr>
                        <wps:spPr bwMode="auto">
                          <a:xfrm>
                            <a:off x="6120" y="3441"/>
                            <a:ext cx="15" cy="36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984" name="Group 586"/>
                      <wpg:cNvGrpSpPr>
                        <a:grpSpLocks noChangeAspect="1"/>
                      </wpg:cNvGrpSpPr>
                      <wpg:grpSpPr bwMode="auto">
                        <a:xfrm>
                          <a:off x="5820" y="3652"/>
                          <a:ext cx="630" cy="421"/>
                          <a:chOff x="5820" y="3652"/>
                          <a:chExt cx="630" cy="421"/>
                        </a:xfrm>
                      </wpg:grpSpPr>
                      <wps:wsp>
                        <wps:cNvPr id="985" name="Freeform 587"/>
                        <wps:cNvSpPr>
                          <a:spLocks noChangeAspect="1"/>
                        </wps:cNvSpPr>
                        <wps:spPr bwMode="auto">
                          <a:xfrm>
                            <a:off x="6270" y="3652"/>
                            <a:ext cx="180" cy="421"/>
                          </a:xfrm>
                          <a:custGeom>
                            <a:avLst/>
                            <a:gdLst>
                              <a:gd name="T0" fmla="*/ 15 w 180"/>
                              <a:gd name="T1" fmla="*/ 0 h 421"/>
                              <a:gd name="T2" fmla="*/ 45 w 180"/>
                              <a:gd name="T3" fmla="*/ 15 h 421"/>
                              <a:gd name="T4" fmla="*/ 90 w 180"/>
                              <a:gd name="T5" fmla="*/ 0 h 421"/>
                              <a:gd name="T6" fmla="*/ 75 w 180"/>
                              <a:gd name="T7" fmla="*/ 45 h 421"/>
                              <a:gd name="T8" fmla="*/ 60 w 180"/>
                              <a:gd name="T9" fmla="*/ 90 h 421"/>
                              <a:gd name="T10" fmla="*/ 120 w 180"/>
                              <a:gd name="T11" fmla="*/ 75 h 421"/>
                              <a:gd name="T12" fmla="*/ 135 w 180"/>
                              <a:gd name="T13" fmla="*/ 75 h 421"/>
                              <a:gd name="T14" fmla="*/ 105 w 180"/>
                              <a:gd name="T15" fmla="*/ 120 h 421"/>
                              <a:gd name="T16" fmla="*/ 90 w 180"/>
                              <a:gd name="T17" fmla="*/ 135 h 421"/>
                              <a:gd name="T18" fmla="*/ 120 w 180"/>
                              <a:gd name="T19" fmla="*/ 150 h 421"/>
                              <a:gd name="T20" fmla="*/ 150 w 180"/>
                              <a:gd name="T21" fmla="*/ 180 h 421"/>
                              <a:gd name="T22" fmla="*/ 120 w 180"/>
                              <a:gd name="T23" fmla="*/ 210 h 421"/>
                              <a:gd name="T24" fmla="*/ 150 w 180"/>
                              <a:gd name="T25" fmla="*/ 225 h 421"/>
                              <a:gd name="T26" fmla="*/ 150 w 180"/>
                              <a:gd name="T27" fmla="*/ 255 h 421"/>
                              <a:gd name="T28" fmla="*/ 120 w 180"/>
                              <a:gd name="T29" fmla="*/ 285 h 421"/>
                              <a:gd name="T30" fmla="*/ 105 w 180"/>
                              <a:gd name="T31" fmla="*/ 345 h 421"/>
                              <a:gd name="T32" fmla="*/ 165 w 180"/>
                              <a:gd name="T33" fmla="*/ 315 h 421"/>
                              <a:gd name="T34" fmla="*/ 180 w 180"/>
                              <a:gd name="T35" fmla="*/ 360 h 421"/>
                              <a:gd name="T36" fmla="*/ 120 w 180"/>
                              <a:gd name="T37" fmla="*/ 376 h 421"/>
                              <a:gd name="T38" fmla="*/ 90 w 180"/>
                              <a:gd name="T39" fmla="*/ 421 h 421"/>
                              <a:gd name="T40" fmla="*/ 45 w 180"/>
                              <a:gd name="T41" fmla="*/ 391 h 421"/>
                              <a:gd name="T42" fmla="*/ 15 w 180"/>
                              <a:gd name="T43" fmla="*/ 376 h 421"/>
                              <a:gd name="T44" fmla="*/ 30 w 180"/>
                              <a:gd name="T45" fmla="*/ 330 h 421"/>
                              <a:gd name="T46" fmla="*/ 75 w 180"/>
                              <a:gd name="T47" fmla="*/ 315 h 421"/>
                              <a:gd name="T48" fmla="*/ 45 w 180"/>
                              <a:gd name="T49" fmla="*/ 315 h 421"/>
                              <a:gd name="T50" fmla="*/ 30 w 180"/>
                              <a:gd name="T51" fmla="*/ 285 h 421"/>
                              <a:gd name="T52" fmla="*/ 45 w 180"/>
                              <a:gd name="T53" fmla="*/ 255 h 421"/>
                              <a:gd name="T54" fmla="*/ 90 w 180"/>
                              <a:gd name="T55" fmla="*/ 270 h 421"/>
                              <a:gd name="T56" fmla="*/ 60 w 180"/>
                              <a:gd name="T57" fmla="*/ 225 h 421"/>
                              <a:gd name="T58" fmla="*/ 30 w 180"/>
                              <a:gd name="T59" fmla="*/ 210 h 421"/>
                              <a:gd name="T60" fmla="*/ 15 w 180"/>
                              <a:gd name="T61" fmla="*/ 165 h 421"/>
                              <a:gd name="T62" fmla="*/ 75 w 180"/>
                              <a:gd name="T63" fmla="*/ 195 h 421"/>
                              <a:gd name="T64" fmla="*/ 45 w 180"/>
                              <a:gd name="T65" fmla="*/ 150 h 421"/>
                              <a:gd name="T66" fmla="*/ 15 w 180"/>
                              <a:gd name="T67" fmla="*/ 120 h 421"/>
                              <a:gd name="T68" fmla="*/ 15 w 180"/>
                              <a:gd name="T69" fmla="*/ 90 h 421"/>
                              <a:gd name="T70" fmla="*/ 30 w 180"/>
                              <a:gd name="T71" fmla="*/ 60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0" h="421">
                                <a:moveTo>
                                  <a:pt x="15" y="60"/>
                                </a:moveTo>
                                <a:lnTo>
                                  <a:pt x="15" y="0"/>
                                </a:lnTo>
                                <a:lnTo>
                                  <a:pt x="45" y="30"/>
                                </a:lnTo>
                                <a:lnTo>
                                  <a:pt x="45" y="15"/>
                                </a:lnTo>
                                <a:lnTo>
                                  <a:pt x="75" y="15"/>
                                </a:lnTo>
                                <a:lnTo>
                                  <a:pt x="90" y="0"/>
                                </a:lnTo>
                                <a:lnTo>
                                  <a:pt x="90" y="15"/>
                                </a:lnTo>
                                <a:lnTo>
                                  <a:pt x="75" y="45"/>
                                </a:lnTo>
                                <a:lnTo>
                                  <a:pt x="60" y="60"/>
                                </a:lnTo>
                                <a:lnTo>
                                  <a:pt x="60" y="90"/>
                                </a:lnTo>
                                <a:lnTo>
                                  <a:pt x="75" y="75"/>
                                </a:lnTo>
                                <a:lnTo>
                                  <a:pt x="120" y="75"/>
                                </a:lnTo>
                                <a:lnTo>
                                  <a:pt x="135" y="60"/>
                                </a:lnTo>
                                <a:lnTo>
                                  <a:pt x="135" y="75"/>
                                </a:lnTo>
                                <a:lnTo>
                                  <a:pt x="120" y="105"/>
                                </a:lnTo>
                                <a:lnTo>
                                  <a:pt x="105" y="120"/>
                                </a:lnTo>
                                <a:lnTo>
                                  <a:pt x="105" y="135"/>
                                </a:lnTo>
                                <a:lnTo>
                                  <a:pt x="90" y="135"/>
                                </a:lnTo>
                                <a:lnTo>
                                  <a:pt x="105" y="165"/>
                                </a:lnTo>
                                <a:lnTo>
                                  <a:pt x="120" y="150"/>
                                </a:lnTo>
                                <a:lnTo>
                                  <a:pt x="165" y="150"/>
                                </a:lnTo>
                                <a:lnTo>
                                  <a:pt x="150" y="180"/>
                                </a:lnTo>
                                <a:lnTo>
                                  <a:pt x="120" y="195"/>
                                </a:lnTo>
                                <a:lnTo>
                                  <a:pt x="120" y="210"/>
                                </a:lnTo>
                                <a:lnTo>
                                  <a:pt x="105" y="240"/>
                                </a:lnTo>
                                <a:lnTo>
                                  <a:pt x="150" y="225"/>
                                </a:lnTo>
                                <a:lnTo>
                                  <a:pt x="165" y="225"/>
                                </a:lnTo>
                                <a:lnTo>
                                  <a:pt x="150" y="255"/>
                                </a:lnTo>
                                <a:lnTo>
                                  <a:pt x="120" y="270"/>
                                </a:lnTo>
                                <a:lnTo>
                                  <a:pt x="120" y="285"/>
                                </a:lnTo>
                                <a:lnTo>
                                  <a:pt x="105" y="300"/>
                                </a:lnTo>
                                <a:lnTo>
                                  <a:pt x="105" y="345"/>
                                </a:lnTo>
                                <a:lnTo>
                                  <a:pt x="135" y="315"/>
                                </a:lnTo>
                                <a:lnTo>
                                  <a:pt x="165" y="315"/>
                                </a:lnTo>
                                <a:lnTo>
                                  <a:pt x="180" y="300"/>
                                </a:lnTo>
                                <a:lnTo>
                                  <a:pt x="180" y="360"/>
                                </a:lnTo>
                                <a:lnTo>
                                  <a:pt x="150" y="376"/>
                                </a:lnTo>
                                <a:lnTo>
                                  <a:pt x="120" y="376"/>
                                </a:lnTo>
                                <a:lnTo>
                                  <a:pt x="120" y="421"/>
                                </a:lnTo>
                                <a:lnTo>
                                  <a:pt x="90" y="421"/>
                                </a:lnTo>
                                <a:lnTo>
                                  <a:pt x="90" y="391"/>
                                </a:lnTo>
                                <a:lnTo>
                                  <a:pt x="45" y="391"/>
                                </a:lnTo>
                                <a:lnTo>
                                  <a:pt x="45" y="376"/>
                                </a:lnTo>
                                <a:lnTo>
                                  <a:pt x="15" y="376"/>
                                </a:lnTo>
                                <a:lnTo>
                                  <a:pt x="15" y="315"/>
                                </a:lnTo>
                                <a:lnTo>
                                  <a:pt x="30" y="330"/>
                                </a:lnTo>
                                <a:lnTo>
                                  <a:pt x="75" y="345"/>
                                </a:lnTo>
                                <a:lnTo>
                                  <a:pt x="75" y="315"/>
                                </a:lnTo>
                                <a:lnTo>
                                  <a:pt x="45" y="315"/>
                                </a:lnTo>
                                <a:lnTo>
                                  <a:pt x="45" y="300"/>
                                </a:lnTo>
                                <a:lnTo>
                                  <a:pt x="30" y="285"/>
                                </a:lnTo>
                                <a:lnTo>
                                  <a:pt x="30" y="240"/>
                                </a:lnTo>
                                <a:lnTo>
                                  <a:pt x="45" y="255"/>
                                </a:lnTo>
                                <a:lnTo>
                                  <a:pt x="60" y="255"/>
                                </a:lnTo>
                                <a:lnTo>
                                  <a:pt x="90" y="270"/>
                                </a:lnTo>
                                <a:lnTo>
                                  <a:pt x="90" y="225"/>
                                </a:lnTo>
                                <a:lnTo>
                                  <a:pt x="60" y="225"/>
                                </a:lnTo>
                                <a:lnTo>
                                  <a:pt x="45" y="210"/>
                                </a:lnTo>
                                <a:lnTo>
                                  <a:pt x="30" y="210"/>
                                </a:lnTo>
                                <a:lnTo>
                                  <a:pt x="30" y="195"/>
                                </a:lnTo>
                                <a:lnTo>
                                  <a:pt x="15" y="165"/>
                                </a:lnTo>
                                <a:lnTo>
                                  <a:pt x="45" y="180"/>
                                </a:lnTo>
                                <a:lnTo>
                                  <a:pt x="75" y="195"/>
                                </a:lnTo>
                                <a:lnTo>
                                  <a:pt x="60" y="150"/>
                                </a:lnTo>
                                <a:lnTo>
                                  <a:pt x="45" y="150"/>
                                </a:lnTo>
                                <a:lnTo>
                                  <a:pt x="15" y="135"/>
                                </a:lnTo>
                                <a:lnTo>
                                  <a:pt x="15" y="120"/>
                                </a:lnTo>
                                <a:lnTo>
                                  <a:pt x="0" y="105"/>
                                </a:lnTo>
                                <a:lnTo>
                                  <a:pt x="15" y="90"/>
                                </a:lnTo>
                                <a:lnTo>
                                  <a:pt x="30" y="105"/>
                                </a:lnTo>
                                <a:lnTo>
                                  <a:pt x="30" y="60"/>
                                </a:lnTo>
                                <a:lnTo>
                                  <a:pt x="15" y="6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986" name="Freeform 588"/>
                        <wps:cNvSpPr>
                          <a:spLocks noChangeAspect="1"/>
                        </wps:cNvSpPr>
                        <wps:spPr bwMode="auto">
                          <a:xfrm>
                            <a:off x="5820" y="3652"/>
                            <a:ext cx="180" cy="421"/>
                          </a:xfrm>
                          <a:custGeom>
                            <a:avLst/>
                            <a:gdLst>
                              <a:gd name="T0" fmla="*/ 165 w 180"/>
                              <a:gd name="T1" fmla="*/ 0 h 421"/>
                              <a:gd name="T2" fmla="*/ 120 w 180"/>
                              <a:gd name="T3" fmla="*/ 15 h 421"/>
                              <a:gd name="T4" fmla="*/ 90 w 180"/>
                              <a:gd name="T5" fmla="*/ 0 h 421"/>
                              <a:gd name="T6" fmla="*/ 105 w 180"/>
                              <a:gd name="T7" fmla="*/ 45 h 421"/>
                              <a:gd name="T8" fmla="*/ 105 w 180"/>
                              <a:gd name="T9" fmla="*/ 90 h 421"/>
                              <a:gd name="T10" fmla="*/ 60 w 180"/>
                              <a:gd name="T11" fmla="*/ 75 h 421"/>
                              <a:gd name="T12" fmla="*/ 30 w 180"/>
                              <a:gd name="T13" fmla="*/ 75 h 421"/>
                              <a:gd name="T14" fmla="*/ 75 w 180"/>
                              <a:gd name="T15" fmla="*/ 120 h 421"/>
                              <a:gd name="T16" fmla="*/ 90 w 180"/>
                              <a:gd name="T17" fmla="*/ 135 h 421"/>
                              <a:gd name="T18" fmla="*/ 45 w 180"/>
                              <a:gd name="T19" fmla="*/ 150 h 421"/>
                              <a:gd name="T20" fmla="*/ 30 w 180"/>
                              <a:gd name="T21" fmla="*/ 180 h 421"/>
                              <a:gd name="T22" fmla="*/ 60 w 180"/>
                              <a:gd name="T23" fmla="*/ 210 h 421"/>
                              <a:gd name="T24" fmla="*/ 30 w 180"/>
                              <a:gd name="T25" fmla="*/ 225 h 421"/>
                              <a:gd name="T26" fmla="*/ 30 w 180"/>
                              <a:gd name="T27" fmla="*/ 270 h 421"/>
                              <a:gd name="T28" fmla="*/ 45 w 180"/>
                              <a:gd name="T29" fmla="*/ 285 h 421"/>
                              <a:gd name="T30" fmla="*/ 60 w 180"/>
                              <a:gd name="T31" fmla="*/ 345 h 421"/>
                              <a:gd name="T32" fmla="*/ 15 w 180"/>
                              <a:gd name="T33" fmla="*/ 315 h 421"/>
                              <a:gd name="T34" fmla="*/ 0 w 180"/>
                              <a:gd name="T35" fmla="*/ 360 h 421"/>
                              <a:gd name="T36" fmla="*/ 60 w 180"/>
                              <a:gd name="T37" fmla="*/ 391 h 421"/>
                              <a:gd name="T38" fmla="*/ 90 w 180"/>
                              <a:gd name="T39" fmla="*/ 421 h 421"/>
                              <a:gd name="T40" fmla="*/ 135 w 180"/>
                              <a:gd name="T41" fmla="*/ 391 h 421"/>
                              <a:gd name="T42" fmla="*/ 165 w 180"/>
                              <a:gd name="T43" fmla="*/ 376 h 421"/>
                              <a:gd name="T44" fmla="*/ 150 w 180"/>
                              <a:gd name="T45" fmla="*/ 330 h 421"/>
                              <a:gd name="T46" fmla="*/ 90 w 180"/>
                              <a:gd name="T47" fmla="*/ 315 h 421"/>
                              <a:gd name="T48" fmla="*/ 120 w 180"/>
                              <a:gd name="T49" fmla="*/ 315 h 421"/>
                              <a:gd name="T50" fmla="*/ 150 w 180"/>
                              <a:gd name="T51" fmla="*/ 285 h 421"/>
                              <a:gd name="T52" fmla="*/ 135 w 180"/>
                              <a:gd name="T53" fmla="*/ 255 h 421"/>
                              <a:gd name="T54" fmla="*/ 90 w 180"/>
                              <a:gd name="T55" fmla="*/ 270 h 421"/>
                              <a:gd name="T56" fmla="*/ 120 w 180"/>
                              <a:gd name="T57" fmla="*/ 225 h 421"/>
                              <a:gd name="T58" fmla="*/ 150 w 180"/>
                              <a:gd name="T59" fmla="*/ 210 h 421"/>
                              <a:gd name="T60" fmla="*/ 165 w 180"/>
                              <a:gd name="T61" fmla="*/ 165 h 421"/>
                              <a:gd name="T62" fmla="*/ 105 w 180"/>
                              <a:gd name="T63" fmla="*/ 195 h 421"/>
                              <a:gd name="T64" fmla="*/ 135 w 180"/>
                              <a:gd name="T65" fmla="*/ 150 h 421"/>
                              <a:gd name="T66" fmla="*/ 165 w 180"/>
                              <a:gd name="T67" fmla="*/ 120 h 421"/>
                              <a:gd name="T68" fmla="*/ 165 w 180"/>
                              <a:gd name="T69" fmla="*/ 90 h 421"/>
                              <a:gd name="T70" fmla="*/ 150 w 180"/>
                              <a:gd name="T71" fmla="*/ 60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0" h="421">
                                <a:moveTo>
                                  <a:pt x="165" y="60"/>
                                </a:moveTo>
                                <a:lnTo>
                                  <a:pt x="165" y="0"/>
                                </a:lnTo>
                                <a:lnTo>
                                  <a:pt x="135" y="30"/>
                                </a:lnTo>
                                <a:lnTo>
                                  <a:pt x="120" y="15"/>
                                </a:lnTo>
                                <a:lnTo>
                                  <a:pt x="105" y="15"/>
                                </a:lnTo>
                                <a:lnTo>
                                  <a:pt x="90" y="0"/>
                                </a:lnTo>
                                <a:lnTo>
                                  <a:pt x="75" y="30"/>
                                </a:lnTo>
                                <a:lnTo>
                                  <a:pt x="105" y="45"/>
                                </a:lnTo>
                                <a:lnTo>
                                  <a:pt x="105" y="75"/>
                                </a:lnTo>
                                <a:lnTo>
                                  <a:pt x="105" y="90"/>
                                </a:lnTo>
                                <a:lnTo>
                                  <a:pt x="105" y="75"/>
                                </a:lnTo>
                                <a:lnTo>
                                  <a:pt x="60" y="75"/>
                                </a:lnTo>
                                <a:lnTo>
                                  <a:pt x="30" y="60"/>
                                </a:lnTo>
                                <a:lnTo>
                                  <a:pt x="30" y="75"/>
                                </a:lnTo>
                                <a:lnTo>
                                  <a:pt x="45" y="105"/>
                                </a:lnTo>
                                <a:lnTo>
                                  <a:pt x="75" y="120"/>
                                </a:lnTo>
                                <a:lnTo>
                                  <a:pt x="75" y="135"/>
                                </a:lnTo>
                                <a:lnTo>
                                  <a:pt x="90" y="135"/>
                                </a:lnTo>
                                <a:lnTo>
                                  <a:pt x="75" y="165"/>
                                </a:lnTo>
                                <a:lnTo>
                                  <a:pt x="45" y="150"/>
                                </a:lnTo>
                                <a:lnTo>
                                  <a:pt x="15" y="165"/>
                                </a:lnTo>
                                <a:lnTo>
                                  <a:pt x="30" y="180"/>
                                </a:lnTo>
                                <a:lnTo>
                                  <a:pt x="45" y="195"/>
                                </a:lnTo>
                                <a:lnTo>
                                  <a:pt x="60" y="210"/>
                                </a:lnTo>
                                <a:lnTo>
                                  <a:pt x="60" y="255"/>
                                </a:lnTo>
                                <a:lnTo>
                                  <a:pt x="30" y="225"/>
                                </a:lnTo>
                                <a:lnTo>
                                  <a:pt x="15" y="225"/>
                                </a:lnTo>
                                <a:lnTo>
                                  <a:pt x="30" y="270"/>
                                </a:lnTo>
                                <a:lnTo>
                                  <a:pt x="45" y="270"/>
                                </a:lnTo>
                                <a:lnTo>
                                  <a:pt x="45" y="285"/>
                                </a:lnTo>
                                <a:lnTo>
                                  <a:pt x="60" y="300"/>
                                </a:lnTo>
                                <a:lnTo>
                                  <a:pt x="60" y="345"/>
                                </a:lnTo>
                                <a:lnTo>
                                  <a:pt x="30" y="315"/>
                                </a:lnTo>
                                <a:lnTo>
                                  <a:pt x="15" y="315"/>
                                </a:lnTo>
                                <a:lnTo>
                                  <a:pt x="0" y="300"/>
                                </a:lnTo>
                                <a:lnTo>
                                  <a:pt x="0" y="360"/>
                                </a:lnTo>
                                <a:lnTo>
                                  <a:pt x="15" y="391"/>
                                </a:lnTo>
                                <a:lnTo>
                                  <a:pt x="60" y="391"/>
                                </a:lnTo>
                                <a:lnTo>
                                  <a:pt x="45" y="421"/>
                                </a:lnTo>
                                <a:lnTo>
                                  <a:pt x="90" y="421"/>
                                </a:lnTo>
                                <a:lnTo>
                                  <a:pt x="90" y="391"/>
                                </a:lnTo>
                                <a:lnTo>
                                  <a:pt x="135" y="391"/>
                                </a:lnTo>
                                <a:lnTo>
                                  <a:pt x="165" y="376"/>
                                </a:lnTo>
                                <a:lnTo>
                                  <a:pt x="165" y="315"/>
                                </a:lnTo>
                                <a:lnTo>
                                  <a:pt x="150" y="330"/>
                                </a:lnTo>
                                <a:lnTo>
                                  <a:pt x="90" y="345"/>
                                </a:lnTo>
                                <a:lnTo>
                                  <a:pt x="90" y="315"/>
                                </a:lnTo>
                                <a:lnTo>
                                  <a:pt x="105" y="315"/>
                                </a:lnTo>
                                <a:lnTo>
                                  <a:pt x="120" y="315"/>
                                </a:lnTo>
                                <a:lnTo>
                                  <a:pt x="120" y="300"/>
                                </a:lnTo>
                                <a:lnTo>
                                  <a:pt x="150" y="285"/>
                                </a:lnTo>
                                <a:lnTo>
                                  <a:pt x="150" y="240"/>
                                </a:lnTo>
                                <a:lnTo>
                                  <a:pt x="135" y="255"/>
                                </a:lnTo>
                                <a:lnTo>
                                  <a:pt x="105" y="255"/>
                                </a:lnTo>
                                <a:lnTo>
                                  <a:pt x="90" y="270"/>
                                </a:lnTo>
                                <a:lnTo>
                                  <a:pt x="90" y="240"/>
                                </a:lnTo>
                                <a:lnTo>
                                  <a:pt x="120" y="225"/>
                                </a:lnTo>
                                <a:lnTo>
                                  <a:pt x="120" y="210"/>
                                </a:lnTo>
                                <a:lnTo>
                                  <a:pt x="150" y="210"/>
                                </a:lnTo>
                                <a:lnTo>
                                  <a:pt x="150" y="195"/>
                                </a:lnTo>
                                <a:lnTo>
                                  <a:pt x="165" y="165"/>
                                </a:lnTo>
                                <a:lnTo>
                                  <a:pt x="120" y="180"/>
                                </a:lnTo>
                                <a:lnTo>
                                  <a:pt x="105" y="195"/>
                                </a:lnTo>
                                <a:lnTo>
                                  <a:pt x="105" y="165"/>
                                </a:lnTo>
                                <a:lnTo>
                                  <a:pt x="135" y="150"/>
                                </a:lnTo>
                                <a:lnTo>
                                  <a:pt x="165" y="135"/>
                                </a:lnTo>
                                <a:lnTo>
                                  <a:pt x="165" y="120"/>
                                </a:lnTo>
                                <a:lnTo>
                                  <a:pt x="180" y="105"/>
                                </a:lnTo>
                                <a:lnTo>
                                  <a:pt x="165" y="90"/>
                                </a:lnTo>
                                <a:lnTo>
                                  <a:pt x="150" y="105"/>
                                </a:lnTo>
                                <a:lnTo>
                                  <a:pt x="150" y="60"/>
                                </a:lnTo>
                                <a:lnTo>
                                  <a:pt x="165" y="6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g:grpSp>
                    <wpg:grpSp>
                      <wpg:cNvPr id="987" name="Group 589"/>
                      <wpg:cNvGrpSpPr>
                        <a:grpSpLocks noChangeAspect="1"/>
                      </wpg:cNvGrpSpPr>
                      <wpg:grpSpPr bwMode="auto">
                        <a:xfrm>
                          <a:off x="6000" y="3892"/>
                          <a:ext cx="255" cy="376"/>
                          <a:chOff x="6000" y="3892"/>
                          <a:chExt cx="255" cy="376"/>
                        </a:xfrm>
                      </wpg:grpSpPr>
                      <wps:wsp>
                        <wps:cNvPr id="988" name="Freeform 590"/>
                        <wps:cNvSpPr>
                          <a:spLocks noChangeAspect="1"/>
                        </wps:cNvSpPr>
                        <wps:spPr bwMode="auto">
                          <a:xfrm>
                            <a:off x="6030" y="3892"/>
                            <a:ext cx="225" cy="196"/>
                          </a:xfrm>
                          <a:custGeom>
                            <a:avLst/>
                            <a:gdLst>
                              <a:gd name="T0" fmla="*/ 150 w 225"/>
                              <a:gd name="T1" fmla="*/ 196 h 196"/>
                              <a:gd name="T2" fmla="*/ 225 w 225"/>
                              <a:gd name="T3" fmla="*/ 136 h 196"/>
                              <a:gd name="T4" fmla="*/ 225 w 225"/>
                              <a:gd name="T5" fmla="*/ 15 h 196"/>
                              <a:gd name="T6" fmla="*/ 210 w 225"/>
                              <a:gd name="T7" fmla="*/ 0 h 196"/>
                              <a:gd name="T8" fmla="*/ 165 w 225"/>
                              <a:gd name="T9" fmla="*/ 0 h 196"/>
                              <a:gd name="T10" fmla="*/ 150 w 225"/>
                              <a:gd name="T11" fmla="*/ 30 h 196"/>
                              <a:gd name="T12" fmla="*/ 150 w 225"/>
                              <a:gd name="T13" fmla="*/ 45 h 196"/>
                              <a:gd name="T14" fmla="*/ 165 w 225"/>
                              <a:gd name="T15" fmla="*/ 60 h 196"/>
                              <a:gd name="T16" fmla="*/ 150 w 225"/>
                              <a:gd name="T17" fmla="*/ 60 h 196"/>
                              <a:gd name="T18" fmla="*/ 120 w 225"/>
                              <a:gd name="T19" fmla="*/ 90 h 196"/>
                              <a:gd name="T20" fmla="*/ 120 w 225"/>
                              <a:gd name="T21" fmla="*/ 90 h 196"/>
                              <a:gd name="T22" fmla="*/ 105 w 225"/>
                              <a:gd name="T23" fmla="*/ 75 h 196"/>
                              <a:gd name="T24" fmla="*/ 90 w 225"/>
                              <a:gd name="T25" fmla="*/ 75 h 196"/>
                              <a:gd name="T26" fmla="*/ 60 w 225"/>
                              <a:gd name="T27" fmla="*/ 105 h 196"/>
                              <a:gd name="T28" fmla="*/ 45 w 225"/>
                              <a:gd name="T29" fmla="*/ 90 h 196"/>
                              <a:gd name="T30" fmla="*/ 30 w 225"/>
                              <a:gd name="T31" fmla="*/ 90 h 196"/>
                              <a:gd name="T32" fmla="*/ 0 w 225"/>
                              <a:gd name="T33" fmla="*/ 120 h 196"/>
                              <a:gd name="T34" fmla="*/ 30 w 225"/>
                              <a:gd name="T35" fmla="*/ 196 h 196"/>
                              <a:gd name="T36" fmla="*/ 150 w 225"/>
                              <a:gd name="T37" fmla="*/ 1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5" h="196">
                                <a:moveTo>
                                  <a:pt x="150" y="196"/>
                                </a:moveTo>
                                <a:lnTo>
                                  <a:pt x="225" y="136"/>
                                </a:lnTo>
                                <a:lnTo>
                                  <a:pt x="225" y="15"/>
                                </a:lnTo>
                                <a:lnTo>
                                  <a:pt x="210" y="0"/>
                                </a:lnTo>
                                <a:lnTo>
                                  <a:pt x="165" y="0"/>
                                </a:lnTo>
                                <a:lnTo>
                                  <a:pt x="150" y="30"/>
                                </a:lnTo>
                                <a:lnTo>
                                  <a:pt x="150" y="45"/>
                                </a:lnTo>
                                <a:lnTo>
                                  <a:pt x="165" y="60"/>
                                </a:lnTo>
                                <a:lnTo>
                                  <a:pt x="150" y="60"/>
                                </a:lnTo>
                                <a:lnTo>
                                  <a:pt x="120" y="90"/>
                                </a:lnTo>
                                <a:lnTo>
                                  <a:pt x="105" y="75"/>
                                </a:lnTo>
                                <a:lnTo>
                                  <a:pt x="90" y="75"/>
                                </a:lnTo>
                                <a:lnTo>
                                  <a:pt x="60" y="105"/>
                                </a:lnTo>
                                <a:lnTo>
                                  <a:pt x="45" y="90"/>
                                </a:lnTo>
                                <a:lnTo>
                                  <a:pt x="30" y="90"/>
                                </a:lnTo>
                                <a:lnTo>
                                  <a:pt x="0" y="120"/>
                                </a:lnTo>
                                <a:lnTo>
                                  <a:pt x="30" y="196"/>
                                </a:lnTo>
                                <a:lnTo>
                                  <a:pt x="150" y="19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1" name="Freeform 591"/>
                        <wps:cNvSpPr>
                          <a:spLocks noChangeAspect="1"/>
                        </wps:cNvSpPr>
                        <wps:spPr bwMode="auto">
                          <a:xfrm>
                            <a:off x="6000" y="3982"/>
                            <a:ext cx="165" cy="286"/>
                          </a:xfrm>
                          <a:custGeom>
                            <a:avLst/>
                            <a:gdLst>
                              <a:gd name="T0" fmla="*/ 30 w 165"/>
                              <a:gd name="T1" fmla="*/ 30 h 286"/>
                              <a:gd name="T2" fmla="*/ 120 w 165"/>
                              <a:gd name="T3" fmla="*/ 30 h 286"/>
                              <a:gd name="T4" fmla="*/ 120 w 165"/>
                              <a:gd name="T5" fmla="*/ 0 h 286"/>
                              <a:gd name="T6" fmla="*/ 165 w 165"/>
                              <a:gd name="T7" fmla="*/ 46 h 286"/>
                              <a:gd name="T8" fmla="*/ 120 w 165"/>
                              <a:gd name="T9" fmla="*/ 91 h 286"/>
                              <a:gd name="T10" fmla="*/ 105 w 165"/>
                              <a:gd name="T11" fmla="*/ 76 h 286"/>
                              <a:gd name="T12" fmla="*/ 90 w 165"/>
                              <a:gd name="T13" fmla="*/ 76 h 286"/>
                              <a:gd name="T14" fmla="*/ 75 w 165"/>
                              <a:gd name="T15" fmla="*/ 91 h 286"/>
                              <a:gd name="T16" fmla="*/ 60 w 165"/>
                              <a:gd name="T17" fmla="*/ 106 h 286"/>
                              <a:gd name="T18" fmla="*/ 45 w 165"/>
                              <a:gd name="T19" fmla="*/ 121 h 286"/>
                              <a:gd name="T20" fmla="*/ 45 w 165"/>
                              <a:gd name="T21" fmla="*/ 196 h 286"/>
                              <a:gd name="T22" fmla="*/ 30 w 165"/>
                              <a:gd name="T23" fmla="*/ 211 h 286"/>
                              <a:gd name="T24" fmla="*/ 30 w 165"/>
                              <a:gd name="T25" fmla="*/ 286 h 286"/>
                              <a:gd name="T26" fmla="*/ 15 w 165"/>
                              <a:gd name="T27" fmla="*/ 286 h 286"/>
                              <a:gd name="T28" fmla="*/ 15 w 165"/>
                              <a:gd name="T29" fmla="*/ 211 h 286"/>
                              <a:gd name="T30" fmla="*/ 0 w 165"/>
                              <a:gd name="T31" fmla="*/ 211 h 286"/>
                              <a:gd name="T32" fmla="*/ 0 w 165"/>
                              <a:gd name="T33" fmla="*/ 61 h 286"/>
                              <a:gd name="T34" fmla="*/ 30 w 165"/>
                              <a:gd name="T35" fmla="*/ 30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5" h="286">
                                <a:moveTo>
                                  <a:pt x="30" y="30"/>
                                </a:moveTo>
                                <a:lnTo>
                                  <a:pt x="120" y="30"/>
                                </a:lnTo>
                                <a:lnTo>
                                  <a:pt x="120" y="0"/>
                                </a:lnTo>
                                <a:lnTo>
                                  <a:pt x="165" y="46"/>
                                </a:lnTo>
                                <a:lnTo>
                                  <a:pt x="120" y="91"/>
                                </a:lnTo>
                                <a:lnTo>
                                  <a:pt x="105" y="76"/>
                                </a:lnTo>
                                <a:lnTo>
                                  <a:pt x="90" y="76"/>
                                </a:lnTo>
                                <a:lnTo>
                                  <a:pt x="75" y="91"/>
                                </a:lnTo>
                                <a:lnTo>
                                  <a:pt x="60" y="106"/>
                                </a:lnTo>
                                <a:lnTo>
                                  <a:pt x="45" y="121"/>
                                </a:lnTo>
                                <a:lnTo>
                                  <a:pt x="45" y="196"/>
                                </a:lnTo>
                                <a:lnTo>
                                  <a:pt x="30" y="211"/>
                                </a:lnTo>
                                <a:lnTo>
                                  <a:pt x="30" y="286"/>
                                </a:lnTo>
                                <a:lnTo>
                                  <a:pt x="15" y="286"/>
                                </a:lnTo>
                                <a:lnTo>
                                  <a:pt x="15" y="211"/>
                                </a:lnTo>
                                <a:lnTo>
                                  <a:pt x="0" y="211"/>
                                </a:lnTo>
                                <a:lnTo>
                                  <a:pt x="0" y="61"/>
                                </a:lnTo>
                                <a:lnTo>
                                  <a:pt x="30" y="30"/>
                                </a:lnTo>
                                <a:close/>
                              </a:path>
                            </a:pathLst>
                          </a:custGeom>
                          <a:solidFill>
                            <a:srgbClr val="00FFFF"/>
                          </a:solidFill>
                          <a:ln w="3175">
                            <a:solidFill>
                              <a:srgbClr val="000000"/>
                            </a:solidFill>
                            <a:round/>
                            <a:headEnd/>
                            <a:tailEnd/>
                          </a:ln>
                        </wps:spPr>
                        <wps:bodyPr rot="0" vert="horz" wrap="square" lIns="91440" tIns="45720" rIns="91440" bIns="45720" anchor="t" anchorCtr="0" upright="1">
                          <a:noAutofit/>
                        </wps:bodyPr>
                      </wps:wsp>
                      <wps:wsp>
                        <wps:cNvPr id="992" name="Line 592"/>
                        <wps:cNvCnPr>
                          <a:cxnSpLocks noChangeAspect="1" noChangeShapeType="1"/>
                        </wps:cNvCnPr>
                        <wps:spPr bwMode="auto">
                          <a:xfrm>
                            <a:off x="6135" y="4058"/>
                            <a:ext cx="15" cy="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93" name="Line 593"/>
                        <wps:cNvCnPr>
                          <a:cxnSpLocks noChangeAspect="1" noChangeShapeType="1"/>
                        </wps:cNvCnPr>
                        <wps:spPr bwMode="auto">
                          <a:xfrm>
                            <a:off x="6165" y="4043"/>
                            <a:ext cx="30" cy="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94" name="Line 594"/>
                        <wps:cNvCnPr>
                          <a:cxnSpLocks noChangeAspect="1" noChangeShapeType="1"/>
                        </wps:cNvCnPr>
                        <wps:spPr bwMode="auto">
                          <a:xfrm>
                            <a:off x="6195" y="3997"/>
                            <a:ext cx="45" cy="4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995" name="Freeform 595"/>
                      <wps:cNvSpPr>
                        <a:spLocks noChangeAspect="1"/>
                      </wps:cNvSpPr>
                      <wps:spPr bwMode="auto">
                        <a:xfrm>
                          <a:off x="6150" y="3952"/>
                          <a:ext cx="60" cy="76"/>
                        </a:xfrm>
                        <a:custGeom>
                          <a:avLst/>
                          <a:gdLst>
                            <a:gd name="T0" fmla="*/ 45 w 60"/>
                            <a:gd name="T1" fmla="*/ 0 h 76"/>
                            <a:gd name="T2" fmla="*/ 60 w 60"/>
                            <a:gd name="T3" fmla="*/ 15 h 76"/>
                            <a:gd name="T4" fmla="*/ 60 w 60"/>
                            <a:gd name="T5" fmla="*/ 45 h 76"/>
                            <a:gd name="T6" fmla="*/ 30 w 60"/>
                            <a:gd name="T7" fmla="*/ 76 h 76"/>
                            <a:gd name="T8" fmla="*/ 0 w 60"/>
                            <a:gd name="T9" fmla="*/ 76 h 76"/>
                          </a:gdLst>
                          <a:ahLst/>
                          <a:cxnLst>
                            <a:cxn ang="0">
                              <a:pos x="T0" y="T1"/>
                            </a:cxn>
                            <a:cxn ang="0">
                              <a:pos x="T2" y="T3"/>
                            </a:cxn>
                            <a:cxn ang="0">
                              <a:pos x="T4" y="T5"/>
                            </a:cxn>
                            <a:cxn ang="0">
                              <a:pos x="T6" y="T7"/>
                            </a:cxn>
                            <a:cxn ang="0">
                              <a:pos x="T8" y="T9"/>
                            </a:cxn>
                          </a:cxnLst>
                          <a:rect l="0" t="0" r="r" b="b"/>
                          <a:pathLst>
                            <a:path w="60" h="76">
                              <a:moveTo>
                                <a:pt x="45" y="0"/>
                              </a:moveTo>
                              <a:lnTo>
                                <a:pt x="60" y="15"/>
                              </a:lnTo>
                              <a:lnTo>
                                <a:pt x="60" y="45"/>
                              </a:lnTo>
                              <a:lnTo>
                                <a:pt x="30" y="76"/>
                              </a:lnTo>
                              <a:lnTo>
                                <a:pt x="0" y="76"/>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6" name="Freeform 596"/>
                      <wps:cNvSpPr>
                        <a:spLocks noChangeAspect="1"/>
                      </wps:cNvSpPr>
                      <wps:spPr bwMode="auto">
                        <a:xfrm>
                          <a:off x="4905" y="3907"/>
                          <a:ext cx="840" cy="331"/>
                        </a:xfrm>
                        <a:custGeom>
                          <a:avLst/>
                          <a:gdLst>
                            <a:gd name="T0" fmla="*/ 840 w 840"/>
                            <a:gd name="T1" fmla="*/ 75 h 331"/>
                            <a:gd name="T2" fmla="*/ 795 w 840"/>
                            <a:gd name="T3" fmla="*/ 136 h 331"/>
                            <a:gd name="T4" fmla="*/ 765 w 840"/>
                            <a:gd name="T5" fmla="*/ 136 h 331"/>
                            <a:gd name="T6" fmla="*/ 735 w 840"/>
                            <a:gd name="T7" fmla="*/ 166 h 331"/>
                            <a:gd name="T8" fmla="*/ 705 w 840"/>
                            <a:gd name="T9" fmla="*/ 151 h 331"/>
                            <a:gd name="T10" fmla="*/ 690 w 840"/>
                            <a:gd name="T11" fmla="*/ 181 h 331"/>
                            <a:gd name="T12" fmla="*/ 705 w 840"/>
                            <a:gd name="T13" fmla="*/ 151 h 331"/>
                            <a:gd name="T14" fmla="*/ 735 w 840"/>
                            <a:gd name="T15" fmla="*/ 166 h 331"/>
                            <a:gd name="T16" fmla="*/ 765 w 840"/>
                            <a:gd name="T17" fmla="*/ 121 h 331"/>
                            <a:gd name="T18" fmla="*/ 795 w 840"/>
                            <a:gd name="T19" fmla="*/ 136 h 331"/>
                            <a:gd name="T20" fmla="*/ 840 w 840"/>
                            <a:gd name="T21" fmla="*/ 75 h 331"/>
                            <a:gd name="T22" fmla="*/ 705 w 840"/>
                            <a:gd name="T23" fmla="*/ 60 h 331"/>
                            <a:gd name="T24" fmla="*/ 675 w 840"/>
                            <a:gd name="T25" fmla="*/ 30 h 331"/>
                            <a:gd name="T26" fmla="*/ 495 w 840"/>
                            <a:gd name="T27" fmla="*/ 45 h 331"/>
                            <a:gd name="T28" fmla="*/ 465 w 840"/>
                            <a:gd name="T29" fmla="*/ 75 h 331"/>
                            <a:gd name="T30" fmla="*/ 435 w 840"/>
                            <a:gd name="T31" fmla="*/ 75 h 331"/>
                            <a:gd name="T32" fmla="*/ 420 w 840"/>
                            <a:gd name="T33" fmla="*/ 105 h 331"/>
                            <a:gd name="T34" fmla="*/ 375 w 840"/>
                            <a:gd name="T35" fmla="*/ 105 h 331"/>
                            <a:gd name="T36" fmla="*/ 360 w 840"/>
                            <a:gd name="T37" fmla="*/ 136 h 331"/>
                            <a:gd name="T38" fmla="*/ 375 w 840"/>
                            <a:gd name="T39" fmla="*/ 105 h 331"/>
                            <a:gd name="T40" fmla="*/ 405 w 840"/>
                            <a:gd name="T41" fmla="*/ 105 h 331"/>
                            <a:gd name="T42" fmla="*/ 435 w 840"/>
                            <a:gd name="T43" fmla="*/ 75 h 331"/>
                            <a:gd name="T44" fmla="*/ 465 w 840"/>
                            <a:gd name="T45" fmla="*/ 75 h 331"/>
                            <a:gd name="T46" fmla="*/ 495 w 840"/>
                            <a:gd name="T47" fmla="*/ 45 h 331"/>
                            <a:gd name="T48" fmla="*/ 465 w 840"/>
                            <a:gd name="T49" fmla="*/ 15 h 331"/>
                            <a:gd name="T50" fmla="*/ 255 w 840"/>
                            <a:gd name="T51" fmla="*/ 0 h 331"/>
                            <a:gd name="T52" fmla="*/ 225 w 840"/>
                            <a:gd name="T53" fmla="*/ 15 h 331"/>
                            <a:gd name="T54" fmla="*/ 135 w 840"/>
                            <a:gd name="T55" fmla="*/ 105 h 331"/>
                            <a:gd name="T56" fmla="*/ 90 w 840"/>
                            <a:gd name="T57" fmla="*/ 105 h 331"/>
                            <a:gd name="T58" fmla="*/ 60 w 840"/>
                            <a:gd name="T59" fmla="*/ 136 h 331"/>
                            <a:gd name="T60" fmla="*/ 0 w 840"/>
                            <a:gd name="T61" fmla="*/ 166 h 331"/>
                            <a:gd name="T62" fmla="*/ 210 w 840"/>
                            <a:gd name="T63" fmla="*/ 331 h 331"/>
                            <a:gd name="T64" fmla="*/ 225 w 840"/>
                            <a:gd name="T65" fmla="*/ 301 h 331"/>
                            <a:gd name="T66" fmla="*/ 270 w 840"/>
                            <a:gd name="T67" fmla="*/ 271 h 331"/>
                            <a:gd name="T68" fmla="*/ 330 w 840"/>
                            <a:gd name="T69" fmla="*/ 256 h 331"/>
                            <a:gd name="T70" fmla="*/ 405 w 840"/>
                            <a:gd name="T71" fmla="*/ 256 h 331"/>
                            <a:gd name="T72" fmla="*/ 465 w 840"/>
                            <a:gd name="T73" fmla="*/ 241 h 331"/>
                            <a:gd name="T74" fmla="*/ 480 w 840"/>
                            <a:gd name="T75" fmla="*/ 226 h 331"/>
                            <a:gd name="T76" fmla="*/ 525 w 840"/>
                            <a:gd name="T77" fmla="*/ 226 h 331"/>
                            <a:gd name="T78" fmla="*/ 570 w 840"/>
                            <a:gd name="T79" fmla="*/ 211 h 331"/>
                            <a:gd name="T80" fmla="*/ 675 w 840"/>
                            <a:gd name="T81" fmla="*/ 226 h 331"/>
                            <a:gd name="T82" fmla="*/ 690 w 840"/>
                            <a:gd name="T83" fmla="*/ 241 h 331"/>
                            <a:gd name="T84" fmla="*/ 750 w 840"/>
                            <a:gd name="T85" fmla="*/ 226 h 331"/>
                            <a:gd name="T86" fmla="*/ 765 w 840"/>
                            <a:gd name="T87" fmla="*/ 241 h 331"/>
                            <a:gd name="T88" fmla="*/ 795 w 840"/>
                            <a:gd name="T89" fmla="*/ 241 h 331"/>
                            <a:gd name="T90" fmla="*/ 840 w 840"/>
                            <a:gd name="T91" fmla="*/ 256 h 331"/>
                            <a:gd name="T92" fmla="*/ 840 w 840"/>
                            <a:gd name="T93" fmla="*/ 75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840" h="331">
                              <a:moveTo>
                                <a:pt x="840" y="75"/>
                              </a:moveTo>
                              <a:lnTo>
                                <a:pt x="795" y="136"/>
                              </a:lnTo>
                              <a:lnTo>
                                <a:pt x="765" y="136"/>
                              </a:lnTo>
                              <a:lnTo>
                                <a:pt x="735" y="166"/>
                              </a:lnTo>
                              <a:lnTo>
                                <a:pt x="705" y="151"/>
                              </a:lnTo>
                              <a:lnTo>
                                <a:pt x="690" y="181"/>
                              </a:lnTo>
                              <a:lnTo>
                                <a:pt x="705" y="151"/>
                              </a:lnTo>
                              <a:lnTo>
                                <a:pt x="735" y="166"/>
                              </a:lnTo>
                              <a:lnTo>
                                <a:pt x="765" y="121"/>
                              </a:lnTo>
                              <a:lnTo>
                                <a:pt x="795" y="136"/>
                              </a:lnTo>
                              <a:lnTo>
                                <a:pt x="840" y="75"/>
                              </a:lnTo>
                              <a:lnTo>
                                <a:pt x="705" y="60"/>
                              </a:lnTo>
                              <a:lnTo>
                                <a:pt x="675" y="30"/>
                              </a:lnTo>
                              <a:lnTo>
                                <a:pt x="495" y="45"/>
                              </a:lnTo>
                              <a:lnTo>
                                <a:pt x="465" y="75"/>
                              </a:lnTo>
                              <a:lnTo>
                                <a:pt x="435" y="75"/>
                              </a:lnTo>
                              <a:lnTo>
                                <a:pt x="420" y="105"/>
                              </a:lnTo>
                              <a:lnTo>
                                <a:pt x="375" y="105"/>
                              </a:lnTo>
                              <a:lnTo>
                                <a:pt x="360" y="136"/>
                              </a:lnTo>
                              <a:lnTo>
                                <a:pt x="375" y="105"/>
                              </a:lnTo>
                              <a:lnTo>
                                <a:pt x="405" y="105"/>
                              </a:lnTo>
                              <a:lnTo>
                                <a:pt x="435" y="75"/>
                              </a:lnTo>
                              <a:lnTo>
                                <a:pt x="465" y="75"/>
                              </a:lnTo>
                              <a:lnTo>
                                <a:pt x="495" y="45"/>
                              </a:lnTo>
                              <a:lnTo>
                                <a:pt x="465" y="15"/>
                              </a:lnTo>
                              <a:lnTo>
                                <a:pt x="255" y="0"/>
                              </a:lnTo>
                              <a:lnTo>
                                <a:pt x="225" y="15"/>
                              </a:lnTo>
                              <a:lnTo>
                                <a:pt x="135" y="105"/>
                              </a:lnTo>
                              <a:lnTo>
                                <a:pt x="90" y="105"/>
                              </a:lnTo>
                              <a:lnTo>
                                <a:pt x="60" y="136"/>
                              </a:lnTo>
                              <a:lnTo>
                                <a:pt x="0" y="166"/>
                              </a:lnTo>
                              <a:lnTo>
                                <a:pt x="210" y="331"/>
                              </a:lnTo>
                              <a:lnTo>
                                <a:pt x="225" y="301"/>
                              </a:lnTo>
                              <a:lnTo>
                                <a:pt x="270" y="271"/>
                              </a:lnTo>
                              <a:lnTo>
                                <a:pt x="330" y="256"/>
                              </a:lnTo>
                              <a:lnTo>
                                <a:pt x="405" y="256"/>
                              </a:lnTo>
                              <a:lnTo>
                                <a:pt x="465" y="241"/>
                              </a:lnTo>
                              <a:lnTo>
                                <a:pt x="480" y="226"/>
                              </a:lnTo>
                              <a:lnTo>
                                <a:pt x="525" y="226"/>
                              </a:lnTo>
                              <a:lnTo>
                                <a:pt x="570" y="211"/>
                              </a:lnTo>
                              <a:lnTo>
                                <a:pt x="675" y="226"/>
                              </a:lnTo>
                              <a:lnTo>
                                <a:pt x="690" y="241"/>
                              </a:lnTo>
                              <a:lnTo>
                                <a:pt x="750" y="226"/>
                              </a:lnTo>
                              <a:lnTo>
                                <a:pt x="765" y="241"/>
                              </a:lnTo>
                              <a:lnTo>
                                <a:pt x="795" y="241"/>
                              </a:lnTo>
                              <a:lnTo>
                                <a:pt x="840" y="256"/>
                              </a:lnTo>
                              <a:lnTo>
                                <a:pt x="840" y="75"/>
                              </a:lnTo>
                              <a:close/>
                            </a:path>
                          </a:pathLst>
                        </a:custGeom>
                        <a:solidFill>
                          <a:srgbClr val="A43700"/>
                        </a:solidFill>
                        <a:ln w="3175">
                          <a:solidFill>
                            <a:srgbClr val="000000"/>
                          </a:solidFill>
                          <a:round/>
                          <a:headEnd/>
                          <a:tailEnd/>
                        </a:ln>
                      </wps:spPr>
                      <wps:bodyPr rot="0" vert="horz" wrap="square" lIns="91440" tIns="45720" rIns="91440" bIns="45720" anchor="t" anchorCtr="0" upright="1">
                        <a:noAutofit/>
                      </wps:bodyPr>
                    </wps:wsp>
                    <wpg:grpSp>
                      <wpg:cNvPr id="997" name="Group 597"/>
                      <wpg:cNvGrpSpPr>
                        <a:grpSpLocks noChangeAspect="1"/>
                      </wpg:cNvGrpSpPr>
                      <wpg:grpSpPr bwMode="auto">
                        <a:xfrm>
                          <a:off x="5445" y="3592"/>
                          <a:ext cx="210" cy="526"/>
                          <a:chOff x="5445" y="3592"/>
                          <a:chExt cx="210" cy="526"/>
                        </a:xfrm>
                      </wpg:grpSpPr>
                      <wpg:grpSp>
                        <wpg:cNvPr id="998" name="Group 598"/>
                        <wpg:cNvGrpSpPr>
                          <a:grpSpLocks noChangeAspect="1"/>
                        </wpg:cNvGrpSpPr>
                        <wpg:grpSpPr bwMode="auto">
                          <a:xfrm>
                            <a:off x="5535" y="3877"/>
                            <a:ext cx="45" cy="241"/>
                            <a:chOff x="5535" y="3877"/>
                            <a:chExt cx="45" cy="241"/>
                          </a:xfrm>
                        </wpg:grpSpPr>
                        <wps:wsp>
                          <wps:cNvPr id="999" name="Freeform 599"/>
                          <wps:cNvSpPr>
                            <a:spLocks noChangeAspect="1"/>
                          </wps:cNvSpPr>
                          <wps:spPr bwMode="auto">
                            <a:xfrm>
                              <a:off x="5535" y="3877"/>
                              <a:ext cx="45" cy="241"/>
                            </a:xfrm>
                            <a:custGeom>
                              <a:avLst/>
                              <a:gdLst>
                                <a:gd name="T0" fmla="*/ 0 w 45"/>
                                <a:gd name="T1" fmla="*/ 0 h 241"/>
                                <a:gd name="T2" fmla="*/ 0 w 45"/>
                                <a:gd name="T3" fmla="*/ 241 h 241"/>
                                <a:gd name="T4" fmla="*/ 45 w 45"/>
                                <a:gd name="T5" fmla="*/ 241 h 241"/>
                                <a:gd name="T6" fmla="*/ 45 w 45"/>
                                <a:gd name="T7" fmla="*/ 15 h 241"/>
                                <a:gd name="T8" fmla="*/ 0 w 45"/>
                                <a:gd name="T9" fmla="*/ 0 h 241"/>
                              </a:gdLst>
                              <a:ahLst/>
                              <a:cxnLst>
                                <a:cxn ang="0">
                                  <a:pos x="T0" y="T1"/>
                                </a:cxn>
                                <a:cxn ang="0">
                                  <a:pos x="T2" y="T3"/>
                                </a:cxn>
                                <a:cxn ang="0">
                                  <a:pos x="T4" y="T5"/>
                                </a:cxn>
                                <a:cxn ang="0">
                                  <a:pos x="T6" y="T7"/>
                                </a:cxn>
                                <a:cxn ang="0">
                                  <a:pos x="T8" y="T9"/>
                                </a:cxn>
                              </a:cxnLst>
                              <a:rect l="0" t="0" r="r" b="b"/>
                              <a:pathLst>
                                <a:path w="45" h="241">
                                  <a:moveTo>
                                    <a:pt x="0" y="0"/>
                                  </a:moveTo>
                                  <a:lnTo>
                                    <a:pt x="0" y="241"/>
                                  </a:lnTo>
                                  <a:lnTo>
                                    <a:pt x="45" y="241"/>
                                  </a:lnTo>
                                  <a:lnTo>
                                    <a:pt x="45" y="15"/>
                                  </a:ln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000" name="Freeform 600"/>
                          <wps:cNvSpPr>
                            <a:spLocks noChangeAspect="1"/>
                          </wps:cNvSpPr>
                          <wps:spPr bwMode="auto">
                            <a:xfrm>
                              <a:off x="5535" y="3877"/>
                              <a:ext cx="45" cy="241"/>
                            </a:xfrm>
                            <a:custGeom>
                              <a:avLst/>
                              <a:gdLst>
                                <a:gd name="T0" fmla="*/ 0 w 45"/>
                                <a:gd name="T1" fmla="*/ 0 h 241"/>
                                <a:gd name="T2" fmla="*/ 0 w 45"/>
                                <a:gd name="T3" fmla="*/ 241 h 241"/>
                                <a:gd name="T4" fmla="*/ 45 w 45"/>
                                <a:gd name="T5" fmla="*/ 241 h 241"/>
                                <a:gd name="T6" fmla="*/ 45 w 45"/>
                                <a:gd name="T7" fmla="*/ 15 h 241"/>
                              </a:gdLst>
                              <a:ahLst/>
                              <a:cxnLst>
                                <a:cxn ang="0">
                                  <a:pos x="T0" y="T1"/>
                                </a:cxn>
                                <a:cxn ang="0">
                                  <a:pos x="T2" y="T3"/>
                                </a:cxn>
                                <a:cxn ang="0">
                                  <a:pos x="T4" y="T5"/>
                                </a:cxn>
                                <a:cxn ang="0">
                                  <a:pos x="T6" y="T7"/>
                                </a:cxn>
                              </a:cxnLst>
                              <a:rect l="0" t="0" r="r" b="b"/>
                              <a:pathLst>
                                <a:path w="45" h="241">
                                  <a:moveTo>
                                    <a:pt x="0" y="0"/>
                                  </a:moveTo>
                                  <a:lnTo>
                                    <a:pt x="0" y="241"/>
                                  </a:lnTo>
                                  <a:lnTo>
                                    <a:pt x="45" y="241"/>
                                  </a:lnTo>
                                  <a:lnTo>
                                    <a:pt x="45"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1" name="Group 601"/>
                        <wpg:cNvGrpSpPr>
                          <a:grpSpLocks noChangeAspect="1"/>
                        </wpg:cNvGrpSpPr>
                        <wpg:grpSpPr bwMode="auto">
                          <a:xfrm>
                            <a:off x="5445" y="3592"/>
                            <a:ext cx="210" cy="375"/>
                            <a:chOff x="5445" y="3592"/>
                            <a:chExt cx="210" cy="375"/>
                          </a:xfrm>
                        </wpg:grpSpPr>
                        <wps:wsp>
                          <wps:cNvPr id="1002" name="Freeform 602"/>
                          <wps:cNvSpPr>
                            <a:spLocks noChangeAspect="1"/>
                          </wps:cNvSpPr>
                          <wps:spPr bwMode="auto">
                            <a:xfrm>
                              <a:off x="5445" y="3592"/>
                              <a:ext cx="210" cy="375"/>
                            </a:xfrm>
                            <a:custGeom>
                              <a:avLst/>
                              <a:gdLst>
                                <a:gd name="T0" fmla="*/ 90 w 210"/>
                                <a:gd name="T1" fmla="*/ 360 h 375"/>
                                <a:gd name="T2" fmla="*/ 30 w 210"/>
                                <a:gd name="T3" fmla="*/ 300 h 375"/>
                                <a:gd name="T4" fmla="*/ 0 w 210"/>
                                <a:gd name="T5" fmla="*/ 255 h 375"/>
                                <a:gd name="T6" fmla="*/ 0 w 210"/>
                                <a:gd name="T7" fmla="*/ 150 h 375"/>
                                <a:gd name="T8" fmla="*/ 30 w 210"/>
                                <a:gd name="T9" fmla="*/ 75 h 375"/>
                                <a:gd name="T10" fmla="*/ 105 w 210"/>
                                <a:gd name="T11" fmla="*/ 0 h 375"/>
                                <a:gd name="T12" fmla="*/ 180 w 210"/>
                                <a:gd name="T13" fmla="*/ 75 h 375"/>
                                <a:gd name="T14" fmla="*/ 210 w 210"/>
                                <a:gd name="T15" fmla="*/ 135 h 375"/>
                                <a:gd name="T16" fmla="*/ 210 w 210"/>
                                <a:gd name="T17" fmla="*/ 270 h 375"/>
                                <a:gd name="T18" fmla="*/ 195 w 210"/>
                                <a:gd name="T19" fmla="*/ 330 h 375"/>
                                <a:gd name="T20" fmla="*/ 135 w 210"/>
                                <a:gd name="T21" fmla="*/ 375 h 375"/>
                                <a:gd name="T22" fmla="*/ 90 w 210"/>
                                <a:gd name="T23" fmla="*/ 360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0" h="375">
                                  <a:moveTo>
                                    <a:pt x="90" y="360"/>
                                  </a:moveTo>
                                  <a:lnTo>
                                    <a:pt x="30" y="300"/>
                                  </a:lnTo>
                                  <a:lnTo>
                                    <a:pt x="0" y="255"/>
                                  </a:lnTo>
                                  <a:lnTo>
                                    <a:pt x="0" y="150"/>
                                  </a:lnTo>
                                  <a:lnTo>
                                    <a:pt x="30" y="75"/>
                                  </a:lnTo>
                                  <a:lnTo>
                                    <a:pt x="105" y="0"/>
                                  </a:lnTo>
                                  <a:lnTo>
                                    <a:pt x="180" y="75"/>
                                  </a:lnTo>
                                  <a:lnTo>
                                    <a:pt x="210" y="135"/>
                                  </a:lnTo>
                                  <a:lnTo>
                                    <a:pt x="210" y="270"/>
                                  </a:lnTo>
                                  <a:lnTo>
                                    <a:pt x="195" y="330"/>
                                  </a:lnTo>
                                  <a:lnTo>
                                    <a:pt x="135" y="375"/>
                                  </a:lnTo>
                                  <a:lnTo>
                                    <a:pt x="90" y="36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003" name="Freeform 603"/>
                          <wps:cNvSpPr>
                            <a:spLocks noChangeAspect="1"/>
                          </wps:cNvSpPr>
                          <wps:spPr bwMode="auto">
                            <a:xfrm>
                              <a:off x="5445" y="3592"/>
                              <a:ext cx="210" cy="375"/>
                            </a:xfrm>
                            <a:custGeom>
                              <a:avLst/>
                              <a:gdLst>
                                <a:gd name="T0" fmla="*/ 90 w 210"/>
                                <a:gd name="T1" fmla="*/ 360 h 375"/>
                                <a:gd name="T2" fmla="*/ 30 w 210"/>
                                <a:gd name="T3" fmla="*/ 300 h 375"/>
                                <a:gd name="T4" fmla="*/ 0 w 210"/>
                                <a:gd name="T5" fmla="*/ 255 h 375"/>
                                <a:gd name="T6" fmla="*/ 0 w 210"/>
                                <a:gd name="T7" fmla="*/ 150 h 375"/>
                                <a:gd name="T8" fmla="*/ 30 w 210"/>
                                <a:gd name="T9" fmla="*/ 75 h 375"/>
                                <a:gd name="T10" fmla="*/ 105 w 210"/>
                                <a:gd name="T11" fmla="*/ 0 h 375"/>
                                <a:gd name="T12" fmla="*/ 180 w 210"/>
                                <a:gd name="T13" fmla="*/ 75 h 375"/>
                                <a:gd name="T14" fmla="*/ 210 w 210"/>
                                <a:gd name="T15" fmla="*/ 135 h 375"/>
                                <a:gd name="T16" fmla="*/ 210 w 210"/>
                                <a:gd name="T17" fmla="*/ 270 h 375"/>
                                <a:gd name="T18" fmla="*/ 195 w 210"/>
                                <a:gd name="T19" fmla="*/ 330 h 375"/>
                                <a:gd name="T20" fmla="*/ 135 w 210"/>
                                <a:gd name="T21" fmla="*/ 375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0" h="375">
                                  <a:moveTo>
                                    <a:pt x="90" y="360"/>
                                  </a:moveTo>
                                  <a:lnTo>
                                    <a:pt x="30" y="300"/>
                                  </a:lnTo>
                                  <a:lnTo>
                                    <a:pt x="0" y="255"/>
                                  </a:lnTo>
                                  <a:lnTo>
                                    <a:pt x="0" y="150"/>
                                  </a:lnTo>
                                  <a:lnTo>
                                    <a:pt x="30" y="75"/>
                                  </a:lnTo>
                                  <a:lnTo>
                                    <a:pt x="105" y="0"/>
                                  </a:lnTo>
                                  <a:lnTo>
                                    <a:pt x="180" y="75"/>
                                  </a:lnTo>
                                  <a:lnTo>
                                    <a:pt x="210" y="135"/>
                                  </a:lnTo>
                                  <a:lnTo>
                                    <a:pt x="210" y="270"/>
                                  </a:lnTo>
                                  <a:lnTo>
                                    <a:pt x="195" y="330"/>
                                  </a:lnTo>
                                  <a:lnTo>
                                    <a:pt x="135" y="37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4" name="Group 604"/>
                        <wpg:cNvGrpSpPr>
                          <a:grpSpLocks noChangeAspect="1"/>
                        </wpg:cNvGrpSpPr>
                        <wpg:grpSpPr bwMode="auto">
                          <a:xfrm>
                            <a:off x="5490" y="3727"/>
                            <a:ext cx="45" cy="165"/>
                            <a:chOff x="5490" y="3727"/>
                            <a:chExt cx="45" cy="165"/>
                          </a:xfrm>
                        </wpg:grpSpPr>
                        <wps:wsp>
                          <wps:cNvPr id="1005" name="Freeform 605"/>
                          <wps:cNvSpPr>
                            <a:spLocks noChangeAspect="1"/>
                          </wps:cNvSpPr>
                          <wps:spPr bwMode="auto">
                            <a:xfrm>
                              <a:off x="5490" y="3727"/>
                              <a:ext cx="45" cy="165"/>
                            </a:xfrm>
                            <a:custGeom>
                              <a:avLst/>
                              <a:gdLst>
                                <a:gd name="T0" fmla="*/ 45 w 45"/>
                                <a:gd name="T1" fmla="*/ 165 h 165"/>
                                <a:gd name="T2" fmla="*/ 45 w 45"/>
                                <a:gd name="T3" fmla="*/ 135 h 165"/>
                                <a:gd name="T4" fmla="*/ 15 w 45"/>
                                <a:gd name="T5" fmla="*/ 120 h 165"/>
                                <a:gd name="T6" fmla="*/ 15 w 45"/>
                                <a:gd name="T7" fmla="*/ 105 h 165"/>
                                <a:gd name="T8" fmla="*/ 0 w 45"/>
                                <a:gd name="T9" fmla="*/ 90 h 165"/>
                                <a:gd name="T10" fmla="*/ 15 w 45"/>
                                <a:gd name="T11" fmla="*/ 75 h 165"/>
                                <a:gd name="T12" fmla="*/ 0 w 45"/>
                                <a:gd name="T13" fmla="*/ 75 h 165"/>
                                <a:gd name="T14" fmla="*/ 0 w 45"/>
                                <a:gd name="T15" fmla="*/ 60 h 165"/>
                                <a:gd name="T16" fmla="*/ 15 w 45"/>
                                <a:gd name="T17" fmla="*/ 45 h 165"/>
                                <a:gd name="T18" fmla="*/ 0 w 45"/>
                                <a:gd name="T19" fmla="*/ 30 h 165"/>
                                <a:gd name="T20" fmla="*/ 15 w 45"/>
                                <a:gd name="T21" fmla="*/ 15 h 165"/>
                                <a:gd name="T22" fmla="*/ 0 w 45"/>
                                <a:gd name="T23" fmla="*/ 0 h 165"/>
                                <a:gd name="T24" fmla="*/ 45 w 45"/>
                                <a:gd name="T25"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165">
                                  <a:moveTo>
                                    <a:pt x="45" y="165"/>
                                  </a:moveTo>
                                  <a:lnTo>
                                    <a:pt x="45" y="135"/>
                                  </a:lnTo>
                                  <a:lnTo>
                                    <a:pt x="15" y="120"/>
                                  </a:lnTo>
                                  <a:lnTo>
                                    <a:pt x="15" y="105"/>
                                  </a:lnTo>
                                  <a:lnTo>
                                    <a:pt x="0" y="90"/>
                                  </a:lnTo>
                                  <a:lnTo>
                                    <a:pt x="15" y="75"/>
                                  </a:lnTo>
                                  <a:lnTo>
                                    <a:pt x="0" y="75"/>
                                  </a:lnTo>
                                  <a:lnTo>
                                    <a:pt x="0" y="60"/>
                                  </a:lnTo>
                                  <a:lnTo>
                                    <a:pt x="15" y="45"/>
                                  </a:lnTo>
                                  <a:lnTo>
                                    <a:pt x="0" y="30"/>
                                  </a:lnTo>
                                  <a:lnTo>
                                    <a:pt x="15" y="15"/>
                                  </a:lnTo>
                                  <a:lnTo>
                                    <a:pt x="0" y="0"/>
                                  </a:lnTo>
                                  <a:lnTo>
                                    <a:pt x="45" y="16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006" name="Freeform 606"/>
                          <wps:cNvSpPr>
                            <a:spLocks noChangeAspect="1"/>
                          </wps:cNvSpPr>
                          <wps:spPr bwMode="auto">
                            <a:xfrm>
                              <a:off x="5490" y="3727"/>
                              <a:ext cx="45" cy="165"/>
                            </a:xfrm>
                            <a:custGeom>
                              <a:avLst/>
                              <a:gdLst>
                                <a:gd name="T0" fmla="*/ 45 w 45"/>
                                <a:gd name="T1" fmla="*/ 165 h 165"/>
                                <a:gd name="T2" fmla="*/ 45 w 45"/>
                                <a:gd name="T3" fmla="*/ 135 h 165"/>
                                <a:gd name="T4" fmla="*/ 15 w 45"/>
                                <a:gd name="T5" fmla="*/ 120 h 165"/>
                                <a:gd name="T6" fmla="*/ 15 w 45"/>
                                <a:gd name="T7" fmla="*/ 105 h 165"/>
                                <a:gd name="T8" fmla="*/ 0 w 45"/>
                                <a:gd name="T9" fmla="*/ 90 h 165"/>
                                <a:gd name="T10" fmla="*/ 15 w 45"/>
                                <a:gd name="T11" fmla="*/ 75 h 165"/>
                                <a:gd name="T12" fmla="*/ 0 w 45"/>
                                <a:gd name="T13" fmla="*/ 75 h 165"/>
                                <a:gd name="T14" fmla="*/ 0 w 45"/>
                                <a:gd name="T15" fmla="*/ 60 h 165"/>
                                <a:gd name="T16" fmla="*/ 15 w 45"/>
                                <a:gd name="T17" fmla="*/ 45 h 165"/>
                                <a:gd name="T18" fmla="*/ 0 w 45"/>
                                <a:gd name="T19" fmla="*/ 30 h 165"/>
                                <a:gd name="T20" fmla="*/ 15 w 45"/>
                                <a:gd name="T21" fmla="*/ 15 h 165"/>
                                <a:gd name="T22" fmla="*/ 0 w 45"/>
                                <a:gd name="T23"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165">
                                  <a:moveTo>
                                    <a:pt x="45" y="165"/>
                                  </a:moveTo>
                                  <a:lnTo>
                                    <a:pt x="45" y="135"/>
                                  </a:lnTo>
                                  <a:lnTo>
                                    <a:pt x="15" y="120"/>
                                  </a:lnTo>
                                  <a:lnTo>
                                    <a:pt x="15" y="105"/>
                                  </a:lnTo>
                                  <a:lnTo>
                                    <a:pt x="0" y="90"/>
                                  </a:lnTo>
                                  <a:lnTo>
                                    <a:pt x="15" y="75"/>
                                  </a:lnTo>
                                  <a:lnTo>
                                    <a:pt x="0" y="75"/>
                                  </a:lnTo>
                                  <a:lnTo>
                                    <a:pt x="0" y="60"/>
                                  </a:lnTo>
                                  <a:lnTo>
                                    <a:pt x="15" y="45"/>
                                  </a:lnTo>
                                  <a:lnTo>
                                    <a:pt x="0" y="30"/>
                                  </a:lnTo>
                                  <a:lnTo>
                                    <a:pt x="15" y="15"/>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7" name="Group 607"/>
                        <wpg:cNvGrpSpPr>
                          <a:grpSpLocks noChangeAspect="1"/>
                        </wpg:cNvGrpSpPr>
                        <wpg:grpSpPr bwMode="auto">
                          <a:xfrm>
                            <a:off x="5535" y="3622"/>
                            <a:ext cx="45" cy="285"/>
                            <a:chOff x="5535" y="3622"/>
                            <a:chExt cx="45" cy="285"/>
                          </a:xfrm>
                        </wpg:grpSpPr>
                        <wps:wsp>
                          <wps:cNvPr id="1008" name="Freeform 608"/>
                          <wps:cNvSpPr>
                            <a:spLocks noChangeAspect="1"/>
                          </wps:cNvSpPr>
                          <wps:spPr bwMode="auto">
                            <a:xfrm>
                              <a:off x="5535" y="3622"/>
                              <a:ext cx="45" cy="285"/>
                            </a:xfrm>
                            <a:custGeom>
                              <a:avLst/>
                              <a:gdLst>
                                <a:gd name="T0" fmla="*/ 1 w 3"/>
                                <a:gd name="T1" fmla="*/ 18 h 19"/>
                                <a:gd name="T2" fmla="*/ 2 w 3"/>
                                <a:gd name="T3" fmla="*/ 17 h 19"/>
                                <a:gd name="T4" fmla="*/ 1 w 3"/>
                                <a:gd name="T5" fmla="*/ 16 h 19"/>
                                <a:gd name="T6" fmla="*/ 2 w 3"/>
                                <a:gd name="T7" fmla="*/ 15 h 19"/>
                                <a:gd name="T8" fmla="*/ 0 w 3"/>
                                <a:gd name="T9" fmla="*/ 14 h 19"/>
                                <a:gd name="T10" fmla="*/ 2 w 3"/>
                                <a:gd name="T11" fmla="*/ 13 h 19"/>
                                <a:gd name="T12" fmla="*/ 1 w 3"/>
                                <a:gd name="T13" fmla="*/ 13 h 19"/>
                                <a:gd name="T14" fmla="*/ 2 w 3"/>
                                <a:gd name="T15" fmla="*/ 12 h 19"/>
                                <a:gd name="T16" fmla="*/ 1 w 3"/>
                                <a:gd name="T17" fmla="*/ 11 h 19"/>
                                <a:gd name="T18" fmla="*/ 2 w 3"/>
                                <a:gd name="T19" fmla="*/ 9 h 19"/>
                                <a:gd name="T20" fmla="*/ 1 w 3"/>
                                <a:gd name="T21" fmla="*/ 7 h 19"/>
                                <a:gd name="T22" fmla="*/ 1 w 3"/>
                                <a:gd name="T23" fmla="*/ 6 h 19"/>
                                <a:gd name="T24" fmla="*/ 3 w 3"/>
                                <a:gd name="T25" fmla="*/ 5 h 19"/>
                                <a:gd name="T26" fmla="*/ 1 w 3"/>
                                <a:gd name="T27" fmla="*/ 4 h 19"/>
                                <a:gd name="T28" fmla="*/ 2 w 3"/>
                                <a:gd name="T29" fmla="*/ 3 h 19"/>
                                <a:gd name="T30" fmla="*/ 1 w 3"/>
                                <a:gd name="T31" fmla="*/ 3 h 19"/>
                                <a:gd name="T32" fmla="*/ 2 w 3"/>
                                <a:gd name="T33" fmla="*/ 1 h 19"/>
                                <a:gd name="T34" fmla="*/ 1 w 3"/>
                                <a:gd name="T35"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 h="19">
                                  <a:moveTo>
                                    <a:pt x="1" y="18"/>
                                  </a:moveTo>
                                  <a:cubicBezTo>
                                    <a:pt x="1" y="17"/>
                                    <a:pt x="2" y="19"/>
                                    <a:pt x="2" y="17"/>
                                  </a:cubicBezTo>
                                  <a:cubicBezTo>
                                    <a:pt x="2" y="17"/>
                                    <a:pt x="1" y="16"/>
                                    <a:pt x="1" y="16"/>
                                  </a:cubicBezTo>
                                  <a:cubicBezTo>
                                    <a:pt x="1" y="16"/>
                                    <a:pt x="2" y="15"/>
                                    <a:pt x="2" y="15"/>
                                  </a:cubicBezTo>
                                  <a:cubicBezTo>
                                    <a:pt x="2" y="15"/>
                                    <a:pt x="1" y="14"/>
                                    <a:pt x="0" y="14"/>
                                  </a:cubicBezTo>
                                  <a:cubicBezTo>
                                    <a:pt x="0" y="14"/>
                                    <a:pt x="2" y="14"/>
                                    <a:pt x="2" y="13"/>
                                  </a:cubicBezTo>
                                  <a:cubicBezTo>
                                    <a:pt x="2" y="13"/>
                                    <a:pt x="1" y="13"/>
                                    <a:pt x="1" y="13"/>
                                  </a:cubicBezTo>
                                  <a:cubicBezTo>
                                    <a:pt x="1" y="12"/>
                                    <a:pt x="2" y="12"/>
                                    <a:pt x="2" y="12"/>
                                  </a:cubicBezTo>
                                  <a:cubicBezTo>
                                    <a:pt x="2" y="11"/>
                                    <a:pt x="1" y="11"/>
                                    <a:pt x="1" y="11"/>
                                  </a:cubicBezTo>
                                  <a:cubicBezTo>
                                    <a:pt x="1" y="10"/>
                                    <a:pt x="2" y="10"/>
                                    <a:pt x="2" y="9"/>
                                  </a:cubicBezTo>
                                  <a:cubicBezTo>
                                    <a:pt x="2" y="9"/>
                                    <a:pt x="1" y="8"/>
                                    <a:pt x="1" y="7"/>
                                  </a:cubicBezTo>
                                  <a:cubicBezTo>
                                    <a:pt x="1" y="7"/>
                                    <a:pt x="0" y="6"/>
                                    <a:pt x="1" y="6"/>
                                  </a:cubicBezTo>
                                  <a:cubicBezTo>
                                    <a:pt x="1" y="6"/>
                                    <a:pt x="3" y="5"/>
                                    <a:pt x="3" y="5"/>
                                  </a:cubicBezTo>
                                  <a:cubicBezTo>
                                    <a:pt x="3" y="5"/>
                                    <a:pt x="1" y="5"/>
                                    <a:pt x="1" y="4"/>
                                  </a:cubicBezTo>
                                  <a:cubicBezTo>
                                    <a:pt x="1" y="4"/>
                                    <a:pt x="2" y="4"/>
                                    <a:pt x="2" y="3"/>
                                  </a:cubicBezTo>
                                  <a:cubicBezTo>
                                    <a:pt x="2" y="3"/>
                                    <a:pt x="1" y="3"/>
                                    <a:pt x="1" y="3"/>
                                  </a:cubicBezTo>
                                  <a:cubicBezTo>
                                    <a:pt x="1" y="2"/>
                                    <a:pt x="2" y="2"/>
                                    <a:pt x="2" y="1"/>
                                  </a:cubicBezTo>
                                  <a:cubicBezTo>
                                    <a:pt x="2" y="1"/>
                                    <a:pt x="2" y="0"/>
                                    <a:pt x="1" y="0"/>
                                  </a:cubicBezTo>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009" name="Freeform 609"/>
                          <wps:cNvSpPr>
                            <a:spLocks noChangeAspect="1"/>
                          </wps:cNvSpPr>
                          <wps:spPr bwMode="auto">
                            <a:xfrm>
                              <a:off x="5535" y="3622"/>
                              <a:ext cx="45" cy="285"/>
                            </a:xfrm>
                            <a:custGeom>
                              <a:avLst/>
                              <a:gdLst>
                                <a:gd name="T0" fmla="*/ 1 w 3"/>
                                <a:gd name="T1" fmla="*/ 18 h 19"/>
                                <a:gd name="T2" fmla="*/ 2 w 3"/>
                                <a:gd name="T3" fmla="*/ 17 h 19"/>
                                <a:gd name="T4" fmla="*/ 1 w 3"/>
                                <a:gd name="T5" fmla="*/ 16 h 19"/>
                                <a:gd name="T6" fmla="*/ 2 w 3"/>
                                <a:gd name="T7" fmla="*/ 15 h 19"/>
                                <a:gd name="T8" fmla="*/ 0 w 3"/>
                                <a:gd name="T9" fmla="*/ 14 h 19"/>
                                <a:gd name="T10" fmla="*/ 2 w 3"/>
                                <a:gd name="T11" fmla="*/ 13 h 19"/>
                                <a:gd name="T12" fmla="*/ 1 w 3"/>
                                <a:gd name="T13" fmla="*/ 13 h 19"/>
                                <a:gd name="T14" fmla="*/ 2 w 3"/>
                                <a:gd name="T15" fmla="*/ 12 h 19"/>
                                <a:gd name="T16" fmla="*/ 1 w 3"/>
                                <a:gd name="T17" fmla="*/ 11 h 19"/>
                                <a:gd name="T18" fmla="*/ 2 w 3"/>
                                <a:gd name="T19" fmla="*/ 9 h 19"/>
                                <a:gd name="T20" fmla="*/ 1 w 3"/>
                                <a:gd name="T21" fmla="*/ 7 h 19"/>
                                <a:gd name="T22" fmla="*/ 1 w 3"/>
                                <a:gd name="T23" fmla="*/ 6 h 19"/>
                                <a:gd name="T24" fmla="*/ 3 w 3"/>
                                <a:gd name="T25" fmla="*/ 5 h 19"/>
                                <a:gd name="T26" fmla="*/ 1 w 3"/>
                                <a:gd name="T27" fmla="*/ 4 h 19"/>
                                <a:gd name="T28" fmla="*/ 2 w 3"/>
                                <a:gd name="T29" fmla="*/ 3 h 19"/>
                                <a:gd name="T30" fmla="*/ 1 w 3"/>
                                <a:gd name="T31" fmla="*/ 3 h 19"/>
                                <a:gd name="T32" fmla="*/ 2 w 3"/>
                                <a:gd name="T33" fmla="*/ 1 h 19"/>
                                <a:gd name="T34" fmla="*/ 1 w 3"/>
                                <a:gd name="T35"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 h="19">
                                  <a:moveTo>
                                    <a:pt x="1" y="18"/>
                                  </a:moveTo>
                                  <a:cubicBezTo>
                                    <a:pt x="1" y="17"/>
                                    <a:pt x="2" y="19"/>
                                    <a:pt x="2" y="17"/>
                                  </a:cubicBezTo>
                                  <a:cubicBezTo>
                                    <a:pt x="2" y="17"/>
                                    <a:pt x="1" y="16"/>
                                    <a:pt x="1" y="16"/>
                                  </a:cubicBezTo>
                                  <a:cubicBezTo>
                                    <a:pt x="1" y="16"/>
                                    <a:pt x="2" y="15"/>
                                    <a:pt x="2" y="15"/>
                                  </a:cubicBezTo>
                                  <a:cubicBezTo>
                                    <a:pt x="2" y="15"/>
                                    <a:pt x="1" y="14"/>
                                    <a:pt x="0" y="14"/>
                                  </a:cubicBezTo>
                                  <a:cubicBezTo>
                                    <a:pt x="0" y="14"/>
                                    <a:pt x="2" y="14"/>
                                    <a:pt x="2" y="13"/>
                                  </a:cubicBezTo>
                                  <a:cubicBezTo>
                                    <a:pt x="2" y="13"/>
                                    <a:pt x="1" y="13"/>
                                    <a:pt x="1" y="13"/>
                                  </a:cubicBezTo>
                                  <a:cubicBezTo>
                                    <a:pt x="1" y="12"/>
                                    <a:pt x="2" y="12"/>
                                    <a:pt x="2" y="12"/>
                                  </a:cubicBezTo>
                                  <a:cubicBezTo>
                                    <a:pt x="2" y="11"/>
                                    <a:pt x="1" y="11"/>
                                    <a:pt x="1" y="11"/>
                                  </a:cubicBezTo>
                                  <a:cubicBezTo>
                                    <a:pt x="1" y="10"/>
                                    <a:pt x="2" y="10"/>
                                    <a:pt x="2" y="9"/>
                                  </a:cubicBezTo>
                                  <a:cubicBezTo>
                                    <a:pt x="2" y="9"/>
                                    <a:pt x="1" y="8"/>
                                    <a:pt x="1" y="7"/>
                                  </a:cubicBezTo>
                                  <a:cubicBezTo>
                                    <a:pt x="1" y="7"/>
                                    <a:pt x="0" y="6"/>
                                    <a:pt x="1" y="6"/>
                                  </a:cubicBezTo>
                                  <a:cubicBezTo>
                                    <a:pt x="1" y="6"/>
                                    <a:pt x="3" y="5"/>
                                    <a:pt x="3" y="5"/>
                                  </a:cubicBezTo>
                                  <a:cubicBezTo>
                                    <a:pt x="3" y="5"/>
                                    <a:pt x="1" y="5"/>
                                    <a:pt x="1" y="4"/>
                                  </a:cubicBezTo>
                                  <a:cubicBezTo>
                                    <a:pt x="1" y="4"/>
                                    <a:pt x="2" y="4"/>
                                    <a:pt x="2" y="3"/>
                                  </a:cubicBezTo>
                                  <a:cubicBezTo>
                                    <a:pt x="2" y="3"/>
                                    <a:pt x="1" y="3"/>
                                    <a:pt x="1" y="3"/>
                                  </a:cubicBezTo>
                                  <a:cubicBezTo>
                                    <a:pt x="1" y="2"/>
                                    <a:pt x="2" y="2"/>
                                    <a:pt x="2" y="1"/>
                                  </a:cubicBezTo>
                                  <a:cubicBezTo>
                                    <a:pt x="2" y="1"/>
                                    <a:pt x="2" y="0"/>
                                    <a:pt x="1" y="0"/>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0" name="Group 610"/>
                        <wpg:cNvGrpSpPr>
                          <a:grpSpLocks noChangeAspect="1"/>
                        </wpg:cNvGrpSpPr>
                        <wpg:grpSpPr bwMode="auto">
                          <a:xfrm>
                            <a:off x="5535" y="3682"/>
                            <a:ext cx="1" cy="30"/>
                            <a:chOff x="5535" y="3682"/>
                            <a:chExt cx="1" cy="30"/>
                          </a:xfrm>
                        </wpg:grpSpPr>
                        <wps:wsp>
                          <wps:cNvPr id="1011" name="Freeform 611"/>
                          <wps:cNvSpPr>
                            <a:spLocks noChangeAspect="1"/>
                          </wps:cNvSpPr>
                          <wps:spPr bwMode="auto">
                            <a:xfrm>
                              <a:off x="5535" y="3682"/>
                              <a:ext cx="1"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012" name="Line 612"/>
                          <wps:cNvCnPr>
                            <a:cxnSpLocks noChangeAspect="1" noChangeShapeType="1"/>
                          </wps:cNvCnPr>
                          <wps:spPr bwMode="auto">
                            <a:xfrm flipV="1">
                              <a:off x="5535" y="3682"/>
                              <a:ext cx="1" cy="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013" name="Group 613"/>
                        <wpg:cNvGrpSpPr>
                          <a:grpSpLocks noChangeAspect="1"/>
                        </wpg:cNvGrpSpPr>
                        <wpg:grpSpPr bwMode="auto">
                          <a:xfrm>
                            <a:off x="5535" y="3727"/>
                            <a:ext cx="1" cy="30"/>
                            <a:chOff x="5535" y="3727"/>
                            <a:chExt cx="1" cy="30"/>
                          </a:xfrm>
                        </wpg:grpSpPr>
                        <wps:wsp>
                          <wps:cNvPr id="1014" name="Freeform 614"/>
                          <wps:cNvSpPr>
                            <a:spLocks noChangeAspect="1"/>
                          </wps:cNvSpPr>
                          <wps:spPr bwMode="auto">
                            <a:xfrm>
                              <a:off x="5535" y="3727"/>
                              <a:ext cx="1"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015" name="Line 615"/>
                          <wps:cNvCnPr>
                            <a:cxnSpLocks noChangeAspect="1" noChangeShapeType="1"/>
                          </wps:cNvCnPr>
                          <wps:spPr bwMode="auto">
                            <a:xfrm flipV="1">
                              <a:off x="5535" y="3727"/>
                              <a:ext cx="1" cy="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016" name="Group 616"/>
                        <wpg:cNvGrpSpPr>
                          <a:grpSpLocks noChangeAspect="1"/>
                        </wpg:cNvGrpSpPr>
                        <wpg:grpSpPr bwMode="auto">
                          <a:xfrm>
                            <a:off x="5550" y="3817"/>
                            <a:ext cx="45" cy="1"/>
                            <a:chOff x="5550" y="3817"/>
                            <a:chExt cx="45" cy="1"/>
                          </a:xfrm>
                        </wpg:grpSpPr>
                        <wps:wsp>
                          <wps:cNvPr id="1017" name="Freeform 617"/>
                          <wps:cNvSpPr>
                            <a:spLocks noChangeAspect="1"/>
                          </wps:cNvSpPr>
                          <wps:spPr bwMode="auto">
                            <a:xfrm>
                              <a:off x="5550" y="3817"/>
                              <a:ext cx="45" cy="1"/>
                            </a:xfrm>
                            <a:custGeom>
                              <a:avLst/>
                              <a:gdLst>
                                <a:gd name="T0" fmla="*/ 45 w 45"/>
                                <a:gd name="T1" fmla="*/ 0 w 45"/>
                                <a:gd name="T2" fmla="*/ 45 w 45"/>
                              </a:gdLst>
                              <a:ahLst/>
                              <a:cxnLst>
                                <a:cxn ang="0">
                                  <a:pos x="T0" y="0"/>
                                </a:cxn>
                                <a:cxn ang="0">
                                  <a:pos x="T1" y="0"/>
                                </a:cxn>
                                <a:cxn ang="0">
                                  <a:pos x="T2" y="0"/>
                                </a:cxn>
                              </a:cxnLst>
                              <a:rect l="0" t="0" r="r" b="b"/>
                              <a:pathLst>
                                <a:path w="45">
                                  <a:moveTo>
                                    <a:pt x="45" y="0"/>
                                  </a:moveTo>
                                  <a:lnTo>
                                    <a:pt x="0" y="0"/>
                                  </a:lnTo>
                                  <a:lnTo>
                                    <a:pt x="45"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018" name="Line 618"/>
                          <wps:cNvCnPr>
                            <a:cxnSpLocks noChangeAspect="1" noChangeShapeType="1"/>
                          </wps:cNvCnPr>
                          <wps:spPr bwMode="auto">
                            <a:xfrm flipH="1">
                              <a:off x="5550" y="3817"/>
                              <a:ext cx="4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019" name="Group 619"/>
                        <wpg:cNvGrpSpPr>
                          <a:grpSpLocks noChangeAspect="1"/>
                        </wpg:cNvGrpSpPr>
                        <wpg:grpSpPr bwMode="auto">
                          <a:xfrm>
                            <a:off x="5535" y="3757"/>
                            <a:ext cx="30" cy="1"/>
                            <a:chOff x="5535" y="3757"/>
                            <a:chExt cx="30" cy="1"/>
                          </a:xfrm>
                        </wpg:grpSpPr>
                        <wps:wsp>
                          <wps:cNvPr id="1020" name="Freeform 620"/>
                          <wps:cNvSpPr>
                            <a:spLocks noChangeAspect="1"/>
                          </wps:cNvSpPr>
                          <wps:spPr bwMode="auto">
                            <a:xfrm>
                              <a:off x="5535" y="3757"/>
                              <a:ext cx="30" cy="1"/>
                            </a:xfrm>
                            <a:custGeom>
                              <a:avLst/>
                              <a:gdLst>
                                <a:gd name="T0" fmla="*/ 30 w 30"/>
                                <a:gd name="T1" fmla="*/ 0 w 30"/>
                                <a:gd name="T2" fmla="*/ 30 w 30"/>
                              </a:gdLst>
                              <a:ahLst/>
                              <a:cxnLst>
                                <a:cxn ang="0">
                                  <a:pos x="T0" y="0"/>
                                </a:cxn>
                                <a:cxn ang="0">
                                  <a:pos x="T1" y="0"/>
                                </a:cxn>
                                <a:cxn ang="0">
                                  <a:pos x="T2" y="0"/>
                                </a:cxn>
                              </a:cxnLst>
                              <a:rect l="0" t="0" r="r" b="b"/>
                              <a:pathLst>
                                <a:path w="30">
                                  <a:moveTo>
                                    <a:pt x="30" y="0"/>
                                  </a:moveTo>
                                  <a:lnTo>
                                    <a:pt x="0" y="0"/>
                                  </a:lnTo>
                                  <a:lnTo>
                                    <a:pt x="3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021" name="Line 621"/>
                          <wps:cNvCnPr>
                            <a:cxnSpLocks noChangeAspect="1" noChangeShapeType="1"/>
                          </wps:cNvCnPr>
                          <wps:spPr bwMode="auto">
                            <a:xfrm flipH="1">
                              <a:off x="5535" y="3757"/>
                              <a:ext cx="3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1022" name="Freeform 622"/>
                        <wps:cNvSpPr>
                          <a:spLocks noChangeAspect="1"/>
                        </wps:cNvSpPr>
                        <wps:spPr bwMode="auto">
                          <a:xfrm>
                            <a:off x="5505" y="371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023" name="Freeform 623"/>
                        <wps:cNvSpPr>
                          <a:spLocks noChangeAspect="1"/>
                        </wps:cNvSpPr>
                        <wps:spPr bwMode="auto">
                          <a:xfrm>
                            <a:off x="5520" y="3712"/>
                            <a:ext cx="1"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024" name="Freeform 624"/>
                        <wps:cNvSpPr>
                          <a:spLocks noChangeAspect="1"/>
                        </wps:cNvSpPr>
                        <wps:spPr bwMode="auto">
                          <a:xfrm>
                            <a:off x="5595" y="365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025" name="Freeform 625"/>
                        <wps:cNvSpPr>
                          <a:spLocks noChangeAspect="1"/>
                        </wps:cNvSpPr>
                        <wps:spPr bwMode="auto">
                          <a:xfrm>
                            <a:off x="5610" y="3667"/>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026" name="Freeform 626"/>
                        <wps:cNvSpPr>
                          <a:spLocks noChangeAspect="1"/>
                        </wps:cNvSpPr>
                        <wps:spPr bwMode="auto">
                          <a:xfrm>
                            <a:off x="5610" y="3697"/>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027" name="Freeform 627"/>
                        <wps:cNvSpPr>
                          <a:spLocks noChangeAspect="1"/>
                        </wps:cNvSpPr>
                        <wps:spPr bwMode="auto">
                          <a:xfrm>
                            <a:off x="5565" y="3712"/>
                            <a:ext cx="1"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028" name="Freeform 628"/>
                        <wps:cNvSpPr>
                          <a:spLocks noChangeAspect="1"/>
                        </wps:cNvSpPr>
                        <wps:spPr bwMode="auto">
                          <a:xfrm>
                            <a:off x="5565" y="374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029" name="Freeform 629"/>
                        <wps:cNvSpPr>
                          <a:spLocks noChangeAspect="1"/>
                        </wps:cNvSpPr>
                        <wps:spPr bwMode="auto">
                          <a:xfrm>
                            <a:off x="5580" y="3727"/>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030" name="Freeform 630"/>
                        <wps:cNvSpPr>
                          <a:spLocks noChangeAspect="1"/>
                        </wps:cNvSpPr>
                        <wps:spPr bwMode="auto">
                          <a:xfrm>
                            <a:off x="5595" y="3742"/>
                            <a:ext cx="1"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031" name="Freeform 631"/>
                        <wps:cNvSpPr>
                          <a:spLocks noChangeAspect="1"/>
                        </wps:cNvSpPr>
                        <wps:spPr bwMode="auto">
                          <a:xfrm>
                            <a:off x="5610" y="3712"/>
                            <a:ext cx="1"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032" name="Freeform 632"/>
                        <wps:cNvSpPr>
                          <a:spLocks noChangeAspect="1"/>
                        </wps:cNvSpPr>
                        <wps:spPr bwMode="auto">
                          <a:xfrm>
                            <a:off x="5610" y="3727"/>
                            <a:ext cx="1"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033" name="Freeform 633"/>
                        <wps:cNvSpPr>
                          <a:spLocks noChangeAspect="1"/>
                        </wps:cNvSpPr>
                        <wps:spPr bwMode="auto">
                          <a:xfrm>
                            <a:off x="5625" y="3757"/>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034" name="Freeform 634"/>
                        <wps:cNvSpPr>
                          <a:spLocks noChangeAspect="1"/>
                        </wps:cNvSpPr>
                        <wps:spPr bwMode="auto">
                          <a:xfrm>
                            <a:off x="5535" y="377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035" name="Freeform 635"/>
                        <wps:cNvSpPr>
                          <a:spLocks noChangeAspect="1"/>
                        </wps:cNvSpPr>
                        <wps:spPr bwMode="auto">
                          <a:xfrm>
                            <a:off x="5535" y="380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036" name="Freeform 636"/>
                        <wps:cNvSpPr>
                          <a:spLocks noChangeAspect="1"/>
                        </wps:cNvSpPr>
                        <wps:spPr bwMode="auto">
                          <a:xfrm>
                            <a:off x="5580" y="3772"/>
                            <a:ext cx="1"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037" name="Freeform 637"/>
                        <wps:cNvSpPr>
                          <a:spLocks noChangeAspect="1"/>
                        </wps:cNvSpPr>
                        <wps:spPr bwMode="auto">
                          <a:xfrm>
                            <a:off x="5595" y="377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038" name="Freeform 638"/>
                        <wps:cNvSpPr>
                          <a:spLocks noChangeAspect="1"/>
                        </wps:cNvSpPr>
                        <wps:spPr bwMode="auto">
                          <a:xfrm>
                            <a:off x="5595" y="3787"/>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039" name="Freeform 639"/>
                        <wps:cNvSpPr>
                          <a:spLocks noChangeAspect="1"/>
                        </wps:cNvSpPr>
                        <wps:spPr bwMode="auto">
                          <a:xfrm>
                            <a:off x="5595" y="380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040" name="Freeform 640"/>
                        <wps:cNvSpPr>
                          <a:spLocks noChangeAspect="1"/>
                        </wps:cNvSpPr>
                        <wps:spPr bwMode="auto">
                          <a:xfrm>
                            <a:off x="5625" y="3787"/>
                            <a:ext cx="1"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041" name="Freeform 641"/>
                        <wps:cNvSpPr>
                          <a:spLocks noChangeAspect="1"/>
                        </wps:cNvSpPr>
                        <wps:spPr bwMode="auto">
                          <a:xfrm>
                            <a:off x="5610" y="383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042" name="Freeform 642"/>
                        <wps:cNvSpPr>
                          <a:spLocks noChangeAspect="1"/>
                        </wps:cNvSpPr>
                        <wps:spPr bwMode="auto">
                          <a:xfrm>
                            <a:off x="5550" y="3907"/>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043" name="Freeform 643"/>
                        <wps:cNvSpPr>
                          <a:spLocks noChangeAspect="1"/>
                        </wps:cNvSpPr>
                        <wps:spPr bwMode="auto">
                          <a:xfrm>
                            <a:off x="5565" y="392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044" name="Freeform 644"/>
                        <wps:cNvSpPr>
                          <a:spLocks noChangeAspect="1"/>
                        </wps:cNvSpPr>
                        <wps:spPr bwMode="auto">
                          <a:xfrm>
                            <a:off x="5565" y="3982"/>
                            <a:ext cx="1" cy="1"/>
                          </a:xfrm>
                          <a:custGeom>
                            <a:avLst/>
                            <a:gdLst/>
                            <a:ahLst/>
                            <a:cxnLst>
                              <a:cxn ang="0">
                                <a:pos x="0" y="0"/>
                              </a:cxn>
                              <a:cxn ang="0">
                                <a:pos x="0" y="0"/>
                              </a:cxn>
                              <a:cxn ang="0">
                                <a:pos x="0" y="0"/>
                              </a:cxn>
                            </a:cxnLst>
                            <a:rect l="0" t="0" r="r" b="b"/>
                            <a:pathLst>
                              <a:path>
                                <a:moveTo>
                                  <a:pt x="0" y="0"/>
                                </a:moveTo>
                                <a:lnTo>
                                  <a:pt x="0" y="0"/>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s:wsp>
                        <wps:cNvPr id="1045" name="Freeform 645"/>
                        <wps:cNvSpPr>
                          <a:spLocks noChangeAspect="1"/>
                        </wps:cNvSpPr>
                        <wps:spPr bwMode="auto">
                          <a:xfrm>
                            <a:off x="5550" y="3997"/>
                            <a:ext cx="1"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99CC00"/>
                          </a:solidFill>
                          <a:ln w="3175">
                            <a:solidFill>
                              <a:srgbClr val="000000"/>
                            </a:solidFill>
                            <a:round/>
                            <a:headEnd/>
                            <a:tailEnd/>
                          </a:ln>
                        </wps:spPr>
                        <wps:bodyPr rot="0" vert="horz" wrap="square" lIns="91440" tIns="45720" rIns="91440" bIns="45720" anchor="t" anchorCtr="0" upright="1">
                          <a:noAutofit/>
                        </wps:bodyPr>
                      </wps:wsp>
                    </wpg:grpSp>
                    <wps:wsp>
                      <wps:cNvPr id="1046" name="Freeform 646"/>
                      <wps:cNvSpPr>
                        <a:spLocks noChangeAspect="1"/>
                      </wps:cNvSpPr>
                      <wps:spPr bwMode="auto">
                        <a:xfrm>
                          <a:off x="5115" y="3952"/>
                          <a:ext cx="2265" cy="1068"/>
                        </a:xfrm>
                        <a:custGeom>
                          <a:avLst/>
                          <a:gdLst>
                            <a:gd name="T0" fmla="*/ 105 w 2265"/>
                            <a:gd name="T1" fmla="*/ 211 h 1068"/>
                            <a:gd name="T2" fmla="*/ 210 w 2265"/>
                            <a:gd name="T3" fmla="*/ 211 h 1068"/>
                            <a:gd name="T4" fmla="*/ 255 w 2265"/>
                            <a:gd name="T5" fmla="*/ 196 h 1068"/>
                            <a:gd name="T6" fmla="*/ 270 w 2265"/>
                            <a:gd name="T7" fmla="*/ 181 h 1068"/>
                            <a:gd name="T8" fmla="*/ 315 w 2265"/>
                            <a:gd name="T9" fmla="*/ 181 h 1068"/>
                            <a:gd name="T10" fmla="*/ 345 w 2265"/>
                            <a:gd name="T11" fmla="*/ 166 h 1068"/>
                            <a:gd name="T12" fmla="*/ 465 w 2265"/>
                            <a:gd name="T13" fmla="*/ 166 h 1068"/>
                            <a:gd name="T14" fmla="*/ 480 w 2265"/>
                            <a:gd name="T15" fmla="*/ 181 h 1068"/>
                            <a:gd name="T16" fmla="*/ 525 w 2265"/>
                            <a:gd name="T17" fmla="*/ 181 h 1068"/>
                            <a:gd name="T18" fmla="*/ 540 w 2265"/>
                            <a:gd name="T19" fmla="*/ 196 h 1068"/>
                            <a:gd name="T20" fmla="*/ 585 w 2265"/>
                            <a:gd name="T21" fmla="*/ 196 h 1068"/>
                            <a:gd name="T22" fmla="*/ 645 w 2265"/>
                            <a:gd name="T23" fmla="*/ 226 h 1068"/>
                            <a:gd name="T24" fmla="*/ 645 w 2265"/>
                            <a:gd name="T25" fmla="*/ 376 h 1068"/>
                            <a:gd name="T26" fmla="*/ 660 w 2265"/>
                            <a:gd name="T27" fmla="*/ 451 h 1068"/>
                            <a:gd name="T28" fmla="*/ 690 w 2265"/>
                            <a:gd name="T29" fmla="*/ 527 h 1068"/>
                            <a:gd name="T30" fmla="*/ 735 w 2265"/>
                            <a:gd name="T31" fmla="*/ 587 h 1068"/>
                            <a:gd name="T32" fmla="*/ 780 w 2265"/>
                            <a:gd name="T33" fmla="*/ 632 h 1068"/>
                            <a:gd name="T34" fmla="*/ 855 w 2265"/>
                            <a:gd name="T35" fmla="*/ 677 h 1068"/>
                            <a:gd name="T36" fmla="*/ 930 w 2265"/>
                            <a:gd name="T37" fmla="*/ 707 h 1068"/>
                            <a:gd name="T38" fmla="*/ 975 w 2265"/>
                            <a:gd name="T39" fmla="*/ 707 h 1068"/>
                            <a:gd name="T40" fmla="*/ 1050 w 2265"/>
                            <a:gd name="T41" fmla="*/ 722 h 1068"/>
                            <a:gd name="T42" fmla="*/ 1140 w 2265"/>
                            <a:gd name="T43" fmla="*/ 707 h 1068"/>
                            <a:gd name="T44" fmla="*/ 1215 w 2265"/>
                            <a:gd name="T45" fmla="*/ 662 h 1068"/>
                            <a:gd name="T46" fmla="*/ 1290 w 2265"/>
                            <a:gd name="T47" fmla="*/ 602 h 1068"/>
                            <a:gd name="T48" fmla="*/ 1350 w 2265"/>
                            <a:gd name="T49" fmla="*/ 511 h 1068"/>
                            <a:gd name="T50" fmla="*/ 1380 w 2265"/>
                            <a:gd name="T51" fmla="*/ 421 h 1068"/>
                            <a:gd name="T52" fmla="*/ 1395 w 2265"/>
                            <a:gd name="T53" fmla="*/ 361 h 1068"/>
                            <a:gd name="T54" fmla="*/ 1395 w 2265"/>
                            <a:gd name="T55" fmla="*/ 45 h 1068"/>
                            <a:gd name="T56" fmla="*/ 1440 w 2265"/>
                            <a:gd name="T57" fmla="*/ 60 h 1068"/>
                            <a:gd name="T58" fmla="*/ 1485 w 2265"/>
                            <a:gd name="T59" fmla="*/ 60 h 1068"/>
                            <a:gd name="T60" fmla="*/ 1530 w 2265"/>
                            <a:gd name="T61" fmla="*/ 60 h 1068"/>
                            <a:gd name="T62" fmla="*/ 1545 w 2265"/>
                            <a:gd name="T63" fmla="*/ 45 h 1068"/>
                            <a:gd name="T64" fmla="*/ 1590 w 2265"/>
                            <a:gd name="T65" fmla="*/ 45 h 1068"/>
                            <a:gd name="T66" fmla="*/ 1590 w 2265"/>
                            <a:gd name="T67" fmla="*/ 30 h 1068"/>
                            <a:gd name="T68" fmla="*/ 1620 w 2265"/>
                            <a:gd name="T69" fmla="*/ 30 h 1068"/>
                            <a:gd name="T70" fmla="*/ 1635 w 2265"/>
                            <a:gd name="T71" fmla="*/ 45 h 1068"/>
                            <a:gd name="T72" fmla="*/ 1665 w 2265"/>
                            <a:gd name="T73" fmla="*/ 60 h 1068"/>
                            <a:gd name="T74" fmla="*/ 1710 w 2265"/>
                            <a:gd name="T75" fmla="*/ 60 h 1068"/>
                            <a:gd name="T76" fmla="*/ 1740 w 2265"/>
                            <a:gd name="T77" fmla="*/ 76 h 1068"/>
                            <a:gd name="T78" fmla="*/ 1860 w 2265"/>
                            <a:gd name="T79" fmla="*/ 76 h 1068"/>
                            <a:gd name="T80" fmla="*/ 1875 w 2265"/>
                            <a:gd name="T81" fmla="*/ 60 h 1068"/>
                            <a:gd name="T82" fmla="*/ 1905 w 2265"/>
                            <a:gd name="T83" fmla="*/ 60 h 1068"/>
                            <a:gd name="T84" fmla="*/ 1920 w 2265"/>
                            <a:gd name="T85" fmla="*/ 45 h 1068"/>
                            <a:gd name="T86" fmla="*/ 1965 w 2265"/>
                            <a:gd name="T87" fmla="*/ 45 h 1068"/>
                            <a:gd name="T88" fmla="*/ 1980 w 2265"/>
                            <a:gd name="T89" fmla="*/ 30 h 1068"/>
                            <a:gd name="T90" fmla="*/ 2010 w 2265"/>
                            <a:gd name="T91" fmla="*/ 30 h 1068"/>
                            <a:gd name="T92" fmla="*/ 2040 w 2265"/>
                            <a:gd name="T93" fmla="*/ 0 h 1068"/>
                            <a:gd name="T94" fmla="*/ 2100 w 2265"/>
                            <a:gd name="T95" fmla="*/ 0 h 1068"/>
                            <a:gd name="T96" fmla="*/ 2115 w 2265"/>
                            <a:gd name="T97" fmla="*/ 15 h 1068"/>
                            <a:gd name="T98" fmla="*/ 2145 w 2265"/>
                            <a:gd name="T99" fmla="*/ 15 h 1068"/>
                            <a:gd name="T100" fmla="*/ 2265 w 2265"/>
                            <a:gd name="T101" fmla="*/ 121 h 1068"/>
                            <a:gd name="T102" fmla="*/ 1020 w 2265"/>
                            <a:gd name="T103" fmla="*/ 1068 h 1068"/>
                            <a:gd name="T104" fmla="*/ 0 w 2265"/>
                            <a:gd name="T105" fmla="*/ 286 h 1068"/>
                            <a:gd name="T106" fmla="*/ 0 w 2265"/>
                            <a:gd name="T107" fmla="*/ 256 h 1068"/>
                            <a:gd name="T108" fmla="*/ 60 w 2265"/>
                            <a:gd name="T109" fmla="*/ 226 h 1068"/>
                            <a:gd name="T110" fmla="*/ 105 w 2265"/>
                            <a:gd name="T111" fmla="*/ 211 h 1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265" h="1068">
                              <a:moveTo>
                                <a:pt x="105" y="211"/>
                              </a:moveTo>
                              <a:lnTo>
                                <a:pt x="210" y="211"/>
                              </a:lnTo>
                              <a:lnTo>
                                <a:pt x="255" y="196"/>
                              </a:lnTo>
                              <a:lnTo>
                                <a:pt x="270" y="181"/>
                              </a:lnTo>
                              <a:lnTo>
                                <a:pt x="315" y="181"/>
                              </a:lnTo>
                              <a:lnTo>
                                <a:pt x="345" y="166"/>
                              </a:lnTo>
                              <a:lnTo>
                                <a:pt x="465" y="166"/>
                              </a:lnTo>
                              <a:lnTo>
                                <a:pt x="480" y="181"/>
                              </a:lnTo>
                              <a:lnTo>
                                <a:pt x="525" y="181"/>
                              </a:lnTo>
                              <a:lnTo>
                                <a:pt x="540" y="196"/>
                              </a:lnTo>
                              <a:lnTo>
                                <a:pt x="585" y="196"/>
                              </a:lnTo>
                              <a:lnTo>
                                <a:pt x="645" y="226"/>
                              </a:lnTo>
                              <a:lnTo>
                                <a:pt x="645" y="376"/>
                              </a:lnTo>
                              <a:lnTo>
                                <a:pt x="660" y="451"/>
                              </a:lnTo>
                              <a:lnTo>
                                <a:pt x="690" y="527"/>
                              </a:lnTo>
                              <a:lnTo>
                                <a:pt x="735" y="587"/>
                              </a:lnTo>
                              <a:lnTo>
                                <a:pt x="780" y="632"/>
                              </a:lnTo>
                              <a:lnTo>
                                <a:pt x="855" y="677"/>
                              </a:lnTo>
                              <a:lnTo>
                                <a:pt x="930" y="707"/>
                              </a:lnTo>
                              <a:lnTo>
                                <a:pt x="975" y="707"/>
                              </a:lnTo>
                              <a:lnTo>
                                <a:pt x="1050" y="722"/>
                              </a:lnTo>
                              <a:lnTo>
                                <a:pt x="1140" y="707"/>
                              </a:lnTo>
                              <a:lnTo>
                                <a:pt x="1215" y="662"/>
                              </a:lnTo>
                              <a:lnTo>
                                <a:pt x="1290" y="602"/>
                              </a:lnTo>
                              <a:lnTo>
                                <a:pt x="1350" y="511"/>
                              </a:lnTo>
                              <a:lnTo>
                                <a:pt x="1380" y="421"/>
                              </a:lnTo>
                              <a:lnTo>
                                <a:pt x="1395" y="361"/>
                              </a:lnTo>
                              <a:lnTo>
                                <a:pt x="1395" y="45"/>
                              </a:lnTo>
                              <a:lnTo>
                                <a:pt x="1440" y="60"/>
                              </a:lnTo>
                              <a:lnTo>
                                <a:pt x="1485" y="60"/>
                              </a:lnTo>
                              <a:lnTo>
                                <a:pt x="1530" y="60"/>
                              </a:lnTo>
                              <a:lnTo>
                                <a:pt x="1545" y="45"/>
                              </a:lnTo>
                              <a:lnTo>
                                <a:pt x="1590" y="45"/>
                              </a:lnTo>
                              <a:lnTo>
                                <a:pt x="1590" y="30"/>
                              </a:lnTo>
                              <a:lnTo>
                                <a:pt x="1620" y="30"/>
                              </a:lnTo>
                              <a:lnTo>
                                <a:pt x="1635" y="45"/>
                              </a:lnTo>
                              <a:lnTo>
                                <a:pt x="1665" y="60"/>
                              </a:lnTo>
                              <a:lnTo>
                                <a:pt x="1710" y="60"/>
                              </a:lnTo>
                              <a:lnTo>
                                <a:pt x="1740" y="76"/>
                              </a:lnTo>
                              <a:lnTo>
                                <a:pt x="1860" y="76"/>
                              </a:lnTo>
                              <a:lnTo>
                                <a:pt x="1875" y="60"/>
                              </a:lnTo>
                              <a:lnTo>
                                <a:pt x="1905" y="60"/>
                              </a:lnTo>
                              <a:lnTo>
                                <a:pt x="1920" y="45"/>
                              </a:lnTo>
                              <a:lnTo>
                                <a:pt x="1965" y="45"/>
                              </a:lnTo>
                              <a:lnTo>
                                <a:pt x="1980" y="30"/>
                              </a:lnTo>
                              <a:lnTo>
                                <a:pt x="2010" y="30"/>
                              </a:lnTo>
                              <a:lnTo>
                                <a:pt x="2040" y="0"/>
                              </a:lnTo>
                              <a:lnTo>
                                <a:pt x="2100" y="0"/>
                              </a:lnTo>
                              <a:lnTo>
                                <a:pt x="2115" y="15"/>
                              </a:lnTo>
                              <a:lnTo>
                                <a:pt x="2145" y="15"/>
                              </a:lnTo>
                              <a:lnTo>
                                <a:pt x="2265" y="121"/>
                              </a:lnTo>
                              <a:lnTo>
                                <a:pt x="1020" y="1068"/>
                              </a:lnTo>
                              <a:lnTo>
                                <a:pt x="0" y="286"/>
                              </a:lnTo>
                              <a:lnTo>
                                <a:pt x="0" y="256"/>
                              </a:lnTo>
                              <a:lnTo>
                                <a:pt x="60" y="226"/>
                              </a:lnTo>
                              <a:lnTo>
                                <a:pt x="105" y="211"/>
                              </a:lnTo>
                              <a:close/>
                            </a:path>
                          </a:pathLst>
                        </a:custGeom>
                        <a:solidFill>
                          <a:srgbClr val="339966"/>
                        </a:solidFill>
                        <a:ln w="3175">
                          <a:solidFill>
                            <a:srgbClr val="000000"/>
                          </a:solidFill>
                          <a:round/>
                          <a:headEnd/>
                          <a:tailEnd/>
                        </a:ln>
                      </wps:spPr>
                      <wps:bodyPr rot="0" vert="horz" wrap="square" lIns="91440" tIns="45720" rIns="91440" bIns="45720" anchor="t" anchorCtr="0" upright="1">
                        <a:noAutofit/>
                      </wps:bodyPr>
                    </wps:wsp>
                    <wpg:grpSp>
                      <wpg:cNvPr id="1047" name="Group 647"/>
                      <wpg:cNvGrpSpPr>
                        <a:grpSpLocks noChangeAspect="1"/>
                      </wpg:cNvGrpSpPr>
                      <wpg:grpSpPr bwMode="auto">
                        <a:xfrm>
                          <a:off x="5805" y="4073"/>
                          <a:ext cx="1260" cy="556"/>
                          <a:chOff x="5805" y="4073"/>
                          <a:chExt cx="1260" cy="556"/>
                        </a:xfrm>
                      </wpg:grpSpPr>
                      <wps:wsp>
                        <wps:cNvPr id="1048" name="Freeform 648"/>
                        <wps:cNvSpPr>
                          <a:spLocks noChangeAspect="1"/>
                        </wps:cNvSpPr>
                        <wps:spPr bwMode="auto">
                          <a:xfrm>
                            <a:off x="6150" y="4313"/>
                            <a:ext cx="240" cy="316"/>
                          </a:xfrm>
                          <a:custGeom>
                            <a:avLst/>
                            <a:gdLst>
                              <a:gd name="T0" fmla="*/ 10 w 16"/>
                              <a:gd name="T1" fmla="*/ 0 h 21"/>
                              <a:gd name="T2" fmla="*/ 1 w 16"/>
                              <a:gd name="T3" fmla="*/ 7 h 21"/>
                              <a:gd name="T4" fmla="*/ 2 w 16"/>
                              <a:gd name="T5" fmla="*/ 8 h 21"/>
                              <a:gd name="T6" fmla="*/ 2 w 16"/>
                              <a:gd name="T7" fmla="*/ 9 h 21"/>
                              <a:gd name="T8" fmla="*/ 1 w 16"/>
                              <a:gd name="T9" fmla="*/ 10 h 21"/>
                              <a:gd name="T10" fmla="*/ 1 w 16"/>
                              <a:gd name="T11" fmla="*/ 16 h 21"/>
                              <a:gd name="T12" fmla="*/ 2 w 16"/>
                              <a:gd name="T13" fmla="*/ 16 h 21"/>
                              <a:gd name="T14" fmla="*/ 3 w 16"/>
                              <a:gd name="T15" fmla="*/ 19 h 21"/>
                              <a:gd name="T16" fmla="*/ 16 w 16"/>
                              <a:gd name="T17" fmla="*/ 5 h 21"/>
                              <a:gd name="T18" fmla="*/ 10 w 16"/>
                              <a:gd name="T19"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21">
                                <a:moveTo>
                                  <a:pt x="10" y="0"/>
                                </a:moveTo>
                                <a:lnTo>
                                  <a:pt x="1" y="7"/>
                                </a:lnTo>
                                <a:lnTo>
                                  <a:pt x="2" y="8"/>
                                </a:lnTo>
                                <a:lnTo>
                                  <a:pt x="2" y="9"/>
                                </a:lnTo>
                                <a:lnTo>
                                  <a:pt x="1" y="10"/>
                                </a:lnTo>
                                <a:lnTo>
                                  <a:pt x="1" y="16"/>
                                </a:lnTo>
                                <a:lnTo>
                                  <a:pt x="2" y="16"/>
                                </a:lnTo>
                                <a:cubicBezTo>
                                  <a:pt x="2" y="17"/>
                                  <a:pt x="0" y="21"/>
                                  <a:pt x="3" y="19"/>
                                </a:cubicBezTo>
                                <a:cubicBezTo>
                                  <a:pt x="5" y="17"/>
                                  <a:pt x="15" y="8"/>
                                  <a:pt x="16" y="5"/>
                                </a:cubicBezTo>
                                <a:lnTo>
                                  <a:pt x="10" y="0"/>
                                </a:lnTo>
                                <a:close/>
                              </a:path>
                            </a:pathLst>
                          </a:custGeom>
                          <a:solidFill>
                            <a:srgbClr val="0000FF"/>
                          </a:solidFill>
                          <a:ln w="3175">
                            <a:solidFill>
                              <a:srgbClr val="000000"/>
                            </a:solidFill>
                            <a:round/>
                            <a:headEnd/>
                            <a:tailEnd/>
                          </a:ln>
                        </wps:spPr>
                        <wps:bodyPr rot="0" vert="horz" wrap="square" lIns="91440" tIns="45720" rIns="91440" bIns="45720" anchor="t" anchorCtr="0" upright="1">
                          <a:noAutofit/>
                        </wps:bodyPr>
                      </wps:wsp>
                      <wpg:grpSp>
                        <wpg:cNvPr id="1049" name="Group 649"/>
                        <wpg:cNvGrpSpPr>
                          <a:grpSpLocks noChangeAspect="1"/>
                        </wpg:cNvGrpSpPr>
                        <wpg:grpSpPr bwMode="auto">
                          <a:xfrm>
                            <a:off x="6360" y="4088"/>
                            <a:ext cx="76" cy="120"/>
                            <a:chOff x="6360" y="4088"/>
                            <a:chExt cx="76" cy="120"/>
                          </a:xfrm>
                        </wpg:grpSpPr>
                        <wps:wsp>
                          <wps:cNvPr id="1050" name="Line 650"/>
                          <wps:cNvCnPr>
                            <a:cxnSpLocks noChangeAspect="1" noChangeShapeType="1"/>
                          </wps:cNvCnPr>
                          <wps:spPr bwMode="auto">
                            <a:xfrm flipV="1">
                              <a:off x="6435" y="4103"/>
                              <a:ext cx="1" cy="1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1" name="Line 651"/>
                          <wps:cNvCnPr>
                            <a:cxnSpLocks noChangeAspect="1" noChangeShapeType="1"/>
                          </wps:cNvCnPr>
                          <wps:spPr bwMode="auto">
                            <a:xfrm flipV="1">
                              <a:off x="6405" y="4103"/>
                              <a:ext cx="1"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2" name="Line 652"/>
                          <wps:cNvCnPr>
                            <a:cxnSpLocks noChangeAspect="1" noChangeShapeType="1"/>
                          </wps:cNvCnPr>
                          <wps:spPr bwMode="auto">
                            <a:xfrm flipV="1">
                              <a:off x="6390" y="4088"/>
                              <a:ext cx="1"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3" name="Line 653"/>
                          <wps:cNvCnPr>
                            <a:cxnSpLocks noChangeAspect="1" noChangeShapeType="1"/>
                          </wps:cNvCnPr>
                          <wps:spPr bwMode="auto">
                            <a:xfrm flipV="1">
                              <a:off x="6360" y="4088"/>
                              <a:ext cx="1"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054" name="Group 654"/>
                        <wpg:cNvGrpSpPr>
                          <a:grpSpLocks noChangeAspect="1"/>
                        </wpg:cNvGrpSpPr>
                        <wpg:grpSpPr bwMode="auto">
                          <a:xfrm>
                            <a:off x="5805" y="4073"/>
                            <a:ext cx="660" cy="541"/>
                            <a:chOff x="5805" y="4073"/>
                            <a:chExt cx="660" cy="541"/>
                          </a:xfrm>
                        </wpg:grpSpPr>
                        <wpg:grpSp>
                          <wpg:cNvPr id="1055" name="Group 655"/>
                          <wpg:cNvGrpSpPr>
                            <a:grpSpLocks noChangeAspect="1"/>
                          </wpg:cNvGrpSpPr>
                          <wpg:grpSpPr bwMode="auto">
                            <a:xfrm>
                              <a:off x="5805" y="4073"/>
                              <a:ext cx="300" cy="541"/>
                              <a:chOff x="5805" y="4073"/>
                              <a:chExt cx="300" cy="541"/>
                            </a:xfrm>
                          </wpg:grpSpPr>
                          <wps:wsp>
                            <wps:cNvPr id="1056" name="Freeform 656"/>
                            <wps:cNvSpPr>
                              <a:spLocks noChangeAspect="1"/>
                            </wps:cNvSpPr>
                            <wps:spPr bwMode="auto">
                              <a:xfrm>
                                <a:off x="5805" y="4073"/>
                                <a:ext cx="300" cy="541"/>
                              </a:xfrm>
                              <a:custGeom>
                                <a:avLst/>
                                <a:gdLst>
                                  <a:gd name="T0" fmla="*/ 0 w 20"/>
                                  <a:gd name="T1" fmla="*/ 2 h 36"/>
                                  <a:gd name="T2" fmla="*/ 1 w 20"/>
                                  <a:gd name="T3" fmla="*/ 2 h 36"/>
                                  <a:gd name="T4" fmla="*/ 1 w 20"/>
                                  <a:gd name="T5" fmla="*/ 2 h 36"/>
                                  <a:gd name="T6" fmla="*/ 3 w 20"/>
                                  <a:gd name="T7" fmla="*/ 1 h 36"/>
                                  <a:gd name="T8" fmla="*/ 3 w 20"/>
                                  <a:gd name="T9" fmla="*/ 2 h 36"/>
                                  <a:gd name="T10" fmla="*/ 4 w 20"/>
                                  <a:gd name="T11" fmla="*/ 0 h 36"/>
                                  <a:gd name="T12" fmla="*/ 5 w 20"/>
                                  <a:gd name="T13" fmla="*/ 1 h 36"/>
                                  <a:gd name="T14" fmla="*/ 6 w 20"/>
                                  <a:gd name="T15" fmla="*/ 0 h 36"/>
                                  <a:gd name="T16" fmla="*/ 7 w 20"/>
                                  <a:gd name="T17" fmla="*/ 1 h 36"/>
                                  <a:gd name="T18" fmla="*/ 7 w 20"/>
                                  <a:gd name="T19" fmla="*/ 2 h 36"/>
                                  <a:gd name="T20" fmla="*/ 8 w 20"/>
                                  <a:gd name="T21" fmla="*/ 3 h 36"/>
                                  <a:gd name="T22" fmla="*/ 8 w 20"/>
                                  <a:gd name="T23" fmla="*/ 5 h 36"/>
                                  <a:gd name="T24" fmla="*/ 9 w 20"/>
                                  <a:gd name="T25" fmla="*/ 6 h 36"/>
                                  <a:gd name="T26" fmla="*/ 9 w 20"/>
                                  <a:gd name="T27" fmla="*/ 8 h 36"/>
                                  <a:gd name="T28" fmla="*/ 9 w 20"/>
                                  <a:gd name="T29" fmla="*/ 9 h 36"/>
                                  <a:gd name="T30" fmla="*/ 9 w 20"/>
                                  <a:gd name="T31" fmla="*/ 13 h 36"/>
                                  <a:gd name="T32" fmla="*/ 14 w 20"/>
                                  <a:gd name="T33" fmla="*/ 18 h 36"/>
                                  <a:gd name="T34" fmla="*/ 20 w 20"/>
                                  <a:gd name="T35" fmla="*/ 23 h 36"/>
                                  <a:gd name="T36" fmla="*/ 19 w 20"/>
                                  <a:gd name="T37" fmla="*/ 24 h 36"/>
                                  <a:gd name="T38" fmla="*/ 19 w 20"/>
                                  <a:gd name="T39" fmla="*/ 25 h 36"/>
                                  <a:gd name="T40" fmla="*/ 20 w 20"/>
                                  <a:gd name="T41" fmla="*/ 26 h 36"/>
                                  <a:gd name="T42" fmla="*/ 20 w 20"/>
                                  <a:gd name="T43" fmla="*/ 32 h 36"/>
                                  <a:gd name="T44" fmla="*/ 19 w 20"/>
                                  <a:gd name="T45" fmla="*/ 32 h 36"/>
                                  <a:gd name="T46" fmla="*/ 19 w 20"/>
                                  <a:gd name="T47" fmla="*/ 36 h 36"/>
                                  <a:gd name="T48" fmla="*/ 0 w 20"/>
                                  <a:gd name="T49" fmla="*/ 11 h 36"/>
                                  <a:gd name="T50" fmla="*/ 0 w 20"/>
                                  <a:gd name="T51" fmla="*/ 2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0" h="36">
                                    <a:moveTo>
                                      <a:pt x="0" y="2"/>
                                    </a:moveTo>
                                    <a:lnTo>
                                      <a:pt x="1" y="2"/>
                                    </a:lnTo>
                                    <a:lnTo>
                                      <a:pt x="3" y="1"/>
                                    </a:lnTo>
                                    <a:lnTo>
                                      <a:pt x="3" y="2"/>
                                    </a:lnTo>
                                    <a:lnTo>
                                      <a:pt x="4" y="0"/>
                                    </a:lnTo>
                                    <a:lnTo>
                                      <a:pt x="5" y="1"/>
                                    </a:lnTo>
                                    <a:lnTo>
                                      <a:pt x="6" y="0"/>
                                    </a:lnTo>
                                    <a:lnTo>
                                      <a:pt x="7" y="1"/>
                                    </a:lnTo>
                                    <a:lnTo>
                                      <a:pt x="7" y="2"/>
                                    </a:lnTo>
                                    <a:lnTo>
                                      <a:pt x="8" y="3"/>
                                    </a:lnTo>
                                    <a:lnTo>
                                      <a:pt x="8" y="5"/>
                                    </a:lnTo>
                                    <a:lnTo>
                                      <a:pt x="9" y="6"/>
                                    </a:lnTo>
                                    <a:lnTo>
                                      <a:pt x="9" y="8"/>
                                    </a:lnTo>
                                    <a:lnTo>
                                      <a:pt x="9" y="9"/>
                                    </a:lnTo>
                                    <a:lnTo>
                                      <a:pt x="9" y="13"/>
                                    </a:lnTo>
                                    <a:cubicBezTo>
                                      <a:pt x="9" y="14"/>
                                      <a:pt x="12" y="16"/>
                                      <a:pt x="14" y="18"/>
                                    </a:cubicBezTo>
                                    <a:lnTo>
                                      <a:pt x="20" y="23"/>
                                    </a:lnTo>
                                    <a:lnTo>
                                      <a:pt x="19" y="24"/>
                                    </a:lnTo>
                                    <a:lnTo>
                                      <a:pt x="19" y="25"/>
                                    </a:lnTo>
                                    <a:lnTo>
                                      <a:pt x="20" y="26"/>
                                    </a:lnTo>
                                    <a:lnTo>
                                      <a:pt x="20" y="32"/>
                                    </a:lnTo>
                                    <a:lnTo>
                                      <a:pt x="19" y="32"/>
                                    </a:lnTo>
                                    <a:cubicBezTo>
                                      <a:pt x="19" y="32"/>
                                      <a:pt x="19" y="34"/>
                                      <a:pt x="19" y="36"/>
                                    </a:cubicBezTo>
                                    <a:cubicBezTo>
                                      <a:pt x="4" y="23"/>
                                      <a:pt x="4" y="17"/>
                                      <a:pt x="0" y="11"/>
                                    </a:cubicBezTo>
                                    <a:lnTo>
                                      <a:pt x="0" y="2"/>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57" name="Group 657"/>
                            <wpg:cNvGrpSpPr>
                              <a:grpSpLocks noChangeAspect="1"/>
                            </wpg:cNvGrpSpPr>
                            <wpg:grpSpPr bwMode="auto">
                              <a:xfrm>
                                <a:off x="5835" y="4088"/>
                                <a:ext cx="76" cy="105"/>
                                <a:chOff x="5835" y="4088"/>
                                <a:chExt cx="76" cy="105"/>
                              </a:xfrm>
                            </wpg:grpSpPr>
                            <wps:wsp>
                              <wps:cNvPr id="1058" name="Line 658"/>
                              <wps:cNvCnPr>
                                <a:cxnSpLocks noChangeAspect="1" noChangeShapeType="1"/>
                              </wps:cNvCnPr>
                              <wps:spPr bwMode="auto">
                                <a:xfrm flipV="1">
                                  <a:off x="5835" y="4103"/>
                                  <a:ext cx="1"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9" name="Line 659"/>
                              <wps:cNvCnPr>
                                <a:cxnSpLocks noChangeAspect="1" noChangeShapeType="1"/>
                              </wps:cNvCnPr>
                              <wps:spPr bwMode="auto">
                                <a:xfrm flipV="1">
                                  <a:off x="5850" y="4103"/>
                                  <a:ext cx="15"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0" name="Line 660"/>
                              <wps:cNvCnPr>
                                <a:cxnSpLocks noChangeAspect="1" noChangeShapeType="1"/>
                              </wps:cNvCnPr>
                              <wps:spPr bwMode="auto">
                                <a:xfrm flipV="1">
                                  <a:off x="5880" y="4088"/>
                                  <a:ext cx="1"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1" name="Line 661"/>
                              <wps:cNvCnPr>
                                <a:cxnSpLocks noChangeAspect="1" noChangeShapeType="1"/>
                              </wps:cNvCnPr>
                              <wps:spPr bwMode="auto">
                                <a:xfrm flipV="1">
                                  <a:off x="5910" y="4088"/>
                                  <a:ext cx="1"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062" name="Freeform 662"/>
                          <wps:cNvSpPr>
                            <a:spLocks noChangeAspect="1"/>
                          </wps:cNvSpPr>
                          <wps:spPr bwMode="auto">
                            <a:xfrm>
                              <a:off x="6285" y="4073"/>
                              <a:ext cx="180" cy="300"/>
                            </a:xfrm>
                            <a:custGeom>
                              <a:avLst/>
                              <a:gdLst>
                                <a:gd name="T0" fmla="*/ 12 w 12"/>
                                <a:gd name="T1" fmla="*/ 3 h 20"/>
                                <a:gd name="T2" fmla="*/ 11 w 12"/>
                                <a:gd name="T3" fmla="*/ 2 h 20"/>
                                <a:gd name="T4" fmla="*/ 10 w 12"/>
                                <a:gd name="T5" fmla="*/ 2 h 20"/>
                                <a:gd name="T6" fmla="*/ 9 w 12"/>
                                <a:gd name="T7" fmla="*/ 1 h 20"/>
                                <a:gd name="T8" fmla="*/ 9 w 12"/>
                                <a:gd name="T9" fmla="*/ 2 h 20"/>
                                <a:gd name="T10" fmla="*/ 8 w 12"/>
                                <a:gd name="T11" fmla="*/ 1 h 20"/>
                                <a:gd name="T12" fmla="*/ 7 w 12"/>
                                <a:gd name="T13" fmla="*/ 1 h 20"/>
                                <a:gd name="T14" fmla="*/ 6 w 12"/>
                                <a:gd name="T15" fmla="*/ 0 h 20"/>
                                <a:gd name="T16" fmla="*/ 5 w 12"/>
                                <a:gd name="T17" fmla="*/ 1 h 20"/>
                                <a:gd name="T18" fmla="*/ 5 w 12"/>
                                <a:gd name="T19" fmla="*/ 3 h 20"/>
                                <a:gd name="T20" fmla="*/ 3 w 12"/>
                                <a:gd name="T21" fmla="*/ 3 h 20"/>
                                <a:gd name="T22" fmla="*/ 3 w 12"/>
                                <a:gd name="T23" fmla="*/ 5 h 20"/>
                                <a:gd name="T24" fmla="*/ 2 w 12"/>
                                <a:gd name="T25" fmla="*/ 7 h 20"/>
                                <a:gd name="T26" fmla="*/ 2 w 12"/>
                                <a:gd name="T27" fmla="*/ 9 h 20"/>
                                <a:gd name="T28" fmla="*/ 3 w 12"/>
                                <a:gd name="T29" fmla="*/ 10 h 20"/>
                                <a:gd name="T30" fmla="*/ 3 w 12"/>
                                <a:gd name="T31" fmla="*/ 13 h 20"/>
                                <a:gd name="T32" fmla="*/ 1 w 12"/>
                                <a:gd name="T33" fmla="*/ 17 h 20"/>
                                <a:gd name="T34" fmla="*/ 6 w 12"/>
                                <a:gd name="T35" fmla="*/ 20 h 20"/>
                                <a:gd name="T36" fmla="*/ 12 w 12"/>
                                <a:gd name="T37" fmla="*/ 12 h 20"/>
                                <a:gd name="T38" fmla="*/ 12 w 12"/>
                                <a:gd name="T39" fmla="*/ 3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 h="20">
                                  <a:moveTo>
                                    <a:pt x="12" y="3"/>
                                  </a:moveTo>
                                  <a:lnTo>
                                    <a:pt x="11" y="2"/>
                                  </a:lnTo>
                                  <a:lnTo>
                                    <a:pt x="10" y="2"/>
                                  </a:lnTo>
                                  <a:lnTo>
                                    <a:pt x="9" y="1"/>
                                  </a:lnTo>
                                  <a:lnTo>
                                    <a:pt x="9" y="2"/>
                                  </a:lnTo>
                                  <a:lnTo>
                                    <a:pt x="8" y="1"/>
                                  </a:lnTo>
                                  <a:lnTo>
                                    <a:pt x="7" y="1"/>
                                  </a:lnTo>
                                  <a:lnTo>
                                    <a:pt x="6" y="0"/>
                                  </a:lnTo>
                                  <a:lnTo>
                                    <a:pt x="5" y="1"/>
                                  </a:lnTo>
                                  <a:lnTo>
                                    <a:pt x="5" y="3"/>
                                  </a:lnTo>
                                  <a:lnTo>
                                    <a:pt x="3" y="3"/>
                                  </a:lnTo>
                                  <a:lnTo>
                                    <a:pt x="3" y="5"/>
                                  </a:lnTo>
                                  <a:lnTo>
                                    <a:pt x="2" y="7"/>
                                  </a:lnTo>
                                  <a:lnTo>
                                    <a:pt x="2" y="9"/>
                                  </a:lnTo>
                                  <a:lnTo>
                                    <a:pt x="3" y="10"/>
                                  </a:lnTo>
                                  <a:lnTo>
                                    <a:pt x="3" y="13"/>
                                  </a:lnTo>
                                  <a:cubicBezTo>
                                    <a:pt x="3" y="14"/>
                                    <a:pt x="0" y="16"/>
                                    <a:pt x="1" y="17"/>
                                  </a:cubicBezTo>
                                  <a:lnTo>
                                    <a:pt x="6" y="20"/>
                                  </a:lnTo>
                                  <a:cubicBezTo>
                                    <a:pt x="7" y="19"/>
                                    <a:pt x="11" y="14"/>
                                    <a:pt x="12" y="12"/>
                                  </a:cubicBezTo>
                                  <a:lnTo>
                                    <a:pt x="12" y="3"/>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63" name="Group 663"/>
                          <wpg:cNvGrpSpPr>
                            <a:grpSpLocks noChangeAspect="1"/>
                          </wpg:cNvGrpSpPr>
                          <wpg:grpSpPr bwMode="auto">
                            <a:xfrm>
                              <a:off x="6075" y="4403"/>
                              <a:ext cx="105" cy="211"/>
                              <a:chOff x="6075" y="4403"/>
                              <a:chExt cx="105" cy="211"/>
                            </a:xfrm>
                          </wpg:grpSpPr>
                          <wps:wsp>
                            <wps:cNvPr id="1064" name="Freeform 664"/>
                            <wps:cNvSpPr>
                              <a:spLocks noChangeAspect="1"/>
                            </wps:cNvSpPr>
                            <wps:spPr bwMode="auto">
                              <a:xfrm>
                                <a:off x="6075" y="4403"/>
                                <a:ext cx="105" cy="211"/>
                              </a:xfrm>
                              <a:custGeom>
                                <a:avLst/>
                                <a:gdLst>
                                  <a:gd name="T0" fmla="*/ 30 w 105"/>
                                  <a:gd name="T1" fmla="*/ 0 h 211"/>
                                  <a:gd name="T2" fmla="*/ 75 w 105"/>
                                  <a:gd name="T3" fmla="*/ 0 h 211"/>
                                  <a:gd name="T4" fmla="*/ 105 w 105"/>
                                  <a:gd name="T5" fmla="*/ 30 h 211"/>
                                  <a:gd name="T6" fmla="*/ 105 w 105"/>
                                  <a:gd name="T7" fmla="*/ 60 h 211"/>
                                  <a:gd name="T8" fmla="*/ 75 w 105"/>
                                  <a:gd name="T9" fmla="*/ 76 h 211"/>
                                  <a:gd name="T10" fmla="*/ 75 w 105"/>
                                  <a:gd name="T11" fmla="*/ 151 h 211"/>
                                  <a:gd name="T12" fmla="*/ 90 w 105"/>
                                  <a:gd name="T13" fmla="*/ 166 h 211"/>
                                  <a:gd name="T14" fmla="*/ 90 w 105"/>
                                  <a:gd name="T15" fmla="*/ 211 h 211"/>
                                  <a:gd name="T16" fmla="*/ 0 w 105"/>
                                  <a:gd name="T17" fmla="*/ 211 h 211"/>
                                  <a:gd name="T18" fmla="*/ 15 w 105"/>
                                  <a:gd name="T19" fmla="*/ 151 h 211"/>
                                  <a:gd name="T20" fmla="*/ 30 w 105"/>
                                  <a:gd name="T21" fmla="*/ 151 h 211"/>
                                  <a:gd name="T22" fmla="*/ 30 w 105"/>
                                  <a:gd name="T23" fmla="*/ 60 h 211"/>
                                  <a:gd name="T24" fmla="*/ 15 w 105"/>
                                  <a:gd name="T25" fmla="*/ 60 h 211"/>
                                  <a:gd name="T26" fmla="*/ 15 w 105"/>
                                  <a:gd name="T27" fmla="*/ 30 h 211"/>
                                  <a:gd name="T28" fmla="*/ 30 w 105"/>
                                  <a:gd name="T29"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5" h="211">
                                    <a:moveTo>
                                      <a:pt x="30" y="0"/>
                                    </a:moveTo>
                                    <a:lnTo>
                                      <a:pt x="75" y="0"/>
                                    </a:lnTo>
                                    <a:lnTo>
                                      <a:pt x="105" y="30"/>
                                    </a:lnTo>
                                    <a:lnTo>
                                      <a:pt x="105" y="60"/>
                                    </a:lnTo>
                                    <a:lnTo>
                                      <a:pt x="75" y="76"/>
                                    </a:lnTo>
                                    <a:lnTo>
                                      <a:pt x="75" y="151"/>
                                    </a:lnTo>
                                    <a:lnTo>
                                      <a:pt x="90" y="166"/>
                                    </a:lnTo>
                                    <a:lnTo>
                                      <a:pt x="90" y="211"/>
                                    </a:lnTo>
                                    <a:lnTo>
                                      <a:pt x="0" y="211"/>
                                    </a:lnTo>
                                    <a:lnTo>
                                      <a:pt x="15" y="151"/>
                                    </a:lnTo>
                                    <a:lnTo>
                                      <a:pt x="30" y="151"/>
                                    </a:lnTo>
                                    <a:lnTo>
                                      <a:pt x="30" y="60"/>
                                    </a:lnTo>
                                    <a:lnTo>
                                      <a:pt x="15" y="60"/>
                                    </a:lnTo>
                                    <a:lnTo>
                                      <a:pt x="15" y="30"/>
                                    </a:lnTo>
                                    <a:lnTo>
                                      <a:pt x="30" y="0"/>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g:grpSp>
                            <wpg:cNvPr id="1065" name="Group 665"/>
                            <wpg:cNvGrpSpPr>
                              <a:grpSpLocks noChangeAspect="1"/>
                            </wpg:cNvGrpSpPr>
                            <wpg:grpSpPr bwMode="auto">
                              <a:xfrm>
                                <a:off x="6105" y="4479"/>
                                <a:ext cx="45" cy="15"/>
                                <a:chOff x="6105" y="4479"/>
                                <a:chExt cx="45" cy="15"/>
                              </a:xfrm>
                            </wpg:grpSpPr>
                            <wps:wsp>
                              <wps:cNvPr id="1066" name="Freeform 666"/>
                              <wps:cNvSpPr>
                                <a:spLocks noChangeAspect="1"/>
                              </wps:cNvSpPr>
                              <wps:spPr bwMode="auto">
                                <a:xfrm>
                                  <a:off x="6105" y="4479"/>
                                  <a:ext cx="45" cy="15"/>
                                </a:xfrm>
                                <a:custGeom>
                                  <a:avLst/>
                                  <a:gdLst>
                                    <a:gd name="T0" fmla="*/ 0 w 45"/>
                                    <a:gd name="T1" fmla="*/ 15 h 15"/>
                                    <a:gd name="T2" fmla="*/ 30 w 45"/>
                                    <a:gd name="T3" fmla="*/ 0 h 15"/>
                                    <a:gd name="T4" fmla="*/ 45 w 45"/>
                                    <a:gd name="T5" fmla="*/ 15 h 15"/>
                                    <a:gd name="T6" fmla="*/ 0 w 45"/>
                                    <a:gd name="T7" fmla="*/ 15 h 15"/>
                                  </a:gdLst>
                                  <a:ahLst/>
                                  <a:cxnLst>
                                    <a:cxn ang="0">
                                      <a:pos x="T0" y="T1"/>
                                    </a:cxn>
                                    <a:cxn ang="0">
                                      <a:pos x="T2" y="T3"/>
                                    </a:cxn>
                                    <a:cxn ang="0">
                                      <a:pos x="T4" y="T5"/>
                                    </a:cxn>
                                    <a:cxn ang="0">
                                      <a:pos x="T6" y="T7"/>
                                    </a:cxn>
                                  </a:cxnLst>
                                  <a:rect l="0" t="0" r="r" b="b"/>
                                  <a:pathLst>
                                    <a:path w="45" h="15">
                                      <a:moveTo>
                                        <a:pt x="0" y="15"/>
                                      </a:moveTo>
                                      <a:lnTo>
                                        <a:pt x="30" y="0"/>
                                      </a:lnTo>
                                      <a:lnTo>
                                        <a:pt x="45" y="15"/>
                                      </a:lnTo>
                                      <a:lnTo>
                                        <a:pt x="0" y="15"/>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1067" name="Freeform 667"/>
                              <wps:cNvSpPr>
                                <a:spLocks noChangeAspect="1"/>
                              </wps:cNvSpPr>
                              <wps:spPr bwMode="auto">
                                <a:xfrm>
                                  <a:off x="6105" y="4479"/>
                                  <a:ext cx="45" cy="15"/>
                                </a:xfrm>
                                <a:custGeom>
                                  <a:avLst/>
                                  <a:gdLst>
                                    <a:gd name="T0" fmla="*/ 0 w 45"/>
                                    <a:gd name="T1" fmla="*/ 15 h 15"/>
                                    <a:gd name="T2" fmla="*/ 30 w 45"/>
                                    <a:gd name="T3" fmla="*/ 0 h 15"/>
                                    <a:gd name="T4" fmla="*/ 45 w 45"/>
                                    <a:gd name="T5" fmla="*/ 15 h 15"/>
                                  </a:gdLst>
                                  <a:ahLst/>
                                  <a:cxnLst>
                                    <a:cxn ang="0">
                                      <a:pos x="T0" y="T1"/>
                                    </a:cxn>
                                    <a:cxn ang="0">
                                      <a:pos x="T2" y="T3"/>
                                    </a:cxn>
                                    <a:cxn ang="0">
                                      <a:pos x="T4" y="T5"/>
                                    </a:cxn>
                                  </a:cxnLst>
                                  <a:rect l="0" t="0" r="r" b="b"/>
                                  <a:pathLst>
                                    <a:path w="45" h="15">
                                      <a:moveTo>
                                        <a:pt x="0" y="15"/>
                                      </a:moveTo>
                                      <a:lnTo>
                                        <a:pt x="30" y="0"/>
                                      </a:lnTo>
                                      <a:lnTo>
                                        <a:pt x="45"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8" name="Group 668"/>
                            <wpg:cNvGrpSpPr>
                              <a:grpSpLocks noChangeAspect="1"/>
                            </wpg:cNvGrpSpPr>
                            <wpg:grpSpPr bwMode="auto">
                              <a:xfrm>
                                <a:off x="6105" y="4524"/>
                                <a:ext cx="45" cy="15"/>
                                <a:chOff x="6105" y="4524"/>
                                <a:chExt cx="45" cy="15"/>
                              </a:xfrm>
                            </wpg:grpSpPr>
                            <wps:wsp>
                              <wps:cNvPr id="1069" name="Freeform 669"/>
                              <wps:cNvSpPr>
                                <a:spLocks noChangeAspect="1"/>
                              </wps:cNvSpPr>
                              <wps:spPr bwMode="auto">
                                <a:xfrm>
                                  <a:off x="6105" y="4524"/>
                                  <a:ext cx="45" cy="15"/>
                                </a:xfrm>
                                <a:custGeom>
                                  <a:avLst/>
                                  <a:gdLst>
                                    <a:gd name="T0" fmla="*/ 0 w 45"/>
                                    <a:gd name="T1" fmla="*/ 0 h 15"/>
                                    <a:gd name="T2" fmla="*/ 30 w 45"/>
                                    <a:gd name="T3" fmla="*/ 15 h 15"/>
                                    <a:gd name="T4" fmla="*/ 45 w 45"/>
                                    <a:gd name="T5" fmla="*/ 0 h 15"/>
                                    <a:gd name="T6" fmla="*/ 0 w 45"/>
                                    <a:gd name="T7" fmla="*/ 0 h 15"/>
                                  </a:gdLst>
                                  <a:ahLst/>
                                  <a:cxnLst>
                                    <a:cxn ang="0">
                                      <a:pos x="T0" y="T1"/>
                                    </a:cxn>
                                    <a:cxn ang="0">
                                      <a:pos x="T2" y="T3"/>
                                    </a:cxn>
                                    <a:cxn ang="0">
                                      <a:pos x="T4" y="T5"/>
                                    </a:cxn>
                                    <a:cxn ang="0">
                                      <a:pos x="T6" y="T7"/>
                                    </a:cxn>
                                  </a:cxnLst>
                                  <a:rect l="0" t="0" r="r" b="b"/>
                                  <a:pathLst>
                                    <a:path w="45" h="15">
                                      <a:moveTo>
                                        <a:pt x="0" y="0"/>
                                      </a:moveTo>
                                      <a:lnTo>
                                        <a:pt x="30" y="15"/>
                                      </a:lnTo>
                                      <a:lnTo>
                                        <a:pt x="45" y="0"/>
                                      </a:lnTo>
                                      <a:lnTo>
                                        <a:pt x="0" y="0"/>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1070" name="Freeform 670"/>
                              <wps:cNvSpPr>
                                <a:spLocks noChangeAspect="1"/>
                              </wps:cNvSpPr>
                              <wps:spPr bwMode="auto">
                                <a:xfrm>
                                  <a:off x="6105" y="4524"/>
                                  <a:ext cx="45" cy="15"/>
                                </a:xfrm>
                                <a:custGeom>
                                  <a:avLst/>
                                  <a:gdLst>
                                    <a:gd name="T0" fmla="*/ 0 w 45"/>
                                    <a:gd name="T1" fmla="*/ 0 h 15"/>
                                    <a:gd name="T2" fmla="*/ 30 w 45"/>
                                    <a:gd name="T3" fmla="*/ 15 h 15"/>
                                    <a:gd name="T4" fmla="*/ 45 w 45"/>
                                    <a:gd name="T5" fmla="*/ 0 h 15"/>
                                  </a:gdLst>
                                  <a:ahLst/>
                                  <a:cxnLst>
                                    <a:cxn ang="0">
                                      <a:pos x="T0" y="T1"/>
                                    </a:cxn>
                                    <a:cxn ang="0">
                                      <a:pos x="T2" y="T3"/>
                                    </a:cxn>
                                    <a:cxn ang="0">
                                      <a:pos x="T4" y="T5"/>
                                    </a:cxn>
                                  </a:cxnLst>
                                  <a:rect l="0" t="0" r="r" b="b"/>
                                  <a:pathLst>
                                    <a:path w="45" h="15">
                                      <a:moveTo>
                                        <a:pt x="0" y="0"/>
                                      </a:moveTo>
                                      <a:lnTo>
                                        <a:pt x="30" y="15"/>
                                      </a:lnTo>
                                      <a:lnTo>
                                        <a:pt x="4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71" name="Line 671"/>
                            <wps:cNvCnPr>
                              <a:cxnSpLocks noChangeAspect="1" noChangeShapeType="1"/>
                            </wps:cNvCnPr>
                            <wps:spPr bwMode="auto">
                              <a:xfrm>
                                <a:off x="6120" y="4418"/>
                                <a:ext cx="1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2" name="Line 672"/>
                            <wps:cNvCnPr>
                              <a:cxnSpLocks noChangeAspect="1" noChangeShapeType="1"/>
                            </wps:cNvCnPr>
                            <wps:spPr bwMode="auto">
                              <a:xfrm>
                                <a:off x="6120" y="4569"/>
                                <a:ext cx="1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3" name="Line 673"/>
                            <wps:cNvCnPr>
                              <a:cxnSpLocks noChangeAspect="1" noChangeShapeType="1"/>
                            </wps:cNvCnPr>
                            <wps:spPr bwMode="auto">
                              <a:xfrm>
                                <a:off x="6120" y="4599"/>
                                <a:ext cx="1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4" name="Line 674"/>
                            <wps:cNvCnPr>
                              <a:cxnSpLocks noChangeAspect="1" noChangeShapeType="1"/>
                            </wps:cNvCnPr>
                            <wps:spPr bwMode="auto">
                              <a:xfrm>
                                <a:off x="6135" y="4584"/>
                                <a:ext cx="1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5" name="Line 675"/>
                            <wps:cNvCnPr>
                              <a:cxnSpLocks noChangeAspect="1" noChangeShapeType="1"/>
                            </wps:cNvCnPr>
                            <wps:spPr bwMode="auto">
                              <a:xfrm>
                                <a:off x="6105" y="4584"/>
                                <a:ext cx="1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6" name="Line 676"/>
                            <wps:cNvCnPr>
                              <a:cxnSpLocks noChangeAspect="1" noChangeShapeType="1"/>
                            </wps:cNvCnPr>
                            <wps:spPr bwMode="auto">
                              <a:xfrm>
                                <a:off x="6105" y="4509"/>
                                <a:ext cx="4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7" name="Line 677"/>
                            <wps:cNvCnPr>
                              <a:cxnSpLocks noChangeAspect="1" noChangeShapeType="1"/>
                            </wps:cNvCnPr>
                            <wps:spPr bwMode="auto">
                              <a:xfrm>
                                <a:off x="6105" y="4448"/>
                                <a:ext cx="4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078" name="Group 678"/>
                        <wpg:cNvGrpSpPr>
                          <a:grpSpLocks noChangeAspect="1"/>
                        </wpg:cNvGrpSpPr>
                        <wpg:grpSpPr bwMode="auto">
                          <a:xfrm>
                            <a:off x="6600" y="4133"/>
                            <a:ext cx="465" cy="300"/>
                            <a:chOff x="6600" y="4133"/>
                            <a:chExt cx="465" cy="300"/>
                          </a:xfrm>
                        </wpg:grpSpPr>
                        <wps:wsp>
                          <wps:cNvPr id="1079" name="Freeform 679"/>
                          <wps:cNvSpPr>
                            <a:spLocks noChangeAspect="1"/>
                          </wps:cNvSpPr>
                          <wps:spPr bwMode="auto">
                            <a:xfrm>
                              <a:off x="6600" y="4133"/>
                              <a:ext cx="465" cy="300"/>
                            </a:xfrm>
                            <a:custGeom>
                              <a:avLst/>
                              <a:gdLst>
                                <a:gd name="T0" fmla="*/ 330 w 465"/>
                                <a:gd name="T1" fmla="*/ 0 h 300"/>
                                <a:gd name="T2" fmla="*/ 300 w 465"/>
                                <a:gd name="T3" fmla="*/ 15 h 300"/>
                                <a:gd name="T4" fmla="*/ 285 w 465"/>
                                <a:gd name="T5" fmla="*/ 15 h 300"/>
                                <a:gd name="T6" fmla="*/ 240 w 465"/>
                                <a:gd name="T7" fmla="*/ 30 h 300"/>
                                <a:gd name="T8" fmla="*/ 225 w 465"/>
                                <a:gd name="T9" fmla="*/ 30 h 300"/>
                                <a:gd name="T10" fmla="*/ 180 w 465"/>
                                <a:gd name="T11" fmla="*/ 45 h 300"/>
                                <a:gd name="T12" fmla="*/ 135 w 465"/>
                                <a:gd name="T13" fmla="*/ 75 h 300"/>
                                <a:gd name="T14" fmla="*/ 135 w 465"/>
                                <a:gd name="T15" fmla="*/ 90 h 300"/>
                                <a:gd name="T16" fmla="*/ 105 w 465"/>
                                <a:gd name="T17" fmla="*/ 105 h 300"/>
                                <a:gd name="T18" fmla="*/ 75 w 465"/>
                                <a:gd name="T19" fmla="*/ 105 h 300"/>
                                <a:gd name="T20" fmla="*/ 45 w 465"/>
                                <a:gd name="T21" fmla="*/ 135 h 300"/>
                                <a:gd name="T22" fmla="*/ 45 w 465"/>
                                <a:gd name="T23" fmla="*/ 165 h 300"/>
                                <a:gd name="T24" fmla="*/ 30 w 465"/>
                                <a:gd name="T25" fmla="*/ 180 h 300"/>
                                <a:gd name="T26" fmla="*/ 30 w 465"/>
                                <a:gd name="T27" fmla="*/ 210 h 300"/>
                                <a:gd name="T28" fmla="*/ 0 w 465"/>
                                <a:gd name="T29" fmla="*/ 255 h 300"/>
                                <a:gd name="T30" fmla="*/ 0 w 465"/>
                                <a:gd name="T31" fmla="*/ 285 h 300"/>
                                <a:gd name="T32" fmla="*/ 15 w 465"/>
                                <a:gd name="T33" fmla="*/ 300 h 300"/>
                                <a:gd name="T34" fmla="*/ 225 w 465"/>
                                <a:gd name="T35" fmla="*/ 300 h 300"/>
                                <a:gd name="T36" fmla="*/ 225 w 465"/>
                                <a:gd name="T37" fmla="*/ 285 h 300"/>
                                <a:gd name="T38" fmla="*/ 270 w 465"/>
                                <a:gd name="T39" fmla="*/ 255 h 300"/>
                                <a:gd name="T40" fmla="*/ 300 w 465"/>
                                <a:gd name="T41" fmla="*/ 255 h 300"/>
                                <a:gd name="T42" fmla="*/ 315 w 465"/>
                                <a:gd name="T43" fmla="*/ 240 h 300"/>
                                <a:gd name="T44" fmla="*/ 330 w 465"/>
                                <a:gd name="T45" fmla="*/ 240 h 300"/>
                                <a:gd name="T46" fmla="*/ 360 w 465"/>
                                <a:gd name="T47" fmla="*/ 210 h 300"/>
                                <a:gd name="T48" fmla="*/ 375 w 465"/>
                                <a:gd name="T49" fmla="*/ 210 h 300"/>
                                <a:gd name="T50" fmla="*/ 390 w 465"/>
                                <a:gd name="T51" fmla="*/ 195 h 300"/>
                                <a:gd name="T52" fmla="*/ 420 w 465"/>
                                <a:gd name="T53" fmla="*/ 150 h 300"/>
                                <a:gd name="T54" fmla="*/ 435 w 465"/>
                                <a:gd name="T55" fmla="*/ 165 h 300"/>
                                <a:gd name="T56" fmla="*/ 465 w 465"/>
                                <a:gd name="T57" fmla="*/ 135 h 300"/>
                                <a:gd name="T58" fmla="*/ 465 w 465"/>
                                <a:gd name="T59" fmla="*/ 45 h 300"/>
                                <a:gd name="T60" fmla="*/ 450 w 465"/>
                                <a:gd name="T61" fmla="*/ 15 h 300"/>
                                <a:gd name="T62" fmla="*/ 435 w 465"/>
                                <a:gd name="T63" fmla="*/ 0 h 300"/>
                                <a:gd name="T64" fmla="*/ 330 w 465"/>
                                <a:gd name="T65" fmla="*/ 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65" h="300">
                                  <a:moveTo>
                                    <a:pt x="330" y="0"/>
                                  </a:moveTo>
                                  <a:lnTo>
                                    <a:pt x="300" y="15"/>
                                  </a:lnTo>
                                  <a:lnTo>
                                    <a:pt x="285" y="15"/>
                                  </a:lnTo>
                                  <a:lnTo>
                                    <a:pt x="240" y="30"/>
                                  </a:lnTo>
                                  <a:lnTo>
                                    <a:pt x="225" y="30"/>
                                  </a:lnTo>
                                  <a:lnTo>
                                    <a:pt x="180" y="45"/>
                                  </a:lnTo>
                                  <a:lnTo>
                                    <a:pt x="135" y="75"/>
                                  </a:lnTo>
                                  <a:lnTo>
                                    <a:pt x="135" y="90"/>
                                  </a:lnTo>
                                  <a:lnTo>
                                    <a:pt x="105" y="105"/>
                                  </a:lnTo>
                                  <a:lnTo>
                                    <a:pt x="75" y="105"/>
                                  </a:lnTo>
                                  <a:lnTo>
                                    <a:pt x="45" y="135"/>
                                  </a:lnTo>
                                  <a:lnTo>
                                    <a:pt x="45" y="165"/>
                                  </a:lnTo>
                                  <a:lnTo>
                                    <a:pt x="30" y="180"/>
                                  </a:lnTo>
                                  <a:lnTo>
                                    <a:pt x="30" y="210"/>
                                  </a:lnTo>
                                  <a:lnTo>
                                    <a:pt x="0" y="255"/>
                                  </a:lnTo>
                                  <a:lnTo>
                                    <a:pt x="0" y="285"/>
                                  </a:lnTo>
                                  <a:lnTo>
                                    <a:pt x="15" y="300"/>
                                  </a:lnTo>
                                  <a:lnTo>
                                    <a:pt x="225" y="300"/>
                                  </a:lnTo>
                                  <a:lnTo>
                                    <a:pt x="225" y="285"/>
                                  </a:lnTo>
                                  <a:lnTo>
                                    <a:pt x="270" y="255"/>
                                  </a:lnTo>
                                  <a:lnTo>
                                    <a:pt x="300" y="255"/>
                                  </a:lnTo>
                                  <a:lnTo>
                                    <a:pt x="315" y="240"/>
                                  </a:lnTo>
                                  <a:lnTo>
                                    <a:pt x="330" y="240"/>
                                  </a:lnTo>
                                  <a:lnTo>
                                    <a:pt x="360" y="210"/>
                                  </a:lnTo>
                                  <a:lnTo>
                                    <a:pt x="375" y="210"/>
                                  </a:lnTo>
                                  <a:lnTo>
                                    <a:pt x="390" y="195"/>
                                  </a:lnTo>
                                  <a:lnTo>
                                    <a:pt x="420" y="150"/>
                                  </a:lnTo>
                                  <a:lnTo>
                                    <a:pt x="435" y="165"/>
                                  </a:lnTo>
                                  <a:lnTo>
                                    <a:pt x="465" y="135"/>
                                  </a:lnTo>
                                  <a:lnTo>
                                    <a:pt x="465" y="45"/>
                                  </a:lnTo>
                                  <a:lnTo>
                                    <a:pt x="450" y="15"/>
                                  </a:lnTo>
                                  <a:lnTo>
                                    <a:pt x="435" y="0"/>
                                  </a:lnTo>
                                  <a:lnTo>
                                    <a:pt x="33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g:grpSp>
                          <wpg:cNvPr id="1080" name="Group 680"/>
                          <wpg:cNvGrpSpPr>
                            <a:grpSpLocks noChangeAspect="1"/>
                          </wpg:cNvGrpSpPr>
                          <wpg:grpSpPr bwMode="auto">
                            <a:xfrm>
                              <a:off x="6915" y="4133"/>
                              <a:ext cx="135" cy="150"/>
                              <a:chOff x="6915" y="4133"/>
                              <a:chExt cx="135" cy="150"/>
                            </a:xfrm>
                          </wpg:grpSpPr>
                          <wps:wsp>
                            <wps:cNvPr id="1081" name="Freeform 681"/>
                            <wps:cNvSpPr>
                              <a:spLocks noChangeAspect="1"/>
                            </wps:cNvSpPr>
                            <wps:spPr bwMode="auto">
                              <a:xfrm>
                                <a:off x="6915" y="4133"/>
                                <a:ext cx="135" cy="150"/>
                              </a:xfrm>
                              <a:custGeom>
                                <a:avLst/>
                                <a:gdLst>
                                  <a:gd name="T0" fmla="*/ 90 w 135"/>
                                  <a:gd name="T1" fmla="*/ 0 h 150"/>
                                  <a:gd name="T2" fmla="*/ 75 w 135"/>
                                  <a:gd name="T3" fmla="*/ 15 h 150"/>
                                  <a:gd name="T4" fmla="*/ 75 w 135"/>
                                  <a:gd name="T5" fmla="*/ 45 h 150"/>
                                  <a:gd name="T6" fmla="*/ 135 w 135"/>
                                  <a:gd name="T7" fmla="*/ 30 h 150"/>
                                  <a:gd name="T8" fmla="*/ 60 w 135"/>
                                  <a:gd name="T9" fmla="*/ 45 h 150"/>
                                  <a:gd name="T10" fmla="*/ 45 w 135"/>
                                  <a:gd name="T11" fmla="*/ 60 h 150"/>
                                  <a:gd name="T12" fmla="*/ 45 w 135"/>
                                  <a:gd name="T13" fmla="*/ 150 h 150"/>
                                  <a:gd name="T14" fmla="*/ 30 w 135"/>
                                  <a:gd name="T15" fmla="*/ 120 h 150"/>
                                  <a:gd name="T16" fmla="*/ 15 w 135"/>
                                  <a:gd name="T17" fmla="*/ 105 h 150"/>
                                  <a:gd name="T18" fmla="*/ 15 w 135"/>
                                  <a:gd name="T19" fmla="*/ 60 h 150"/>
                                  <a:gd name="T20" fmla="*/ 0 w 135"/>
                                  <a:gd name="T21" fmla="*/ 60 h 150"/>
                                  <a:gd name="T22" fmla="*/ 0 w 135"/>
                                  <a:gd name="T23" fmla="*/ 15 h 150"/>
                                  <a:gd name="T24" fmla="*/ 90 w 135"/>
                                  <a:gd name="T25"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5" h="150">
                                    <a:moveTo>
                                      <a:pt x="90" y="0"/>
                                    </a:moveTo>
                                    <a:lnTo>
                                      <a:pt x="75" y="15"/>
                                    </a:lnTo>
                                    <a:lnTo>
                                      <a:pt x="75" y="45"/>
                                    </a:lnTo>
                                    <a:lnTo>
                                      <a:pt x="135" y="30"/>
                                    </a:lnTo>
                                    <a:lnTo>
                                      <a:pt x="60" y="45"/>
                                    </a:lnTo>
                                    <a:lnTo>
                                      <a:pt x="45" y="60"/>
                                    </a:lnTo>
                                    <a:lnTo>
                                      <a:pt x="45" y="150"/>
                                    </a:lnTo>
                                    <a:lnTo>
                                      <a:pt x="30" y="120"/>
                                    </a:lnTo>
                                    <a:lnTo>
                                      <a:pt x="15" y="105"/>
                                    </a:lnTo>
                                    <a:lnTo>
                                      <a:pt x="15" y="60"/>
                                    </a:lnTo>
                                    <a:lnTo>
                                      <a:pt x="0" y="60"/>
                                    </a:lnTo>
                                    <a:lnTo>
                                      <a:pt x="0" y="15"/>
                                    </a:lnTo>
                                    <a:lnTo>
                                      <a:pt x="9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1082" name="Freeform 682"/>
                            <wps:cNvSpPr>
                              <a:spLocks noChangeAspect="1"/>
                            </wps:cNvSpPr>
                            <wps:spPr bwMode="auto">
                              <a:xfrm>
                                <a:off x="6915" y="4133"/>
                                <a:ext cx="135" cy="150"/>
                              </a:xfrm>
                              <a:custGeom>
                                <a:avLst/>
                                <a:gdLst>
                                  <a:gd name="T0" fmla="*/ 90 w 135"/>
                                  <a:gd name="T1" fmla="*/ 0 h 150"/>
                                  <a:gd name="T2" fmla="*/ 75 w 135"/>
                                  <a:gd name="T3" fmla="*/ 15 h 150"/>
                                  <a:gd name="T4" fmla="*/ 75 w 135"/>
                                  <a:gd name="T5" fmla="*/ 45 h 150"/>
                                  <a:gd name="T6" fmla="*/ 135 w 135"/>
                                  <a:gd name="T7" fmla="*/ 30 h 150"/>
                                  <a:gd name="T8" fmla="*/ 60 w 135"/>
                                  <a:gd name="T9" fmla="*/ 45 h 150"/>
                                  <a:gd name="T10" fmla="*/ 45 w 135"/>
                                  <a:gd name="T11" fmla="*/ 60 h 150"/>
                                  <a:gd name="T12" fmla="*/ 45 w 135"/>
                                  <a:gd name="T13" fmla="*/ 150 h 150"/>
                                  <a:gd name="T14" fmla="*/ 30 w 135"/>
                                  <a:gd name="T15" fmla="*/ 120 h 150"/>
                                  <a:gd name="T16" fmla="*/ 15 w 135"/>
                                  <a:gd name="T17" fmla="*/ 105 h 150"/>
                                  <a:gd name="T18" fmla="*/ 15 w 135"/>
                                  <a:gd name="T19" fmla="*/ 60 h 150"/>
                                  <a:gd name="T20" fmla="*/ 0 w 135"/>
                                  <a:gd name="T21" fmla="*/ 60 h 150"/>
                                  <a:gd name="T22" fmla="*/ 0 w 135"/>
                                  <a:gd name="T23" fmla="*/ 15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5" h="150">
                                    <a:moveTo>
                                      <a:pt x="90" y="0"/>
                                    </a:moveTo>
                                    <a:lnTo>
                                      <a:pt x="75" y="15"/>
                                    </a:lnTo>
                                    <a:lnTo>
                                      <a:pt x="75" y="45"/>
                                    </a:lnTo>
                                    <a:lnTo>
                                      <a:pt x="135" y="30"/>
                                    </a:lnTo>
                                    <a:lnTo>
                                      <a:pt x="60" y="45"/>
                                    </a:lnTo>
                                    <a:lnTo>
                                      <a:pt x="45" y="60"/>
                                    </a:lnTo>
                                    <a:lnTo>
                                      <a:pt x="45" y="150"/>
                                    </a:lnTo>
                                    <a:lnTo>
                                      <a:pt x="30" y="120"/>
                                    </a:lnTo>
                                    <a:lnTo>
                                      <a:pt x="15" y="105"/>
                                    </a:lnTo>
                                    <a:lnTo>
                                      <a:pt x="15" y="60"/>
                                    </a:lnTo>
                                    <a:lnTo>
                                      <a:pt x="0" y="60"/>
                                    </a:lnTo>
                                    <a:lnTo>
                                      <a:pt x="0"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3" name="Group 683"/>
                          <wpg:cNvGrpSpPr>
                            <a:grpSpLocks noChangeAspect="1"/>
                          </wpg:cNvGrpSpPr>
                          <wpg:grpSpPr bwMode="auto">
                            <a:xfrm>
                              <a:off x="6810" y="4163"/>
                              <a:ext cx="90" cy="225"/>
                              <a:chOff x="6810" y="4163"/>
                              <a:chExt cx="90" cy="225"/>
                            </a:xfrm>
                          </wpg:grpSpPr>
                          <wps:wsp>
                            <wps:cNvPr id="1084" name="Freeform 684"/>
                            <wps:cNvSpPr>
                              <a:spLocks noChangeAspect="1"/>
                            </wps:cNvSpPr>
                            <wps:spPr bwMode="auto">
                              <a:xfrm>
                                <a:off x="6810" y="4163"/>
                                <a:ext cx="90" cy="225"/>
                              </a:xfrm>
                              <a:custGeom>
                                <a:avLst/>
                                <a:gdLst>
                                  <a:gd name="T0" fmla="*/ 60 w 90"/>
                                  <a:gd name="T1" fmla="*/ 225 h 225"/>
                                  <a:gd name="T2" fmla="*/ 60 w 90"/>
                                  <a:gd name="T3" fmla="*/ 135 h 225"/>
                                  <a:gd name="T4" fmla="*/ 75 w 90"/>
                                  <a:gd name="T5" fmla="*/ 150 h 225"/>
                                  <a:gd name="T6" fmla="*/ 90 w 90"/>
                                  <a:gd name="T7" fmla="*/ 165 h 225"/>
                                  <a:gd name="T8" fmla="*/ 75 w 90"/>
                                  <a:gd name="T9" fmla="*/ 165 h 225"/>
                                  <a:gd name="T10" fmla="*/ 60 w 90"/>
                                  <a:gd name="T11" fmla="*/ 135 h 225"/>
                                  <a:gd name="T12" fmla="*/ 45 w 90"/>
                                  <a:gd name="T13" fmla="*/ 135 h 225"/>
                                  <a:gd name="T14" fmla="*/ 45 w 90"/>
                                  <a:gd name="T15" fmla="*/ 105 h 225"/>
                                  <a:gd name="T16" fmla="*/ 0 w 90"/>
                                  <a:gd name="T17" fmla="*/ 75 h 225"/>
                                  <a:gd name="T18" fmla="*/ 0 w 90"/>
                                  <a:gd name="T19" fmla="*/ 45 h 225"/>
                                  <a:gd name="T20" fmla="*/ 45 w 90"/>
                                  <a:gd name="T21" fmla="*/ 45 h 225"/>
                                  <a:gd name="T22" fmla="*/ 90 w 90"/>
                                  <a:gd name="T23" fmla="*/ 75 h 225"/>
                                  <a:gd name="T24" fmla="*/ 60 w 90"/>
                                  <a:gd name="T25" fmla="*/ 45 h 225"/>
                                  <a:gd name="T26" fmla="*/ 0 w 90"/>
                                  <a:gd name="T27" fmla="*/ 45 h 225"/>
                                  <a:gd name="T28" fmla="*/ 15 w 90"/>
                                  <a:gd name="T29" fmla="*/ 0 h 225"/>
                                  <a:gd name="T30" fmla="*/ 60 w 90"/>
                                  <a:gd name="T31"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225">
                                    <a:moveTo>
                                      <a:pt x="60" y="225"/>
                                    </a:moveTo>
                                    <a:lnTo>
                                      <a:pt x="60" y="135"/>
                                    </a:lnTo>
                                    <a:lnTo>
                                      <a:pt x="75" y="150"/>
                                    </a:lnTo>
                                    <a:lnTo>
                                      <a:pt x="90" y="165"/>
                                    </a:lnTo>
                                    <a:lnTo>
                                      <a:pt x="75" y="165"/>
                                    </a:lnTo>
                                    <a:lnTo>
                                      <a:pt x="60" y="135"/>
                                    </a:lnTo>
                                    <a:lnTo>
                                      <a:pt x="45" y="135"/>
                                    </a:lnTo>
                                    <a:lnTo>
                                      <a:pt x="45" y="105"/>
                                    </a:lnTo>
                                    <a:lnTo>
                                      <a:pt x="0" y="75"/>
                                    </a:lnTo>
                                    <a:lnTo>
                                      <a:pt x="0" y="45"/>
                                    </a:lnTo>
                                    <a:lnTo>
                                      <a:pt x="45" y="45"/>
                                    </a:lnTo>
                                    <a:lnTo>
                                      <a:pt x="90" y="75"/>
                                    </a:lnTo>
                                    <a:lnTo>
                                      <a:pt x="60" y="45"/>
                                    </a:lnTo>
                                    <a:lnTo>
                                      <a:pt x="0" y="45"/>
                                    </a:lnTo>
                                    <a:lnTo>
                                      <a:pt x="15" y="0"/>
                                    </a:lnTo>
                                    <a:lnTo>
                                      <a:pt x="60" y="225"/>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1085" name="Freeform 685"/>
                            <wps:cNvSpPr>
                              <a:spLocks noChangeAspect="1"/>
                            </wps:cNvSpPr>
                            <wps:spPr bwMode="auto">
                              <a:xfrm>
                                <a:off x="6810" y="4163"/>
                                <a:ext cx="90" cy="225"/>
                              </a:xfrm>
                              <a:custGeom>
                                <a:avLst/>
                                <a:gdLst>
                                  <a:gd name="T0" fmla="*/ 60 w 90"/>
                                  <a:gd name="T1" fmla="*/ 225 h 225"/>
                                  <a:gd name="T2" fmla="*/ 60 w 90"/>
                                  <a:gd name="T3" fmla="*/ 135 h 225"/>
                                  <a:gd name="T4" fmla="*/ 75 w 90"/>
                                  <a:gd name="T5" fmla="*/ 150 h 225"/>
                                  <a:gd name="T6" fmla="*/ 90 w 90"/>
                                  <a:gd name="T7" fmla="*/ 165 h 225"/>
                                  <a:gd name="T8" fmla="*/ 75 w 90"/>
                                  <a:gd name="T9" fmla="*/ 165 h 225"/>
                                  <a:gd name="T10" fmla="*/ 60 w 90"/>
                                  <a:gd name="T11" fmla="*/ 135 h 225"/>
                                  <a:gd name="T12" fmla="*/ 45 w 90"/>
                                  <a:gd name="T13" fmla="*/ 135 h 225"/>
                                  <a:gd name="T14" fmla="*/ 45 w 90"/>
                                  <a:gd name="T15" fmla="*/ 105 h 225"/>
                                  <a:gd name="T16" fmla="*/ 0 w 90"/>
                                  <a:gd name="T17" fmla="*/ 75 h 225"/>
                                  <a:gd name="T18" fmla="*/ 0 w 90"/>
                                  <a:gd name="T19" fmla="*/ 45 h 225"/>
                                  <a:gd name="T20" fmla="*/ 45 w 90"/>
                                  <a:gd name="T21" fmla="*/ 45 h 225"/>
                                  <a:gd name="T22" fmla="*/ 90 w 90"/>
                                  <a:gd name="T23" fmla="*/ 75 h 225"/>
                                  <a:gd name="T24" fmla="*/ 60 w 90"/>
                                  <a:gd name="T25" fmla="*/ 45 h 225"/>
                                  <a:gd name="T26" fmla="*/ 0 w 90"/>
                                  <a:gd name="T27" fmla="*/ 45 h 225"/>
                                  <a:gd name="T28" fmla="*/ 15 w 90"/>
                                  <a:gd name="T29"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0" h="225">
                                    <a:moveTo>
                                      <a:pt x="60" y="225"/>
                                    </a:moveTo>
                                    <a:lnTo>
                                      <a:pt x="60" y="135"/>
                                    </a:lnTo>
                                    <a:lnTo>
                                      <a:pt x="75" y="150"/>
                                    </a:lnTo>
                                    <a:lnTo>
                                      <a:pt x="90" y="165"/>
                                    </a:lnTo>
                                    <a:lnTo>
                                      <a:pt x="75" y="165"/>
                                    </a:lnTo>
                                    <a:lnTo>
                                      <a:pt x="60" y="135"/>
                                    </a:lnTo>
                                    <a:lnTo>
                                      <a:pt x="45" y="135"/>
                                    </a:lnTo>
                                    <a:lnTo>
                                      <a:pt x="45" y="105"/>
                                    </a:lnTo>
                                    <a:lnTo>
                                      <a:pt x="0" y="75"/>
                                    </a:lnTo>
                                    <a:lnTo>
                                      <a:pt x="0" y="45"/>
                                    </a:lnTo>
                                    <a:lnTo>
                                      <a:pt x="45" y="45"/>
                                    </a:lnTo>
                                    <a:lnTo>
                                      <a:pt x="90" y="75"/>
                                    </a:lnTo>
                                    <a:lnTo>
                                      <a:pt x="60" y="45"/>
                                    </a:lnTo>
                                    <a:lnTo>
                                      <a:pt x="0" y="45"/>
                                    </a:lnTo>
                                    <a:lnTo>
                                      <a:pt x="1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6" name="Group 686"/>
                          <wpg:cNvGrpSpPr>
                            <a:grpSpLocks noChangeAspect="1"/>
                          </wpg:cNvGrpSpPr>
                          <wpg:grpSpPr bwMode="auto">
                            <a:xfrm>
                              <a:off x="6630" y="4253"/>
                              <a:ext cx="150" cy="165"/>
                              <a:chOff x="6630" y="4253"/>
                              <a:chExt cx="150" cy="165"/>
                            </a:xfrm>
                          </wpg:grpSpPr>
                          <wps:wsp>
                            <wps:cNvPr id="1087" name="Freeform 687"/>
                            <wps:cNvSpPr>
                              <a:spLocks noChangeAspect="1"/>
                            </wps:cNvSpPr>
                            <wps:spPr bwMode="auto">
                              <a:xfrm>
                                <a:off x="6630" y="4253"/>
                                <a:ext cx="150" cy="165"/>
                              </a:xfrm>
                              <a:custGeom>
                                <a:avLst/>
                                <a:gdLst>
                                  <a:gd name="T0" fmla="*/ 150 w 150"/>
                                  <a:gd name="T1" fmla="*/ 0 h 165"/>
                                  <a:gd name="T2" fmla="*/ 120 w 150"/>
                                  <a:gd name="T3" fmla="*/ 15 h 165"/>
                                  <a:gd name="T4" fmla="*/ 105 w 150"/>
                                  <a:gd name="T5" fmla="*/ 30 h 165"/>
                                  <a:gd name="T6" fmla="*/ 120 w 150"/>
                                  <a:gd name="T7" fmla="*/ 30 h 165"/>
                                  <a:gd name="T8" fmla="*/ 105 w 150"/>
                                  <a:gd name="T9" fmla="*/ 60 h 165"/>
                                  <a:gd name="T10" fmla="*/ 75 w 150"/>
                                  <a:gd name="T11" fmla="*/ 90 h 165"/>
                                  <a:gd name="T12" fmla="*/ 45 w 150"/>
                                  <a:gd name="T13" fmla="*/ 105 h 165"/>
                                  <a:gd name="T14" fmla="*/ 45 w 150"/>
                                  <a:gd name="T15" fmla="*/ 90 h 165"/>
                                  <a:gd name="T16" fmla="*/ 45 w 150"/>
                                  <a:gd name="T17" fmla="*/ 90 h 165"/>
                                  <a:gd name="T18" fmla="*/ 15 w 150"/>
                                  <a:gd name="T19" fmla="*/ 75 h 165"/>
                                  <a:gd name="T20" fmla="*/ 45 w 150"/>
                                  <a:gd name="T21" fmla="*/ 75 h 165"/>
                                  <a:gd name="T22" fmla="*/ 45 w 150"/>
                                  <a:gd name="T23" fmla="*/ 90 h 165"/>
                                  <a:gd name="T24" fmla="*/ 30 w 150"/>
                                  <a:gd name="T25" fmla="*/ 105 h 165"/>
                                  <a:gd name="T26" fmla="*/ 30 w 150"/>
                                  <a:gd name="T27" fmla="*/ 135 h 165"/>
                                  <a:gd name="T28" fmla="*/ 30 w 150"/>
                                  <a:gd name="T29" fmla="*/ 150 h 165"/>
                                  <a:gd name="T30" fmla="*/ 15 w 150"/>
                                  <a:gd name="T31" fmla="*/ 165 h 165"/>
                                  <a:gd name="T32" fmla="*/ 0 w 150"/>
                                  <a:gd name="T33" fmla="*/ 165 h 165"/>
                                  <a:gd name="T34" fmla="*/ 150 w 150"/>
                                  <a:gd name="T35"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 h="165">
                                    <a:moveTo>
                                      <a:pt x="150" y="0"/>
                                    </a:moveTo>
                                    <a:lnTo>
                                      <a:pt x="120" y="15"/>
                                    </a:lnTo>
                                    <a:lnTo>
                                      <a:pt x="105" y="30"/>
                                    </a:lnTo>
                                    <a:lnTo>
                                      <a:pt x="120" y="30"/>
                                    </a:lnTo>
                                    <a:lnTo>
                                      <a:pt x="105" y="60"/>
                                    </a:lnTo>
                                    <a:lnTo>
                                      <a:pt x="75" y="90"/>
                                    </a:lnTo>
                                    <a:lnTo>
                                      <a:pt x="45" y="105"/>
                                    </a:lnTo>
                                    <a:lnTo>
                                      <a:pt x="45" y="90"/>
                                    </a:lnTo>
                                    <a:lnTo>
                                      <a:pt x="15" y="75"/>
                                    </a:lnTo>
                                    <a:lnTo>
                                      <a:pt x="45" y="75"/>
                                    </a:lnTo>
                                    <a:lnTo>
                                      <a:pt x="45" y="90"/>
                                    </a:lnTo>
                                    <a:lnTo>
                                      <a:pt x="30" y="105"/>
                                    </a:lnTo>
                                    <a:lnTo>
                                      <a:pt x="30" y="135"/>
                                    </a:lnTo>
                                    <a:lnTo>
                                      <a:pt x="30" y="150"/>
                                    </a:lnTo>
                                    <a:lnTo>
                                      <a:pt x="15" y="165"/>
                                    </a:lnTo>
                                    <a:lnTo>
                                      <a:pt x="0" y="165"/>
                                    </a:lnTo>
                                    <a:lnTo>
                                      <a:pt x="15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1088" name="Freeform 688"/>
                            <wps:cNvSpPr>
                              <a:spLocks noChangeAspect="1"/>
                            </wps:cNvSpPr>
                            <wps:spPr bwMode="auto">
                              <a:xfrm>
                                <a:off x="6630" y="4253"/>
                                <a:ext cx="150" cy="165"/>
                              </a:xfrm>
                              <a:custGeom>
                                <a:avLst/>
                                <a:gdLst>
                                  <a:gd name="T0" fmla="*/ 150 w 150"/>
                                  <a:gd name="T1" fmla="*/ 0 h 165"/>
                                  <a:gd name="T2" fmla="*/ 120 w 150"/>
                                  <a:gd name="T3" fmla="*/ 15 h 165"/>
                                  <a:gd name="T4" fmla="*/ 105 w 150"/>
                                  <a:gd name="T5" fmla="*/ 30 h 165"/>
                                  <a:gd name="T6" fmla="*/ 120 w 150"/>
                                  <a:gd name="T7" fmla="*/ 30 h 165"/>
                                  <a:gd name="T8" fmla="*/ 105 w 150"/>
                                  <a:gd name="T9" fmla="*/ 60 h 165"/>
                                  <a:gd name="T10" fmla="*/ 75 w 150"/>
                                  <a:gd name="T11" fmla="*/ 90 h 165"/>
                                  <a:gd name="T12" fmla="*/ 45 w 150"/>
                                  <a:gd name="T13" fmla="*/ 105 h 165"/>
                                  <a:gd name="T14" fmla="*/ 45 w 150"/>
                                  <a:gd name="T15" fmla="*/ 90 h 165"/>
                                  <a:gd name="T16" fmla="*/ 45 w 150"/>
                                  <a:gd name="T17" fmla="*/ 90 h 165"/>
                                  <a:gd name="T18" fmla="*/ 15 w 150"/>
                                  <a:gd name="T19" fmla="*/ 75 h 165"/>
                                  <a:gd name="T20" fmla="*/ 45 w 150"/>
                                  <a:gd name="T21" fmla="*/ 75 h 165"/>
                                  <a:gd name="T22" fmla="*/ 45 w 150"/>
                                  <a:gd name="T23" fmla="*/ 90 h 165"/>
                                  <a:gd name="T24" fmla="*/ 30 w 150"/>
                                  <a:gd name="T25" fmla="*/ 105 h 165"/>
                                  <a:gd name="T26" fmla="*/ 30 w 150"/>
                                  <a:gd name="T27" fmla="*/ 135 h 165"/>
                                  <a:gd name="T28" fmla="*/ 30 w 150"/>
                                  <a:gd name="T29" fmla="*/ 150 h 165"/>
                                  <a:gd name="T30" fmla="*/ 15 w 150"/>
                                  <a:gd name="T31" fmla="*/ 165 h 165"/>
                                  <a:gd name="T32" fmla="*/ 0 w 150"/>
                                  <a:gd name="T33"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0" h="165">
                                    <a:moveTo>
                                      <a:pt x="150" y="0"/>
                                    </a:moveTo>
                                    <a:lnTo>
                                      <a:pt x="120" y="15"/>
                                    </a:lnTo>
                                    <a:lnTo>
                                      <a:pt x="105" y="30"/>
                                    </a:lnTo>
                                    <a:lnTo>
                                      <a:pt x="120" y="30"/>
                                    </a:lnTo>
                                    <a:lnTo>
                                      <a:pt x="105" y="60"/>
                                    </a:lnTo>
                                    <a:lnTo>
                                      <a:pt x="75" y="90"/>
                                    </a:lnTo>
                                    <a:lnTo>
                                      <a:pt x="45" y="105"/>
                                    </a:lnTo>
                                    <a:lnTo>
                                      <a:pt x="45" y="90"/>
                                    </a:lnTo>
                                    <a:lnTo>
                                      <a:pt x="15" y="75"/>
                                    </a:lnTo>
                                    <a:lnTo>
                                      <a:pt x="45" y="75"/>
                                    </a:lnTo>
                                    <a:lnTo>
                                      <a:pt x="45" y="90"/>
                                    </a:lnTo>
                                    <a:lnTo>
                                      <a:pt x="30" y="105"/>
                                    </a:lnTo>
                                    <a:lnTo>
                                      <a:pt x="30" y="135"/>
                                    </a:lnTo>
                                    <a:lnTo>
                                      <a:pt x="30" y="150"/>
                                    </a:lnTo>
                                    <a:lnTo>
                                      <a:pt x="15" y="165"/>
                                    </a:lnTo>
                                    <a:lnTo>
                                      <a:pt x="0" y="16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9" name="Group 689"/>
                          <wpg:cNvGrpSpPr>
                            <a:grpSpLocks noChangeAspect="1"/>
                          </wpg:cNvGrpSpPr>
                          <wpg:grpSpPr bwMode="auto">
                            <a:xfrm>
                              <a:off x="6735" y="4268"/>
                              <a:ext cx="90" cy="150"/>
                              <a:chOff x="6735" y="4268"/>
                              <a:chExt cx="90" cy="150"/>
                            </a:xfrm>
                          </wpg:grpSpPr>
                          <wps:wsp>
                            <wps:cNvPr id="1090" name="Freeform 690"/>
                            <wps:cNvSpPr>
                              <a:spLocks noChangeAspect="1"/>
                            </wps:cNvSpPr>
                            <wps:spPr bwMode="auto">
                              <a:xfrm>
                                <a:off x="6735" y="4268"/>
                                <a:ext cx="90" cy="150"/>
                              </a:xfrm>
                              <a:custGeom>
                                <a:avLst/>
                                <a:gdLst>
                                  <a:gd name="T0" fmla="*/ 75 w 90"/>
                                  <a:gd name="T1" fmla="*/ 0 h 150"/>
                                  <a:gd name="T2" fmla="*/ 90 w 90"/>
                                  <a:gd name="T3" fmla="*/ 15 h 150"/>
                                  <a:gd name="T4" fmla="*/ 90 w 90"/>
                                  <a:gd name="T5" fmla="*/ 45 h 150"/>
                                  <a:gd name="T6" fmla="*/ 75 w 90"/>
                                  <a:gd name="T7" fmla="*/ 60 h 150"/>
                                  <a:gd name="T8" fmla="*/ 60 w 90"/>
                                  <a:gd name="T9" fmla="*/ 60 h 150"/>
                                  <a:gd name="T10" fmla="*/ 45 w 90"/>
                                  <a:gd name="T11" fmla="*/ 75 h 150"/>
                                  <a:gd name="T12" fmla="*/ 45 w 90"/>
                                  <a:gd name="T13" fmla="*/ 90 h 150"/>
                                  <a:gd name="T14" fmla="*/ 30 w 90"/>
                                  <a:gd name="T15" fmla="*/ 105 h 150"/>
                                  <a:gd name="T16" fmla="*/ 0 w 90"/>
                                  <a:gd name="T17" fmla="*/ 120 h 150"/>
                                  <a:gd name="T18" fmla="*/ 30 w 90"/>
                                  <a:gd name="T19" fmla="*/ 105 h 150"/>
                                  <a:gd name="T20" fmla="*/ 30 w 90"/>
                                  <a:gd name="T21" fmla="*/ 135 h 150"/>
                                  <a:gd name="T22" fmla="*/ 15 w 90"/>
                                  <a:gd name="T23" fmla="*/ 150 h 150"/>
                                  <a:gd name="T24" fmla="*/ 75 w 90"/>
                                  <a:gd name="T25"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0" h="150">
                                    <a:moveTo>
                                      <a:pt x="75" y="0"/>
                                    </a:moveTo>
                                    <a:lnTo>
                                      <a:pt x="90" y="15"/>
                                    </a:lnTo>
                                    <a:lnTo>
                                      <a:pt x="90" y="45"/>
                                    </a:lnTo>
                                    <a:lnTo>
                                      <a:pt x="75" y="60"/>
                                    </a:lnTo>
                                    <a:lnTo>
                                      <a:pt x="60" y="60"/>
                                    </a:lnTo>
                                    <a:lnTo>
                                      <a:pt x="45" y="75"/>
                                    </a:lnTo>
                                    <a:lnTo>
                                      <a:pt x="45" y="90"/>
                                    </a:lnTo>
                                    <a:lnTo>
                                      <a:pt x="30" y="105"/>
                                    </a:lnTo>
                                    <a:lnTo>
                                      <a:pt x="0" y="120"/>
                                    </a:lnTo>
                                    <a:lnTo>
                                      <a:pt x="30" y="105"/>
                                    </a:lnTo>
                                    <a:lnTo>
                                      <a:pt x="30" y="135"/>
                                    </a:lnTo>
                                    <a:lnTo>
                                      <a:pt x="15" y="150"/>
                                    </a:lnTo>
                                    <a:lnTo>
                                      <a:pt x="75"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1091" name="Freeform 691"/>
                            <wps:cNvSpPr>
                              <a:spLocks noChangeAspect="1"/>
                            </wps:cNvSpPr>
                            <wps:spPr bwMode="auto">
                              <a:xfrm>
                                <a:off x="6735" y="4268"/>
                                <a:ext cx="90" cy="150"/>
                              </a:xfrm>
                              <a:custGeom>
                                <a:avLst/>
                                <a:gdLst>
                                  <a:gd name="T0" fmla="*/ 75 w 90"/>
                                  <a:gd name="T1" fmla="*/ 0 h 150"/>
                                  <a:gd name="T2" fmla="*/ 90 w 90"/>
                                  <a:gd name="T3" fmla="*/ 15 h 150"/>
                                  <a:gd name="T4" fmla="*/ 90 w 90"/>
                                  <a:gd name="T5" fmla="*/ 45 h 150"/>
                                  <a:gd name="T6" fmla="*/ 75 w 90"/>
                                  <a:gd name="T7" fmla="*/ 60 h 150"/>
                                  <a:gd name="T8" fmla="*/ 60 w 90"/>
                                  <a:gd name="T9" fmla="*/ 60 h 150"/>
                                  <a:gd name="T10" fmla="*/ 45 w 90"/>
                                  <a:gd name="T11" fmla="*/ 75 h 150"/>
                                  <a:gd name="T12" fmla="*/ 45 w 90"/>
                                  <a:gd name="T13" fmla="*/ 90 h 150"/>
                                  <a:gd name="T14" fmla="*/ 30 w 90"/>
                                  <a:gd name="T15" fmla="*/ 105 h 150"/>
                                  <a:gd name="T16" fmla="*/ 0 w 90"/>
                                  <a:gd name="T17" fmla="*/ 120 h 150"/>
                                  <a:gd name="T18" fmla="*/ 30 w 90"/>
                                  <a:gd name="T19" fmla="*/ 105 h 150"/>
                                  <a:gd name="T20" fmla="*/ 30 w 90"/>
                                  <a:gd name="T21" fmla="*/ 135 h 150"/>
                                  <a:gd name="T22" fmla="*/ 15 w 90"/>
                                  <a:gd name="T23" fmla="*/ 15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0" h="150">
                                    <a:moveTo>
                                      <a:pt x="75" y="0"/>
                                    </a:moveTo>
                                    <a:lnTo>
                                      <a:pt x="90" y="15"/>
                                    </a:lnTo>
                                    <a:lnTo>
                                      <a:pt x="90" y="45"/>
                                    </a:lnTo>
                                    <a:lnTo>
                                      <a:pt x="75" y="60"/>
                                    </a:lnTo>
                                    <a:lnTo>
                                      <a:pt x="60" y="60"/>
                                    </a:lnTo>
                                    <a:lnTo>
                                      <a:pt x="45" y="75"/>
                                    </a:lnTo>
                                    <a:lnTo>
                                      <a:pt x="45" y="90"/>
                                    </a:lnTo>
                                    <a:lnTo>
                                      <a:pt x="30" y="105"/>
                                    </a:lnTo>
                                    <a:lnTo>
                                      <a:pt x="0" y="120"/>
                                    </a:lnTo>
                                    <a:lnTo>
                                      <a:pt x="30" y="105"/>
                                    </a:lnTo>
                                    <a:lnTo>
                                      <a:pt x="30" y="135"/>
                                    </a:lnTo>
                                    <a:lnTo>
                                      <a:pt x="15" y="15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92" name="Line 692"/>
                          <wps:cNvCnPr>
                            <a:cxnSpLocks noChangeAspect="1" noChangeShapeType="1"/>
                          </wps:cNvCnPr>
                          <wps:spPr bwMode="auto">
                            <a:xfrm>
                              <a:off x="6735" y="4238"/>
                              <a:ext cx="30"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93" name="Line 693"/>
                          <wps:cNvCnPr>
                            <a:cxnSpLocks noChangeAspect="1" noChangeShapeType="1"/>
                          </wps:cNvCnPr>
                          <wps:spPr bwMode="auto">
                            <a:xfrm>
                              <a:off x="6765" y="4208"/>
                              <a:ext cx="1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094" name="Group 694"/>
                          <wpg:cNvGrpSpPr>
                            <a:grpSpLocks noChangeAspect="1"/>
                          </wpg:cNvGrpSpPr>
                          <wpg:grpSpPr bwMode="auto">
                            <a:xfrm>
                              <a:off x="6930" y="4298"/>
                              <a:ext cx="30" cy="30"/>
                              <a:chOff x="6930" y="4298"/>
                              <a:chExt cx="30" cy="30"/>
                            </a:xfrm>
                          </wpg:grpSpPr>
                          <wps:wsp>
                            <wps:cNvPr id="1095" name="Freeform 695"/>
                            <wps:cNvSpPr>
                              <a:spLocks noChangeAspect="1"/>
                            </wps:cNvSpPr>
                            <wps:spPr bwMode="auto">
                              <a:xfrm>
                                <a:off x="6930" y="4298"/>
                                <a:ext cx="30" cy="30"/>
                              </a:xfrm>
                              <a:custGeom>
                                <a:avLst/>
                                <a:gdLst>
                                  <a:gd name="T0" fmla="*/ 0 w 30"/>
                                  <a:gd name="T1" fmla="*/ 30 h 30"/>
                                  <a:gd name="T2" fmla="*/ 30 w 30"/>
                                  <a:gd name="T3" fmla="*/ 0 h 30"/>
                                  <a:gd name="T4" fmla="*/ 0 w 30"/>
                                  <a:gd name="T5" fmla="*/ 30 h 30"/>
                                </a:gdLst>
                                <a:ahLst/>
                                <a:cxnLst>
                                  <a:cxn ang="0">
                                    <a:pos x="T0" y="T1"/>
                                  </a:cxn>
                                  <a:cxn ang="0">
                                    <a:pos x="T2" y="T3"/>
                                  </a:cxn>
                                  <a:cxn ang="0">
                                    <a:pos x="T4" y="T5"/>
                                  </a:cxn>
                                </a:cxnLst>
                                <a:rect l="0" t="0" r="r" b="b"/>
                                <a:pathLst>
                                  <a:path w="30" h="30">
                                    <a:moveTo>
                                      <a:pt x="0" y="30"/>
                                    </a:moveTo>
                                    <a:lnTo>
                                      <a:pt x="30" y="0"/>
                                    </a:lnTo>
                                    <a:lnTo>
                                      <a:pt x="0" y="3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1096" name="Line 696"/>
                            <wps:cNvCnPr>
                              <a:cxnSpLocks noChangeAspect="1" noChangeShapeType="1"/>
                            </wps:cNvCnPr>
                            <wps:spPr bwMode="auto">
                              <a:xfrm flipV="1">
                                <a:off x="6930" y="4298"/>
                                <a:ext cx="30" cy="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1097" name="Freeform 697"/>
                          <wps:cNvSpPr>
                            <a:spLocks noChangeAspect="1"/>
                          </wps:cNvSpPr>
                          <wps:spPr bwMode="auto">
                            <a:xfrm>
                              <a:off x="6720" y="4298"/>
                              <a:ext cx="45" cy="135"/>
                            </a:xfrm>
                            <a:custGeom>
                              <a:avLst/>
                              <a:gdLst>
                                <a:gd name="T0" fmla="*/ 0 w 45"/>
                                <a:gd name="T1" fmla="*/ 135 h 135"/>
                                <a:gd name="T2" fmla="*/ 0 w 45"/>
                                <a:gd name="T3" fmla="*/ 90 h 135"/>
                                <a:gd name="T4" fmla="*/ 0 w 45"/>
                                <a:gd name="T5" fmla="*/ 60 h 135"/>
                                <a:gd name="T6" fmla="*/ 15 w 45"/>
                                <a:gd name="T7" fmla="*/ 45 h 135"/>
                                <a:gd name="T8" fmla="*/ 30 w 45"/>
                                <a:gd name="T9" fmla="*/ 30 h 135"/>
                                <a:gd name="T10" fmla="*/ 30 w 45"/>
                                <a:gd name="T11" fmla="*/ 15 h 135"/>
                                <a:gd name="T12" fmla="*/ 45 w 45"/>
                                <a:gd name="T13" fmla="*/ 0 h 135"/>
                              </a:gdLst>
                              <a:ahLst/>
                              <a:cxnLst>
                                <a:cxn ang="0">
                                  <a:pos x="T0" y="T1"/>
                                </a:cxn>
                                <a:cxn ang="0">
                                  <a:pos x="T2" y="T3"/>
                                </a:cxn>
                                <a:cxn ang="0">
                                  <a:pos x="T4" y="T5"/>
                                </a:cxn>
                                <a:cxn ang="0">
                                  <a:pos x="T6" y="T7"/>
                                </a:cxn>
                                <a:cxn ang="0">
                                  <a:pos x="T8" y="T9"/>
                                </a:cxn>
                                <a:cxn ang="0">
                                  <a:pos x="T10" y="T11"/>
                                </a:cxn>
                                <a:cxn ang="0">
                                  <a:pos x="T12" y="T13"/>
                                </a:cxn>
                              </a:cxnLst>
                              <a:rect l="0" t="0" r="r" b="b"/>
                              <a:pathLst>
                                <a:path w="45" h="135">
                                  <a:moveTo>
                                    <a:pt x="0" y="135"/>
                                  </a:moveTo>
                                  <a:lnTo>
                                    <a:pt x="0" y="90"/>
                                  </a:lnTo>
                                  <a:lnTo>
                                    <a:pt x="0" y="60"/>
                                  </a:lnTo>
                                  <a:lnTo>
                                    <a:pt x="15" y="45"/>
                                  </a:lnTo>
                                  <a:lnTo>
                                    <a:pt x="30" y="30"/>
                                  </a:lnTo>
                                  <a:lnTo>
                                    <a:pt x="30" y="15"/>
                                  </a:lnTo>
                                  <a:lnTo>
                                    <a:pt x="4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8" name="Freeform 698"/>
                          <wps:cNvSpPr>
                            <a:spLocks noChangeAspect="1"/>
                          </wps:cNvSpPr>
                          <wps:spPr bwMode="auto">
                            <a:xfrm>
                              <a:off x="6735" y="4373"/>
                              <a:ext cx="75" cy="60"/>
                            </a:xfrm>
                            <a:custGeom>
                              <a:avLst/>
                              <a:gdLst>
                                <a:gd name="T0" fmla="*/ 30 w 75"/>
                                <a:gd name="T1" fmla="*/ 0 h 60"/>
                                <a:gd name="T2" fmla="*/ 0 w 75"/>
                                <a:gd name="T3" fmla="*/ 60 h 60"/>
                                <a:gd name="T4" fmla="*/ 75 w 75"/>
                                <a:gd name="T5" fmla="*/ 60 h 60"/>
                                <a:gd name="T6" fmla="*/ 75 w 75"/>
                                <a:gd name="T7" fmla="*/ 0 h 60"/>
                                <a:gd name="T8" fmla="*/ 30 w 75"/>
                                <a:gd name="T9" fmla="*/ 0 h 60"/>
                              </a:gdLst>
                              <a:ahLst/>
                              <a:cxnLst>
                                <a:cxn ang="0">
                                  <a:pos x="T0" y="T1"/>
                                </a:cxn>
                                <a:cxn ang="0">
                                  <a:pos x="T2" y="T3"/>
                                </a:cxn>
                                <a:cxn ang="0">
                                  <a:pos x="T4" y="T5"/>
                                </a:cxn>
                                <a:cxn ang="0">
                                  <a:pos x="T6" y="T7"/>
                                </a:cxn>
                                <a:cxn ang="0">
                                  <a:pos x="T8" y="T9"/>
                                </a:cxn>
                              </a:cxnLst>
                              <a:rect l="0" t="0" r="r" b="b"/>
                              <a:pathLst>
                                <a:path w="75" h="60">
                                  <a:moveTo>
                                    <a:pt x="30" y="0"/>
                                  </a:moveTo>
                                  <a:lnTo>
                                    <a:pt x="0" y="60"/>
                                  </a:lnTo>
                                  <a:lnTo>
                                    <a:pt x="75" y="60"/>
                                  </a:lnTo>
                                  <a:lnTo>
                                    <a:pt x="75" y="0"/>
                                  </a:lnTo>
                                  <a:lnTo>
                                    <a:pt x="30" y="0"/>
                                  </a:lnTo>
                                  <a:close/>
                                </a:path>
                              </a:pathLst>
                            </a:custGeom>
                            <a:solidFill>
                              <a:srgbClr val="000000"/>
                            </a:solidFill>
                            <a:ln w="3175">
                              <a:solidFill>
                                <a:srgbClr val="000000"/>
                              </a:solidFill>
                              <a:round/>
                              <a:headEnd/>
                              <a:tailEnd/>
                            </a:ln>
                          </wps:spPr>
                          <wps:bodyPr rot="0" vert="horz" wrap="square" lIns="91440" tIns="45720" rIns="91440" bIns="45720" anchor="t" anchorCtr="0" upright="1">
                            <a:noAutofit/>
                          </wps:bodyPr>
                        </wps:wsp>
                      </wpg:grpSp>
                      <wpg:grpSp>
                        <wpg:cNvPr id="1099" name="Group 699"/>
                        <wpg:cNvGrpSpPr>
                          <a:grpSpLocks noChangeAspect="1"/>
                        </wpg:cNvGrpSpPr>
                        <wpg:grpSpPr bwMode="auto">
                          <a:xfrm>
                            <a:off x="6585" y="4103"/>
                            <a:ext cx="465" cy="315"/>
                            <a:chOff x="6585" y="4103"/>
                            <a:chExt cx="465" cy="315"/>
                          </a:xfrm>
                        </wpg:grpSpPr>
                        <wpg:grpSp>
                          <wpg:cNvPr id="1100" name="Group 700"/>
                          <wpg:cNvGrpSpPr>
                            <a:grpSpLocks noChangeAspect="1"/>
                          </wpg:cNvGrpSpPr>
                          <wpg:grpSpPr bwMode="auto">
                            <a:xfrm>
                              <a:off x="6585" y="4103"/>
                              <a:ext cx="465" cy="315"/>
                              <a:chOff x="6585" y="4103"/>
                              <a:chExt cx="465" cy="315"/>
                            </a:xfrm>
                          </wpg:grpSpPr>
                          <wps:wsp>
                            <wps:cNvPr id="1101" name="Freeform 701"/>
                            <wps:cNvSpPr>
                              <a:spLocks noChangeAspect="1"/>
                            </wps:cNvSpPr>
                            <wps:spPr bwMode="auto">
                              <a:xfrm>
                                <a:off x="6585" y="4103"/>
                                <a:ext cx="465" cy="315"/>
                              </a:xfrm>
                              <a:custGeom>
                                <a:avLst/>
                                <a:gdLst>
                                  <a:gd name="T0" fmla="*/ 0 w 465"/>
                                  <a:gd name="T1" fmla="*/ 300 h 315"/>
                                  <a:gd name="T2" fmla="*/ 0 w 465"/>
                                  <a:gd name="T3" fmla="*/ 285 h 315"/>
                                  <a:gd name="T4" fmla="*/ 0 w 465"/>
                                  <a:gd name="T5" fmla="*/ 270 h 315"/>
                                  <a:gd name="T6" fmla="*/ 15 w 465"/>
                                  <a:gd name="T7" fmla="*/ 270 h 315"/>
                                  <a:gd name="T8" fmla="*/ 15 w 465"/>
                                  <a:gd name="T9" fmla="*/ 240 h 315"/>
                                  <a:gd name="T10" fmla="*/ 30 w 465"/>
                                  <a:gd name="T11" fmla="*/ 240 h 315"/>
                                  <a:gd name="T12" fmla="*/ 30 w 465"/>
                                  <a:gd name="T13" fmla="*/ 210 h 315"/>
                                  <a:gd name="T14" fmla="*/ 45 w 465"/>
                                  <a:gd name="T15" fmla="*/ 210 h 315"/>
                                  <a:gd name="T16" fmla="*/ 45 w 465"/>
                                  <a:gd name="T17" fmla="*/ 195 h 315"/>
                                  <a:gd name="T18" fmla="*/ 45 w 465"/>
                                  <a:gd name="T19" fmla="*/ 165 h 315"/>
                                  <a:gd name="T20" fmla="*/ 60 w 465"/>
                                  <a:gd name="T21" fmla="*/ 165 h 315"/>
                                  <a:gd name="T22" fmla="*/ 45 w 465"/>
                                  <a:gd name="T23" fmla="*/ 135 h 315"/>
                                  <a:gd name="T24" fmla="*/ 75 w 465"/>
                                  <a:gd name="T25" fmla="*/ 135 h 315"/>
                                  <a:gd name="T26" fmla="*/ 75 w 465"/>
                                  <a:gd name="T27" fmla="*/ 120 h 315"/>
                                  <a:gd name="T28" fmla="*/ 90 w 465"/>
                                  <a:gd name="T29" fmla="*/ 120 h 315"/>
                                  <a:gd name="T30" fmla="*/ 105 w 465"/>
                                  <a:gd name="T31" fmla="*/ 105 h 315"/>
                                  <a:gd name="T32" fmla="*/ 120 w 465"/>
                                  <a:gd name="T33" fmla="*/ 105 h 315"/>
                                  <a:gd name="T34" fmla="*/ 150 w 465"/>
                                  <a:gd name="T35" fmla="*/ 105 h 315"/>
                                  <a:gd name="T36" fmla="*/ 150 w 465"/>
                                  <a:gd name="T37" fmla="*/ 75 h 315"/>
                                  <a:gd name="T38" fmla="*/ 150 w 465"/>
                                  <a:gd name="T39" fmla="*/ 60 h 315"/>
                                  <a:gd name="T40" fmla="*/ 165 w 465"/>
                                  <a:gd name="T41" fmla="*/ 60 h 315"/>
                                  <a:gd name="T42" fmla="*/ 180 w 465"/>
                                  <a:gd name="T43" fmla="*/ 45 h 315"/>
                                  <a:gd name="T44" fmla="*/ 180 w 465"/>
                                  <a:gd name="T45" fmla="*/ 45 h 315"/>
                                  <a:gd name="T46" fmla="*/ 210 w 465"/>
                                  <a:gd name="T47" fmla="*/ 45 h 315"/>
                                  <a:gd name="T48" fmla="*/ 240 w 465"/>
                                  <a:gd name="T49" fmla="*/ 30 h 315"/>
                                  <a:gd name="T50" fmla="*/ 285 w 465"/>
                                  <a:gd name="T51" fmla="*/ 30 h 315"/>
                                  <a:gd name="T52" fmla="*/ 285 w 465"/>
                                  <a:gd name="T53" fmla="*/ 15 h 315"/>
                                  <a:gd name="T54" fmla="*/ 315 w 465"/>
                                  <a:gd name="T55" fmla="*/ 15 h 315"/>
                                  <a:gd name="T56" fmla="*/ 330 w 465"/>
                                  <a:gd name="T57" fmla="*/ 0 h 315"/>
                                  <a:gd name="T58" fmla="*/ 435 w 465"/>
                                  <a:gd name="T59" fmla="*/ 0 h 315"/>
                                  <a:gd name="T60" fmla="*/ 435 w 465"/>
                                  <a:gd name="T61" fmla="*/ 15 h 315"/>
                                  <a:gd name="T62" fmla="*/ 465 w 465"/>
                                  <a:gd name="T63" fmla="*/ 30 h 315"/>
                                  <a:gd name="T64" fmla="*/ 465 w 465"/>
                                  <a:gd name="T65" fmla="*/ 45 h 315"/>
                                  <a:gd name="T66" fmla="*/ 465 w 465"/>
                                  <a:gd name="T67" fmla="*/ 150 h 315"/>
                                  <a:gd name="T68" fmla="*/ 450 w 465"/>
                                  <a:gd name="T69" fmla="*/ 150 h 315"/>
                                  <a:gd name="T70" fmla="*/ 450 w 465"/>
                                  <a:gd name="T71" fmla="*/ 165 h 315"/>
                                  <a:gd name="T72" fmla="*/ 405 w 465"/>
                                  <a:gd name="T73" fmla="*/ 165 h 315"/>
                                  <a:gd name="T74" fmla="*/ 405 w 465"/>
                                  <a:gd name="T75" fmla="*/ 180 h 315"/>
                                  <a:gd name="T76" fmla="*/ 390 w 465"/>
                                  <a:gd name="T77" fmla="*/ 195 h 315"/>
                                  <a:gd name="T78" fmla="*/ 375 w 465"/>
                                  <a:gd name="T79" fmla="*/ 195 h 315"/>
                                  <a:gd name="T80" fmla="*/ 375 w 465"/>
                                  <a:gd name="T81" fmla="*/ 225 h 315"/>
                                  <a:gd name="T82" fmla="*/ 345 w 465"/>
                                  <a:gd name="T83" fmla="*/ 225 h 315"/>
                                  <a:gd name="T84" fmla="*/ 330 w 465"/>
                                  <a:gd name="T85" fmla="*/ 240 h 315"/>
                                  <a:gd name="T86" fmla="*/ 315 w 465"/>
                                  <a:gd name="T87" fmla="*/ 240 h 315"/>
                                  <a:gd name="T88" fmla="*/ 300 w 465"/>
                                  <a:gd name="T89" fmla="*/ 255 h 315"/>
                                  <a:gd name="T90" fmla="*/ 270 w 465"/>
                                  <a:gd name="T91" fmla="*/ 255 h 315"/>
                                  <a:gd name="T92" fmla="*/ 255 w 465"/>
                                  <a:gd name="T93" fmla="*/ 270 h 315"/>
                                  <a:gd name="T94" fmla="*/ 240 w 465"/>
                                  <a:gd name="T95" fmla="*/ 300 h 315"/>
                                  <a:gd name="T96" fmla="*/ 225 w 465"/>
                                  <a:gd name="T97" fmla="*/ 285 h 315"/>
                                  <a:gd name="T98" fmla="*/ 225 w 465"/>
                                  <a:gd name="T99" fmla="*/ 315 h 315"/>
                                  <a:gd name="T100" fmla="*/ 15 w 465"/>
                                  <a:gd name="T101" fmla="*/ 315 h 315"/>
                                  <a:gd name="T102" fmla="*/ 0 w 465"/>
                                  <a:gd name="T103" fmla="*/ 30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65" h="315">
                                    <a:moveTo>
                                      <a:pt x="0" y="300"/>
                                    </a:moveTo>
                                    <a:lnTo>
                                      <a:pt x="0" y="285"/>
                                    </a:lnTo>
                                    <a:lnTo>
                                      <a:pt x="0" y="270"/>
                                    </a:lnTo>
                                    <a:lnTo>
                                      <a:pt x="15" y="270"/>
                                    </a:lnTo>
                                    <a:lnTo>
                                      <a:pt x="15" y="240"/>
                                    </a:lnTo>
                                    <a:lnTo>
                                      <a:pt x="30" y="240"/>
                                    </a:lnTo>
                                    <a:lnTo>
                                      <a:pt x="30" y="210"/>
                                    </a:lnTo>
                                    <a:lnTo>
                                      <a:pt x="45" y="210"/>
                                    </a:lnTo>
                                    <a:lnTo>
                                      <a:pt x="45" y="195"/>
                                    </a:lnTo>
                                    <a:lnTo>
                                      <a:pt x="45" y="165"/>
                                    </a:lnTo>
                                    <a:lnTo>
                                      <a:pt x="60" y="165"/>
                                    </a:lnTo>
                                    <a:lnTo>
                                      <a:pt x="45" y="135"/>
                                    </a:lnTo>
                                    <a:lnTo>
                                      <a:pt x="75" y="135"/>
                                    </a:lnTo>
                                    <a:lnTo>
                                      <a:pt x="75" y="120"/>
                                    </a:lnTo>
                                    <a:lnTo>
                                      <a:pt x="90" y="120"/>
                                    </a:lnTo>
                                    <a:lnTo>
                                      <a:pt x="105" y="105"/>
                                    </a:lnTo>
                                    <a:lnTo>
                                      <a:pt x="120" y="105"/>
                                    </a:lnTo>
                                    <a:lnTo>
                                      <a:pt x="150" y="105"/>
                                    </a:lnTo>
                                    <a:lnTo>
                                      <a:pt x="150" y="75"/>
                                    </a:lnTo>
                                    <a:lnTo>
                                      <a:pt x="150" y="60"/>
                                    </a:lnTo>
                                    <a:lnTo>
                                      <a:pt x="165" y="60"/>
                                    </a:lnTo>
                                    <a:lnTo>
                                      <a:pt x="180" y="45"/>
                                    </a:lnTo>
                                    <a:lnTo>
                                      <a:pt x="210" y="45"/>
                                    </a:lnTo>
                                    <a:lnTo>
                                      <a:pt x="240" y="30"/>
                                    </a:lnTo>
                                    <a:lnTo>
                                      <a:pt x="285" y="30"/>
                                    </a:lnTo>
                                    <a:lnTo>
                                      <a:pt x="285" y="15"/>
                                    </a:lnTo>
                                    <a:lnTo>
                                      <a:pt x="315" y="15"/>
                                    </a:lnTo>
                                    <a:lnTo>
                                      <a:pt x="330" y="0"/>
                                    </a:lnTo>
                                    <a:lnTo>
                                      <a:pt x="435" y="0"/>
                                    </a:lnTo>
                                    <a:lnTo>
                                      <a:pt x="435" y="15"/>
                                    </a:lnTo>
                                    <a:lnTo>
                                      <a:pt x="465" y="30"/>
                                    </a:lnTo>
                                    <a:lnTo>
                                      <a:pt x="465" y="45"/>
                                    </a:lnTo>
                                    <a:lnTo>
                                      <a:pt x="465" y="150"/>
                                    </a:lnTo>
                                    <a:lnTo>
                                      <a:pt x="450" y="150"/>
                                    </a:lnTo>
                                    <a:lnTo>
                                      <a:pt x="450" y="165"/>
                                    </a:lnTo>
                                    <a:lnTo>
                                      <a:pt x="405" y="165"/>
                                    </a:lnTo>
                                    <a:lnTo>
                                      <a:pt x="405" y="180"/>
                                    </a:lnTo>
                                    <a:lnTo>
                                      <a:pt x="390" y="195"/>
                                    </a:lnTo>
                                    <a:lnTo>
                                      <a:pt x="375" y="195"/>
                                    </a:lnTo>
                                    <a:lnTo>
                                      <a:pt x="375" y="225"/>
                                    </a:lnTo>
                                    <a:lnTo>
                                      <a:pt x="345" y="225"/>
                                    </a:lnTo>
                                    <a:lnTo>
                                      <a:pt x="330" y="240"/>
                                    </a:lnTo>
                                    <a:lnTo>
                                      <a:pt x="315" y="240"/>
                                    </a:lnTo>
                                    <a:lnTo>
                                      <a:pt x="300" y="255"/>
                                    </a:lnTo>
                                    <a:lnTo>
                                      <a:pt x="270" y="255"/>
                                    </a:lnTo>
                                    <a:lnTo>
                                      <a:pt x="255" y="270"/>
                                    </a:lnTo>
                                    <a:lnTo>
                                      <a:pt x="240" y="300"/>
                                    </a:lnTo>
                                    <a:lnTo>
                                      <a:pt x="225" y="285"/>
                                    </a:lnTo>
                                    <a:lnTo>
                                      <a:pt x="225" y="315"/>
                                    </a:lnTo>
                                    <a:lnTo>
                                      <a:pt x="15" y="315"/>
                                    </a:lnTo>
                                    <a:lnTo>
                                      <a:pt x="0" y="30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1102" name="Freeform 702"/>
                            <wps:cNvSpPr>
                              <a:spLocks noChangeAspect="1"/>
                            </wps:cNvSpPr>
                            <wps:spPr bwMode="auto">
                              <a:xfrm>
                                <a:off x="6585" y="4103"/>
                                <a:ext cx="465" cy="315"/>
                              </a:xfrm>
                              <a:custGeom>
                                <a:avLst/>
                                <a:gdLst>
                                  <a:gd name="T0" fmla="*/ 0 w 465"/>
                                  <a:gd name="T1" fmla="*/ 300 h 315"/>
                                  <a:gd name="T2" fmla="*/ 0 w 465"/>
                                  <a:gd name="T3" fmla="*/ 285 h 315"/>
                                  <a:gd name="T4" fmla="*/ 0 w 465"/>
                                  <a:gd name="T5" fmla="*/ 270 h 315"/>
                                  <a:gd name="T6" fmla="*/ 15 w 465"/>
                                  <a:gd name="T7" fmla="*/ 270 h 315"/>
                                  <a:gd name="T8" fmla="*/ 15 w 465"/>
                                  <a:gd name="T9" fmla="*/ 240 h 315"/>
                                  <a:gd name="T10" fmla="*/ 30 w 465"/>
                                  <a:gd name="T11" fmla="*/ 240 h 315"/>
                                  <a:gd name="T12" fmla="*/ 30 w 465"/>
                                  <a:gd name="T13" fmla="*/ 210 h 315"/>
                                  <a:gd name="T14" fmla="*/ 45 w 465"/>
                                  <a:gd name="T15" fmla="*/ 210 h 315"/>
                                  <a:gd name="T16" fmla="*/ 45 w 465"/>
                                  <a:gd name="T17" fmla="*/ 195 h 315"/>
                                  <a:gd name="T18" fmla="*/ 45 w 465"/>
                                  <a:gd name="T19" fmla="*/ 165 h 315"/>
                                  <a:gd name="T20" fmla="*/ 60 w 465"/>
                                  <a:gd name="T21" fmla="*/ 165 h 315"/>
                                  <a:gd name="T22" fmla="*/ 45 w 465"/>
                                  <a:gd name="T23" fmla="*/ 135 h 315"/>
                                  <a:gd name="T24" fmla="*/ 75 w 465"/>
                                  <a:gd name="T25" fmla="*/ 135 h 315"/>
                                  <a:gd name="T26" fmla="*/ 75 w 465"/>
                                  <a:gd name="T27" fmla="*/ 120 h 315"/>
                                  <a:gd name="T28" fmla="*/ 90 w 465"/>
                                  <a:gd name="T29" fmla="*/ 120 h 315"/>
                                  <a:gd name="T30" fmla="*/ 105 w 465"/>
                                  <a:gd name="T31" fmla="*/ 105 h 315"/>
                                  <a:gd name="T32" fmla="*/ 120 w 465"/>
                                  <a:gd name="T33" fmla="*/ 105 h 315"/>
                                  <a:gd name="T34" fmla="*/ 150 w 465"/>
                                  <a:gd name="T35" fmla="*/ 105 h 315"/>
                                  <a:gd name="T36" fmla="*/ 150 w 465"/>
                                  <a:gd name="T37" fmla="*/ 75 h 315"/>
                                  <a:gd name="T38" fmla="*/ 150 w 465"/>
                                  <a:gd name="T39" fmla="*/ 60 h 315"/>
                                  <a:gd name="T40" fmla="*/ 165 w 465"/>
                                  <a:gd name="T41" fmla="*/ 60 h 315"/>
                                  <a:gd name="T42" fmla="*/ 180 w 465"/>
                                  <a:gd name="T43" fmla="*/ 45 h 315"/>
                                  <a:gd name="T44" fmla="*/ 180 w 465"/>
                                  <a:gd name="T45" fmla="*/ 45 h 315"/>
                                  <a:gd name="T46" fmla="*/ 210 w 465"/>
                                  <a:gd name="T47" fmla="*/ 45 h 315"/>
                                  <a:gd name="T48" fmla="*/ 240 w 465"/>
                                  <a:gd name="T49" fmla="*/ 30 h 315"/>
                                  <a:gd name="T50" fmla="*/ 285 w 465"/>
                                  <a:gd name="T51" fmla="*/ 30 h 315"/>
                                  <a:gd name="T52" fmla="*/ 285 w 465"/>
                                  <a:gd name="T53" fmla="*/ 15 h 315"/>
                                  <a:gd name="T54" fmla="*/ 315 w 465"/>
                                  <a:gd name="T55" fmla="*/ 15 h 315"/>
                                  <a:gd name="T56" fmla="*/ 330 w 465"/>
                                  <a:gd name="T57" fmla="*/ 0 h 315"/>
                                  <a:gd name="T58" fmla="*/ 435 w 465"/>
                                  <a:gd name="T59" fmla="*/ 0 h 315"/>
                                  <a:gd name="T60" fmla="*/ 435 w 465"/>
                                  <a:gd name="T61" fmla="*/ 15 h 315"/>
                                  <a:gd name="T62" fmla="*/ 465 w 465"/>
                                  <a:gd name="T63" fmla="*/ 30 h 315"/>
                                  <a:gd name="T64" fmla="*/ 465 w 465"/>
                                  <a:gd name="T65" fmla="*/ 45 h 315"/>
                                  <a:gd name="T66" fmla="*/ 465 w 465"/>
                                  <a:gd name="T67" fmla="*/ 150 h 315"/>
                                  <a:gd name="T68" fmla="*/ 450 w 465"/>
                                  <a:gd name="T69" fmla="*/ 150 h 315"/>
                                  <a:gd name="T70" fmla="*/ 450 w 465"/>
                                  <a:gd name="T71" fmla="*/ 165 h 315"/>
                                  <a:gd name="T72" fmla="*/ 405 w 465"/>
                                  <a:gd name="T73" fmla="*/ 165 h 315"/>
                                  <a:gd name="T74" fmla="*/ 405 w 465"/>
                                  <a:gd name="T75" fmla="*/ 180 h 315"/>
                                  <a:gd name="T76" fmla="*/ 390 w 465"/>
                                  <a:gd name="T77" fmla="*/ 195 h 315"/>
                                  <a:gd name="T78" fmla="*/ 375 w 465"/>
                                  <a:gd name="T79" fmla="*/ 195 h 315"/>
                                  <a:gd name="T80" fmla="*/ 375 w 465"/>
                                  <a:gd name="T81" fmla="*/ 225 h 315"/>
                                  <a:gd name="T82" fmla="*/ 345 w 465"/>
                                  <a:gd name="T83" fmla="*/ 225 h 315"/>
                                  <a:gd name="T84" fmla="*/ 330 w 465"/>
                                  <a:gd name="T85" fmla="*/ 240 h 315"/>
                                  <a:gd name="T86" fmla="*/ 315 w 465"/>
                                  <a:gd name="T87" fmla="*/ 240 h 315"/>
                                  <a:gd name="T88" fmla="*/ 300 w 465"/>
                                  <a:gd name="T89" fmla="*/ 255 h 315"/>
                                  <a:gd name="T90" fmla="*/ 270 w 465"/>
                                  <a:gd name="T91" fmla="*/ 255 h 315"/>
                                  <a:gd name="T92" fmla="*/ 255 w 465"/>
                                  <a:gd name="T93" fmla="*/ 270 h 315"/>
                                  <a:gd name="T94" fmla="*/ 240 w 465"/>
                                  <a:gd name="T95" fmla="*/ 300 h 315"/>
                                  <a:gd name="T96" fmla="*/ 225 w 465"/>
                                  <a:gd name="T97" fmla="*/ 285 h 315"/>
                                  <a:gd name="T98" fmla="*/ 225 w 465"/>
                                  <a:gd name="T99" fmla="*/ 315 h 315"/>
                                  <a:gd name="T100" fmla="*/ 15 w 465"/>
                                  <a:gd name="T101" fmla="*/ 315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65" h="315">
                                    <a:moveTo>
                                      <a:pt x="0" y="300"/>
                                    </a:moveTo>
                                    <a:lnTo>
                                      <a:pt x="0" y="285"/>
                                    </a:lnTo>
                                    <a:lnTo>
                                      <a:pt x="0" y="270"/>
                                    </a:lnTo>
                                    <a:lnTo>
                                      <a:pt x="15" y="270"/>
                                    </a:lnTo>
                                    <a:lnTo>
                                      <a:pt x="15" y="240"/>
                                    </a:lnTo>
                                    <a:lnTo>
                                      <a:pt x="30" y="240"/>
                                    </a:lnTo>
                                    <a:lnTo>
                                      <a:pt x="30" y="210"/>
                                    </a:lnTo>
                                    <a:lnTo>
                                      <a:pt x="45" y="210"/>
                                    </a:lnTo>
                                    <a:lnTo>
                                      <a:pt x="45" y="195"/>
                                    </a:lnTo>
                                    <a:lnTo>
                                      <a:pt x="45" y="165"/>
                                    </a:lnTo>
                                    <a:lnTo>
                                      <a:pt x="60" y="165"/>
                                    </a:lnTo>
                                    <a:lnTo>
                                      <a:pt x="45" y="135"/>
                                    </a:lnTo>
                                    <a:lnTo>
                                      <a:pt x="75" y="135"/>
                                    </a:lnTo>
                                    <a:lnTo>
                                      <a:pt x="75" y="120"/>
                                    </a:lnTo>
                                    <a:lnTo>
                                      <a:pt x="90" y="120"/>
                                    </a:lnTo>
                                    <a:lnTo>
                                      <a:pt x="105" y="105"/>
                                    </a:lnTo>
                                    <a:lnTo>
                                      <a:pt x="120" y="105"/>
                                    </a:lnTo>
                                    <a:lnTo>
                                      <a:pt x="150" y="105"/>
                                    </a:lnTo>
                                    <a:lnTo>
                                      <a:pt x="150" y="75"/>
                                    </a:lnTo>
                                    <a:lnTo>
                                      <a:pt x="150" y="60"/>
                                    </a:lnTo>
                                    <a:lnTo>
                                      <a:pt x="165" y="60"/>
                                    </a:lnTo>
                                    <a:lnTo>
                                      <a:pt x="180" y="45"/>
                                    </a:lnTo>
                                    <a:lnTo>
                                      <a:pt x="210" y="45"/>
                                    </a:lnTo>
                                    <a:lnTo>
                                      <a:pt x="240" y="30"/>
                                    </a:lnTo>
                                    <a:lnTo>
                                      <a:pt x="285" y="30"/>
                                    </a:lnTo>
                                    <a:lnTo>
                                      <a:pt x="285" y="15"/>
                                    </a:lnTo>
                                    <a:lnTo>
                                      <a:pt x="315" y="15"/>
                                    </a:lnTo>
                                    <a:lnTo>
                                      <a:pt x="330" y="0"/>
                                    </a:lnTo>
                                    <a:lnTo>
                                      <a:pt x="435" y="0"/>
                                    </a:lnTo>
                                    <a:lnTo>
                                      <a:pt x="435" y="15"/>
                                    </a:lnTo>
                                    <a:lnTo>
                                      <a:pt x="465" y="30"/>
                                    </a:lnTo>
                                    <a:lnTo>
                                      <a:pt x="465" y="45"/>
                                    </a:lnTo>
                                    <a:lnTo>
                                      <a:pt x="465" y="150"/>
                                    </a:lnTo>
                                    <a:lnTo>
                                      <a:pt x="450" y="150"/>
                                    </a:lnTo>
                                    <a:lnTo>
                                      <a:pt x="450" y="165"/>
                                    </a:lnTo>
                                    <a:lnTo>
                                      <a:pt x="405" y="165"/>
                                    </a:lnTo>
                                    <a:lnTo>
                                      <a:pt x="405" y="180"/>
                                    </a:lnTo>
                                    <a:lnTo>
                                      <a:pt x="390" y="195"/>
                                    </a:lnTo>
                                    <a:lnTo>
                                      <a:pt x="375" y="195"/>
                                    </a:lnTo>
                                    <a:lnTo>
                                      <a:pt x="375" y="225"/>
                                    </a:lnTo>
                                    <a:lnTo>
                                      <a:pt x="345" y="225"/>
                                    </a:lnTo>
                                    <a:lnTo>
                                      <a:pt x="330" y="240"/>
                                    </a:lnTo>
                                    <a:lnTo>
                                      <a:pt x="315" y="240"/>
                                    </a:lnTo>
                                    <a:lnTo>
                                      <a:pt x="300" y="255"/>
                                    </a:lnTo>
                                    <a:lnTo>
                                      <a:pt x="270" y="255"/>
                                    </a:lnTo>
                                    <a:lnTo>
                                      <a:pt x="255" y="270"/>
                                    </a:lnTo>
                                    <a:lnTo>
                                      <a:pt x="240" y="300"/>
                                    </a:lnTo>
                                    <a:lnTo>
                                      <a:pt x="225" y="285"/>
                                    </a:lnTo>
                                    <a:lnTo>
                                      <a:pt x="225" y="315"/>
                                    </a:lnTo>
                                    <a:lnTo>
                                      <a:pt x="15" y="3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3" name="Group 703"/>
                          <wpg:cNvGrpSpPr>
                            <a:grpSpLocks noChangeAspect="1"/>
                          </wpg:cNvGrpSpPr>
                          <wpg:grpSpPr bwMode="auto">
                            <a:xfrm>
                              <a:off x="6795" y="4148"/>
                              <a:ext cx="90" cy="210"/>
                              <a:chOff x="6795" y="4148"/>
                              <a:chExt cx="90" cy="210"/>
                            </a:xfrm>
                          </wpg:grpSpPr>
                          <wps:wsp>
                            <wps:cNvPr id="1104" name="Freeform 704"/>
                            <wps:cNvSpPr>
                              <a:spLocks noChangeAspect="1"/>
                            </wps:cNvSpPr>
                            <wps:spPr bwMode="auto">
                              <a:xfrm>
                                <a:off x="6795" y="4148"/>
                                <a:ext cx="90" cy="210"/>
                              </a:xfrm>
                              <a:custGeom>
                                <a:avLst/>
                                <a:gdLst>
                                  <a:gd name="T0" fmla="*/ 15 w 90"/>
                                  <a:gd name="T1" fmla="*/ 0 h 210"/>
                                  <a:gd name="T2" fmla="*/ 0 w 90"/>
                                  <a:gd name="T3" fmla="*/ 45 h 210"/>
                                  <a:gd name="T4" fmla="*/ 15 w 90"/>
                                  <a:gd name="T5" fmla="*/ 90 h 210"/>
                                  <a:gd name="T6" fmla="*/ 45 w 90"/>
                                  <a:gd name="T7" fmla="*/ 105 h 210"/>
                                  <a:gd name="T8" fmla="*/ 45 w 90"/>
                                  <a:gd name="T9" fmla="*/ 105 h 210"/>
                                  <a:gd name="T10" fmla="*/ 60 w 90"/>
                                  <a:gd name="T11" fmla="*/ 120 h 210"/>
                                  <a:gd name="T12" fmla="*/ 60 w 90"/>
                                  <a:gd name="T13" fmla="*/ 135 h 210"/>
                                  <a:gd name="T14" fmla="*/ 75 w 90"/>
                                  <a:gd name="T15" fmla="*/ 150 h 210"/>
                                  <a:gd name="T16" fmla="*/ 90 w 90"/>
                                  <a:gd name="T17" fmla="*/ 165 h 210"/>
                                  <a:gd name="T18" fmla="*/ 60 w 90"/>
                                  <a:gd name="T19" fmla="*/ 150 h 210"/>
                                  <a:gd name="T20" fmla="*/ 60 w 90"/>
                                  <a:gd name="T21" fmla="*/ 165 h 210"/>
                                  <a:gd name="T22" fmla="*/ 60 w 90"/>
                                  <a:gd name="T23" fmla="*/ 210 h 210"/>
                                  <a:gd name="T24" fmla="*/ 15 w 90"/>
                                  <a:gd name="T2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0" h="210">
                                    <a:moveTo>
                                      <a:pt x="15" y="0"/>
                                    </a:moveTo>
                                    <a:lnTo>
                                      <a:pt x="0" y="45"/>
                                    </a:lnTo>
                                    <a:lnTo>
                                      <a:pt x="15" y="90"/>
                                    </a:lnTo>
                                    <a:lnTo>
                                      <a:pt x="45" y="105"/>
                                    </a:lnTo>
                                    <a:lnTo>
                                      <a:pt x="60" y="120"/>
                                    </a:lnTo>
                                    <a:lnTo>
                                      <a:pt x="60" y="135"/>
                                    </a:lnTo>
                                    <a:lnTo>
                                      <a:pt x="75" y="150"/>
                                    </a:lnTo>
                                    <a:lnTo>
                                      <a:pt x="90" y="165"/>
                                    </a:lnTo>
                                    <a:lnTo>
                                      <a:pt x="60" y="150"/>
                                    </a:lnTo>
                                    <a:lnTo>
                                      <a:pt x="60" y="165"/>
                                    </a:lnTo>
                                    <a:lnTo>
                                      <a:pt x="60" y="210"/>
                                    </a:lnTo>
                                    <a:lnTo>
                                      <a:pt x="15"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1105" name="Freeform 705"/>
                            <wps:cNvSpPr>
                              <a:spLocks noChangeAspect="1"/>
                            </wps:cNvSpPr>
                            <wps:spPr bwMode="auto">
                              <a:xfrm>
                                <a:off x="6795" y="4148"/>
                                <a:ext cx="90" cy="210"/>
                              </a:xfrm>
                              <a:custGeom>
                                <a:avLst/>
                                <a:gdLst>
                                  <a:gd name="T0" fmla="*/ 15 w 90"/>
                                  <a:gd name="T1" fmla="*/ 0 h 210"/>
                                  <a:gd name="T2" fmla="*/ 0 w 90"/>
                                  <a:gd name="T3" fmla="*/ 45 h 210"/>
                                  <a:gd name="T4" fmla="*/ 15 w 90"/>
                                  <a:gd name="T5" fmla="*/ 90 h 210"/>
                                  <a:gd name="T6" fmla="*/ 45 w 90"/>
                                  <a:gd name="T7" fmla="*/ 105 h 210"/>
                                  <a:gd name="T8" fmla="*/ 45 w 90"/>
                                  <a:gd name="T9" fmla="*/ 105 h 210"/>
                                  <a:gd name="T10" fmla="*/ 60 w 90"/>
                                  <a:gd name="T11" fmla="*/ 120 h 210"/>
                                  <a:gd name="T12" fmla="*/ 60 w 90"/>
                                  <a:gd name="T13" fmla="*/ 135 h 210"/>
                                  <a:gd name="T14" fmla="*/ 75 w 90"/>
                                  <a:gd name="T15" fmla="*/ 150 h 210"/>
                                  <a:gd name="T16" fmla="*/ 90 w 90"/>
                                  <a:gd name="T17" fmla="*/ 165 h 210"/>
                                  <a:gd name="T18" fmla="*/ 60 w 90"/>
                                  <a:gd name="T19" fmla="*/ 150 h 210"/>
                                  <a:gd name="T20" fmla="*/ 60 w 90"/>
                                  <a:gd name="T21" fmla="*/ 165 h 210"/>
                                  <a:gd name="T22" fmla="*/ 60 w 90"/>
                                  <a:gd name="T23" fmla="*/ 21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0" h="210">
                                    <a:moveTo>
                                      <a:pt x="15" y="0"/>
                                    </a:moveTo>
                                    <a:lnTo>
                                      <a:pt x="0" y="45"/>
                                    </a:lnTo>
                                    <a:lnTo>
                                      <a:pt x="15" y="90"/>
                                    </a:lnTo>
                                    <a:lnTo>
                                      <a:pt x="45" y="105"/>
                                    </a:lnTo>
                                    <a:lnTo>
                                      <a:pt x="60" y="120"/>
                                    </a:lnTo>
                                    <a:lnTo>
                                      <a:pt x="60" y="135"/>
                                    </a:lnTo>
                                    <a:lnTo>
                                      <a:pt x="75" y="150"/>
                                    </a:lnTo>
                                    <a:lnTo>
                                      <a:pt x="90" y="165"/>
                                    </a:lnTo>
                                    <a:lnTo>
                                      <a:pt x="60" y="150"/>
                                    </a:lnTo>
                                    <a:lnTo>
                                      <a:pt x="60" y="165"/>
                                    </a:lnTo>
                                    <a:lnTo>
                                      <a:pt x="60" y="21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6" name="Group 706"/>
                          <wpg:cNvGrpSpPr>
                            <a:grpSpLocks noChangeAspect="1"/>
                          </wpg:cNvGrpSpPr>
                          <wpg:grpSpPr bwMode="auto">
                            <a:xfrm>
                              <a:off x="6615" y="4223"/>
                              <a:ext cx="150" cy="180"/>
                              <a:chOff x="6615" y="4223"/>
                              <a:chExt cx="150" cy="180"/>
                            </a:xfrm>
                          </wpg:grpSpPr>
                          <wps:wsp>
                            <wps:cNvPr id="1107" name="Freeform 707"/>
                            <wps:cNvSpPr>
                              <a:spLocks noChangeAspect="1"/>
                            </wps:cNvSpPr>
                            <wps:spPr bwMode="auto">
                              <a:xfrm>
                                <a:off x="6615" y="4223"/>
                                <a:ext cx="150" cy="180"/>
                              </a:xfrm>
                              <a:custGeom>
                                <a:avLst/>
                                <a:gdLst>
                                  <a:gd name="T0" fmla="*/ 150 w 150"/>
                                  <a:gd name="T1" fmla="*/ 0 h 180"/>
                                  <a:gd name="T2" fmla="*/ 135 w 150"/>
                                  <a:gd name="T3" fmla="*/ 15 h 180"/>
                                  <a:gd name="T4" fmla="*/ 120 w 150"/>
                                  <a:gd name="T5" fmla="*/ 15 h 180"/>
                                  <a:gd name="T6" fmla="*/ 105 w 150"/>
                                  <a:gd name="T7" fmla="*/ 30 h 180"/>
                                  <a:gd name="T8" fmla="*/ 90 w 150"/>
                                  <a:gd name="T9" fmla="*/ 30 h 180"/>
                                  <a:gd name="T10" fmla="*/ 120 w 150"/>
                                  <a:gd name="T11" fmla="*/ 45 h 180"/>
                                  <a:gd name="T12" fmla="*/ 120 w 150"/>
                                  <a:gd name="T13" fmla="*/ 60 h 180"/>
                                  <a:gd name="T14" fmla="*/ 105 w 150"/>
                                  <a:gd name="T15" fmla="*/ 75 h 180"/>
                                  <a:gd name="T16" fmla="*/ 75 w 150"/>
                                  <a:gd name="T17" fmla="*/ 90 h 180"/>
                                  <a:gd name="T18" fmla="*/ 60 w 150"/>
                                  <a:gd name="T19" fmla="*/ 105 h 180"/>
                                  <a:gd name="T20" fmla="*/ 45 w 150"/>
                                  <a:gd name="T21" fmla="*/ 105 h 180"/>
                                  <a:gd name="T22" fmla="*/ 30 w 150"/>
                                  <a:gd name="T23" fmla="*/ 75 h 180"/>
                                  <a:gd name="T24" fmla="*/ 45 w 150"/>
                                  <a:gd name="T25" fmla="*/ 105 h 180"/>
                                  <a:gd name="T26" fmla="*/ 30 w 150"/>
                                  <a:gd name="T27" fmla="*/ 120 h 180"/>
                                  <a:gd name="T28" fmla="*/ 30 w 150"/>
                                  <a:gd name="T29" fmla="*/ 135 h 180"/>
                                  <a:gd name="T30" fmla="*/ 30 w 150"/>
                                  <a:gd name="T31" fmla="*/ 150 h 180"/>
                                  <a:gd name="T32" fmla="*/ 0 w 150"/>
                                  <a:gd name="T33" fmla="*/ 180 h 180"/>
                                  <a:gd name="T34" fmla="*/ 150 w 150"/>
                                  <a:gd name="T35" fmla="*/ 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 h="180">
                                    <a:moveTo>
                                      <a:pt x="150" y="0"/>
                                    </a:moveTo>
                                    <a:lnTo>
                                      <a:pt x="135" y="15"/>
                                    </a:lnTo>
                                    <a:lnTo>
                                      <a:pt x="120" y="15"/>
                                    </a:lnTo>
                                    <a:lnTo>
                                      <a:pt x="105" y="30"/>
                                    </a:lnTo>
                                    <a:lnTo>
                                      <a:pt x="90" y="30"/>
                                    </a:lnTo>
                                    <a:lnTo>
                                      <a:pt x="120" y="45"/>
                                    </a:lnTo>
                                    <a:lnTo>
                                      <a:pt x="120" y="60"/>
                                    </a:lnTo>
                                    <a:lnTo>
                                      <a:pt x="105" y="75"/>
                                    </a:lnTo>
                                    <a:lnTo>
                                      <a:pt x="75" y="90"/>
                                    </a:lnTo>
                                    <a:lnTo>
                                      <a:pt x="60" y="105"/>
                                    </a:lnTo>
                                    <a:lnTo>
                                      <a:pt x="45" y="105"/>
                                    </a:lnTo>
                                    <a:lnTo>
                                      <a:pt x="30" y="75"/>
                                    </a:lnTo>
                                    <a:lnTo>
                                      <a:pt x="45" y="105"/>
                                    </a:lnTo>
                                    <a:lnTo>
                                      <a:pt x="30" y="120"/>
                                    </a:lnTo>
                                    <a:lnTo>
                                      <a:pt x="30" y="135"/>
                                    </a:lnTo>
                                    <a:lnTo>
                                      <a:pt x="30" y="150"/>
                                    </a:lnTo>
                                    <a:lnTo>
                                      <a:pt x="0" y="180"/>
                                    </a:lnTo>
                                    <a:lnTo>
                                      <a:pt x="15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1108" name="Freeform 708"/>
                            <wps:cNvSpPr>
                              <a:spLocks noChangeAspect="1"/>
                            </wps:cNvSpPr>
                            <wps:spPr bwMode="auto">
                              <a:xfrm>
                                <a:off x="6615" y="4223"/>
                                <a:ext cx="150" cy="180"/>
                              </a:xfrm>
                              <a:custGeom>
                                <a:avLst/>
                                <a:gdLst>
                                  <a:gd name="T0" fmla="*/ 150 w 150"/>
                                  <a:gd name="T1" fmla="*/ 0 h 180"/>
                                  <a:gd name="T2" fmla="*/ 135 w 150"/>
                                  <a:gd name="T3" fmla="*/ 15 h 180"/>
                                  <a:gd name="T4" fmla="*/ 120 w 150"/>
                                  <a:gd name="T5" fmla="*/ 15 h 180"/>
                                  <a:gd name="T6" fmla="*/ 105 w 150"/>
                                  <a:gd name="T7" fmla="*/ 30 h 180"/>
                                  <a:gd name="T8" fmla="*/ 90 w 150"/>
                                  <a:gd name="T9" fmla="*/ 30 h 180"/>
                                  <a:gd name="T10" fmla="*/ 120 w 150"/>
                                  <a:gd name="T11" fmla="*/ 45 h 180"/>
                                  <a:gd name="T12" fmla="*/ 120 w 150"/>
                                  <a:gd name="T13" fmla="*/ 60 h 180"/>
                                  <a:gd name="T14" fmla="*/ 105 w 150"/>
                                  <a:gd name="T15" fmla="*/ 75 h 180"/>
                                  <a:gd name="T16" fmla="*/ 75 w 150"/>
                                  <a:gd name="T17" fmla="*/ 90 h 180"/>
                                  <a:gd name="T18" fmla="*/ 60 w 150"/>
                                  <a:gd name="T19" fmla="*/ 105 h 180"/>
                                  <a:gd name="T20" fmla="*/ 45 w 150"/>
                                  <a:gd name="T21" fmla="*/ 105 h 180"/>
                                  <a:gd name="T22" fmla="*/ 30 w 150"/>
                                  <a:gd name="T23" fmla="*/ 75 h 180"/>
                                  <a:gd name="T24" fmla="*/ 45 w 150"/>
                                  <a:gd name="T25" fmla="*/ 105 h 180"/>
                                  <a:gd name="T26" fmla="*/ 30 w 150"/>
                                  <a:gd name="T27" fmla="*/ 120 h 180"/>
                                  <a:gd name="T28" fmla="*/ 30 w 150"/>
                                  <a:gd name="T29" fmla="*/ 135 h 180"/>
                                  <a:gd name="T30" fmla="*/ 30 w 150"/>
                                  <a:gd name="T31" fmla="*/ 150 h 180"/>
                                  <a:gd name="T32" fmla="*/ 0 w 150"/>
                                  <a:gd name="T33"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0" h="180">
                                    <a:moveTo>
                                      <a:pt x="150" y="0"/>
                                    </a:moveTo>
                                    <a:lnTo>
                                      <a:pt x="135" y="15"/>
                                    </a:lnTo>
                                    <a:lnTo>
                                      <a:pt x="120" y="15"/>
                                    </a:lnTo>
                                    <a:lnTo>
                                      <a:pt x="105" y="30"/>
                                    </a:lnTo>
                                    <a:lnTo>
                                      <a:pt x="90" y="30"/>
                                    </a:lnTo>
                                    <a:lnTo>
                                      <a:pt x="120" y="45"/>
                                    </a:lnTo>
                                    <a:lnTo>
                                      <a:pt x="120" y="60"/>
                                    </a:lnTo>
                                    <a:lnTo>
                                      <a:pt x="105" y="75"/>
                                    </a:lnTo>
                                    <a:lnTo>
                                      <a:pt x="75" y="90"/>
                                    </a:lnTo>
                                    <a:lnTo>
                                      <a:pt x="60" y="105"/>
                                    </a:lnTo>
                                    <a:lnTo>
                                      <a:pt x="45" y="105"/>
                                    </a:lnTo>
                                    <a:lnTo>
                                      <a:pt x="30" y="75"/>
                                    </a:lnTo>
                                    <a:lnTo>
                                      <a:pt x="45" y="105"/>
                                    </a:lnTo>
                                    <a:lnTo>
                                      <a:pt x="30" y="120"/>
                                    </a:lnTo>
                                    <a:lnTo>
                                      <a:pt x="30" y="135"/>
                                    </a:lnTo>
                                    <a:lnTo>
                                      <a:pt x="30" y="150"/>
                                    </a:lnTo>
                                    <a:lnTo>
                                      <a:pt x="0" y="18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9" name="Group 709"/>
                          <wpg:cNvGrpSpPr>
                            <a:grpSpLocks noChangeAspect="1"/>
                          </wpg:cNvGrpSpPr>
                          <wpg:grpSpPr bwMode="auto">
                            <a:xfrm>
                              <a:off x="6900" y="4118"/>
                              <a:ext cx="135" cy="195"/>
                              <a:chOff x="6900" y="4118"/>
                              <a:chExt cx="135" cy="195"/>
                            </a:xfrm>
                          </wpg:grpSpPr>
                          <wps:wsp>
                            <wps:cNvPr id="1110" name="Freeform 710"/>
                            <wps:cNvSpPr>
                              <a:spLocks noChangeAspect="1"/>
                            </wps:cNvSpPr>
                            <wps:spPr bwMode="auto">
                              <a:xfrm>
                                <a:off x="6900" y="4118"/>
                                <a:ext cx="135" cy="195"/>
                              </a:xfrm>
                              <a:custGeom>
                                <a:avLst/>
                                <a:gdLst>
                                  <a:gd name="T0" fmla="*/ 90 w 135"/>
                                  <a:gd name="T1" fmla="*/ 0 h 195"/>
                                  <a:gd name="T2" fmla="*/ 75 w 135"/>
                                  <a:gd name="T3" fmla="*/ 15 h 195"/>
                                  <a:gd name="T4" fmla="*/ 90 w 135"/>
                                  <a:gd name="T5" fmla="*/ 45 h 195"/>
                                  <a:gd name="T6" fmla="*/ 105 w 135"/>
                                  <a:gd name="T7" fmla="*/ 30 h 195"/>
                                  <a:gd name="T8" fmla="*/ 135 w 135"/>
                                  <a:gd name="T9" fmla="*/ 15 h 195"/>
                                  <a:gd name="T10" fmla="*/ 75 w 135"/>
                                  <a:gd name="T11" fmla="*/ 45 h 195"/>
                                  <a:gd name="T12" fmla="*/ 75 w 135"/>
                                  <a:gd name="T13" fmla="*/ 30 h 195"/>
                                  <a:gd name="T14" fmla="*/ 60 w 135"/>
                                  <a:gd name="T15" fmla="*/ 45 h 195"/>
                                  <a:gd name="T16" fmla="*/ 45 w 135"/>
                                  <a:gd name="T17" fmla="*/ 45 h 195"/>
                                  <a:gd name="T18" fmla="*/ 45 w 135"/>
                                  <a:gd name="T19" fmla="*/ 75 h 195"/>
                                  <a:gd name="T20" fmla="*/ 60 w 135"/>
                                  <a:gd name="T21" fmla="*/ 120 h 195"/>
                                  <a:gd name="T22" fmla="*/ 45 w 135"/>
                                  <a:gd name="T23" fmla="*/ 150 h 195"/>
                                  <a:gd name="T24" fmla="*/ 30 w 135"/>
                                  <a:gd name="T25" fmla="*/ 135 h 195"/>
                                  <a:gd name="T26" fmla="*/ 15 w 135"/>
                                  <a:gd name="T27" fmla="*/ 120 h 195"/>
                                  <a:gd name="T28" fmla="*/ 15 w 135"/>
                                  <a:gd name="T29" fmla="*/ 105 h 195"/>
                                  <a:gd name="T30" fmla="*/ 15 w 135"/>
                                  <a:gd name="T31" fmla="*/ 90 h 195"/>
                                  <a:gd name="T32" fmla="*/ 15 w 135"/>
                                  <a:gd name="T33" fmla="*/ 45 h 195"/>
                                  <a:gd name="T34" fmla="*/ 0 w 135"/>
                                  <a:gd name="T35" fmla="*/ 45 h 195"/>
                                  <a:gd name="T36" fmla="*/ 0 w 135"/>
                                  <a:gd name="T37" fmla="*/ 15 h 195"/>
                                  <a:gd name="T38" fmla="*/ 15 w 135"/>
                                  <a:gd name="T39" fmla="*/ 75 h 195"/>
                                  <a:gd name="T40" fmla="*/ 30 w 135"/>
                                  <a:gd name="T41" fmla="*/ 105 h 195"/>
                                  <a:gd name="T42" fmla="*/ 45 w 135"/>
                                  <a:gd name="T43" fmla="*/ 165 h 195"/>
                                  <a:gd name="T44" fmla="*/ 15 w 135"/>
                                  <a:gd name="T45" fmla="*/ 195 h 195"/>
                                  <a:gd name="T46" fmla="*/ 30 w 135"/>
                                  <a:gd name="T47" fmla="*/ 195 h 195"/>
                                  <a:gd name="T48" fmla="*/ 60 w 135"/>
                                  <a:gd name="T49" fmla="*/ 180 h 195"/>
                                  <a:gd name="T50" fmla="*/ 90 w 135"/>
                                  <a:gd name="T51" fmla="*/ 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5" h="195">
                                    <a:moveTo>
                                      <a:pt x="90" y="0"/>
                                    </a:moveTo>
                                    <a:lnTo>
                                      <a:pt x="75" y="15"/>
                                    </a:lnTo>
                                    <a:lnTo>
                                      <a:pt x="90" y="45"/>
                                    </a:lnTo>
                                    <a:lnTo>
                                      <a:pt x="105" y="30"/>
                                    </a:lnTo>
                                    <a:lnTo>
                                      <a:pt x="135" y="15"/>
                                    </a:lnTo>
                                    <a:lnTo>
                                      <a:pt x="75" y="45"/>
                                    </a:lnTo>
                                    <a:lnTo>
                                      <a:pt x="75" y="30"/>
                                    </a:lnTo>
                                    <a:lnTo>
                                      <a:pt x="60" y="45"/>
                                    </a:lnTo>
                                    <a:lnTo>
                                      <a:pt x="45" y="45"/>
                                    </a:lnTo>
                                    <a:lnTo>
                                      <a:pt x="45" y="75"/>
                                    </a:lnTo>
                                    <a:lnTo>
                                      <a:pt x="60" y="120"/>
                                    </a:lnTo>
                                    <a:lnTo>
                                      <a:pt x="45" y="150"/>
                                    </a:lnTo>
                                    <a:lnTo>
                                      <a:pt x="30" y="135"/>
                                    </a:lnTo>
                                    <a:lnTo>
                                      <a:pt x="15" y="120"/>
                                    </a:lnTo>
                                    <a:lnTo>
                                      <a:pt x="15" y="105"/>
                                    </a:lnTo>
                                    <a:lnTo>
                                      <a:pt x="15" y="90"/>
                                    </a:lnTo>
                                    <a:lnTo>
                                      <a:pt x="15" y="45"/>
                                    </a:lnTo>
                                    <a:lnTo>
                                      <a:pt x="0" y="45"/>
                                    </a:lnTo>
                                    <a:lnTo>
                                      <a:pt x="0" y="15"/>
                                    </a:lnTo>
                                    <a:lnTo>
                                      <a:pt x="15" y="75"/>
                                    </a:lnTo>
                                    <a:lnTo>
                                      <a:pt x="30" y="105"/>
                                    </a:lnTo>
                                    <a:lnTo>
                                      <a:pt x="45" y="165"/>
                                    </a:lnTo>
                                    <a:lnTo>
                                      <a:pt x="15" y="195"/>
                                    </a:lnTo>
                                    <a:lnTo>
                                      <a:pt x="30" y="195"/>
                                    </a:lnTo>
                                    <a:lnTo>
                                      <a:pt x="60" y="180"/>
                                    </a:lnTo>
                                    <a:lnTo>
                                      <a:pt x="9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1111" name="Freeform 711"/>
                            <wps:cNvSpPr>
                              <a:spLocks noChangeAspect="1"/>
                            </wps:cNvSpPr>
                            <wps:spPr bwMode="auto">
                              <a:xfrm>
                                <a:off x="6900" y="4118"/>
                                <a:ext cx="135" cy="195"/>
                              </a:xfrm>
                              <a:custGeom>
                                <a:avLst/>
                                <a:gdLst>
                                  <a:gd name="T0" fmla="*/ 90 w 135"/>
                                  <a:gd name="T1" fmla="*/ 0 h 195"/>
                                  <a:gd name="T2" fmla="*/ 75 w 135"/>
                                  <a:gd name="T3" fmla="*/ 15 h 195"/>
                                  <a:gd name="T4" fmla="*/ 90 w 135"/>
                                  <a:gd name="T5" fmla="*/ 45 h 195"/>
                                  <a:gd name="T6" fmla="*/ 105 w 135"/>
                                  <a:gd name="T7" fmla="*/ 30 h 195"/>
                                  <a:gd name="T8" fmla="*/ 135 w 135"/>
                                  <a:gd name="T9" fmla="*/ 15 h 195"/>
                                  <a:gd name="T10" fmla="*/ 75 w 135"/>
                                  <a:gd name="T11" fmla="*/ 45 h 195"/>
                                  <a:gd name="T12" fmla="*/ 75 w 135"/>
                                  <a:gd name="T13" fmla="*/ 30 h 195"/>
                                  <a:gd name="T14" fmla="*/ 60 w 135"/>
                                  <a:gd name="T15" fmla="*/ 45 h 195"/>
                                  <a:gd name="T16" fmla="*/ 45 w 135"/>
                                  <a:gd name="T17" fmla="*/ 45 h 195"/>
                                  <a:gd name="T18" fmla="*/ 45 w 135"/>
                                  <a:gd name="T19" fmla="*/ 75 h 195"/>
                                  <a:gd name="T20" fmla="*/ 60 w 135"/>
                                  <a:gd name="T21" fmla="*/ 120 h 195"/>
                                  <a:gd name="T22" fmla="*/ 45 w 135"/>
                                  <a:gd name="T23" fmla="*/ 150 h 195"/>
                                  <a:gd name="T24" fmla="*/ 30 w 135"/>
                                  <a:gd name="T25" fmla="*/ 135 h 195"/>
                                  <a:gd name="T26" fmla="*/ 15 w 135"/>
                                  <a:gd name="T27" fmla="*/ 120 h 195"/>
                                  <a:gd name="T28" fmla="*/ 15 w 135"/>
                                  <a:gd name="T29" fmla="*/ 105 h 195"/>
                                  <a:gd name="T30" fmla="*/ 15 w 135"/>
                                  <a:gd name="T31" fmla="*/ 90 h 195"/>
                                  <a:gd name="T32" fmla="*/ 15 w 135"/>
                                  <a:gd name="T33" fmla="*/ 45 h 195"/>
                                  <a:gd name="T34" fmla="*/ 0 w 135"/>
                                  <a:gd name="T35" fmla="*/ 45 h 195"/>
                                  <a:gd name="T36" fmla="*/ 0 w 135"/>
                                  <a:gd name="T37" fmla="*/ 15 h 195"/>
                                  <a:gd name="T38" fmla="*/ 15 w 135"/>
                                  <a:gd name="T39" fmla="*/ 75 h 195"/>
                                  <a:gd name="T40" fmla="*/ 30 w 135"/>
                                  <a:gd name="T41" fmla="*/ 105 h 195"/>
                                  <a:gd name="T42" fmla="*/ 45 w 135"/>
                                  <a:gd name="T43" fmla="*/ 165 h 195"/>
                                  <a:gd name="T44" fmla="*/ 15 w 135"/>
                                  <a:gd name="T45" fmla="*/ 195 h 195"/>
                                  <a:gd name="T46" fmla="*/ 30 w 135"/>
                                  <a:gd name="T47" fmla="*/ 195 h 195"/>
                                  <a:gd name="T48" fmla="*/ 60 w 135"/>
                                  <a:gd name="T49" fmla="*/ 18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5" h="195">
                                    <a:moveTo>
                                      <a:pt x="90" y="0"/>
                                    </a:moveTo>
                                    <a:lnTo>
                                      <a:pt x="75" y="15"/>
                                    </a:lnTo>
                                    <a:lnTo>
                                      <a:pt x="90" y="45"/>
                                    </a:lnTo>
                                    <a:lnTo>
                                      <a:pt x="105" y="30"/>
                                    </a:lnTo>
                                    <a:lnTo>
                                      <a:pt x="135" y="15"/>
                                    </a:lnTo>
                                    <a:lnTo>
                                      <a:pt x="75" y="45"/>
                                    </a:lnTo>
                                    <a:lnTo>
                                      <a:pt x="75" y="30"/>
                                    </a:lnTo>
                                    <a:lnTo>
                                      <a:pt x="60" y="45"/>
                                    </a:lnTo>
                                    <a:lnTo>
                                      <a:pt x="45" y="45"/>
                                    </a:lnTo>
                                    <a:lnTo>
                                      <a:pt x="45" y="75"/>
                                    </a:lnTo>
                                    <a:lnTo>
                                      <a:pt x="60" y="120"/>
                                    </a:lnTo>
                                    <a:lnTo>
                                      <a:pt x="45" y="150"/>
                                    </a:lnTo>
                                    <a:lnTo>
                                      <a:pt x="30" y="135"/>
                                    </a:lnTo>
                                    <a:lnTo>
                                      <a:pt x="15" y="120"/>
                                    </a:lnTo>
                                    <a:lnTo>
                                      <a:pt x="15" y="105"/>
                                    </a:lnTo>
                                    <a:lnTo>
                                      <a:pt x="15" y="90"/>
                                    </a:lnTo>
                                    <a:lnTo>
                                      <a:pt x="15" y="45"/>
                                    </a:lnTo>
                                    <a:lnTo>
                                      <a:pt x="0" y="45"/>
                                    </a:lnTo>
                                    <a:lnTo>
                                      <a:pt x="0" y="15"/>
                                    </a:lnTo>
                                    <a:lnTo>
                                      <a:pt x="15" y="75"/>
                                    </a:lnTo>
                                    <a:lnTo>
                                      <a:pt x="30" y="105"/>
                                    </a:lnTo>
                                    <a:lnTo>
                                      <a:pt x="45" y="165"/>
                                    </a:lnTo>
                                    <a:lnTo>
                                      <a:pt x="15" y="195"/>
                                    </a:lnTo>
                                    <a:lnTo>
                                      <a:pt x="30" y="195"/>
                                    </a:lnTo>
                                    <a:lnTo>
                                      <a:pt x="60" y="18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2" name="Group 712"/>
                          <wpg:cNvGrpSpPr>
                            <a:grpSpLocks noChangeAspect="1"/>
                          </wpg:cNvGrpSpPr>
                          <wpg:grpSpPr bwMode="auto">
                            <a:xfrm>
                              <a:off x="6810" y="4193"/>
                              <a:ext cx="60" cy="15"/>
                              <a:chOff x="6810" y="4193"/>
                              <a:chExt cx="60" cy="15"/>
                            </a:xfrm>
                          </wpg:grpSpPr>
                          <wps:wsp>
                            <wps:cNvPr id="1113" name="Freeform 713"/>
                            <wps:cNvSpPr>
                              <a:spLocks noChangeAspect="1"/>
                            </wps:cNvSpPr>
                            <wps:spPr bwMode="auto">
                              <a:xfrm>
                                <a:off x="6810" y="4193"/>
                                <a:ext cx="60" cy="15"/>
                              </a:xfrm>
                              <a:custGeom>
                                <a:avLst/>
                                <a:gdLst>
                                  <a:gd name="T0" fmla="*/ 0 w 60"/>
                                  <a:gd name="T1" fmla="*/ 0 h 15"/>
                                  <a:gd name="T2" fmla="*/ 45 w 60"/>
                                  <a:gd name="T3" fmla="*/ 0 h 15"/>
                                  <a:gd name="T4" fmla="*/ 45 w 60"/>
                                  <a:gd name="T5" fmla="*/ 15 h 15"/>
                                  <a:gd name="T6" fmla="*/ 60 w 60"/>
                                  <a:gd name="T7" fmla="*/ 15 h 15"/>
                                  <a:gd name="T8" fmla="*/ 0 w 60"/>
                                  <a:gd name="T9" fmla="*/ 0 h 15"/>
                                </a:gdLst>
                                <a:ahLst/>
                                <a:cxnLst>
                                  <a:cxn ang="0">
                                    <a:pos x="T0" y="T1"/>
                                  </a:cxn>
                                  <a:cxn ang="0">
                                    <a:pos x="T2" y="T3"/>
                                  </a:cxn>
                                  <a:cxn ang="0">
                                    <a:pos x="T4" y="T5"/>
                                  </a:cxn>
                                  <a:cxn ang="0">
                                    <a:pos x="T6" y="T7"/>
                                  </a:cxn>
                                  <a:cxn ang="0">
                                    <a:pos x="T8" y="T9"/>
                                  </a:cxn>
                                </a:cxnLst>
                                <a:rect l="0" t="0" r="r" b="b"/>
                                <a:pathLst>
                                  <a:path w="60" h="15">
                                    <a:moveTo>
                                      <a:pt x="0" y="0"/>
                                    </a:moveTo>
                                    <a:lnTo>
                                      <a:pt x="45" y="0"/>
                                    </a:lnTo>
                                    <a:lnTo>
                                      <a:pt x="45" y="15"/>
                                    </a:lnTo>
                                    <a:lnTo>
                                      <a:pt x="60" y="15"/>
                                    </a:lnTo>
                                    <a:lnTo>
                                      <a:pt x="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1114" name="Freeform 714"/>
                            <wps:cNvSpPr>
                              <a:spLocks noChangeAspect="1"/>
                            </wps:cNvSpPr>
                            <wps:spPr bwMode="auto">
                              <a:xfrm>
                                <a:off x="6810" y="4193"/>
                                <a:ext cx="60" cy="15"/>
                              </a:xfrm>
                              <a:custGeom>
                                <a:avLst/>
                                <a:gdLst>
                                  <a:gd name="T0" fmla="*/ 0 w 60"/>
                                  <a:gd name="T1" fmla="*/ 0 h 15"/>
                                  <a:gd name="T2" fmla="*/ 45 w 60"/>
                                  <a:gd name="T3" fmla="*/ 0 h 15"/>
                                  <a:gd name="T4" fmla="*/ 45 w 60"/>
                                  <a:gd name="T5" fmla="*/ 15 h 15"/>
                                  <a:gd name="T6" fmla="*/ 60 w 60"/>
                                  <a:gd name="T7" fmla="*/ 15 h 15"/>
                                </a:gdLst>
                                <a:ahLst/>
                                <a:cxnLst>
                                  <a:cxn ang="0">
                                    <a:pos x="T0" y="T1"/>
                                  </a:cxn>
                                  <a:cxn ang="0">
                                    <a:pos x="T2" y="T3"/>
                                  </a:cxn>
                                  <a:cxn ang="0">
                                    <a:pos x="T4" y="T5"/>
                                  </a:cxn>
                                  <a:cxn ang="0">
                                    <a:pos x="T6" y="T7"/>
                                  </a:cxn>
                                </a:cxnLst>
                                <a:rect l="0" t="0" r="r" b="b"/>
                                <a:pathLst>
                                  <a:path w="60" h="15">
                                    <a:moveTo>
                                      <a:pt x="0" y="0"/>
                                    </a:moveTo>
                                    <a:lnTo>
                                      <a:pt x="45" y="0"/>
                                    </a:lnTo>
                                    <a:lnTo>
                                      <a:pt x="45" y="15"/>
                                    </a:lnTo>
                                    <a:lnTo>
                                      <a:pt x="60"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15" name="Freeform 715"/>
                          <wps:cNvSpPr>
                            <a:spLocks noChangeAspect="1"/>
                          </wps:cNvSpPr>
                          <wps:spPr bwMode="auto">
                            <a:xfrm>
                              <a:off x="6735" y="4358"/>
                              <a:ext cx="60" cy="45"/>
                            </a:xfrm>
                            <a:custGeom>
                              <a:avLst/>
                              <a:gdLst>
                                <a:gd name="T0" fmla="*/ 0 w 60"/>
                                <a:gd name="T1" fmla="*/ 15 h 45"/>
                                <a:gd name="T2" fmla="*/ 30 w 60"/>
                                <a:gd name="T3" fmla="*/ 15 h 45"/>
                                <a:gd name="T4" fmla="*/ 45 w 60"/>
                                <a:gd name="T5" fmla="*/ 0 h 45"/>
                                <a:gd name="T6" fmla="*/ 60 w 60"/>
                                <a:gd name="T7" fmla="*/ 0 h 45"/>
                                <a:gd name="T8" fmla="*/ 60 w 60"/>
                                <a:gd name="T9" fmla="*/ 45 h 45"/>
                                <a:gd name="T10" fmla="*/ 0 w 60"/>
                                <a:gd name="T11" fmla="*/ 45 h 45"/>
                                <a:gd name="T12" fmla="*/ 0 w 60"/>
                                <a:gd name="T13" fmla="*/ 45 h 45"/>
                                <a:gd name="T14" fmla="*/ 0 w 60"/>
                                <a:gd name="T15" fmla="*/ 15 h 4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45">
                                  <a:moveTo>
                                    <a:pt x="0" y="15"/>
                                  </a:moveTo>
                                  <a:lnTo>
                                    <a:pt x="30" y="15"/>
                                  </a:lnTo>
                                  <a:lnTo>
                                    <a:pt x="45" y="0"/>
                                  </a:lnTo>
                                  <a:lnTo>
                                    <a:pt x="60" y="0"/>
                                  </a:lnTo>
                                  <a:lnTo>
                                    <a:pt x="60" y="45"/>
                                  </a:lnTo>
                                  <a:lnTo>
                                    <a:pt x="0" y="45"/>
                                  </a:lnTo>
                                  <a:lnTo>
                                    <a:pt x="0" y="15"/>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g:grpSp>
                          <wpg:cNvPr id="1116" name="Group 716"/>
                          <wpg:cNvGrpSpPr>
                            <a:grpSpLocks noChangeAspect="1"/>
                          </wpg:cNvGrpSpPr>
                          <wpg:grpSpPr bwMode="auto">
                            <a:xfrm>
                              <a:off x="6690" y="4238"/>
                              <a:ext cx="120" cy="165"/>
                              <a:chOff x="6690" y="4238"/>
                              <a:chExt cx="120" cy="165"/>
                            </a:xfrm>
                          </wpg:grpSpPr>
                          <wps:wsp>
                            <wps:cNvPr id="1117" name="Freeform 717"/>
                            <wps:cNvSpPr>
                              <a:spLocks noChangeAspect="1"/>
                            </wps:cNvSpPr>
                            <wps:spPr bwMode="auto">
                              <a:xfrm>
                                <a:off x="6690" y="4238"/>
                                <a:ext cx="120" cy="165"/>
                              </a:xfrm>
                              <a:custGeom>
                                <a:avLst/>
                                <a:gdLst>
                                  <a:gd name="T0" fmla="*/ 90 w 120"/>
                                  <a:gd name="T1" fmla="*/ 0 h 165"/>
                                  <a:gd name="T2" fmla="*/ 120 w 120"/>
                                  <a:gd name="T3" fmla="*/ 30 h 165"/>
                                  <a:gd name="T4" fmla="*/ 120 w 120"/>
                                  <a:gd name="T5" fmla="*/ 45 h 165"/>
                                  <a:gd name="T6" fmla="*/ 105 w 120"/>
                                  <a:gd name="T7" fmla="*/ 75 h 165"/>
                                  <a:gd name="T8" fmla="*/ 90 w 120"/>
                                  <a:gd name="T9" fmla="*/ 60 h 165"/>
                                  <a:gd name="T10" fmla="*/ 75 w 120"/>
                                  <a:gd name="T11" fmla="*/ 75 h 165"/>
                                  <a:gd name="T12" fmla="*/ 75 w 120"/>
                                  <a:gd name="T13" fmla="*/ 90 h 165"/>
                                  <a:gd name="T14" fmla="*/ 60 w 120"/>
                                  <a:gd name="T15" fmla="*/ 105 h 165"/>
                                  <a:gd name="T16" fmla="*/ 60 w 120"/>
                                  <a:gd name="T17" fmla="*/ 135 h 165"/>
                                  <a:gd name="T18" fmla="*/ 45 w 120"/>
                                  <a:gd name="T19" fmla="*/ 105 h 165"/>
                                  <a:gd name="T20" fmla="*/ 30 w 120"/>
                                  <a:gd name="T21" fmla="*/ 135 h 165"/>
                                  <a:gd name="T22" fmla="*/ 15 w 120"/>
                                  <a:gd name="T23" fmla="*/ 165 h 165"/>
                                  <a:gd name="T24" fmla="*/ 0 w 120"/>
                                  <a:gd name="T25" fmla="*/ 135 h 165"/>
                                  <a:gd name="T26" fmla="*/ 0 w 120"/>
                                  <a:gd name="T27" fmla="*/ 120 h 165"/>
                                  <a:gd name="T28" fmla="*/ 30 w 120"/>
                                  <a:gd name="T29" fmla="*/ 120 h 165"/>
                                  <a:gd name="T30" fmla="*/ 30 w 120"/>
                                  <a:gd name="T31" fmla="*/ 105 h 165"/>
                                  <a:gd name="T32" fmla="*/ 60 w 120"/>
                                  <a:gd name="T33" fmla="*/ 75 h 165"/>
                                  <a:gd name="T34" fmla="*/ 60 w 120"/>
                                  <a:gd name="T35" fmla="*/ 45 h 165"/>
                                  <a:gd name="T36" fmla="*/ 90 w 120"/>
                                  <a:gd name="T37"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0" h="165">
                                    <a:moveTo>
                                      <a:pt x="90" y="0"/>
                                    </a:moveTo>
                                    <a:lnTo>
                                      <a:pt x="120" y="30"/>
                                    </a:lnTo>
                                    <a:lnTo>
                                      <a:pt x="120" y="45"/>
                                    </a:lnTo>
                                    <a:lnTo>
                                      <a:pt x="105" y="75"/>
                                    </a:lnTo>
                                    <a:lnTo>
                                      <a:pt x="90" y="60"/>
                                    </a:lnTo>
                                    <a:lnTo>
                                      <a:pt x="75" y="75"/>
                                    </a:lnTo>
                                    <a:lnTo>
                                      <a:pt x="75" y="90"/>
                                    </a:lnTo>
                                    <a:lnTo>
                                      <a:pt x="60" y="105"/>
                                    </a:lnTo>
                                    <a:lnTo>
                                      <a:pt x="60" y="135"/>
                                    </a:lnTo>
                                    <a:lnTo>
                                      <a:pt x="45" y="105"/>
                                    </a:lnTo>
                                    <a:lnTo>
                                      <a:pt x="30" y="135"/>
                                    </a:lnTo>
                                    <a:lnTo>
                                      <a:pt x="15" y="165"/>
                                    </a:lnTo>
                                    <a:lnTo>
                                      <a:pt x="0" y="135"/>
                                    </a:lnTo>
                                    <a:lnTo>
                                      <a:pt x="0" y="120"/>
                                    </a:lnTo>
                                    <a:lnTo>
                                      <a:pt x="30" y="120"/>
                                    </a:lnTo>
                                    <a:lnTo>
                                      <a:pt x="30" y="105"/>
                                    </a:lnTo>
                                    <a:lnTo>
                                      <a:pt x="60" y="75"/>
                                    </a:lnTo>
                                    <a:lnTo>
                                      <a:pt x="60" y="45"/>
                                    </a:lnTo>
                                    <a:lnTo>
                                      <a:pt x="9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1118" name="Freeform 718"/>
                            <wps:cNvSpPr>
                              <a:spLocks noChangeAspect="1"/>
                            </wps:cNvSpPr>
                            <wps:spPr bwMode="auto">
                              <a:xfrm>
                                <a:off x="6690" y="4238"/>
                                <a:ext cx="120" cy="165"/>
                              </a:xfrm>
                              <a:custGeom>
                                <a:avLst/>
                                <a:gdLst>
                                  <a:gd name="T0" fmla="*/ 90 w 120"/>
                                  <a:gd name="T1" fmla="*/ 0 h 165"/>
                                  <a:gd name="T2" fmla="*/ 120 w 120"/>
                                  <a:gd name="T3" fmla="*/ 30 h 165"/>
                                  <a:gd name="T4" fmla="*/ 120 w 120"/>
                                  <a:gd name="T5" fmla="*/ 45 h 165"/>
                                  <a:gd name="T6" fmla="*/ 105 w 120"/>
                                  <a:gd name="T7" fmla="*/ 75 h 165"/>
                                  <a:gd name="T8" fmla="*/ 90 w 120"/>
                                  <a:gd name="T9" fmla="*/ 60 h 165"/>
                                  <a:gd name="T10" fmla="*/ 75 w 120"/>
                                  <a:gd name="T11" fmla="*/ 75 h 165"/>
                                  <a:gd name="T12" fmla="*/ 75 w 120"/>
                                  <a:gd name="T13" fmla="*/ 90 h 165"/>
                                  <a:gd name="T14" fmla="*/ 60 w 120"/>
                                  <a:gd name="T15" fmla="*/ 105 h 165"/>
                                  <a:gd name="T16" fmla="*/ 60 w 120"/>
                                  <a:gd name="T17" fmla="*/ 135 h 165"/>
                                  <a:gd name="T18" fmla="*/ 45 w 120"/>
                                  <a:gd name="T19" fmla="*/ 105 h 165"/>
                                  <a:gd name="T20" fmla="*/ 30 w 120"/>
                                  <a:gd name="T21" fmla="*/ 135 h 165"/>
                                  <a:gd name="T22" fmla="*/ 15 w 120"/>
                                  <a:gd name="T23" fmla="*/ 165 h 165"/>
                                  <a:gd name="T24" fmla="*/ 0 w 120"/>
                                  <a:gd name="T25" fmla="*/ 135 h 165"/>
                                  <a:gd name="T26" fmla="*/ 0 w 120"/>
                                  <a:gd name="T27" fmla="*/ 120 h 165"/>
                                  <a:gd name="T28" fmla="*/ 30 w 120"/>
                                  <a:gd name="T29" fmla="*/ 120 h 165"/>
                                  <a:gd name="T30" fmla="*/ 30 w 120"/>
                                  <a:gd name="T31" fmla="*/ 105 h 165"/>
                                  <a:gd name="T32" fmla="*/ 60 w 120"/>
                                  <a:gd name="T33" fmla="*/ 75 h 165"/>
                                  <a:gd name="T34" fmla="*/ 60 w 120"/>
                                  <a:gd name="T35" fmla="*/ 4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0" h="165">
                                    <a:moveTo>
                                      <a:pt x="90" y="0"/>
                                    </a:moveTo>
                                    <a:lnTo>
                                      <a:pt x="120" y="30"/>
                                    </a:lnTo>
                                    <a:lnTo>
                                      <a:pt x="120" y="45"/>
                                    </a:lnTo>
                                    <a:lnTo>
                                      <a:pt x="105" y="75"/>
                                    </a:lnTo>
                                    <a:lnTo>
                                      <a:pt x="90" y="60"/>
                                    </a:lnTo>
                                    <a:lnTo>
                                      <a:pt x="75" y="75"/>
                                    </a:lnTo>
                                    <a:lnTo>
                                      <a:pt x="75" y="90"/>
                                    </a:lnTo>
                                    <a:lnTo>
                                      <a:pt x="60" y="105"/>
                                    </a:lnTo>
                                    <a:lnTo>
                                      <a:pt x="60" y="135"/>
                                    </a:lnTo>
                                    <a:lnTo>
                                      <a:pt x="45" y="105"/>
                                    </a:lnTo>
                                    <a:lnTo>
                                      <a:pt x="30" y="135"/>
                                    </a:lnTo>
                                    <a:lnTo>
                                      <a:pt x="15" y="165"/>
                                    </a:lnTo>
                                    <a:lnTo>
                                      <a:pt x="0" y="135"/>
                                    </a:lnTo>
                                    <a:lnTo>
                                      <a:pt x="0" y="120"/>
                                    </a:lnTo>
                                    <a:lnTo>
                                      <a:pt x="30" y="120"/>
                                    </a:lnTo>
                                    <a:lnTo>
                                      <a:pt x="30" y="105"/>
                                    </a:lnTo>
                                    <a:lnTo>
                                      <a:pt x="60" y="75"/>
                                    </a:lnTo>
                                    <a:lnTo>
                                      <a:pt x="60" y="4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9" name="Group 719"/>
                          <wpg:cNvGrpSpPr>
                            <a:grpSpLocks noChangeAspect="1"/>
                          </wpg:cNvGrpSpPr>
                          <wpg:grpSpPr bwMode="auto">
                            <a:xfrm>
                              <a:off x="6750" y="4178"/>
                              <a:ext cx="30" cy="15"/>
                              <a:chOff x="6750" y="4178"/>
                              <a:chExt cx="30" cy="15"/>
                            </a:xfrm>
                          </wpg:grpSpPr>
                          <wps:wsp>
                            <wps:cNvPr id="1120" name="Freeform 720"/>
                            <wps:cNvSpPr>
                              <a:spLocks noChangeAspect="1"/>
                            </wps:cNvSpPr>
                            <wps:spPr bwMode="auto">
                              <a:xfrm>
                                <a:off x="6750" y="4178"/>
                                <a:ext cx="30" cy="15"/>
                              </a:xfrm>
                              <a:custGeom>
                                <a:avLst/>
                                <a:gdLst>
                                  <a:gd name="T0" fmla="*/ 0 w 30"/>
                                  <a:gd name="T1" fmla="*/ 0 h 15"/>
                                  <a:gd name="T2" fmla="*/ 0 w 30"/>
                                  <a:gd name="T3" fmla="*/ 15 h 15"/>
                                  <a:gd name="T4" fmla="*/ 30 w 30"/>
                                  <a:gd name="T5" fmla="*/ 15 h 15"/>
                                  <a:gd name="T6" fmla="*/ 0 w 30"/>
                                  <a:gd name="T7" fmla="*/ 0 h 15"/>
                                </a:gdLst>
                                <a:ahLst/>
                                <a:cxnLst>
                                  <a:cxn ang="0">
                                    <a:pos x="T0" y="T1"/>
                                  </a:cxn>
                                  <a:cxn ang="0">
                                    <a:pos x="T2" y="T3"/>
                                  </a:cxn>
                                  <a:cxn ang="0">
                                    <a:pos x="T4" y="T5"/>
                                  </a:cxn>
                                  <a:cxn ang="0">
                                    <a:pos x="T6" y="T7"/>
                                  </a:cxn>
                                </a:cxnLst>
                                <a:rect l="0" t="0" r="r" b="b"/>
                                <a:pathLst>
                                  <a:path w="30" h="15">
                                    <a:moveTo>
                                      <a:pt x="0" y="0"/>
                                    </a:moveTo>
                                    <a:lnTo>
                                      <a:pt x="0" y="15"/>
                                    </a:lnTo>
                                    <a:lnTo>
                                      <a:pt x="30" y="15"/>
                                    </a:lnTo>
                                    <a:lnTo>
                                      <a:pt x="0" y="0"/>
                                    </a:lnTo>
                                    <a:close/>
                                  </a:path>
                                </a:pathLst>
                              </a:custGeom>
                              <a:solidFill>
                                <a:srgbClr val="C0C0C0"/>
                              </a:solidFill>
                              <a:ln w="3175">
                                <a:solidFill>
                                  <a:srgbClr val="000000"/>
                                </a:solidFill>
                                <a:round/>
                                <a:headEnd/>
                                <a:tailEnd/>
                              </a:ln>
                            </wps:spPr>
                            <wps:bodyPr rot="0" vert="horz" wrap="square" lIns="91440" tIns="45720" rIns="91440" bIns="45720" anchor="t" anchorCtr="0" upright="1">
                              <a:noAutofit/>
                            </wps:bodyPr>
                          </wps:wsp>
                          <wps:wsp>
                            <wps:cNvPr id="1121" name="Freeform 721"/>
                            <wps:cNvSpPr>
                              <a:spLocks noChangeAspect="1"/>
                            </wps:cNvSpPr>
                            <wps:spPr bwMode="auto">
                              <a:xfrm>
                                <a:off x="6750" y="4178"/>
                                <a:ext cx="30" cy="15"/>
                              </a:xfrm>
                              <a:custGeom>
                                <a:avLst/>
                                <a:gdLst>
                                  <a:gd name="T0" fmla="*/ 0 w 30"/>
                                  <a:gd name="T1" fmla="*/ 0 h 15"/>
                                  <a:gd name="T2" fmla="*/ 0 w 30"/>
                                  <a:gd name="T3" fmla="*/ 15 h 15"/>
                                  <a:gd name="T4" fmla="*/ 30 w 30"/>
                                  <a:gd name="T5" fmla="*/ 15 h 15"/>
                                </a:gdLst>
                                <a:ahLst/>
                                <a:cxnLst>
                                  <a:cxn ang="0">
                                    <a:pos x="T0" y="T1"/>
                                  </a:cxn>
                                  <a:cxn ang="0">
                                    <a:pos x="T2" y="T3"/>
                                  </a:cxn>
                                  <a:cxn ang="0">
                                    <a:pos x="T4" y="T5"/>
                                  </a:cxn>
                                </a:cxnLst>
                                <a:rect l="0" t="0" r="r" b="b"/>
                                <a:pathLst>
                                  <a:path w="30" h="15">
                                    <a:moveTo>
                                      <a:pt x="0" y="0"/>
                                    </a:moveTo>
                                    <a:lnTo>
                                      <a:pt x="0" y="15"/>
                                    </a:lnTo>
                                    <a:lnTo>
                                      <a:pt x="30"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2" name="Group 722"/>
                          <wpg:cNvGrpSpPr>
                            <a:grpSpLocks noChangeAspect="1"/>
                          </wpg:cNvGrpSpPr>
                          <wpg:grpSpPr bwMode="auto">
                            <a:xfrm>
                              <a:off x="6735" y="4223"/>
                              <a:ext cx="1" cy="1"/>
                              <a:chOff x="6735" y="4223"/>
                              <a:chExt cx="1" cy="1"/>
                            </a:xfrm>
                          </wpg:grpSpPr>
                          <wps:wsp>
                            <wps:cNvPr id="1123" name="Line 723"/>
                            <wps:cNvCnPr>
                              <a:cxnSpLocks noChangeAspect="1" noChangeShapeType="1"/>
                            </wps:cNvCnPr>
                            <wps:spPr bwMode="auto">
                              <a:xfrm>
                                <a:off x="6735" y="4223"/>
                                <a:ext cx="1" cy="1"/>
                              </a:xfrm>
                              <a:prstGeom prst="line">
                                <a:avLst/>
                              </a:prstGeom>
                              <a:noFill/>
                              <a:ln w="3175">
                                <a:solidFill>
                                  <a:srgbClr val="FFFFFF"/>
                                </a:solidFill>
                                <a:round/>
                                <a:headEnd/>
                                <a:tailEnd/>
                              </a:ln>
                              <a:extLst>
                                <a:ext uri="{909E8E84-426E-40DD-AFC4-6F175D3DCCD1}">
                                  <a14:hiddenFill xmlns:a14="http://schemas.microsoft.com/office/drawing/2010/main">
                                    <a:noFill/>
                                  </a14:hiddenFill>
                                </a:ext>
                              </a:extLst>
                            </wps:spPr>
                            <wps:bodyPr/>
                          </wps:wsp>
                          <wps:wsp>
                            <wps:cNvPr id="1124" name="Line 724"/>
                            <wps:cNvCnPr>
                              <a:cxnSpLocks noChangeAspect="1" noChangeShapeType="1"/>
                            </wps:cNvCnPr>
                            <wps:spPr bwMode="auto">
                              <a:xfrm>
                                <a:off x="6735" y="4223"/>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1125" name="Freeform 725"/>
                      <wps:cNvSpPr>
                        <a:spLocks noChangeAspect="1"/>
                      </wps:cNvSpPr>
                      <wps:spPr bwMode="auto">
                        <a:xfrm>
                          <a:off x="6390" y="3426"/>
                          <a:ext cx="870" cy="602"/>
                        </a:xfrm>
                        <a:custGeom>
                          <a:avLst/>
                          <a:gdLst>
                            <a:gd name="T0" fmla="*/ 120 w 870"/>
                            <a:gd name="T1" fmla="*/ 586 h 602"/>
                            <a:gd name="T2" fmla="*/ 150 w 870"/>
                            <a:gd name="T3" fmla="*/ 586 h 602"/>
                            <a:gd name="T4" fmla="*/ 255 w 870"/>
                            <a:gd name="T5" fmla="*/ 586 h 602"/>
                            <a:gd name="T6" fmla="*/ 270 w 870"/>
                            <a:gd name="T7" fmla="*/ 571 h 602"/>
                            <a:gd name="T8" fmla="*/ 300 w 870"/>
                            <a:gd name="T9" fmla="*/ 571 h 602"/>
                            <a:gd name="T10" fmla="*/ 330 w 870"/>
                            <a:gd name="T11" fmla="*/ 556 h 602"/>
                            <a:gd name="T12" fmla="*/ 330 w 870"/>
                            <a:gd name="T13" fmla="*/ 556 h 602"/>
                            <a:gd name="T14" fmla="*/ 360 w 870"/>
                            <a:gd name="T15" fmla="*/ 571 h 602"/>
                            <a:gd name="T16" fmla="*/ 465 w 870"/>
                            <a:gd name="T17" fmla="*/ 602 h 602"/>
                            <a:gd name="T18" fmla="*/ 585 w 870"/>
                            <a:gd name="T19" fmla="*/ 602 h 602"/>
                            <a:gd name="T20" fmla="*/ 600 w 870"/>
                            <a:gd name="T21" fmla="*/ 571 h 602"/>
                            <a:gd name="T22" fmla="*/ 615 w 870"/>
                            <a:gd name="T23" fmla="*/ 586 h 602"/>
                            <a:gd name="T24" fmla="*/ 645 w 870"/>
                            <a:gd name="T25" fmla="*/ 571 h 602"/>
                            <a:gd name="T26" fmla="*/ 690 w 870"/>
                            <a:gd name="T27" fmla="*/ 571 h 602"/>
                            <a:gd name="T28" fmla="*/ 705 w 870"/>
                            <a:gd name="T29" fmla="*/ 556 h 602"/>
                            <a:gd name="T30" fmla="*/ 735 w 870"/>
                            <a:gd name="T31" fmla="*/ 556 h 602"/>
                            <a:gd name="T32" fmla="*/ 765 w 870"/>
                            <a:gd name="T33" fmla="*/ 541 h 602"/>
                            <a:gd name="T34" fmla="*/ 825 w 870"/>
                            <a:gd name="T35" fmla="*/ 541 h 602"/>
                            <a:gd name="T36" fmla="*/ 840 w 870"/>
                            <a:gd name="T37" fmla="*/ 541 h 602"/>
                            <a:gd name="T38" fmla="*/ 870 w 870"/>
                            <a:gd name="T39" fmla="*/ 541 h 602"/>
                            <a:gd name="T40" fmla="*/ 165 w 870"/>
                            <a:gd name="T41" fmla="*/ 0 h 602"/>
                            <a:gd name="T42" fmla="*/ 0 w 870"/>
                            <a:gd name="T43" fmla="*/ 90 h 602"/>
                            <a:gd name="T44" fmla="*/ 60 w 870"/>
                            <a:gd name="T45" fmla="*/ 166 h 602"/>
                            <a:gd name="T46" fmla="*/ 90 w 870"/>
                            <a:gd name="T47" fmla="*/ 226 h 602"/>
                            <a:gd name="T48" fmla="*/ 105 w 870"/>
                            <a:gd name="T49" fmla="*/ 286 h 602"/>
                            <a:gd name="T50" fmla="*/ 120 w 870"/>
                            <a:gd name="T51" fmla="*/ 346 h 602"/>
                            <a:gd name="T52" fmla="*/ 120 w 870"/>
                            <a:gd name="T53" fmla="*/ 58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0" h="602">
                              <a:moveTo>
                                <a:pt x="120" y="586"/>
                              </a:moveTo>
                              <a:lnTo>
                                <a:pt x="150" y="586"/>
                              </a:lnTo>
                              <a:lnTo>
                                <a:pt x="255" y="586"/>
                              </a:lnTo>
                              <a:lnTo>
                                <a:pt x="270" y="571"/>
                              </a:lnTo>
                              <a:lnTo>
                                <a:pt x="300" y="571"/>
                              </a:lnTo>
                              <a:lnTo>
                                <a:pt x="330" y="556"/>
                              </a:lnTo>
                              <a:lnTo>
                                <a:pt x="360" y="571"/>
                              </a:lnTo>
                              <a:lnTo>
                                <a:pt x="465" y="602"/>
                              </a:lnTo>
                              <a:lnTo>
                                <a:pt x="585" y="602"/>
                              </a:lnTo>
                              <a:lnTo>
                                <a:pt x="600" y="571"/>
                              </a:lnTo>
                              <a:lnTo>
                                <a:pt x="615" y="586"/>
                              </a:lnTo>
                              <a:lnTo>
                                <a:pt x="645" y="571"/>
                              </a:lnTo>
                              <a:lnTo>
                                <a:pt x="690" y="571"/>
                              </a:lnTo>
                              <a:lnTo>
                                <a:pt x="705" y="556"/>
                              </a:lnTo>
                              <a:lnTo>
                                <a:pt x="735" y="556"/>
                              </a:lnTo>
                              <a:lnTo>
                                <a:pt x="765" y="541"/>
                              </a:lnTo>
                              <a:lnTo>
                                <a:pt x="825" y="541"/>
                              </a:lnTo>
                              <a:lnTo>
                                <a:pt x="840" y="541"/>
                              </a:lnTo>
                              <a:lnTo>
                                <a:pt x="870" y="541"/>
                              </a:lnTo>
                              <a:lnTo>
                                <a:pt x="165" y="0"/>
                              </a:lnTo>
                              <a:lnTo>
                                <a:pt x="0" y="90"/>
                              </a:lnTo>
                              <a:lnTo>
                                <a:pt x="60" y="166"/>
                              </a:lnTo>
                              <a:lnTo>
                                <a:pt x="90" y="226"/>
                              </a:lnTo>
                              <a:lnTo>
                                <a:pt x="105" y="286"/>
                              </a:lnTo>
                              <a:lnTo>
                                <a:pt x="120" y="346"/>
                              </a:lnTo>
                              <a:lnTo>
                                <a:pt x="120" y="586"/>
                              </a:lnTo>
                              <a:close/>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g:grpSp>
                      <wpg:cNvPr id="1126" name="Group 726"/>
                      <wpg:cNvGrpSpPr>
                        <a:grpSpLocks noChangeAspect="1"/>
                      </wpg:cNvGrpSpPr>
                      <wpg:grpSpPr bwMode="auto">
                        <a:xfrm>
                          <a:off x="4604" y="2870"/>
                          <a:ext cx="3032" cy="737"/>
                          <a:chOff x="4604" y="2870"/>
                          <a:chExt cx="3032" cy="737"/>
                        </a:xfrm>
                      </wpg:grpSpPr>
                      <wps:wsp>
                        <wps:cNvPr id="1127" name="Freeform 727"/>
                        <wps:cNvSpPr>
                          <a:spLocks noChangeAspect="1"/>
                        </wps:cNvSpPr>
                        <wps:spPr bwMode="auto">
                          <a:xfrm>
                            <a:off x="6390" y="3005"/>
                            <a:ext cx="1111" cy="587"/>
                          </a:xfrm>
                          <a:custGeom>
                            <a:avLst/>
                            <a:gdLst>
                              <a:gd name="T0" fmla="*/ 0 w 74"/>
                              <a:gd name="T1" fmla="*/ 34 h 39"/>
                              <a:gd name="T2" fmla="*/ 68 w 74"/>
                              <a:gd name="T3" fmla="*/ 0 h 39"/>
                              <a:gd name="T4" fmla="*/ 72 w 74"/>
                              <a:gd name="T5" fmla="*/ 20 h 39"/>
                              <a:gd name="T6" fmla="*/ 71 w 74"/>
                              <a:gd name="T7" fmla="*/ 33 h 39"/>
                              <a:gd name="T8" fmla="*/ 54 w 74"/>
                              <a:gd name="T9" fmla="*/ 39 h 39"/>
                              <a:gd name="T10" fmla="*/ 47 w 74"/>
                              <a:gd name="T11" fmla="*/ 36 h 39"/>
                              <a:gd name="T12" fmla="*/ 53 w 74"/>
                              <a:gd name="T13" fmla="*/ 34 h 39"/>
                              <a:gd name="T14" fmla="*/ 53 w 74"/>
                              <a:gd name="T15" fmla="*/ 29 h 39"/>
                              <a:gd name="T16" fmla="*/ 46 w 74"/>
                              <a:gd name="T17" fmla="*/ 36 h 39"/>
                              <a:gd name="T18" fmla="*/ 53 w 74"/>
                              <a:gd name="T19" fmla="*/ 29 h 39"/>
                              <a:gd name="T20" fmla="*/ 53 w 74"/>
                              <a:gd name="T21" fmla="*/ 24 h 39"/>
                              <a:gd name="T22" fmla="*/ 50 w 74"/>
                              <a:gd name="T23" fmla="*/ 19 h 39"/>
                              <a:gd name="T24" fmla="*/ 49 w 74"/>
                              <a:gd name="T25" fmla="*/ 9 h 39"/>
                              <a:gd name="T26" fmla="*/ 0 w 74"/>
                              <a:gd name="T27" fmla="*/ 3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4" h="39">
                                <a:moveTo>
                                  <a:pt x="0" y="34"/>
                                </a:moveTo>
                                <a:lnTo>
                                  <a:pt x="68" y="0"/>
                                </a:lnTo>
                                <a:lnTo>
                                  <a:pt x="72" y="20"/>
                                </a:lnTo>
                                <a:cubicBezTo>
                                  <a:pt x="73" y="25"/>
                                  <a:pt x="74" y="30"/>
                                  <a:pt x="71" y="33"/>
                                </a:cubicBezTo>
                                <a:cubicBezTo>
                                  <a:pt x="68" y="36"/>
                                  <a:pt x="58" y="38"/>
                                  <a:pt x="54" y="39"/>
                                </a:cubicBezTo>
                                <a:cubicBezTo>
                                  <a:pt x="50" y="39"/>
                                  <a:pt x="47" y="37"/>
                                  <a:pt x="47" y="36"/>
                                </a:cubicBezTo>
                                <a:lnTo>
                                  <a:pt x="53" y="34"/>
                                </a:lnTo>
                                <a:lnTo>
                                  <a:pt x="53" y="29"/>
                                </a:lnTo>
                                <a:lnTo>
                                  <a:pt x="46" y="36"/>
                                </a:lnTo>
                                <a:lnTo>
                                  <a:pt x="53" y="29"/>
                                </a:lnTo>
                                <a:lnTo>
                                  <a:pt x="53" y="24"/>
                                </a:lnTo>
                                <a:lnTo>
                                  <a:pt x="50" y="19"/>
                                </a:lnTo>
                                <a:lnTo>
                                  <a:pt x="49" y="9"/>
                                </a:lnTo>
                                <a:lnTo>
                                  <a:pt x="0" y="34"/>
                                </a:lnTo>
                                <a:close/>
                              </a:path>
                            </a:pathLst>
                          </a:custGeom>
                          <a:solidFill>
                            <a:srgbClr val="00CCFF"/>
                          </a:solidFill>
                          <a:ln w="3175">
                            <a:solidFill>
                              <a:srgbClr val="000000"/>
                            </a:solidFill>
                            <a:round/>
                            <a:headEnd/>
                            <a:tailEnd/>
                          </a:ln>
                        </wps:spPr>
                        <wps:bodyPr rot="0" vert="horz" wrap="square" lIns="91440" tIns="45720" rIns="91440" bIns="45720" anchor="t" anchorCtr="0" upright="1">
                          <a:noAutofit/>
                        </wps:bodyPr>
                      </wps:wsp>
                      <wpg:grpSp>
                        <wpg:cNvPr id="1128" name="Group 728"/>
                        <wpg:cNvGrpSpPr>
                          <a:grpSpLocks noChangeAspect="1"/>
                        </wpg:cNvGrpSpPr>
                        <wpg:grpSpPr bwMode="auto">
                          <a:xfrm>
                            <a:off x="4739" y="3020"/>
                            <a:ext cx="1111" cy="587"/>
                            <a:chOff x="4739" y="3020"/>
                            <a:chExt cx="1111" cy="587"/>
                          </a:xfrm>
                        </wpg:grpSpPr>
                        <wps:wsp>
                          <wps:cNvPr id="1129" name="Freeform 729"/>
                          <wps:cNvSpPr>
                            <a:spLocks noChangeAspect="1"/>
                          </wps:cNvSpPr>
                          <wps:spPr bwMode="auto">
                            <a:xfrm>
                              <a:off x="4739" y="3020"/>
                              <a:ext cx="1111" cy="587"/>
                            </a:xfrm>
                            <a:custGeom>
                              <a:avLst/>
                              <a:gdLst>
                                <a:gd name="T0" fmla="*/ 74 w 74"/>
                                <a:gd name="T1" fmla="*/ 34 h 39"/>
                                <a:gd name="T2" fmla="*/ 7 w 74"/>
                                <a:gd name="T3" fmla="*/ 0 h 39"/>
                                <a:gd name="T4" fmla="*/ 2 w 74"/>
                                <a:gd name="T5" fmla="*/ 21 h 39"/>
                                <a:gd name="T6" fmla="*/ 3 w 74"/>
                                <a:gd name="T7" fmla="*/ 34 h 39"/>
                                <a:gd name="T8" fmla="*/ 21 w 74"/>
                                <a:gd name="T9" fmla="*/ 39 h 39"/>
                                <a:gd name="T10" fmla="*/ 28 w 74"/>
                                <a:gd name="T11" fmla="*/ 37 h 39"/>
                                <a:gd name="T12" fmla="*/ 21 w 74"/>
                                <a:gd name="T13" fmla="*/ 34 h 39"/>
                                <a:gd name="T14" fmla="*/ 21 w 74"/>
                                <a:gd name="T15" fmla="*/ 30 h 39"/>
                                <a:gd name="T16" fmla="*/ 28 w 74"/>
                                <a:gd name="T17" fmla="*/ 36 h 39"/>
                                <a:gd name="T18" fmla="*/ 21 w 74"/>
                                <a:gd name="T19" fmla="*/ 29 h 39"/>
                                <a:gd name="T20" fmla="*/ 22 w 74"/>
                                <a:gd name="T21" fmla="*/ 25 h 39"/>
                                <a:gd name="T22" fmla="*/ 24 w 74"/>
                                <a:gd name="T23" fmla="*/ 20 h 39"/>
                                <a:gd name="T24" fmla="*/ 25 w 74"/>
                                <a:gd name="T25" fmla="*/ 1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 h="39">
                                  <a:moveTo>
                                    <a:pt x="74" y="34"/>
                                  </a:moveTo>
                                  <a:lnTo>
                                    <a:pt x="7" y="0"/>
                                  </a:lnTo>
                                  <a:lnTo>
                                    <a:pt x="2" y="21"/>
                                  </a:lnTo>
                                  <a:cubicBezTo>
                                    <a:pt x="2" y="26"/>
                                    <a:pt x="0" y="31"/>
                                    <a:pt x="3" y="34"/>
                                  </a:cubicBezTo>
                                  <a:lnTo>
                                    <a:pt x="21" y="39"/>
                                  </a:lnTo>
                                  <a:lnTo>
                                    <a:pt x="28" y="37"/>
                                  </a:lnTo>
                                  <a:lnTo>
                                    <a:pt x="21" y="34"/>
                                  </a:lnTo>
                                  <a:lnTo>
                                    <a:pt x="21" y="30"/>
                                  </a:lnTo>
                                  <a:lnTo>
                                    <a:pt x="28" y="36"/>
                                  </a:lnTo>
                                  <a:lnTo>
                                    <a:pt x="21" y="29"/>
                                  </a:lnTo>
                                  <a:lnTo>
                                    <a:pt x="22" y="25"/>
                                  </a:lnTo>
                                  <a:lnTo>
                                    <a:pt x="24" y="20"/>
                                  </a:lnTo>
                                  <a:lnTo>
                                    <a:pt x="25" y="10"/>
                                  </a:lnTo>
                                </a:path>
                              </a:pathLst>
                            </a:custGeom>
                            <a:solidFill>
                              <a:srgbClr val="00CCFF"/>
                            </a:solidFill>
                            <a:ln w="3175">
                              <a:solidFill>
                                <a:srgbClr val="000000"/>
                              </a:solidFill>
                              <a:round/>
                              <a:headEnd/>
                              <a:tailEnd/>
                            </a:ln>
                          </wps:spPr>
                          <wps:bodyPr rot="0" vert="horz" wrap="square" lIns="91440" tIns="45720" rIns="91440" bIns="45720" anchor="t" anchorCtr="0" upright="1">
                            <a:noAutofit/>
                          </wps:bodyPr>
                        </wps:wsp>
                        <wps:wsp>
                          <wps:cNvPr id="1130" name="Freeform 730"/>
                          <wps:cNvSpPr>
                            <a:spLocks noChangeAspect="1"/>
                          </wps:cNvSpPr>
                          <wps:spPr bwMode="auto">
                            <a:xfrm>
                              <a:off x="4739" y="3020"/>
                              <a:ext cx="1111" cy="587"/>
                            </a:xfrm>
                            <a:custGeom>
                              <a:avLst/>
                              <a:gdLst>
                                <a:gd name="T0" fmla="*/ 74 w 74"/>
                                <a:gd name="T1" fmla="*/ 34 h 39"/>
                                <a:gd name="T2" fmla="*/ 7 w 74"/>
                                <a:gd name="T3" fmla="*/ 0 h 39"/>
                                <a:gd name="T4" fmla="*/ 2 w 74"/>
                                <a:gd name="T5" fmla="*/ 21 h 39"/>
                                <a:gd name="T6" fmla="*/ 3 w 74"/>
                                <a:gd name="T7" fmla="*/ 34 h 39"/>
                                <a:gd name="T8" fmla="*/ 21 w 74"/>
                                <a:gd name="T9" fmla="*/ 39 h 39"/>
                                <a:gd name="T10" fmla="*/ 28 w 74"/>
                                <a:gd name="T11" fmla="*/ 37 h 39"/>
                                <a:gd name="T12" fmla="*/ 21 w 74"/>
                                <a:gd name="T13" fmla="*/ 34 h 39"/>
                                <a:gd name="T14" fmla="*/ 21 w 74"/>
                                <a:gd name="T15" fmla="*/ 30 h 39"/>
                                <a:gd name="T16" fmla="*/ 28 w 74"/>
                                <a:gd name="T17" fmla="*/ 36 h 39"/>
                                <a:gd name="T18" fmla="*/ 21 w 74"/>
                                <a:gd name="T19" fmla="*/ 29 h 39"/>
                                <a:gd name="T20" fmla="*/ 22 w 74"/>
                                <a:gd name="T21" fmla="*/ 25 h 39"/>
                                <a:gd name="T22" fmla="*/ 24 w 74"/>
                                <a:gd name="T23" fmla="*/ 20 h 39"/>
                                <a:gd name="T24" fmla="*/ 25 w 74"/>
                                <a:gd name="T25" fmla="*/ 1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 h="39">
                                  <a:moveTo>
                                    <a:pt x="74" y="34"/>
                                  </a:moveTo>
                                  <a:lnTo>
                                    <a:pt x="7" y="0"/>
                                  </a:lnTo>
                                  <a:lnTo>
                                    <a:pt x="2" y="21"/>
                                  </a:lnTo>
                                  <a:cubicBezTo>
                                    <a:pt x="2" y="26"/>
                                    <a:pt x="0" y="31"/>
                                    <a:pt x="3" y="34"/>
                                  </a:cubicBezTo>
                                  <a:lnTo>
                                    <a:pt x="21" y="39"/>
                                  </a:lnTo>
                                  <a:lnTo>
                                    <a:pt x="28" y="37"/>
                                  </a:lnTo>
                                  <a:lnTo>
                                    <a:pt x="21" y="34"/>
                                  </a:lnTo>
                                  <a:lnTo>
                                    <a:pt x="21" y="30"/>
                                  </a:lnTo>
                                  <a:lnTo>
                                    <a:pt x="28" y="36"/>
                                  </a:lnTo>
                                  <a:lnTo>
                                    <a:pt x="21" y="29"/>
                                  </a:lnTo>
                                  <a:lnTo>
                                    <a:pt x="22" y="25"/>
                                  </a:lnTo>
                                  <a:lnTo>
                                    <a:pt x="24" y="20"/>
                                  </a:lnTo>
                                  <a:lnTo>
                                    <a:pt x="25" y="1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31" name="Freeform 731"/>
                        <wps:cNvSpPr>
                          <a:spLocks noChangeAspect="1"/>
                        </wps:cNvSpPr>
                        <wps:spPr bwMode="auto">
                          <a:xfrm>
                            <a:off x="7426" y="2870"/>
                            <a:ext cx="210" cy="135"/>
                          </a:xfrm>
                          <a:custGeom>
                            <a:avLst/>
                            <a:gdLst>
                              <a:gd name="T0" fmla="*/ 45 w 210"/>
                              <a:gd name="T1" fmla="*/ 135 h 135"/>
                              <a:gd name="T2" fmla="*/ 75 w 210"/>
                              <a:gd name="T3" fmla="*/ 135 h 135"/>
                              <a:gd name="T4" fmla="*/ 210 w 210"/>
                              <a:gd name="T5" fmla="*/ 0 h 135"/>
                              <a:gd name="T6" fmla="*/ 0 w 210"/>
                              <a:gd name="T7" fmla="*/ 30 h 135"/>
                              <a:gd name="T8" fmla="*/ 0 w 210"/>
                              <a:gd name="T9" fmla="*/ 75 h 135"/>
                              <a:gd name="T10" fmla="*/ 45 w 210"/>
                              <a:gd name="T11" fmla="*/ 135 h 135"/>
                            </a:gdLst>
                            <a:ahLst/>
                            <a:cxnLst>
                              <a:cxn ang="0">
                                <a:pos x="T0" y="T1"/>
                              </a:cxn>
                              <a:cxn ang="0">
                                <a:pos x="T2" y="T3"/>
                              </a:cxn>
                              <a:cxn ang="0">
                                <a:pos x="T4" y="T5"/>
                              </a:cxn>
                              <a:cxn ang="0">
                                <a:pos x="T6" y="T7"/>
                              </a:cxn>
                              <a:cxn ang="0">
                                <a:pos x="T8" y="T9"/>
                              </a:cxn>
                              <a:cxn ang="0">
                                <a:pos x="T10" y="T11"/>
                              </a:cxn>
                            </a:cxnLst>
                            <a:rect l="0" t="0" r="r" b="b"/>
                            <a:pathLst>
                              <a:path w="210" h="135">
                                <a:moveTo>
                                  <a:pt x="45" y="135"/>
                                </a:moveTo>
                                <a:lnTo>
                                  <a:pt x="75" y="135"/>
                                </a:lnTo>
                                <a:lnTo>
                                  <a:pt x="210" y="0"/>
                                </a:lnTo>
                                <a:lnTo>
                                  <a:pt x="0" y="30"/>
                                </a:lnTo>
                                <a:lnTo>
                                  <a:pt x="0" y="75"/>
                                </a:lnTo>
                                <a:lnTo>
                                  <a:pt x="45" y="135"/>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1132" name="Oval 732"/>
                        <wps:cNvSpPr>
                          <a:spLocks noChangeAspect="1" noChangeArrowheads="1"/>
                        </wps:cNvSpPr>
                        <wps:spPr bwMode="auto">
                          <a:xfrm>
                            <a:off x="7410" y="2975"/>
                            <a:ext cx="46" cy="4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1133" name="Oval 733"/>
                        <wps:cNvSpPr>
                          <a:spLocks noChangeAspect="1" noChangeArrowheads="1"/>
                        </wps:cNvSpPr>
                        <wps:spPr bwMode="auto">
                          <a:xfrm>
                            <a:off x="4784" y="2990"/>
                            <a:ext cx="46" cy="45"/>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1134" name="Freeform 734"/>
                        <wps:cNvSpPr>
                          <a:spLocks noChangeAspect="1"/>
                        </wps:cNvSpPr>
                        <wps:spPr bwMode="auto">
                          <a:xfrm>
                            <a:off x="4604" y="2900"/>
                            <a:ext cx="210" cy="135"/>
                          </a:xfrm>
                          <a:custGeom>
                            <a:avLst/>
                            <a:gdLst>
                              <a:gd name="T0" fmla="*/ 165 w 210"/>
                              <a:gd name="T1" fmla="*/ 135 h 135"/>
                              <a:gd name="T2" fmla="*/ 135 w 210"/>
                              <a:gd name="T3" fmla="*/ 135 h 135"/>
                              <a:gd name="T4" fmla="*/ 0 w 210"/>
                              <a:gd name="T5" fmla="*/ 0 h 135"/>
                              <a:gd name="T6" fmla="*/ 210 w 210"/>
                              <a:gd name="T7" fmla="*/ 45 h 135"/>
                              <a:gd name="T8" fmla="*/ 210 w 210"/>
                              <a:gd name="T9" fmla="*/ 75 h 135"/>
                              <a:gd name="T10" fmla="*/ 165 w 210"/>
                              <a:gd name="T11" fmla="*/ 135 h 135"/>
                            </a:gdLst>
                            <a:ahLst/>
                            <a:cxnLst>
                              <a:cxn ang="0">
                                <a:pos x="T0" y="T1"/>
                              </a:cxn>
                              <a:cxn ang="0">
                                <a:pos x="T2" y="T3"/>
                              </a:cxn>
                              <a:cxn ang="0">
                                <a:pos x="T4" y="T5"/>
                              </a:cxn>
                              <a:cxn ang="0">
                                <a:pos x="T6" y="T7"/>
                              </a:cxn>
                              <a:cxn ang="0">
                                <a:pos x="T8" y="T9"/>
                              </a:cxn>
                              <a:cxn ang="0">
                                <a:pos x="T10" y="T11"/>
                              </a:cxn>
                            </a:cxnLst>
                            <a:rect l="0" t="0" r="r" b="b"/>
                            <a:pathLst>
                              <a:path w="210" h="135">
                                <a:moveTo>
                                  <a:pt x="165" y="135"/>
                                </a:moveTo>
                                <a:lnTo>
                                  <a:pt x="135" y="135"/>
                                </a:lnTo>
                                <a:lnTo>
                                  <a:pt x="0" y="0"/>
                                </a:lnTo>
                                <a:lnTo>
                                  <a:pt x="210" y="45"/>
                                </a:lnTo>
                                <a:lnTo>
                                  <a:pt x="210" y="75"/>
                                </a:lnTo>
                                <a:lnTo>
                                  <a:pt x="165" y="135"/>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1135" name="Freeform 735"/>
                        <wps:cNvSpPr>
                          <a:spLocks noChangeAspect="1"/>
                        </wps:cNvSpPr>
                        <wps:spPr bwMode="auto">
                          <a:xfrm>
                            <a:off x="7185" y="3141"/>
                            <a:ext cx="256" cy="375"/>
                          </a:xfrm>
                          <a:custGeom>
                            <a:avLst/>
                            <a:gdLst>
                              <a:gd name="T0" fmla="*/ 75 w 256"/>
                              <a:gd name="T1" fmla="*/ 75 h 375"/>
                              <a:gd name="T2" fmla="*/ 75 w 256"/>
                              <a:gd name="T3" fmla="*/ 45 h 375"/>
                              <a:gd name="T4" fmla="*/ 105 w 256"/>
                              <a:gd name="T5" fmla="*/ 30 h 375"/>
                              <a:gd name="T6" fmla="*/ 165 w 256"/>
                              <a:gd name="T7" fmla="*/ 45 h 375"/>
                              <a:gd name="T8" fmla="*/ 150 w 256"/>
                              <a:gd name="T9" fmla="*/ 105 h 375"/>
                              <a:gd name="T10" fmla="*/ 165 w 256"/>
                              <a:gd name="T11" fmla="*/ 45 h 375"/>
                              <a:gd name="T12" fmla="*/ 135 w 256"/>
                              <a:gd name="T13" fmla="*/ 15 h 375"/>
                              <a:gd name="T14" fmla="*/ 210 w 256"/>
                              <a:gd name="T15" fmla="*/ 45 h 375"/>
                              <a:gd name="T16" fmla="*/ 195 w 256"/>
                              <a:gd name="T17" fmla="*/ 120 h 375"/>
                              <a:gd name="T18" fmla="*/ 180 w 256"/>
                              <a:gd name="T19" fmla="*/ 150 h 375"/>
                              <a:gd name="T20" fmla="*/ 210 w 256"/>
                              <a:gd name="T21" fmla="*/ 195 h 375"/>
                              <a:gd name="T22" fmla="*/ 225 w 256"/>
                              <a:gd name="T23" fmla="*/ 330 h 375"/>
                              <a:gd name="T24" fmla="*/ 256 w 256"/>
                              <a:gd name="T25" fmla="*/ 300 h 375"/>
                              <a:gd name="T26" fmla="*/ 225 w 256"/>
                              <a:gd name="T27" fmla="*/ 345 h 375"/>
                              <a:gd name="T28" fmla="*/ 180 w 256"/>
                              <a:gd name="T29" fmla="*/ 315 h 375"/>
                              <a:gd name="T30" fmla="*/ 195 w 256"/>
                              <a:gd name="T31" fmla="*/ 345 h 375"/>
                              <a:gd name="T32" fmla="*/ 150 w 256"/>
                              <a:gd name="T33" fmla="*/ 375 h 375"/>
                              <a:gd name="T34" fmla="*/ 105 w 256"/>
                              <a:gd name="T35" fmla="*/ 360 h 375"/>
                              <a:gd name="T36" fmla="*/ 135 w 256"/>
                              <a:gd name="T37" fmla="*/ 345 h 375"/>
                              <a:gd name="T38" fmla="*/ 150 w 256"/>
                              <a:gd name="T39" fmla="*/ 315 h 375"/>
                              <a:gd name="T40" fmla="*/ 105 w 256"/>
                              <a:gd name="T41" fmla="*/ 330 h 375"/>
                              <a:gd name="T42" fmla="*/ 75 w 256"/>
                              <a:gd name="T43" fmla="*/ 345 h 375"/>
                              <a:gd name="T44" fmla="*/ 45 w 256"/>
                              <a:gd name="T45" fmla="*/ 315 h 375"/>
                              <a:gd name="T46" fmla="*/ 90 w 256"/>
                              <a:gd name="T47" fmla="*/ 300 h 375"/>
                              <a:gd name="T48" fmla="*/ 135 w 256"/>
                              <a:gd name="T49" fmla="*/ 270 h 375"/>
                              <a:gd name="T50" fmla="*/ 150 w 256"/>
                              <a:gd name="T51" fmla="*/ 255 h 375"/>
                              <a:gd name="T52" fmla="*/ 105 w 256"/>
                              <a:gd name="T53" fmla="*/ 210 h 375"/>
                              <a:gd name="T54" fmla="*/ 90 w 256"/>
                              <a:gd name="T55" fmla="*/ 195 h 375"/>
                              <a:gd name="T56" fmla="*/ 60 w 256"/>
                              <a:gd name="T57" fmla="*/ 225 h 375"/>
                              <a:gd name="T58" fmla="*/ 15 w 256"/>
                              <a:gd name="T59" fmla="*/ 225 h 375"/>
                              <a:gd name="T60" fmla="*/ 30 w 256"/>
                              <a:gd name="T61" fmla="*/ 195 h 375"/>
                              <a:gd name="T62" fmla="*/ 75 w 256"/>
                              <a:gd name="T63" fmla="*/ 165 h 375"/>
                              <a:gd name="T64" fmla="*/ 30 w 256"/>
                              <a:gd name="T65" fmla="*/ 150 h 375"/>
                              <a:gd name="T66" fmla="*/ 15 w 256"/>
                              <a:gd name="T67" fmla="*/ 135 h 375"/>
                              <a:gd name="T68" fmla="*/ 0 w 256"/>
                              <a:gd name="T69" fmla="*/ 120 h 375"/>
                              <a:gd name="T70" fmla="*/ 45 w 256"/>
                              <a:gd name="T71" fmla="*/ 120 h 375"/>
                              <a:gd name="T72" fmla="*/ 105 w 256"/>
                              <a:gd name="T73" fmla="*/ 120 h 375"/>
                              <a:gd name="T74" fmla="*/ 90 w 256"/>
                              <a:gd name="T75" fmla="*/ 90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56" h="375">
                                <a:moveTo>
                                  <a:pt x="90" y="90"/>
                                </a:moveTo>
                                <a:lnTo>
                                  <a:pt x="75" y="75"/>
                                </a:lnTo>
                                <a:lnTo>
                                  <a:pt x="60" y="60"/>
                                </a:lnTo>
                                <a:lnTo>
                                  <a:pt x="75" y="45"/>
                                </a:lnTo>
                                <a:lnTo>
                                  <a:pt x="105" y="45"/>
                                </a:lnTo>
                                <a:lnTo>
                                  <a:pt x="105" y="30"/>
                                </a:lnTo>
                                <a:lnTo>
                                  <a:pt x="135" y="30"/>
                                </a:lnTo>
                                <a:lnTo>
                                  <a:pt x="165" y="45"/>
                                </a:lnTo>
                                <a:lnTo>
                                  <a:pt x="150" y="75"/>
                                </a:lnTo>
                                <a:lnTo>
                                  <a:pt x="150" y="105"/>
                                </a:lnTo>
                                <a:lnTo>
                                  <a:pt x="165" y="75"/>
                                </a:lnTo>
                                <a:lnTo>
                                  <a:pt x="165" y="45"/>
                                </a:lnTo>
                                <a:lnTo>
                                  <a:pt x="135" y="30"/>
                                </a:lnTo>
                                <a:lnTo>
                                  <a:pt x="135" y="15"/>
                                </a:lnTo>
                                <a:lnTo>
                                  <a:pt x="180" y="0"/>
                                </a:lnTo>
                                <a:lnTo>
                                  <a:pt x="210" y="45"/>
                                </a:lnTo>
                                <a:lnTo>
                                  <a:pt x="210" y="90"/>
                                </a:lnTo>
                                <a:lnTo>
                                  <a:pt x="195" y="120"/>
                                </a:lnTo>
                                <a:lnTo>
                                  <a:pt x="180" y="135"/>
                                </a:lnTo>
                                <a:lnTo>
                                  <a:pt x="180" y="150"/>
                                </a:lnTo>
                                <a:lnTo>
                                  <a:pt x="195" y="165"/>
                                </a:lnTo>
                                <a:lnTo>
                                  <a:pt x="210" y="195"/>
                                </a:lnTo>
                                <a:lnTo>
                                  <a:pt x="225" y="225"/>
                                </a:lnTo>
                                <a:lnTo>
                                  <a:pt x="225" y="330"/>
                                </a:lnTo>
                                <a:lnTo>
                                  <a:pt x="256" y="330"/>
                                </a:lnTo>
                                <a:lnTo>
                                  <a:pt x="256" y="300"/>
                                </a:lnTo>
                                <a:lnTo>
                                  <a:pt x="256" y="330"/>
                                </a:lnTo>
                                <a:lnTo>
                                  <a:pt x="225" y="345"/>
                                </a:lnTo>
                                <a:lnTo>
                                  <a:pt x="210" y="285"/>
                                </a:lnTo>
                                <a:lnTo>
                                  <a:pt x="180" y="315"/>
                                </a:lnTo>
                                <a:lnTo>
                                  <a:pt x="195" y="315"/>
                                </a:lnTo>
                                <a:lnTo>
                                  <a:pt x="195" y="345"/>
                                </a:lnTo>
                                <a:lnTo>
                                  <a:pt x="180" y="345"/>
                                </a:lnTo>
                                <a:lnTo>
                                  <a:pt x="150" y="375"/>
                                </a:lnTo>
                                <a:lnTo>
                                  <a:pt x="120" y="375"/>
                                </a:lnTo>
                                <a:lnTo>
                                  <a:pt x="105" y="360"/>
                                </a:lnTo>
                                <a:lnTo>
                                  <a:pt x="120" y="345"/>
                                </a:lnTo>
                                <a:lnTo>
                                  <a:pt x="135" y="345"/>
                                </a:lnTo>
                                <a:lnTo>
                                  <a:pt x="165" y="315"/>
                                </a:lnTo>
                                <a:lnTo>
                                  <a:pt x="150" y="315"/>
                                </a:lnTo>
                                <a:lnTo>
                                  <a:pt x="150" y="285"/>
                                </a:lnTo>
                                <a:lnTo>
                                  <a:pt x="105" y="330"/>
                                </a:lnTo>
                                <a:lnTo>
                                  <a:pt x="90" y="330"/>
                                </a:lnTo>
                                <a:lnTo>
                                  <a:pt x="75" y="345"/>
                                </a:lnTo>
                                <a:lnTo>
                                  <a:pt x="60" y="330"/>
                                </a:lnTo>
                                <a:lnTo>
                                  <a:pt x="45" y="315"/>
                                </a:lnTo>
                                <a:lnTo>
                                  <a:pt x="60" y="300"/>
                                </a:lnTo>
                                <a:lnTo>
                                  <a:pt x="90" y="300"/>
                                </a:lnTo>
                                <a:lnTo>
                                  <a:pt x="120" y="270"/>
                                </a:lnTo>
                                <a:lnTo>
                                  <a:pt x="135" y="270"/>
                                </a:lnTo>
                                <a:lnTo>
                                  <a:pt x="135" y="240"/>
                                </a:lnTo>
                                <a:lnTo>
                                  <a:pt x="150" y="255"/>
                                </a:lnTo>
                                <a:lnTo>
                                  <a:pt x="135" y="240"/>
                                </a:lnTo>
                                <a:lnTo>
                                  <a:pt x="105" y="210"/>
                                </a:lnTo>
                                <a:lnTo>
                                  <a:pt x="120" y="195"/>
                                </a:lnTo>
                                <a:lnTo>
                                  <a:pt x="90" y="195"/>
                                </a:lnTo>
                                <a:lnTo>
                                  <a:pt x="75" y="225"/>
                                </a:lnTo>
                                <a:lnTo>
                                  <a:pt x="60" y="225"/>
                                </a:lnTo>
                                <a:lnTo>
                                  <a:pt x="30" y="240"/>
                                </a:lnTo>
                                <a:lnTo>
                                  <a:pt x="15" y="225"/>
                                </a:lnTo>
                                <a:lnTo>
                                  <a:pt x="15" y="210"/>
                                </a:lnTo>
                                <a:lnTo>
                                  <a:pt x="30" y="195"/>
                                </a:lnTo>
                                <a:lnTo>
                                  <a:pt x="60" y="180"/>
                                </a:lnTo>
                                <a:lnTo>
                                  <a:pt x="75" y="165"/>
                                </a:lnTo>
                                <a:lnTo>
                                  <a:pt x="45" y="150"/>
                                </a:lnTo>
                                <a:lnTo>
                                  <a:pt x="30" y="150"/>
                                </a:lnTo>
                                <a:lnTo>
                                  <a:pt x="30" y="135"/>
                                </a:lnTo>
                                <a:lnTo>
                                  <a:pt x="15" y="135"/>
                                </a:lnTo>
                                <a:lnTo>
                                  <a:pt x="0" y="120"/>
                                </a:lnTo>
                                <a:lnTo>
                                  <a:pt x="30" y="120"/>
                                </a:lnTo>
                                <a:lnTo>
                                  <a:pt x="45" y="120"/>
                                </a:lnTo>
                                <a:lnTo>
                                  <a:pt x="90" y="120"/>
                                </a:lnTo>
                                <a:lnTo>
                                  <a:pt x="105" y="120"/>
                                </a:lnTo>
                                <a:lnTo>
                                  <a:pt x="90" y="105"/>
                                </a:lnTo>
                                <a:lnTo>
                                  <a:pt x="90" y="90"/>
                                </a:lnTo>
                                <a:close/>
                              </a:path>
                            </a:pathLst>
                          </a:custGeom>
                          <a:solidFill>
                            <a:srgbClr val="FFCC00"/>
                          </a:solidFill>
                          <a:ln w="3175">
                            <a:solidFill>
                              <a:srgbClr val="000000"/>
                            </a:solidFill>
                            <a:round/>
                            <a:headEnd/>
                            <a:tailEnd/>
                          </a:ln>
                        </wps:spPr>
                        <wps:bodyPr rot="0" vert="horz" wrap="square" lIns="91440" tIns="45720" rIns="91440" bIns="45720" anchor="t" anchorCtr="0" upright="1">
                          <a:noAutofit/>
                        </wps:bodyPr>
                      </wps:wsp>
                      <wpg:grpSp>
                        <wpg:cNvPr id="1136" name="Group 736"/>
                        <wpg:cNvGrpSpPr>
                          <a:grpSpLocks noChangeAspect="1"/>
                        </wpg:cNvGrpSpPr>
                        <wpg:grpSpPr bwMode="auto">
                          <a:xfrm>
                            <a:off x="4799" y="3171"/>
                            <a:ext cx="226" cy="315"/>
                            <a:chOff x="4799" y="3171"/>
                            <a:chExt cx="226" cy="315"/>
                          </a:xfrm>
                        </wpg:grpSpPr>
                        <wps:wsp>
                          <wps:cNvPr id="1137" name="Freeform 737"/>
                          <wps:cNvSpPr>
                            <a:spLocks noChangeAspect="1"/>
                          </wps:cNvSpPr>
                          <wps:spPr bwMode="auto">
                            <a:xfrm>
                              <a:off x="4830" y="3261"/>
                              <a:ext cx="180" cy="225"/>
                            </a:xfrm>
                            <a:custGeom>
                              <a:avLst/>
                              <a:gdLst>
                                <a:gd name="T0" fmla="*/ 75 w 180"/>
                                <a:gd name="T1" fmla="*/ 0 h 225"/>
                                <a:gd name="T2" fmla="*/ 45 w 180"/>
                                <a:gd name="T3" fmla="*/ 30 h 225"/>
                                <a:gd name="T4" fmla="*/ 30 w 180"/>
                                <a:gd name="T5" fmla="*/ 60 h 225"/>
                                <a:gd name="T6" fmla="*/ 15 w 180"/>
                                <a:gd name="T7" fmla="*/ 75 h 225"/>
                                <a:gd name="T8" fmla="*/ 15 w 180"/>
                                <a:gd name="T9" fmla="*/ 105 h 225"/>
                                <a:gd name="T10" fmla="*/ 0 w 180"/>
                                <a:gd name="T11" fmla="*/ 120 h 225"/>
                                <a:gd name="T12" fmla="*/ 0 w 180"/>
                                <a:gd name="T13" fmla="*/ 165 h 225"/>
                                <a:gd name="T14" fmla="*/ 15 w 180"/>
                                <a:gd name="T15" fmla="*/ 180 h 225"/>
                                <a:gd name="T16" fmla="*/ 15 w 180"/>
                                <a:gd name="T17" fmla="*/ 195 h 225"/>
                                <a:gd name="T18" fmla="*/ 45 w 180"/>
                                <a:gd name="T19" fmla="*/ 210 h 225"/>
                                <a:gd name="T20" fmla="*/ 75 w 180"/>
                                <a:gd name="T21" fmla="*/ 210 h 225"/>
                                <a:gd name="T22" fmla="*/ 90 w 180"/>
                                <a:gd name="T23" fmla="*/ 225 h 225"/>
                                <a:gd name="T24" fmla="*/ 120 w 180"/>
                                <a:gd name="T25" fmla="*/ 225 h 225"/>
                                <a:gd name="T26" fmla="*/ 150 w 180"/>
                                <a:gd name="T27" fmla="*/ 195 h 225"/>
                                <a:gd name="T28" fmla="*/ 165 w 180"/>
                                <a:gd name="T29" fmla="*/ 180 h 225"/>
                                <a:gd name="T30" fmla="*/ 180 w 180"/>
                                <a:gd name="T31" fmla="*/ 150 h 225"/>
                                <a:gd name="T32" fmla="*/ 180 w 180"/>
                                <a:gd name="T33" fmla="*/ 105 h 225"/>
                                <a:gd name="T34" fmla="*/ 165 w 180"/>
                                <a:gd name="T35" fmla="*/ 60 h 225"/>
                                <a:gd name="T36" fmla="*/ 150 w 180"/>
                                <a:gd name="T37" fmla="*/ 30 h 225"/>
                                <a:gd name="T38" fmla="*/ 120 w 180"/>
                                <a:gd name="T39" fmla="*/ 0 h 225"/>
                                <a:gd name="T40" fmla="*/ 75 w 180"/>
                                <a:gd name="T41"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0" h="225">
                                  <a:moveTo>
                                    <a:pt x="75" y="0"/>
                                  </a:moveTo>
                                  <a:lnTo>
                                    <a:pt x="45" y="30"/>
                                  </a:lnTo>
                                  <a:lnTo>
                                    <a:pt x="30" y="60"/>
                                  </a:lnTo>
                                  <a:lnTo>
                                    <a:pt x="15" y="75"/>
                                  </a:lnTo>
                                  <a:lnTo>
                                    <a:pt x="15" y="105"/>
                                  </a:lnTo>
                                  <a:lnTo>
                                    <a:pt x="0" y="120"/>
                                  </a:lnTo>
                                  <a:lnTo>
                                    <a:pt x="0" y="165"/>
                                  </a:lnTo>
                                  <a:lnTo>
                                    <a:pt x="15" y="180"/>
                                  </a:lnTo>
                                  <a:lnTo>
                                    <a:pt x="15" y="195"/>
                                  </a:lnTo>
                                  <a:lnTo>
                                    <a:pt x="45" y="210"/>
                                  </a:lnTo>
                                  <a:lnTo>
                                    <a:pt x="75" y="210"/>
                                  </a:lnTo>
                                  <a:lnTo>
                                    <a:pt x="90" y="225"/>
                                  </a:lnTo>
                                  <a:lnTo>
                                    <a:pt x="120" y="225"/>
                                  </a:lnTo>
                                  <a:lnTo>
                                    <a:pt x="150" y="195"/>
                                  </a:lnTo>
                                  <a:lnTo>
                                    <a:pt x="165" y="180"/>
                                  </a:lnTo>
                                  <a:lnTo>
                                    <a:pt x="180" y="150"/>
                                  </a:lnTo>
                                  <a:lnTo>
                                    <a:pt x="180" y="105"/>
                                  </a:lnTo>
                                  <a:lnTo>
                                    <a:pt x="165" y="60"/>
                                  </a:lnTo>
                                  <a:lnTo>
                                    <a:pt x="150" y="30"/>
                                  </a:lnTo>
                                  <a:lnTo>
                                    <a:pt x="120" y="0"/>
                                  </a:lnTo>
                                  <a:lnTo>
                                    <a:pt x="75" y="0"/>
                                  </a:lnTo>
                                  <a:close/>
                                </a:path>
                              </a:pathLst>
                            </a:custGeom>
                            <a:solidFill>
                              <a:srgbClr val="FFCC00"/>
                            </a:solidFill>
                            <a:ln w="3175">
                              <a:solidFill>
                                <a:srgbClr val="000000"/>
                              </a:solidFill>
                              <a:round/>
                              <a:headEnd/>
                              <a:tailEnd/>
                            </a:ln>
                          </wps:spPr>
                          <wps:bodyPr rot="0" vert="horz" wrap="square" lIns="91440" tIns="45720" rIns="91440" bIns="45720" anchor="t" anchorCtr="0" upright="1">
                            <a:noAutofit/>
                          </wps:bodyPr>
                        </wps:wsp>
                        <wpg:grpSp>
                          <wpg:cNvPr id="1138" name="Group 738"/>
                          <wpg:cNvGrpSpPr>
                            <a:grpSpLocks noChangeAspect="1"/>
                          </wpg:cNvGrpSpPr>
                          <wpg:grpSpPr bwMode="auto">
                            <a:xfrm>
                              <a:off x="4875" y="3261"/>
                              <a:ext cx="60" cy="225"/>
                              <a:chOff x="4875" y="3261"/>
                              <a:chExt cx="60" cy="225"/>
                            </a:xfrm>
                          </wpg:grpSpPr>
                          <wps:wsp>
                            <wps:cNvPr id="1139" name="Freeform 739"/>
                            <wps:cNvSpPr>
                              <a:spLocks noChangeAspect="1"/>
                            </wps:cNvSpPr>
                            <wps:spPr bwMode="auto">
                              <a:xfrm>
                                <a:off x="4875" y="3261"/>
                                <a:ext cx="60" cy="225"/>
                              </a:xfrm>
                              <a:custGeom>
                                <a:avLst/>
                                <a:gdLst>
                                  <a:gd name="T0" fmla="*/ 45 w 60"/>
                                  <a:gd name="T1" fmla="*/ 0 h 225"/>
                                  <a:gd name="T2" fmla="*/ 45 w 60"/>
                                  <a:gd name="T3" fmla="*/ 15 h 225"/>
                                  <a:gd name="T4" fmla="*/ 60 w 60"/>
                                  <a:gd name="T5" fmla="*/ 15 h 225"/>
                                  <a:gd name="T6" fmla="*/ 45 w 60"/>
                                  <a:gd name="T7" fmla="*/ 45 h 225"/>
                                  <a:gd name="T8" fmla="*/ 60 w 60"/>
                                  <a:gd name="T9" fmla="*/ 45 h 225"/>
                                  <a:gd name="T10" fmla="*/ 45 w 60"/>
                                  <a:gd name="T11" fmla="*/ 60 h 225"/>
                                  <a:gd name="T12" fmla="*/ 60 w 60"/>
                                  <a:gd name="T13" fmla="*/ 75 h 225"/>
                                  <a:gd name="T14" fmla="*/ 45 w 60"/>
                                  <a:gd name="T15" fmla="*/ 90 h 225"/>
                                  <a:gd name="T16" fmla="*/ 60 w 60"/>
                                  <a:gd name="T17" fmla="*/ 90 h 225"/>
                                  <a:gd name="T18" fmla="*/ 45 w 60"/>
                                  <a:gd name="T19" fmla="*/ 120 h 225"/>
                                  <a:gd name="T20" fmla="*/ 45 w 60"/>
                                  <a:gd name="T21" fmla="*/ 135 h 225"/>
                                  <a:gd name="T22" fmla="*/ 30 w 60"/>
                                  <a:gd name="T23" fmla="*/ 150 h 225"/>
                                  <a:gd name="T24" fmla="*/ 0 w 60"/>
                                  <a:gd name="T25" fmla="*/ 180 h 225"/>
                                  <a:gd name="T26" fmla="*/ 0 w 60"/>
                                  <a:gd name="T27" fmla="*/ 195 h 225"/>
                                  <a:gd name="T28" fmla="*/ 45 w 60"/>
                                  <a:gd name="T29" fmla="*/ 225 h 225"/>
                                  <a:gd name="T30" fmla="*/ 60 w 60"/>
                                  <a:gd name="T31" fmla="*/ 195 h 225"/>
                                  <a:gd name="T32" fmla="*/ 60 w 60"/>
                                  <a:gd name="T33" fmla="*/ 165 h 225"/>
                                  <a:gd name="T34" fmla="*/ 45 w 60"/>
                                  <a:gd name="T35" fmla="*/ 135 h 225"/>
                                  <a:gd name="T36" fmla="*/ 45 w 60"/>
                                  <a:gd name="T37"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0" h="225">
                                    <a:moveTo>
                                      <a:pt x="45" y="0"/>
                                    </a:moveTo>
                                    <a:lnTo>
                                      <a:pt x="45" y="15"/>
                                    </a:lnTo>
                                    <a:lnTo>
                                      <a:pt x="60" y="15"/>
                                    </a:lnTo>
                                    <a:lnTo>
                                      <a:pt x="45" y="45"/>
                                    </a:lnTo>
                                    <a:lnTo>
                                      <a:pt x="60" y="45"/>
                                    </a:lnTo>
                                    <a:lnTo>
                                      <a:pt x="45" y="60"/>
                                    </a:lnTo>
                                    <a:lnTo>
                                      <a:pt x="60" y="75"/>
                                    </a:lnTo>
                                    <a:lnTo>
                                      <a:pt x="45" y="90"/>
                                    </a:lnTo>
                                    <a:lnTo>
                                      <a:pt x="60" y="90"/>
                                    </a:lnTo>
                                    <a:lnTo>
                                      <a:pt x="45" y="120"/>
                                    </a:lnTo>
                                    <a:lnTo>
                                      <a:pt x="45" y="135"/>
                                    </a:lnTo>
                                    <a:lnTo>
                                      <a:pt x="30" y="150"/>
                                    </a:lnTo>
                                    <a:lnTo>
                                      <a:pt x="0" y="180"/>
                                    </a:lnTo>
                                    <a:lnTo>
                                      <a:pt x="0" y="195"/>
                                    </a:lnTo>
                                    <a:lnTo>
                                      <a:pt x="45" y="225"/>
                                    </a:lnTo>
                                    <a:lnTo>
                                      <a:pt x="60" y="195"/>
                                    </a:lnTo>
                                    <a:lnTo>
                                      <a:pt x="60" y="165"/>
                                    </a:lnTo>
                                    <a:lnTo>
                                      <a:pt x="45" y="135"/>
                                    </a:lnTo>
                                    <a:lnTo>
                                      <a:pt x="45" y="0"/>
                                    </a:lnTo>
                                    <a:close/>
                                  </a:path>
                                </a:pathLst>
                              </a:custGeom>
                              <a:solidFill>
                                <a:srgbClr val="000000"/>
                              </a:solidFill>
                              <a:ln w="3175">
                                <a:solidFill>
                                  <a:srgbClr val="000000"/>
                                </a:solidFill>
                                <a:round/>
                                <a:headEnd/>
                                <a:tailEnd/>
                              </a:ln>
                            </wps:spPr>
                            <wps:bodyPr rot="0" vert="horz" wrap="square" lIns="91440" tIns="45720" rIns="91440" bIns="45720" anchor="t" anchorCtr="0" upright="1">
                              <a:noAutofit/>
                            </wps:bodyPr>
                          </wps:wsp>
                          <wps:wsp>
                            <wps:cNvPr id="1140" name="Freeform 740"/>
                            <wps:cNvSpPr>
                              <a:spLocks noChangeAspect="1"/>
                            </wps:cNvSpPr>
                            <wps:spPr bwMode="auto">
                              <a:xfrm>
                                <a:off x="4875" y="3261"/>
                                <a:ext cx="60" cy="225"/>
                              </a:xfrm>
                              <a:custGeom>
                                <a:avLst/>
                                <a:gdLst>
                                  <a:gd name="T0" fmla="*/ 45 w 60"/>
                                  <a:gd name="T1" fmla="*/ 0 h 225"/>
                                  <a:gd name="T2" fmla="*/ 45 w 60"/>
                                  <a:gd name="T3" fmla="*/ 15 h 225"/>
                                  <a:gd name="T4" fmla="*/ 60 w 60"/>
                                  <a:gd name="T5" fmla="*/ 15 h 225"/>
                                  <a:gd name="T6" fmla="*/ 45 w 60"/>
                                  <a:gd name="T7" fmla="*/ 45 h 225"/>
                                  <a:gd name="T8" fmla="*/ 60 w 60"/>
                                  <a:gd name="T9" fmla="*/ 45 h 225"/>
                                  <a:gd name="T10" fmla="*/ 45 w 60"/>
                                  <a:gd name="T11" fmla="*/ 60 h 225"/>
                                  <a:gd name="T12" fmla="*/ 60 w 60"/>
                                  <a:gd name="T13" fmla="*/ 75 h 225"/>
                                  <a:gd name="T14" fmla="*/ 45 w 60"/>
                                  <a:gd name="T15" fmla="*/ 90 h 225"/>
                                  <a:gd name="T16" fmla="*/ 60 w 60"/>
                                  <a:gd name="T17" fmla="*/ 90 h 225"/>
                                  <a:gd name="T18" fmla="*/ 45 w 60"/>
                                  <a:gd name="T19" fmla="*/ 120 h 225"/>
                                  <a:gd name="T20" fmla="*/ 45 w 60"/>
                                  <a:gd name="T21" fmla="*/ 135 h 225"/>
                                  <a:gd name="T22" fmla="*/ 30 w 60"/>
                                  <a:gd name="T23" fmla="*/ 150 h 225"/>
                                  <a:gd name="T24" fmla="*/ 0 w 60"/>
                                  <a:gd name="T25" fmla="*/ 180 h 225"/>
                                  <a:gd name="T26" fmla="*/ 0 w 60"/>
                                  <a:gd name="T27" fmla="*/ 195 h 225"/>
                                  <a:gd name="T28" fmla="*/ 45 w 60"/>
                                  <a:gd name="T29" fmla="*/ 225 h 225"/>
                                  <a:gd name="T30" fmla="*/ 60 w 60"/>
                                  <a:gd name="T31" fmla="*/ 195 h 225"/>
                                  <a:gd name="T32" fmla="*/ 60 w 60"/>
                                  <a:gd name="T33" fmla="*/ 165 h 225"/>
                                  <a:gd name="T34" fmla="*/ 45 w 60"/>
                                  <a:gd name="T35" fmla="*/ 13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0" h="225">
                                    <a:moveTo>
                                      <a:pt x="45" y="0"/>
                                    </a:moveTo>
                                    <a:lnTo>
                                      <a:pt x="45" y="15"/>
                                    </a:lnTo>
                                    <a:lnTo>
                                      <a:pt x="60" y="15"/>
                                    </a:lnTo>
                                    <a:lnTo>
                                      <a:pt x="45" y="45"/>
                                    </a:lnTo>
                                    <a:lnTo>
                                      <a:pt x="60" y="45"/>
                                    </a:lnTo>
                                    <a:lnTo>
                                      <a:pt x="45" y="60"/>
                                    </a:lnTo>
                                    <a:lnTo>
                                      <a:pt x="60" y="75"/>
                                    </a:lnTo>
                                    <a:lnTo>
                                      <a:pt x="45" y="90"/>
                                    </a:lnTo>
                                    <a:lnTo>
                                      <a:pt x="60" y="90"/>
                                    </a:lnTo>
                                    <a:lnTo>
                                      <a:pt x="45" y="120"/>
                                    </a:lnTo>
                                    <a:lnTo>
                                      <a:pt x="45" y="135"/>
                                    </a:lnTo>
                                    <a:lnTo>
                                      <a:pt x="30" y="150"/>
                                    </a:lnTo>
                                    <a:lnTo>
                                      <a:pt x="0" y="180"/>
                                    </a:lnTo>
                                    <a:lnTo>
                                      <a:pt x="0" y="195"/>
                                    </a:lnTo>
                                    <a:lnTo>
                                      <a:pt x="45" y="225"/>
                                    </a:lnTo>
                                    <a:lnTo>
                                      <a:pt x="60" y="195"/>
                                    </a:lnTo>
                                    <a:lnTo>
                                      <a:pt x="60" y="165"/>
                                    </a:lnTo>
                                    <a:lnTo>
                                      <a:pt x="45" y="13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41" name="Freeform 741"/>
                          <wps:cNvSpPr>
                            <a:spLocks noChangeAspect="1"/>
                          </wps:cNvSpPr>
                          <wps:spPr bwMode="auto">
                            <a:xfrm>
                              <a:off x="4875" y="3186"/>
                              <a:ext cx="90" cy="75"/>
                            </a:xfrm>
                            <a:custGeom>
                              <a:avLst/>
                              <a:gdLst>
                                <a:gd name="T0" fmla="*/ 60 w 90"/>
                                <a:gd name="T1" fmla="*/ 0 h 75"/>
                                <a:gd name="T2" fmla="*/ 30 w 90"/>
                                <a:gd name="T3" fmla="*/ 0 h 75"/>
                                <a:gd name="T4" fmla="*/ 0 w 90"/>
                                <a:gd name="T5" fmla="*/ 30 h 75"/>
                                <a:gd name="T6" fmla="*/ 0 w 90"/>
                                <a:gd name="T7" fmla="*/ 60 h 75"/>
                                <a:gd name="T8" fmla="*/ 30 w 90"/>
                                <a:gd name="T9" fmla="*/ 75 h 75"/>
                                <a:gd name="T10" fmla="*/ 75 w 90"/>
                                <a:gd name="T11" fmla="*/ 75 h 75"/>
                                <a:gd name="T12" fmla="*/ 90 w 90"/>
                                <a:gd name="T13" fmla="*/ 45 h 75"/>
                                <a:gd name="T14" fmla="*/ 90 w 90"/>
                                <a:gd name="T15" fmla="*/ 30 h 75"/>
                                <a:gd name="T16" fmla="*/ 60 w 90"/>
                                <a:gd name="T1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0" h="75">
                                  <a:moveTo>
                                    <a:pt x="60" y="0"/>
                                  </a:moveTo>
                                  <a:lnTo>
                                    <a:pt x="30" y="0"/>
                                  </a:lnTo>
                                  <a:lnTo>
                                    <a:pt x="0" y="30"/>
                                  </a:lnTo>
                                  <a:lnTo>
                                    <a:pt x="0" y="60"/>
                                  </a:lnTo>
                                  <a:lnTo>
                                    <a:pt x="30" y="75"/>
                                  </a:lnTo>
                                  <a:lnTo>
                                    <a:pt x="75" y="75"/>
                                  </a:lnTo>
                                  <a:lnTo>
                                    <a:pt x="90" y="45"/>
                                  </a:lnTo>
                                  <a:lnTo>
                                    <a:pt x="90" y="30"/>
                                  </a:lnTo>
                                  <a:lnTo>
                                    <a:pt x="60" y="0"/>
                                  </a:lnTo>
                                  <a:close/>
                                </a:path>
                              </a:pathLst>
                            </a:custGeom>
                            <a:solidFill>
                              <a:srgbClr val="FFCC00"/>
                            </a:solidFill>
                            <a:ln w="3175">
                              <a:solidFill>
                                <a:srgbClr val="000000"/>
                              </a:solidFill>
                              <a:round/>
                              <a:headEnd/>
                              <a:tailEnd/>
                            </a:ln>
                          </wps:spPr>
                          <wps:bodyPr rot="0" vert="horz" wrap="square" lIns="91440" tIns="45720" rIns="91440" bIns="45720" anchor="t" anchorCtr="0" upright="1">
                            <a:noAutofit/>
                          </wps:bodyPr>
                        </wps:wsp>
                        <wps:wsp>
                          <wps:cNvPr id="1142" name="Freeform 742"/>
                          <wps:cNvSpPr>
                            <a:spLocks noChangeAspect="1"/>
                          </wps:cNvSpPr>
                          <wps:spPr bwMode="auto">
                            <a:xfrm>
                              <a:off x="4830" y="3261"/>
                              <a:ext cx="45" cy="30"/>
                            </a:xfrm>
                            <a:custGeom>
                              <a:avLst/>
                              <a:gdLst>
                                <a:gd name="T0" fmla="*/ 0 w 45"/>
                                <a:gd name="T1" fmla="*/ 30 h 30"/>
                                <a:gd name="T2" fmla="*/ 15 w 45"/>
                                <a:gd name="T3" fmla="*/ 0 h 30"/>
                                <a:gd name="T4" fmla="*/ 15 w 45"/>
                                <a:gd name="T5" fmla="*/ 15 h 30"/>
                                <a:gd name="T6" fmla="*/ 45 w 45"/>
                                <a:gd name="T7" fmla="*/ 30 h 30"/>
                              </a:gdLst>
                              <a:ahLst/>
                              <a:cxnLst>
                                <a:cxn ang="0">
                                  <a:pos x="T0" y="T1"/>
                                </a:cxn>
                                <a:cxn ang="0">
                                  <a:pos x="T2" y="T3"/>
                                </a:cxn>
                                <a:cxn ang="0">
                                  <a:pos x="T4" y="T5"/>
                                </a:cxn>
                                <a:cxn ang="0">
                                  <a:pos x="T6" y="T7"/>
                                </a:cxn>
                              </a:cxnLst>
                              <a:rect l="0" t="0" r="r" b="b"/>
                              <a:pathLst>
                                <a:path w="45" h="30">
                                  <a:moveTo>
                                    <a:pt x="0" y="30"/>
                                  </a:moveTo>
                                  <a:lnTo>
                                    <a:pt x="15" y="0"/>
                                  </a:lnTo>
                                  <a:lnTo>
                                    <a:pt x="15" y="15"/>
                                  </a:lnTo>
                                  <a:lnTo>
                                    <a:pt x="45" y="3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3" name="Freeform 743"/>
                          <wps:cNvSpPr>
                            <a:spLocks noChangeAspect="1"/>
                          </wps:cNvSpPr>
                          <wps:spPr bwMode="auto">
                            <a:xfrm>
                              <a:off x="4814" y="3321"/>
                              <a:ext cx="31" cy="30"/>
                            </a:xfrm>
                            <a:custGeom>
                              <a:avLst/>
                              <a:gdLst>
                                <a:gd name="T0" fmla="*/ 0 w 31"/>
                                <a:gd name="T1" fmla="*/ 30 h 30"/>
                                <a:gd name="T2" fmla="*/ 0 w 31"/>
                                <a:gd name="T3" fmla="*/ 15 h 30"/>
                                <a:gd name="T4" fmla="*/ 16 w 31"/>
                                <a:gd name="T5" fmla="*/ 0 h 30"/>
                                <a:gd name="T6" fmla="*/ 31 w 31"/>
                                <a:gd name="T7" fmla="*/ 15 h 30"/>
                              </a:gdLst>
                              <a:ahLst/>
                              <a:cxnLst>
                                <a:cxn ang="0">
                                  <a:pos x="T0" y="T1"/>
                                </a:cxn>
                                <a:cxn ang="0">
                                  <a:pos x="T2" y="T3"/>
                                </a:cxn>
                                <a:cxn ang="0">
                                  <a:pos x="T4" y="T5"/>
                                </a:cxn>
                                <a:cxn ang="0">
                                  <a:pos x="T6" y="T7"/>
                                </a:cxn>
                              </a:cxnLst>
                              <a:rect l="0" t="0" r="r" b="b"/>
                              <a:pathLst>
                                <a:path w="31" h="30">
                                  <a:moveTo>
                                    <a:pt x="0" y="30"/>
                                  </a:moveTo>
                                  <a:lnTo>
                                    <a:pt x="0" y="15"/>
                                  </a:lnTo>
                                  <a:lnTo>
                                    <a:pt x="16" y="0"/>
                                  </a:lnTo>
                                  <a:lnTo>
                                    <a:pt x="31"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4" name="Freeform 744"/>
                          <wps:cNvSpPr>
                            <a:spLocks noChangeAspect="1"/>
                          </wps:cNvSpPr>
                          <wps:spPr bwMode="auto">
                            <a:xfrm>
                              <a:off x="4980" y="3276"/>
                              <a:ext cx="45" cy="30"/>
                            </a:xfrm>
                            <a:custGeom>
                              <a:avLst/>
                              <a:gdLst>
                                <a:gd name="T0" fmla="*/ 0 w 45"/>
                                <a:gd name="T1" fmla="*/ 30 h 30"/>
                                <a:gd name="T2" fmla="*/ 15 w 45"/>
                                <a:gd name="T3" fmla="*/ 0 h 30"/>
                                <a:gd name="T4" fmla="*/ 30 w 45"/>
                                <a:gd name="T5" fmla="*/ 0 h 30"/>
                                <a:gd name="T6" fmla="*/ 45 w 45"/>
                                <a:gd name="T7" fmla="*/ 15 h 30"/>
                              </a:gdLst>
                              <a:ahLst/>
                              <a:cxnLst>
                                <a:cxn ang="0">
                                  <a:pos x="T0" y="T1"/>
                                </a:cxn>
                                <a:cxn ang="0">
                                  <a:pos x="T2" y="T3"/>
                                </a:cxn>
                                <a:cxn ang="0">
                                  <a:pos x="T4" y="T5"/>
                                </a:cxn>
                                <a:cxn ang="0">
                                  <a:pos x="T6" y="T7"/>
                                </a:cxn>
                              </a:cxnLst>
                              <a:rect l="0" t="0" r="r" b="b"/>
                              <a:pathLst>
                                <a:path w="45" h="30">
                                  <a:moveTo>
                                    <a:pt x="0" y="30"/>
                                  </a:moveTo>
                                  <a:lnTo>
                                    <a:pt x="15" y="0"/>
                                  </a:lnTo>
                                  <a:lnTo>
                                    <a:pt x="30" y="0"/>
                                  </a:lnTo>
                                  <a:lnTo>
                                    <a:pt x="45" y="1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5" name="Freeform 745"/>
                          <wps:cNvSpPr>
                            <a:spLocks noChangeAspect="1"/>
                          </wps:cNvSpPr>
                          <wps:spPr bwMode="auto">
                            <a:xfrm>
                              <a:off x="5010" y="3351"/>
                              <a:ext cx="15" cy="45"/>
                            </a:xfrm>
                            <a:custGeom>
                              <a:avLst/>
                              <a:gdLst>
                                <a:gd name="T0" fmla="*/ 0 w 15"/>
                                <a:gd name="T1" fmla="*/ 0 h 45"/>
                                <a:gd name="T2" fmla="*/ 15 w 15"/>
                                <a:gd name="T3" fmla="*/ 15 h 45"/>
                                <a:gd name="T4" fmla="*/ 15 w 15"/>
                                <a:gd name="T5" fmla="*/ 30 h 45"/>
                                <a:gd name="T6" fmla="*/ 15 w 15"/>
                                <a:gd name="T7" fmla="*/ 45 h 45"/>
                              </a:gdLst>
                              <a:ahLst/>
                              <a:cxnLst>
                                <a:cxn ang="0">
                                  <a:pos x="T0" y="T1"/>
                                </a:cxn>
                                <a:cxn ang="0">
                                  <a:pos x="T2" y="T3"/>
                                </a:cxn>
                                <a:cxn ang="0">
                                  <a:pos x="T4" y="T5"/>
                                </a:cxn>
                                <a:cxn ang="0">
                                  <a:pos x="T6" y="T7"/>
                                </a:cxn>
                              </a:cxnLst>
                              <a:rect l="0" t="0" r="r" b="b"/>
                              <a:pathLst>
                                <a:path w="15" h="45">
                                  <a:moveTo>
                                    <a:pt x="0" y="0"/>
                                  </a:moveTo>
                                  <a:lnTo>
                                    <a:pt x="15" y="15"/>
                                  </a:lnTo>
                                  <a:lnTo>
                                    <a:pt x="15" y="30"/>
                                  </a:lnTo>
                                  <a:lnTo>
                                    <a:pt x="15" y="4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6" name="Freeform 746"/>
                          <wps:cNvSpPr>
                            <a:spLocks noChangeAspect="1"/>
                          </wps:cNvSpPr>
                          <wps:spPr bwMode="auto">
                            <a:xfrm>
                              <a:off x="4995" y="3441"/>
                              <a:ext cx="15" cy="45"/>
                            </a:xfrm>
                            <a:custGeom>
                              <a:avLst/>
                              <a:gdLst>
                                <a:gd name="T0" fmla="*/ 0 w 15"/>
                                <a:gd name="T1" fmla="*/ 0 h 45"/>
                                <a:gd name="T2" fmla="*/ 0 w 15"/>
                                <a:gd name="T3" fmla="*/ 15 h 45"/>
                                <a:gd name="T4" fmla="*/ 15 w 15"/>
                                <a:gd name="T5" fmla="*/ 30 h 45"/>
                                <a:gd name="T6" fmla="*/ 15 w 15"/>
                                <a:gd name="T7" fmla="*/ 45 h 45"/>
                              </a:gdLst>
                              <a:ahLst/>
                              <a:cxnLst>
                                <a:cxn ang="0">
                                  <a:pos x="T0" y="T1"/>
                                </a:cxn>
                                <a:cxn ang="0">
                                  <a:pos x="T2" y="T3"/>
                                </a:cxn>
                                <a:cxn ang="0">
                                  <a:pos x="T4" y="T5"/>
                                </a:cxn>
                                <a:cxn ang="0">
                                  <a:pos x="T6" y="T7"/>
                                </a:cxn>
                              </a:cxnLst>
                              <a:rect l="0" t="0" r="r" b="b"/>
                              <a:pathLst>
                                <a:path w="15" h="45">
                                  <a:moveTo>
                                    <a:pt x="0" y="0"/>
                                  </a:moveTo>
                                  <a:lnTo>
                                    <a:pt x="0" y="15"/>
                                  </a:lnTo>
                                  <a:lnTo>
                                    <a:pt x="15" y="30"/>
                                  </a:lnTo>
                                  <a:lnTo>
                                    <a:pt x="15" y="4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7" name="Freeform 747"/>
                          <wps:cNvSpPr>
                            <a:spLocks noChangeAspect="1"/>
                          </wps:cNvSpPr>
                          <wps:spPr bwMode="auto">
                            <a:xfrm>
                              <a:off x="4799" y="3411"/>
                              <a:ext cx="31" cy="45"/>
                            </a:xfrm>
                            <a:custGeom>
                              <a:avLst/>
                              <a:gdLst>
                                <a:gd name="T0" fmla="*/ 31 w 31"/>
                                <a:gd name="T1" fmla="*/ 0 h 45"/>
                                <a:gd name="T2" fmla="*/ 31 w 31"/>
                                <a:gd name="T3" fmla="*/ 15 h 45"/>
                                <a:gd name="T4" fmla="*/ 15 w 31"/>
                                <a:gd name="T5" fmla="*/ 30 h 45"/>
                                <a:gd name="T6" fmla="*/ 0 w 31"/>
                                <a:gd name="T7" fmla="*/ 45 h 45"/>
                              </a:gdLst>
                              <a:ahLst/>
                              <a:cxnLst>
                                <a:cxn ang="0">
                                  <a:pos x="T0" y="T1"/>
                                </a:cxn>
                                <a:cxn ang="0">
                                  <a:pos x="T2" y="T3"/>
                                </a:cxn>
                                <a:cxn ang="0">
                                  <a:pos x="T4" y="T5"/>
                                </a:cxn>
                                <a:cxn ang="0">
                                  <a:pos x="T6" y="T7"/>
                                </a:cxn>
                              </a:cxnLst>
                              <a:rect l="0" t="0" r="r" b="b"/>
                              <a:pathLst>
                                <a:path w="31" h="45">
                                  <a:moveTo>
                                    <a:pt x="31" y="0"/>
                                  </a:moveTo>
                                  <a:lnTo>
                                    <a:pt x="31" y="15"/>
                                  </a:lnTo>
                                  <a:lnTo>
                                    <a:pt x="15" y="30"/>
                                  </a:lnTo>
                                  <a:lnTo>
                                    <a:pt x="0" y="4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8" name="Freeform 748"/>
                          <wps:cNvSpPr>
                            <a:spLocks noChangeAspect="1"/>
                          </wps:cNvSpPr>
                          <wps:spPr bwMode="auto">
                            <a:xfrm>
                              <a:off x="4860" y="3171"/>
                              <a:ext cx="30" cy="30"/>
                            </a:xfrm>
                            <a:custGeom>
                              <a:avLst/>
                              <a:gdLst>
                                <a:gd name="T0" fmla="*/ 30 w 30"/>
                                <a:gd name="T1" fmla="*/ 30 h 30"/>
                                <a:gd name="T2" fmla="*/ 0 w 30"/>
                                <a:gd name="T3" fmla="*/ 15 h 30"/>
                                <a:gd name="T4" fmla="*/ 0 w 30"/>
                                <a:gd name="T5" fmla="*/ 0 h 30"/>
                              </a:gdLst>
                              <a:ahLst/>
                              <a:cxnLst>
                                <a:cxn ang="0">
                                  <a:pos x="T0" y="T1"/>
                                </a:cxn>
                                <a:cxn ang="0">
                                  <a:pos x="T2" y="T3"/>
                                </a:cxn>
                                <a:cxn ang="0">
                                  <a:pos x="T4" y="T5"/>
                                </a:cxn>
                              </a:cxnLst>
                              <a:rect l="0" t="0" r="r" b="b"/>
                              <a:pathLst>
                                <a:path w="30" h="30">
                                  <a:moveTo>
                                    <a:pt x="30" y="30"/>
                                  </a:moveTo>
                                  <a:lnTo>
                                    <a:pt x="0" y="15"/>
                                  </a:ln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9" name="Freeform 749"/>
                          <wps:cNvSpPr>
                            <a:spLocks noChangeAspect="1"/>
                          </wps:cNvSpPr>
                          <wps:spPr bwMode="auto">
                            <a:xfrm>
                              <a:off x="4965" y="3186"/>
                              <a:ext cx="15" cy="30"/>
                            </a:xfrm>
                            <a:custGeom>
                              <a:avLst/>
                              <a:gdLst>
                                <a:gd name="T0" fmla="*/ 0 w 15"/>
                                <a:gd name="T1" fmla="*/ 30 h 30"/>
                                <a:gd name="T2" fmla="*/ 15 w 15"/>
                                <a:gd name="T3" fmla="*/ 30 h 30"/>
                                <a:gd name="T4" fmla="*/ 15 w 15"/>
                                <a:gd name="T5" fmla="*/ 0 h 30"/>
                              </a:gdLst>
                              <a:ahLst/>
                              <a:cxnLst>
                                <a:cxn ang="0">
                                  <a:pos x="T0" y="T1"/>
                                </a:cxn>
                                <a:cxn ang="0">
                                  <a:pos x="T2" y="T3"/>
                                </a:cxn>
                                <a:cxn ang="0">
                                  <a:pos x="T4" y="T5"/>
                                </a:cxn>
                              </a:cxnLst>
                              <a:rect l="0" t="0" r="r" b="b"/>
                              <a:pathLst>
                                <a:path w="15" h="30">
                                  <a:moveTo>
                                    <a:pt x="0" y="30"/>
                                  </a:moveTo>
                                  <a:lnTo>
                                    <a:pt x="15" y="30"/>
                                  </a:lnTo>
                                  <a:lnTo>
                                    <a:pt x="1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0" name="Freeform 750"/>
                          <wps:cNvSpPr>
                            <a:spLocks noChangeAspect="1"/>
                          </wps:cNvSpPr>
                          <wps:spPr bwMode="auto">
                            <a:xfrm>
                              <a:off x="4860" y="3336"/>
                              <a:ext cx="30" cy="30"/>
                            </a:xfrm>
                            <a:custGeom>
                              <a:avLst/>
                              <a:gdLst>
                                <a:gd name="T0" fmla="*/ 0 w 30"/>
                                <a:gd name="T1" fmla="*/ 30 h 30"/>
                                <a:gd name="T2" fmla="*/ 30 w 30"/>
                                <a:gd name="T3" fmla="*/ 30 h 30"/>
                                <a:gd name="T4" fmla="*/ 30 w 30"/>
                                <a:gd name="T5" fmla="*/ 0 h 30"/>
                              </a:gdLst>
                              <a:ahLst/>
                              <a:cxnLst>
                                <a:cxn ang="0">
                                  <a:pos x="T0" y="T1"/>
                                </a:cxn>
                                <a:cxn ang="0">
                                  <a:pos x="T2" y="T3"/>
                                </a:cxn>
                                <a:cxn ang="0">
                                  <a:pos x="T4" y="T5"/>
                                </a:cxn>
                              </a:cxnLst>
                              <a:rect l="0" t="0" r="r" b="b"/>
                              <a:pathLst>
                                <a:path w="30" h="30">
                                  <a:moveTo>
                                    <a:pt x="0" y="30"/>
                                  </a:moveTo>
                                  <a:lnTo>
                                    <a:pt x="30" y="30"/>
                                  </a:lnTo>
                                  <a:lnTo>
                                    <a:pt x="3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1" name="Freeform 751"/>
                          <wps:cNvSpPr>
                            <a:spLocks noChangeAspect="1"/>
                          </wps:cNvSpPr>
                          <wps:spPr bwMode="auto">
                            <a:xfrm>
                              <a:off x="4950" y="3351"/>
                              <a:ext cx="15" cy="15"/>
                            </a:xfrm>
                            <a:custGeom>
                              <a:avLst/>
                              <a:gdLst>
                                <a:gd name="T0" fmla="*/ 0 w 15"/>
                                <a:gd name="T1" fmla="*/ 15 h 15"/>
                                <a:gd name="T2" fmla="*/ 15 w 15"/>
                                <a:gd name="T3" fmla="*/ 15 h 15"/>
                                <a:gd name="T4" fmla="*/ 15 w 15"/>
                                <a:gd name="T5" fmla="*/ 0 h 15"/>
                              </a:gdLst>
                              <a:ahLst/>
                              <a:cxnLst>
                                <a:cxn ang="0">
                                  <a:pos x="T0" y="T1"/>
                                </a:cxn>
                                <a:cxn ang="0">
                                  <a:pos x="T2" y="T3"/>
                                </a:cxn>
                                <a:cxn ang="0">
                                  <a:pos x="T4" y="T5"/>
                                </a:cxn>
                              </a:cxnLst>
                              <a:rect l="0" t="0" r="r" b="b"/>
                              <a:pathLst>
                                <a:path w="15" h="15">
                                  <a:moveTo>
                                    <a:pt x="0" y="15"/>
                                  </a:moveTo>
                                  <a:lnTo>
                                    <a:pt x="15" y="15"/>
                                  </a:lnTo>
                                  <a:lnTo>
                                    <a:pt x="1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2" name="Freeform 752"/>
                          <wps:cNvSpPr>
                            <a:spLocks noChangeAspect="1"/>
                          </wps:cNvSpPr>
                          <wps:spPr bwMode="auto">
                            <a:xfrm>
                              <a:off x="4950" y="3411"/>
                              <a:ext cx="15" cy="30"/>
                            </a:xfrm>
                            <a:custGeom>
                              <a:avLst/>
                              <a:gdLst>
                                <a:gd name="T0" fmla="*/ 0 w 15"/>
                                <a:gd name="T1" fmla="*/ 30 h 30"/>
                                <a:gd name="T2" fmla="*/ 15 w 15"/>
                                <a:gd name="T3" fmla="*/ 30 h 30"/>
                                <a:gd name="T4" fmla="*/ 15 w 15"/>
                                <a:gd name="T5" fmla="*/ 0 h 30"/>
                              </a:gdLst>
                              <a:ahLst/>
                              <a:cxnLst>
                                <a:cxn ang="0">
                                  <a:pos x="T0" y="T1"/>
                                </a:cxn>
                                <a:cxn ang="0">
                                  <a:pos x="T2" y="T3"/>
                                </a:cxn>
                                <a:cxn ang="0">
                                  <a:pos x="T4" y="T5"/>
                                </a:cxn>
                              </a:cxnLst>
                              <a:rect l="0" t="0" r="r" b="b"/>
                              <a:pathLst>
                                <a:path w="15" h="30">
                                  <a:moveTo>
                                    <a:pt x="0" y="30"/>
                                  </a:moveTo>
                                  <a:lnTo>
                                    <a:pt x="15" y="30"/>
                                  </a:lnTo>
                                  <a:lnTo>
                                    <a:pt x="1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3" name="Freeform 753"/>
                          <wps:cNvSpPr>
                            <a:spLocks noChangeAspect="1"/>
                          </wps:cNvSpPr>
                          <wps:spPr bwMode="auto">
                            <a:xfrm>
                              <a:off x="4860" y="3396"/>
                              <a:ext cx="15" cy="15"/>
                            </a:xfrm>
                            <a:custGeom>
                              <a:avLst/>
                              <a:gdLst>
                                <a:gd name="T0" fmla="*/ 0 w 15"/>
                                <a:gd name="T1" fmla="*/ 15 h 15"/>
                                <a:gd name="T2" fmla="*/ 15 w 15"/>
                                <a:gd name="T3" fmla="*/ 15 h 15"/>
                                <a:gd name="T4" fmla="*/ 15 w 15"/>
                                <a:gd name="T5" fmla="*/ 0 h 15"/>
                              </a:gdLst>
                              <a:ahLst/>
                              <a:cxnLst>
                                <a:cxn ang="0">
                                  <a:pos x="T0" y="T1"/>
                                </a:cxn>
                                <a:cxn ang="0">
                                  <a:pos x="T2" y="T3"/>
                                </a:cxn>
                                <a:cxn ang="0">
                                  <a:pos x="T4" y="T5"/>
                                </a:cxn>
                              </a:cxnLst>
                              <a:rect l="0" t="0" r="r" b="b"/>
                              <a:pathLst>
                                <a:path w="15" h="15">
                                  <a:moveTo>
                                    <a:pt x="0" y="15"/>
                                  </a:moveTo>
                                  <a:lnTo>
                                    <a:pt x="15" y="15"/>
                                  </a:lnTo>
                                  <a:lnTo>
                                    <a:pt x="1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4" name="Line 754"/>
                          <wps:cNvCnPr>
                            <a:cxnSpLocks noChangeAspect="1" noChangeShapeType="1"/>
                          </wps:cNvCnPr>
                          <wps:spPr bwMode="auto">
                            <a:xfrm>
                              <a:off x="4890" y="3306"/>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5" name="Line 755"/>
                          <wps:cNvCnPr>
                            <a:cxnSpLocks noChangeAspect="1" noChangeShapeType="1"/>
                          </wps:cNvCnPr>
                          <wps:spPr bwMode="auto">
                            <a:xfrm>
                              <a:off x="4950" y="3321"/>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6" name="Line 756"/>
                          <wps:cNvCnPr>
                            <a:cxnSpLocks noChangeAspect="1" noChangeShapeType="1"/>
                          </wps:cNvCnPr>
                          <wps:spPr bwMode="auto">
                            <a:xfrm>
                              <a:off x="4905" y="3231"/>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7" name="Line 757"/>
                          <wps:cNvCnPr>
                            <a:cxnSpLocks noChangeAspect="1" noChangeShapeType="1"/>
                          </wps:cNvCnPr>
                          <wps:spPr bwMode="auto">
                            <a:xfrm>
                              <a:off x="4935" y="3231"/>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8" name="Line 758"/>
                          <wps:cNvCnPr>
                            <a:cxnSpLocks noChangeAspect="1" noChangeShapeType="1"/>
                          </wps:cNvCnPr>
                          <wps:spPr bwMode="auto">
                            <a:xfrm>
                              <a:off x="4920" y="3201"/>
                              <a:ext cx="1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1159" name="Freeform 759"/>
                        <wps:cNvSpPr>
                          <a:spLocks noChangeAspect="1"/>
                        </wps:cNvSpPr>
                        <wps:spPr bwMode="auto">
                          <a:xfrm>
                            <a:off x="5700" y="3125"/>
                            <a:ext cx="855" cy="406"/>
                          </a:xfrm>
                          <a:custGeom>
                            <a:avLst/>
                            <a:gdLst>
                              <a:gd name="T0" fmla="*/ 0 w 57"/>
                              <a:gd name="T1" fmla="*/ 22 h 27"/>
                              <a:gd name="T2" fmla="*/ 10 w 57"/>
                              <a:gd name="T3" fmla="*/ 27 h 27"/>
                              <a:gd name="T4" fmla="*/ 13 w 57"/>
                              <a:gd name="T5" fmla="*/ 24 h 27"/>
                              <a:gd name="T6" fmla="*/ 17 w 57"/>
                              <a:gd name="T7" fmla="*/ 22 h 27"/>
                              <a:gd name="T8" fmla="*/ 22 w 57"/>
                              <a:gd name="T9" fmla="*/ 19 h 27"/>
                              <a:gd name="T10" fmla="*/ 26 w 57"/>
                              <a:gd name="T11" fmla="*/ 19 h 27"/>
                              <a:gd name="T12" fmla="*/ 31 w 57"/>
                              <a:gd name="T13" fmla="*/ 19 h 27"/>
                              <a:gd name="T14" fmla="*/ 36 w 57"/>
                              <a:gd name="T15" fmla="*/ 20 h 27"/>
                              <a:gd name="T16" fmla="*/ 41 w 57"/>
                              <a:gd name="T17" fmla="*/ 22 h 27"/>
                              <a:gd name="T18" fmla="*/ 46 w 57"/>
                              <a:gd name="T19" fmla="*/ 25 h 27"/>
                              <a:gd name="T20" fmla="*/ 57 w 57"/>
                              <a:gd name="T21" fmla="*/ 20 h 27"/>
                              <a:gd name="T22" fmla="*/ 29 w 57"/>
                              <a:gd name="T23" fmla="*/ 0 h 27"/>
                              <a:gd name="T24" fmla="*/ 0 w 57"/>
                              <a:gd name="T25" fmla="*/ 22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 h="27">
                                <a:moveTo>
                                  <a:pt x="0" y="22"/>
                                </a:moveTo>
                                <a:lnTo>
                                  <a:pt x="10" y="27"/>
                                </a:lnTo>
                                <a:lnTo>
                                  <a:pt x="13" y="24"/>
                                </a:lnTo>
                                <a:lnTo>
                                  <a:pt x="17" y="22"/>
                                </a:lnTo>
                                <a:cubicBezTo>
                                  <a:pt x="18" y="21"/>
                                  <a:pt x="21" y="20"/>
                                  <a:pt x="22" y="19"/>
                                </a:cubicBezTo>
                                <a:cubicBezTo>
                                  <a:pt x="24" y="19"/>
                                  <a:pt x="25" y="19"/>
                                  <a:pt x="26" y="19"/>
                                </a:cubicBezTo>
                                <a:cubicBezTo>
                                  <a:pt x="28" y="19"/>
                                  <a:pt x="30" y="19"/>
                                  <a:pt x="31" y="19"/>
                                </a:cubicBezTo>
                                <a:cubicBezTo>
                                  <a:pt x="33" y="19"/>
                                  <a:pt x="34" y="19"/>
                                  <a:pt x="36" y="20"/>
                                </a:cubicBezTo>
                                <a:cubicBezTo>
                                  <a:pt x="37" y="20"/>
                                  <a:pt x="39" y="21"/>
                                  <a:pt x="41" y="22"/>
                                </a:cubicBezTo>
                                <a:lnTo>
                                  <a:pt x="46" y="25"/>
                                </a:lnTo>
                                <a:lnTo>
                                  <a:pt x="57" y="20"/>
                                </a:lnTo>
                                <a:lnTo>
                                  <a:pt x="29" y="0"/>
                                </a:lnTo>
                                <a:lnTo>
                                  <a:pt x="0" y="22"/>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g:grpSp>
                    <wpg:grpSp>
                      <wpg:cNvPr id="1160" name="Group 760"/>
                      <wpg:cNvGrpSpPr>
                        <a:grpSpLocks noChangeAspect="1"/>
                      </wpg:cNvGrpSpPr>
                      <wpg:grpSpPr bwMode="auto">
                        <a:xfrm>
                          <a:off x="5130" y="4689"/>
                          <a:ext cx="1995" cy="917"/>
                          <a:chOff x="5130" y="4689"/>
                          <a:chExt cx="1995" cy="917"/>
                        </a:xfrm>
                      </wpg:grpSpPr>
                      <wpg:grpSp>
                        <wpg:cNvPr id="1161" name="Group 761"/>
                        <wpg:cNvGrpSpPr>
                          <a:grpSpLocks noChangeAspect="1"/>
                        </wpg:cNvGrpSpPr>
                        <wpg:grpSpPr bwMode="auto">
                          <a:xfrm>
                            <a:off x="5130" y="4689"/>
                            <a:ext cx="1995" cy="917"/>
                            <a:chOff x="5130" y="4689"/>
                            <a:chExt cx="1995" cy="917"/>
                          </a:xfrm>
                        </wpg:grpSpPr>
                        <wps:wsp>
                          <wps:cNvPr id="1162" name="Freeform 762"/>
                          <wps:cNvSpPr>
                            <a:spLocks noChangeAspect="1"/>
                          </wps:cNvSpPr>
                          <wps:spPr bwMode="auto">
                            <a:xfrm>
                              <a:off x="5130" y="4930"/>
                              <a:ext cx="435" cy="676"/>
                            </a:xfrm>
                            <a:custGeom>
                              <a:avLst/>
                              <a:gdLst>
                                <a:gd name="T0" fmla="*/ 60 w 435"/>
                                <a:gd name="T1" fmla="*/ 15 h 676"/>
                                <a:gd name="T2" fmla="*/ 120 w 435"/>
                                <a:gd name="T3" fmla="*/ 0 h 676"/>
                                <a:gd name="T4" fmla="*/ 180 w 435"/>
                                <a:gd name="T5" fmla="*/ 0 h 676"/>
                                <a:gd name="T6" fmla="*/ 210 w 435"/>
                                <a:gd name="T7" fmla="*/ 0 h 676"/>
                                <a:gd name="T8" fmla="*/ 255 w 435"/>
                                <a:gd name="T9" fmla="*/ 15 h 676"/>
                                <a:gd name="T10" fmla="*/ 225 w 435"/>
                                <a:gd name="T11" fmla="*/ 30 h 676"/>
                                <a:gd name="T12" fmla="*/ 180 w 435"/>
                                <a:gd name="T13" fmla="*/ 60 h 676"/>
                                <a:gd name="T14" fmla="*/ 165 w 435"/>
                                <a:gd name="T15" fmla="*/ 90 h 676"/>
                                <a:gd name="T16" fmla="*/ 165 w 435"/>
                                <a:gd name="T17" fmla="*/ 135 h 676"/>
                                <a:gd name="T18" fmla="*/ 210 w 435"/>
                                <a:gd name="T19" fmla="*/ 180 h 676"/>
                                <a:gd name="T20" fmla="*/ 255 w 435"/>
                                <a:gd name="T21" fmla="*/ 225 h 676"/>
                                <a:gd name="T22" fmla="*/ 300 w 435"/>
                                <a:gd name="T23" fmla="*/ 270 h 676"/>
                                <a:gd name="T24" fmla="*/ 315 w 435"/>
                                <a:gd name="T25" fmla="*/ 315 h 676"/>
                                <a:gd name="T26" fmla="*/ 345 w 435"/>
                                <a:gd name="T27" fmla="*/ 345 h 676"/>
                                <a:gd name="T28" fmla="*/ 345 w 435"/>
                                <a:gd name="T29" fmla="*/ 375 h 676"/>
                                <a:gd name="T30" fmla="*/ 345 w 435"/>
                                <a:gd name="T31" fmla="*/ 405 h 676"/>
                                <a:gd name="T32" fmla="*/ 360 w 435"/>
                                <a:gd name="T33" fmla="*/ 451 h 676"/>
                                <a:gd name="T34" fmla="*/ 375 w 435"/>
                                <a:gd name="T35" fmla="*/ 511 h 676"/>
                                <a:gd name="T36" fmla="*/ 405 w 435"/>
                                <a:gd name="T37" fmla="*/ 571 h 676"/>
                                <a:gd name="T38" fmla="*/ 435 w 435"/>
                                <a:gd name="T39" fmla="*/ 616 h 676"/>
                                <a:gd name="T40" fmla="*/ 435 w 435"/>
                                <a:gd name="T41" fmla="*/ 631 h 676"/>
                                <a:gd name="T42" fmla="*/ 420 w 435"/>
                                <a:gd name="T43" fmla="*/ 646 h 676"/>
                                <a:gd name="T44" fmla="*/ 375 w 435"/>
                                <a:gd name="T45" fmla="*/ 631 h 676"/>
                                <a:gd name="T46" fmla="*/ 345 w 435"/>
                                <a:gd name="T47" fmla="*/ 631 h 676"/>
                                <a:gd name="T48" fmla="*/ 315 w 435"/>
                                <a:gd name="T49" fmla="*/ 601 h 676"/>
                                <a:gd name="T50" fmla="*/ 300 w 435"/>
                                <a:gd name="T51" fmla="*/ 601 h 676"/>
                                <a:gd name="T52" fmla="*/ 285 w 435"/>
                                <a:gd name="T53" fmla="*/ 631 h 676"/>
                                <a:gd name="T54" fmla="*/ 255 w 435"/>
                                <a:gd name="T55" fmla="*/ 661 h 676"/>
                                <a:gd name="T56" fmla="*/ 210 w 435"/>
                                <a:gd name="T57" fmla="*/ 676 h 676"/>
                                <a:gd name="T58" fmla="*/ 210 w 435"/>
                                <a:gd name="T59" fmla="*/ 631 h 676"/>
                                <a:gd name="T60" fmla="*/ 225 w 435"/>
                                <a:gd name="T61" fmla="*/ 571 h 676"/>
                                <a:gd name="T62" fmla="*/ 255 w 435"/>
                                <a:gd name="T63" fmla="*/ 526 h 676"/>
                                <a:gd name="T64" fmla="*/ 255 w 435"/>
                                <a:gd name="T65" fmla="*/ 496 h 676"/>
                                <a:gd name="T66" fmla="*/ 255 w 435"/>
                                <a:gd name="T67" fmla="*/ 466 h 676"/>
                                <a:gd name="T68" fmla="*/ 240 w 435"/>
                                <a:gd name="T69" fmla="*/ 436 h 676"/>
                                <a:gd name="T70" fmla="*/ 210 w 435"/>
                                <a:gd name="T71" fmla="*/ 390 h 676"/>
                                <a:gd name="T72" fmla="*/ 165 w 435"/>
                                <a:gd name="T73" fmla="*/ 345 h 676"/>
                                <a:gd name="T74" fmla="*/ 105 w 435"/>
                                <a:gd name="T75" fmla="*/ 285 h 676"/>
                                <a:gd name="T76" fmla="*/ 60 w 435"/>
                                <a:gd name="T77" fmla="*/ 240 h 676"/>
                                <a:gd name="T78" fmla="*/ 30 w 435"/>
                                <a:gd name="T79" fmla="*/ 180 h 676"/>
                                <a:gd name="T80" fmla="*/ 15 w 435"/>
                                <a:gd name="T81" fmla="*/ 135 h 676"/>
                                <a:gd name="T82" fmla="*/ 0 w 435"/>
                                <a:gd name="T83" fmla="*/ 105 h 676"/>
                                <a:gd name="T84" fmla="*/ 15 w 435"/>
                                <a:gd name="T85" fmla="*/ 60 h 676"/>
                                <a:gd name="T86" fmla="*/ 60 w 435"/>
                                <a:gd name="T87" fmla="*/ 15 h 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35" h="676">
                                  <a:moveTo>
                                    <a:pt x="60" y="15"/>
                                  </a:moveTo>
                                  <a:lnTo>
                                    <a:pt x="120" y="0"/>
                                  </a:lnTo>
                                  <a:lnTo>
                                    <a:pt x="180" y="0"/>
                                  </a:lnTo>
                                  <a:lnTo>
                                    <a:pt x="210" y="0"/>
                                  </a:lnTo>
                                  <a:lnTo>
                                    <a:pt x="255" y="15"/>
                                  </a:lnTo>
                                  <a:lnTo>
                                    <a:pt x="225" y="30"/>
                                  </a:lnTo>
                                  <a:lnTo>
                                    <a:pt x="180" y="60"/>
                                  </a:lnTo>
                                  <a:lnTo>
                                    <a:pt x="165" y="90"/>
                                  </a:lnTo>
                                  <a:lnTo>
                                    <a:pt x="165" y="135"/>
                                  </a:lnTo>
                                  <a:lnTo>
                                    <a:pt x="210" y="180"/>
                                  </a:lnTo>
                                  <a:lnTo>
                                    <a:pt x="255" y="225"/>
                                  </a:lnTo>
                                  <a:lnTo>
                                    <a:pt x="300" y="270"/>
                                  </a:lnTo>
                                  <a:lnTo>
                                    <a:pt x="315" y="315"/>
                                  </a:lnTo>
                                  <a:lnTo>
                                    <a:pt x="345" y="345"/>
                                  </a:lnTo>
                                  <a:lnTo>
                                    <a:pt x="345" y="375"/>
                                  </a:lnTo>
                                  <a:lnTo>
                                    <a:pt x="345" y="405"/>
                                  </a:lnTo>
                                  <a:lnTo>
                                    <a:pt x="360" y="451"/>
                                  </a:lnTo>
                                  <a:lnTo>
                                    <a:pt x="375" y="511"/>
                                  </a:lnTo>
                                  <a:lnTo>
                                    <a:pt x="405" y="571"/>
                                  </a:lnTo>
                                  <a:lnTo>
                                    <a:pt x="435" y="616"/>
                                  </a:lnTo>
                                  <a:lnTo>
                                    <a:pt x="435" y="631"/>
                                  </a:lnTo>
                                  <a:lnTo>
                                    <a:pt x="420" y="646"/>
                                  </a:lnTo>
                                  <a:lnTo>
                                    <a:pt x="375" y="631"/>
                                  </a:lnTo>
                                  <a:lnTo>
                                    <a:pt x="345" y="631"/>
                                  </a:lnTo>
                                  <a:lnTo>
                                    <a:pt x="315" y="601"/>
                                  </a:lnTo>
                                  <a:lnTo>
                                    <a:pt x="300" y="601"/>
                                  </a:lnTo>
                                  <a:lnTo>
                                    <a:pt x="285" y="631"/>
                                  </a:lnTo>
                                  <a:lnTo>
                                    <a:pt x="255" y="661"/>
                                  </a:lnTo>
                                  <a:lnTo>
                                    <a:pt x="210" y="676"/>
                                  </a:lnTo>
                                  <a:lnTo>
                                    <a:pt x="210" y="631"/>
                                  </a:lnTo>
                                  <a:lnTo>
                                    <a:pt x="225" y="571"/>
                                  </a:lnTo>
                                  <a:lnTo>
                                    <a:pt x="255" y="526"/>
                                  </a:lnTo>
                                  <a:lnTo>
                                    <a:pt x="255" y="496"/>
                                  </a:lnTo>
                                  <a:lnTo>
                                    <a:pt x="255" y="466"/>
                                  </a:lnTo>
                                  <a:lnTo>
                                    <a:pt x="240" y="436"/>
                                  </a:lnTo>
                                  <a:lnTo>
                                    <a:pt x="210" y="390"/>
                                  </a:lnTo>
                                  <a:lnTo>
                                    <a:pt x="165" y="345"/>
                                  </a:lnTo>
                                  <a:lnTo>
                                    <a:pt x="105" y="285"/>
                                  </a:lnTo>
                                  <a:lnTo>
                                    <a:pt x="60" y="240"/>
                                  </a:lnTo>
                                  <a:lnTo>
                                    <a:pt x="30" y="180"/>
                                  </a:lnTo>
                                  <a:lnTo>
                                    <a:pt x="15" y="135"/>
                                  </a:lnTo>
                                  <a:lnTo>
                                    <a:pt x="0" y="105"/>
                                  </a:lnTo>
                                  <a:lnTo>
                                    <a:pt x="15" y="60"/>
                                  </a:lnTo>
                                  <a:lnTo>
                                    <a:pt x="60" y="15"/>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1163" name="Freeform 763"/>
                          <wps:cNvSpPr>
                            <a:spLocks noChangeAspect="1"/>
                          </wps:cNvSpPr>
                          <wps:spPr bwMode="auto">
                            <a:xfrm>
                              <a:off x="6690" y="4915"/>
                              <a:ext cx="435" cy="691"/>
                            </a:xfrm>
                            <a:custGeom>
                              <a:avLst/>
                              <a:gdLst>
                                <a:gd name="T0" fmla="*/ 375 w 435"/>
                                <a:gd name="T1" fmla="*/ 30 h 691"/>
                                <a:gd name="T2" fmla="*/ 330 w 435"/>
                                <a:gd name="T3" fmla="*/ 0 h 691"/>
                                <a:gd name="T4" fmla="*/ 270 w 435"/>
                                <a:gd name="T5" fmla="*/ 0 h 691"/>
                                <a:gd name="T6" fmla="*/ 240 w 435"/>
                                <a:gd name="T7" fmla="*/ 15 h 691"/>
                                <a:gd name="T8" fmla="*/ 180 w 435"/>
                                <a:gd name="T9" fmla="*/ 30 h 691"/>
                                <a:gd name="T10" fmla="*/ 210 w 435"/>
                                <a:gd name="T11" fmla="*/ 45 h 691"/>
                                <a:gd name="T12" fmla="*/ 255 w 435"/>
                                <a:gd name="T13" fmla="*/ 75 h 691"/>
                                <a:gd name="T14" fmla="*/ 270 w 435"/>
                                <a:gd name="T15" fmla="*/ 105 h 691"/>
                                <a:gd name="T16" fmla="*/ 270 w 435"/>
                                <a:gd name="T17" fmla="*/ 150 h 691"/>
                                <a:gd name="T18" fmla="*/ 225 w 435"/>
                                <a:gd name="T19" fmla="*/ 195 h 691"/>
                                <a:gd name="T20" fmla="*/ 180 w 435"/>
                                <a:gd name="T21" fmla="*/ 240 h 691"/>
                                <a:gd name="T22" fmla="*/ 150 w 435"/>
                                <a:gd name="T23" fmla="*/ 285 h 691"/>
                                <a:gd name="T24" fmla="*/ 120 w 435"/>
                                <a:gd name="T25" fmla="*/ 330 h 691"/>
                                <a:gd name="T26" fmla="*/ 105 w 435"/>
                                <a:gd name="T27" fmla="*/ 360 h 691"/>
                                <a:gd name="T28" fmla="*/ 90 w 435"/>
                                <a:gd name="T29" fmla="*/ 390 h 691"/>
                                <a:gd name="T30" fmla="*/ 90 w 435"/>
                                <a:gd name="T31" fmla="*/ 420 h 691"/>
                                <a:gd name="T32" fmla="*/ 75 w 435"/>
                                <a:gd name="T33" fmla="*/ 466 h 691"/>
                                <a:gd name="T34" fmla="*/ 60 w 435"/>
                                <a:gd name="T35" fmla="*/ 526 h 691"/>
                                <a:gd name="T36" fmla="*/ 45 w 435"/>
                                <a:gd name="T37" fmla="*/ 571 h 691"/>
                                <a:gd name="T38" fmla="*/ 0 w 435"/>
                                <a:gd name="T39" fmla="*/ 616 h 691"/>
                                <a:gd name="T40" fmla="*/ 0 w 435"/>
                                <a:gd name="T41" fmla="*/ 646 h 691"/>
                                <a:gd name="T42" fmla="*/ 15 w 435"/>
                                <a:gd name="T43" fmla="*/ 661 h 691"/>
                                <a:gd name="T44" fmla="*/ 60 w 435"/>
                                <a:gd name="T45" fmla="*/ 646 h 691"/>
                                <a:gd name="T46" fmla="*/ 90 w 435"/>
                                <a:gd name="T47" fmla="*/ 646 h 691"/>
                                <a:gd name="T48" fmla="*/ 120 w 435"/>
                                <a:gd name="T49" fmla="*/ 601 h 691"/>
                                <a:gd name="T50" fmla="*/ 135 w 435"/>
                                <a:gd name="T51" fmla="*/ 616 h 691"/>
                                <a:gd name="T52" fmla="*/ 165 w 435"/>
                                <a:gd name="T53" fmla="*/ 646 h 691"/>
                                <a:gd name="T54" fmla="*/ 195 w 435"/>
                                <a:gd name="T55" fmla="*/ 676 h 691"/>
                                <a:gd name="T56" fmla="*/ 225 w 435"/>
                                <a:gd name="T57" fmla="*/ 691 h 691"/>
                                <a:gd name="T58" fmla="*/ 225 w 435"/>
                                <a:gd name="T59" fmla="*/ 646 h 691"/>
                                <a:gd name="T60" fmla="*/ 210 w 435"/>
                                <a:gd name="T61" fmla="*/ 586 h 691"/>
                                <a:gd name="T62" fmla="*/ 195 w 435"/>
                                <a:gd name="T63" fmla="*/ 541 h 691"/>
                                <a:gd name="T64" fmla="*/ 180 w 435"/>
                                <a:gd name="T65" fmla="*/ 511 h 691"/>
                                <a:gd name="T66" fmla="*/ 195 w 435"/>
                                <a:gd name="T67" fmla="*/ 481 h 691"/>
                                <a:gd name="T68" fmla="*/ 195 w 435"/>
                                <a:gd name="T69" fmla="*/ 451 h 691"/>
                                <a:gd name="T70" fmla="*/ 240 w 435"/>
                                <a:gd name="T71" fmla="*/ 405 h 691"/>
                                <a:gd name="T72" fmla="*/ 285 w 435"/>
                                <a:gd name="T73" fmla="*/ 360 h 691"/>
                                <a:gd name="T74" fmla="*/ 345 w 435"/>
                                <a:gd name="T75" fmla="*/ 285 h 691"/>
                                <a:gd name="T76" fmla="*/ 375 w 435"/>
                                <a:gd name="T77" fmla="*/ 240 h 691"/>
                                <a:gd name="T78" fmla="*/ 405 w 435"/>
                                <a:gd name="T79" fmla="*/ 195 h 691"/>
                                <a:gd name="T80" fmla="*/ 420 w 435"/>
                                <a:gd name="T81" fmla="*/ 150 h 691"/>
                                <a:gd name="T82" fmla="*/ 435 w 435"/>
                                <a:gd name="T83" fmla="*/ 120 h 691"/>
                                <a:gd name="T84" fmla="*/ 420 w 435"/>
                                <a:gd name="T85" fmla="*/ 75 h 691"/>
                                <a:gd name="T86" fmla="*/ 375 w 435"/>
                                <a:gd name="T87" fmla="*/ 30 h 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35" h="691">
                                  <a:moveTo>
                                    <a:pt x="375" y="30"/>
                                  </a:moveTo>
                                  <a:lnTo>
                                    <a:pt x="330" y="0"/>
                                  </a:lnTo>
                                  <a:lnTo>
                                    <a:pt x="270" y="0"/>
                                  </a:lnTo>
                                  <a:lnTo>
                                    <a:pt x="240" y="15"/>
                                  </a:lnTo>
                                  <a:lnTo>
                                    <a:pt x="180" y="30"/>
                                  </a:lnTo>
                                  <a:lnTo>
                                    <a:pt x="210" y="45"/>
                                  </a:lnTo>
                                  <a:lnTo>
                                    <a:pt x="255" y="75"/>
                                  </a:lnTo>
                                  <a:lnTo>
                                    <a:pt x="270" y="105"/>
                                  </a:lnTo>
                                  <a:lnTo>
                                    <a:pt x="270" y="150"/>
                                  </a:lnTo>
                                  <a:lnTo>
                                    <a:pt x="225" y="195"/>
                                  </a:lnTo>
                                  <a:lnTo>
                                    <a:pt x="180" y="240"/>
                                  </a:lnTo>
                                  <a:lnTo>
                                    <a:pt x="150" y="285"/>
                                  </a:lnTo>
                                  <a:lnTo>
                                    <a:pt x="120" y="330"/>
                                  </a:lnTo>
                                  <a:lnTo>
                                    <a:pt x="105" y="360"/>
                                  </a:lnTo>
                                  <a:lnTo>
                                    <a:pt x="90" y="390"/>
                                  </a:lnTo>
                                  <a:lnTo>
                                    <a:pt x="90" y="420"/>
                                  </a:lnTo>
                                  <a:lnTo>
                                    <a:pt x="75" y="466"/>
                                  </a:lnTo>
                                  <a:lnTo>
                                    <a:pt x="60" y="526"/>
                                  </a:lnTo>
                                  <a:lnTo>
                                    <a:pt x="45" y="571"/>
                                  </a:lnTo>
                                  <a:lnTo>
                                    <a:pt x="0" y="616"/>
                                  </a:lnTo>
                                  <a:lnTo>
                                    <a:pt x="0" y="646"/>
                                  </a:lnTo>
                                  <a:lnTo>
                                    <a:pt x="15" y="661"/>
                                  </a:lnTo>
                                  <a:lnTo>
                                    <a:pt x="60" y="646"/>
                                  </a:lnTo>
                                  <a:lnTo>
                                    <a:pt x="90" y="646"/>
                                  </a:lnTo>
                                  <a:lnTo>
                                    <a:pt x="120" y="601"/>
                                  </a:lnTo>
                                  <a:lnTo>
                                    <a:pt x="135" y="616"/>
                                  </a:lnTo>
                                  <a:lnTo>
                                    <a:pt x="165" y="646"/>
                                  </a:lnTo>
                                  <a:lnTo>
                                    <a:pt x="195" y="676"/>
                                  </a:lnTo>
                                  <a:lnTo>
                                    <a:pt x="225" y="691"/>
                                  </a:lnTo>
                                  <a:lnTo>
                                    <a:pt x="225" y="646"/>
                                  </a:lnTo>
                                  <a:lnTo>
                                    <a:pt x="210" y="586"/>
                                  </a:lnTo>
                                  <a:lnTo>
                                    <a:pt x="195" y="541"/>
                                  </a:lnTo>
                                  <a:lnTo>
                                    <a:pt x="180" y="511"/>
                                  </a:lnTo>
                                  <a:lnTo>
                                    <a:pt x="195" y="481"/>
                                  </a:lnTo>
                                  <a:lnTo>
                                    <a:pt x="195" y="451"/>
                                  </a:lnTo>
                                  <a:lnTo>
                                    <a:pt x="240" y="405"/>
                                  </a:lnTo>
                                  <a:lnTo>
                                    <a:pt x="285" y="360"/>
                                  </a:lnTo>
                                  <a:lnTo>
                                    <a:pt x="345" y="285"/>
                                  </a:lnTo>
                                  <a:lnTo>
                                    <a:pt x="375" y="240"/>
                                  </a:lnTo>
                                  <a:lnTo>
                                    <a:pt x="405" y="195"/>
                                  </a:lnTo>
                                  <a:lnTo>
                                    <a:pt x="420" y="150"/>
                                  </a:lnTo>
                                  <a:lnTo>
                                    <a:pt x="435" y="120"/>
                                  </a:lnTo>
                                  <a:lnTo>
                                    <a:pt x="420" y="75"/>
                                  </a:lnTo>
                                  <a:lnTo>
                                    <a:pt x="375" y="30"/>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1164" name="Freeform 764"/>
                          <wps:cNvSpPr>
                            <a:spLocks noChangeAspect="1"/>
                          </wps:cNvSpPr>
                          <wps:spPr bwMode="auto">
                            <a:xfrm>
                              <a:off x="5295" y="4689"/>
                              <a:ext cx="1665" cy="436"/>
                            </a:xfrm>
                            <a:custGeom>
                              <a:avLst/>
                              <a:gdLst>
                                <a:gd name="T0" fmla="*/ 90 w 1665"/>
                                <a:gd name="T1" fmla="*/ 256 h 436"/>
                                <a:gd name="T2" fmla="*/ 15 w 1665"/>
                                <a:gd name="T3" fmla="*/ 301 h 436"/>
                                <a:gd name="T4" fmla="*/ 0 w 1665"/>
                                <a:gd name="T5" fmla="*/ 331 h 436"/>
                                <a:gd name="T6" fmla="*/ 0 w 1665"/>
                                <a:gd name="T7" fmla="*/ 376 h 436"/>
                                <a:gd name="T8" fmla="*/ 60 w 1665"/>
                                <a:gd name="T9" fmla="*/ 436 h 436"/>
                                <a:gd name="T10" fmla="*/ 165 w 1665"/>
                                <a:gd name="T11" fmla="*/ 421 h 436"/>
                                <a:gd name="T12" fmla="*/ 255 w 1665"/>
                                <a:gd name="T13" fmla="*/ 391 h 436"/>
                                <a:gd name="T14" fmla="*/ 375 w 1665"/>
                                <a:gd name="T15" fmla="*/ 361 h 436"/>
                                <a:gd name="T16" fmla="*/ 465 w 1665"/>
                                <a:gd name="T17" fmla="*/ 286 h 436"/>
                                <a:gd name="T18" fmla="*/ 555 w 1665"/>
                                <a:gd name="T19" fmla="*/ 226 h 436"/>
                                <a:gd name="T20" fmla="*/ 630 w 1665"/>
                                <a:gd name="T21" fmla="*/ 180 h 436"/>
                                <a:gd name="T22" fmla="*/ 690 w 1665"/>
                                <a:gd name="T23" fmla="*/ 150 h 436"/>
                                <a:gd name="T24" fmla="*/ 780 w 1665"/>
                                <a:gd name="T25" fmla="*/ 150 h 436"/>
                                <a:gd name="T26" fmla="*/ 885 w 1665"/>
                                <a:gd name="T27" fmla="*/ 150 h 436"/>
                                <a:gd name="T28" fmla="*/ 990 w 1665"/>
                                <a:gd name="T29" fmla="*/ 150 h 436"/>
                                <a:gd name="T30" fmla="*/ 1050 w 1665"/>
                                <a:gd name="T31" fmla="*/ 195 h 436"/>
                                <a:gd name="T32" fmla="*/ 1125 w 1665"/>
                                <a:gd name="T33" fmla="*/ 226 h 436"/>
                                <a:gd name="T34" fmla="*/ 1185 w 1665"/>
                                <a:gd name="T35" fmla="*/ 271 h 436"/>
                                <a:gd name="T36" fmla="*/ 1245 w 1665"/>
                                <a:gd name="T37" fmla="*/ 316 h 436"/>
                                <a:gd name="T38" fmla="*/ 1320 w 1665"/>
                                <a:gd name="T39" fmla="*/ 346 h 436"/>
                                <a:gd name="T40" fmla="*/ 1395 w 1665"/>
                                <a:gd name="T41" fmla="*/ 391 h 436"/>
                                <a:gd name="T42" fmla="*/ 1500 w 1665"/>
                                <a:gd name="T43" fmla="*/ 421 h 436"/>
                                <a:gd name="T44" fmla="*/ 1605 w 1665"/>
                                <a:gd name="T45" fmla="*/ 436 h 436"/>
                                <a:gd name="T46" fmla="*/ 1665 w 1665"/>
                                <a:gd name="T47" fmla="*/ 376 h 436"/>
                                <a:gd name="T48" fmla="*/ 1665 w 1665"/>
                                <a:gd name="T49" fmla="*/ 331 h 436"/>
                                <a:gd name="T50" fmla="*/ 1650 w 1665"/>
                                <a:gd name="T51" fmla="*/ 301 h 436"/>
                                <a:gd name="T52" fmla="*/ 1590 w 1665"/>
                                <a:gd name="T53" fmla="*/ 256 h 436"/>
                                <a:gd name="T54" fmla="*/ 1440 w 1665"/>
                                <a:gd name="T55" fmla="*/ 195 h 436"/>
                                <a:gd name="T56" fmla="*/ 1365 w 1665"/>
                                <a:gd name="T57" fmla="*/ 165 h 436"/>
                                <a:gd name="T58" fmla="*/ 1290 w 1665"/>
                                <a:gd name="T59" fmla="*/ 135 h 436"/>
                                <a:gd name="T60" fmla="*/ 1185 w 1665"/>
                                <a:gd name="T61" fmla="*/ 75 h 436"/>
                                <a:gd name="T62" fmla="*/ 1095 w 1665"/>
                                <a:gd name="T63" fmla="*/ 30 h 436"/>
                                <a:gd name="T64" fmla="*/ 960 w 1665"/>
                                <a:gd name="T65" fmla="*/ 0 h 436"/>
                                <a:gd name="T66" fmla="*/ 840 w 1665"/>
                                <a:gd name="T67" fmla="*/ 0 h 436"/>
                                <a:gd name="T68" fmla="*/ 735 w 1665"/>
                                <a:gd name="T69" fmla="*/ 0 h 436"/>
                                <a:gd name="T70" fmla="*/ 645 w 1665"/>
                                <a:gd name="T71" fmla="*/ 15 h 436"/>
                                <a:gd name="T72" fmla="*/ 555 w 1665"/>
                                <a:gd name="T73" fmla="*/ 30 h 436"/>
                                <a:gd name="T74" fmla="*/ 480 w 1665"/>
                                <a:gd name="T75" fmla="*/ 75 h 436"/>
                                <a:gd name="T76" fmla="*/ 420 w 1665"/>
                                <a:gd name="T77" fmla="*/ 120 h 436"/>
                                <a:gd name="T78" fmla="*/ 330 w 1665"/>
                                <a:gd name="T79" fmla="*/ 165 h 436"/>
                                <a:gd name="T80" fmla="*/ 240 w 1665"/>
                                <a:gd name="T81" fmla="*/ 210 h 436"/>
                                <a:gd name="T82" fmla="*/ 90 w 1665"/>
                                <a:gd name="T83" fmla="*/ 256 h 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665" h="436">
                                  <a:moveTo>
                                    <a:pt x="90" y="256"/>
                                  </a:moveTo>
                                  <a:lnTo>
                                    <a:pt x="15" y="301"/>
                                  </a:lnTo>
                                  <a:lnTo>
                                    <a:pt x="0" y="331"/>
                                  </a:lnTo>
                                  <a:lnTo>
                                    <a:pt x="0" y="376"/>
                                  </a:lnTo>
                                  <a:lnTo>
                                    <a:pt x="60" y="436"/>
                                  </a:lnTo>
                                  <a:lnTo>
                                    <a:pt x="165" y="421"/>
                                  </a:lnTo>
                                  <a:lnTo>
                                    <a:pt x="255" y="391"/>
                                  </a:lnTo>
                                  <a:lnTo>
                                    <a:pt x="375" y="361"/>
                                  </a:lnTo>
                                  <a:lnTo>
                                    <a:pt x="465" y="286"/>
                                  </a:lnTo>
                                  <a:lnTo>
                                    <a:pt x="555" y="226"/>
                                  </a:lnTo>
                                  <a:lnTo>
                                    <a:pt x="630" y="180"/>
                                  </a:lnTo>
                                  <a:lnTo>
                                    <a:pt x="690" y="150"/>
                                  </a:lnTo>
                                  <a:lnTo>
                                    <a:pt x="780" y="150"/>
                                  </a:lnTo>
                                  <a:lnTo>
                                    <a:pt x="885" y="150"/>
                                  </a:lnTo>
                                  <a:lnTo>
                                    <a:pt x="990" y="150"/>
                                  </a:lnTo>
                                  <a:lnTo>
                                    <a:pt x="1050" y="195"/>
                                  </a:lnTo>
                                  <a:lnTo>
                                    <a:pt x="1125" y="226"/>
                                  </a:lnTo>
                                  <a:lnTo>
                                    <a:pt x="1185" y="271"/>
                                  </a:lnTo>
                                  <a:lnTo>
                                    <a:pt x="1245" y="316"/>
                                  </a:lnTo>
                                  <a:lnTo>
                                    <a:pt x="1320" y="346"/>
                                  </a:lnTo>
                                  <a:lnTo>
                                    <a:pt x="1395" y="391"/>
                                  </a:lnTo>
                                  <a:lnTo>
                                    <a:pt x="1500" y="421"/>
                                  </a:lnTo>
                                  <a:lnTo>
                                    <a:pt x="1605" y="436"/>
                                  </a:lnTo>
                                  <a:lnTo>
                                    <a:pt x="1665" y="376"/>
                                  </a:lnTo>
                                  <a:lnTo>
                                    <a:pt x="1665" y="331"/>
                                  </a:lnTo>
                                  <a:lnTo>
                                    <a:pt x="1650" y="301"/>
                                  </a:lnTo>
                                  <a:lnTo>
                                    <a:pt x="1590" y="256"/>
                                  </a:lnTo>
                                  <a:lnTo>
                                    <a:pt x="1440" y="195"/>
                                  </a:lnTo>
                                  <a:lnTo>
                                    <a:pt x="1365" y="165"/>
                                  </a:lnTo>
                                  <a:lnTo>
                                    <a:pt x="1290" y="135"/>
                                  </a:lnTo>
                                  <a:lnTo>
                                    <a:pt x="1185" y="75"/>
                                  </a:lnTo>
                                  <a:lnTo>
                                    <a:pt x="1095" y="30"/>
                                  </a:lnTo>
                                  <a:lnTo>
                                    <a:pt x="960" y="0"/>
                                  </a:lnTo>
                                  <a:lnTo>
                                    <a:pt x="840" y="0"/>
                                  </a:lnTo>
                                  <a:lnTo>
                                    <a:pt x="735" y="0"/>
                                  </a:lnTo>
                                  <a:lnTo>
                                    <a:pt x="645" y="15"/>
                                  </a:lnTo>
                                  <a:lnTo>
                                    <a:pt x="555" y="30"/>
                                  </a:lnTo>
                                  <a:lnTo>
                                    <a:pt x="480" y="75"/>
                                  </a:lnTo>
                                  <a:lnTo>
                                    <a:pt x="420" y="120"/>
                                  </a:lnTo>
                                  <a:lnTo>
                                    <a:pt x="330" y="165"/>
                                  </a:lnTo>
                                  <a:lnTo>
                                    <a:pt x="240" y="210"/>
                                  </a:lnTo>
                                  <a:lnTo>
                                    <a:pt x="90" y="256"/>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g:grpSp>
                      <wpg:grpSp>
                        <wpg:cNvPr id="1165" name="Group 765"/>
                        <wpg:cNvGrpSpPr>
                          <a:grpSpLocks noChangeAspect="1"/>
                        </wpg:cNvGrpSpPr>
                        <wpg:grpSpPr bwMode="auto">
                          <a:xfrm>
                            <a:off x="5505" y="4719"/>
                            <a:ext cx="1290" cy="316"/>
                            <a:chOff x="5505" y="4719"/>
                            <a:chExt cx="1290" cy="316"/>
                          </a:xfrm>
                        </wpg:grpSpPr>
                        <wpg:grpSp>
                          <wpg:cNvPr id="1166" name="Group 766"/>
                          <wpg:cNvGrpSpPr>
                            <a:grpSpLocks noChangeAspect="1"/>
                          </wpg:cNvGrpSpPr>
                          <wpg:grpSpPr bwMode="auto">
                            <a:xfrm>
                              <a:off x="5505" y="4899"/>
                              <a:ext cx="165" cy="136"/>
                              <a:chOff x="5505" y="4899"/>
                              <a:chExt cx="165" cy="136"/>
                            </a:xfrm>
                          </wpg:grpSpPr>
                          <wps:wsp>
                            <wps:cNvPr id="1167" name="Freeform 767"/>
                            <wps:cNvSpPr>
                              <a:spLocks noChangeAspect="1"/>
                            </wps:cNvSpPr>
                            <wps:spPr bwMode="auto">
                              <a:xfrm>
                                <a:off x="5505" y="4930"/>
                                <a:ext cx="75" cy="105"/>
                              </a:xfrm>
                              <a:custGeom>
                                <a:avLst/>
                                <a:gdLst>
                                  <a:gd name="T0" fmla="*/ 5 w 5"/>
                                  <a:gd name="T1" fmla="*/ 5 h 7"/>
                                  <a:gd name="T2" fmla="*/ 1 w 5"/>
                                  <a:gd name="T3" fmla="*/ 7 h 7"/>
                                  <a:gd name="T4" fmla="*/ 1 w 5"/>
                                  <a:gd name="T5" fmla="*/ 7 h 7"/>
                                  <a:gd name="T6" fmla="*/ 3 w 5"/>
                                  <a:gd name="T7" fmla="*/ 4 h 7"/>
                                  <a:gd name="T8" fmla="*/ 3 w 5"/>
                                  <a:gd name="T9" fmla="*/ 2 h 7"/>
                                  <a:gd name="T10" fmla="*/ 2 w 5"/>
                                  <a:gd name="T11" fmla="*/ 2 h 7"/>
                                  <a:gd name="T12" fmla="*/ 1 w 5"/>
                                  <a:gd name="T13" fmla="*/ 2 h 7"/>
                                  <a:gd name="T14" fmla="*/ 0 w 5"/>
                                  <a:gd name="T15" fmla="*/ 3 h 7"/>
                                  <a:gd name="T16" fmla="*/ 0 w 5"/>
                                  <a:gd name="T17" fmla="*/ 3 h 7"/>
                                  <a:gd name="T18" fmla="*/ 0 w 5"/>
                                  <a:gd name="T19" fmla="*/ 1 h 7"/>
                                  <a:gd name="T20" fmla="*/ 1 w 5"/>
                                  <a:gd name="T21" fmla="*/ 1 h 7"/>
                                  <a:gd name="T22" fmla="*/ 2 w 5"/>
                                  <a:gd name="T23" fmla="*/ 0 h 7"/>
                                  <a:gd name="T24" fmla="*/ 3 w 5"/>
                                  <a:gd name="T25" fmla="*/ 1 h 7"/>
                                  <a:gd name="T26" fmla="*/ 4 w 5"/>
                                  <a:gd name="T27" fmla="*/ 1 h 7"/>
                                  <a:gd name="T28" fmla="*/ 4 w 5"/>
                                  <a:gd name="T29" fmla="*/ 2 h 7"/>
                                  <a:gd name="T30" fmla="*/ 2 w 5"/>
                                  <a:gd name="T31" fmla="*/ 5 h 7"/>
                                  <a:gd name="T32" fmla="*/ 4 w 5"/>
                                  <a:gd name="T33" fmla="*/ 5 h 7"/>
                                  <a:gd name="T34" fmla="*/ 5 w 5"/>
                                  <a:gd name="T35" fmla="*/ 4 h 7"/>
                                  <a:gd name="T36" fmla="*/ 5 w 5"/>
                                  <a:gd name="T37" fmla="*/ 4 h 7"/>
                                  <a:gd name="T38" fmla="*/ 5 w 5"/>
                                  <a:gd name="T39" fmla="*/ 4 h 7"/>
                                  <a:gd name="T40" fmla="*/ 5 w 5"/>
                                  <a:gd name="T41" fmla="*/ 4 h 7"/>
                                  <a:gd name="T42" fmla="*/ 5 w 5"/>
                                  <a:gd name="T43" fmla="*/ 5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 h="7">
                                    <a:moveTo>
                                      <a:pt x="5" y="5"/>
                                    </a:moveTo>
                                    <a:cubicBezTo>
                                      <a:pt x="4" y="6"/>
                                      <a:pt x="2" y="6"/>
                                      <a:pt x="1" y="7"/>
                                    </a:cubicBezTo>
                                    <a:cubicBezTo>
                                      <a:pt x="1" y="7"/>
                                      <a:pt x="1" y="7"/>
                                      <a:pt x="1" y="7"/>
                                    </a:cubicBezTo>
                                    <a:cubicBezTo>
                                      <a:pt x="2" y="5"/>
                                      <a:pt x="2" y="4"/>
                                      <a:pt x="3" y="4"/>
                                    </a:cubicBezTo>
                                    <a:cubicBezTo>
                                      <a:pt x="3" y="3"/>
                                      <a:pt x="3" y="3"/>
                                      <a:pt x="3" y="2"/>
                                    </a:cubicBezTo>
                                    <a:cubicBezTo>
                                      <a:pt x="2" y="2"/>
                                      <a:pt x="2" y="2"/>
                                      <a:pt x="2" y="2"/>
                                    </a:cubicBezTo>
                                    <a:cubicBezTo>
                                      <a:pt x="2" y="2"/>
                                      <a:pt x="1" y="2"/>
                                      <a:pt x="1" y="2"/>
                                    </a:cubicBezTo>
                                    <a:cubicBezTo>
                                      <a:pt x="0" y="2"/>
                                      <a:pt x="0" y="2"/>
                                      <a:pt x="0" y="3"/>
                                    </a:cubicBezTo>
                                    <a:cubicBezTo>
                                      <a:pt x="0" y="3"/>
                                      <a:pt x="0" y="3"/>
                                      <a:pt x="0" y="3"/>
                                    </a:cubicBezTo>
                                    <a:cubicBezTo>
                                      <a:pt x="0" y="2"/>
                                      <a:pt x="0" y="2"/>
                                      <a:pt x="0" y="1"/>
                                    </a:cubicBezTo>
                                    <a:cubicBezTo>
                                      <a:pt x="0" y="1"/>
                                      <a:pt x="1" y="1"/>
                                      <a:pt x="1" y="1"/>
                                    </a:cubicBezTo>
                                    <a:cubicBezTo>
                                      <a:pt x="2" y="0"/>
                                      <a:pt x="2" y="0"/>
                                      <a:pt x="2" y="0"/>
                                    </a:cubicBezTo>
                                    <a:cubicBezTo>
                                      <a:pt x="3" y="0"/>
                                      <a:pt x="3" y="0"/>
                                      <a:pt x="3" y="1"/>
                                    </a:cubicBezTo>
                                    <a:cubicBezTo>
                                      <a:pt x="4" y="1"/>
                                      <a:pt x="4" y="1"/>
                                      <a:pt x="4" y="1"/>
                                    </a:cubicBezTo>
                                    <a:cubicBezTo>
                                      <a:pt x="4" y="1"/>
                                      <a:pt x="4" y="2"/>
                                      <a:pt x="4" y="2"/>
                                    </a:cubicBezTo>
                                    <a:cubicBezTo>
                                      <a:pt x="4" y="3"/>
                                      <a:pt x="3" y="4"/>
                                      <a:pt x="2" y="5"/>
                                    </a:cubicBezTo>
                                    <a:cubicBezTo>
                                      <a:pt x="3" y="5"/>
                                      <a:pt x="3" y="5"/>
                                      <a:pt x="4" y="5"/>
                                    </a:cubicBezTo>
                                    <a:cubicBezTo>
                                      <a:pt x="4" y="5"/>
                                      <a:pt x="4" y="4"/>
                                      <a:pt x="5" y="4"/>
                                    </a:cubicBezTo>
                                    <a:cubicBezTo>
                                      <a:pt x="5" y="4"/>
                                      <a:pt x="5" y="4"/>
                                      <a:pt x="5" y="4"/>
                                    </a:cubicBezTo>
                                    <a:cubicBezTo>
                                      <a:pt x="5" y="4"/>
                                      <a:pt x="5" y="4"/>
                                      <a:pt x="5" y="4"/>
                                    </a:cubicBezTo>
                                    <a:cubicBezTo>
                                      <a:pt x="5" y="4"/>
                                      <a:pt x="5" y="4"/>
                                      <a:pt x="5" y="4"/>
                                    </a:cubicBezTo>
                                    <a:cubicBezTo>
                                      <a:pt x="5" y="4"/>
                                      <a:pt x="5" y="5"/>
                                      <a:pt x="5" y="5"/>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1168" name="AutoShape 768"/>
                            <wps:cNvSpPr>
                              <a:spLocks noChangeAspect="1"/>
                            </wps:cNvSpPr>
                            <wps:spPr bwMode="auto">
                              <a:xfrm>
                                <a:off x="5595" y="4899"/>
                                <a:ext cx="75" cy="91"/>
                              </a:xfrm>
                              <a:custGeom>
                                <a:avLst/>
                                <a:gdLst>
                                  <a:gd name="T0" fmla="*/ 0 w 5"/>
                                  <a:gd name="T1" fmla="*/ 5 h 6"/>
                                  <a:gd name="T2" fmla="*/ 2 w 5"/>
                                  <a:gd name="T3" fmla="*/ 0 h 6"/>
                                  <a:gd name="T4" fmla="*/ 3 w 5"/>
                                  <a:gd name="T5" fmla="*/ 0 h 6"/>
                                  <a:gd name="T6" fmla="*/ 4 w 5"/>
                                  <a:gd name="T7" fmla="*/ 3 h 6"/>
                                  <a:gd name="T8" fmla="*/ 5 w 5"/>
                                  <a:gd name="T9" fmla="*/ 3 h 6"/>
                                  <a:gd name="T10" fmla="*/ 5 w 5"/>
                                  <a:gd name="T11" fmla="*/ 4 h 6"/>
                                  <a:gd name="T12" fmla="*/ 4 w 5"/>
                                  <a:gd name="T13" fmla="*/ 4 h 6"/>
                                  <a:gd name="T14" fmla="*/ 5 w 5"/>
                                  <a:gd name="T15" fmla="*/ 5 h 6"/>
                                  <a:gd name="T16" fmla="*/ 3 w 5"/>
                                  <a:gd name="T17" fmla="*/ 6 h 6"/>
                                  <a:gd name="T18" fmla="*/ 3 w 5"/>
                                  <a:gd name="T19" fmla="*/ 5 h 6"/>
                                  <a:gd name="T20" fmla="*/ 0 w 5"/>
                                  <a:gd name="T21" fmla="*/ 6 h 6"/>
                                  <a:gd name="T22" fmla="*/ 0 w 5"/>
                                  <a:gd name="T23" fmla="*/ 5 h 6"/>
                                  <a:gd name="T24" fmla="*/ 0 w 5"/>
                                  <a:gd name="T25" fmla="*/ 5 h 6"/>
                                  <a:gd name="T26" fmla="*/ 2 w 5"/>
                                  <a:gd name="T27" fmla="*/ 4 h 6"/>
                                  <a:gd name="T28" fmla="*/ 2 w 5"/>
                                  <a:gd name="T29" fmla="*/ 2 h 6"/>
                                  <a:gd name="T30" fmla="*/ 0 w 5"/>
                                  <a:gd name="T31" fmla="*/ 5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 h="6">
                                    <a:moveTo>
                                      <a:pt x="0" y="5"/>
                                    </a:moveTo>
                                    <a:cubicBezTo>
                                      <a:pt x="1" y="3"/>
                                      <a:pt x="1" y="2"/>
                                      <a:pt x="2" y="0"/>
                                    </a:cubicBezTo>
                                    <a:cubicBezTo>
                                      <a:pt x="2" y="0"/>
                                      <a:pt x="2" y="0"/>
                                      <a:pt x="3" y="0"/>
                                    </a:cubicBezTo>
                                    <a:cubicBezTo>
                                      <a:pt x="3" y="1"/>
                                      <a:pt x="4" y="2"/>
                                      <a:pt x="4" y="3"/>
                                    </a:cubicBezTo>
                                    <a:cubicBezTo>
                                      <a:pt x="4" y="3"/>
                                      <a:pt x="4" y="3"/>
                                      <a:pt x="5" y="3"/>
                                    </a:cubicBezTo>
                                    <a:cubicBezTo>
                                      <a:pt x="5" y="3"/>
                                      <a:pt x="5" y="4"/>
                                      <a:pt x="5" y="4"/>
                                    </a:cubicBezTo>
                                    <a:cubicBezTo>
                                      <a:pt x="5" y="4"/>
                                      <a:pt x="4" y="4"/>
                                      <a:pt x="4" y="4"/>
                                    </a:cubicBezTo>
                                    <a:cubicBezTo>
                                      <a:pt x="4" y="5"/>
                                      <a:pt x="5" y="5"/>
                                      <a:pt x="5" y="5"/>
                                    </a:cubicBezTo>
                                    <a:cubicBezTo>
                                      <a:pt x="4" y="6"/>
                                      <a:pt x="4" y="6"/>
                                      <a:pt x="3" y="6"/>
                                    </a:cubicBezTo>
                                    <a:cubicBezTo>
                                      <a:pt x="3" y="5"/>
                                      <a:pt x="3" y="5"/>
                                      <a:pt x="3" y="5"/>
                                    </a:cubicBezTo>
                                    <a:cubicBezTo>
                                      <a:pt x="2" y="5"/>
                                      <a:pt x="1" y="5"/>
                                      <a:pt x="0" y="6"/>
                                    </a:cubicBezTo>
                                    <a:cubicBezTo>
                                      <a:pt x="0" y="5"/>
                                      <a:pt x="0" y="5"/>
                                      <a:pt x="0" y="5"/>
                                    </a:cubicBezTo>
                                    <a:close/>
                                    <a:moveTo>
                                      <a:pt x="0" y="5"/>
                                    </a:moveTo>
                                    <a:cubicBezTo>
                                      <a:pt x="1" y="4"/>
                                      <a:pt x="2" y="4"/>
                                      <a:pt x="2" y="4"/>
                                    </a:cubicBezTo>
                                    <a:cubicBezTo>
                                      <a:pt x="2" y="3"/>
                                      <a:pt x="2" y="2"/>
                                      <a:pt x="2" y="2"/>
                                    </a:cubicBezTo>
                                    <a:cubicBezTo>
                                      <a:pt x="1" y="3"/>
                                      <a:pt x="1" y="4"/>
                                      <a:pt x="0" y="5"/>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g:grpSp>
                        <wpg:grpSp>
                          <wpg:cNvPr id="1169" name="Group 769"/>
                          <wpg:cNvGrpSpPr>
                            <a:grpSpLocks noChangeAspect="1"/>
                          </wpg:cNvGrpSpPr>
                          <wpg:grpSpPr bwMode="auto">
                            <a:xfrm>
                              <a:off x="5685" y="4824"/>
                              <a:ext cx="165" cy="121"/>
                              <a:chOff x="5685" y="4824"/>
                              <a:chExt cx="165" cy="121"/>
                            </a:xfrm>
                          </wpg:grpSpPr>
                          <wps:wsp>
                            <wps:cNvPr id="1170" name="AutoShape 770"/>
                            <wps:cNvSpPr>
                              <a:spLocks noChangeAspect="1"/>
                            </wps:cNvSpPr>
                            <wps:spPr bwMode="auto">
                              <a:xfrm>
                                <a:off x="5685" y="4839"/>
                                <a:ext cx="90" cy="106"/>
                              </a:xfrm>
                              <a:custGeom>
                                <a:avLst/>
                                <a:gdLst>
                                  <a:gd name="T0" fmla="*/ 3 w 6"/>
                                  <a:gd name="T1" fmla="*/ 0 h 7"/>
                                  <a:gd name="T2" fmla="*/ 5 w 6"/>
                                  <a:gd name="T3" fmla="*/ 4 h 7"/>
                                  <a:gd name="T4" fmla="*/ 6 w 6"/>
                                  <a:gd name="T5" fmla="*/ 4 h 7"/>
                                  <a:gd name="T6" fmla="*/ 6 w 6"/>
                                  <a:gd name="T7" fmla="*/ 4 h 7"/>
                                  <a:gd name="T8" fmla="*/ 6 w 6"/>
                                  <a:gd name="T9" fmla="*/ 4 h 7"/>
                                  <a:gd name="T10" fmla="*/ 6 w 6"/>
                                  <a:gd name="T11" fmla="*/ 4 h 7"/>
                                  <a:gd name="T12" fmla="*/ 5 w 6"/>
                                  <a:gd name="T13" fmla="*/ 6 h 7"/>
                                  <a:gd name="T14" fmla="*/ 4 w 6"/>
                                  <a:gd name="T15" fmla="*/ 5 h 7"/>
                                  <a:gd name="T16" fmla="*/ 4 w 6"/>
                                  <a:gd name="T17" fmla="*/ 6 h 7"/>
                                  <a:gd name="T18" fmla="*/ 3 w 6"/>
                                  <a:gd name="T19" fmla="*/ 6 h 7"/>
                                  <a:gd name="T20" fmla="*/ 2 w 6"/>
                                  <a:gd name="T21" fmla="*/ 7 h 7"/>
                                  <a:gd name="T22" fmla="*/ 1 w 6"/>
                                  <a:gd name="T23" fmla="*/ 6 h 7"/>
                                  <a:gd name="T24" fmla="*/ 0 w 6"/>
                                  <a:gd name="T25" fmla="*/ 5 h 7"/>
                                  <a:gd name="T26" fmla="*/ 1 w 6"/>
                                  <a:gd name="T27" fmla="*/ 4 h 7"/>
                                  <a:gd name="T28" fmla="*/ 2 w 6"/>
                                  <a:gd name="T29" fmla="*/ 3 h 7"/>
                                  <a:gd name="T30" fmla="*/ 2 w 6"/>
                                  <a:gd name="T31" fmla="*/ 3 h 7"/>
                                  <a:gd name="T32" fmla="*/ 3 w 6"/>
                                  <a:gd name="T33" fmla="*/ 3 h 7"/>
                                  <a:gd name="T34" fmla="*/ 2 w 6"/>
                                  <a:gd name="T35" fmla="*/ 2 h 7"/>
                                  <a:gd name="T36" fmla="*/ 2 w 6"/>
                                  <a:gd name="T37" fmla="*/ 1 h 7"/>
                                  <a:gd name="T38" fmla="*/ 2 w 6"/>
                                  <a:gd name="T39" fmla="*/ 1 h 7"/>
                                  <a:gd name="T40" fmla="*/ 1 w 6"/>
                                  <a:gd name="T41" fmla="*/ 1 h 7"/>
                                  <a:gd name="T42" fmla="*/ 1 w 6"/>
                                  <a:gd name="T43" fmla="*/ 1 h 7"/>
                                  <a:gd name="T44" fmla="*/ 3 w 6"/>
                                  <a:gd name="T45" fmla="*/ 0 h 7"/>
                                  <a:gd name="T46" fmla="*/ 3 w 6"/>
                                  <a:gd name="T47" fmla="*/ 3 h 7"/>
                                  <a:gd name="T48" fmla="*/ 2 w 6"/>
                                  <a:gd name="T49" fmla="*/ 3 h 7"/>
                                  <a:gd name="T50" fmla="*/ 2 w 6"/>
                                  <a:gd name="T51" fmla="*/ 3 h 7"/>
                                  <a:gd name="T52" fmla="*/ 2 w 6"/>
                                  <a:gd name="T53" fmla="*/ 4 h 7"/>
                                  <a:gd name="T54" fmla="*/ 2 w 6"/>
                                  <a:gd name="T55" fmla="*/ 5 h 7"/>
                                  <a:gd name="T56" fmla="*/ 3 w 6"/>
                                  <a:gd name="T57" fmla="*/ 6 h 7"/>
                                  <a:gd name="T58" fmla="*/ 3 w 6"/>
                                  <a:gd name="T59" fmla="*/ 6 h 7"/>
                                  <a:gd name="T60" fmla="*/ 4 w 6"/>
                                  <a:gd name="T61" fmla="*/ 6 h 7"/>
                                  <a:gd name="T62" fmla="*/ 4 w 6"/>
                                  <a:gd name="T63" fmla="*/ 5 h 7"/>
                                  <a:gd name="T64" fmla="*/ 3 w 6"/>
                                  <a:gd name="T65" fmla="*/ 3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 h="7">
                                    <a:moveTo>
                                      <a:pt x="3" y="0"/>
                                    </a:moveTo>
                                    <a:cubicBezTo>
                                      <a:pt x="4" y="1"/>
                                      <a:pt x="5" y="3"/>
                                      <a:pt x="5" y="4"/>
                                    </a:cubicBezTo>
                                    <a:cubicBezTo>
                                      <a:pt x="6" y="4"/>
                                      <a:pt x="6" y="4"/>
                                      <a:pt x="6" y="4"/>
                                    </a:cubicBezTo>
                                    <a:cubicBezTo>
                                      <a:pt x="6" y="4"/>
                                      <a:pt x="6" y="4"/>
                                      <a:pt x="6" y="4"/>
                                    </a:cubicBezTo>
                                    <a:cubicBezTo>
                                      <a:pt x="6" y="4"/>
                                      <a:pt x="6" y="4"/>
                                      <a:pt x="6" y="4"/>
                                    </a:cubicBezTo>
                                    <a:cubicBezTo>
                                      <a:pt x="6" y="4"/>
                                      <a:pt x="6" y="4"/>
                                      <a:pt x="6" y="4"/>
                                    </a:cubicBezTo>
                                    <a:cubicBezTo>
                                      <a:pt x="6" y="5"/>
                                      <a:pt x="5" y="5"/>
                                      <a:pt x="5" y="6"/>
                                    </a:cubicBezTo>
                                    <a:cubicBezTo>
                                      <a:pt x="4" y="6"/>
                                      <a:pt x="4" y="5"/>
                                      <a:pt x="4" y="5"/>
                                    </a:cubicBezTo>
                                    <a:cubicBezTo>
                                      <a:pt x="4" y="6"/>
                                      <a:pt x="4" y="6"/>
                                      <a:pt x="4" y="6"/>
                                    </a:cubicBezTo>
                                    <a:cubicBezTo>
                                      <a:pt x="4" y="6"/>
                                      <a:pt x="4" y="6"/>
                                      <a:pt x="3" y="6"/>
                                    </a:cubicBezTo>
                                    <a:cubicBezTo>
                                      <a:pt x="3" y="7"/>
                                      <a:pt x="2" y="7"/>
                                      <a:pt x="2" y="7"/>
                                    </a:cubicBezTo>
                                    <a:cubicBezTo>
                                      <a:pt x="1" y="6"/>
                                      <a:pt x="1" y="6"/>
                                      <a:pt x="1" y="6"/>
                                    </a:cubicBezTo>
                                    <a:cubicBezTo>
                                      <a:pt x="0" y="5"/>
                                      <a:pt x="0" y="5"/>
                                      <a:pt x="0" y="5"/>
                                    </a:cubicBezTo>
                                    <a:cubicBezTo>
                                      <a:pt x="0" y="4"/>
                                      <a:pt x="0" y="4"/>
                                      <a:pt x="1" y="4"/>
                                    </a:cubicBezTo>
                                    <a:cubicBezTo>
                                      <a:pt x="1" y="3"/>
                                      <a:pt x="1" y="3"/>
                                      <a:pt x="2" y="3"/>
                                    </a:cubicBezTo>
                                    <a:cubicBezTo>
                                      <a:pt x="2" y="3"/>
                                      <a:pt x="2" y="3"/>
                                      <a:pt x="2" y="3"/>
                                    </a:cubicBezTo>
                                    <a:cubicBezTo>
                                      <a:pt x="2" y="3"/>
                                      <a:pt x="3" y="3"/>
                                      <a:pt x="3" y="3"/>
                                    </a:cubicBezTo>
                                    <a:cubicBezTo>
                                      <a:pt x="3" y="2"/>
                                      <a:pt x="3" y="2"/>
                                      <a:pt x="2" y="2"/>
                                    </a:cubicBezTo>
                                    <a:cubicBezTo>
                                      <a:pt x="2" y="1"/>
                                      <a:pt x="2" y="1"/>
                                      <a:pt x="2" y="1"/>
                                    </a:cubicBezTo>
                                    <a:cubicBezTo>
                                      <a:pt x="2" y="1"/>
                                      <a:pt x="2" y="1"/>
                                      <a:pt x="2" y="1"/>
                                    </a:cubicBezTo>
                                    <a:cubicBezTo>
                                      <a:pt x="2" y="1"/>
                                      <a:pt x="2" y="1"/>
                                      <a:pt x="1" y="1"/>
                                    </a:cubicBezTo>
                                    <a:cubicBezTo>
                                      <a:pt x="1" y="1"/>
                                      <a:pt x="1" y="1"/>
                                      <a:pt x="1" y="1"/>
                                    </a:cubicBezTo>
                                    <a:cubicBezTo>
                                      <a:pt x="2" y="1"/>
                                      <a:pt x="3" y="0"/>
                                      <a:pt x="3" y="0"/>
                                    </a:cubicBezTo>
                                    <a:close/>
                                    <a:moveTo>
                                      <a:pt x="3" y="3"/>
                                    </a:moveTo>
                                    <a:cubicBezTo>
                                      <a:pt x="3" y="3"/>
                                      <a:pt x="2" y="3"/>
                                      <a:pt x="2" y="3"/>
                                    </a:cubicBezTo>
                                    <a:cubicBezTo>
                                      <a:pt x="2" y="3"/>
                                      <a:pt x="2" y="3"/>
                                      <a:pt x="2" y="3"/>
                                    </a:cubicBezTo>
                                    <a:cubicBezTo>
                                      <a:pt x="2" y="3"/>
                                      <a:pt x="2" y="4"/>
                                      <a:pt x="2" y="4"/>
                                    </a:cubicBezTo>
                                    <a:cubicBezTo>
                                      <a:pt x="2" y="4"/>
                                      <a:pt x="2" y="4"/>
                                      <a:pt x="2" y="5"/>
                                    </a:cubicBezTo>
                                    <a:cubicBezTo>
                                      <a:pt x="2" y="5"/>
                                      <a:pt x="2" y="5"/>
                                      <a:pt x="3" y="6"/>
                                    </a:cubicBezTo>
                                    <a:cubicBezTo>
                                      <a:pt x="3" y="6"/>
                                      <a:pt x="3" y="6"/>
                                      <a:pt x="3" y="6"/>
                                    </a:cubicBezTo>
                                    <a:cubicBezTo>
                                      <a:pt x="3" y="6"/>
                                      <a:pt x="3" y="6"/>
                                      <a:pt x="4" y="6"/>
                                    </a:cubicBezTo>
                                    <a:cubicBezTo>
                                      <a:pt x="4" y="6"/>
                                      <a:pt x="4" y="5"/>
                                      <a:pt x="4" y="5"/>
                                    </a:cubicBezTo>
                                    <a:cubicBezTo>
                                      <a:pt x="4" y="4"/>
                                      <a:pt x="3" y="4"/>
                                      <a:pt x="3" y="3"/>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1171" name="AutoShape 771"/>
                            <wps:cNvSpPr>
                              <a:spLocks noChangeAspect="1"/>
                            </wps:cNvSpPr>
                            <wps:spPr bwMode="auto">
                              <a:xfrm>
                                <a:off x="5775" y="4824"/>
                                <a:ext cx="75" cy="75"/>
                              </a:xfrm>
                              <a:custGeom>
                                <a:avLst/>
                                <a:gdLst>
                                  <a:gd name="T0" fmla="*/ 4 w 5"/>
                                  <a:gd name="T1" fmla="*/ 1 h 5"/>
                                  <a:gd name="T2" fmla="*/ 2 w 5"/>
                                  <a:gd name="T3" fmla="*/ 3 h 5"/>
                                  <a:gd name="T4" fmla="*/ 3 w 5"/>
                                  <a:gd name="T5" fmla="*/ 4 h 5"/>
                                  <a:gd name="T6" fmla="*/ 4 w 5"/>
                                  <a:gd name="T7" fmla="*/ 3 h 5"/>
                                  <a:gd name="T8" fmla="*/ 4 w 5"/>
                                  <a:gd name="T9" fmla="*/ 3 h 5"/>
                                  <a:gd name="T10" fmla="*/ 4 w 5"/>
                                  <a:gd name="T11" fmla="*/ 2 h 5"/>
                                  <a:gd name="T12" fmla="*/ 5 w 5"/>
                                  <a:gd name="T13" fmla="*/ 2 h 5"/>
                                  <a:gd name="T14" fmla="*/ 4 w 5"/>
                                  <a:gd name="T15" fmla="*/ 3 h 5"/>
                                  <a:gd name="T16" fmla="*/ 3 w 5"/>
                                  <a:gd name="T17" fmla="*/ 4 h 5"/>
                                  <a:gd name="T18" fmla="*/ 1 w 5"/>
                                  <a:gd name="T19" fmla="*/ 5 h 5"/>
                                  <a:gd name="T20" fmla="*/ 0 w 5"/>
                                  <a:gd name="T21" fmla="*/ 4 h 5"/>
                                  <a:gd name="T22" fmla="*/ 0 w 5"/>
                                  <a:gd name="T23" fmla="*/ 2 h 5"/>
                                  <a:gd name="T24" fmla="*/ 1 w 5"/>
                                  <a:gd name="T25" fmla="*/ 1 h 5"/>
                                  <a:gd name="T26" fmla="*/ 3 w 5"/>
                                  <a:gd name="T27" fmla="*/ 0 h 5"/>
                                  <a:gd name="T28" fmla="*/ 4 w 5"/>
                                  <a:gd name="T29" fmla="*/ 1 h 5"/>
                                  <a:gd name="T30" fmla="*/ 3 w 5"/>
                                  <a:gd name="T31" fmla="*/ 2 h 5"/>
                                  <a:gd name="T32" fmla="*/ 2 w 5"/>
                                  <a:gd name="T33" fmla="*/ 1 h 5"/>
                                  <a:gd name="T34" fmla="*/ 2 w 5"/>
                                  <a:gd name="T35" fmla="*/ 1 h 5"/>
                                  <a:gd name="T36" fmla="*/ 2 w 5"/>
                                  <a:gd name="T37" fmla="*/ 1 h 5"/>
                                  <a:gd name="T38" fmla="*/ 1 w 5"/>
                                  <a:gd name="T39" fmla="*/ 1 h 5"/>
                                  <a:gd name="T40" fmla="*/ 1 w 5"/>
                                  <a:gd name="T41" fmla="*/ 2 h 5"/>
                                  <a:gd name="T42" fmla="*/ 1 w 5"/>
                                  <a:gd name="T43" fmla="*/ 3 h 5"/>
                                  <a:gd name="T44" fmla="*/ 3 w 5"/>
                                  <a:gd name="T45" fmla="*/ 2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 h="5">
                                    <a:moveTo>
                                      <a:pt x="4" y="1"/>
                                    </a:moveTo>
                                    <a:cubicBezTo>
                                      <a:pt x="3" y="2"/>
                                      <a:pt x="2" y="2"/>
                                      <a:pt x="2" y="3"/>
                                    </a:cubicBezTo>
                                    <a:cubicBezTo>
                                      <a:pt x="2" y="3"/>
                                      <a:pt x="2" y="3"/>
                                      <a:pt x="3" y="4"/>
                                    </a:cubicBezTo>
                                    <a:cubicBezTo>
                                      <a:pt x="3" y="4"/>
                                      <a:pt x="3" y="4"/>
                                      <a:pt x="4" y="3"/>
                                    </a:cubicBezTo>
                                    <a:cubicBezTo>
                                      <a:pt x="4" y="3"/>
                                      <a:pt x="4" y="3"/>
                                      <a:pt x="4" y="3"/>
                                    </a:cubicBezTo>
                                    <a:cubicBezTo>
                                      <a:pt x="4" y="3"/>
                                      <a:pt x="4" y="3"/>
                                      <a:pt x="4" y="2"/>
                                    </a:cubicBezTo>
                                    <a:cubicBezTo>
                                      <a:pt x="4" y="2"/>
                                      <a:pt x="5" y="2"/>
                                      <a:pt x="5" y="2"/>
                                    </a:cubicBezTo>
                                    <a:cubicBezTo>
                                      <a:pt x="5" y="3"/>
                                      <a:pt x="4" y="3"/>
                                      <a:pt x="4" y="3"/>
                                    </a:cubicBezTo>
                                    <a:cubicBezTo>
                                      <a:pt x="4" y="4"/>
                                      <a:pt x="4" y="4"/>
                                      <a:pt x="3" y="4"/>
                                    </a:cubicBezTo>
                                    <a:cubicBezTo>
                                      <a:pt x="3" y="5"/>
                                      <a:pt x="2" y="5"/>
                                      <a:pt x="1" y="5"/>
                                    </a:cubicBezTo>
                                    <a:cubicBezTo>
                                      <a:pt x="1" y="4"/>
                                      <a:pt x="1" y="4"/>
                                      <a:pt x="0" y="4"/>
                                    </a:cubicBezTo>
                                    <a:cubicBezTo>
                                      <a:pt x="0" y="3"/>
                                      <a:pt x="0" y="3"/>
                                      <a:pt x="0" y="2"/>
                                    </a:cubicBezTo>
                                    <a:cubicBezTo>
                                      <a:pt x="0" y="1"/>
                                      <a:pt x="1" y="1"/>
                                      <a:pt x="1" y="1"/>
                                    </a:cubicBezTo>
                                    <a:cubicBezTo>
                                      <a:pt x="2" y="0"/>
                                      <a:pt x="2" y="0"/>
                                      <a:pt x="3" y="0"/>
                                    </a:cubicBezTo>
                                    <a:cubicBezTo>
                                      <a:pt x="3" y="1"/>
                                      <a:pt x="4" y="1"/>
                                      <a:pt x="4" y="1"/>
                                    </a:cubicBezTo>
                                    <a:close/>
                                    <a:moveTo>
                                      <a:pt x="3" y="2"/>
                                    </a:moveTo>
                                    <a:cubicBezTo>
                                      <a:pt x="3" y="1"/>
                                      <a:pt x="2" y="1"/>
                                      <a:pt x="2" y="1"/>
                                    </a:cubicBezTo>
                                    <a:cubicBezTo>
                                      <a:pt x="2" y="1"/>
                                      <a:pt x="2" y="1"/>
                                      <a:pt x="2" y="1"/>
                                    </a:cubicBezTo>
                                    <a:cubicBezTo>
                                      <a:pt x="2" y="1"/>
                                      <a:pt x="2" y="1"/>
                                      <a:pt x="2" y="1"/>
                                    </a:cubicBezTo>
                                    <a:cubicBezTo>
                                      <a:pt x="1" y="1"/>
                                      <a:pt x="1" y="1"/>
                                      <a:pt x="1" y="1"/>
                                    </a:cubicBezTo>
                                    <a:cubicBezTo>
                                      <a:pt x="1" y="2"/>
                                      <a:pt x="1" y="2"/>
                                      <a:pt x="1" y="2"/>
                                    </a:cubicBezTo>
                                    <a:cubicBezTo>
                                      <a:pt x="1" y="2"/>
                                      <a:pt x="1" y="2"/>
                                      <a:pt x="1" y="3"/>
                                    </a:cubicBezTo>
                                    <a:cubicBezTo>
                                      <a:pt x="2" y="2"/>
                                      <a:pt x="2" y="2"/>
                                      <a:pt x="3" y="2"/>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g:grpSp>
                        <wpg:grpSp>
                          <wpg:cNvPr id="1172" name="Group 772"/>
                          <wpg:cNvGrpSpPr>
                            <a:grpSpLocks noChangeAspect="1"/>
                          </wpg:cNvGrpSpPr>
                          <wpg:grpSpPr bwMode="auto">
                            <a:xfrm>
                              <a:off x="5880" y="4719"/>
                              <a:ext cx="345" cy="105"/>
                              <a:chOff x="5880" y="4719"/>
                              <a:chExt cx="345" cy="105"/>
                            </a:xfrm>
                          </wpg:grpSpPr>
                          <wps:wsp>
                            <wps:cNvPr id="1173" name="Freeform 773"/>
                            <wps:cNvSpPr>
                              <a:spLocks noChangeAspect="1"/>
                            </wps:cNvSpPr>
                            <wps:spPr bwMode="auto">
                              <a:xfrm>
                                <a:off x="5880" y="4734"/>
                                <a:ext cx="60" cy="90"/>
                              </a:xfrm>
                              <a:custGeom>
                                <a:avLst/>
                                <a:gdLst>
                                  <a:gd name="T0" fmla="*/ 1 w 4"/>
                                  <a:gd name="T1" fmla="*/ 0 h 6"/>
                                  <a:gd name="T2" fmla="*/ 1 w 4"/>
                                  <a:gd name="T3" fmla="*/ 0 h 6"/>
                                  <a:gd name="T4" fmla="*/ 4 w 4"/>
                                  <a:gd name="T5" fmla="*/ 0 h 6"/>
                                  <a:gd name="T6" fmla="*/ 4 w 4"/>
                                  <a:gd name="T7" fmla="*/ 0 h 6"/>
                                  <a:gd name="T8" fmla="*/ 4 w 4"/>
                                  <a:gd name="T9" fmla="*/ 0 h 6"/>
                                  <a:gd name="T10" fmla="*/ 4 w 4"/>
                                  <a:gd name="T11" fmla="*/ 0 h 6"/>
                                  <a:gd name="T12" fmla="*/ 3 w 4"/>
                                  <a:gd name="T13" fmla="*/ 0 h 6"/>
                                  <a:gd name="T14" fmla="*/ 3 w 4"/>
                                  <a:gd name="T15" fmla="*/ 1 h 6"/>
                                  <a:gd name="T16" fmla="*/ 4 w 4"/>
                                  <a:gd name="T17" fmla="*/ 4 h 6"/>
                                  <a:gd name="T18" fmla="*/ 4 w 4"/>
                                  <a:gd name="T19" fmla="*/ 5 h 6"/>
                                  <a:gd name="T20" fmla="*/ 3 w 4"/>
                                  <a:gd name="T21" fmla="*/ 6 h 6"/>
                                  <a:gd name="T22" fmla="*/ 2 w 4"/>
                                  <a:gd name="T23" fmla="*/ 6 h 6"/>
                                  <a:gd name="T24" fmla="*/ 0 w 4"/>
                                  <a:gd name="T25" fmla="*/ 6 h 6"/>
                                  <a:gd name="T26" fmla="*/ 0 w 4"/>
                                  <a:gd name="T27" fmla="*/ 5 h 6"/>
                                  <a:gd name="T28" fmla="*/ 0 w 4"/>
                                  <a:gd name="T29" fmla="*/ 4 h 6"/>
                                  <a:gd name="T30" fmla="*/ 1 w 4"/>
                                  <a:gd name="T31" fmla="*/ 4 h 6"/>
                                  <a:gd name="T32" fmla="*/ 1 w 4"/>
                                  <a:gd name="T33" fmla="*/ 4 h 6"/>
                                  <a:gd name="T34" fmla="*/ 1 w 4"/>
                                  <a:gd name="T35" fmla="*/ 5 h 6"/>
                                  <a:gd name="T36" fmla="*/ 1 w 4"/>
                                  <a:gd name="T37" fmla="*/ 5 h 6"/>
                                  <a:gd name="T38" fmla="*/ 1 w 4"/>
                                  <a:gd name="T39" fmla="*/ 5 h 6"/>
                                  <a:gd name="T40" fmla="*/ 1 w 4"/>
                                  <a:gd name="T41" fmla="*/ 5 h 6"/>
                                  <a:gd name="T42" fmla="*/ 1 w 4"/>
                                  <a:gd name="T43" fmla="*/ 6 h 6"/>
                                  <a:gd name="T44" fmla="*/ 2 w 4"/>
                                  <a:gd name="T45" fmla="*/ 6 h 6"/>
                                  <a:gd name="T46" fmla="*/ 2 w 4"/>
                                  <a:gd name="T47" fmla="*/ 5 h 6"/>
                                  <a:gd name="T48" fmla="*/ 2 w 4"/>
                                  <a:gd name="T49" fmla="*/ 5 h 6"/>
                                  <a:gd name="T50" fmla="*/ 2 w 4"/>
                                  <a:gd name="T51" fmla="*/ 4 h 6"/>
                                  <a:gd name="T52" fmla="*/ 2 w 4"/>
                                  <a:gd name="T53" fmla="*/ 1 h 6"/>
                                  <a:gd name="T54" fmla="*/ 2 w 4"/>
                                  <a:gd name="T55" fmla="*/ 1 h 6"/>
                                  <a:gd name="T56" fmla="*/ 1 w 4"/>
                                  <a:gd name="T57" fmla="*/ 0 h 6"/>
                                  <a:gd name="T58" fmla="*/ 1 w 4"/>
                                  <a:gd name="T59" fmla="*/ 0 h 6"/>
                                  <a:gd name="T60" fmla="*/ 1 w 4"/>
                                  <a:gd name="T61"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 h="6">
                                    <a:moveTo>
                                      <a:pt x="1" y="0"/>
                                    </a:moveTo>
                                    <a:cubicBezTo>
                                      <a:pt x="1" y="0"/>
                                      <a:pt x="1" y="0"/>
                                      <a:pt x="1" y="0"/>
                                    </a:cubicBezTo>
                                    <a:cubicBezTo>
                                      <a:pt x="2" y="0"/>
                                      <a:pt x="3" y="0"/>
                                      <a:pt x="4" y="0"/>
                                    </a:cubicBezTo>
                                    <a:cubicBezTo>
                                      <a:pt x="4" y="0"/>
                                      <a:pt x="4" y="0"/>
                                      <a:pt x="4" y="0"/>
                                    </a:cubicBezTo>
                                    <a:cubicBezTo>
                                      <a:pt x="4" y="0"/>
                                      <a:pt x="4" y="0"/>
                                      <a:pt x="4" y="0"/>
                                    </a:cubicBezTo>
                                    <a:cubicBezTo>
                                      <a:pt x="4" y="0"/>
                                      <a:pt x="4" y="0"/>
                                      <a:pt x="4" y="0"/>
                                    </a:cubicBezTo>
                                    <a:cubicBezTo>
                                      <a:pt x="4" y="0"/>
                                      <a:pt x="3" y="0"/>
                                      <a:pt x="3" y="0"/>
                                    </a:cubicBezTo>
                                    <a:cubicBezTo>
                                      <a:pt x="3" y="0"/>
                                      <a:pt x="3" y="1"/>
                                      <a:pt x="3" y="1"/>
                                    </a:cubicBezTo>
                                    <a:cubicBezTo>
                                      <a:pt x="4" y="2"/>
                                      <a:pt x="4" y="3"/>
                                      <a:pt x="4" y="4"/>
                                    </a:cubicBezTo>
                                    <a:cubicBezTo>
                                      <a:pt x="4" y="4"/>
                                      <a:pt x="4" y="5"/>
                                      <a:pt x="4" y="5"/>
                                    </a:cubicBezTo>
                                    <a:cubicBezTo>
                                      <a:pt x="4" y="5"/>
                                      <a:pt x="3" y="5"/>
                                      <a:pt x="3" y="6"/>
                                    </a:cubicBezTo>
                                    <a:cubicBezTo>
                                      <a:pt x="3" y="6"/>
                                      <a:pt x="2" y="6"/>
                                      <a:pt x="2" y="6"/>
                                    </a:cubicBezTo>
                                    <a:cubicBezTo>
                                      <a:pt x="1" y="6"/>
                                      <a:pt x="1" y="6"/>
                                      <a:pt x="0" y="6"/>
                                    </a:cubicBezTo>
                                    <a:cubicBezTo>
                                      <a:pt x="0" y="5"/>
                                      <a:pt x="0" y="5"/>
                                      <a:pt x="0" y="5"/>
                                    </a:cubicBezTo>
                                    <a:cubicBezTo>
                                      <a:pt x="0" y="5"/>
                                      <a:pt x="0" y="5"/>
                                      <a:pt x="0" y="4"/>
                                    </a:cubicBezTo>
                                    <a:cubicBezTo>
                                      <a:pt x="0" y="4"/>
                                      <a:pt x="0" y="4"/>
                                      <a:pt x="1" y="4"/>
                                    </a:cubicBezTo>
                                    <a:cubicBezTo>
                                      <a:pt x="1" y="4"/>
                                      <a:pt x="1" y="4"/>
                                      <a:pt x="1" y="4"/>
                                    </a:cubicBezTo>
                                    <a:cubicBezTo>
                                      <a:pt x="1" y="4"/>
                                      <a:pt x="1" y="5"/>
                                      <a:pt x="1" y="5"/>
                                    </a:cubicBezTo>
                                    <a:cubicBezTo>
                                      <a:pt x="1" y="5"/>
                                      <a:pt x="1" y="5"/>
                                      <a:pt x="1" y="5"/>
                                    </a:cubicBezTo>
                                    <a:cubicBezTo>
                                      <a:pt x="1" y="5"/>
                                      <a:pt x="1" y="5"/>
                                      <a:pt x="1" y="5"/>
                                    </a:cubicBezTo>
                                    <a:cubicBezTo>
                                      <a:pt x="1" y="5"/>
                                      <a:pt x="1" y="5"/>
                                      <a:pt x="1" y="5"/>
                                    </a:cubicBezTo>
                                    <a:cubicBezTo>
                                      <a:pt x="1" y="5"/>
                                      <a:pt x="1" y="5"/>
                                      <a:pt x="1" y="6"/>
                                    </a:cubicBezTo>
                                    <a:cubicBezTo>
                                      <a:pt x="1" y="6"/>
                                      <a:pt x="1" y="6"/>
                                      <a:pt x="2" y="6"/>
                                    </a:cubicBezTo>
                                    <a:cubicBezTo>
                                      <a:pt x="2" y="6"/>
                                      <a:pt x="2" y="6"/>
                                      <a:pt x="2" y="5"/>
                                    </a:cubicBezTo>
                                    <a:cubicBezTo>
                                      <a:pt x="2" y="5"/>
                                      <a:pt x="2" y="5"/>
                                      <a:pt x="2" y="5"/>
                                    </a:cubicBezTo>
                                    <a:cubicBezTo>
                                      <a:pt x="2" y="5"/>
                                      <a:pt x="2" y="5"/>
                                      <a:pt x="2" y="4"/>
                                    </a:cubicBezTo>
                                    <a:cubicBezTo>
                                      <a:pt x="2" y="3"/>
                                      <a:pt x="2" y="2"/>
                                      <a:pt x="2" y="1"/>
                                    </a:cubicBezTo>
                                    <a:cubicBezTo>
                                      <a:pt x="2" y="1"/>
                                      <a:pt x="2" y="1"/>
                                      <a:pt x="2" y="1"/>
                                    </a:cubicBezTo>
                                    <a:cubicBezTo>
                                      <a:pt x="2" y="0"/>
                                      <a:pt x="2" y="0"/>
                                      <a:pt x="1" y="0"/>
                                    </a:cubicBezTo>
                                    <a:cubicBezTo>
                                      <a:pt x="1" y="0"/>
                                      <a:pt x="1" y="0"/>
                                      <a:pt x="1" y="0"/>
                                    </a:cubicBezTo>
                                    <a:cubicBezTo>
                                      <a:pt x="1" y="0"/>
                                      <a:pt x="1" y="0"/>
                                      <a:pt x="1" y="0"/>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1174" name="Freeform 774"/>
                            <wps:cNvSpPr>
                              <a:spLocks noChangeAspect="1"/>
                            </wps:cNvSpPr>
                            <wps:spPr bwMode="auto">
                              <a:xfrm>
                                <a:off x="5955" y="4749"/>
                                <a:ext cx="75" cy="60"/>
                              </a:xfrm>
                              <a:custGeom>
                                <a:avLst/>
                                <a:gdLst>
                                  <a:gd name="T0" fmla="*/ 4 w 5"/>
                                  <a:gd name="T1" fmla="*/ 0 h 4"/>
                                  <a:gd name="T2" fmla="*/ 5 w 5"/>
                                  <a:gd name="T3" fmla="*/ 3 h 4"/>
                                  <a:gd name="T4" fmla="*/ 5 w 5"/>
                                  <a:gd name="T5" fmla="*/ 4 h 4"/>
                                  <a:gd name="T6" fmla="*/ 5 w 5"/>
                                  <a:gd name="T7" fmla="*/ 4 h 4"/>
                                  <a:gd name="T8" fmla="*/ 5 w 5"/>
                                  <a:gd name="T9" fmla="*/ 4 h 4"/>
                                  <a:gd name="T10" fmla="*/ 3 w 5"/>
                                  <a:gd name="T11" fmla="*/ 4 h 4"/>
                                  <a:gd name="T12" fmla="*/ 3 w 5"/>
                                  <a:gd name="T13" fmla="*/ 4 h 4"/>
                                  <a:gd name="T14" fmla="*/ 3 w 5"/>
                                  <a:gd name="T15" fmla="*/ 4 h 4"/>
                                  <a:gd name="T16" fmla="*/ 2 w 5"/>
                                  <a:gd name="T17" fmla="*/ 4 h 4"/>
                                  <a:gd name="T18" fmla="*/ 1 w 5"/>
                                  <a:gd name="T19" fmla="*/ 4 h 4"/>
                                  <a:gd name="T20" fmla="*/ 1 w 5"/>
                                  <a:gd name="T21" fmla="*/ 4 h 4"/>
                                  <a:gd name="T22" fmla="*/ 1 w 5"/>
                                  <a:gd name="T23" fmla="*/ 3 h 4"/>
                                  <a:gd name="T24" fmla="*/ 0 w 5"/>
                                  <a:gd name="T25" fmla="*/ 1 h 4"/>
                                  <a:gd name="T26" fmla="*/ 0 w 5"/>
                                  <a:gd name="T27" fmla="*/ 1 h 4"/>
                                  <a:gd name="T28" fmla="*/ 0 w 5"/>
                                  <a:gd name="T29" fmla="*/ 1 h 4"/>
                                  <a:gd name="T30" fmla="*/ 0 w 5"/>
                                  <a:gd name="T31" fmla="*/ 1 h 4"/>
                                  <a:gd name="T32" fmla="*/ 2 w 5"/>
                                  <a:gd name="T33" fmla="*/ 0 h 4"/>
                                  <a:gd name="T34" fmla="*/ 2 w 5"/>
                                  <a:gd name="T35" fmla="*/ 3 h 4"/>
                                  <a:gd name="T36" fmla="*/ 2 w 5"/>
                                  <a:gd name="T37" fmla="*/ 4 h 4"/>
                                  <a:gd name="T38" fmla="*/ 2 w 5"/>
                                  <a:gd name="T39" fmla="*/ 4 h 4"/>
                                  <a:gd name="T40" fmla="*/ 2 w 5"/>
                                  <a:gd name="T41" fmla="*/ 4 h 4"/>
                                  <a:gd name="T42" fmla="*/ 3 w 5"/>
                                  <a:gd name="T43" fmla="*/ 4 h 4"/>
                                  <a:gd name="T44" fmla="*/ 3 w 5"/>
                                  <a:gd name="T45" fmla="*/ 3 h 4"/>
                                  <a:gd name="T46" fmla="*/ 3 w 5"/>
                                  <a:gd name="T47" fmla="*/ 1 h 4"/>
                                  <a:gd name="T48" fmla="*/ 3 w 5"/>
                                  <a:gd name="T49" fmla="*/ 1 h 4"/>
                                  <a:gd name="T50" fmla="*/ 2 w 5"/>
                                  <a:gd name="T51" fmla="*/ 0 h 4"/>
                                  <a:gd name="T52" fmla="*/ 2 w 5"/>
                                  <a:gd name="T53" fmla="*/ 0 h 4"/>
                                  <a:gd name="T54" fmla="*/ 4 w 5"/>
                                  <a:gd name="T55" fmla="*/ 0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 h="4">
                                    <a:moveTo>
                                      <a:pt x="4" y="0"/>
                                    </a:moveTo>
                                    <a:cubicBezTo>
                                      <a:pt x="4" y="1"/>
                                      <a:pt x="4" y="2"/>
                                      <a:pt x="5" y="3"/>
                                    </a:cubicBezTo>
                                    <a:cubicBezTo>
                                      <a:pt x="5" y="3"/>
                                      <a:pt x="5" y="4"/>
                                      <a:pt x="5" y="4"/>
                                    </a:cubicBezTo>
                                    <a:cubicBezTo>
                                      <a:pt x="5" y="4"/>
                                      <a:pt x="5" y="4"/>
                                      <a:pt x="5" y="4"/>
                                    </a:cubicBezTo>
                                    <a:cubicBezTo>
                                      <a:pt x="5" y="4"/>
                                      <a:pt x="5" y="4"/>
                                      <a:pt x="5" y="4"/>
                                    </a:cubicBezTo>
                                    <a:cubicBezTo>
                                      <a:pt x="4" y="4"/>
                                      <a:pt x="4" y="4"/>
                                      <a:pt x="3" y="4"/>
                                    </a:cubicBezTo>
                                    <a:cubicBezTo>
                                      <a:pt x="3" y="4"/>
                                      <a:pt x="3" y="4"/>
                                      <a:pt x="3" y="4"/>
                                    </a:cubicBezTo>
                                    <a:cubicBezTo>
                                      <a:pt x="3" y="4"/>
                                      <a:pt x="3" y="4"/>
                                      <a:pt x="3" y="4"/>
                                    </a:cubicBezTo>
                                    <a:cubicBezTo>
                                      <a:pt x="2" y="4"/>
                                      <a:pt x="2" y="4"/>
                                      <a:pt x="2" y="4"/>
                                    </a:cubicBezTo>
                                    <a:cubicBezTo>
                                      <a:pt x="2" y="4"/>
                                      <a:pt x="1" y="4"/>
                                      <a:pt x="1" y="4"/>
                                    </a:cubicBezTo>
                                    <a:cubicBezTo>
                                      <a:pt x="1" y="4"/>
                                      <a:pt x="1" y="4"/>
                                      <a:pt x="1" y="4"/>
                                    </a:cubicBezTo>
                                    <a:cubicBezTo>
                                      <a:pt x="1" y="4"/>
                                      <a:pt x="1" y="3"/>
                                      <a:pt x="1" y="3"/>
                                    </a:cubicBezTo>
                                    <a:cubicBezTo>
                                      <a:pt x="0" y="2"/>
                                      <a:pt x="0" y="2"/>
                                      <a:pt x="0" y="1"/>
                                    </a:cubicBezTo>
                                    <a:cubicBezTo>
                                      <a:pt x="0" y="1"/>
                                      <a:pt x="0" y="1"/>
                                      <a:pt x="0" y="1"/>
                                    </a:cubicBezTo>
                                    <a:cubicBezTo>
                                      <a:pt x="0" y="1"/>
                                      <a:pt x="0" y="1"/>
                                      <a:pt x="0" y="1"/>
                                    </a:cubicBezTo>
                                    <a:cubicBezTo>
                                      <a:pt x="0" y="1"/>
                                      <a:pt x="0" y="1"/>
                                      <a:pt x="0" y="1"/>
                                    </a:cubicBezTo>
                                    <a:cubicBezTo>
                                      <a:pt x="0" y="1"/>
                                      <a:pt x="1" y="0"/>
                                      <a:pt x="2" y="0"/>
                                    </a:cubicBezTo>
                                    <a:cubicBezTo>
                                      <a:pt x="2" y="1"/>
                                      <a:pt x="2" y="2"/>
                                      <a:pt x="2" y="3"/>
                                    </a:cubicBezTo>
                                    <a:cubicBezTo>
                                      <a:pt x="2" y="3"/>
                                      <a:pt x="2" y="4"/>
                                      <a:pt x="2" y="4"/>
                                    </a:cubicBezTo>
                                    <a:cubicBezTo>
                                      <a:pt x="2" y="4"/>
                                      <a:pt x="2" y="4"/>
                                      <a:pt x="2" y="4"/>
                                    </a:cubicBezTo>
                                    <a:cubicBezTo>
                                      <a:pt x="2" y="4"/>
                                      <a:pt x="2" y="4"/>
                                      <a:pt x="2" y="4"/>
                                    </a:cubicBezTo>
                                    <a:cubicBezTo>
                                      <a:pt x="3" y="4"/>
                                      <a:pt x="3" y="4"/>
                                      <a:pt x="3" y="4"/>
                                    </a:cubicBezTo>
                                    <a:cubicBezTo>
                                      <a:pt x="3" y="4"/>
                                      <a:pt x="3" y="3"/>
                                      <a:pt x="3" y="3"/>
                                    </a:cubicBezTo>
                                    <a:cubicBezTo>
                                      <a:pt x="3" y="3"/>
                                      <a:pt x="3" y="2"/>
                                      <a:pt x="3" y="1"/>
                                    </a:cubicBezTo>
                                    <a:cubicBezTo>
                                      <a:pt x="3" y="1"/>
                                      <a:pt x="3" y="1"/>
                                      <a:pt x="3" y="1"/>
                                    </a:cubicBezTo>
                                    <a:cubicBezTo>
                                      <a:pt x="3" y="1"/>
                                      <a:pt x="3" y="0"/>
                                      <a:pt x="2" y="0"/>
                                    </a:cubicBezTo>
                                    <a:cubicBezTo>
                                      <a:pt x="2" y="0"/>
                                      <a:pt x="2" y="0"/>
                                      <a:pt x="2" y="0"/>
                                    </a:cubicBezTo>
                                    <a:cubicBezTo>
                                      <a:pt x="3" y="0"/>
                                      <a:pt x="4" y="0"/>
                                      <a:pt x="4" y="0"/>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1175" name="Freeform 775"/>
                            <wps:cNvSpPr>
                              <a:spLocks noChangeAspect="1"/>
                            </wps:cNvSpPr>
                            <wps:spPr bwMode="auto">
                              <a:xfrm>
                                <a:off x="6030" y="4719"/>
                                <a:ext cx="45" cy="90"/>
                              </a:xfrm>
                              <a:custGeom>
                                <a:avLst/>
                                <a:gdLst>
                                  <a:gd name="T0" fmla="*/ 2 w 3"/>
                                  <a:gd name="T1" fmla="*/ 0 h 6"/>
                                  <a:gd name="T2" fmla="*/ 2 w 3"/>
                                  <a:gd name="T3" fmla="*/ 5 h 6"/>
                                  <a:gd name="T4" fmla="*/ 3 w 3"/>
                                  <a:gd name="T5" fmla="*/ 5 h 6"/>
                                  <a:gd name="T6" fmla="*/ 3 w 3"/>
                                  <a:gd name="T7" fmla="*/ 6 h 6"/>
                                  <a:gd name="T8" fmla="*/ 3 w 3"/>
                                  <a:gd name="T9" fmla="*/ 6 h 6"/>
                                  <a:gd name="T10" fmla="*/ 1 w 3"/>
                                  <a:gd name="T11" fmla="*/ 6 h 6"/>
                                  <a:gd name="T12" fmla="*/ 1 w 3"/>
                                  <a:gd name="T13" fmla="*/ 6 h 6"/>
                                  <a:gd name="T14" fmla="*/ 1 w 3"/>
                                  <a:gd name="T15" fmla="*/ 6 h 6"/>
                                  <a:gd name="T16" fmla="*/ 1 w 3"/>
                                  <a:gd name="T17" fmla="*/ 5 h 6"/>
                                  <a:gd name="T18" fmla="*/ 1 w 3"/>
                                  <a:gd name="T19" fmla="*/ 1 h 6"/>
                                  <a:gd name="T20" fmla="*/ 1 w 3"/>
                                  <a:gd name="T21" fmla="*/ 1 h 6"/>
                                  <a:gd name="T22" fmla="*/ 0 w 3"/>
                                  <a:gd name="T23" fmla="*/ 0 h 6"/>
                                  <a:gd name="T24" fmla="*/ 0 w 3"/>
                                  <a:gd name="T25" fmla="*/ 0 h 6"/>
                                  <a:gd name="T26" fmla="*/ 2 w 3"/>
                                  <a:gd name="T27"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 h="6">
                                    <a:moveTo>
                                      <a:pt x="2" y="0"/>
                                    </a:moveTo>
                                    <a:cubicBezTo>
                                      <a:pt x="2" y="2"/>
                                      <a:pt x="2" y="3"/>
                                      <a:pt x="2" y="5"/>
                                    </a:cubicBezTo>
                                    <a:cubicBezTo>
                                      <a:pt x="2" y="5"/>
                                      <a:pt x="3" y="5"/>
                                      <a:pt x="3" y="5"/>
                                    </a:cubicBezTo>
                                    <a:cubicBezTo>
                                      <a:pt x="3" y="6"/>
                                      <a:pt x="3" y="6"/>
                                      <a:pt x="3" y="6"/>
                                    </a:cubicBezTo>
                                    <a:cubicBezTo>
                                      <a:pt x="3" y="6"/>
                                      <a:pt x="3" y="6"/>
                                      <a:pt x="3" y="6"/>
                                    </a:cubicBezTo>
                                    <a:cubicBezTo>
                                      <a:pt x="2" y="6"/>
                                      <a:pt x="1" y="6"/>
                                      <a:pt x="1" y="6"/>
                                    </a:cubicBezTo>
                                    <a:cubicBezTo>
                                      <a:pt x="1" y="6"/>
                                      <a:pt x="1" y="6"/>
                                      <a:pt x="1" y="6"/>
                                    </a:cubicBezTo>
                                    <a:cubicBezTo>
                                      <a:pt x="1" y="6"/>
                                      <a:pt x="1" y="6"/>
                                      <a:pt x="1" y="6"/>
                                    </a:cubicBezTo>
                                    <a:cubicBezTo>
                                      <a:pt x="1" y="6"/>
                                      <a:pt x="1" y="5"/>
                                      <a:pt x="1" y="5"/>
                                    </a:cubicBezTo>
                                    <a:cubicBezTo>
                                      <a:pt x="1" y="4"/>
                                      <a:pt x="1" y="2"/>
                                      <a:pt x="1" y="1"/>
                                    </a:cubicBezTo>
                                    <a:cubicBezTo>
                                      <a:pt x="1" y="1"/>
                                      <a:pt x="1" y="1"/>
                                      <a:pt x="1" y="1"/>
                                    </a:cubicBezTo>
                                    <a:cubicBezTo>
                                      <a:pt x="0" y="0"/>
                                      <a:pt x="0" y="0"/>
                                      <a:pt x="0" y="0"/>
                                    </a:cubicBezTo>
                                    <a:cubicBezTo>
                                      <a:pt x="0" y="0"/>
                                      <a:pt x="0" y="0"/>
                                      <a:pt x="0" y="0"/>
                                    </a:cubicBezTo>
                                    <a:cubicBezTo>
                                      <a:pt x="1" y="0"/>
                                      <a:pt x="1" y="0"/>
                                      <a:pt x="2" y="0"/>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1176" name="Freeform 776"/>
                            <wps:cNvSpPr>
                              <a:spLocks noChangeAspect="1"/>
                            </wps:cNvSpPr>
                            <wps:spPr bwMode="auto">
                              <a:xfrm>
                                <a:off x="6075" y="4719"/>
                                <a:ext cx="75" cy="90"/>
                              </a:xfrm>
                              <a:custGeom>
                                <a:avLst/>
                                <a:gdLst>
                                  <a:gd name="T0" fmla="*/ 2 w 5"/>
                                  <a:gd name="T1" fmla="*/ 0 h 6"/>
                                  <a:gd name="T2" fmla="*/ 2 w 5"/>
                                  <a:gd name="T3" fmla="*/ 2 h 6"/>
                                  <a:gd name="T4" fmla="*/ 3 w 5"/>
                                  <a:gd name="T5" fmla="*/ 2 h 6"/>
                                  <a:gd name="T6" fmla="*/ 3 w 5"/>
                                  <a:gd name="T7" fmla="*/ 1 h 6"/>
                                  <a:gd name="T8" fmla="*/ 4 w 5"/>
                                  <a:gd name="T9" fmla="*/ 1 h 6"/>
                                  <a:gd name="T10" fmla="*/ 5 w 5"/>
                                  <a:gd name="T11" fmla="*/ 2 h 6"/>
                                  <a:gd name="T12" fmla="*/ 5 w 5"/>
                                  <a:gd name="T13" fmla="*/ 3 h 6"/>
                                  <a:gd name="T14" fmla="*/ 5 w 5"/>
                                  <a:gd name="T15" fmla="*/ 4 h 6"/>
                                  <a:gd name="T16" fmla="*/ 5 w 5"/>
                                  <a:gd name="T17" fmla="*/ 5 h 6"/>
                                  <a:gd name="T18" fmla="*/ 5 w 5"/>
                                  <a:gd name="T19" fmla="*/ 5 h 6"/>
                                  <a:gd name="T20" fmla="*/ 5 w 5"/>
                                  <a:gd name="T21" fmla="*/ 5 h 6"/>
                                  <a:gd name="T22" fmla="*/ 3 w 5"/>
                                  <a:gd name="T23" fmla="*/ 5 h 6"/>
                                  <a:gd name="T24" fmla="*/ 3 w 5"/>
                                  <a:gd name="T25" fmla="*/ 5 h 6"/>
                                  <a:gd name="T26" fmla="*/ 3 w 5"/>
                                  <a:gd name="T27" fmla="*/ 5 h 6"/>
                                  <a:gd name="T28" fmla="*/ 4 w 5"/>
                                  <a:gd name="T29" fmla="*/ 5 h 6"/>
                                  <a:gd name="T30" fmla="*/ 3 w 5"/>
                                  <a:gd name="T31" fmla="*/ 3 h 6"/>
                                  <a:gd name="T32" fmla="*/ 3 w 5"/>
                                  <a:gd name="T33" fmla="*/ 2 h 6"/>
                                  <a:gd name="T34" fmla="*/ 3 w 5"/>
                                  <a:gd name="T35" fmla="*/ 2 h 6"/>
                                  <a:gd name="T36" fmla="*/ 3 w 5"/>
                                  <a:gd name="T37" fmla="*/ 2 h 6"/>
                                  <a:gd name="T38" fmla="*/ 2 w 5"/>
                                  <a:gd name="T39" fmla="*/ 2 h 6"/>
                                  <a:gd name="T40" fmla="*/ 2 w 5"/>
                                  <a:gd name="T41" fmla="*/ 3 h 6"/>
                                  <a:gd name="T42" fmla="*/ 2 w 5"/>
                                  <a:gd name="T43" fmla="*/ 5 h 6"/>
                                  <a:gd name="T44" fmla="*/ 2 w 5"/>
                                  <a:gd name="T45" fmla="*/ 5 h 6"/>
                                  <a:gd name="T46" fmla="*/ 3 w 5"/>
                                  <a:gd name="T47" fmla="*/ 5 h 6"/>
                                  <a:gd name="T48" fmla="*/ 3 w 5"/>
                                  <a:gd name="T49" fmla="*/ 5 h 6"/>
                                  <a:gd name="T50" fmla="*/ 1 w 5"/>
                                  <a:gd name="T51" fmla="*/ 6 h 6"/>
                                  <a:gd name="T52" fmla="*/ 1 w 5"/>
                                  <a:gd name="T53" fmla="*/ 6 h 6"/>
                                  <a:gd name="T54" fmla="*/ 1 w 5"/>
                                  <a:gd name="T55" fmla="*/ 5 h 6"/>
                                  <a:gd name="T56" fmla="*/ 1 w 5"/>
                                  <a:gd name="T57" fmla="*/ 5 h 6"/>
                                  <a:gd name="T58" fmla="*/ 1 w 5"/>
                                  <a:gd name="T59" fmla="*/ 1 h 6"/>
                                  <a:gd name="T60" fmla="*/ 0 w 5"/>
                                  <a:gd name="T61" fmla="*/ 0 h 6"/>
                                  <a:gd name="T62" fmla="*/ 0 w 5"/>
                                  <a:gd name="T63" fmla="*/ 0 h 6"/>
                                  <a:gd name="T64" fmla="*/ 0 w 5"/>
                                  <a:gd name="T65" fmla="*/ 0 h 6"/>
                                  <a:gd name="T66" fmla="*/ 2 w 5"/>
                                  <a:gd name="T67"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 h="6">
                                    <a:moveTo>
                                      <a:pt x="2" y="0"/>
                                    </a:moveTo>
                                    <a:cubicBezTo>
                                      <a:pt x="2" y="1"/>
                                      <a:pt x="2" y="1"/>
                                      <a:pt x="2" y="2"/>
                                    </a:cubicBezTo>
                                    <a:cubicBezTo>
                                      <a:pt x="2" y="2"/>
                                      <a:pt x="3" y="2"/>
                                      <a:pt x="3" y="2"/>
                                    </a:cubicBezTo>
                                    <a:cubicBezTo>
                                      <a:pt x="3" y="1"/>
                                      <a:pt x="3" y="1"/>
                                      <a:pt x="3" y="1"/>
                                    </a:cubicBezTo>
                                    <a:cubicBezTo>
                                      <a:pt x="4" y="1"/>
                                      <a:pt x="4" y="1"/>
                                      <a:pt x="4" y="1"/>
                                    </a:cubicBezTo>
                                    <a:cubicBezTo>
                                      <a:pt x="4" y="2"/>
                                      <a:pt x="4" y="2"/>
                                      <a:pt x="5" y="2"/>
                                    </a:cubicBezTo>
                                    <a:cubicBezTo>
                                      <a:pt x="5" y="2"/>
                                      <a:pt x="5" y="2"/>
                                      <a:pt x="5" y="3"/>
                                    </a:cubicBezTo>
                                    <a:cubicBezTo>
                                      <a:pt x="5" y="3"/>
                                      <a:pt x="5" y="4"/>
                                      <a:pt x="5" y="4"/>
                                    </a:cubicBezTo>
                                    <a:cubicBezTo>
                                      <a:pt x="5" y="5"/>
                                      <a:pt x="5" y="5"/>
                                      <a:pt x="5" y="5"/>
                                    </a:cubicBezTo>
                                    <a:cubicBezTo>
                                      <a:pt x="5" y="5"/>
                                      <a:pt x="5" y="5"/>
                                      <a:pt x="5" y="5"/>
                                    </a:cubicBezTo>
                                    <a:cubicBezTo>
                                      <a:pt x="5" y="5"/>
                                      <a:pt x="5" y="5"/>
                                      <a:pt x="5" y="5"/>
                                    </a:cubicBezTo>
                                    <a:cubicBezTo>
                                      <a:pt x="5" y="5"/>
                                      <a:pt x="4" y="5"/>
                                      <a:pt x="3" y="5"/>
                                    </a:cubicBezTo>
                                    <a:cubicBezTo>
                                      <a:pt x="3" y="5"/>
                                      <a:pt x="3" y="5"/>
                                      <a:pt x="3" y="5"/>
                                    </a:cubicBezTo>
                                    <a:cubicBezTo>
                                      <a:pt x="3" y="5"/>
                                      <a:pt x="3" y="5"/>
                                      <a:pt x="3" y="5"/>
                                    </a:cubicBezTo>
                                    <a:cubicBezTo>
                                      <a:pt x="4" y="5"/>
                                      <a:pt x="4" y="5"/>
                                      <a:pt x="4" y="5"/>
                                    </a:cubicBezTo>
                                    <a:cubicBezTo>
                                      <a:pt x="3" y="4"/>
                                      <a:pt x="3" y="3"/>
                                      <a:pt x="3" y="3"/>
                                    </a:cubicBezTo>
                                    <a:cubicBezTo>
                                      <a:pt x="3" y="2"/>
                                      <a:pt x="3" y="2"/>
                                      <a:pt x="3" y="2"/>
                                    </a:cubicBezTo>
                                    <a:cubicBezTo>
                                      <a:pt x="3" y="2"/>
                                      <a:pt x="3" y="2"/>
                                      <a:pt x="3" y="2"/>
                                    </a:cubicBezTo>
                                    <a:cubicBezTo>
                                      <a:pt x="3" y="2"/>
                                      <a:pt x="3" y="2"/>
                                      <a:pt x="3" y="2"/>
                                    </a:cubicBezTo>
                                    <a:cubicBezTo>
                                      <a:pt x="3" y="2"/>
                                      <a:pt x="3" y="2"/>
                                      <a:pt x="2" y="2"/>
                                    </a:cubicBezTo>
                                    <a:cubicBezTo>
                                      <a:pt x="2" y="2"/>
                                      <a:pt x="2" y="2"/>
                                      <a:pt x="2" y="3"/>
                                    </a:cubicBezTo>
                                    <a:cubicBezTo>
                                      <a:pt x="2" y="3"/>
                                      <a:pt x="2" y="4"/>
                                      <a:pt x="2" y="5"/>
                                    </a:cubicBezTo>
                                    <a:cubicBezTo>
                                      <a:pt x="2" y="5"/>
                                      <a:pt x="2" y="5"/>
                                      <a:pt x="2" y="5"/>
                                    </a:cubicBezTo>
                                    <a:cubicBezTo>
                                      <a:pt x="2" y="5"/>
                                      <a:pt x="3" y="5"/>
                                      <a:pt x="3" y="5"/>
                                    </a:cubicBezTo>
                                    <a:cubicBezTo>
                                      <a:pt x="3" y="5"/>
                                      <a:pt x="3" y="5"/>
                                      <a:pt x="3" y="5"/>
                                    </a:cubicBezTo>
                                    <a:cubicBezTo>
                                      <a:pt x="2" y="6"/>
                                      <a:pt x="1" y="6"/>
                                      <a:pt x="1" y="6"/>
                                    </a:cubicBezTo>
                                    <a:cubicBezTo>
                                      <a:pt x="1" y="6"/>
                                      <a:pt x="1" y="6"/>
                                      <a:pt x="1" y="6"/>
                                    </a:cubicBezTo>
                                    <a:cubicBezTo>
                                      <a:pt x="1" y="5"/>
                                      <a:pt x="1" y="5"/>
                                      <a:pt x="1" y="5"/>
                                    </a:cubicBezTo>
                                    <a:cubicBezTo>
                                      <a:pt x="1" y="5"/>
                                      <a:pt x="1" y="5"/>
                                      <a:pt x="1" y="5"/>
                                    </a:cubicBezTo>
                                    <a:cubicBezTo>
                                      <a:pt x="1" y="3"/>
                                      <a:pt x="1" y="2"/>
                                      <a:pt x="1" y="1"/>
                                    </a:cubicBezTo>
                                    <a:cubicBezTo>
                                      <a:pt x="1" y="1"/>
                                      <a:pt x="0" y="0"/>
                                      <a:pt x="0" y="0"/>
                                    </a:cubicBezTo>
                                    <a:cubicBezTo>
                                      <a:pt x="0" y="0"/>
                                      <a:pt x="0" y="0"/>
                                      <a:pt x="0" y="0"/>
                                    </a:cubicBezTo>
                                    <a:cubicBezTo>
                                      <a:pt x="0" y="0"/>
                                      <a:pt x="0" y="0"/>
                                      <a:pt x="0" y="0"/>
                                    </a:cubicBezTo>
                                    <a:cubicBezTo>
                                      <a:pt x="1" y="0"/>
                                      <a:pt x="1" y="0"/>
                                      <a:pt x="2" y="0"/>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1177" name="AutoShape 777"/>
                            <wps:cNvSpPr>
                              <a:spLocks noChangeAspect="1"/>
                            </wps:cNvSpPr>
                            <wps:spPr bwMode="auto">
                              <a:xfrm>
                                <a:off x="6165" y="4734"/>
                                <a:ext cx="60" cy="60"/>
                              </a:xfrm>
                              <a:custGeom>
                                <a:avLst/>
                                <a:gdLst>
                                  <a:gd name="T0" fmla="*/ 2 w 4"/>
                                  <a:gd name="T1" fmla="*/ 0 h 4"/>
                                  <a:gd name="T2" fmla="*/ 3 w 4"/>
                                  <a:gd name="T3" fmla="*/ 0 h 4"/>
                                  <a:gd name="T4" fmla="*/ 4 w 4"/>
                                  <a:gd name="T5" fmla="*/ 1 h 4"/>
                                  <a:gd name="T6" fmla="*/ 4 w 4"/>
                                  <a:gd name="T7" fmla="*/ 2 h 4"/>
                                  <a:gd name="T8" fmla="*/ 4 w 4"/>
                                  <a:gd name="T9" fmla="*/ 3 h 4"/>
                                  <a:gd name="T10" fmla="*/ 2 w 4"/>
                                  <a:gd name="T11" fmla="*/ 4 h 4"/>
                                  <a:gd name="T12" fmla="*/ 1 w 4"/>
                                  <a:gd name="T13" fmla="*/ 4 h 4"/>
                                  <a:gd name="T14" fmla="*/ 0 w 4"/>
                                  <a:gd name="T15" fmla="*/ 2 h 4"/>
                                  <a:gd name="T16" fmla="*/ 0 w 4"/>
                                  <a:gd name="T17" fmla="*/ 1 h 4"/>
                                  <a:gd name="T18" fmla="*/ 2 w 4"/>
                                  <a:gd name="T19" fmla="*/ 0 h 4"/>
                                  <a:gd name="T20" fmla="*/ 2 w 4"/>
                                  <a:gd name="T21" fmla="*/ 0 h 4"/>
                                  <a:gd name="T22" fmla="*/ 1 w 4"/>
                                  <a:gd name="T23" fmla="*/ 0 h 4"/>
                                  <a:gd name="T24" fmla="*/ 1 w 4"/>
                                  <a:gd name="T25" fmla="*/ 1 h 4"/>
                                  <a:gd name="T26" fmla="*/ 1 w 4"/>
                                  <a:gd name="T27" fmla="*/ 2 h 4"/>
                                  <a:gd name="T28" fmla="*/ 2 w 4"/>
                                  <a:gd name="T29" fmla="*/ 3 h 4"/>
                                  <a:gd name="T30" fmla="*/ 2 w 4"/>
                                  <a:gd name="T31" fmla="*/ 4 h 4"/>
                                  <a:gd name="T32" fmla="*/ 2 w 4"/>
                                  <a:gd name="T33" fmla="*/ 4 h 4"/>
                                  <a:gd name="T34" fmla="*/ 3 w 4"/>
                                  <a:gd name="T35" fmla="*/ 4 h 4"/>
                                  <a:gd name="T36" fmla="*/ 3 w 4"/>
                                  <a:gd name="T37" fmla="*/ 3 h 4"/>
                                  <a:gd name="T38" fmla="*/ 3 w 4"/>
                                  <a:gd name="T39" fmla="*/ 2 h 4"/>
                                  <a:gd name="T40" fmla="*/ 3 w 4"/>
                                  <a:gd name="T41" fmla="*/ 1 h 4"/>
                                  <a:gd name="T42" fmla="*/ 2 w 4"/>
                                  <a:gd name="T43" fmla="*/ 0 h 4"/>
                                  <a:gd name="T44" fmla="*/ 2 w 4"/>
                                  <a:gd name="T45" fmla="*/ 0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 h="4">
                                    <a:moveTo>
                                      <a:pt x="2" y="0"/>
                                    </a:moveTo>
                                    <a:cubicBezTo>
                                      <a:pt x="2" y="0"/>
                                      <a:pt x="3" y="0"/>
                                      <a:pt x="3" y="0"/>
                                    </a:cubicBezTo>
                                    <a:cubicBezTo>
                                      <a:pt x="3" y="0"/>
                                      <a:pt x="4" y="0"/>
                                      <a:pt x="4" y="1"/>
                                    </a:cubicBezTo>
                                    <a:cubicBezTo>
                                      <a:pt x="4" y="1"/>
                                      <a:pt x="4" y="1"/>
                                      <a:pt x="4" y="2"/>
                                    </a:cubicBezTo>
                                    <a:cubicBezTo>
                                      <a:pt x="4" y="2"/>
                                      <a:pt x="4" y="3"/>
                                      <a:pt x="4" y="3"/>
                                    </a:cubicBezTo>
                                    <a:cubicBezTo>
                                      <a:pt x="3" y="4"/>
                                      <a:pt x="3" y="4"/>
                                      <a:pt x="2" y="4"/>
                                    </a:cubicBezTo>
                                    <a:cubicBezTo>
                                      <a:pt x="2" y="4"/>
                                      <a:pt x="1" y="4"/>
                                      <a:pt x="1" y="4"/>
                                    </a:cubicBezTo>
                                    <a:cubicBezTo>
                                      <a:pt x="0" y="3"/>
                                      <a:pt x="0" y="3"/>
                                      <a:pt x="0" y="2"/>
                                    </a:cubicBezTo>
                                    <a:cubicBezTo>
                                      <a:pt x="0" y="2"/>
                                      <a:pt x="0" y="1"/>
                                      <a:pt x="0" y="1"/>
                                    </a:cubicBezTo>
                                    <a:cubicBezTo>
                                      <a:pt x="1" y="0"/>
                                      <a:pt x="1" y="0"/>
                                      <a:pt x="2" y="0"/>
                                    </a:cubicBezTo>
                                    <a:close/>
                                    <a:moveTo>
                                      <a:pt x="2" y="0"/>
                                    </a:moveTo>
                                    <a:cubicBezTo>
                                      <a:pt x="2" y="0"/>
                                      <a:pt x="2" y="0"/>
                                      <a:pt x="1" y="0"/>
                                    </a:cubicBezTo>
                                    <a:cubicBezTo>
                                      <a:pt x="1" y="1"/>
                                      <a:pt x="1" y="1"/>
                                      <a:pt x="1" y="1"/>
                                    </a:cubicBezTo>
                                    <a:cubicBezTo>
                                      <a:pt x="1" y="1"/>
                                      <a:pt x="1" y="2"/>
                                      <a:pt x="1" y="2"/>
                                    </a:cubicBezTo>
                                    <a:cubicBezTo>
                                      <a:pt x="1" y="3"/>
                                      <a:pt x="1" y="3"/>
                                      <a:pt x="2" y="3"/>
                                    </a:cubicBezTo>
                                    <a:cubicBezTo>
                                      <a:pt x="2" y="3"/>
                                      <a:pt x="2" y="4"/>
                                      <a:pt x="2" y="4"/>
                                    </a:cubicBezTo>
                                    <a:cubicBezTo>
                                      <a:pt x="2" y="4"/>
                                      <a:pt x="2" y="4"/>
                                      <a:pt x="2" y="4"/>
                                    </a:cubicBezTo>
                                    <a:cubicBezTo>
                                      <a:pt x="2" y="4"/>
                                      <a:pt x="2" y="4"/>
                                      <a:pt x="3" y="4"/>
                                    </a:cubicBezTo>
                                    <a:cubicBezTo>
                                      <a:pt x="3" y="4"/>
                                      <a:pt x="3" y="3"/>
                                      <a:pt x="3" y="3"/>
                                    </a:cubicBezTo>
                                    <a:cubicBezTo>
                                      <a:pt x="3" y="3"/>
                                      <a:pt x="3" y="2"/>
                                      <a:pt x="3" y="2"/>
                                    </a:cubicBezTo>
                                    <a:cubicBezTo>
                                      <a:pt x="3" y="1"/>
                                      <a:pt x="3" y="1"/>
                                      <a:pt x="3" y="1"/>
                                    </a:cubicBezTo>
                                    <a:cubicBezTo>
                                      <a:pt x="2" y="0"/>
                                      <a:pt x="2" y="0"/>
                                      <a:pt x="2" y="0"/>
                                    </a:cubicBezTo>
                                    <a:cubicBezTo>
                                      <a:pt x="2" y="0"/>
                                      <a:pt x="2" y="0"/>
                                      <a:pt x="2" y="0"/>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g:grpSp>
                        <wpg:grpSp>
                          <wpg:cNvPr id="1178" name="Group 778"/>
                          <wpg:cNvGrpSpPr>
                            <a:grpSpLocks noChangeAspect="1"/>
                          </wpg:cNvGrpSpPr>
                          <wpg:grpSpPr bwMode="auto">
                            <a:xfrm>
                              <a:off x="6300" y="4734"/>
                              <a:ext cx="150" cy="120"/>
                              <a:chOff x="6300" y="4734"/>
                              <a:chExt cx="150" cy="120"/>
                            </a:xfrm>
                          </wpg:grpSpPr>
                          <wps:wsp>
                            <wps:cNvPr id="1179" name="AutoShape 779"/>
                            <wps:cNvSpPr>
                              <a:spLocks noChangeAspect="1"/>
                            </wps:cNvSpPr>
                            <wps:spPr bwMode="auto">
                              <a:xfrm>
                                <a:off x="6300" y="4734"/>
                                <a:ext cx="90" cy="90"/>
                              </a:xfrm>
                              <a:custGeom>
                                <a:avLst/>
                                <a:gdLst>
                                  <a:gd name="T0" fmla="*/ 6 w 6"/>
                                  <a:gd name="T1" fmla="*/ 1 h 6"/>
                                  <a:gd name="T2" fmla="*/ 4 w 6"/>
                                  <a:gd name="T3" fmla="*/ 5 h 6"/>
                                  <a:gd name="T4" fmla="*/ 4 w 6"/>
                                  <a:gd name="T5" fmla="*/ 6 h 6"/>
                                  <a:gd name="T6" fmla="*/ 4 w 6"/>
                                  <a:gd name="T7" fmla="*/ 6 h 6"/>
                                  <a:gd name="T8" fmla="*/ 4 w 6"/>
                                  <a:gd name="T9" fmla="*/ 6 h 6"/>
                                  <a:gd name="T10" fmla="*/ 4 w 6"/>
                                  <a:gd name="T11" fmla="*/ 6 h 6"/>
                                  <a:gd name="T12" fmla="*/ 2 w 6"/>
                                  <a:gd name="T13" fmla="*/ 5 h 6"/>
                                  <a:gd name="T14" fmla="*/ 3 w 6"/>
                                  <a:gd name="T15" fmla="*/ 5 h 6"/>
                                  <a:gd name="T16" fmla="*/ 2 w 6"/>
                                  <a:gd name="T17" fmla="*/ 5 h 6"/>
                                  <a:gd name="T18" fmla="*/ 1 w 6"/>
                                  <a:gd name="T19" fmla="*/ 5 h 6"/>
                                  <a:gd name="T20" fmla="*/ 0 w 6"/>
                                  <a:gd name="T21" fmla="*/ 4 h 6"/>
                                  <a:gd name="T22" fmla="*/ 0 w 6"/>
                                  <a:gd name="T23" fmla="*/ 2 h 6"/>
                                  <a:gd name="T24" fmla="*/ 1 w 6"/>
                                  <a:gd name="T25" fmla="*/ 1 h 6"/>
                                  <a:gd name="T26" fmla="*/ 2 w 6"/>
                                  <a:gd name="T27" fmla="*/ 1 h 6"/>
                                  <a:gd name="T28" fmla="*/ 3 w 6"/>
                                  <a:gd name="T29" fmla="*/ 1 h 6"/>
                                  <a:gd name="T30" fmla="*/ 3 w 6"/>
                                  <a:gd name="T31" fmla="*/ 2 h 6"/>
                                  <a:gd name="T32" fmla="*/ 4 w 6"/>
                                  <a:gd name="T33" fmla="*/ 2 h 6"/>
                                  <a:gd name="T34" fmla="*/ 4 w 6"/>
                                  <a:gd name="T35" fmla="*/ 1 h 6"/>
                                  <a:gd name="T36" fmla="*/ 5 w 6"/>
                                  <a:gd name="T37" fmla="*/ 1 h 6"/>
                                  <a:gd name="T38" fmla="*/ 4 w 6"/>
                                  <a:gd name="T39" fmla="*/ 1 h 6"/>
                                  <a:gd name="T40" fmla="*/ 4 w 6"/>
                                  <a:gd name="T41" fmla="*/ 0 h 6"/>
                                  <a:gd name="T42" fmla="*/ 4 w 6"/>
                                  <a:gd name="T43" fmla="*/ 0 h 6"/>
                                  <a:gd name="T44" fmla="*/ 6 w 6"/>
                                  <a:gd name="T45" fmla="*/ 1 h 6"/>
                                  <a:gd name="T46" fmla="*/ 4 w 6"/>
                                  <a:gd name="T47" fmla="*/ 3 h 6"/>
                                  <a:gd name="T48" fmla="*/ 3 w 6"/>
                                  <a:gd name="T49" fmla="*/ 2 h 6"/>
                                  <a:gd name="T50" fmla="*/ 3 w 6"/>
                                  <a:gd name="T51" fmla="*/ 2 h 6"/>
                                  <a:gd name="T52" fmla="*/ 2 w 6"/>
                                  <a:gd name="T53" fmla="*/ 2 h 6"/>
                                  <a:gd name="T54" fmla="*/ 2 w 6"/>
                                  <a:gd name="T55" fmla="*/ 3 h 6"/>
                                  <a:gd name="T56" fmla="*/ 1 w 6"/>
                                  <a:gd name="T57" fmla="*/ 4 h 6"/>
                                  <a:gd name="T58" fmla="*/ 1 w 6"/>
                                  <a:gd name="T59" fmla="*/ 4 h 6"/>
                                  <a:gd name="T60" fmla="*/ 2 w 6"/>
                                  <a:gd name="T61" fmla="*/ 5 h 6"/>
                                  <a:gd name="T62" fmla="*/ 3 w 6"/>
                                  <a:gd name="T63" fmla="*/ 5 h 6"/>
                                  <a:gd name="T64" fmla="*/ 4 w 6"/>
                                  <a:gd name="T65" fmla="*/ 3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 h="6">
                                    <a:moveTo>
                                      <a:pt x="6" y="1"/>
                                    </a:moveTo>
                                    <a:cubicBezTo>
                                      <a:pt x="6" y="2"/>
                                      <a:pt x="5" y="4"/>
                                      <a:pt x="4" y="5"/>
                                    </a:cubicBezTo>
                                    <a:cubicBezTo>
                                      <a:pt x="4" y="5"/>
                                      <a:pt x="4" y="6"/>
                                      <a:pt x="4" y="6"/>
                                    </a:cubicBezTo>
                                    <a:cubicBezTo>
                                      <a:pt x="4" y="6"/>
                                      <a:pt x="4" y="6"/>
                                      <a:pt x="4" y="6"/>
                                    </a:cubicBezTo>
                                    <a:cubicBezTo>
                                      <a:pt x="4" y="6"/>
                                      <a:pt x="4" y="6"/>
                                      <a:pt x="4" y="6"/>
                                    </a:cubicBezTo>
                                    <a:cubicBezTo>
                                      <a:pt x="4" y="6"/>
                                      <a:pt x="4" y="6"/>
                                      <a:pt x="4" y="6"/>
                                    </a:cubicBezTo>
                                    <a:cubicBezTo>
                                      <a:pt x="4" y="6"/>
                                      <a:pt x="3" y="6"/>
                                      <a:pt x="2" y="5"/>
                                    </a:cubicBezTo>
                                    <a:cubicBezTo>
                                      <a:pt x="2" y="5"/>
                                      <a:pt x="2" y="5"/>
                                      <a:pt x="3" y="5"/>
                                    </a:cubicBezTo>
                                    <a:cubicBezTo>
                                      <a:pt x="2" y="5"/>
                                      <a:pt x="2" y="5"/>
                                      <a:pt x="2" y="5"/>
                                    </a:cubicBezTo>
                                    <a:cubicBezTo>
                                      <a:pt x="1" y="5"/>
                                      <a:pt x="1" y="5"/>
                                      <a:pt x="1" y="5"/>
                                    </a:cubicBezTo>
                                    <a:cubicBezTo>
                                      <a:pt x="0" y="5"/>
                                      <a:pt x="0" y="4"/>
                                      <a:pt x="0" y="4"/>
                                    </a:cubicBezTo>
                                    <a:cubicBezTo>
                                      <a:pt x="0" y="3"/>
                                      <a:pt x="0" y="3"/>
                                      <a:pt x="0" y="2"/>
                                    </a:cubicBezTo>
                                    <a:cubicBezTo>
                                      <a:pt x="0" y="2"/>
                                      <a:pt x="0" y="2"/>
                                      <a:pt x="1" y="1"/>
                                    </a:cubicBezTo>
                                    <a:cubicBezTo>
                                      <a:pt x="1" y="1"/>
                                      <a:pt x="1" y="1"/>
                                      <a:pt x="2" y="1"/>
                                    </a:cubicBezTo>
                                    <a:cubicBezTo>
                                      <a:pt x="2" y="1"/>
                                      <a:pt x="3" y="1"/>
                                      <a:pt x="3" y="1"/>
                                    </a:cubicBezTo>
                                    <a:cubicBezTo>
                                      <a:pt x="3" y="1"/>
                                      <a:pt x="3" y="2"/>
                                      <a:pt x="3" y="2"/>
                                    </a:cubicBezTo>
                                    <a:cubicBezTo>
                                      <a:pt x="4" y="2"/>
                                      <a:pt x="4" y="2"/>
                                      <a:pt x="4" y="2"/>
                                    </a:cubicBezTo>
                                    <a:cubicBezTo>
                                      <a:pt x="4" y="2"/>
                                      <a:pt x="4" y="2"/>
                                      <a:pt x="4" y="1"/>
                                    </a:cubicBezTo>
                                    <a:cubicBezTo>
                                      <a:pt x="5" y="1"/>
                                      <a:pt x="5" y="1"/>
                                      <a:pt x="5" y="1"/>
                                    </a:cubicBezTo>
                                    <a:cubicBezTo>
                                      <a:pt x="5" y="1"/>
                                      <a:pt x="5" y="1"/>
                                      <a:pt x="4" y="1"/>
                                    </a:cubicBezTo>
                                    <a:cubicBezTo>
                                      <a:pt x="4" y="0"/>
                                      <a:pt x="4" y="0"/>
                                      <a:pt x="4" y="0"/>
                                    </a:cubicBezTo>
                                    <a:cubicBezTo>
                                      <a:pt x="4" y="0"/>
                                      <a:pt x="4" y="0"/>
                                      <a:pt x="4" y="0"/>
                                    </a:cubicBezTo>
                                    <a:cubicBezTo>
                                      <a:pt x="5" y="0"/>
                                      <a:pt x="6" y="1"/>
                                      <a:pt x="6" y="1"/>
                                    </a:cubicBezTo>
                                    <a:close/>
                                    <a:moveTo>
                                      <a:pt x="4" y="3"/>
                                    </a:moveTo>
                                    <a:cubicBezTo>
                                      <a:pt x="4" y="2"/>
                                      <a:pt x="3" y="2"/>
                                      <a:pt x="3" y="2"/>
                                    </a:cubicBezTo>
                                    <a:cubicBezTo>
                                      <a:pt x="3" y="2"/>
                                      <a:pt x="3" y="2"/>
                                      <a:pt x="3" y="2"/>
                                    </a:cubicBezTo>
                                    <a:cubicBezTo>
                                      <a:pt x="2" y="2"/>
                                      <a:pt x="2" y="2"/>
                                      <a:pt x="2" y="2"/>
                                    </a:cubicBezTo>
                                    <a:cubicBezTo>
                                      <a:pt x="2" y="2"/>
                                      <a:pt x="2" y="2"/>
                                      <a:pt x="2" y="3"/>
                                    </a:cubicBezTo>
                                    <a:cubicBezTo>
                                      <a:pt x="1" y="3"/>
                                      <a:pt x="1" y="4"/>
                                      <a:pt x="1" y="4"/>
                                    </a:cubicBezTo>
                                    <a:cubicBezTo>
                                      <a:pt x="1" y="4"/>
                                      <a:pt x="1" y="4"/>
                                      <a:pt x="1" y="4"/>
                                    </a:cubicBezTo>
                                    <a:cubicBezTo>
                                      <a:pt x="1" y="4"/>
                                      <a:pt x="2" y="5"/>
                                      <a:pt x="2" y="5"/>
                                    </a:cubicBezTo>
                                    <a:cubicBezTo>
                                      <a:pt x="2" y="5"/>
                                      <a:pt x="2" y="5"/>
                                      <a:pt x="3" y="5"/>
                                    </a:cubicBezTo>
                                    <a:cubicBezTo>
                                      <a:pt x="3" y="4"/>
                                      <a:pt x="3" y="3"/>
                                      <a:pt x="4" y="3"/>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1180" name="AutoShape 780"/>
                            <wps:cNvSpPr>
                              <a:spLocks noChangeAspect="1"/>
                            </wps:cNvSpPr>
                            <wps:spPr bwMode="auto">
                              <a:xfrm>
                                <a:off x="6375" y="4794"/>
                                <a:ext cx="75" cy="60"/>
                              </a:xfrm>
                              <a:custGeom>
                                <a:avLst/>
                                <a:gdLst>
                                  <a:gd name="T0" fmla="*/ 5 w 5"/>
                                  <a:gd name="T1" fmla="*/ 3 h 4"/>
                                  <a:gd name="T2" fmla="*/ 2 w 5"/>
                                  <a:gd name="T3" fmla="*/ 2 h 4"/>
                                  <a:gd name="T4" fmla="*/ 2 w 5"/>
                                  <a:gd name="T5" fmla="*/ 3 h 4"/>
                                  <a:gd name="T6" fmla="*/ 3 w 5"/>
                                  <a:gd name="T7" fmla="*/ 4 h 4"/>
                                  <a:gd name="T8" fmla="*/ 3 w 5"/>
                                  <a:gd name="T9" fmla="*/ 4 h 4"/>
                                  <a:gd name="T10" fmla="*/ 4 w 5"/>
                                  <a:gd name="T11" fmla="*/ 4 h 4"/>
                                  <a:gd name="T12" fmla="*/ 4 w 5"/>
                                  <a:gd name="T13" fmla="*/ 4 h 4"/>
                                  <a:gd name="T14" fmla="*/ 3 w 5"/>
                                  <a:gd name="T15" fmla="*/ 4 h 4"/>
                                  <a:gd name="T16" fmla="*/ 2 w 5"/>
                                  <a:gd name="T17" fmla="*/ 4 h 4"/>
                                  <a:gd name="T18" fmla="*/ 1 w 5"/>
                                  <a:gd name="T19" fmla="*/ 2 h 4"/>
                                  <a:gd name="T20" fmla="*/ 1 w 5"/>
                                  <a:gd name="T21" fmla="*/ 1 h 4"/>
                                  <a:gd name="T22" fmla="*/ 2 w 5"/>
                                  <a:gd name="T23" fmla="*/ 0 h 4"/>
                                  <a:gd name="T24" fmla="*/ 4 w 5"/>
                                  <a:gd name="T25" fmla="*/ 0 h 4"/>
                                  <a:gd name="T26" fmla="*/ 5 w 5"/>
                                  <a:gd name="T27" fmla="*/ 1 h 4"/>
                                  <a:gd name="T28" fmla="*/ 5 w 5"/>
                                  <a:gd name="T29" fmla="*/ 3 h 4"/>
                                  <a:gd name="T30" fmla="*/ 4 w 5"/>
                                  <a:gd name="T31" fmla="*/ 2 h 4"/>
                                  <a:gd name="T32" fmla="*/ 4 w 5"/>
                                  <a:gd name="T33" fmla="*/ 1 h 4"/>
                                  <a:gd name="T34" fmla="*/ 4 w 5"/>
                                  <a:gd name="T35" fmla="*/ 1 h 4"/>
                                  <a:gd name="T36" fmla="*/ 4 w 5"/>
                                  <a:gd name="T37" fmla="*/ 0 h 4"/>
                                  <a:gd name="T38" fmla="*/ 3 w 5"/>
                                  <a:gd name="T39" fmla="*/ 0 h 4"/>
                                  <a:gd name="T40" fmla="*/ 2 w 5"/>
                                  <a:gd name="T41" fmla="*/ 1 h 4"/>
                                  <a:gd name="T42" fmla="*/ 2 w 5"/>
                                  <a:gd name="T43" fmla="*/ 1 h 4"/>
                                  <a:gd name="T44" fmla="*/ 4 w 5"/>
                                  <a:gd name="T45" fmla="*/ 2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 h="4">
                                    <a:moveTo>
                                      <a:pt x="5" y="3"/>
                                    </a:moveTo>
                                    <a:cubicBezTo>
                                      <a:pt x="4" y="2"/>
                                      <a:pt x="3" y="2"/>
                                      <a:pt x="2" y="2"/>
                                    </a:cubicBezTo>
                                    <a:cubicBezTo>
                                      <a:pt x="2" y="2"/>
                                      <a:pt x="2" y="2"/>
                                      <a:pt x="2" y="3"/>
                                    </a:cubicBezTo>
                                    <a:cubicBezTo>
                                      <a:pt x="2" y="3"/>
                                      <a:pt x="3" y="3"/>
                                      <a:pt x="3" y="4"/>
                                    </a:cubicBezTo>
                                    <a:cubicBezTo>
                                      <a:pt x="3" y="4"/>
                                      <a:pt x="3" y="4"/>
                                      <a:pt x="3" y="4"/>
                                    </a:cubicBezTo>
                                    <a:cubicBezTo>
                                      <a:pt x="4" y="4"/>
                                      <a:pt x="4" y="4"/>
                                      <a:pt x="4" y="4"/>
                                    </a:cubicBezTo>
                                    <a:cubicBezTo>
                                      <a:pt x="4" y="4"/>
                                      <a:pt x="4" y="4"/>
                                      <a:pt x="4" y="4"/>
                                    </a:cubicBezTo>
                                    <a:cubicBezTo>
                                      <a:pt x="4" y="4"/>
                                      <a:pt x="3" y="4"/>
                                      <a:pt x="3" y="4"/>
                                    </a:cubicBezTo>
                                    <a:cubicBezTo>
                                      <a:pt x="3" y="4"/>
                                      <a:pt x="2" y="4"/>
                                      <a:pt x="2" y="4"/>
                                    </a:cubicBezTo>
                                    <a:cubicBezTo>
                                      <a:pt x="1" y="3"/>
                                      <a:pt x="1" y="3"/>
                                      <a:pt x="1" y="2"/>
                                    </a:cubicBezTo>
                                    <a:cubicBezTo>
                                      <a:pt x="0" y="2"/>
                                      <a:pt x="1" y="2"/>
                                      <a:pt x="1" y="1"/>
                                    </a:cubicBezTo>
                                    <a:cubicBezTo>
                                      <a:pt x="1" y="0"/>
                                      <a:pt x="1" y="0"/>
                                      <a:pt x="2" y="0"/>
                                    </a:cubicBezTo>
                                    <a:cubicBezTo>
                                      <a:pt x="3" y="0"/>
                                      <a:pt x="3" y="0"/>
                                      <a:pt x="4" y="0"/>
                                    </a:cubicBezTo>
                                    <a:cubicBezTo>
                                      <a:pt x="4" y="0"/>
                                      <a:pt x="5" y="1"/>
                                      <a:pt x="5" y="1"/>
                                    </a:cubicBezTo>
                                    <a:cubicBezTo>
                                      <a:pt x="5" y="2"/>
                                      <a:pt x="5" y="2"/>
                                      <a:pt x="5" y="3"/>
                                    </a:cubicBezTo>
                                    <a:close/>
                                    <a:moveTo>
                                      <a:pt x="4" y="2"/>
                                    </a:moveTo>
                                    <a:cubicBezTo>
                                      <a:pt x="4" y="2"/>
                                      <a:pt x="4" y="1"/>
                                      <a:pt x="4" y="1"/>
                                    </a:cubicBezTo>
                                    <a:cubicBezTo>
                                      <a:pt x="4" y="1"/>
                                      <a:pt x="4" y="1"/>
                                      <a:pt x="4" y="1"/>
                                    </a:cubicBezTo>
                                    <a:cubicBezTo>
                                      <a:pt x="4" y="1"/>
                                      <a:pt x="4" y="1"/>
                                      <a:pt x="4" y="0"/>
                                    </a:cubicBezTo>
                                    <a:cubicBezTo>
                                      <a:pt x="3" y="0"/>
                                      <a:pt x="3" y="0"/>
                                      <a:pt x="3" y="0"/>
                                    </a:cubicBezTo>
                                    <a:cubicBezTo>
                                      <a:pt x="3" y="1"/>
                                      <a:pt x="3" y="1"/>
                                      <a:pt x="2" y="1"/>
                                    </a:cubicBezTo>
                                    <a:cubicBezTo>
                                      <a:pt x="2" y="1"/>
                                      <a:pt x="2" y="1"/>
                                      <a:pt x="2" y="1"/>
                                    </a:cubicBezTo>
                                    <a:cubicBezTo>
                                      <a:pt x="3" y="2"/>
                                      <a:pt x="3" y="2"/>
                                      <a:pt x="4" y="2"/>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g:grpSp>
                        <wpg:grpSp>
                          <wpg:cNvPr id="1181" name="Group 781"/>
                          <wpg:cNvGrpSpPr>
                            <a:grpSpLocks noChangeAspect="1"/>
                          </wpg:cNvGrpSpPr>
                          <wpg:grpSpPr bwMode="auto">
                            <a:xfrm>
                              <a:off x="6480" y="4839"/>
                              <a:ext cx="315" cy="196"/>
                              <a:chOff x="6480" y="4839"/>
                              <a:chExt cx="315" cy="196"/>
                            </a:xfrm>
                          </wpg:grpSpPr>
                          <wps:wsp>
                            <wps:cNvPr id="1182" name="Freeform 782"/>
                            <wps:cNvSpPr>
                              <a:spLocks noChangeAspect="1"/>
                            </wps:cNvSpPr>
                            <wps:spPr bwMode="auto">
                              <a:xfrm>
                                <a:off x="6480" y="4839"/>
                                <a:ext cx="75" cy="91"/>
                              </a:xfrm>
                              <a:custGeom>
                                <a:avLst/>
                                <a:gdLst>
                                  <a:gd name="T0" fmla="*/ 5 w 5"/>
                                  <a:gd name="T1" fmla="*/ 0 h 6"/>
                                  <a:gd name="T2" fmla="*/ 3 w 5"/>
                                  <a:gd name="T3" fmla="*/ 4 h 6"/>
                                  <a:gd name="T4" fmla="*/ 2 w 5"/>
                                  <a:gd name="T5" fmla="*/ 5 h 6"/>
                                  <a:gd name="T6" fmla="*/ 2 w 5"/>
                                  <a:gd name="T7" fmla="*/ 5 h 6"/>
                                  <a:gd name="T8" fmla="*/ 3 w 5"/>
                                  <a:gd name="T9" fmla="*/ 6 h 6"/>
                                  <a:gd name="T10" fmla="*/ 3 w 5"/>
                                  <a:gd name="T11" fmla="*/ 6 h 6"/>
                                  <a:gd name="T12" fmla="*/ 3 w 5"/>
                                  <a:gd name="T13" fmla="*/ 6 h 6"/>
                                  <a:gd name="T14" fmla="*/ 0 w 5"/>
                                  <a:gd name="T15" fmla="*/ 4 h 6"/>
                                  <a:gd name="T16" fmla="*/ 0 w 5"/>
                                  <a:gd name="T17" fmla="*/ 4 h 6"/>
                                  <a:gd name="T18" fmla="*/ 0 w 5"/>
                                  <a:gd name="T19" fmla="*/ 4 h 6"/>
                                  <a:gd name="T20" fmla="*/ 0 w 5"/>
                                  <a:gd name="T21" fmla="*/ 4 h 6"/>
                                  <a:gd name="T22" fmla="*/ 1 w 5"/>
                                  <a:gd name="T23" fmla="*/ 4 h 6"/>
                                  <a:gd name="T24" fmla="*/ 1 w 5"/>
                                  <a:gd name="T25" fmla="*/ 4 h 6"/>
                                  <a:gd name="T26" fmla="*/ 2 w 5"/>
                                  <a:gd name="T27" fmla="*/ 1 h 6"/>
                                  <a:gd name="T28" fmla="*/ 3 w 5"/>
                                  <a:gd name="T29" fmla="*/ 1 h 6"/>
                                  <a:gd name="T30" fmla="*/ 2 w 5"/>
                                  <a:gd name="T31" fmla="*/ 0 h 6"/>
                                  <a:gd name="T32" fmla="*/ 2 w 5"/>
                                  <a:gd name="T33" fmla="*/ 0 h 6"/>
                                  <a:gd name="T34" fmla="*/ 2 w 5"/>
                                  <a:gd name="T35" fmla="*/ 0 h 6"/>
                                  <a:gd name="T36" fmla="*/ 2 w 5"/>
                                  <a:gd name="T37" fmla="*/ 0 h 6"/>
                                  <a:gd name="T38" fmla="*/ 4 w 5"/>
                                  <a:gd name="T39" fmla="*/ 0 h 6"/>
                                  <a:gd name="T40" fmla="*/ 5 w 5"/>
                                  <a:gd name="T41"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 h="6">
                                    <a:moveTo>
                                      <a:pt x="5" y="0"/>
                                    </a:moveTo>
                                    <a:cubicBezTo>
                                      <a:pt x="4" y="2"/>
                                      <a:pt x="3" y="3"/>
                                      <a:pt x="3" y="4"/>
                                    </a:cubicBezTo>
                                    <a:cubicBezTo>
                                      <a:pt x="2" y="5"/>
                                      <a:pt x="2" y="5"/>
                                      <a:pt x="2" y="5"/>
                                    </a:cubicBezTo>
                                    <a:cubicBezTo>
                                      <a:pt x="2" y="5"/>
                                      <a:pt x="2" y="5"/>
                                      <a:pt x="2" y="5"/>
                                    </a:cubicBezTo>
                                    <a:cubicBezTo>
                                      <a:pt x="3" y="5"/>
                                      <a:pt x="3" y="5"/>
                                      <a:pt x="3" y="6"/>
                                    </a:cubicBezTo>
                                    <a:cubicBezTo>
                                      <a:pt x="3" y="6"/>
                                      <a:pt x="3" y="6"/>
                                      <a:pt x="3" y="6"/>
                                    </a:cubicBezTo>
                                    <a:cubicBezTo>
                                      <a:pt x="3" y="6"/>
                                      <a:pt x="3" y="6"/>
                                      <a:pt x="3" y="6"/>
                                    </a:cubicBezTo>
                                    <a:cubicBezTo>
                                      <a:pt x="2" y="5"/>
                                      <a:pt x="1" y="5"/>
                                      <a:pt x="0" y="4"/>
                                    </a:cubicBezTo>
                                    <a:cubicBezTo>
                                      <a:pt x="0" y="4"/>
                                      <a:pt x="0" y="4"/>
                                      <a:pt x="0" y="4"/>
                                    </a:cubicBezTo>
                                    <a:cubicBezTo>
                                      <a:pt x="0" y="4"/>
                                      <a:pt x="0" y="4"/>
                                      <a:pt x="0" y="4"/>
                                    </a:cubicBezTo>
                                    <a:cubicBezTo>
                                      <a:pt x="0" y="4"/>
                                      <a:pt x="0" y="4"/>
                                      <a:pt x="0" y="4"/>
                                    </a:cubicBezTo>
                                    <a:cubicBezTo>
                                      <a:pt x="1" y="4"/>
                                      <a:pt x="1" y="4"/>
                                      <a:pt x="1" y="4"/>
                                    </a:cubicBezTo>
                                    <a:cubicBezTo>
                                      <a:pt x="1" y="4"/>
                                      <a:pt x="1" y="4"/>
                                      <a:pt x="1" y="4"/>
                                    </a:cubicBezTo>
                                    <a:cubicBezTo>
                                      <a:pt x="2" y="3"/>
                                      <a:pt x="2" y="2"/>
                                      <a:pt x="2" y="1"/>
                                    </a:cubicBezTo>
                                    <a:cubicBezTo>
                                      <a:pt x="3" y="1"/>
                                      <a:pt x="3" y="1"/>
                                      <a:pt x="3" y="1"/>
                                    </a:cubicBezTo>
                                    <a:cubicBezTo>
                                      <a:pt x="3" y="0"/>
                                      <a:pt x="3" y="0"/>
                                      <a:pt x="2" y="0"/>
                                    </a:cubicBezTo>
                                    <a:cubicBezTo>
                                      <a:pt x="2" y="0"/>
                                      <a:pt x="2" y="0"/>
                                      <a:pt x="2" y="0"/>
                                    </a:cubicBezTo>
                                    <a:cubicBezTo>
                                      <a:pt x="2" y="0"/>
                                      <a:pt x="2" y="0"/>
                                      <a:pt x="2" y="0"/>
                                    </a:cubicBezTo>
                                    <a:cubicBezTo>
                                      <a:pt x="2" y="0"/>
                                      <a:pt x="2" y="0"/>
                                      <a:pt x="2" y="0"/>
                                    </a:cubicBezTo>
                                    <a:cubicBezTo>
                                      <a:pt x="2" y="0"/>
                                      <a:pt x="3" y="0"/>
                                      <a:pt x="4" y="0"/>
                                    </a:cubicBezTo>
                                    <a:cubicBezTo>
                                      <a:pt x="4" y="0"/>
                                      <a:pt x="5" y="0"/>
                                      <a:pt x="5" y="0"/>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1183" name="AutoShape 783"/>
                            <wps:cNvSpPr>
                              <a:spLocks noChangeAspect="1"/>
                            </wps:cNvSpPr>
                            <wps:spPr bwMode="auto">
                              <a:xfrm>
                                <a:off x="6555" y="4869"/>
                                <a:ext cx="90" cy="91"/>
                              </a:xfrm>
                              <a:custGeom>
                                <a:avLst/>
                                <a:gdLst>
                                  <a:gd name="T0" fmla="*/ 4 w 6"/>
                                  <a:gd name="T1" fmla="*/ 3 h 6"/>
                                  <a:gd name="T2" fmla="*/ 4 w 6"/>
                                  <a:gd name="T3" fmla="*/ 4 h 6"/>
                                  <a:gd name="T4" fmla="*/ 4 w 6"/>
                                  <a:gd name="T5" fmla="*/ 5 h 6"/>
                                  <a:gd name="T6" fmla="*/ 3 w 6"/>
                                  <a:gd name="T7" fmla="*/ 6 h 6"/>
                                  <a:gd name="T8" fmla="*/ 1 w 6"/>
                                  <a:gd name="T9" fmla="*/ 5 h 6"/>
                                  <a:gd name="T10" fmla="*/ 0 w 6"/>
                                  <a:gd name="T11" fmla="*/ 4 h 6"/>
                                  <a:gd name="T12" fmla="*/ 0 w 6"/>
                                  <a:gd name="T13" fmla="*/ 3 h 6"/>
                                  <a:gd name="T14" fmla="*/ 0 w 6"/>
                                  <a:gd name="T15" fmla="*/ 3 h 6"/>
                                  <a:gd name="T16" fmla="*/ 2 w 6"/>
                                  <a:gd name="T17" fmla="*/ 3 h 6"/>
                                  <a:gd name="T18" fmla="*/ 1 w 6"/>
                                  <a:gd name="T19" fmla="*/ 1 h 6"/>
                                  <a:gd name="T20" fmla="*/ 1 w 6"/>
                                  <a:gd name="T21" fmla="*/ 1 h 6"/>
                                  <a:gd name="T22" fmla="*/ 2 w 6"/>
                                  <a:gd name="T23" fmla="*/ 0 h 6"/>
                                  <a:gd name="T24" fmla="*/ 4 w 6"/>
                                  <a:gd name="T25" fmla="*/ 0 h 6"/>
                                  <a:gd name="T26" fmla="*/ 5 w 6"/>
                                  <a:gd name="T27" fmla="*/ 2 h 6"/>
                                  <a:gd name="T28" fmla="*/ 5 w 6"/>
                                  <a:gd name="T29" fmla="*/ 3 h 6"/>
                                  <a:gd name="T30" fmla="*/ 5 w 6"/>
                                  <a:gd name="T31" fmla="*/ 3 h 6"/>
                                  <a:gd name="T32" fmla="*/ 4 w 6"/>
                                  <a:gd name="T33" fmla="*/ 3 h 6"/>
                                  <a:gd name="T34" fmla="*/ 3 w 6"/>
                                  <a:gd name="T35" fmla="*/ 3 h 6"/>
                                  <a:gd name="T36" fmla="*/ 4 w 6"/>
                                  <a:gd name="T37" fmla="*/ 2 h 6"/>
                                  <a:gd name="T38" fmla="*/ 4 w 6"/>
                                  <a:gd name="T39" fmla="*/ 2 h 6"/>
                                  <a:gd name="T40" fmla="*/ 4 w 6"/>
                                  <a:gd name="T41" fmla="*/ 1 h 6"/>
                                  <a:gd name="T42" fmla="*/ 4 w 6"/>
                                  <a:gd name="T43" fmla="*/ 1 h 6"/>
                                  <a:gd name="T44" fmla="*/ 3 w 6"/>
                                  <a:gd name="T45" fmla="*/ 1 h 6"/>
                                  <a:gd name="T46" fmla="*/ 3 w 6"/>
                                  <a:gd name="T47" fmla="*/ 1 h 6"/>
                                  <a:gd name="T48" fmla="*/ 3 w 6"/>
                                  <a:gd name="T49" fmla="*/ 2 h 6"/>
                                  <a:gd name="T50" fmla="*/ 3 w 6"/>
                                  <a:gd name="T51" fmla="*/ 3 h 6"/>
                                  <a:gd name="T52" fmla="*/ 2 w 6"/>
                                  <a:gd name="T53" fmla="*/ 3 h 6"/>
                                  <a:gd name="T54" fmla="*/ 2 w 6"/>
                                  <a:gd name="T55" fmla="*/ 3 h 6"/>
                                  <a:gd name="T56" fmla="*/ 1 w 6"/>
                                  <a:gd name="T57" fmla="*/ 3 h 6"/>
                                  <a:gd name="T58" fmla="*/ 1 w 6"/>
                                  <a:gd name="T59" fmla="*/ 4 h 6"/>
                                  <a:gd name="T60" fmla="*/ 1 w 6"/>
                                  <a:gd name="T61" fmla="*/ 4 h 6"/>
                                  <a:gd name="T62" fmla="*/ 1 w 6"/>
                                  <a:gd name="T63" fmla="*/ 5 h 6"/>
                                  <a:gd name="T64" fmla="*/ 1 w 6"/>
                                  <a:gd name="T65" fmla="*/ 5 h 6"/>
                                  <a:gd name="T66" fmla="*/ 2 w 6"/>
                                  <a:gd name="T67" fmla="*/ 5 h 6"/>
                                  <a:gd name="T68" fmla="*/ 3 w 6"/>
                                  <a:gd name="T69" fmla="*/ 5 h 6"/>
                                  <a:gd name="T70" fmla="*/ 2 w 6"/>
                                  <a:gd name="T71" fmla="*/ 3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 h="6">
                                    <a:moveTo>
                                      <a:pt x="4" y="3"/>
                                    </a:moveTo>
                                    <a:cubicBezTo>
                                      <a:pt x="4" y="4"/>
                                      <a:pt x="4" y="4"/>
                                      <a:pt x="4" y="4"/>
                                    </a:cubicBezTo>
                                    <a:cubicBezTo>
                                      <a:pt x="4" y="5"/>
                                      <a:pt x="4" y="5"/>
                                      <a:pt x="4" y="5"/>
                                    </a:cubicBezTo>
                                    <a:cubicBezTo>
                                      <a:pt x="4" y="6"/>
                                      <a:pt x="4" y="6"/>
                                      <a:pt x="3" y="6"/>
                                    </a:cubicBezTo>
                                    <a:cubicBezTo>
                                      <a:pt x="3" y="6"/>
                                      <a:pt x="2" y="6"/>
                                      <a:pt x="1" y="5"/>
                                    </a:cubicBezTo>
                                    <a:cubicBezTo>
                                      <a:pt x="1" y="5"/>
                                      <a:pt x="0" y="5"/>
                                      <a:pt x="0" y="4"/>
                                    </a:cubicBezTo>
                                    <a:cubicBezTo>
                                      <a:pt x="0" y="4"/>
                                      <a:pt x="0" y="4"/>
                                      <a:pt x="0" y="3"/>
                                    </a:cubicBezTo>
                                    <a:cubicBezTo>
                                      <a:pt x="0" y="3"/>
                                      <a:pt x="0" y="3"/>
                                      <a:pt x="0" y="3"/>
                                    </a:cubicBezTo>
                                    <a:cubicBezTo>
                                      <a:pt x="1" y="3"/>
                                      <a:pt x="1" y="3"/>
                                      <a:pt x="2" y="3"/>
                                    </a:cubicBezTo>
                                    <a:cubicBezTo>
                                      <a:pt x="1" y="2"/>
                                      <a:pt x="1" y="2"/>
                                      <a:pt x="1" y="1"/>
                                    </a:cubicBezTo>
                                    <a:cubicBezTo>
                                      <a:pt x="1" y="1"/>
                                      <a:pt x="1" y="1"/>
                                      <a:pt x="1" y="1"/>
                                    </a:cubicBezTo>
                                    <a:cubicBezTo>
                                      <a:pt x="1" y="0"/>
                                      <a:pt x="2" y="0"/>
                                      <a:pt x="2" y="0"/>
                                    </a:cubicBezTo>
                                    <a:cubicBezTo>
                                      <a:pt x="3" y="0"/>
                                      <a:pt x="3" y="0"/>
                                      <a:pt x="4" y="0"/>
                                    </a:cubicBezTo>
                                    <a:cubicBezTo>
                                      <a:pt x="5" y="1"/>
                                      <a:pt x="5" y="1"/>
                                      <a:pt x="5" y="2"/>
                                    </a:cubicBezTo>
                                    <a:cubicBezTo>
                                      <a:pt x="5" y="2"/>
                                      <a:pt x="6" y="2"/>
                                      <a:pt x="5" y="3"/>
                                    </a:cubicBezTo>
                                    <a:cubicBezTo>
                                      <a:pt x="5" y="3"/>
                                      <a:pt x="5" y="3"/>
                                      <a:pt x="5" y="3"/>
                                    </a:cubicBezTo>
                                    <a:cubicBezTo>
                                      <a:pt x="5" y="3"/>
                                      <a:pt x="4" y="3"/>
                                      <a:pt x="4" y="3"/>
                                    </a:cubicBezTo>
                                    <a:close/>
                                    <a:moveTo>
                                      <a:pt x="3" y="3"/>
                                    </a:moveTo>
                                    <a:cubicBezTo>
                                      <a:pt x="4" y="3"/>
                                      <a:pt x="4" y="3"/>
                                      <a:pt x="4" y="2"/>
                                    </a:cubicBezTo>
                                    <a:cubicBezTo>
                                      <a:pt x="4" y="2"/>
                                      <a:pt x="4" y="2"/>
                                      <a:pt x="4" y="2"/>
                                    </a:cubicBezTo>
                                    <a:cubicBezTo>
                                      <a:pt x="4" y="2"/>
                                      <a:pt x="4" y="1"/>
                                      <a:pt x="4" y="1"/>
                                    </a:cubicBezTo>
                                    <a:cubicBezTo>
                                      <a:pt x="4" y="1"/>
                                      <a:pt x="4" y="1"/>
                                      <a:pt x="4" y="1"/>
                                    </a:cubicBezTo>
                                    <a:cubicBezTo>
                                      <a:pt x="4" y="1"/>
                                      <a:pt x="3" y="1"/>
                                      <a:pt x="3" y="1"/>
                                    </a:cubicBezTo>
                                    <a:cubicBezTo>
                                      <a:pt x="3" y="1"/>
                                      <a:pt x="3" y="1"/>
                                      <a:pt x="3" y="1"/>
                                    </a:cubicBezTo>
                                    <a:cubicBezTo>
                                      <a:pt x="3" y="1"/>
                                      <a:pt x="3" y="1"/>
                                      <a:pt x="3" y="2"/>
                                    </a:cubicBezTo>
                                    <a:cubicBezTo>
                                      <a:pt x="3" y="2"/>
                                      <a:pt x="3" y="2"/>
                                      <a:pt x="3" y="3"/>
                                    </a:cubicBezTo>
                                    <a:close/>
                                    <a:moveTo>
                                      <a:pt x="2" y="3"/>
                                    </a:moveTo>
                                    <a:cubicBezTo>
                                      <a:pt x="2" y="3"/>
                                      <a:pt x="2" y="3"/>
                                      <a:pt x="2" y="3"/>
                                    </a:cubicBezTo>
                                    <a:cubicBezTo>
                                      <a:pt x="2" y="3"/>
                                      <a:pt x="1" y="3"/>
                                      <a:pt x="1" y="3"/>
                                    </a:cubicBezTo>
                                    <a:cubicBezTo>
                                      <a:pt x="1" y="3"/>
                                      <a:pt x="1" y="4"/>
                                      <a:pt x="1" y="4"/>
                                    </a:cubicBezTo>
                                    <a:cubicBezTo>
                                      <a:pt x="1" y="4"/>
                                      <a:pt x="1" y="4"/>
                                      <a:pt x="1" y="4"/>
                                    </a:cubicBezTo>
                                    <a:cubicBezTo>
                                      <a:pt x="1" y="5"/>
                                      <a:pt x="1" y="5"/>
                                      <a:pt x="1" y="5"/>
                                    </a:cubicBezTo>
                                    <a:cubicBezTo>
                                      <a:pt x="1" y="5"/>
                                      <a:pt x="1" y="5"/>
                                      <a:pt x="1" y="5"/>
                                    </a:cubicBezTo>
                                    <a:cubicBezTo>
                                      <a:pt x="2" y="5"/>
                                      <a:pt x="2" y="5"/>
                                      <a:pt x="2" y="5"/>
                                    </a:cubicBezTo>
                                    <a:cubicBezTo>
                                      <a:pt x="2" y="5"/>
                                      <a:pt x="3" y="5"/>
                                      <a:pt x="3" y="5"/>
                                    </a:cubicBezTo>
                                    <a:cubicBezTo>
                                      <a:pt x="3" y="5"/>
                                      <a:pt x="3" y="4"/>
                                      <a:pt x="2" y="3"/>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1184" name="AutoShape 784"/>
                            <wps:cNvSpPr>
                              <a:spLocks noChangeAspect="1"/>
                            </wps:cNvSpPr>
                            <wps:spPr bwMode="auto">
                              <a:xfrm>
                                <a:off x="6615" y="4915"/>
                                <a:ext cx="90" cy="75"/>
                              </a:xfrm>
                              <a:custGeom>
                                <a:avLst/>
                                <a:gdLst>
                                  <a:gd name="T0" fmla="*/ 0 w 6"/>
                                  <a:gd name="T1" fmla="*/ 4 h 5"/>
                                  <a:gd name="T2" fmla="*/ 0 w 6"/>
                                  <a:gd name="T3" fmla="*/ 4 h 5"/>
                                  <a:gd name="T4" fmla="*/ 2 w 6"/>
                                  <a:gd name="T5" fmla="*/ 4 h 5"/>
                                  <a:gd name="T6" fmla="*/ 3 w 6"/>
                                  <a:gd name="T7" fmla="*/ 4 h 5"/>
                                  <a:gd name="T8" fmla="*/ 4 w 6"/>
                                  <a:gd name="T9" fmla="*/ 3 h 5"/>
                                  <a:gd name="T10" fmla="*/ 3 w 6"/>
                                  <a:gd name="T11" fmla="*/ 3 h 5"/>
                                  <a:gd name="T12" fmla="*/ 3 w 6"/>
                                  <a:gd name="T13" fmla="*/ 3 h 5"/>
                                  <a:gd name="T14" fmla="*/ 2 w 6"/>
                                  <a:gd name="T15" fmla="*/ 2 h 5"/>
                                  <a:gd name="T16" fmla="*/ 2 w 6"/>
                                  <a:gd name="T17" fmla="*/ 1 h 5"/>
                                  <a:gd name="T18" fmla="*/ 3 w 6"/>
                                  <a:gd name="T19" fmla="*/ 0 h 5"/>
                                  <a:gd name="T20" fmla="*/ 4 w 6"/>
                                  <a:gd name="T21" fmla="*/ 0 h 5"/>
                                  <a:gd name="T22" fmla="*/ 5 w 6"/>
                                  <a:gd name="T23" fmla="*/ 0 h 5"/>
                                  <a:gd name="T24" fmla="*/ 6 w 6"/>
                                  <a:gd name="T25" fmla="*/ 1 h 5"/>
                                  <a:gd name="T26" fmla="*/ 6 w 6"/>
                                  <a:gd name="T27" fmla="*/ 2 h 5"/>
                                  <a:gd name="T28" fmla="*/ 6 w 6"/>
                                  <a:gd name="T29" fmla="*/ 3 h 5"/>
                                  <a:gd name="T30" fmla="*/ 5 w 6"/>
                                  <a:gd name="T31" fmla="*/ 4 h 5"/>
                                  <a:gd name="T32" fmla="*/ 3 w 6"/>
                                  <a:gd name="T33" fmla="*/ 5 h 5"/>
                                  <a:gd name="T34" fmla="*/ 0 w 6"/>
                                  <a:gd name="T35" fmla="*/ 4 h 5"/>
                                  <a:gd name="T36" fmla="*/ 4 w 6"/>
                                  <a:gd name="T37" fmla="*/ 3 h 5"/>
                                  <a:gd name="T38" fmla="*/ 5 w 6"/>
                                  <a:gd name="T39" fmla="*/ 2 h 5"/>
                                  <a:gd name="T40" fmla="*/ 5 w 6"/>
                                  <a:gd name="T41" fmla="*/ 1 h 5"/>
                                  <a:gd name="T42" fmla="*/ 5 w 6"/>
                                  <a:gd name="T43" fmla="*/ 0 h 5"/>
                                  <a:gd name="T44" fmla="*/ 5 w 6"/>
                                  <a:gd name="T45" fmla="*/ 0 h 5"/>
                                  <a:gd name="T46" fmla="*/ 4 w 6"/>
                                  <a:gd name="T47" fmla="*/ 0 h 5"/>
                                  <a:gd name="T48" fmla="*/ 4 w 6"/>
                                  <a:gd name="T49" fmla="*/ 1 h 5"/>
                                  <a:gd name="T50" fmla="*/ 3 w 6"/>
                                  <a:gd name="T51" fmla="*/ 2 h 5"/>
                                  <a:gd name="T52" fmla="*/ 4 w 6"/>
                                  <a:gd name="T53" fmla="*/ 3 h 5"/>
                                  <a:gd name="T54" fmla="*/ 4 w 6"/>
                                  <a:gd name="T55" fmla="*/ 3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 h="5">
                                    <a:moveTo>
                                      <a:pt x="0" y="4"/>
                                    </a:moveTo>
                                    <a:cubicBezTo>
                                      <a:pt x="0" y="4"/>
                                      <a:pt x="0" y="4"/>
                                      <a:pt x="0" y="4"/>
                                    </a:cubicBezTo>
                                    <a:cubicBezTo>
                                      <a:pt x="1" y="4"/>
                                      <a:pt x="1" y="4"/>
                                      <a:pt x="2" y="4"/>
                                    </a:cubicBezTo>
                                    <a:cubicBezTo>
                                      <a:pt x="2" y="4"/>
                                      <a:pt x="3" y="4"/>
                                      <a:pt x="3" y="4"/>
                                    </a:cubicBezTo>
                                    <a:cubicBezTo>
                                      <a:pt x="3" y="4"/>
                                      <a:pt x="4" y="4"/>
                                      <a:pt x="4" y="3"/>
                                    </a:cubicBezTo>
                                    <a:cubicBezTo>
                                      <a:pt x="4" y="3"/>
                                      <a:pt x="4" y="3"/>
                                      <a:pt x="3" y="3"/>
                                    </a:cubicBezTo>
                                    <a:cubicBezTo>
                                      <a:pt x="3" y="3"/>
                                      <a:pt x="3" y="3"/>
                                      <a:pt x="3" y="3"/>
                                    </a:cubicBezTo>
                                    <a:cubicBezTo>
                                      <a:pt x="2" y="3"/>
                                      <a:pt x="2" y="2"/>
                                      <a:pt x="2" y="2"/>
                                    </a:cubicBezTo>
                                    <a:cubicBezTo>
                                      <a:pt x="2" y="2"/>
                                      <a:pt x="2" y="1"/>
                                      <a:pt x="2" y="1"/>
                                    </a:cubicBezTo>
                                    <a:cubicBezTo>
                                      <a:pt x="2" y="0"/>
                                      <a:pt x="2" y="0"/>
                                      <a:pt x="3" y="0"/>
                                    </a:cubicBezTo>
                                    <a:cubicBezTo>
                                      <a:pt x="3" y="0"/>
                                      <a:pt x="3" y="0"/>
                                      <a:pt x="4" y="0"/>
                                    </a:cubicBezTo>
                                    <a:cubicBezTo>
                                      <a:pt x="4" y="0"/>
                                      <a:pt x="5" y="0"/>
                                      <a:pt x="5" y="0"/>
                                    </a:cubicBezTo>
                                    <a:cubicBezTo>
                                      <a:pt x="5" y="0"/>
                                      <a:pt x="6" y="0"/>
                                      <a:pt x="6" y="1"/>
                                    </a:cubicBezTo>
                                    <a:cubicBezTo>
                                      <a:pt x="6" y="1"/>
                                      <a:pt x="6" y="1"/>
                                      <a:pt x="6" y="2"/>
                                    </a:cubicBezTo>
                                    <a:cubicBezTo>
                                      <a:pt x="6" y="2"/>
                                      <a:pt x="6" y="3"/>
                                      <a:pt x="6" y="3"/>
                                    </a:cubicBezTo>
                                    <a:cubicBezTo>
                                      <a:pt x="6" y="4"/>
                                      <a:pt x="5" y="4"/>
                                      <a:pt x="5" y="4"/>
                                    </a:cubicBezTo>
                                    <a:cubicBezTo>
                                      <a:pt x="4" y="5"/>
                                      <a:pt x="4" y="5"/>
                                      <a:pt x="3" y="5"/>
                                    </a:cubicBezTo>
                                    <a:cubicBezTo>
                                      <a:pt x="2" y="5"/>
                                      <a:pt x="1" y="4"/>
                                      <a:pt x="0" y="4"/>
                                    </a:cubicBezTo>
                                    <a:close/>
                                    <a:moveTo>
                                      <a:pt x="4" y="3"/>
                                    </a:moveTo>
                                    <a:cubicBezTo>
                                      <a:pt x="4" y="3"/>
                                      <a:pt x="5" y="3"/>
                                      <a:pt x="5" y="2"/>
                                    </a:cubicBezTo>
                                    <a:cubicBezTo>
                                      <a:pt x="5" y="2"/>
                                      <a:pt x="5" y="1"/>
                                      <a:pt x="5" y="1"/>
                                    </a:cubicBezTo>
                                    <a:cubicBezTo>
                                      <a:pt x="5" y="1"/>
                                      <a:pt x="5" y="1"/>
                                      <a:pt x="5" y="0"/>
                                    </a:cubicBezTo>
                                    <a:cubicBezTo>
                                      <a:pt x="5" y="0"/>
                                      <a:pt x="5" y="0"/>
                                      <a:pt x="5" y="0"/>
                                    </a:cubicBezTo>
                                    <a:cubicBezTo>
                                      <a:pt x="4" y="0"/>
                                      <a:pt x="4" y="0"/>
                                      <a:pt x="4" y="0"/>
                                    </a:cubicBezTo>
                                    <a:cubicBezTo>
                                      <a:pt x="4" y="0"/>
                                      <a:pt x="4" y="0"/>
                                      <a:pt x="4" y="1"/>
                                    </a:cubicBezTo>
                                    <a:cubicBezTo>
                                      <a:pt x="3" y="1"/>
                                      <a:pt x="3" y="2"/>
                                      <a:pt x="3" y="2"/>
                                    </a:cubicBezTo>
                                    <a:cubicBezTo>
                                      <a:pt x="3" y="3"/>
                                      <a:pt x="3" y="3"/>
                                      <a:pt x="4" y="3"/>
                                    </a:cubicBezTo>
                                    <a:cubicBezTo>
                                      <a:pt x="4" y="3"/>
                                      <a:pt x="4" y="3"/>
                                      <a:pt x="4" y="3"/>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s:wsp>
                            <wps:cNvPr id="1185" name="AutoShape 785"/>
                            <wps:cNvSpPr>
                              <a:spLocks noChangeAspect="1"/>
                            </wps:cNvSpPr>
                            <wps:spPr bwMode="auto">
                              <a:xfrm>
                                <a:off x="6705" y="4960"/>
                                <a:ext cx="90" cy="75"/>
                              </a:xfrm>
                              <a:custGeom>
                                <a:avLst/>
                                <a:gdLst>
                                  <a:gd name="T0" fmla="*/ 6 w 6"/>
                                  <a:gd name="T1" fmla="*/ 1 h 5"/>
                                  <a:gd name="T2" fmla="*/ 6 w 6"/>
                                  <a:gd name="T3" fmla="*/ 1 h 5"/>
                                  <a:gd name="T4" fmla="*/ 5 w 6"/>
                                  <a:gd name="T5" fmla="*/ 0 h 5"/>
                                  <a:gd name="T6" fmla="*/ 3 w 6"/>
                                  <a:gd name="T7" fmla="*/ 1 h 5"/>
                                  <a:gd name="T8" fmla="*/ 2 w 6"/>
                                  <a:gd name="T9" fmla="*/ 1 h 5"/>
                                  <a:gd name="T10" fmla="*/ 3 w 6"/>
                                  <a:gd name="T11" fmla="*/ 1 h 5"/>
                                  <a:gd name="T12" fmla="*/ 4 w 6"/>
                                  <a:gd name="T13" fmla="*/ 2 h 5"/>
                                  <a:gd name="T14" fmla="*/ 5 w 6"/>
                                  <a:gd name="T15" fmla="*/ 3 h 5"/>
                                  <a:gd name="T16" fmla="*/ 5 w 6"/>
                                  <a:gd name="T17" fmla="*/ 4 h 5"/>
                                  <a:gd name="T18" fmla="*/ 4 w 6"/>
                                  <a:gd name="T19" fmla="*/ 5 h 5"/>
                                  <a:gd name="T20" fmla="*/ 3 w 6"/>
                                  <a:gd name="T21" fmla="*/ 5 h 5"/>
                                  <a:gd name="T22" fmla="*/ 2 w 6"/>
                                  <a:gd name="T23" fmla="*/ 5 h 5"/>
                                  <a:gd name="T24" fmla="*/ 1 w 6"/>
                                  <a:gd name="T25" fmla="*/ 4 h 5"/>
                                  <a:gd name="T26" fmla="*/ 0 w 6"/>
                                  <a:gd name="T27" fmla="*/ 3 h 5"/>
                                  <a:gd name="T28" fmla="*/ 0 w 6"/>
                                  <a:gd name="T29" fmla="*/ 2 h 5"/>
                                  <a:gd name="T30" fmla="*/ 2 w 6"/>
                                  <a:gd name="T31" fmla="*/ 0 h 5"/>
                                  <a:gd name="T32" fmla="*/ 4 w 6"/>
                                  <a:gd name="T33" fmla="*/ 0 h 5"/>
                                  <a:gd name="T34" fmla="*/ 6 w 6"/>
                                  <a:gd name="T35" fmla="*/ 1 h 5"/>
                                  <a:gd name="T36" fmla="*/ 2 w 6"/>
                                  <a:gd name="T37" fmla="*/ 2 h 5"/>
                                  <a:gd name="T38" fmla="*/ 2 w 6"/>
                                  <a:gd name="T39" fmla="*/ 2 h 5"/>
                                  <a:gd name="T40" fmla="*/ 1 w 6"/>
                                  <a:gd name="T41" fmla="*/ 3 h 5"/>
                                  <a:gd name="T42" fmla="*/ 2 w 6"/>
                                  <a:gd name="T43" fmla="*/ 4 h 5"/>
                                  <a:gd name="T44" fmla="*/ 2 w 6"/>
                                  <a:gd name="T45" fmla="*/ 4 h 5"/>
                                  <a:gd name="T46" fmla="*/ 2 w 6"/>
                                  <a:gd name="T47" fmla="*/ 4 h 5"/>
                                  <a:gd name="T48" fmla="*/ 3 w 6"/>
                                  <a:gd name="T49" fmla="*/ 4 h 5"/>
                                  <a:gd name="T50" fmla="*/ 3 w 6"/>
                                  <a:gd name="T51" fmla="*/ 2 h 5"/>
                                  <a:gd name="T52" fmla="*/ 3 w 6"/>
                                  <a:gd name="T53" fmla="*/ 2 h 5"/>
                                  <a:gd name="T54" fmla="*/ 2 w 6"/>
                                  <a:gd name="T55" fmla="*/ 2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 h="5">
                                    <a:moveTo>
                                      <a:pt x="6" y="1"/>
                                    </a:moveTo>
                                    <a:cubicBezTo>
                                      <a:pt x="6" y="1"/>
                                      <a:pt x="6" y="1"/>
                                      <a:pt x="6" y="1"/>
                                    </a:cubicBezTo>
                                    <a:cubicBezTo>
                                      <a:pt x="6" y="1"/>
                                      <a:pt x="5" y="0"/>
                                      <a:pt x="5" y="0"/>
                                    </a:cubicBezTo>
                                    <a:cubicBezTo>
                                      <a:pt x="4" y="0"/>
                                      <a:pt x="4" y="1"/>
                                      <a:pt x="3" y="1"/>
                                    </a:cubicBezTo>
                                    <a:cubicBezTo>
                                      <a:pt x="3" y="1"/>
                                      <a:pt x="3" y="1"/>
                                      <a:pt x="2" y="1"/>
                                    </a:cubicBezTo>
                                    <a:cubicBezTo>
                                      <a:pt x="3" y="1"/>
                                      <a:pt x="3" y="1"/>
                                      <a:pt x="3" y="1"/>
                                    </a:cubicBezTo>
                                    <a:cubicBezTo>
                                      <a:pt x="3" y="1"/>
                                      <a:pt x="3" y="2"/>
                                      <a:pt x="4" y="2"/>
                                    </a:cubicBezTo>
                                    <a:cubicBezTo>
                                      <a:pt x="4" y="2"/>
                                      <a:pt x="4" y="2"/>
                                      <a:pt x="5" y="3"/>
                                    </a:cubicBezTo>
                                    <a:cubicBezTo>
                                      <a:pt x="5" y="3"/>
                                      <a:pt x="5" y="4"/>
                                      <a:pt x="5" y="4"/>
                                    </a:cubicBezTo>
                                    <a:cubicBezTo>
                                      <a:pt x="4" y="4"/>
                                      <a:pt x="4" y="5"/>
                                      <a:pt x="4" y="5"/>
                                    </a:cubicBezTo>
                                    <a:cubicBezTo>
                                      <a:pt x="4" y="5"/>
                                      <a:pt x="3" y="5"/>
                                      <a:pt x="3" y="5"/>
                                    </a:cubicBezTo>
                                    <a:cubicBezTo>
                                      <a:pt x="2" y="5"/>
                                      <a:pt x="2" y="5"/>
                                      <a:pt x="2" y="5"/>
                                    </a:cubicBezTo>
                                    <a:cubicBezTo>
                                      <a:pt x="1" y="4"/>
                                      <a:pt x="1" y="4"/>
                                      <a:pt x="1" y="4"/>
                                    </a:cubicBezTo>
                                    <a:cubicBezTo>
                                      <a:pt x="0" y="3"/>
                                      <a:pt x="0" y="3"/>
                                      <a:pt x="0" y="3"/>
                                    </a:cubicBezTo>
                                    <a:cubicBezTo>
                                      <a:pt x="0" y="2"/>
                                      <a:pt x="0" y="2"/>
                                      <a:pt x="0" y="2"/>
                                    </a:cubicBezTo>
                                    <a:cubicBezTo>
                                      <a:pt x="1" y="1"/>
                                      <a:pt x="1" y="1"/>
                                      <a:pt x="2" y="0"/>
                                    </a:cubicBezTo>
                                    <a:cubicBezTo>
                                      <a:pt x="2" y="0"/>
                                      <a:pt x="3" y="0"/>
                                      <a:pt x="4" y="0"/>
                                    </a:cubicBezTo>
                                    <a:cubicBezTo>
                                      <a:pt x="5" y="0"/>
                                      <a:pt x="5" y="0"/>
                                      <a:pt x="6" y="1"/>
                                    </a:cubicBezTo>
                                    <a:close/>
                                    <a:moveTo>
                                      <a:pt x="2" y="2"/>
                                    </a:moveTo>
                                    <a:cubicBezTo>
                                      <a:pt x="2" y="2"/>
                                      <a:pt x="2" y="2"/>
                                      <a:pt x="2" y="2"/>
                                    </a:cubicBezTo>
                                    <a:cubicBezTo>
                                      <a:pt x="2" y="3"/>
                                      <a:pt x="2" y="3"/>
                                      <a:pt x="1" y="3"/>
                                    </a:cubicBezTo>
                                    <a:cubicBezTo>
                                      <a:pt x="1" y="4"/>
                                      <a:pt x="1" y="4"/>
                                      <a:pt x="2" y="4"/>
                                    </a:cubicBezTo>
                                    <a:cubicBezTo>
                                      <a:pt x="2" y="4"/>
                                      <a:pt x="2" y="4"/>
                                      <a:pt x="2" y="4"/>
                                    </a:cubicBezTo>
                                    <a:cubicBezTo>
                                      <a:pt x="2" y="5"/>
                                      <a:pt x="2" y="5"/>
                                      <a:pt x="2" y="4"/>
                                    </a:cubicBezTo>
                                    <a:cubicBezTo>
                                      <a:pt x="3" y="4"/>
                                      <a:pt x="3" y="4"/>
                                      <a:pt x="3" y="4"/>
                                    </a:cubicBezTo>
                                    <a:cubicBezTo>
                                      <a:pt x="3" y="3"/>
                                      <a:pt x="3" y="3"/>
                                      <a:pt x="3" y="2"/>
                                    </a:cubicBezTo>
                                    <a:cubicBezTo>
                                      <a:pt x="3" y="2"/>
                                      <a:pt x="3" y="2"/>
                                      <a:pt x="3" y="2"/>
                                    </a:cubicBezTo>
                                    <a:cubicBezTo>
                                      <a:pt x="3" y="2"/>
                                      <a:pt x="2" y="2"/>
                                      <a:pt x="2" y="2"/>
                                    </a:cubicBezTo>
                                    <a:close/>
                                  </a:path>
                                </a:pathLst>
                              </a:custGeom>
                              <a:solidFill>
                                <a:srgbClr val="FFCC00"/>
                              </a:solidFill>
                              <a:ln w="3175">
                                <a:solidFill>
                                  <a:srgbClr val="FFCC00"/>
                                </a:solidFill>
                                <a:round/>
                                <a:headEnd/>
                                <a:tailEnd/>
                              </a:ln>
                            </wps:spPr>
                            <wps:bodyPr rot="0" vert="horz" wrap="square" lIns="91440" tIns="45720" rIns="91440" bIns="45720" anchor="t" anchorCtr="0" upright="1">
                              <a:noAutofit/>
                            </wps:bodyPr>
                          </wps:wsp>
                        </wpg:grpSp>
                      </wpg:grpSp>
                      <wpg:grpSp>
                        <wpg:cNvPr id="1186" name="Group 786"/>
                        <wpg:cNvGrpSpPr>
                          <a:grpSpLocks noChangeAspect="1"/>
                        </wpg:cNvGrpSpPr>
                        <wpg:grpSpPr bwMode="auto">
                          <a:xfrm>
                            <a:off x="5610" y="5065"/>
                            <a:ext cx="1035" cy="180"/>
                            <a:chOff x="5610" y="5065"/>
                            <a:chExt cx="1035" cy="180"/>
                          </a:xfrm>
                        </wpg:grpSpPr>
                        <wps:wsp>
                          <wps:cNvPr id="1187" name="AutoShape 787"/>
                          <wps:cNvSpPr>
                            <a:spLocks noChangeAspect="1"/>
                          </wps:cNvSpPr>
                          <wps:spPr bwMode="auto">
                            <a:xfrm>
                              <a:off x="5610" y="5080"/>
                              <a:ext cx="135" cy="105"/>
                            </a:xfrm>
                            <a:custGeom>
                              <a:avLst/>
                              <a:gdLst>
                                <a:gd name="T0" fmla="*/ 8 w 9"/>
                                <a:gd name="T1" fmla="*/ 3 h 7"/>
                                <a:gd name="T2" fmla="*/ 7 w 9"/>
                                <a:gd name="T3" fmla="*/ 3 h 7"/>
                                <a:gd name="T4" fmla="*/ 5 w 9"/>
                                <a:gd name="T5" fmla="*/ 7 h 7"/>
                                <a:gd name="T6" fmla="*/ 4 w 9"/>
                                <a:gd name="T7" fmla="*/ 7 h 7"/>
                                <a:gd name="T8" fmla="*/ 7 w 9"/>
                                <a:gd name="T9" fmla="*/ 3 h 7"/>
                                <a:gd name="T10" fmla="*/ 5 w 9"/>
                                <a:gd name="T11" fmla="*/ 2 h 7"/>
                                <a:gd name="T12" fmla="*/ 0 w 9"/>
                                <a:gd name="T13" fmla="*/ 4 h 7"/>
                                <a:gd name="T14" fmla="*/ 0 w 9"/>
                                <a:gd name="T15" fmla="*/ 4 h 7"/>
                                <a:gd name="T16" fmla="*/ 5 w 9"/>
                                <a:gd name="T17" fmla="*/ 2 h 7"/>
                                <a:gd name="T18" fmla="*/ 4 w 9"/>
                                <a:gd name="T19" fmla="*/ 2 h 7"/>
                                <a:gd name="T20" fmla="*/ 4 w 9"/>
                                <a:gd name="T21" fmla="*/ 1 h 7"/>
                                <a:gd name="T22" fmla="*/ 5 w 9"/>
                                <a:gd name="T23" fmla="*/ 2 h 7"/>
                                <a:gd name="T24" fmla="*/ 9 w 9"/>
                                <a:gd name="T25" fmla="*/ 0 h 7"/>
                                <a:gd name="T26" fmla="*/ 9 w 9"/>
                                <a:gd name="T27" fmla="*/ 0 h 7"/>
                                <a:gd name="T28" fmla="*/ 7 w 9"/>
                                <a:gd name="T29" fmla="*/ 3 h 7"/>
                                <a:gd name="T30" fmla="*/ 8 w 9"/>
                                <a:gd name="T31" fmla="*/ 3 h 7"/>
                                <a:gd name="T32" fmla="*/ 7 w 9"/>
                                <a:gd name="T33" fmla="*/ 2 h 7"/>
                                <a:gd name="T34" fmla="*/ 8 w 9"/>
                                <a:gd name="T35" fmla="*/ 0 h 7"/>
                                <a:gd name="T36" fmla="*/ 5 w 9"/>
                                <a:gd name="T37" fmla="*/ 2 h 7"/>
                                <a:gd name="T38" fmla="*/ 7 w 9"/>
                                <a:gd name="T39" fmla="*/ 2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 h="7">
                                  <a:moveTo>
                                    <a:pt x="8" y="3"/>
                                  </a:moveTo>
                                  <a:lnTo>
                                    <a:pt x="7" y="3"/>
                                  </a:lnTo>
                                  <a:lnTo>
                                    <a:pt x="5" y="7"/>
                                  </a:lnTo>
                                  <a:lnTo>
                                    <a:pt x="4" y="7"/>
                                  </a:lnTo>
                                  <a:lnTo>
                                    <a:pt x="7" y="3"/>
                                  </a:lnTo>
                                  <a:lnTo>
                                    <a:pt x="5" y="2"/>
                                  </a:lnTo>
                                  <a:lnTo>
                                    <a:pt x="0" y="4"/>
                                  </a:lnTo>
                                  <a:lnTo>
                                    <a:pt x="5" y="2"/>
                                  </a:lnTo>
                                  <a:lnTo>
                                    <a:pt x="4" y="2"/>
                                  </a:lnTo>
                                  <a:lnTo>
                                    <a:pt x="4" y="1"/>
                                  </a:lnTo>
                                  <a:lnTo>
                                    <a:pt x="5" y="2"/>
                                  </a:lnTo>
                                  <a:lnTo>
                                    <a:pt x="9" y="0"/>
                                  </a:lnTo>
                                  <a:lnTo>
                                    <a:pt x="7" y="3"/>
                                  </a:lnTo>
                                  <a:lnTo>
                                    <a:pt x="8" y="3"/>
                                  </a:lnTo>
                                  <a:close/>
                                  <a:moveTo>
                                    <a:pt x="7" y="2"/>
                                  </a:moveTo>
                                  <a:lnTo>
                                    <a:pt x="8" y="0"/>
                                  </a:lnTo>
                                  <a:cubicBezTo>
                                    <a:pt x="8" y="1"/>
                                    <a:pt x="7" y="1"/>
                                    <a:pt x="5" y="2"/>
                                  </a:cubicBezTo>
                                  <a:lnTo>
                                    <a:pt x="7" y="2"/>
                                  </a:ln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1188" name="AutoShape 788"/>
                          <wps:cNvSpPr>
                            <a:spLocks noChangeAspect="1"/>
                          </wps:cNvSpPr>
                          <wps:spPr bwMode="auto">
                            <a:xfrm>
                              <a:off x="5700" y="5080"/>
                              <a:ext cx="90" cy="120"/>
                            </a:xfrm>
                            <a:custGeom>
                              <a:avLst/>
                              <a:gdLst>
                                <a:gd name="T0" fmla="*/ 5 w 6"/>
                                <a:gd name="T1" fmla="*/ 6 h 8"/>
                                <a:gd name="T2" fmla="*/ 3 w 6"/>
                                <a:gd name="T3" fmla="*/ 7 h 8"/>
                                <a:gd name="T4" fmla="*/ 1 w 6"/>
                                <a:gd name="T5" fmla="*/ 7 h 8"/>
                                <a:gd name="T6" fmla="*/ 1 w 6"/>
                                <a:gd name="T7" fmla="*/ 8 h 8"/>
                                <a:gd name="T8" fmla="*/ 0 w 6"/>
                                <a:gd name="T9" fmla="*/ 7 h 8"/>
                                <a:gd name="T10" fmla="*/ 1 w 6"/>
                                <a:gd name="T11" fmla="*/ 7 h 8"/>
                                <a:gd name="T12" fmla="*/ 0 w 6"/>
                                <a:gd name="T13" fmla="*/ 7 h 8"/>
                                <a:gd name="T14" fmla="*/ 0 w 6"/>
                                <a:gd name="T15" fmla="*/ 7 h 8"/>
                                <a:gd name="T16" fmla="*/ 1 w 6"/>
                                <a:gd name="T17" fmla="*/ 7 h 8"/>
                                <a:gd name="T18" fmla="*/ 3 w 6"/>
                                <a:gd name="T19" fmla="*/ 4 h 8"/>
                                <a:gd name="T20" fmla="*/ 2 w 6"/>
                                <a:gd name="T21" fmla="*/ 4 h 8"/>
                                <a:gd name="T22" fmla="*/ 2 w 6"/>
                                <a:gd name="T23" fmla="*/ 4 h 8"/>
                                <a:gd name="T24" fmla="*/ 3 w 6"/>
                                <a:gd name="T25" fmla="*/ 4 h 8"/>
                                <a:gd name="T26" fmla="*/ 5 w 6"/>
                                <a:gd name="T27" fmla="*/ 0 h 8"/>
                                <a:gd name="T28" fmla="*/ 5 w 6"/>
                                <a:gd name="T29" fmla="*/ 0 h 8"/>
                                <a:gd name="T30" fmla="*/ 3 w 6"/>
                                <a:gd name="T31" fmla="*/ 4 h 8"/>
                                <a:gd name="T32" fmla="*/ 4 w 6"/>
                                <a:gd name="T33" fmla="*/ 4 h 8"/>
                                <a:gd name="T34" fmla="*/ 5 w 6"/>
                                <a:gd name="T35" fmla="*/ 5 h 8"/>
                                <a:gd name="T36" fmla="*/ 5 w 6"/>
                                <a:gd name="T37" fmla="*/ 6 h 8"/>
                                <a:gd name="T38" fmla="*/ 5 w 6"/>
                                <a:gd name="T39" fmla="*/ 6 h 8"/>
                                <a:gd name="T40" fmla="*/ 5 w 6"/>
                                <a:gd name="T41" fmla="*/ 5 h 8"/>
                                <a:gd name="T42" fmla="*/ 4 w 6"/>
                                <a:gd name="T43" fmla="*/ 4 h 8"/>
                                <a:gd name="T44" fmla="*/ 3 w 6"/>
                                <a:gd name="T45" fmla="*/ 4 h 8"/>
                                <a:gd name="T46" fmla="*/ 1 w 6"/>
                                <a:gd name="T47" fmla="*/ 7 h 8"/>
                                <a:gd name="T48" fmla="*/ 3 w 6"/>
                                <a:gd name="T49" fmla="*/ 7 h 8"/>
                                <a:gd name="T50" fmla="*/ 5 w 6"/>
                                <a:gd name="T51" fmla="*/ 6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 h="8">
                                  <a:moveTo>
                                    <a:pt x="5" y="6"/>
                                  </a:moveTo>
                                  <a:cubicBezTo>
                                    <a:pt x="5" y="6"/>
                                    <a:pt x="4" y="7"/>
                                    <a:pt x="3" y="7"/>
                                  </a:cubicBezTo>
                                  <a:cubicBezTo>
                                    <a:pt x="2" y="7"/>
                                    <a:pt x="2" y="7"/>
                                    <a:pt x="1" y="7"/>
                                  </a:cubicBezTo>
                                  <a:lnTo>
                                    <a:pt x="1" y="8"/>
                                  </a:lnTo>
                                  <a:lnTo>
                                    <a:pt x="0" y="7"/>
                                  </a:lnTo>
                                  <a:lnTo>
                                    <a:pt x="1" y="7"/>
                                  </a:lnTo>
                                  <a:lnTo>
                                    <a:pt x="0" y="7"/>
                                  </a:lnTo>
                                  <a:cubicBezTo>
                                    <a:pt x="1" y="7"/>
                                    <a:pt x="1" y="7"/>
                                    <a:pt x="1" y="7"/>
                                  </a:cubicBezTo>
                                  <a:lnTo>
                                    <a:pt x="3" y="4"/>
                                  </a:lnTo>
                                  <a:cubicBezTo>
                                    <a:pt x="2" y="4"/>
                                    <a:pt x="2" y="4"/>
                                    <a:pt x="2" y="4"/>
                                  </a:cubicBezTo>
                                  <a:lnTo>
                                    <a:pt x="2" y="4"/>
                                  </a:lnTo>
                                  <a:cubicBezTo>
                                    <a:pt x="2" y="4"/>
                                    <a:pt x="3" y="4"/>
                                    <a:pt x="3" y="4"/>
                                  </a:cubicBezTo>
                                  <a:lnTo>
                                    <a:pt x="5" y="0"/>
                                  </a:lnTo>
                                  <a:lnTo>
                                    <a:pt x="3" y="4"/>
                                  </a:lnTo>
                                  <a:cubicBezTo>
                                    <a:pt x="3" y="4"/>
                                    <a:pt x="4" y="4"/>
                                    <a:pt x="4" y="4"/>
                                  </a:cubicBezTo>
                                  <a:cubicBezTo>
                                    <a:pt x="5" y="4"/>
                                    <a:pt x="6" y="5"/>
                                    <a:pt x="5" y="5"/>
                                  </a:cubicBezTo>
                                  <a:cubicBezTo>
                                    <a:pt x="5" y="5"/>
                                    <a:pt x="5" y="6"/>
                                    <a:pt x="5" y="6"/>
                                  </a:cubicBezTo>
                                  <a:close/>
                                  <a:moveTo>
                                    <a:pt x="5" y="6"/>
                                  </a:moveTo>
                                  <a:cubicBezTo>
                                    <a:pt x="5" y="5"/>
                                    <a:pt x="5" y="5"/>
                                    <a:pt x="5" y="5"/>
                                  </a:cubicBezTo>
                                  <a:cubicBezTo>
                                    <a:pt x="5" y="5"/>
                                    <a:pt x="5" y="4"/>
                                    <a:pt x="4" y="4"/>
                                  </a:cubicBezTo>
                                  <a:cubicBezTo>
                                    <a:pt x="4" y="4"/>
                                    <a:pt x="3" y="4"/>
                                    <a:pt x="3" y="4"/>
                                  </a:cubicBezTo>
                                  <a:lnTo>
                                    <a:pt x="1" y="7"/>
                                  </a:lnTo>
                                  <a:cubicBezTo>
                                    <a:pt x="2" y="7"/>
                                    <a:pt x="2" y="7"/>
                                    <a:pt x="3" y="7"/>
                                  </a:cubicBezTo>
                                  <a:cubicBezTo>
                                    <a:pt x="4" y="7"/>
                                    <a:pt x="4" y="6"/>
                                    <a:pt x="5" y="6"/>
                                  </a:cubicBez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1189" name="Freeform 789"/>
                          <wps:cNvSpPr>
                            <a:spLocks noChangeAspect="1"/>
                          </wps:cNvSpPr>
                          <wps:spPr bwMode="auto">
                            <a:xfrm>
                              <a:off x="5820" y="5110"/>
                              <a:ext cx="120" cy="120"/>
                            </a:xfrm>
                            <a:custGeom>
                              <a:avLst/>
                              <a:gdLst>
                                <a:gd name="T0" fmla="*/ 8 w 8"/>
                                <a:gd name="T1" fmla="*/ 0 h 8"/>
                                <a:gd name="T2" fmla="*/ 6 w 8"/>
                                <a:gd name="T3" fmla="*/ 5 h 8"/>
                                <a:gd name="T4" fmla="*/ 5 w 8"/>
                                <a:gd name="T5" fmla="*/ 7 h 8"/>
                                <a:gd name="T6" fmla="*/ 2 w 8"/>
                                <a:gd name="T7" fmla="*/ 8 h 8"/>
                                <a:gd name="T8" fmla="*/ 1 w 8"/>
                                <a:gd name="T9" fmla="*/ 7 h 8"/>
                                <a:gd name="T10" fmla="*/ 0 w 8"/>
                                <a:gd name="T11" fmla="*/ 5 h 8"/>
                                <a:gd name="T12" fmla="*/ 0 w 8"/>
                                <a:gd name="T13" fmla="*/ 5 h 8"/>
                                <a:gd name="T14" fmla="*/ 2 w 8"/>
                                <a:gd name="T15" fmla="*/ 0 h 8"/>
                                <a:gd name="T16" fmla="*/ 2 w 8"/>
                                <a:gd name="T17" fmla="*/ 0 h 8"/>
                                <a:gd name="T18" fmla="*/ 0 w 8"/>
                                <a:gd name="T19" fmla="*/ 5 h 8"/>
                                <a:gd name="T20" fmla="*/ 0 w 8"/>
                                <a:gd name="T21" fmla="*/ 5 h 8"/>
                                <a:gd name="T22" fmla="*/ 1 w 8"/>
                                <a:gd name="T23" fmla="*/ 7 h 8"/>
                                <a:gd name="T24" fmla="*/ 2 w 8"/>
                                <a:gd name="T25" fmla="*/ 7 h 8"/>
                                <a:gd name="T26" fmla="*/ 5 w 8"/>
                                <a:gd name="T27" fmla="*/ 7 h 8"/>
                                <a:gd name="T28" fmla="*/ 6 w 8"/>
                                <a:gd name="T29" fmla="*/ 5 h 8"/>
                                <a:gd name="T30" fmla="*/ 8 w 8"/>
                                <a:gd name="T31" fmla="*/ 0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 h="8">
                                  <a:moveTo>
                                    <a:pt x="8" y="0"/>
                                  </a:moveTo>
                                  <a:lnTo>
                                    <a:pt x="6" y="5"/>
                                  </a:lnTo>
                                  <a:cubicBezTo>
                                    <a:pt x="6" y="6"/>
                                    <a:pt x="5" y="7"/>
                                    <a:pt x="5" y="7"/>
                                  </a:cubicBezTo>
                                  <a:cubicBezTo>
                                    <a:pt x="4" y="8"/>
                                    <a:pt x="3" y="8"/>
                                    <a:pt x="2" y="8"/>
                                  </a:cubicBezTo>
                                  <a:cubicBezTo>
                                    <a:pt x="2" y="8"/>
                                    <a:pt x="1" y="7"/>
                                    <a:pt x="1" y="7"/>
                                  </a:cubicBezTo>
                                  <a:cubicBezTo>
                                    <a:pt x="0" y="6"/>
                                    <a:pt x="0" y="6"/>
                                    <a:pt x="0" y="5"/>
                                  </a:cubicBezTo>
                                  <a:cubicBezTo>
                                    <a:pt x="0" y="5"/>
                                    <a:pt x="0" y="5"/>
                                    <a:pt x="0" y="5"/>
                                  </a:cubicBezTo>
                                  <a:lnTo>
                                    <a:pt x="2" y="0"/>
                                  </a:lnTo>
                                  <a:lnTo>
                                    <a:pt x="0" y="5"/>
                                  </a:lnTo>
                                  <a:cubicBezTo>
                                    <a:pt x="0" y="5"/>
                                    <a:pt x="0" y="5"/>
                                    <a:pt x="0" y="5"/>
                                  </a:cubicBezTo>
                                  <a:cubicBezTo>
                                    <a:pt x="0" y="6"/>
                                    <a:pt x="0" y="6"/>
                                    <a:pt x="1" y="7"/>
                                  </a:cubicBezTo>
                                  <a:cubicBezTo>
                                    <a:pt x="1" y="7"/>
                                    <a:pt x="2" y="7"/>
                                    <a:pt x="2" y="7"/>
                                  </a:cubicBezTo>
                                  <a:cubicBezTo>
                                    <a:pt x="3" y="7"/>
                                    <a:pt x="4" y="7"/>
                                    <a:pt x="5" y="7"/>
                                  </a:cubicBezTo>
                                  <a:cubicBezTo>
                                    <a:pt x="5" y="7"/>
                                    <a:pt x="6" y="6"/>
                                    <a:pt x="6" y="5"/>
                                  </a:cubicBezTo>
                                  <a:lnTo>
                                    <a:pt x="8" y="0"/>
                                  </a:ln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1190" name="Freeform 790"/>
                          <wps:cNvSpPr>
                            <a:spLocks noChangeAspect="1"/>
                          </wps:cNvSpPr>
                          <wps:spPr bwMode="auto">
                            <a:xfrm>
                              <a:off x="5940" y="5170"/>
                              <a:ext cx="45" cy="60"/>
                            </a:xfrm>
                            <a:custGeom>
                              <a:avLst/>
                              <a:gdLst>
                                <a:gd name="T0" fmla="*/ 3 w 3"/>
                                <a:gd name="T1" fmla="*/ 0 h 4"/>
                                <a:gd name="T2" fmla="*/ 1 w 3"/>
                                <a:gd name="T3" fmla="*/ 1 h 4"/>
                                <a:gd name="T4" fmla="*/ 0 w 3"/>
                                <a:gd name="T5" fmla="*/ 4 h 4"/>
                                <a:gd name="T6" fmla="*/ 0 w 3"/>
                                <a:gd name="T7" fmla="*/ 4 h 4"/>
                                <a:gd name="T8" fmla="*/ 1 w 3"/>
                                <a:gd name="T9" fmla="*/ 1 h 4"/>
                                <a:gd name="T10" fmla="*/ 3 w 3"/>
                                <a:gd name="T11" fmla="*/ 0 h 4"/>
                              </a:gdLst>
                              <a:ahLst/>
                              <a:cxnLst>
                                <a:cxn ang="0">
                                  <a:pos x="T0" y="T1"/>
                                </a:cxn>
                                <a:cxn ang="0">
                                  <a:pos x="T2" y="T3"/>
                                </a:cxn>
                                <a:cxn ang="0">
                                  <a:pos x="T4" y="T5"/>
                                </a:cxn>
                                <a:cxn ang="0">
                                  <a:pos x="T6" y="T7"/>
                                </a:cxn>
                                <a:cxn ang="0">
                                  <a:pos x="T8" y="T9"/>
                                </a:cxn>
                                <a:cxn ang="0">
                                  <a:pos x="T10" y="T11"/>
                                </a:cxn>
                              </a:cxnLst>
                              <a:rect l="0" t="0" r="r" b="b"/>
                              <a:pathLst>
                                <a:path w="3" h="4">
                                  <a:moveTo>
                                    <a:pt x="3" y="0"/>
                                  </a:moveTo>
                                  <a:cubicBezTo>
                                    <a:pt x="2" y="0"/>
                                    <a:pt x="1" y="1"/>
                                    <a:pt x="1" y="1"/>
                                  </a:cubicBezTo>
                                  <a:lnTo>
                                    <a:pt x="0" y="4"/>
                                  </a:lnTo>
                                  <a:lnTo>
                                    <a:pt x="1" y="1"/>
                                  </a:lnTo>
                                  <a:cubicBezTo>
                                    <a:pt x="1" y="0"/>
                                    <a:pt x="2" y="0"/>
                                    <a:pt x="3" y="0"/>
                                  </a:cubicBez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1191" name="AutoShape 791"/>
                          <wps:cNvSpPr>
                            <a:spLocks noChangeAspect="1"/>
                          </wps:cNvSpPr>
                          <wps:spPr bwMode="auto">
                            <a:xfrm>
                              <a:off x="5970" y="5110"/>
                              <a:ext cx="75" cy="135"/>
                            </a:xfrm>
                            <a:custGeom>
                              <a:avLst/>
                              <a:gdLst>
                                <a:gd name="T0" fmla="*/ 5 w 5"/>
                                <a:gd name="T1" fmla="*/ 6 h 9"/>
                                <a:gd name="T2" fmla="*/ 3 w 5"/>
                                <a:gd name="T3" fmla="*/ 8 h 9"/>
                                <a:gd name="T4" fmla="*/ 1 w 5"/>
                                <a:gd name="T5" fmla="*/ 8 h 9"/>
                                <a:gd name="T6" fmla="*/ 1 w 5"/>
                                <a:gd name="T7" fmla="*/ 9 h 9"/>
                                <a:gd name="T8" fmla="*/ 1 w 5"/>
                                <a:gd name="T9" fmla="*/ 9 h 9"/>
                                <a:gd name="T10" fmla="*/ 1 w 5"/>
                                <a:gd name="T11" fmla="*/ 8 h 9"/>
                                <a:gd name="T12" fmla="*/ 0 w 5"/>
                                <a:gd name="T13" fmla="*/ 8 h 9"/>
                                <a:gd name="T14" fmla="*/ 1 w 5"/>
                                <a:gd name="T15" fmla="*/ 8 h 9"/>
                                <a:gd name="T16" fmla="*/ 1 w 5"/>
                                <a:gd name="T17" fmla="*/ 8 h 9"/>
                                <a:gd name="T18" fmla="*/ 2 w 5"/>
                                <a:gd name="T19" fmla="*/ 5 h 9"/>
                                <a:gd name="T20" fmla="*/ 2 w 5"/>
                                <a:gd name="T21" fmla="*/ 5 h 9"/>
                                <a:gd name="T22" fmla="*/ 2 w 5"/>
                                <a:gd name="T23" fmla="*/ 4 h 9"/>
                                <a:gd name="T24" fmla="*/ 2 w 5"/>
                                <a:gd name="T25" fmla="*/ 4 h 9"/>
                                <a:gd name="T26" fmla="*/ 3 w 5"/>
                                <a:gd name="T27" fmla="*/ 0 h 9"/>
                                <a:gd name="T28" fmla="*/ 4 w 5"/>
                                <a:gd name="T29" fmla="*/ 0 h 9"/>
                                <a:gd name="T30" fmla="*/ 2 w 5"/>
                                <a:gd name="T31" fmla="*/ 4 h 9"/>
                                <a:gd name="T32" fmla="*/ 4 w 5"/>
                                <a:gd name="T33" fmla="*/ 4 h 9"/>
                                <a:gd name="T34" fmla="*/ 5 w 5"/>
                                <a:gd name="T35" fmla="*/ 5 h 9"/>
                                <a:gd name="T36" fmla="*/ 5 w 5"/>
                                <a:gd name="T37" fmla="*/ 6 h 9"/>
                                <a:gd name="T38" fmla="*/ 5 w 5"/>
                                <a:gd name="T39" fmla="*/ 6 h 9"/>
                                <a:gd name="T40" fmla="*/ 5 w 5"/>
                                <a:gd name="T41" fmla="*/ 5 h 9"/>
                                <a:gd name="T42" fmla="*/ 4 w 5"/>
                                <a:gd name="T43" fmla="*/ 4 h 9"/>
                                <a:gd name="T44" fmla="*/ 2 w 5"/>
                                <a:gd name="T45" fmla="*/ 5 h 9"/>
                                <a:gd name="T46" fmla="*/ 1 w 5"/>
                                <a:gd name="T47" fmla="*/ 8 h 9"/>
                                <a:gd name="T48" fmla="*/ 3 w 5"/>
                                <a:gd name="T49" fmla="*/ 7 h 9"/>
                                <a:gd name="T50" fmla="*/ 5 w 5"/>
                                <a:gd name="T51" fmla="*/ 6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 h="9">
                                  <a:moveTo>
                                    <a:pt x="5" y="6"/>
                                  </a:moveTo>
                                  <a:cubicBezTo>
                                    <a:pt x="5" y="7"/>
                                    <a:pt x="4" y="7"/>
                                    <a:pt x="3" y="8"/>
                                  </a:cubicBezTo>
                                  <a:cubicBezTo>
                                    <a:pt x="2" y="8"/>
                                    <a:pt x="2" y="8"/>
                                    <a:pt x="1" y="8"/>
                                  </a:cubicBezTo>
                                  <a:lnTo>
                                    <a:pt x="1" y="9"/>
                                  </a:lnTo>
                                  <a:lnTo>
                                    <a:pt x="1" y="8"/>
                                  </a:lnTo>
                                  <a:lnTo>
                                    <a:pt x="0" y="8"/>
                                  </a:lnTo>
                                  <a:lnTo>
                                    <a:pt x="1" y="8"/>
                                  </a:lnTo>
                                  <a:cubicBezTo>
                                    <a:pt x="1" y="8"/>
                                    <a:pt x="1" y="8"/>
                                    <a:pt x="1" y="8"/>
                                  </a:cubicBezTo>
                                  <a:lnTo>
                                    <a:pt x="2" y="5"/>
                                  </a:lnTo>
                                  <a:cubicBezTo>
                                    <a:pt x="2" y="5"/>
                                    <a:pt x="2" y="5"/>
                                    <a:pt x="2" y="5"/>
                                  </a:cubicBezTo>
                                  <a:lnTo>
                                    <a:pt x="2" y="4"/>
                                  </a:lnTo>
                                  <a:cubicBezTo>
                                    <a:pt x="2" y="4"/>
                                    <a:pt x="2" y="4"/>
                                    <a:pt x="2" y="4"/>
                                  </a:cubicBezTo>
                                  <a:lnTo>
                                    <a:pt x="3" y="0"/>
                                  </a:lnTo>
                                  <a:lnTo>
                                    <a:pt x="4" y="0"/>
                                  </a:lnTo>
                                  <a:lnTo>
                                    <a:pt x="2" y="4"/>
                                  </a:lnTo>
                                  <a:cubicBezTo>
                                    <a:pt x="3" y="4"/>
                                    <a:pt x="3" y="4"/>
                                    <a:pt x="4" y="4"/>
                                  </a:cubicBezTo>
                                  <a:cubicBezTo>
                                    <a:pt x="5" y="4"/>
                                    <a:pt x="5" y="5"/>
                                    <a:pt x="5" y="5"/>
                                  </a:cubicBezTo>
                                  <a:cubicBezTo>
                                    <a:pt x="5" y="5"/>
                                    <a:pt x="5" y="6"/>
                                    <a:pt x="5" y="6"/>
                                  </a:cubicBezTo>
                                  <a:close/>
                                  <a:moveTo>
                                    <a:pt x="5" y="6"/>
                                  </a:moveTo>
                                  <a:cubicBezTo>
                                    <a:pt x="5" y="6"/>
                                    <a:pt x="5" y="5"/>
                                    <a:pt x="5" y="5"/>
                                  </a:cubicBezTo>
                                  <a:cubicBezTo>
                                    <a:pt x="5" y="5"/>
                                    <a:pt x="4" y="4"/>
                                    <a:pt x="4" y="4"/>
                                  </a:cubicBezTo>
                                  <a:cubicBezTo>
                                    <a:pt x="3" y="4"/>
                                    <a:pt x="3" y="4"/>
                                    <a:pt x="2" y="5"/>
                                  </a:cubicBezTo>
                                  <a:lnTo>
                                    <a:pt x="1" y="8"/>
                                  </a:lnTo>
                                  <a:cubicBezTo>
                                    <a:pt x="2" y="8"/>
                                    <a:pt x="2" y="8"/>
                                    <a:pt x="3" y="7"/>
                                  </a:cubicBezTo>
                                  <a:cubicBezTo>
                                    <a:pt x="4" y="7"/>
                                    <a:pt x="4" y="6"/>
                                    <a:pt x="5" y="6"/>
                                  </a:cubicBez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1192" name="AutoShape 792"/>
                          <wps:cNvSpPr>
                            <a:spLocks noChangeAspect="1"/>
                          </wps:cNvSpPr>
                          <wps:spPr bwMode="auto">
                            <a:xfrm>
                              <a:off x="6045" y="5170"/>
                              <a:ext cx="75" cy="75"/>
                            </a:xfrm>
                            <a:custGeom>
                              <a:avLst/>
                              <a:gdLst>
                                <a:gd name="T0" fmla="*/ 5 w 5"/>
                                <a:gd name="T1" fmla="*/ 1 h 5"/>
                                <a:gd name="T2" fmla="*/ 1 w 5"/>
                                <a:gd name="T3" fmla="*/ 3 h 5"/>
                                <a:gd name="T4" fmla="*/ 1 w 5"/>
                                <a:gd name="T5" fmla="*/ 3 h 5"/>
                                <a:gd name="T6" fmla="*/ 1 w 5"/>
                                <a:gd name="T7" fmla="*/ 4 h 5"/>
                                <a:gd name="T8" fmla="*/ 2 w 5"/>
                                <a:gd name="T9" fmla="*/ 5 h 5"/>
                                <a:gd name="T10" fmla="*/ 4 w 5"/>
                                <a:gd name="T11" fmla="*/ 4 h 5"/>
                                <a:gd name="T12" fmla="*/ 4 w 5"/>
                                <a:gd name="T13" fmla="*/ 4 h 5"/>
                                <a:gd name="T14" fmla="*/ 2 w 5"/>
                                <a:gd name="T15" fmla="*/ 5 h 5"/>
                                <a:gd name="T16" fmla="*/ 1 w 5"/>
                                <a:gd name="T17" fmla="*/ 4 h 5"/>
                                <a:gd name="T18" fmla="*/ 0 w 5"/>
                                <a:gd name="T19" fmla="*/ 3 h 5"/>
                                <a:gd name="T20" fmla="*/ 1 w 5"/>
                                <a:gd name="T21" fmla="*/ 1 h 5"/>
                                <a:gd name="T22" fmla="*/ 4 w 5"/>
                                <a:gd name="T23" fmla="*/ 0 h 5"/>
                                <a:gd name="T24" fmla="*/ 5 w 5"/>
                                <a:gd name="T25" fmla="*/ 1 h 5"/>
                                <a:gd name="T26" fmla="*/ 5 w 5"/>
                                <a:gd name="T27" fmla="*/ 1 h 5"/>
                                <a:gd name="T28" fmla="*/ 4 w 5"/>
                                <a:gd name="T29" fmla="*/ 1 h 5"/>
                                <a:gd name="T30" fmla="*/ 2 w 5"/>
                                <a:gd name="T31" fmla="*/ 1 h 5"/>
                                <a:gd name="T32" fmla="*/ 1 w 5"/>
                                <a:gd name="T33" fmla="*/ 2 h 5"/>
                                <a:gd name="T34" fmla="*/ 5 w 5"/>
                                <a:gd name="T35" fmla="*/ 1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 h="5">
                                  <a:moveTo>
                                    <a:pt x="5" y="1"/>
                                  </a:moveTo>
                                  <a:lnTo>
                                    <a:pt x="1" y="3"/>
                                  </a:lnTo>
                                  <a:cubicBezTo>
                                    <a:pt x="1" y="3"/>
                                    <a:pt x="1" y="3"/>
                                    <a:pt x="1" y="3"/>
                                  </a:cubicBezTo>
                                  <a:cubicBezTo>
                                    <a:pt x="1" y="4"/>
                                    <a:pt x="1" y="4"/>
                                    <a:pt x="1" y="4"/>
                                  </a:cubicBezTo>
                                  <a:cubicBezTo>
                                    <a:pt x="1" y="4"/>
                                    <a:pt x="2" y="5"/>
                                    <a:pt x="2" y="5"/>
                                  </a:cubicBezTo>
                                  <a:cubicBezTo>
                                    <a:pt x="3" y="5"/>
                                    <a:pt x="4" y="4"/>
                                    <a:pt x="4" y="4"/>
                                  </a:cubicBezTo>
                                  <a:lnTo>
                                    <a:pt x="4" y="4"/>
                                  </a:lnTo>
                                  <a:cubicBezTo>
                                    <a:pt x="4" y="5"/>
                                    <a:pt x="3" y="5"/>
                                    <a:pt x="2" y="5"/>
                                  </a:cubicBezTo>
                                  <a:cubicBezTo>
                                    <a:pt x="2" y="5"/>
                                    <a:pt x="1" y="5"/>
                                    <a:pt x="1" y="4"/>
                                  </a:cubicBezTo>
                                  <a:cubicBezTo>
                                    <a:pt x="0" y="4"/>
                                    <a:pt x="0" y="4"/>
                                    <a:pt x="0" y="3"/>
                                  </a:cubicBezTo>
                                  <a:cubicBezTo>
                                    <a:pt x="0" y="2"/>
                                    <a:pt x="1" y="2"/>
                                    <a:pt x="1" y="1"/>
                                  </a:cubicBezTo>
                                  <a:cubicBezTo>
                                    <a:pt x="2" y="1"/>
                                    <a:pt x="3" y="0"/>
                                    <a:pt x="4" y="0"/>
                                  </a:cubicBezTo>
                                  <a:cubicBezTo>
                                    <a:pt x="4" y="0"/>
                                    <a:pt x="5" y="0"/>
                                    <a:pt x="5" y="1"/>
                                  </a:cubicBezTo>
                                  <a:close/>
                                  <a:moveTo>
                                    <a:pt x="5" y="1"/>
                                  </a:moveTo>
                                  <a:cubicBezTo>
                                    <a:pt x="4" y="1"/>
                                    <a:pt x="4" y="1"/>
                                    <a:pt x="4" y="1"/>
                                  </a:cubicBezTo>
                                  <a:cubicBezTo>
                                    <a:pt x="3" y="1"/>
                                    <a:pt x="3" y="1"/>
                                    <a:pt x="2" y="1"/>
                                  </a:cubicBezTo>
                                  <a:cubicBezTo>
                                    <a:pt x="1" y="1"/>
                                    <a:pt x="1" y="2"/>
                                    <a:pt x="1" y="2"/>
                                  </a:cubicBezTo>
                                  <a:lnTo>
                                    <a:pt x="5" y="1"/>
                                  </a:ln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1193" name="Freeform 793"/>
                          <wps:cNvSpPr>
                            <a:spLocks noChangeAspect="1"/>
                          </wps:cNvSpPr>
                          <wps:spPr bwMode="auto">
                            <a:xfrm>
                              <a:off x="6165" y="5125"/>
                              <a:ext cx="105" cy="120"/>
                            </a:xfrm>
                            <a:custGeom>
                              <a:avLst/>
                              <a:gdLst>
                                <a:gd name="T0" fmla="*/ 7 w 7"/>
                                <a:gd name="T1" fmla="*/ 4 h 8"/>
                                <a:gd name="T2" fmla="*/ 6 w 7"/>
                                <a:gd name="T3" fmla="*/ 7 h 8"/>
                                <a:gd name="T4" fmla="*/ 4 w 7"/>
                                <a:gd name="T5" fmla="*/ 8 h 8"/>
                                <a:gd name="T6" fmla="*/ 3 w 7"/>
                                <a:gd name="T7" fmla="*/ 8 h 8"/>
                                <a:gd name="T8" fmla="*/ 1 w 7"/>
                                <a:gd name="T9" fmla="*/ 6 h 8"/>
                                <a:gd name="T10" fmla="*/ 0 w 7"/>
                                <a:gd name="T11" fmla="*/ 4 h 8"/>
                                <a:gd name="T12" fmla="*/ 1 w 7"/>
                                <a:gd name="T13" fmla="*/ 1 h 8"/>
                                <a:gd name="T14" fmla="*/ 4 w 7"/>
                                <a:gd name="T15" fmla="*/ 0 h 8"/>
                                <a:gd name="T16" fmla="*/ 6 w 7"/>
                                <a:gd name="T17" fmla="*/ 0 h 8"/>
                                <a:gd name="T18" fmla="*/ 6 w 7"/>
                                <a:gd name="T19" fmla="*/ 0 h 8"/>
                                <a:gd name="T20" fmla="*/ 4 w 7"/>
                                <a:gd name="T21" fmla="*/ 0 h 8"/>
                                <a:gd name="T22" fmla="*/ 1 w 7"/>
                                <a:gd name="T23" fmla="*/ 1 h 8"/>
                                <a:gd name="T24" fmla="*/ 0 w 7"/>
                                <a:gd name="T25" fmla="*/ 4 h 8"/>
                                <a:gd name="T26" fmla="*/ 1 w 7"/>
                                <a:gd name="T27" fmla="*/ 6 h 8"/>
                                <a:gd name="T28" fmla="*/ 3 w 7"/>
                                <a:gd name="T29" fmla="*/ 7 h 8"/>
                                <a:gd name="T30" fmla="*/ 4 w 7"/>
                                <a:gd name="T31" fmla="*/ 8 h 8"/>
                                <a:gd name="T32" fmla="*/ 6 w 7"/>
                                <a:gd name="T33" fmla="*/ 7 h 8"/>
                                <a:gd name="T34" fmla="*/ 7 w 7"/>
                                <a:gd name="T35" fmla="*/ 4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 h="8">
                                  <a:moveTo>
                                    <a:pt x="7" y="4"/>
                                  </a:moveTo>
                                  <a:cubicBezTo>
                                    <a:pt x="7" y="5"/>
                                    <a:pt x="7" y="6"/>
                                    <a:pt x="6" y="7"/>
                                  </a:cubicBezTo>
                                  <a:cubicBezTo>
                                    <a:pt x="5" y="7"/>
                                    <a:pt x="4" y="8"/>
                                    <a:pt x="4" y="8"/>
                                  </a:cubicBezTo>
                                  <a:cubicBezTo>
                                    <a:pt x="3" y="8"/>
                                    <a:pt x="3" y="8"/>
                                    <a:pt x="3" y="8"/>
                                  </a:cubicBezTo>
                                  <a:cubicBezTo>
                                    <a:pt x="2" y="8"/>
                                    <a:pt x="1" y="7"/>
                                    <a:pt x="1" y="6"/>
                                  </a:cubicBezTo>
                                  <a:cubicBezTo>
                                    <a:pt x="0" y="6"/>
                                    <a:pt x="0" y="5"/>
                                    <a:pt x="0" y="4"/>
                                  </a:cubicBezTo>
                                  <a:cubicBezTo>
                                    <a:pt x="0" y="3"/>
                                    <a:pt x="0" y="2"/>
                                    <a:pt x="1" y="1"/>
                                  </a:cubicBezTo>
                                  <a:cubicBezTo>
                                    <a:pt x="2" y="0"/>
                                    <a:pt x="3" y="0"/>
                                    <a:pt x="4" y="0"/>
                                  </a:cubicBezTo>
                                  <a:cubicBezTo>
                                    <a:pt x="5" y="0"/>
                                    <a:pt x="6" y="0"/>
                                    <a:pt x="6" y="0"/>
                                  </a:cubicBezTo>
                                  <a:lnTo>
                                    <a:pt x="6" y="0"/>
                                  </a:lnTo>
                                  <a:cubicBezTo>
                                    <a:pt x="6" y="0"/>
                                    <a:pt x="5" y="0"/>
                                    <a:pt x="4" y="0"/>
                                  </a:cubicBezTo>
                                  <a:cubicBezTo>
                                    <a:pt x="3" y="0"/>
                                    <a:pt x="2" y="0"/>
                                    <a:pt x="1" y="1"/>
                                  </a:cubicBezTo>
                                  <a:cubicBezTo>
                                    <a:pt x="0" y="2"/>
                                    <a:pt x="0" y="3"/>
                                    <a:pt x="0" y="4"/>
                                  </a:cubicBezTo>
                                  <a:cubicBezTo>
                                    <a:pt x="0" y="5"/>
                                    <a:pt x="0" y="6"/>
                                    <a:pt x="1" y="6"/>
                                  </a:cubicBezTo>
                                  <a:cubicBezTo>
                                    <a:pt x="1" y="7"/>
                                    <a:pt x="2" y="7"/>
                                    <a:pt x="3" y="7"/>
                                  </a:cubicBezTo>
                                  <a:cubicBezTo>
                                    <a:pt x="3" y="8"/>
                                    <a:pt x="3" y="8"/>
                                    <a:pt x="4" y="8"/>
                                  </a:cubicBezTo>
                                  <a:cubicBezTo>
                                    <a:pt x="4" y="7"/>
                                    <a:pt x="5" y="7"/>
                                    <a:pt x="6" y="7"/>
                                  </a:cubicBezTo>
                                  <a:cubicBezTo>
                                    <a:pt x="6" y="6"/>
                                    <a:pt x="7" y="5"/>
                                    <a:pt x="7" y="4"/>
                                  </a:cubicBez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1194" name="AutoShape 794"/>
                          <wps:cNvSpPr>
                            <a:spLocks noChangeAspect="1"/>
                          </wps:cNvSpPr>
                          <wps:spPr bwMode="auto">
                            <a:xfrm>
                              <a:off x="6285" y="5170"/>
                              <a:ext cx="75" cy="60"/>
                            </a:xfrm>
                            <a:custGeom>
                              <a:avLst/>
                              <a:gdLst>
                                <a:gd name="T0" fmla="*/ 2 w 5"/>
                                <a:gd name="T1" fmla="*/ 4 h 4"/>
                                <a:gd name="T2" fmla="*/ 1 w 5"/>
                                <a:gd name="T3" fmla="*/ 4 h 4"/>
                                <a:gd name="T4" fmla="*/ 0 w 5"/>
                                <a:gd name="T5" fmla="*/ 3 h 4"/>
                                <a:gd name="T6" fmla="*/ 0 w 5"/>
                                <a:gd name="T7" fmla="*/ 3 h 4"/>
                                <a:gd name="T8" fmla="*/ 1 w 5"/>
                                <a:gd name="T9" fmla="*/ 1 h 4"/>
                                <a:gd name="T10" fmla="*/ 3 w 5"/>
                                <a:gd name="T11" fmla="*/ 0 h 4"/>
                                <a:gd name="T12" fmla="*/ 4 w 5"/>
                                <a:gd name="T13" fmla="*/ 0 h 4"/>
                                <a:gd name="T14" fmla="*/ 5 w 5"/>
                                <a:gd name="T15" fmla="*/ 1 h 4"/>
                                <a:gd name="T16" fmla="*/ 4 w 5"/>
                                <a:gd name="T17" fmla="*/ 3 h 4"/>
                                <a:gd name="T18" fmla="*/ 2 w 5"/>
                                <a:gd name="T19" fmla="*/ 4 h 4"/>
                                <a:gd name="T20" fmla="*/ 5 w 5"/>
                                <a:gd name="T21" fmla="*/ 1 h 4"/>
                                <a:gd name="T22" fmla="*/ 4 w 5"/>
                                <a:gd name="T23" fmla="*/ 0 h 4"/>
                                <a:gd name="T24" fmla="*/ 3 w 5"/>
                                <a:gd name="T25" fmla="*/ 0 h 4"/>
                                <a:gd name="T26" fmla="*/ 1 w 5"/>
                                <a:gd name="T27" fmla="*/ 1 h 4"/>
                                <a:gd name="T28" fmla="*/ 1 w 5"/>
                                <a:gd name="T29" fmla="*/ 3 h 4"/>
                                <a:gd name="T30" fmla="*/ 1 w 5"/>
                                <a:gd name="T31" fmla="*/ 3 h 4"/>
                                <a:gd name="T32" fmla="*/ 1 w 5"/>
                                <a:gd name="T33" fmla="*/ 4 h 4"/>
                                <a:gd name="T34" fmla="*/ 2 w 5"/>
                                <a:gd name="T35" fmla="*/ 4 h 4"/>
                                <a:gd name="T36" fmla="*/ 4 w 5"/>
                                <a:gd name="T37" fmla="*/ 3 h 4"/>
                                <a:gd name="T38" fmla="*/ 5 w 5"/>
                                <a:gd name="T39" fmla="*/ 1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 h="4">
                                  <a:moveTo>
                                    <a:pt x="2" y="4"/>
                                  </a:moveTo>
                                  <a:cubicBezTo>
                                    <a:pt x="2" y="4"/>
                                    <a:pt x="1" y="4"/>
                                    <a:pt x="1" y="4"/>
                                  </a:cubicBezTo>
                                  <a:cubicBezTo>
                                    <a:pt x="0" y="4"/>
                                    <a:pt x="0" y="3"/>
                                    <a:pt x="0" y="3"/>
                                  </a:cubicBezTo>
                                  <a:lnTo>
                                    <a:pt x="0" y="3"/>
                                  </a:lnTo>
                                  <a:cubicBezTo>
                                    <a:pt x="0" y="2"/>
                                    <a:pt x="0" y="1"/>
                                    <a:pt x="1" y="1"/>
                                  </a:cubicBezTo>
                                  <a:cubicBezTo>
                                    <a:pt x="2" y="0"/>
                                    <a:pt x="2" y="0"/>
                                    <a:pt x="3" y="0"/>
                                  </a:cubicBezTo>
                                  <a:cubicBezTo>
                                    <a:pt x="4" y="0"/>
                                    <a:pt x="4" y="0"/>
                                    <a:pt x="4" y="0"/>
                                  </a:cubicBezTo>
                                  <a:cubicBezTo>
                                    <a:pt x="5" y="0"/>
                                    <a:pt x="5" y="1"/>
                                    <a:pt x="5" y="1"/>
                                  </a:cubicBezTo>
                                  <a:cubicBezTo>
                                    <a:pt x="5" y="2"/>
                                    <a:pt x="5" y="3"/>
                                    <a:pt x="4" y="3"/>
                                  </a:cubicBezTo>
                                  <a:cubicBezTo>
                                    <a:pt x="4" y="4"/>
                                    <a:pt x="3" y="4"/>
                                    <a:pt x="2" y="4"/>
                                  </a:cubicBezTo>
                                  <a:close/>
                                  <a:moveTo>
                                    <a:pt x="5" y="1"/>
                                  </a:moveTo>
                                  <a:cubicBezTo>
                                    <a:pt x="5" y="1"/>
                                    <a:pt x="5" y="1"/>
                                    <a:pt x="4" y="0"/>
                                  </a:cubicBezTo>
                                  <a:cubicBezTo>
                                    <a:pt x="4" y="0"/>
                                    <a:pt x="4" y="0"/>
                                    <a:pt x="3" y="0"/>
                                  </a:cubicBezTo>
                                  <a:cubicBezTo>
                                    <a:pt x="3" y="0"/>
                                    <a:pt x="2" y="0"/>
                                    <a:pt x="1" y="1"/>
                                  </a:cubicBezTo>
                                  <a:cubicBezTo>
                                    <a:pt x="1" y="1"/>
                                    <a:pt x="0" y="2"/>
                                    <a:pt x="1" y="3"/>
                                  </a:cubicBezTo>
                                  <a:lnTo>
                                    <a:pt x="1" y="3"/>
                                  </a:lnTo>
                                  <a:cubicBezTo>
                                    <a:pt x="1" y="3"/>
                                    <a:pt x="1" y="3"/>
                                    <a:pt x="1" y="4"/>
                                  </a:cubicBezTo>
                                  <a:cubicBezTo>
                                    <a:pt x="1" y="4"/>
                                    <a:pt x="2" y="4"/>
                                    <a:pt x="2" y="4"/>
                                  </a:cubicBezTo>
                                  <a:cubicBezTo>
                                    <a:pt x="3" y="4"/>
                                    <a:pt x="4" y="4"/>
                                    <a:pt x="4" y="3"/>
                                  </a:cubicBezTo>
                                  <a:cubicBezTo>
                                    <a:pt x="5" y="3"/>
                                    <a:pt x="5" y="2"/>
                                    <a:pt x="5" y="1"/>
                                  </a:cubicBez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1195" name="Freeform 795"/>
                          <wps:cNvSpPr>
                            <a:spLocks noChangeAspect="1"/>
                          </wps:cNvSpPr>
                          <wps:spPr bwMode="auto">
                            <a:xfrm>
                              <a:off x="6375" y="5155"/>
                              <a:ext cx="45" cy="75"/>
                            </a:xfrm>
                            <a:custGeom>
                              <a:avLst/>
                              <a:gdLst>
                                <a:gd name="T0" fmla="*/ 3 w 3"/>
                                <a:gd name="T1" fmla="*/ 1 h 5"/>
                                <a:gd name="T2" fmla="*/ 3 w 3"/>
                                <a:gd name="T3" fmla="*/ 5 h 5"/>
                                <a:gd name="T4" fmla="*/ 3 w 3"/>
                                <a:gd name="T5" fmla="*/ 5 h 5"/>
                                <a:gd name="T6" fmla="*/ 3 w 3"/>
                                <a:gd name="T7" fmla="*/ 1 h 5"/>
                                <a:gd name="T8" fmla="*/ 3 w 3"/>
                                <a:gd name="T9" fmla="*/ 1 h 5"/>
                                <a:gd name="T10" fmla="*/ 3 w 3"/>
                                <a:gd name="T11" fmla="*/ 1 h 5"/>
                                <a:gd name="T12" fmla="*/ 2 w 3"/>
                                <a:gd name="T13" fmla="*/ 1 h 5"/>
                                <a:gd name="T14" fmla="*/ 1 w 3"/>
                                <a:gd name="T15" fmla="*/ 1 h 5"/>
                                <a:gd name="T16" fmla="*/ 0 w 3"/>
                                <a:gd name="T17" fmla="*/ 5 h 5"/>
                                <a:gd name="T18" fmla="*/ 0 w 3"/>
                                <a:gd name="T19" fmla="*/ 5 h 5"/>
                                <a:gd name="T20" fmla="*/ 1 w 3"/>
                                <a:gd name="T21" fmla="*/ 2 h 5"/>
                                <a:gd name="T22" fmla="*/ 0 w 3"/>
                                <a:gd name="T23" fmla="*/ 2 h 5"/>
                                <a:gd name="T24" fmla="*/ 1 w 3"/>
                                <a:gd name="T25" fmla="*/ 1 h 5"/>
                                <a:gd name="T26" fmla="*/ 1 w 3"/>
                                <a:gd name="T27" fmla="*/ 0 h 5"/>
                                <a:gd name="T28" fmla="*/ 1 w 3"/>
                                <a:gd name="T29" fmla="*/ 0 h 5"/>
                                <a:gd name="T30" fmla="*/ 1 w 3"/>
                                <a:gd name="T31" fmla="*/ 1 h 5"/>
                                <a:gd name="T32" fmla="*/ 2 w 3"/>
                                <a:gd name="T33" fmla="*/ 0 h 5"/>
                                <a:gd name="T34" fmla="*/ 3 w 3"/>
                                <a:gd name="T35" fmla="*/ 0 h 5"/>
                                <a:gd name="T36" fmla="*/ 3 w 3"/>
                                <a:gd name="T37" fmla="*/ 1 h 5"/>
                                <a:gd name="T38" fmla="*/ 3 w 3"/>
                                <a:gd name="T39" fmla="*/ 1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 h="5">
                                  <a:moveTo>
                                    <a:pt x="3" y="1"/>
                                  </a:moveTo>
                                  <a:lnTo>
                                    <a:pt x="3" y="5"/>
                                  </a:lnTo>
                                  <a:lnTo>
                                    <a:pt x="3" y="1"/>
                                  </a:lnTo>
                                  <a:cubicBezTo>
                                    <a:pt x="3" y="1"/>
                                    <a:pt x="3" y="1"/>
                                    <a:pt x="3" y="1"/>
                                  </a:cubicBezTo>
                                  <a:cubicBezTo>
                                    <a:pt x="3" y="1"/>
                                    <a:pt x="3" y="1"/>
                                    <a:pt x="3" y="1"/>
                                  </a:cubicBezTo>
                                  <a:cubicBezTo>
                                    <a:pt x="3" y="1"/>
                                    <a:pt x="2" y="0"/>
                                    <a:pt x="2" y="1"/>
                                  </a:cubicBezTo>
                                  <a:cubicBezTo>
                                    <a:pt x="2" y="1"/>
                                    <a:pt x="1" y="1"/>
                                    <a:pt x="1" y="1"/>
                                  </a:cubicBezTo>
                                  <a:lnTo>
                                    <a:pt x="0" y="5"/>
                                  </a:lnTo>
                                  <a:lnTo>
                                    <a:pt x="1" y="2"/>
                                  </a:lnTo>
                                  <a:lnTo>
                                    <a:pt x="0" y="2"/>
                                  </a:lnTo>
                                  <a:cubicBezTo>
                                    <a:pt x="0" y="2"/>
                                    <a:pt x="0" y="2"/>
                                    <a:pt x="1" y="1"/>
                                  </a:cubicBezTo>
                                  <a:lnTo>
                                    <a:pt x="1" y="0"/>
                                  </a:lnTo>
                                  <a:lnTo>
                                    <a:pt x="1" y="1"/>
                                  </a:lnTo>
                                  <a:cubicBezTo>
                                    <a:pt x="1" y="1"/>
                                    <a:pt x="2" y="0"/>
                                    <a:pt x="2" y="0"/>
                                  </a:cubicBezTo>
                                  <a:cubicBezTo>
                                    <a:pt x="2" y="0"/>
                                    <a:pt x="3" y="0"/>
                                    <a:pt x="3" y="0"/>
                                  </a:cubicBezTo>
                                  <a:cubicBezTo>
                                    <a:pt x="3" y="1"/>
                                    <a:pt x="3" y="1"/>
                                    <a:pt x="3" y="1"/>
                                  </a:cubicBezTo>
                                  <a:cubicBezTo>
                                    <a:pt x="3" y="1"/>
                                    <a:pt x="3" y="1"/>
                                    <a:pt x="3" y="1"/>
                                  </a:cubicBez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1196" name="AutoShape 796"/>
                          <wps:cNvSpPr>
                            <a:spLocks noChangeAspect="1"/>
                          </wps:cNvSpPr>
                          <wps:spPr bwMode="auto">
                            <a:xfrm>
                              <a:off x="6435" y="5095"/>
                              <a:ext cx="60" cy="135"/>
                            </a:xfrm>
                            <a:custGeom>
                              <a:avLst/>
                              <a:gdLst>
                                <a:gd name="T0" fmla="*/ 4 w 4"/>
                                <a:gd name="T1" fmla="*/ 0 h 9"/>
                                <a:gd name="T2" fmla="*/ 3 w 4"/>
                                <a:gd name="T3" fmla="*/ 4 h 9"/>
                                <a:gd name="T4" fmla="*/ 4 w 4"/>
                                <a:gd name="T5" fmla="*/ 3 h 9"/>
                                <a:gd name="T6" fmla="*/ 4 w 4"/>
                                <a:gd name="T7" fmla="*/ 4 h 9"/>
                                <a:gd name="T8" fmla="*/ 3 w 4"/>
                                <a:gd name="T9" fmla="*/ 4 h 9"/>
                                <a:gd name="T10" fmla="*/ 3 w 4"/>
                                <a:gd name="T11" fmla="*/ 7 h 9"/>
                                <a:gd name="T12" fmla="*/ 3 w 4"/>
                                <a:gd name="T13" fmla="*/ 7 h 9"/>
                                <a:gd name="T14" fmla="*/ 3 w 4"/>
                                <a:gd name="T15" fmla="*/ 8 h 9"/>
                                <a:gd name="T16" fmla="*/ 3 w 4"/>
                                <a:gd name="T17" fmla="*/ 8 h 9"/>
                                <a:gd name="T18" fmla="*/ 3 w 4"/>
                                <a:gd name="T19" fmla="*/ 8 h 9"/>
                                <a:gd name="T20" fmla="*/ 3 w 4"/>
                                <a:gd name="T21" fmla="*/ 8 h 9"/>
                                <a:gd name="T22" fmla="*/ 2 w 4"/>
                                <a:gd name="T23" fmla="*/ 8 h 9"/>
                                <a:gd name="T24" fmla="*/ 0 w 4"/>
                                <a:gd name="T25" fmla="*/ 8 h 9"/>
                                <a:gd name="T26" fmla="*/ 0 w 4"/>
                                <a:gd name="T27" fmla="*/ 7 h 9"/>
                                <a:gd name="T28" fmla="*/ 1 w 4"/>
                                <a:gd name="T29" fmla="*/ 5 h 9"/>
                                <a:gd name="T30" fmla="*/ 3 w 4"/>
                                <a:gd name="T31" fmla="*/ 4 h 9"/>
                                <a:gd name="T32" fmla="*/ 3 w 4"/>
                                <a:gd name="T33" fmla="*/ 0 h 9"/>
                                <a:gd name="T34" fmla="*/ 4 w 4"/>
                                <a:gd name="T35" fmla="*/ 0 h 9"/>
                                <a:gd name="T36" fmla="*/ 3 w 4"/>
                                <a:gd name="T37" fmla="*/ 4 h 9"/>
                                <a:gd name="T38" fmla="*/ 1 w 4"/>
                                <a:gd name="T39" fmla="*/ 5 h 9"/>
                                <a:gd name="T40" fmla="*/ 0 w 4"/>
                                <a:gd name="T41" fmla="*/ 7 h 9"/>
                                <a:gd name="T42" fmla="*/ 0 w 4"/>
                                <a:gd name="T43" fmla="*/ 8 h 9"/>
                                <a:gd name="T44" fmla="*/ 1 w 4"/>
                                <a:gd name="T45" fmla="*/ 8 h 9"/>
                                <a:gd name="T46" fmla="*/ 3 w 4"/>
                                <a:gd name="T47" fmla="*/ 8 h 9"/>
                                <a:gd name="T48" fmla="*/ 3 w 4"/>
                                <a:gd name="T49" fmla="*/ 4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 h="9">
                                  <a:moveTo>
                                    <a:pt x="4" y="0"/>
                                  </a:moveTo>
                                  <a:lnTo>
                                    <a:pt x="3" y="4"/>
                                  </a:lnTo>
                                  <a:cubicBezTo>
                                    <a:pt x="4" y="3"/>
                                    <a:pt x="4" y="3"/>
                                    <a:pt x="4" y="3"/>
                                  </a:cubicBezTo>
                                  <a:lnTo>
                                    <a:pt x="4" y="4"/>
                                  </a:lnTo>
                                  <a:cubicBezTo>
                                    <a:pt x="4" y="4"/>
                                    <a:pt x="4" y="4"/>
                                    <a:pt x="3" y="4"/>
                                  </a:cubicBezTo>
                                  <a:lnTo>
                                    <a:pt x="3" y="7"/>
                                  </a:lnTo>
                                  <a:lnTo>
                                    <a:pt x="3" y="8"/>
                                  </a:lnTo>
                                  <a:cubicBezTo>
                                    <a:pt x="3" y="8"/>
                                    <a:pt x="3" y="8"/>
                                    <a:pt x="3" y="8"/>
                                  </a:cubicBezTo>
                                  <a:cubicBezTo>
                                    <a:pt x="3" y="8"/>
                                    <a:pt x="3" y="8"/>
                                    <a:pt x="3" y="8"/>
                                  </a:cubicBezTo>
                                  <a:lnTo>
                                    <a:pt x="3" y="8"/>
                                  </a:lnTo>
                                  <a:cubicBezTo>
                                    <a:pt x="2" y="8"/>
                                    <a:pt x="2" y="8"/>
                                    <a:pt x="2" y="8"/>
                                  </a:cubicBezTo>
                                  <a:cubicBezTo>
                                    <a:pt x="1" y="9"/>
                                    <a:pt x="0" y="8"/>
                                    <a:pt x="0" y="8"/>
                                  </a:cubicBezTo>
                                  <a:cubicBezTo>
                                    <a:pt x="0" y="8"/>
                                    <a:pt x="0" y="7"/>
                                    <a:pt x="0" y="7"/>
                                  </a:cubicBezTo>
                                  <a:cubicBezTo>
                                    <a:pt x="0" y="6"/>
                                    <a:pt x="0" y="6"/>
                                    <a:pt x="1" y="5"/>
                                  </a:cubicBezTo>
                                  <a:cubicBezTo>
                                    <a:pt x="2" y="4"/>
                                    <a:pt x="2" y="4"/>
                                    <a:pt x="3" y="4"/>
                                  </a:cubicBezTo>
                                  <a:lnTo>
                                    <a:pt x="3" y="0"/>
                                  </a:lnTo>
                                  <a:lnTo>
                                    <a:pt x="4" y="0"/>
                                  </a:lnTo>
                                  <a:close/>
                                  <a:moveTo>
                                    <a:pt x="3" y="4"/>
                                  </a:moveTo>
                                  <a:cubicBezTo>
                                    <a:pt x="2" y="4"/>
                                    <a:pt x="2" y="5"/>
                                    <a:pt x="1" y="5"/>
                                  </a:cubicBezTo>
                                  <a:cubicBezTo>
                                    <a:pt x="1" y="6"/>
                                    <a:pt x="0" y="7"/>
                                    <a:pt x="0" y="7"/>
                                  </a:cubicBezTo>
                                  <a:cubicBezTo>
                                    <a:pt x="0" y="7"/>
                                    <a:pt x="0" y="7"/>
                                    <a:pt x="0" y="8"/>
                                  </a:cubicBezTo>
                                  <a:cubicBezTo>
                                    <a:pt x="0" y="8"/>
                                    <a:pt x="1" y="8"/>
                                    <a:pt x="1" y="8"/>
                                  </a:cubicBezTo>
                                  <a:cubicBezTo>
                                    <a:pt x="2" y="8"/>
                                    <a:pt x="2" y="8"/>
                                    <a:pt x="3" y="8"/>
                                  </a:cubicBezTo>
                                  <a:lnTo>
                                    <a:pt x="3" y="4"/>
                                  </a:ln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1197" name="AutoShape 797"/>
                          <wps:cNvSpPr>
                            <a:spLocks noChangeAspect="1"/>
                          </wps:cNvSpPr>
                          <wps:spPr bwMode="auto">
                            <a:xfrm>
                              <a:off x="6525" y="5110"/>
                              <a:ext cx="1" cy="90"/>
                            </a:xfrm>
                            <a:custGeom>
                              <a:avLst/>
                              <a:gdLst>
                                <a:gd name="T0" fmla="*/ 0 h 6"/>
                                <a:gd name="T1" fmla="*/ 1 h 6"/>
                                <a:gd name="T2" fmla="*/ 1 h 6"/>
                                <a:gd name="T3" fmla="*/ 0 h 6"/>
                                <a:gd name="T4" fmla="*/ 2 h 6"/>
                                <a:gd name="T5" fmla="*/ 6 h 6"/>
                                <a:gd name="T6" fmla="*/ 6 h 6"/>
                                <a:gd name="T7" fmla="*/ 2 h 6"/>
                              </a:gdLst>
                              <a:ahLst/>
                              <a:cxnLst>
                                <a:cxn ang="0">
                                  <a:pos x="0" y="T0"/>
                                </a:cxn>
                                <a:cxn ang="0">
                                  <a:pos x="0" y="T1"/>
                                </a:cxn>
                                <a:cxn ang="0">
                                  <a:pos x="0" y="T2"/>
                                </a:cxn>
                                <a:cxn ang="0">
                                  <a:pos x="0" y="T3"/>
                                </a:cxn>
                                <a:cxn ang="0">
                                  <a:pos x="0" y="T4"/>
                                </a:cxn>
                                <a:cxn ang="0">
                                  <a:pos x="0" y="T5"/>
                                </a:cxn>
                                <a:cxn ang="0">
                                  <a:pos x="0" y="T6"/>
                                </a:cxn>
                                <a:cxn ang="0">
                                  <a:pos x="0" y="T7"/>
                                </a:cxn>
                              </a:cxnLst>
                              <a:rect l="0" t="0" r="r" b="b"/>
                              <a:pathLst>
                                <a:path h="6">
                                  <a:moveTo>
                                    <a:pt x="0" y="0"/>
                                  </a:moveTo>
                                  <a:lnTo>
                                    <a:pt x="0" y="1"/>
                                  </a:lnTo>
                                  <a:lnTo>
                                    <a:pt x="0" y="0"/>
                                  </a:lnTo>
                                  <a:close/>
                                  <a:moveTo>
                                    <a:pt x="0" y="2"/>
                                  </a:moveTo>
                                  <a:lnTo>
                                    <a:pt x="0" y="6"/>
                                  </a:lnTo>
                                  <a:lnTo>
                                    <a:pt x="0" y="2"/>
                                  </a:ln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1198" name="Freeform 798"/>
                          <wps:cNvSpPr>
                            <a:spLocks noChangeAspect="1"/>
                          </wps:cNvSpPr>
                          <wps:spPr bwMode="auto">
                            <a:xfrm>
                              <a:off x="6540" y="5065"/>
                              <a:ext cx="30" cy="135"/>
                            </a:xfrm>
                            <a:custGeom>
                              <a:avLst/>
                              <a:gdLst>
                                <a:gd name="T0" fmla="*/ 2 w 2"/>
                                <a:gd name="T1" fmla="*/ 4 h 9"/>
                                <a:gd name="T2" fmla="*/ 1 w 2"/>
                                <a:gd name="T3" fmla="*/ 4 h 9"/>
                                <a:gd name="T4" fmla="*/ 1 w 2"/>
                                <a:gd name="T5" fmla="*/ 9 h 9"/>
                                <a:gd name="T6" fmla="*/ 1 w 2"/>
                                <a:gd name="T7" fmla="*/ 9 h 9"/>
                                <a:gd name="T8" fmla="*/ 1 w 2"/>
                                <a:gd name="T9" fmla="*/ 4 h 9"/>
                                <a:gd name="T10" fmla="*/ 0 w 2"/>
                                <a:gd name="T11" fmla="*/ 5 h 9"/>
                                <a:gd name="T12" fmla="*/ 0 w 2"/>
                                <a:gd name="T13" fmla="*/ 4 h 9"/>
                                <a:gd name="T14" fmla="*/ 1 w 2"/>
                                <a:gd name="T15" fmla="*/ 4 h 9"/>
                                <a:gd name="T16" fmla="*/ 0 w 2"/>
                                <a:gd name="T17" fmla="*/ 0 h 9"/>
                                <a:gd name="T18" fmla="*/ 1 w 2"/>
                                <a:gd name="T19" fmla="*/ 0 h 9"/>
                                <a:gd name="T20" fmla="*/ 1 w 2"/>
                                <a:gd name="T21" fmla="*/ 4 h 9"/>
                                <a:gd name="T22" fmla="*/ 2 w 2"/>
                                <a:gd name="T23" fmla="*/ 3 h 9"/>
                                <a:gd name="T24" fmla="*/ 2 w 2"/>
                                <a:gd name="T25" fmla="*/ 4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 h="9">
                                  <a:moveTo>
                                    <a:pt x="2" y="4"/>
                                  </a:moveTo>
                                  <a:lnTo>
                                    <a:pt x="1" y="4"/>
                                  </a:lnTo>
                                  <a:lnTo>
                                    <a:pt x="1" y="9"/>
                                  </a:lnTo>
                                  <a:lnTo>
                                    <a:pt x="1" y="4"/>
                                  </a:lnTo>
                                  <a:lnTo>
                                    <a:pt x="0" y="5"/>
                                  </a:lnTo>
                                  <a:lnTo>
                                    <a:pt x="0" y="4"/>
                                  </a:lnTo>
                                  <a:lnTo>
                                    <a:pt x="1" y="4"/>
                                  </a:lnTo>
                                  <a:lnTo>
                                    <a:pt x="0" y="0"/>
                                  </a:lnTo>
                                  <a:lnTo>
                                    <a:pt x="1" y="0"/>
                                  </a:lnTo>
                                  <a:lnTo>
                                    <a:pt x="1" y="4"/>
                                  </a:lnTo>
                                  <a:lnTo>
                                    <a:pt x="2" y="3"/>
                                  </a:lnTo>
                                  <a:lnTo>
                                    <a:pt x="2" y="4"/>
                                  </a:ln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s:wsp>
                          <wps:cNvPr id="1199" name="Freeform 799"/>
                          <wps:cNvSpPr>
                            <a:spLocks noChangeAspect="1"/>
                          </wps:cNvSpPr>
                          <wps:spPr bwMode="auto">
                            <a:xfrm>
                              <a:off x="6585" y="5095"/>
                              <a:ext cx="60" cy="75"/>
                            </a:xfrm>
                            <a:custGeom>
                              <a:avLst/>
                              <a:gdLst>
                                <a:gd name="T0" fmla="*/ 3 w 4"/>
                                <a:gd name="T1" fmla="*/ 0 h 5"/>
                                <a:gd name="T2" fmla="*/ 4 w 4"/>
                                <a:gd name="T3" fmla="*/ 3 h 5"/>
                                <a:gd name="T4" fmla="*/ 4 w 4"/>
                                <a:gd name="T5" fmla="*/ 4 h 5"/>
                                <a:gd name="T6" fmla="*/ 3 w 4"/>
                                <a:gd name="T7" fmla="*/ 2 h 5"/>
                                <a:gd name="T8" fmla="*/ 3 w 4"/>
                                <a:gd name="T9" fmla="*/ 5 h 5"/>
                                <a:gd name="T10" fmla="*/ 2 w 4"/>
                                <a:gd name="T11" fmla="*/ 5 h 5"/>
                                <a:gd name="T12" fmla="*/ 1 w 4"/>
                                <a:gd name="T13" fmla="*/ 4 h 5"/>
                                <a:gd name="T14" fmla="*/ 1 w 4"/>
                                <a:gd name="T15" fmla="*/ 4 h 5"/>
                                <a:gd name="T16" fmla="*/ 1 w 4"/>
                                <a:gd name="T17" fmla="*/ 2 h 5"/>
                                <a:gd name="T18" fmla="*/ 2 w 4"/>
                                <a:gd name="T19" fmla="*/ 0 h 5"/>
                                <a:gd name="T20" fmla="*/ 2 w 4"/>
                                <a:gd name="T21" fmla="*/ 0 h 5"/>
                                <a:gd name="T22" fmla="*/ 2 w 4"/>
                                <a:gd name="T23" fmla="*/ 0 h 5"/>
                                <a:gd name="T24" fmla="*/ 2 w 4"/>
                                <a:gd name="T25" fmla="*/ 0 h 5"/>
                                <a:gd name="T26" fmla="*/ 1 w 4"/>
                                <a:gd name="T27" fmla="*/ 2 h 5"/>
                                <a:gd name="T28" fmla="*/ 1 w 4"/>
                                <a:gd name="T29" fmla="*/ 4 h 5"/>
                                <a:gd name="T30" fmla="*/ 1 w 4"/>
                                <a:gd name="T31" fmla="*/ 4 h 5"/>
                                <a:gd name="T32" fmla="*/ 2 w 4"/>
                                <a:gd name="T33" fmla="*/ 5 h 5"/>
                                <a:gd name="T34" fmla="*/ 3 w 4"/>
                                <a:gd name="T35" fmla="*/ 4 h 5"/>
                                <a:gd name="T36" fmla="*/ 3 w 4"/>
                                <a:gd name="T37" fmla="*/ 3 h 5"/>
                                <a:gd name="T38" fmla="*/ 3 w 4"/>
                                <a:gd name="T39" fmla="*/ 1 h 5"/>
                                <a:gd name="T40" fmla="*/ 3 w 4"/>
                                <a:gd name="T41"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 h="5">
                                  <a:moveTo>
                                    <a:pt x="3" y="0"/>
                                  </a:moveTo>
                                  <a:lnTo>
                                    <a:pt x="4" y="3"/>
                                  </a:lnTo>
                                  <a:lnTo>
                                    <a:pt x="4" y="4"/>
                                  </a:lnTo>
                                  <a:lnTo>
                                    <a:pt x="3" y="2"/>
                                  </a:lnTo>
                                  <a:cubicBezTo>
                                    <a:pt x="4" y="3"/>
                                    <a:pt x="3" y="4"/>
                                    <a:pt x="3" y="5"/>
                                  </a:cubicBezTo>
                                  <a:cubicBezTo>
                                    <a:pt x="3" y="5"/>
                                    <a:pt x="2" y="5"/>
                                    <a:pt x="2" y="5"/>
                                  </a:cubicBezTo>
                                  <a:cubicBezTo>
                                    <a:pt x="1" y="5"/>
                                    <a:pt x="1" y="5"/>
                                    <a:pt x="1" y="4"/>
                                  </a:cubicBezTo>
                                  <a:cubicBezTo>
                                    <a:pt x="1" y="4"/>
                                    <a:pt x="1" y="4"/>
                                    <a:pt x="1" y="4"/>
                                  </a:cubicBezTo>
                                  <a:cubicBezTo>
                                    <a:pt x="0" y="4"/>
                                    <a:pt x="0" y="3"/>
                                    <a:pt x="1" y="2"/>
                                  </a:cubicBezTo>
                                  <a:cubicBezTo>
                                    <a:pt x="1" y="1"/>
                                    <a:pt x="1" y="0"/>
                                    <a:pt x="2" y="0"/>
                                  </a:cubicBezTo>
                                  <a:cubicBezTo>
                                    <a:pt x="2" y="0"/>
                                    <a:pt x="2" y="0"/>
                                    <a:pt x="2" y="0"/>
                                  </a:cubicBezTo>
                                  <a:lnTo>
                                    <a:pt x="2" y="0"/>
                                  </a:lnTo>
                                  <a:cubicBezTo>
                                    <a:pt x="2" y="0"/>
                                    <a:pt x="2" y="0"/>
                                    <a:pt x="2" y="0"/>
                                  </a:cubicBezTo>
                                  <a:cubicBezTo>
                                    <a:pt x="1" y="1"/>
                                    <a:pt x="1" y="1"/>
                                    <a:pt x="1" y="2"/>
                                  </a:cubicBezTo>
                                  <a:cubicBezTo>
                                    <a:pt x="1" y="3"/>
                                    <a:pt x="1" y="3"/>
                                    <a:pt x="1" y="4"/>
                                  </a:cubicBezTo>
                                  <a:cubicBezTo>
                                    <a:pt x="1" y="4"/>
                                    <a:pt x="1" y="4"/>
                                    <a:pt x="1" y="4"/>
                                  </a:cubicBezTo>
                                  <a:cubicBezTo>
                                    <a:pt x="1" y="4"/>
                                    <a:pt x="2" y="5"/>
                                    <a:pt x="2" y="5"/>
                                  </a:cubicBezTo>
                                  <a:cubicBezTo>
                                    <a:pt x="2" y="5"/>
                                    <a:pt x="2" y="5"/>
                                    <a:pt x="3" y="4"/>
                                  </a:cubicBezTo>
                                  <a:cubicBezTo>
                                    <a:pt x="3" y="4"/>
                                    <a:pt x="3" y="4"/>
                                    <a:pt x="3" y="3"/>
                                  </a:cubicBezTo>
                                  <a:cubicBezTo>
                                    <a:pt x="3" y="2"/>
                                    <a:pt x="3" y="2"/>
                                    <a:pt x="3" y="1"/>
                                  </a:cubicBezTo>
                                  <a:cubicBezTo>
                                    <a:pt x="3" y="0"/>
                                    <a:pt x="3" y="0"/>
                                    <a:pt x="3" y="0"/>
                                  </a:cubicBezTo>
                                  <a:close/>
                                </a:path>
                              </a:pathLst>
                            </a:custGeom>
                            <a:solidFill>
                              <a:srgbClr val="000000"/>
                            </a:solidFill>
                            <a:ln w="3175">
                              <a:solidFill>
                                <a:srgbClr val="FFCC00"/>
                              </a:solidFill>
                              <a:round/>
                              <a:headEnd/>
                              <a:tailEnd/>
                            </a:ln>
                          </wps:spPr>
                          <wps:bodyPr rot="0" vert="horz" wrap="square" lIns="91440" tIns="45720" rIns="91440" bIns="45720" anchor="t" anchorCtr="0" upright="1">
                            <a:noAutofit/>
                          </wps:bodyPr>
                        </wps:wsp>
                      </wpg:grpSp>
                    </wpg:grpSp>
                    <wpg:grpSp>
                      <wpg:cNvPr id="1200" name="Group 800"/>
                      <wpg:cNvGrpSpPr>
                        <a:grpSpLocks noChangeAspect="1"/>
                      </wpg:cNvGrpSpPr>
                      <wpg:grpSpPr bwMode="auto">
                        <a:xfrm>
                          <a:off x="3569" y="3937"/>
                          <a:ext cx="5087" cy="2917"/>
                          <a:chOff x="3569" y="3937"/>
                          <a:chExt cx="5087" cy="2917"/>
                        </a:xfrm>
                      </wpg:grpSpPr>
                      <wps:wsp>
                        <wps:cNvPr id="1201" name="Freeform 801"/>
                        <wps:cNvSpPr>
                          <a:spLocks noChangeAspect="1"/>
                        </wps:cNvSpPr>
                        <wps:spPr bwMode="auto">
                          <a:xfrm>
                            <a:off x="3569" y="3937"/>
                            <a:ext cx="1756" cy="2676"/>
                          </a:xfrm>
                          <a:custGeom>
                            <a:avLst/>
                            <a:gdLst>
                              <a:gd name="T0" fmla="*/ 420 w 1756"/>
                              <a:gd name="T1" fmla="*/ 451 h 2676"/>
                              <a:gd name="T2" fmla="*/ 330 w 1756"/>
                              <a:gd name="T3" fmla="*/ 0 h 2676"/>
                              <a:gd name="T4" fmla="*/ 420 w 1756"/>
                              <a:gd name="T5" fmla="*/ 30 h 2676"/>
                              <a:gd name="T6" fmla="*/ 540 w 1756"/>
                              <a:gd name="T7" fmla="*/ 106 h 2676"/>
                              <a:gd name="T8" fmla="*/ 660 w 1756"/>
                              <a:gd name="T9" fmla="*/ 271 h 2676"/>
                              <a:gd name="T10" fmla="*/ 810 w 1756"/>
                              <a:gd name="T11" fmla="*/ 572 h 2676"/>
                              <a:gd name="T12" fmla="*/ 1200 w 1756"/>
                              <a:gd name="T13" fmla="*/ 1534 h 2676"/>
                              <a:gd name="T14" fmla="*/ 1366 w 1756"/>
                              <a:gd name="T15" fmla="*/ 1804 h 2676"/>
                              <a:gd name="T16" fmla="*/ 1471 w 1756"/>
                              <a:gd name="T17" fmla="*/ 1925 h 2676"/>
                              <a:gd name="T18" fmla="*/ 1606 w 1756"/>
                              <a:gd name="T19" fmla="*/ 2015 h 2676"/>
                              <a:gd name="T20" fmla="*/ 1756 w 1756"/>
                              <a:gd name="T21" fmla="*/ 2015 h 2676"/>
                              <a:gd name="T22" fmla="*/ 1441 w 1756"/>
                              <a:gd name="T23" fmla="*/ 2661 h 2676"/>
                              <a:gd name="T24" fmla="*/ 1366 w 1756"/>
                              <a:gd name="T25" fmla="*/ 2676 h 2676"/>
                              <a:gd name="T26" fmla="*/ 1291 w 1756"/>
                              <a:gd name="T27" fmla="*/ 2661 h 2676"/>
                              <a:gd name="T28" fmla="*/ 1170 w 1756"/>
                              <a:gd name="T29" fmla="*/ 2571 h 2676"/>
                              <a:gd name="T30" fmla="*/ 1035 w 1756"/>
                              <a:gd name="T31" fmla="*/ 2406 h 2676"/>
                              <a:gd name="T32" fmla="*/ 930 w 1756"/>
                              <a:gd name="T33" fmla="*/ 2225 h 2676"/>
                              <a:gd name="T34" fmla="*/ 825 w 1756"/>
                              <a:gd name="T35" fmla="*/ 2000 h 2676"/>
                              <a:gd name="T36" fmla="*/ 735 w 1756"/>
                              <a:gd name="T37" fmla="*/ 1774 h 2676"/>
                              <a:gd name="T38" fmla="*/ 645 w 1756"/>
                              <a:gd name="T39" fmla="*/ 1534 h 2676"/>
                              <a:gd name="T40" fmla="*/ 540 w 1756"/>
                              <a:gd name="T41" fmla="*/ 1308 h 2676"/>
                              <a:gd name="T42" fmla="*/ 420 w 1756"/>
                              <a:gd name="T43" fmla="*/ 1053 h 2676"/>
                              <a:gd name="T44" fmla="*/ 285 w 1756"/>
                              <a:gd name="T45" fmla="*/ 842 h 2676"/>
                              <a:gd name="T46" fmla="*/ 195 w 1756"/>
                              <a:gd name="T47" fmla="*/ 707 h 2676"/>
                              <a:gd name="T48" fmla="*/ 0 w 1756"/>
                              <a:gd name="T49" fmla="*/ 602 h 2676"/>
                              <a:gd name="T50" fmla="*/ 420 w 1756"/>
                              <a:gd name="T51" fmla="*/ 451 h 2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56" h="2676">
                                <a:moveTo>
                                  <a:pt x="420" y="451"/>
                                </a:moveTo>
                                <a:lnTo>
                                  <a:pt x="330" y="0"/>
                                </a:lnTo>
                                <a:lnTo>
                                  <a:pt x="420" y="30"/>
                                </a:lnTo>
                                <a:lnTo>
                                  <a:pt x="540" y="106"/>
                                </a:lnTo>
                                <a:lnTo>
                                  <a:pt x="660" y="271"/>
                                </a:lnTo>
                                <a:lnTo>
                                  <a:pt x="810" y="572"/>
                                </a:lnTo>
                                <a:lnTo>
                                  <a:pt x="1200" y="1534"/>
                                </a:lnTo>
                                <a:lnTo>
                                  <a:pt x="1366" y="1804"/>
                                </a:lnTo>
                                <a:lnTo>
                                  <a:pt x="1471" y="1925"/>
                                </a:lnTo>
                                <a:lnTo>
                                  <a:pt x="1606" y="2015"/>
                                </a:lnTo>
                                <a:lnTo>
                                  <a:pt x="1756" y="2015"/>
                                </a:lnTo>
                                <a:lnTo>
                                  <a:pt x="1441" y="2661"/>
                                </a:lnTo>
                                <a:lnTo>
                                  <a:pt x="1366" y="2676"/>
                                </a:lnTo>
                                <a:lnTo>
                                  <a:pt x="1291" y="2661"/>
                                </a:lnTo>
                                <a:lnTo>
                                  <a:pt x="1170" y="2571"/>
                                </a:lnTo>
                                <a:lnTo>
                                  <a:pt x="1035" y="2406"/>
                                </a:lnTo>
                                <a:lnTo>
                                  <a:pt x="930" y="2225"/>
                                </a:lnTo>
                                <a:lnTo>
                                  <a:pt x="825" y="2000"/>
                                </a:lnTo>
                                <a:lnTo>
                                  <a:pt x="735" y="1774"/>
                                </a:lnTo>
                                <a:lnTo>
                                  <a:pt x="645" y="1534"/>
                                </a:lnTo>
                                <a:lnTo>
                                  <a:pt x="540" y="1308"/>
                                </a:lnTo>
                                <a:lnTo>
                                  <a:pt x="420" y="1053"/>
                                </a:lnTo>
                                <a:lnTo>
                                  <a:pt x="285" y="842"/>
                                </a:lnTo>
                                <a:lnTo>
                                  <a:pt x="195" y="707"/>
                                </a:lnTo>
                                <a:lnTo>
                                  <a:pt x="0" y="602"/>
                                </a:lnTo>
                                <a:lnTo>
                                  <a:pt x="420" y="451"/>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1202" name="Freeform 802"/>
                        <wps:cNvSpPr>
                          <a:spLocks noChangeAspect="1"/>
                        </wps:cNvSpPr>
                        <wps:spPr bwMode="auto">
                          <a:xfrm>
                            <a:off x="6885" y="3937"/>
                            <a:ext cx="1771" cy="2676"/>
                          </a:xfrm>
                          <a:custGeom>
                            <a:avLst/>
                            <a:gdLst>
                              <a:gd name="T0" fmla="*/ 1336 w 1771"/>
                              <a:gd name="T1" fmla="*/ 451 h 2676"/>
                              <a:gd name="T2" fmla="*/ 1441 w 1771"/>
                              <a:gd name="T3" fmla="*/ 0 h 2676"/>
                              <a:gd name="T4" fmla="*/ 1336 w 1771"/>
                              <a:gd name="T5" fmla="*/ 30 h 2676"/>
                              <a:gd name="T6" fmla="*/ 1231 w 1771"/>
                              <a:gd name="T7" fmla="*/ 106 h 2676"/>
                              <a:gd name="T8" fmla="*/ 1111 w 1771"/>
                              <a:gd name="T9" fmla="*/ 271 h 2676"/>
                              <a:gd name="T10" fmla="*/ 946 w 1771"/>
                              <a:gd name="T11" fmla="*/ 572 h 2676"/>
                              <a:gd name="T12" fmla="*/ 556 w 1771"/>
                              <a:gd name="T13" fmla="*/ 1534 h 2676"/>
                              <a:gd name="T14" fmla="*/ 390 w 1771"/>
                              <a:gd name="T15" fmla="*/ 1819 h 2676"/>
                              <a:gd name="T16" fmla="*/ 285 w 1771"/>
                              <a:gd name="T17" fmla="*/ 1925 h 2676"/>
                              <a:gd name="T18" fmla="*/ 150 w 1771"/>
                              <a:gd name="T19" fmla="*/ 2015 h 2676"/>
                              <a:gd name="T20" fmla="*/ 0 w 1771"/>
                              <a:gd name="T21" fmla="*/ 2015 h 2676"/>
                              <a:gd name="T22" fmla="*/ 315 w 1771"/>
                              <a:gd name="T23" fmla="*/ 2661 h 2676"/>
                              <a:gd name="T24" fmla="*/ 390 w 1771"/>
                              <a:gd name="T25" fmla="*/ 2676 h 2676"/>
                              <a:gd name="T26" fmla="*/ 465 w 1771"/>
                              <a:gd name="T27" fmla="*/ 2661 h 2676"/>
                              <a:gd name="T28" fmla="*/ 601 w 1771"/>
                              <a:gd name="T29" fmla="*/ 2571 h 2676"/>
                              <a:gd name="T30" fmla="*/ 721 w 1771"/>
                              <a:gd name="T31" fmla="*/ 2406 h 2676"/>
                              <a:gd name="T32" fmla="*/ 841 w 1771"/>
                              <a:gd name="T33" fmla="*/ 2225 h 2676"/>
                              <a:gd name="T34" fmla="*/ 931 w 1771"/>
                              <a:gd name="T35" fmla="*/ 2000 h 2676"/>
                              <a:gd name="T36" fmla="*/ 1021 w 1771"/>
                              <a:gd name="T37" fmla="*/ 1774 h 2676"/>
                              <a:gd name="T38" fmla="*/ 1126 w 1771"/>
                              <a:gd name="T39" fmla="*/ 1534 h 2676"/>
                              <a:gd name="T40" fmla="*/ 1231 w 1771"/>
                              <a:gd name="T41" fmla="*/ 1308 h 2676"/>
                              <a:gd name="T42" fmla="*/ 1336 w 1771"/>
                              <a:gd name="T43" fmla="*/ 1053 h 2676"/>
                              <a:gd name="T44" fmla="*/ 1486 w 1771"/>
                              <a:gd name="T45" fmla="*/ 842 h 2676"/>
                              <a:gd name="T46" fmla="*/ 1576 w 1771"/>
                              <a:gd name="T47" fmla="*/ 722 h 2676"/>
                              <a:gd name="T48" fmla="*/ 1771 w 1771"/>
                              <a:gd name="T49" fmla="*/ 602 h 2676"/>
                              <a:gd name="T50" fmla="*/ 1336 w 1771"/>
                              <a:gd name="T51" fmla="*/ 451 h 2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71" h="2676">
                                <a:moveTo>
                                  <a:pt x="1336" y="451"/>
                                </a:moveTo>
                                <a:lnTo>
                                  <a:pt x="1441" y="0"/>
                                </a:lnTo>
                                <a:lnTo>
                                  <a:pt x="1336" y="30"/>
                                </a:lnTo>
                                <a:lnTo>
                                  <a:pt x="1231" y="106"/>
                                </a:lnTo>
                                <a:lnTo>
                                  <a:pt x="1111" y="271"/>
                                </a:lnTo>
                                <a:lnTo>
                                  <a:pt x="946" y="572"/>
                                </a:lnTo>
                                <a:lnTo>
                                  <a:pt x="556" y="1534"/>
                                </a:lnTo>
                                <a:lnTo>
                                  <a:pt x="390" y="1819"/>
                                </a:lnTo>
                                <a:lnTo>
                                  <a:pt x="285" y="1925"/>
                                </a:lnTo>
                                <a:lnTo>
                                  <a:pt x="150" y="2015"/>
                                </a:lnTo>
                                <a:lnTo>
                                  <a:pt x="0" y="2015"/>
                                </a:lnTo>
                                <a:lnTo>
                                  <a:pt x="315" y="2661"/>
                                </a:lnTo>
                                <a:lnTo>
                                  <a:pt x="390" y="2676"/>
                                </a:lnTo>
                                <a:lnTo>
                                  <a:pt x="465" y="2661"/>
                                </a:lnTo>
                                <a:lnTo>
                                  <a:pt x="601" y="2571"/>
                                </a:lnTo>
                                <a:lnTo>
                                  <a:pt x="721" y="2406"/>
                                </a:lnTo>
                                <a:lnTo>
                                  <a:pt x="841" y="2225"/>
                                </a:lnTo>
                                <a:lnTo>
                                  <a:pt x="931" y="2000"/>
                                </a:lnTo>
                                <a:lnTo>
                                  <a:pt x="1021" y="1774"/>
                                </a:lnTo>
                                <a:lnTo>
                                  <a:pt x="1126" y="1534"/>
                                </a:lnTo>
                                <a:lnTo>
                                  <a:pt x="1231" y="1308"/>
                                </a:lnTo>
                                <a:lnTo>
                                  <a:pt x="1336" y="1053"/>
                                </a:lnTo>
                                <a:lnTo>
                                  <a:pt x="1486" y="842"/>
                                </a:lnTo>
                                <a:lnTo>
                                  <a:pt x="1576" y="722"/>
                                </a:lnTo>
                                <a:lnTo>
                                  <a:pt x="1771" y="602"/>
                                </a:lnTo>
                                <a:lnTo>
                                  <a:pt x="1336" y="451"/>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1203" name="Freeform 803"/>
                        <wps:cNvSpPr>
                          <a:spLocks noChangeAspect="1"/>
                        </wps:cNvSpPr>
                        <wps:spPr bwMode="auto">
                          <a:xfrm>
                            <a:off x="4935" y="5666"/>
                            <a:ext cx="2325" cy="1188"/>
                          </a:xfrm>
                          <a:custGeom>
                            <a:avLst/>
                            <a:gdLst>
                              <a:gd name="T0" fmla="*/ 0 w 2325"/>
                              <a:gd name="T1" fmla="*/ 75 h 1188"/>
                              <a:gd name="T2" fmla="*/ 105 w 2325"/>
                              <a:gd name="T3" fmla="*/ 0 h 1188"/>
                              <a:gd name="T4" fmla="*/ 135 w 2325"/>
                              <a:gd name="T5" fmla="*/ 0 h 1188"/>
                              <a:gd name="T6" fmla="*/ 345 w 2325"/>
                              <a:gd name="T7" fmla="*/ 136 h 1188"/>
                              <a:gd name="T8" fmla="*/ 495 w 2325"/>
                              <a:gd name="T9" fmla="*/ 211 h 1188"/>
                              <a:gd name="T10" fmla="*/ 630 w 2325"/>
                              <a:gd name="T11" fmla="*/ 271 h 1188"/>
                              <a:gd name="T12" fmla="*/ 795 w 2325"/>
                              <a:gd name="T13" fmla="*/ 316 h 1188"/>
                              <a:gd name="T14" fmla="*/ 990 w 2325"/>
                              <a:gd name="T15" fmla="*/ 361 h 1188"/>
                              <a:gd name="T16" fmla="*/ 1365 w 2325"/>
                              <a:gd name="T17" fmla="*/ 361 h 1188"/>
                              <a:gd name="T18" fmla="*/ 1545 w 2325"/>
                              <a:gd name="T19" fmla="*/ 331 h 1188"/>
                              <a:gd name="T20" fmla="*/ 1680 w 2325"/>
                              <a:gd name="T21" fmla="*/ 286 h 1188"/>
                              <a:gd name="T22" fmla="*/ 1830 w 2325"/>
                              <a:gd name="T23" fmla="*/ 241 h 1188"/>
                              <a:gd name="T24" fmla="*/ 2085 w 2325"/>
                              <a:gd name="T25" fmla="*/ 105 h 1188"/>
                              <a:gd name="T26" fmla="*/ 2160 w 2325"/>
                              <a:gd name="T27" fmla="*/ 45 h 1188"/>
                              <a:gd name="T28" fmla="*/ 2220 w 2325"/>
                              <a:gd name="T29" fmla="*/ 0 h 1188"/>
                              <a:gd name="T30" fmla="*/ 2265 w 2325"/>
                              <a:gd name="T31" fmla="*/ 0 h 1188"/>
                              <a:gd name="T32" fmla="*/ 2325 w 2325"/>
                              <a:gd name="T33" fmla="*/ 90 h 1188"/>
                              <a:gd name="T34" fmla="*/ 2265 w 2325"/>
                              <a:gd name="T35" fmla="*/ 166 h 1188"/>
                              <a:gd name="T36" fmla="*/ 2115 w 2325"/>
                              <a:gd name="T37" fmla="*/ 286 h 1188"/>
                              <a:gd name="T38" fmla="*/ 1965 w 2325"/>
                              <a:gd name="T39" fmla="*/ 286 h 1188"/>
                              <a:gd name="T40" fmla="*/ 2205 w 2325"/>
                              <a:gd name="T41" fmla="*/ 812 h 1188"/>
                              <a:gd name="T42" fmla="*/ 2115 w 2325"/>
                              <a:gd name="T43" fmla="*/ 917 h 1188"/>
                              <a:gd name="T44" fmla="*/ 2025 w 2325"/>
                              <a:gd name="T45" fmla="*/ 962 h 1188"/>
                              <a:gd name="T46" fmla="*/ 1875 w 2325"/>
                              <a:gd name="T47" fmla="*/ 1053 h 1188"/>
                              <a:gd name="T48" fmla="*/ 1695 w 2325"/>
                              <a:gd name="T49" fmla="*/ 1113 h 1188"/>
                              <a:gd name="T50" fmla="*/ 1500 w 2325"/>
                              <a:gd name="T51" fmla="*/ 1143 h 1188"/>
                              <a:gd name="T52" fmla="*/ 1275 w 2325"/>
                              <a:gd name="T53" fmla="*/ 1173 h 1188"/>
                              <a:gd name="T54" fmla="*/ 1185 w 2325"/>
                              <a:gd name="T55" fmla="*/ 1188 h 1188"/>
                              <a:gd name="T56" fmla="*/ 1080 w 2325"/>
                              <a:gd name="T57" fmla="*/ 1173 h 1188"/>
                              <a:gd name="T58" fmla="*/ 795 w 2325"/>
                              <a:gd name="T59" fmla="*/ 1143 h 1188"/>
                              <a:gd name="T60" fmla="*/ 630 w 2325"/>
                              <a:gd name="T61" fmla="*/ 1083 h 1188"/>
                              <a:gd name="T62" fmla="*/ 465 w 2325"/>
                              <a:gd name="T63" fmla="*/ 1007 h 1188"/>
                              <a:gd name="T64" fmla="*/ 300 w 2325"/>
                              <a:gd name="T65" fmla="*/ 917 h 1188"/>
                              <a:gd name="T66" fmla="*/ 135 w 2325"/>
                              <a:gd name="T67" fmla="*/ 797 h 1188"/>
                              <a:gd name="T68" fmla="*/ 390 w 2325"/>
                              <a:gd name="T69" fmla="*/ 286 h 1188"/>
                              <a:gd name="T70" fmla="*/ 240 w 2325"/>
                              <a:gd name="T71" fmla="*/ 286 h 1188"/>
                              <a:gd name="T72" fmla="*/ 105 w 2325"/>
                              <a:gd name="T73" fmla="*/ 196 h 1188"/>
                              <a:gd name="T74" fmla="*/ 0 w 2325"/>
                              <a:gd name="T75" fmla="*/ 75 h 1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325" h="1188">
                                <a:moveTo>
                                  <a:pt x="0" y="75"/>
                                </a:moveTo>
                                <a:lnTo>
                                  <a:pt x="105" y="0"/>
                                </a:lnTo>
                                <a:lnTo>
                                  <a:pt x="135" y="0"/>
                                </a:lnTo>
                                <a:lnTo>
                                  <a:pt x="345" y="136"/>
                                </a:lnTo>
                                <a:lnTo>
                                  <a:pt x="495" y="211"/>
                                </a:lnTo>
                                <a:lnTo>
                                  <a:pt x="630" y="271"/>
                                </a:lnTo>
                                <a:lnTo>
                                  <a:pt x="795" y="316"/>
                                </a:lnTo>
                                <a:lnTo>
                                  <a:pt x="990" y="361"/>
                                </a:lnTo>
                                <a:lnTo>
                                  <a:pt x="1365" y="361"/>
                                </a:lnTo>
                                <a:lnTo>
                                  <a:pt x="1545" y="331"/>
                                </a:lnTo>
                                <a:lnTo>
                                  <a:pt x="1680" y="286"/>
                                </a:lnTo>
                                <a:lnTo>
                                  <a:pt x="1830" y="241"/>
                                </a:lnTo>
                                <a:lnTo>
                                  <a:pt x="2085" y="105"/>
                                </a:lnTo>
                                <a:lnTo>
                                  <a:pt x="2160" y="45"/>
                                </a:lnTo>
                                <a:lnTo>
                                  <a:pt x="2220" y="0"/>
                                </a:lnTo>
                                <a:lnTo>
                                  <a:pt x="2265" y="0"/>
                                </a:lnTo>
                                <a:lnTo>
                                  <a:pt x="2325" y="90"/>
                                </a:lnTo>
                                <a:lnTo>
                                  <a:pt x="2265" y="166"/>
                                </a:lnTo>
                                <a:lnTo>
                                  <a:pt x="2115" y="286"/>
                                </a:lnTo>
                                <a:lnTo>
                                  <a:pt x="1965" y="286"/>
                                </a:lnTo>
                                <a:lnTo>
                                  <a:pt x="2205" y="812"/>
                                </a:lnTo>
                                <a:lnTo>
                                  <a:pt x="2115" y="917"/>
                                </a:lnTo>
                                <a:lnTo>
                                  <a:pt x="2025" y="962"/>
                                </a:lnTo>
                                <a:lnTo>
                                  <a:pt x="1875" y="1053"/>
                                </a:lnTo>
                                <a:lnTo>
                                  <a:pt x="1695" y="1113"/>
                                </a:lnTo>
                                <a:lnTo>
                                  <a:pt x="1500" y="1143"/>
                                </a:lnTo>
                                <a:lnTo>
                                  <a:pt x="1275" y="1173"/>
                                </a:lnTo>
                                <a:lnTo>
                                  <a:pt x="1185" y="1188"/>
                                </a:lnTo>
                                <a:lnTo>
                                  <a:pt x="1080" y="1173"/>
                                </a:lnTo>
                                <a:lnTo>
                                  <a:pt x="795" y="1143"/>
                                </a:lnTo>
                                <a:lnTo>
                                  <a:pt x="630" y="1083"/>
                                </a:lnTo>
                                <a:lnTo>
                                  <a:pt x="465" y="1007"/>
                                </a:lnTo>
                                <a:lnTo>
                                  <a:pt x="300" y="917"/>
                                </a:lnTo>
                                <a:lnTo>
                                  <a:pt x="135" y="797"/>
                                </a:lnTo>
                                <a:lnTo>
                                  <a:pt x="390" y="286"/>
                                </a:lnTo>
                                <a:lnTo>
                                  <a:pt x="240" y="286"/>
                                </a:lnTo>
                                <a:lnTo>
                                  <a:pt x="105" y="196"/>
                                </a:lnTo>
                                <a:lnTo>
                                  <a:pt x="0" y="75"/>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g:grpSp>
                    <wpg:grpSp>
                      <wpg:cNvPr id="1204" name="Group 804"/>
                      <wpg:cNvGrpSpPr>
                        <a:grpSpLocks noChangeAspect="1"/>
                      </wpg:cNvGrpSpPr>
                      <wpg:grpSpPr bwMode="auto">
                        <a:xfrm>
                          <a:off x="4004" y="4433"/>
                          <a:ext cx="4187" cy="2180"/>
                          <a:chOff x="4004" y="4433"/>
                          <a:chExt cx="4187" cy="2180"/>
                        </a:xfrm>
                      </wpg:grpSpPr>
                      <wpg:grpSp>
                        <wpg:cNvPr id="1205" name="Group 805"/>
                        <wpg:cNvGrpSpPr>
                          <a:grpSpLocks noChangeAspect="1"/>
                        </wpg:cNvGrpSpPr>
                        <wpg:grpSpPr bwMode="auto">
                          <a:xfrm>
                            <a:off x="4004" y="4433"/>
                            <a:ext cx="240" cy="451"/>
                            <a:chOff x="4004" y="4433"/>
                            <a:chExt cx="240" cy="451"/>
                          </a:xfrm>
                        </wpg:grpSpPr>
                        <wps:wsp>
                          <wps:cNvPr id="1206" name="Freeform 806"/>
                          <wps:cNvSpPr>
                            <a:spLocks noChangeAspect="1"/>
                          </wps:cNvSpPr>
                          <wps:spPr bwMode="auto">
                            <a:xfrm>
                              <a:off x="4139" y="4433"/>
                              <a:ext cx="105" cy="30"/>
                            </a:xfrm>
                            <a:custGeom>
                              <a:avLst/>
                              <a:gdLst>
                                <a:gd name="T0" fmla="*/ 90 w 105"/>
                                <a:gd name="T1" fmla="*/ 30 h 30"/>
                                <a:gd name="T2" fmla="*/ 0 w 105"/>
                                <a:gd name="T3" fmla="*/ 30 h 30"/>
                                <a:gd name="T4" fmla="*/ 15 w 105"/>
                                <a:gd name="T5" fmla="*/ 15 h 30"/>
                                <a:gd name="T6" fmla="*/ 105 w 105"/>
                                <a:gd name="T7" fmla="*/ 0 h 30"/>
                                <a:gd name="T8" fmla="*/ 90 w 105"/>
                                <a:gd name="T9" fmla="*/ 30 h 30"/>
                              </a:gdLst>
                              <a:ahLst/>
                              <a:cxnLst>
                                <a:cxn ang="0">
                                  <a:pos x="T0" y="T1"/>
                                </a:cxn>
                                <a:cxn ang="0">
                                  <a:pos x="T2" y="T3"/>
                                </a:cxn>
                                <a:cxn ang="0">
                                  <a:pos x="T4" y="T5"/>
                                </a:cxn>
                                <a:cxn ang="0">
                                  <a:pos x="T6" y="T7"/>
                                </a:cxn>
                                <a:cxn ang="0">
                                  <a:pos x="T8" y="T9"/>
                                </a:cxn>
                              </a:cxnLst>
                              <a:rect l="0" t="0" r="r" b="b"/>
                              <a:pathLst>
                                <a:path w="105" h="30">
                                  <a:moveTo>
                                    <a:pt x="90" y="30"/>
                                  </a:moveTo>
                                  <a:lnTo>
                                    <a:pt x="0" y="30"/>
                                  </a:lnTo>
                                  <a:lnTo>
                                    <a:pt x="15" y="15"/>
                                  </a:lnTo>
                                  <a:lnTo>
                                    <a:pt x="105" y="0"/>
                                  </a:lnTo>
                                  <a:lnTo>
                                    <a:pt x="90" y="30"/>
                                  </a:lnTo>
                                  <a:close/>
                                </a:path>
                              </a:pathLst>
                            </a:custGeom>
                            <a:solidFill>
                              <a:srgbClr val="977900"/>
                            </a:solidFill>
                            <a:ln w="3175">
                              <a:solidFill>
                                <a:srgbClr val="000000"/>
                              </a:solidFill>
                              <a:round/>
                              <a:headEnd/>
                              <a:tailEnd/>
                            </a:ln>
                          </wps:spPr>
                          <wps:bodyPr rot="0" vert="horz" wrap="square" lIns="91440" tIns="45720" rIns="91440" bIns="45720" anchor="t" anchorCtr="0" upright="1">
                            <a:noAutofit/>
                          </wps:bodyPr>
                        </wps:wsp>
                        <wps:wsp>
                          <wps:cNvPr id="1207" name="Freeform 807"/>
                          <wps:cNvSpPr>
                            <a:spLocks noChangeAspect="1"/>
                          </wps:cNvSpPr>
                          <wps:spPr bwMode="auto">
                            <a:xfrm>
                              <a:off x="4094" y="4448"/>
                              <a:ext cx="60" cy="91"/>
                            </a:xfrm>
                            <a:custGeom>
                              <a:avLst/>
                              <a:gdLst>
                                <a:gd name="T0" fmla="*/ 45 w 60"/>
                                <a:gd name="T1" fmla="*/ 15 h 91"/>
                                <a:gd name="T2" fmla="*/ 0 w 60"/>
                                <a:gd name="T3" fmla="*/ 91 h 91"/>
                                <a:gd name="T4" fmla="*/ 15 w 60"/>
                                <a:gd name="T5" fmla="*/ 61 h 91"/>
                                <a:gd name="T6" fmla="*/ 60 w 60"/>
                                <a:gd name="T7" fmla="*/ 0 h 91"/>
                                <a:gd name="T8" fmla="*/ 45 w 60"/>
                                <a:gd name="T9" fmla="*/ 15 h 91"/>
                              </a:gdLst>
                              <a:ahLst/>
                              <a:cxnLst>
                                <a:cxn ang="0">
                                  <a:pos x="T0" y="T1"/>
                                </a:cxn>
                                <a:cxn ang="0">
                                  <a:pos x="T2" y="T3"/>
                                </a:cxn>
                                <a:cxn ang="0">
                                  <a:pos x="T4" y="T5"/>
                                </a:cxn>
                                <a:cxn ang="0">
                                  <a:pos x="T6" y="T7"/>
                                </a:cxn>
                                <a:cxn ang="0">
                                  <a:pos x="T8" y="T9"/>
                                </a:cxn>
                              </a:cxnLst>
                              <a:rect l="0" t="0" r="r" b="b"/>
                              <a:pathLst>
                                <a:path w="60" h="91">
                                  <a:moveTo>
                                    <a:pt x="45" y="15"/>
                                  </a:moveTo>
                                  <a:lnTo>
                                    <a:pt x="0" y="91"/>
                                  </a:lnTo>
                                  <a:lnTo>
                                    <a:pt x="15" y="61"/>
                                  </a:lnTo>
                                  <a:lnTo>
                                    <a:pt x="60" y="0"/>
                                  </a:lnTo>
                                  <a:lnTo>
                                    <a:pt x="45" y="15"/>
                                  </a:lnTo>
                                  <a:close/>
                                </a:path>
                              </a:pathLst>
                            </a:custGeom>
                            <a:solidFill>
                              <a:srgbClr val="D4AA00"/>
                            </a:solidFill>
                            <a:ln w="3175">
                              <a:solidFill>
                                <a:srgbClr val="000000"/>
                              </a:solidFill>
                              <a:round/>
                              <a:headEnd/>
                              <a:tailEnd/>
                            </a:ln>
                          </wps:spPr>
                          <wps:bodyPr rot="0" vert="horz" wrap="square" lIns="91440" tIns="45720" rIns="91440" bIns="45720" anchor="t" anchorCtr="0" upright="1">
                            <a:noAutofit/>
                          </wps:bodyPr>
                        </wps:wsp>
                        <wps:wsp>
                          <wps:cNvPr id="1208" name="Freeform 808"/>
                          <wps:cNvSpPr>
                            <a:spLocks noChangeAspect="1"/>
                          </wps:cNvSpPr>
                          <wps:spPr bwMode="auto">
                            <a:xfrm>
                              <a:off x="4004" y="4509"/>
                              <a:ext cx="105" cy="75"/>
                            </a:xfrm>
                            <a:custGeom>
                              <a:avLst/>
                              <a:gdLst>
                                <a:gd name="T0" fmla="*/ 90 w 105"/>
                                <a:gd name="T1" fmla="*/ 30 h 75"/>
                                <a:gd name="T2" fmla="*/ 0 w 105"/>
                                <a:gd name="T3" fmla="*/ 75 h 75"/>
                                <a:gd name="T4" fmla="*/ 15 w 105"/>
                                <a:gd name="T5" fmla="*/ 60 h 75"/>
                                <a:gd name="T6" fmla="*/ 105 w 105"/>
                                <a:gd name="T7" fmla="*/ 0 h 75"/>
                                <a:gd name="T8" fmla="*/ 90 w 105"/>
                                <a:gd name="T9" fmla="*/ 30 h 75"/>
                              </a:gdLst>
                              <a:ahLst/>
                              <a:cxnLst>
                                <a:cxn ang="0">
                                  <a:pos x="T0" y="T1"/>
                                </a:cxn>
                                <a:cxn ang="0">
                                  <a:pos x="T2" y="T3"/>
                                </a:cxn>
                                <a:cxn ang="0">
                                  <a:pos x="T4" y="T5"/>
                                </a:cxn>
                                <a:cxn ang="0">
                                  <a:pos x="T6" y="T7"/>
                                </a:cxn>
                                <a:cxn ang="0">
                                  <a:pos x="T8" y="T9"/>
                                </a:cxn>
                              </a:cxnLst>
                              <a:rect l="0" t="0" r="r" b="b"/>
                              <a:pathLst>
                                <a:path w="105" h="75">
                                  <a:moveTo>
                                    <a:pt x="90" y="30"/>
                                  </a:moveTo>
                                  <a:lnTo>
                                    <a:pt x="0" y="75"/>
                                  </a:lnTo>
                                  <a:lnTo>
                                    <a:pt x="15" y="60"/>
                                  </a:lnTo>
                                  <a:lnTo>
                                    <a:pt x="105" y="0"/>
                                  </a:lnTo>
                                  <a:lnTo>
                                    <a:pt x="90" y="30"/>
                                  </a:lnTo>
                                  <a:close/>
                                </a:path>
                              </a:pathLst>
                            </a:custGeom>
                            <a:solidFill>
                              <a:srgbClr val="BC9600"/>
                            </a:solidFill>
                            <a:ln w="3175">
                              <a:solidFill>
                                <a:srgbClr val="000000"/>
                              </a:solidFill>
                              <a:round/>
                              <a:headEnd/>
                              <a:tailEnd/>
                            </a:ln>
                          </wps:spPr>
                          <wps:bodyPr rot="0" vert="horz" wrap="square" lIns="91440" tIns="45720" rIns="91440" bIns="45720" anchor="t" anchorCtr="0" upright="1">
                            <a:noAutofit/>
                          </wps:bodyPr>
                        </wps:wsp>
                        <wps:wsp>
                          <wps:cNvPr id="1209" name="Freeform 809"/>
                          <wps:cNvSpPr>
                            <a:spLocks noChangeAspect="1"/>
                          </wps:cNvSpPr>
                          <wps:spPr bwMode="auto">
                            <a:xfrm>
                              <a:off x="4229" y="4433"/>
                              <a:ext cx="15" cy="451"/>
                            </a:xfrm>
                            <a:custGeom>
                              <a:avLst/>
                              <a:gdLst>
                                <a:gd name="T0" fmla="*/ 0 w 15"/>
                                <a:gd name="T1" fmla="*/ 451 h 451"/>
                                <a:gd name="T2" fmla="*/ 0 w 15"/>
                                <a:gd name="T3" fmla="*/ 30 h 451"/>
                                <a:gd name="T4" fmla="*/ 15 w 15"/>
                                <a:gd name="T5" fmla="*/ 0 h 451"/>
                                <a:gd name="T6" fmla="*/ 15 w 15"/>
                                <a:gd name="T7" fmla="*/ 421 h 451"/>
                                <a:gd name="T8" fmla="*/ 0 w 15"/>
                                <a:gd name="T9" fmla="*/ 451 h 451"/>
                              </a:gdLst>
                              <a:ahLst/>
                              <a:cxnLst>
                                <a:cxn ang="0">
                                  <a:pos x="T0" y="T1"/>
                                </a:cxn>
                                <a:cxn ang="0">
                                  <a:pos x="T2" y="T3"/>
                                </a:cxn>
                                <a:cxn ang="0">
                                  <a:pos x="T4" y="T5"/>
                                </a:cxn>
                                <a:cxn ang="0">
                                  <a:pos x="T6" y="T7"/>
                                </a:cxn>
                                <a:cxn ang="0">
                                  <a:pos x="T8" y="T9"/>
                                </a:cxn>
                              </a:cxnLst>
                              <a:rect l="0" t="0" r="r" b="b"/>
                              <a:pathLst>
                                <a:path w="15" h="451">
                                  <a:moveTo>
                                    <a:pt x="0" y="451"/>
                                  </a:moveTo>
                                  <a:lnTo>
                                    <a:pt x="0" y="30"/>
                                  </a:lnTo>
                                  <a:lnTo>
                                    <a:pt x="15" y="0"/>
                                  </a:lnTo>
                                  <a:lnTo>
                                    <a:pt x="15" y="421"/>
                                  </a:lnTo>
                                  <a:lnTo>
                                    <a:pt x="0" y="451"/>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1210" name="Freeform 810"/>
                          <wps:cNvSpPr>
                            <a:spLocks noChangeAspect="1"/>
                          </wps:cNvSpPr>
                          <wps:spPr bwMode="auto">
                            <a:xfrm>
                              <a:off x="4004" y="4463"/>
                              <a:ext cx="225" cy="421"/>
                            </a:xfrm>
                            <a:custGeom>
                              <a:avLst/>
                              <a:gdLst>
                                <a:gd name="T0" fmla="*/ 225 w 225"/>
                                <a:gd name="T1" fmla="*/ 0 h 421"/>
                                <a:gd name="T2" fmla="*/ 135 w 225"/>
                                <a:gd name="T3" fmla="*/ 0 h 421"/>
                                <a:gd name="T4" fmla="*/ 90 w 225"/>
                                <a:gd name="T5" fmla="*/ 76 h 421"/>
                                <a:gd name="T6" fmla="*/ 0 w 225"/>
                                <a:gd name="T7" fmla="*/ 121 h 421"/>
                                <a:gd name="T8" fmla="*/ 0 w 225"/>
                                <a:gd name="T9" fmla="*/ 211 h 421"/>
                                <a:gd name="T10" fmla="*/ 60 w 225"/>
                                <a:gd name="T11" fmla="*/ 181 h 421"/>
                                <a:gd name="T12" fmla="*/ 120 w 225"/>
                                <a:gd name="T13" fmla="*/ 151 h 421"/>
                                <a:gd name="T14" fmla="*/ 120 w 225"/>
                                <a:gd name="T15" fmla="*/ 421 h 421"/>
                                <a:gd name="T16" fmla="*/ 225 w 225"/>
                                <a:gd name="T17" fmla="*/ 421 h 421"/>
                                <a:gd name="T18" fmla="*/ 225 w 225"/>
                                <a:gd name="T19" fmla="*/ 0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5" h="421">
                                  <a:moveTo>
                                    <a:pt x="225" y="0"/>
                                  </a:moveTo>
                                  <a:lnTo>
                                    <a:pt x="135" y="0"/>
                                  </a:lnTo>
                                  <a:lnTo>
                                    <a:pt x="90" y="76"/>
                                  </a:lnTo>
                                  <a:lnTo>
                                    <a:pt x="0" y="121"/>
                                  </a:lnTo>
                                  <a:lnTo>
                                    <a:pt x="0" y="211"/>
                                  </a:lnTo>
                                  <a:lnTo>
                                    <a:pt x="60" y="181"/>
                                  </a:lnTo>
                                  <a:lnTo>
                                    <a:pt x="120" y="151"/>
                                  </a:lnTo>
                                  <a:lnTo>
                                    <a:pt x="120" y="421"/>
                                  </a:lnTo>
                                  <a:lnTo>
                                    <a:pt x="225" y="421"/>
                                  </a:lnTo>
                                  <a:lnTo>
                                    <a:pt x="225" y="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1211" name="Group 811"/>
                        <wpg:cNvGrpSpPr>
                          <a:grpSpLocks noChangeAspect="1"/>
                        </wpg:cNvGrpSpPr>
                        <wpg:grpSpPr bwMode="auto">
                          <a:xfrm>
                            <a:off x="4244" y="4884"/>
                            <a:ext cx="270" cy="436"/>
                            <a:chOff x="4244" y="4884"/>
                            <a:chExt cx="270" cy="436"/>
                          </a:xfrm>
                        </wpg:grpSpPr>
                        <wps:wsp>
                          <wps:cNvPr id="1212" name="Freeform 812"/>
                          <wps:cNvSpPr>
                            <a:spLocks noChangeAspect="1"/>
                          </wps:cNvSpPr>
                          <wps:spPr bwMode="auto">
                            <a:xfrm>
                              <a:off x="4244" y="5080"/>
                              <a:ext cx="60" cy="60"/>
                            </a:xfrm>
                            <a:custGeom>
                              <a:avLst/>
                              <a:gdLst>
                                <a:gd name="T0" fmla="*/ 45 w 60"/>
                                <a:gd name="T1" fmla="*/ 30 h 60"/>
                                <a:gd name="T2" fmla="*/ 0 w 60"/>
                                <a:gd name="T3" fmla="*/ 60 h 60"/>
                                <a:gd name="T4" fmla="*/ 15 w 60"/>
                                <a:gd name="T5" fmla="*/ 45 h 60"/>
                                <a:gd name="T6" fmla="*/ 60 w 60"/>
                                <a:gd name="T7" fmla="*/ 0 h 60"/>
                                <a:gd name="T8" fmla="*/ 45 w 60"/>
                                <a:gd name="T9" fmla="*/ 30 h 60"/>
                              </a:gdLst>
                              <a:ahLst/>
                              <a:cxnLst>
                                <a:cxn ang="0">
                                  <a:pos x="T0" y="T1"/>
                                </a:cxn>
                                <a:cxn ang="0">
                                  <a:pos x="T2" y="T3"/>
                                </a:cxn>
                                <a:cxn ang="0">
                                  <a:pos x="T4" y="T5"/>
                                </a:cxn>
                                <a:cxn ang="0">
                                  <a:pos x="T6" y="T7"/>
                                </a:cxn>
                                <a:cxn ang="0">
                                  <a:pos x="T8" y="T9"/>
                                </a:cxn>
                              </a:cxnLst>
                              <a:rect l="0" t="0" r="r" b="b"/>
                              <a:pathLst>
                                <a:path w="60" h="60">
                                  <a:moveTo>
                                    <a:pt x="45" y="30"/>
                                  </a:moveTo>
                                  <a:lnTo>
                                    <a:pt x="0" y="60"/>
                                  </a:lnTo>
                                  <a:lnTo>
                                    <a:pt x="15" y="45"/>
                                  </a:lnTo>
                                  <a:lnTo>
                                    <a:pt x="60" y="0"/>
                                  </a:lnTo>
                                  <a:lnTo>
                                    <a:pt x="45" y="30"/>
                                  </a:lnTo>
                                  <a:close/>
                                </a:path>
                              </a:pathLst>
                            </a:custGeom>
                            <a:solidFill>
                              <a:srgbClr val="CBA200"/>
                            </a:solidFill>
                            <a:ln w="3175">
                              <a:solidFill>
                                <a:srgbClr val="000000"/>
                              </a:solidFill>
                              <a:round/>
                              <a:headEnd/>
                              <a:tailEnd/>
                            </a:ln>
                          </wps:spPr>
                          <wps:bodyPr rot="0" vert="horz" wrap="square" lIns="91440" tIns="45720" rIns="91440" bIns="45720" anchor="t" anchorCtr="0" upright="1">
                            <a:noAutofit/>
                          </wps:bodyPr>
                        </wps:wsp>
                        <wps:wsp>
                          <wps:cNvPr id="1213" name="Freeform 813"/>
                          <wps:cNvSpPr>
                            <a:spLocks noChangeAspect="1"/>
                          </wps:cNvSpPr>
                          <wps:spPr bwMode="auto">
                            <a:xfrm>
                              <a:off x="4364" y="5215"/>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Lst>
                              <a:ahLst/>
                              <a:cxnLst>
                                <a:cxn ang="0">
                                  <a:pos x="T0" y="T1"/>
                                </a:cxn>
                                <a:cxn ang="0">
                                  <a:pos x="T2" y="T3"/>
                                </a:cxn>
                                <a:cxn ang="0">
                                  <a:pos x="T4" y="T5"/>
                                </a:cxn>
                                <a:cxn ang="0">
                                  <a:pos x="T6" y="T7"/>
                                </a:cxn>
                                <a:cxn ang="0">
                                  <a:pos x="T8" y="T9"/>
                                </a:cxn>
                              </a:cxnLst>
                              <a:rect l="0" t="0" r="r" b="b"/>
                              <a:pathLst>
                                <a:path w="45" h="45">
                                  <a:moveTo>
                                    <a:pt x="30" y="15"/>
                                  </a:moveTo>
                                  <a:lnTo>
                                    <a:pt x="0" y="45"/>
                                  </a:lnTo>
                                  <a:lnTo>
                                    <a:pt x="15" y="15"/>
                                  </a:lnTo>
                                  <a:lnTo>
                                    <a:pt x="45" y="0"/>
                                  </a:lnTo>
                                  <a:lnTo>
                                    <a:pt x="30" y="15"/>
                                  </a:lnTo>
                                  <a:close/>
                                </a:path>
                              </a:pathLst>
                            </a:custGeom>
                            <a:solidFill>
                              <a:srgbClr val="BF9900"/>
                            </a:solidFill>
                            <a:ln w="3175">
                              <a:solidFill>
                                <a:srgbClr val="000000"/>
                              </a:solidFill>
                              <a:round/>
                              <a:headEnd/>
                              <a:tailEnd/>
                            </a:ln>
                          </wps:spPr>
                          <wps:bodyPr rot="0" vert="horz" wrap="square" lIns="91440" tIns="45720" rIns="91440" bIns="45720" anchor="t" anchorCtr="0" upright="1">
                            <a:noAutofit/>
                          </wps:bodyPr>
                        </wps:wsp>
                        <wps:wsp>
                          <wps:cNvPr id="1214" name="Freeform 814"/>
                          <wps:cNvSpPr>
                            <a:spLocks noChangeAspect="1"/>
                          </wps:cNvSpPr>
                          <wps:spPr bwMode="auto">
                            <a:xfrm>
                              <a:off x="4334" y="5215"/>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a:moveTo>
                                    <a:pt x="30" y="45"/>
                                  </a:moveTo>
                                  <a:lnTo>
                                    <a:pt x="0" y="30"/>
                                  </a:lnTo>
                                  <a:lnTo>
                                    <a:pt x="15" y="0"/>
                                  </a:lnTo>
                                  <a:lnTo>
                                    <a:pt x="45" y="15"/>
                                  </a:lnTo>
                                  <a:lnTo>
                                    <a:pt x="30" y="45"/>
                                  </a:lnTo>
                                  <a:close/>
                                </a:path>
                              </a:pathLst>
                            </a:custGeom>
                            <a:solidFill>
                              <a:srgbClr val="B89300"/>
                            </a:solidFill>
                            <a:ln w="3175">
                              <a:solidFill>
                                <a:srgbClr val="000000"/>
                              </a:solidFill>
                              <a:round/>
                              <a:headEnd/>
                              <a:tailEnd/>
                            </a:ln>
                          </wps:spPr>
                          <wps:bodyPr rot="0" vert="horz" wrap="square" lIns="91440" tIns="45720" rIns="91440" bIns="45720" anchor="t" anchorCtr="0" upright="1">
                            <a:noAutofit/>
                          </wps:bodyPr>
                        </wps:wsp>
                        <wps:wsp>
                          <wps:cNvPr id="1215" name="Freeform 815"/>
                          <wps:cNvSpPr>
                            <a:spLocks noChangeAspect="1"/>
                          </wps:cNvSpPr>
                          <wps:spPr bwMode="auto">
                            <a:xfrm>
                              <a:off x="4334" y="5170"/>
                              <a:ext cx="15" cy="75"/>
                            </a:xfrm>
                            <a:custGeom>
                              <a:avLst/>
                              <a:gdLst>
                                <a:gd name="T0" fmla="*/ 0 w 15"/>
                                <a:gd name="T1" fmla="*/ 75 h 75"/>
                                <a:gd name="T2" fmla="*/ 0 w 15"/>
                                <a:gd name="T3" fmla="*/ 30 h 75"/>
                                <a:gd name="T4" fmla="*/ 0 w 15"/>
                                <a:gd name="T5" fmla="*/ 0 h 75"/>
                                <a:gd name="T6" fmla="*/ 15 w 15"/>
                                <a:gd name="T7" fmla="*/ 45 h 75"/>
                                <a:gd name="T8" fmla="*/ 0 w 15"/>
                                <a:gd name="T9" fmla="*/ 75 h 75"/>
                              </a:gdLst>
                              <a:ahLst/>
                              <a:cxnLst>
                                <a:cxn ang="0">
                                  <a:pos x="T0" y="T1"/>
                                </a:cxn>
                                <a:cxn ang="0">
                                  <a:pos x="T2" y="T3"/>
                                </a:cxn>
                                <a:cxn ang="0">
                                  <a:pos x="T4" y="T5"/>
                                </a:cxn>
                                <a:cxn ang="0">
                                  <a:pos x="T6" y="T7"/>
                                </a:cxn>
                                <a:cxn ang="0">
                                  <a:pos x="T8" y="T9"/>
                                </a:cxn>
                              </a:cxnLst>
                              <a:rect l="0" t="0" r="r" b="b"/>
                              <a:pathLst>
                                <a:path w="15" h="75">
                                  <a:moveTo>
                                    <a:pt x="0" y="75"/>
                                  </a:moveTo>
                                  <a:lnTo>
                                    <a:pt x="0" y="30"/>
                                  </a:lnTo>
                                  <a:lnTo>
                                    <a:pt x="0" y="0"/>
                                  </a:lnTo>
                                  <a:lnTo>
                                    <a:pt x="15" y="45"/>
                                  </a:lnTo>
                                  <a:lnTo>
                                    <a:pt x="0" y="75"/>
                                  </a:lnTo>
                                  <a:close/>
                                </a:path>
                              </a:pathLst>
                            </a:custGeom>
                            <a:solidFill>
                              <a:srgbClr val="D5AA00"/>
                            </a:solidFill>
                            <a:ln w="3175">
                              <a:solidFill>
                                <a:srgbClr val="000000"/>
                              </a:solidFill>
                              <a:round/>
                              <a:headEnd/>
                              <a:tailEnd/>
                            </a:ln>
                          </wps:spPr>
                          <wps:bodyPr rot="0" vert="horz" wrap="square" lIns="91440" tIns="45720" rIns="91440" bIns="45720" anchor="t" anchorCtr="0" upright="1">
                            <a:noAutofit/>
                          </wps:bodyPr>
                        </wps:wsp>
                        <wps:wsp>
                          <wps:cNvPr id="1216" name="Freeform 816"/>
                          <wps:cNvSpPr>
                            <a:spLocks noChangeAspect="1"/>
                          </wps:cNvSpPr>
                          <wps:spPr bwMode="auto">
                            <a:xfrm>
                              <a:off x="4484" y="5170"/>
                              <a:ext cx="30" cy="75"/>
                            </a:xfrm>
                            <a:custGeom>
                              <a:avLst/>
                              <a:gdLst>
                                <a:gd name="T0" fmla="*/ 0 w 30"/>
                                <a:gd name="T1" fmla="*/ 75 h 75"/>
                                <a:gd name="T2" fmla="*/ 15 w 30"/>
                                <a:gd name="T3" fmla="*/ 15 h 75"/>
                                <a:gd name="T4" fmla="*/ 30 w 30"/>
                                <a:gd name="T5" fmla="*/ 0 h 75"/>
                                <a:gd name="T6" fmla="*/ 15 w 30"/>
                                <a:gd name="T7" fmla="*/ 60 h 75"/>
                                <a:gd name="T8" fmla="*/ 0 w 30"/>
                                <a:gd name="T9" fmla="*/ 75 h 75"/>
                              </a:gdLst>
                              <a:ahLst/>
                              <a:cxnLst>
                                <a:cxn ang="0">
                                  <a:pos x="T0" y="T1"/>
                                </a:cxn>
                                <a:cxn ang="0">
                                  <a:pos x="T2" y="T3"/>
                                </a:cxn>
                                <a:cxn ang="0">
                                  <a:pos x="T4" y="T5"/>
                                </a:cxn>
                                <a:cxn ang="0">
                                  <a:pos x="T6" y="T7"/>
                                </a:cxn>
                                <a:cxn ang="0">
                                  <a:pos x="T8" y="T9"/>
                                </a:cxn>
                              </a:cxnLst>
                              <a:rect l="0" t="0" r="r" b="b"/>
                              <a:pathLst>
                                <a:path w="30" h="75">
                                  <a:moveTo>
                                    <a:pt x="0" y="75"/>
                                  </a:moveTo>
                                  <a:lnTo>
                                    <a:pt x="15" y="15"/>
                                  </a:lnTo>
                                  <a:lnTo>
                                    <a:pt x="30" y="0"/>
                                  </a:lnTo>
                                  <a:lnTo>
                                    <a:pt x="15" y="60"/>
                                  </a:lnTo>
                                  <a:lnTo>
                                    <a:pt x="0"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1217" name="Freeform 817"/>
                          <wps:cNvSpPr>
                            <a:spLocks noChangeAspect="1"/>
                          </wps:cNvSpPr>
                          <wps:spPr bwMode="auto">
                            <a:xfrm>
                              <a:off x="4484" y="5110"/>
                              <a:ext cx="30" cy="75"/>
                            </a:xfrm>
                            <a:custGeom>
                              <a:avLst/>
                              <a:gdLst>
                                <a:gd name="T0" fmla="*/ 15 w 30"/>
                                <a:gd name="T1" fmla="*/ 75 h 75"/>
                                <a:gd name="T2" fmla="*/ 0 w 30"/>
                                <a:gd name="T3" fmla="*/ 30 h 75"/>
                                <a:gd name="T4" fmla="*/ 15 w 30"/>
                                <a:gd name="T5" fmla="*/ 0 h 75"/>
                                <a:gd name="T6" fmla="*/ 30 w 30"/>
                                <a:gd name="T7" fmla="*/ 60 h 75"/>
                                <a:gd name="T8" fmla="*/ 15 w 30"/>
                                <a:gd name="T9" fmla="*/ 75 h 75"/>
                              </a:gdLst>
                              <a:ahLst/>
                              <a:cxnLst>
                                <a:cxn ang="0">
                                  <a:pos x="T0" y="T1"/>
                                </a:cxn>
                                <a:cxn ang="0">
                                  <a:pos x="T2" y="T3"/>
                                </a:cxn>
                                <a:cxn ang="0">
                                  <a:pos x="T4" y="T5"/>
                                </a:cxn>
                                <a:cxn ang="0">
                                  <a:pos x="T6" y="T7"/>
                                </a:cxn>
                                <a:cxn ang="0">
                                  <a:pos x="T8" y="T9"/>
                                </a:cxn>
                              </a:cxnLst>
                              <a:rect l="0" t="0" r="r" b="b"/>
                              <a:pathLst>
                                <a:path w="30" h="75">
                                  <a:moveTo>
                                    <a:pt x="15" y="75"/>
                                  </a:moveTo>
                                  <a:lnTo>
                                    <a:pt x="0" y="30"/>
                                  </a:lnTo>
                                  <a:lnTo>
                                    <a:pt x="15" y="0"/>
                                  </a:lnTo>
                                  <a:lnTo>
                                    <a:pt x="30" y="60"/>
                                  </a:lnTo>
                                  <a:lnTo>
                                    <a:pt x="15"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1218" name="Freeform 818"/>
                          <wps:cNvSpPr>
                            <a:spLocks noChangeAspect="1"/>
                          </wps:cNvSpPr>
                          <wps:spPr bwMode="auto">
                            <a:xfrm>
                              <a:off x="4454" y="5080"/>
                              <a:ext cx="45" cy="60"/>
                            </a:xfrm>
                            <a:custGeom>
                              <a:avLst/>
                              <a:gdLst>
                                <a:gd name="T0" fmla="*/ 30 w 45"/>
                                <a:gd name="T1" fmla="*/ 60 h 60"/>
                                <a:gd name="T2" fmla="*/ 0 w 45"/>
                                <a:gd name="T3" fmla="*/ 15 h 60"/>
                                <a:gd name="T4" fmla="*/ 0 w 45"/>
                                <a:gd name="T5" fmla="*/ 0 h 60"/>
                                <a:gd name="T6" fmla="*/ 45 w 45"/>
                                <a:gd name="T7" fmla="*/ 30 h 60"/>
                                <a:gd name="T8" fmla="*/ 30 w 45"/>
                                <a:gd name="T9" fmla="*/ 60 h 60"/>
                              </a:gdLst>
                              <a:ahLst/>
                              <a:cxnLst>
                                <a:cxn ang="0">
                                  <a:pos x="T0" y="T1"/>
                                </a:cxn>
                                <a:cxn ang="0">
                                  <a:pos x="T2" y="T3"/>
                                </a:cxn>
                                <a:cxn ang="0">
                                  <a:pos x="T4" y="T5"/>
                                </a:cxn>
                                <a:cxn ang="0">
                                  <a:pos x="T6" y="T7"/>
                                </a:cxn>
                                <a:cxn ang="0">
                                  <a:pos x="T8" y="T9"/>
                                </a:cxn>
                              </a:cxnLst>
                              <a:rect l="0" t="0" r="r" b="b"/>
                              <a:pathLst>
                                <a:path w="45" h="60">
                                  <a:moveTo>
                                    <a:pt x="30" y="60"/>
                                  </a:moveTo>
                                  <a:lnTo>
                                    <a:pt x="0" y="15"/>
                                  </a:lnTo>
                                  <a:lnTo>
                                    <a:pt x="0" y="0"/>
                                  </a:lnTo>
                                  <a:lnTo>
                                    <a:pt x="45" y="30"/>
                                  </a:lnTo>
                                  <a:lnTo>
                                    <a:pt x="30" y="60"/>
                                  </a:lnTo>
                                  <a:close/>
                                </a:path>
                              </a:pathLst>
                            </a:custGeom>
                            <a:solidFill>
                              <a:srgbClr val="C79F00"/>
                            </a:solidFill>
                            <a:ln w="3175">
                              <a:solidFill>
                                <a:srgbClr val="000000"/>
                              </a:solidFill>
                              <a:round/>
                              <a:headEnd/>
                              <a:tailEnd/>
                            </a:ln>
                          </wps:spPr>
                          <wps:bodyPr rot="0" vert="horz" wrap="square" lIns="91440" tIns="45720" rIns="91440" bIns="45720" anchor="t" anchorCtr="0" upright="1">
                            <a:noAutofit/>
                          </wps:bodyPr>
                        </wps:wsp>
                        <wps:wsp>
                          <wps:cNvPr id="1219" name="Freeform 819"/>
                          <wps:cNvSpPr>
                            <a:spLocks noChangeAspect="1"/>
                          </wps:cNvSpPr>
                          <wps:spPr bwMode="auto">
                            <a:xfrm>
                              <a:off x="4334" y="5125"/>
                              <a:ext cx="15" cy="75"/>
                            </a:xfrm>
                            <a:custGeom>
                              <a:avLst/>
                              <a:gdLst>
                                <a:gd name="T0" fmla="*/ 0 w 15"/>
                                <a:gd name="T1" fmla="*/ 75 h 75"/>
                                <a:gd name="T2" fmla="*/ 0 w 15"/>
                                <a:gd name="T3" fmla="*/ 30 h 75"/>
                                <a:gd name="T4" fmla="*/ 15 w 15"/>
                                <a:gd name="T5" fmla="*/ 0 h 75"/>
                                <a:gd name="T6" fmla="*/ 0 w 15"/>
                                <a:gd name="T7" fmla="*/ 45 h 75"/>
                                <a:gd name="T8" fmla="*/ 0 w 15"/>
                                <a:gd name="T9" fmla="*/ 75 h 75"/>
                              </a:gdLst>
                              <a:ahLst/>
                              <a:cxnLst>
                                <a:cxn ang="0">
                                  <a:pos x="T0" y="T1"/>
                                </a:cxn>
                                <a:cxn ang="0">
                                  <a:pos x="T2" y="T3"/>
                                </a:cxn>
                                <a:cxn ang="0">
                                  <a:pos x="T4" y="T5"/>
                                </a:cxn>
                                <a:cxn ang="0">
                                  <a:pos x="T6" y="T7"/>
                                </a:cxn>
                                <a:cxn ang="0">
                                  <a:pos x="T8" y="T9"/>
                                </a:cxn>
                              </a:cxnLst>
                              <a:rect l="0" t="0" r="r" b="b"/>
                              <a:pathLst>
                                <a:path w="15" h="75">
                                  <a:moveTo>
                                    <a:pt x="0" y="75"/>
                                  </a:moveTo>
                                  <a:lnTo>
                                    <a:pt x="0" y="30"/>
                                  </a:lnTo>
                                  <a:lnTo>
                                    <a:pt x="15" y="0"/>
                                  </a:lnTo>
                                  <a:lnTo>
                                    <a:pt x="0" y="45"/>
                                  </a:lnTo>
                                  <a:lnTo>
                                    <a:pt x="0" y="75"/>
                                  </a:lnTo>
                                  <a:close/>
                                </a:path>
                              </a:pathLst>
                            </a:custGeom>
                            <a:solidFill>
                              <a:srgbClr val="D5AA00"/>
                            </a:solidFill>
                            <a:ln w="3175">
                              <a:solidFill>
                                <a:srgbClr val="000000"/>
                              </a:solidFill>
                              <a:round/>
                              <a:headEnd/>
                              <a:tailEnd/>
                            </a:ln>
                          </wps:spPr>
                          <wps:bodyPr rot="0" vert="horz" wrap="square" lIns="91440" tIns="45720" rIns="91440" bIns="45720" anchor="t" anchorCtr="0" upright="1">
                            <a:noAutofit/>
                          </wps:bodyPr>
                        </wps:wsp>
                        <wps:wsp>
                          <wps:cNvPr id="1220" name="Freeform 820"/>
                          <wps:cNvSpPr>
                            <a:spLocks noChangeAspect="1"/>
                          </wps:cNvSpPr>
                          <wps:spPr bwMode="auto">
                            <a:xfrm>
                              <a:off x="4364" y="5035"/>
                              <a:ext cx="45" cy="30"/>
                            </a:xfrm>
                            <a:custGeom>
                              <a:avLst/>
                              <a:gdLst>
                                <a:gd name="T0" fmla="*/ 30 w 45"/>
                                <a:gd name="T1" fmla="*/ 15 h 30"/>
                                <a:gd name="T2" fmla="*/ 0 w 45"/>
                                <a:gd name="T3" fmla="*/ 30 h 30"/>
                                <a:gd name="T4" fmla="*/ 15 w 45"/>
                                <a:gd name="T5" fmla="*/ 15 h 30"/>
                                <a:gd name="T6" fmla="*/ 45 w 45"/>
                                <a:gd name="T7" fmla="*/ 0 h 30"/>
                                <a:gd name="T8" fmla="*/ 30 w 45"/>
                                <a:gd name="T9" fmla="*/ 15 h 30"/>
                              </a:gdLst>
                              <a:ahLst/>
                              <a:cxnLst>
                                <a:cxn ang="0">
                                  <a:pos x="T0" y="T1"/>
                                </a:cxn>
                                <a:cxn ang="0">
                                  <a:pos x="T2" y="T3"/>
                                </a:cxn>
                                <a:cxn ang="0">
                                  <a:pos x="T4" y="T5"/>
                                </a:cxn>
                                <a:cxn ang="0">
                                  <a:pos x="T6" y="T7"/>
                                </a:cxn>
                                <a:cxn ang="0">
                                  <a:pos x="T8" y="T9"/>
                                </a:cxn>
                              </a:cxnLst>
                              <a:rect l="0" t="0" r="r" b="b"/>
                              <a:pathLst>
                                <a:path w="45" h="30">
                                  <a:moveTo>
                                    <a:pt x="30" y="15"/>
                                  </a:moveTo>
                                  <a:lnTo>
                                    <a:pt x="0" y="30"/>
                                  </a:lnTo>
                                  <a:lnTo>
                                    <a:pt x="15" y="15"/>
                                  </a:lnTo>
                                  <a:lnTo>
                                    <a:pt x="45" y="0"/>
                                  </a:lnTo>
                                  <a:lnTo>
                                    <a:pt x="30" y="15"/>
                                  </a:lnTo>
                                  <a:close/>
                                </a:path>
                              </a:pathLst>
                            </a:custGeom>
                            <a:solidFill>
                              <a:srgbClr val="BA9500"/>
                            </a:solidFill>
                            <a:ln w="3175">
                              <a:solidFill>
                                <a:srgbClr val="000000"/>
                              </a:solidFill>
                              <a:round/>
                              <a:headEnd/>
                              <a:tailEnd/>
                            </a:ln>
                          </wps:spPr>
                          <wps:bodyPr rot="0" vert="horz" wrap="square" lIns="91440" tIns="45720" rIns="91440" bIns="45720" anchor="t" anchorCtr="0" upright="1">
                            <a:noAutofit/>
                          </wps:bodyPr>
                        </wps:wsp>
                        <wps:wsp>
                          <wps:cNvPr id="1221" name="Freeform 821"/>
                          <wps:cNvSpPr>
                            <a:spLocks noChangeAspect="1"/>
                          </wps:cNvSpPr>
                          <wps:spPr bwMode="auto">
                            <a:xfrm>
                              <a:off x="4349" y="5035"/>
                              <a:ext cx="30" cy="30"/>
                            </a:xfrm>
                            <a:custGeom>
                              <a:avLst/>
                              <a:gdLst>
                                <a:gd name="T0" fmla="*/ 15 w 30"/>
                                <a:gd name="T1" fmla="*/ 30 h 30"/>
                                <a:gd name="T2" fmla="*/ 0 w 30"/>
                                <a:gd name="T3" fmla="*/ 15 h 30"/>
                                <a:gd name="T4" fmla="*/ 0 w 30"/>
                                <a:gd name="T5" fmla="*/ 0 h 30"/>
                                <a:gd name="T6" fmla="*/ 30 w 30"/>
                                <a:gd name="T7" fmla="*/ 15 h 30"/>
                                <a:gd name="T8" fmla="*/ 15 w 30"/>
                                <a:gd name="T9" fmla="*/ 30 h 30"/>
                              </a:gdLst>
                              <a:ahLst/>
                              <a:cxnLst>
                                <a:cxn ang="0">
                                  <a:pos x="T0" y="T1"/>
                                </a:cxn>
                                <a:cxn ang="0">
                                  <a:pos x="T2" y="T3"/>
                                </a:cxn>
                                <a:cxn ang="0">
                                  <a:pos x="T4" y="T5"/>
                                </a:cxn>
                                <a:cxn ang="0">
                                  <a:pos x="T6" y="T7"/>
                                </a:cxn>
                                <a:cxn ang="0">
                                  <a:pos x="T8" y="T9"/>
                                </a:cxn>
                              </a:cxnLst>
                              <a:rect l="0" t="0" r="r" b="b"/>
                              <a:pathLst>
                                <a:path w="30" h="30">
                                  <a:moveTo>
                                    <a:pt x="15" y="30"/>
                                  </a:moveTo>
                                  <a:lnTo>
                                    <a:pt x="0" y="15"/>
                                  </a:lnTo>
                                  <a:lnTo>
                                    <a:pt x="0" y="0"/>
                                  </a:lnTo>
                                  <a:lnTo>
                                    <a:pt x="30" y="15"/>
                                  </a:lnTo>
                                  <a:lnTo>
                                    <a:pt x="15" y="30"/>
                                  </a:lnTo>
                                  <a:close/>
                                </a:path>
                              </a:pathLst>
                            </a:custGeom>
                            <a:solidFill>
                              <a:srgbClr val="B38F00"/>
                            </a:solidFill>
                            <a:ln w="3175">
                              <a:solidFill>
                                <a:srgbClr val="000000"/>
                              </a:solidFill>
                              <a:round/>
                              <a:headEnd/>
                              <a:tailEnd/>
                            </a:ln>
                          </wps:spPr>
                          <wps:bodyPr rot="0" vert="horz" wrap="square" lIns="91440" tIns="45720" rIns="91440" bIns="45720" anchor="t" anchorCtr="0" upright="1">
                            <a:noAutofit/>
                          </wps:bodyPr>
                        </wps:wsp>
                        <wps:wsp>
                          <wps:cNvPr id="1222" name="Freeform 822"/>
                          <wps:cNvSpPr>
                            <a:spLocks noChangeAspect="1"/>
                          </wps:cNvSpPr>
                          <wps:spPr bwMode="auto">
                            <a:xfrm>
                              <a:off x="4334" y="5005"/>
                              <a:ext cx="15" cy="45"/>
                            </a:xfrm>
                            <a:custGeom>
                              <a:avLst/>
                              <a:gdLst>
                                <a:gd name="T0" fmla="*/ 15 w 15"/>
                                <a:gd name="T1" fmla="*/ 45 h 45"/>
                                <a:gd name="T2" fmla="*/ 0 w 15"/>
                                <a:gd name="T3" fmla="*/ 15 h 45"/>
                                <a:gd name="T4" fmla="*/ 15 w 15"/>
                                <a:gd name="T5" fmla="*/ 0 h 45"/>
                                <a:gd name="T6" fmla="*/ 15 w 15"/>
                                <a:gd name="T7" fmla="*/ 30 h 45"/>
                                <a:gd name="T8" fmla="*/ 15 w 15"/>
                                <a:gd name="T9" fmla="*/ 45 h 45"/>
                              </a:gdLst>
                              <a:ahLst/>
                              <a:cxnLst>
                                <a:cxn ang="0">
                                  <a:pos x="T0" y="T1"/>
                                </a:cxn>
                                <a:cxn ang="0">
                                  <a:pos x="T2" y="T3"/>
                                </a:cxn>
                                <a:cxn ang="0">
                                  <a:pos x="T4" y="T5"/>
                                </a:cxn>
                                <a:cxn ang="0">
                                  <a:pos x="T6" y="T7"/>
                                </a:cxn>
                                <a:cxn ang="0">
                                  <a:pos x="T8" y="T9"/>
                                </a:cxn>
                              </a:cxnLst>
                              <a:rect l="0" t="0" r="r" b="b"/>
                              <a:pathLst>
                                <a:path w="15" h="45">
                                  <a:moveTo>
                                    <a:pt x="15" y="45"/>
                                  </a:moveTo>
                                  <a:lnTo>
                                    <a:pt x="0" y="15"/>
                                  </a:lnTo>
                                  <a:lnTo>
                                    <a:pt x="15" y="0"/>
                                  </a:lnTo>
                                  <a:lnTo>
                                    <a:pt x="15" y="30"/>
                                  </a:lnTo>
                                  <a:lnTo>
                                    <a:pt x="15" y="45"/>
                                  </a:lnTo>
                                  <a:close/>
                                </a:path>
                              </a:pathLst>
                            </a:custGeom>
                            <a:solidFill>
                              <a:srgbClr val="D4AA00"/>
                            </a:solidFill>
                            <a:ln w="3175">
                              <a:solidFill>
                                <a:srgbClr val="000000"/>
                              </a:solidFill>
                              <a:round/>
                              <a:headEnd/>
                              <a:tailEnd/>
                            </a:ln>
                          </wps:spPr>
                          <wps:bodyPr rot="0" vert="horz" wrap="square" lIns="91440" tIns="45720" rIns="91440" bIns="45720" anchor="t" anchorCtr="0" upright="1">
                            <a:noAutofit/>
                          </wps:bodyPr>
                        </wps:wsp>
                        <wps:wsp>
                          <wps:cNvPr id="1223" name="Freeform 823"/>
                          <wps:cNvSpPr>
                            <a:spLocks noChangeAspect="1"/>
                          </wps:cNvSpPr>
                          <wps:spPr bwMode="auto">
                            <a:xfrm>
                              <a:off x="4334" y="4960"/>
                              <a:ext cx="15" cy="60"/>
                            </a:xfrm>
                            <a:custGeom>
                              <a:avLst/>
                              <a:gdLst>
                                <a:gd name="T0" fmla="*/ 0 w 15"/>
                                <a:gd name="T1" fmla="*/ 60 h 60"/>
                                <a:gd name="T2" fmla="*/ 15 w 15"/>
                                <a:gd name="T3" fmla="*/ 30 h 60"/>
                                <a:gd name="T4" fmla="*/ 15 w 15"/>
                                <a:gd name="T5" fmla="*/ 0 h 60"/>
                                <a:gd name="T6" fmla="*/ 15 w 15"/>
                                <a:gd name="T7" fmla="*/ 45 h 60"/>
                                <a:gd name="T8" fmla="*/ 0 w 15"/>
                                <a:gd name="T9" fmla="*/ 60 h 60"/>
                              </a:gdLst>
                              <a:ahLst/>
                              <a:cxnLst>
                                <a:cxn ang="0">
                                  <a:pos x="T0" y="T1"/>
                                </a:cxn>
                                <a:cxn ang="0">
                                  <a:pos x="T2" y="T3"/>
                                </a:cxn>
                                <a:cxn ang="0">
                                  <a:pos x="T4" y="T5"/>
                                </a:cxn>
                                <a:cxn ang="0">
                                  <a:pos x="T6" y="T7"/>
                                </a:cxn>
                                <a:cxn ang="0">
                                  <a:pos x="T8" y="T9"/>
                                </a:cxn>
                              </a:cxnLst>
                              <a:rect l="0" t="0" r="r" b="b"/>
                              <a:pathLst>
                                <a:path w="15" h="60">
                                  <a:moveTo>
                                    <a:pt x="0" y="60"/>
                                  </a:moveTo>
                                  <a:lnTo>
                                    <a:pt x="15" y="30"/>
                                  </a:lnTo>
                                  <a:lnTo>
                                    <a:pt x="15" y="0"/>
                                  </a:lnTo>
                                  <a:lnTo>
                                    <a:pt x="15" y="45"/>
                                  </a:lnTo>
                                  <a:lnTo>
                                    <a:pt x="0" y="60"/>
                                  </a:lnTo>
                                  <a:close/>
                                </a:path>
                              </a:pathLst>
                            </a:custGeom>
                            <a:solidFill>
                              <a:srgbClr val="D5AA00"/>
                            </a:solidFill>
                            <a:ln w="3175">
                              <a:solidFill>
                                <a:srgbClr val="000000"/>
                              </a:solidFill>
                              <a:round/>
                              <a:headEnd/>
                              <a:tailEnd/>
                            </a:ln>
                          </wps:spPr>
                          <wps:bodyPr rot="0" vert="horz" wrap="square" lIns="91440" tIns="45720" rIns="91440" bIns="45720" anchor="t" anchorCtr="0" upright="1">
                            <a:noAutofit/>
                          </wps:bodyPr>
                        </wps:wsp>
                        <wps:wsp>
                          <wps:cNvPr id="1224" name="Freeform 824"/>
                          <wps:cNvSpPr>
                            <a:spLocks noChangeAspect="1"/>
                          </wps:cNvSpPr>
                          <wps:spPr bwMode="auto">
                            <a:xfrm>
                              <a:off x="4484" y="4990"/>
                              <a:ext cx="15" cy="60"/>
                            </a:xfrm>
                            <a:custGeom>
                              <a:avLst/>
                              <a:gdLst>
                                <a:gd name="T0" fmla="*/ 0 w 15"/>
                                <a:gd name="T1" fmla="*/ 60 h 60"/>
                                <a:gd name="T2" fmla="*/ 15 w 15"/>
                                <a:gd name="T3" fmla="*/ 15 h 60"/>
                                <a:gd name="T4" fmla="*/ 15 w 15"/>
                                <a:gd name="T5" fmla="*/ 0 h 60"/>
                                <a:gd name="T6" fmla="*/ 0 w 15"/>
                                <a:gd name="T7" fmla="*/ 45 h 60"/>
                                <a:gd name="T8" fmla="*/ 0 w 15"/>
                                <a:gd name="T9" fmla="*/ 60 h 60"/>
                              </a:gdLst>
                              <a:ahLst/>
                              <a:cxnLst>
                                <a:cxn ang="0">
                                  <a:pos x="T0" y="T1"/>
                                </a:cxn>
                                <a:cxn ang="0">
                                  <a:pos x="T2" y="T3"/>
                                </a:cxn>
                                <a:cxn ang="0">
                                  <a:pos x="T4" y="T5"/>
                                </a:cxn>
                                <a:cxn ang="0">
                                  <a:pos x="T6" y="T7"/>
                                </a:cxn>
                                <a:cxn ang="0">
                                  <a:pos x="T8" y="T9"/>
                                </a:cxn>
                              </a:cxnLst>
                              <a:rect l="0" t="0" r="r" b="b"/>
                              <a:pathLst>
                                <a:path w="15" h="60">
                                  <a:moveTo>
                                    <a:pt x="0" y="60"/>
                                  </a:moveTo>
                                  <a:lnTo>
                                    <a:pt x="15" y="15"/>
                                  </a:lnTo>
                                  <a:lnTo>
                                    <a:pt x="15" y="0"/>
                                  </a:lnTo>
                                  <a:lnTo>
                                    <a:pt x="0" y="45"/>
                                  </a:lnTo>
                                  <a:lnTo>
                                    <a:pt x="0" y="60"/>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1225" name="Freeform 825"/>
                          <wps:cNvSpPr>
                            <a:spLocks noChangeAspect="1"/>
                          </wps:cNvSpPr>
                          <wps:spPr bwMode="auto">
                            <a:xfrm>
                              <a:off x="4484" y="4945"/>
                              <a:ext cx="15" cy="60"/>
                            </a:xfrm>
                            <a:custGeom>
                              <a:avLst/>
                              <a:gdLst>
                                <a:gd name="T0" fmla="*/ 15 w 15"/>
                                <a:gd name="T1" fmla="*/ 60 h 60"/>
                                <a:gd name="T2" fmla="*/ 0 w 15"/>
                                <a:gd name="T3" fmla="*/ 15 h 60"/>
                                <a:gd name="T4" fmla="*/ 15 w 15"/>
                                <a:gd name="T5" fmla="*/ 0 h 60"/>
                                <a:gd name="T6" fmla="*/ 15 w 15"/>
                                <a:gd name="T7" fmla="*/ 45 h 60"/>
                                <a:gd name="T8" fmla="*/ 15 w 15"/>
                                <a:gd name="T9" fmla="*/ 60 h 60"/>
                              </a:gdLst>
                              <a:ahLst/>
                              <a:cxnLst>
                                <a:cxn ang="0">
                                  <a:pos x="T0" y="T1"/>
                                </a:cxn>
                                <a:cxn ang="0">
                                  <a:pos x="T2" y="T3"/>
                                </a:cxn>
                                <a:cxn ang="0">
                                  <a:pos x="T4" y="T5"/>
                                </a:cxn>
                                <a:cxn ang="0">
                                  <a:pos x="T6" y="T7"/>
                                </a:cxn>
                                <a:cxn ang="0">
                                  <a:pos x="T8" y="T9"/>
                                </a:cxn>
                              </a:cxnLst>
                              <a:rect l="0" t="0" r="r" b="b"/>
                              <a:pathLst>
                                <a:path w="15" h="60">
                                  <a:moveTo>
                                    <a:pt x="15" y="60"/>
                                  </a:moveTo>
                                  <a:lnTo>
                                    <a:pt x="0" y="15"/>
                                  </a:lnTo>
                                  <a:lnTo>
                                    <a:pt x="15" y="0"/>
                                  </a:lnTo>
                                  <a:lnTo>
                                    <a:pt x="15" y="45"/>
                                  </a:lnTo>
                                  <a:lnTo>
                                    <a:pt x="15" y="60"/>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1226" name="Freeform 826"/>
                          <wps:cNvSpPr>
                            <a:spLocks noChangeAspect="1"/>
                          </wps:cNvSpPr>
                          <wps:spPr bwMode="auto">
                            <a:xfrm>
                              <a:off x="4454" y="4899"/>
                              <a:ext cx="45" cy="61"/>
                            </a:xfrm>
                            <a:custGeom>
                              <a:avLst/>
                              <a:gdLst>
                                <a:gd name="T0" fmla="*/ 30 w 45"/>
                                <a:gd name="T1" fmla="*/ 61 h 61"/>
                                <a:gd name="T2" fmla="*/ 0 w 45"/>
                                <a:gd name="T3" fmla="*/ 31 h 61"/>
                                <a:gd name="T4" fmla="*/ 15 w 45"/>
                                <a:gd name="T5" fmla="*/ 0 h 61"/>
                                <a:gd name="T6" fmla="*/ 45 w 45"/>
                                <a:gd name="T7" fmla="*/ 46 h 61"/>
                                <a:gd name="T8" fmla="*/ 30 w 45"/>
                                <a:gd name="T9" fmla="*/ 61 h 61"/>
                              </a:gdLst>
                              <a:ahLst/>
                              <a:cxnLst>
                                <a:cxn ang="0">
                                  <a:pos x="T0" y="T1"/>
                                </a:cxn>
                                <a:cxn ang="0">
                                  <a:pos x="T2" y="T3"/>
                                </a:cxn>
                                <a:cxn ang="0">
                                  <a:pos x="T4" y="T5"/>
                                </a:cxn>
                                <a:cxn ang="0">
                                  <a:pos x="T6" y="T7"/>
                                </a:cxn>
                                <a:cxn ang="0">
                                  <a:pos x="T8" y="T9"/>
                                </a:cxn>
                              </a:cxnLst>
                              <a:rect l="0" t="0" r="r" b="b"/>
                              <a:pathLst>
                                <a:path w="45" h="61">
                                  <a:moveTo>
                                    <a:pt x="30" y="61"/>
                                  </a:moveTo>
                                  <a:lnTo>
                                    <a:pt x="0" y="31"/>
                                  </a:lnTo>
                                  <a:lnTo>
                                    <a:pt x="15" y="0"/>
                                  </a:lnTo>
                                  <a:lnTo>
                                    <a:pt x="45" y="46"/>
                                  </a:lnTo>
                                  <a:lnTo>
                                    <a:pt x="30" y="61"/>
                                  </a:lnTo>
                                  <a:close/>
                                </a:path>
                              </a:pathLst>
                            </a:custGeom>
                            <a:solidFill>
                              <a:srgbClr val="D3A900"/>
                            </a:solidFill>
                            <a:ln w="3175">
                              <a:solidFill>
                                <a:srgbClr val="000000"/>
                              </a:solidFill>
                              <a:round/>
                              <a:headEnd/>
                              <a:tailEnd/>
                            </a:ln>
                          </wps:spPr>
                          <wps:bodyPr rot="0" vert="horz" wrap="square" lIns="91440" tIns="45720" rIns="91440" bIns="45720" anchor="t" anchorCtr="0" upright="1">
                            <a:noAutofit/>
                          </wps:bodyPr>
                        </wps:wsp>
                        <wps:wsp>
                          <wps:cNvPr id="1227" name="Freeform 827"/>
                          <wps:cNvSpPr>
                            <a:spLocks noChangeAspect="1"/>
                          </wps:cNvSpPr>
                          <wps:spPr bwMode="auto">
                            <a:xfrm>
                              <a:off x="4424" y="4884"/>
                              <a:ext cx="45" cy="46"/>
                            </a:xfrm>
                            <a:custGeom>
                              <a:avLst/>
                              <a:gdLst>
                                <a:gd name="T0" fmla="*/ 30 w 45"/>
                                <a:gd name="T1" fmla="*/ 46 h 46"/>
                                <a:gd name="T2" fmla="*/ 0 w 45"/>
                                <a:gd name="T3" fmla="*/ 15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a:moveTo>
                                    <a:pt x="30" y="46"/>
                                  </a:moveTo>
                                  <a:lnTo>
                                    <a:pt x="0" y="15"/>
                                  </a:lnTo>
                                  <a:lnTo>
                                    <a:pt x="15" y="0"/>
                                  </a:lnTo>
                                  <a:lnTo>
                                    <a:pt x="45" y="15"/>
                                  </a:lnTo>
                                  <a:lnTo>
                                    <a:pt x="30" y="46"/>
                                  </a:lnTo>
                                  <a:close/>
                                </a:path>
                              </a:pathLst>
                            </a:custGeom>
                            <a:solidFill>
                              <a:srgbClr val="C49D00"/>
                            </a:solidFill>
                            <a:ln w="3175">
                              <a:solidFill>
                                <a:srgbClr val="000000"/>
                              </a:solidFill>
                              <a:round/>
                              <a:headEnd/>
                              <a:tailEnd/>
                            </a:ln>
                          </wps:spPr>
                          <wps:bodyPr rot="0" vert="horz" wrap="square" lIns="91440" tIns="45720" rIns="91440" bIns="45720" anchor="t" anchorCtr="0" upright="1">
                            <a:noAutofit/>
                          </wps:bodyPr>
                        </wps:wsp>
                        <wps:wsp>
                          <wps:cNvPr id="1228" name="Freeform 828"/>
                          <wps:cNvSpPr>
                            <a:spLocks noChangeAspect="1"/>
                          </wps:cNvSpPr>
                          <wps:spPr bwMode="auto">
                            <a:xfrm>
                              <a:off x="4439" y="4899"/>
                              <a:ext cx="30" cy="31"/>
                            </a:xfrm>
                            <a:custGeom>
                              <a:avLst/>
                              <a:gdLst>
                                <a:gd name="T0" fmla="*/ 15 w 30"/>
                                <a:gd name="T1" fmla="*/ 31 h 31"/>
                                <a:gd name="T2" fmla="*/ 0 w 30"/>
                                <a:gd name="T3" fmla="*/ 16 h 31"/>
                                <a:gd name="T4" fmla="*/ 15 w 30"/>
                                <a:gd name="T5" fmla="*/ 0 h 31"/>
                                <a:gd name="T6" fmla="*/ 30 w 30"/>
                                <a:gd name="T7" fmla="*/ 0 h 31"/>
                                <a:gd name="T8" fmla="*/ 15 w 30"/>
                                <a:gd name="T9" fmla="*/ 31 h 31"/>
                              </a:gdLst>
                              <a:ahLst/>
                              <a:cxnLst>
                                <a:cxn ang="0">
                                  <a:pos x="T0" y="T1"/>
                                </a:cxn>
                                <a:cxn ang="0">
                                  <a:pos x="T2" y="T3"/>
                                </a:cxn>
                                <a:cxn ang="0">
                                  <a:pos x="T4" y="T5"/>
                                </a:cxn>
                                <a:cxn ang="0">
                                  <a:pos x="T6" y="T7"/>
                                </a:cxn>
                                <a:cxn ang="0">
                                  <a:pos x="T8" y="T9"/>
                                </a:cxn>
                              </a:cxnLst>
                              <a:rect l="0" t="0" r="r" b="b"/>
                              <a:pathLst>
                                <a:path w="30" h="31">
                                  <a:moveTo>
                                    <a:pt x="15" y="31"/>
                                  </a:moveTo>
                                  <a:lnTo>
                                    <a:pt x="0" y="16"/>
                                  </a:lnTo>
                                  <a:lnTo>
                                    <a:pt x="15" y="0"/>
                                  </a:lnTo>
                                  <a:lnTo>
                                    <a:pt x="30" y="0"/>
                                  </a:lnTo>
                                  <a:lnTo>
                                    <a:pt x="15" y="31"/>
                                  </a:lnTo>
                                  <a:close/>
                                </a:path>
                              </a:pathLst>
                            </a:custGeom>
                            <a:solidFill>
                              <a:srgbClr val="C49D00"/>
                            </a:solidFill>
                            <a:ln w="3175">
                              <a:solidFill>
                                <a:srgbClr val="000000"/>
                              </a:solidFill>
                              <a:round/>
                              <a:headEnd/>
                              <a:tailEnd/>
                            </a:ln>
                          </wps:spPr>
                          <wps:bodyPr rot="0" vert="horz" wrap="square" lIns="91440" tIns="45720" rIns="91440" bIns="45720" anchor="t" anchorCtr="0" upright="1">
                            <a:noAutofit/>
                          </wps:bodyPr>
                        </wps:wsp>
                        <wps:wsp>
                          <wps:cNvPr id="1229" name="Freeform 829"/>
                          <wps:cNvSpPr>
                            <a:spLocks noChangeAspect="1"/>
                          </wps:cNvSpPr>
                          <wps:spPr bwMode="auto">
                            <a:xfrm>
                              <a:off x="4424" y="4884"/>
                              <a:ext cx="30" cy="31"/>
                            </a:xfrm>
                            <a:custGeom>
                              <a:avLst/>
                              <a:gdLst>
                                <a:gd name="T0" fmla="*/ 15 w 30"/>
                                <a:gd name="T1" fmla="*/ 31 h 31"/>
                                <a:gd name="T2" fmla="*/ 0 w 30"/>
                                <a:gd name="T3" fmla="*/ 15 h 31"/>
                                <a:gd name="T4" fmla="*/ 15 w 30"/>
                                <a:gd name="T5" fmla="*/ 0 h 31"/>
                                <a:gd name="T6" fmla="*/ 30 w 30"/>
                                <a:gd name="T7" fmla="*/ 15 h 31"/>
                                <a:gd name="T8" fmla="*/ 15 w 30"/>
                                <a:gd name="T9" fmla="*/ 31 h 31"/>
                              </a:gdLst>
                              <a:ahLst/>
                              <a:cxnLst>
                                <a:cxn ang="0">
                                  <a:pos x="T0" y="T1"/>
                                </a:cxn>
                                <a:cxn ang="0">
                                  <a:pos x="T2" y="T3"/>
                                </a:cxn>
                                <a:cxn ang="0">
                                  <a:pos x="T4" y="T5"/>
                                </a:cxn>
                                <a:cxn ang="0">
                                  <a:pos x="T6" y="T7"/>
                                </a:cxn>
                                <a:cxn ang="0">
                                  <a:pos x="T8" y="T9"/>
                                </a:cxn>
                              </a:cxnLst>
                              <a:rect l="0" t="0" r="r" b="b"/>
                              <a:pathLst>
                                <a:path w="30" h="31">
                                  <a:moveTo>
                                    <a:pt x="15" y="31"/>
                                  </a:moveTo>
                                  <a:lnTo>
                                    <a:pt x="0" y="15"/>
                                  </a:lnTo>
                                  <a:lnTo>
                                    <a:pt x="15" y="0"/>
                                  </a:lnTo>
                                  <a:lnTo>
                                    <a:pt x="30" y="15"/>
                                  </a:lnTo>
                                  <a:lnTo>
                                    <a:pt x="15" y="31"/>
                                  </a:lnTo>
                                  <a:close/>
                                </a:path>
                              </a:pathLst>
                            </a:custGeom>
                            <a:solidFill>
                              <a:srgbClr val="B89300"/>
                            </a:solidFill>
                            <a:ln w="3175">
                              <a:solidFill>
                                <a:srgbClr val="000000"/>
                              </a:solidFill>
                              <a:round/>
                              <a:headEnd/>
                              <a:tailEnd/>
                            </a:ln>
                          </wps:spPr>
                          <wps:bodyPr rot="0" vert="horz" wrap="square" lIns="91440" tIns="45720" rIns="91440" bIns="45720" anchor="t" anchorCtr="0" upright="1">
                            <a:noAutofit/>
                          </wps:bodyPr>
                        </wps:wsp>
                        <wps:wsp>
                          <wps:cNvPr id="1230" name="Freeform 830"/>
                          <wps:cNvSpPr>
                            <a:spLocks noChangeAspect="1"/>
                          </wps:cNvSpPr>
                          <wps:spPr bwMode="auto">
                            <a:xfrm>
                              <a:off x="4364" y="4884"/>
                              <a:ext cx="75" cy="15"/>
                            </a:xfrm>
                            <a:custGeom>
                              <a:avLst/>
                              <a:gdLst>
                                <a:gd name="T0" fmla="*/ 60 w 75"/>
                                <a:gd name="T1" fmla="*/ 15 h 15"/>
                                <a:gd name="T2" fmla="*/ 0 w 75"/>
                                <a:gd name="T3" fmla="*/ 15 h 15"/>
                                <a:gd name="T4" fmla="*/ 15 w 75"/>
                                <a:gd name="T5" fmla="*/ 0 h 15"/>
                                <a:gd name="T6" fmla="*/ 75 w 75"/>
                                <a:gd name="T7" fmla="*/ 0 h 15"/>
                                <a:gd name="T8" fmla="*/ 60 w 75"/>
                                <a:gd name="T9" fmla="*/ 15 h 15"/>
                              </a:gdLst>
                              <a:ahLst/>
                              <a:cxnLst>
                                <a:cxn ang="0">
                                  <a:pos x="T0" y="T1"/>
                                </a:cxn>
                                <a:cxn ang="0">
                                  <a:pos x="T2" y="T3"/>
                                </a:cxn>
                                <a:cxn ang="0">
                                  <a:pos x="T4" y="T5"/>
                                </a:cxn>
                                <a:cxn ang="0">
                                  <a:pos x="T6" y="T7"/>
                                </a:cxn>
                                <a:cxn ang="0">
                                  <a:pos x="T8" y="T9"/>
                                </a:cxn>
                              </a:cxnLst>
                              <a:rect l="0" t="0" r="r" b="b"/>
                              <a:pathLst>
                                <a:path w="75" h="15">
                                  <a:moveTo>
                                    <a:pt x="60" y="15"/>
                                  </a:moveTo>
                                  <a:lnTo>
                                    <a:pt x="0" y="15"/>
                                  </a:lnTo>
                                  <a:lnTo>
                                    <a:pt x="15" y="0"/>
                                  </a:lnTo>
                                  <a:lnTo>
                                    <a:pt x="75" y="0"/>
                                  </a:lnTo>
                                  <a:lnTo>
                                    <a:pt x="60" y="15"/>
                                  </a:lnTo>
                                  <a:close/>
                                </a:path>
                              </a:pathLst>
                            </a:custGeom>
                            <a:solidFill>
                              <a:srgbClr val="AD8A00"/>
                            </a:solidFill>
                            <a:ln w="3175">
                              <a:solidFill>
                                <a:srgbClr val="000000"/>
                              </a:solidFill>
                              <a:round/>
                              <a:headEnd/>
                              <a:tailEnd/>
                            </a:ln>
                          </wps:spPr>
                          <wps:bodyPr rot="0" vert="horz" wrap="square" lIns="91440" tIns="45720" rIns="91440" bIns="45720" anchor="t" anchorCtr="0" upright="1">
                            <a:noAutofit/>
                          </wps:bodyPr>
                        </wps:wsp>
                        <wps:wsp>
                          <wps:cNvPr id="1231" name="Freeform 831"/>
                          <wps:cNvSpPr>
                            <a:spLocks noChangeAspect="1"/>
                          </wps:cNvSpPr>
                          <wps:spPr bwMode="auto">
                            <a:xfrm>
                              <a:off x="4394" y="4884"/>
                              <a:ext cx="45" cy="15"/>
                            </a:xfrm>
                            <a:custGeom>
                              <a:avLst/>
                              <a:gdLst>
                                <a:gd name="T0" fmla="*/ 30 w 45"/>
                                <a:gd name="T1" fmla="*/ 15 h 15"/>
                                <a:gd name="T2" fmla="*/ 0 w 45"/>
                                <a:gd name="T3" fmla="*/ 15 h 15"/>
                                <a:gd name="T4" fmla="*/ 15 w 45"/>
                                <a:gd name="T5" fmla="*/ 0 h 15"/>
                                <a:gd name="T6" fmla="*/ 45 w 45"/>
                                <a:gd name="T7" fmla="*/ 0 h 15"/>
                                <a:gd name="T8" fmla="*/ 30 w 45"/>
                                <a:gd name="T9" fmla="*/ 15 h 15"/>
                              </a:gdLst>
                              <a:ahLst/>
                              <a:cxnLst>
                                <a:cxn ang="0">
                                  <a:pos x="T0" y="T1"/>
                                </a:cxn>
                                <a:cxn ang="0">
                                  <a:pos x="T2" y="T3"/>
                                </a:cxn>
                                <a:cxn ang="0">
                                  <a:pos x="T4" y="T5"/>
                                </a:cxn>
                                <a:cxn ang="0">
                                  <a:pos x="T6" y="T7"/>
                                </a:cxn>
                                <a:cxn ang="0">
                                  <a:pos x="T8" y="T9"/>
                                </a:cxn>
                              </a:cxnLst>
                              <a:rect l="0" t="0" r="r" b="b"/>
                              <a:pathLst>
                                <a:path w="45" h="15">
                                  <a:moveTo>
                                    <a:pt x="30" y="15"/>
                                  </a:moveTo>
                                  <a:lnTo>
                                    <a:pt x="0" y="15"/>
                                  </a:lnTo>
                                  <a:lnTo>
                                    <a:pt x="15" y="0"/>
                                  </a:lnTo>
                                  <a:lnTo>
                                    <a:pt x="45" y="0"/>
                                  </a:lnTo>
                                  <a:lnTo>
                                    <a:pt x="30" y="15"/>
                                  </a:lnTo>
                                  <a:close/>
                                </a:path>
                              </a:pathLst>
                            </a:custGeom>
                            <a:solidFill>
                              <a:srgbClr val="AD8A00"/>
                            </a:solidFill>
                            <a:ln w="3175">
                              <a:solidFill>
                                <a:srgbClr val="000000"/>
                              </a:solidFill>
                              <a:round/>
                              <a:headEnd/>
                              <a:tailEnd/>
                            </a:ln>
                          </wps:spPr>
                          <wps:bodyPr rot="0" vert="horz" wrap="square" lIns="91440" tIns="45720" rIns="91440" bIns="45720" anchor="t" anchorCtr="0" upright="1">
                            <a:noAutofit/>
                          </wps:bodyPr>
                        </wps:wsp>
                        <wps:wsp>
                          <wps:cNvPr id="1232" name="Freeform 832"/>
                          <wps:cNvSpPr>
                            <a:spLocks noChangeAspect="1"/>
                          </wps:cNvSpPr>
                          <wps:spPr bwMode="auto">
                            <a:xfrm>
                              <a:off x="4364" y="4884"/>
                              <a:ext cx="45" cy="15"/>
                            </a:xfrm>
                            <a:custGeom>
                              <a:avLst/>
                              <a:gdLst>
                                <a:gd name="T0" fmla="*/ 30 w 45"/>
                                <a:gd name="T1" fmla="*/ 15 h 15"/>
                                <a:gd name="T2" fmla="*/ 0 w 45"/>
                                <a:gd name="T3" fmla="*/ 15 h 15"/>
                                <a:gd name="T4" fmla="*/ 15 w 45"/>
                                <a:gd name="T5" fmla="*/ 0 h 15"/>
                                <a:gd name="T6" fmla="*/ 45 w 45"/>
                                <a:gd name="T7" fmla="*/ 0 h 15"/>
                                <a:gd name="T8" fmla="*/ 30 w 45"/>
                                <a:gd name="T9" fmla="*/ 15 h 15"/>
                              </a:gdLst>
                              <a:ahLst/>
                              <a:cxnLst>
                                <a:cxn ang="0">
                                  <a:pos x="T0" y="T1"/>
                                </a:cxn>
                                <a:cxn ang="0">
                                  <a:pos x="T2" y="T3"/>
                                </a:cxn>
                                <a:cxn ang="0">
                                  <a:pos x="T4" y="T5"/>
                                </a:cxn>
                                <a:cxn ang="0">
                                  <a:pos x="T6" y="T7"/>
                                </a:cxn>
                                <a:cxn ang="0">
                                  <a:pos x="T8" y="T9"/>
                                </a:cxn>
                              </a:cxnLst>
                              <a:rect l="0" t="0" r="r" b="b"/>
                              <a:pathLst>
                                <a:path w="45" h="15">
                                  <a:moveTo>
                                    <a:pt x="30" y="15"/>
                                  </a:moveTo>
                                  <a:lnTo>
                                    <a:pt x="0" y="15"/>
                                  </a:lnTo>
                                  <a:lnTo>
                                    <a:pt x="15" y="0"/>
                                  </a:lnTo>
                                  <a:lnTo>
                                    <a:pt x="45" y="0"/>
                                  </a:lnTo>
                                  <a:lnTo>
                                    <a:pt x="30" y="15"/>
                                  </a:lnTo>
                                  <a:close/>
                                </a:path>
                              </a:pathLst>
                            </a:custGeom>
                            <a:solidFill>
                              <a:srgbClr val="A28100"/>
                            </a:solidFill>
                            <a:ln w="3175">
                              <a:solidFill>
                                <a:srgbClr val="000000"/>
                              </a:solidFill>
                              <a:round/>
                              <a:headEnd/>
                              <a:tailEnd/>
                            </a:ln>
                          </wps:spPr>
                          <wps:bodyPr rot="0" vert="horz" wrap="square" lIns="91440" tIns="45720" rIns="91440" bIns="45720" anchor="t" anchorCtr="0" upright="1">
                            <a:noAutofit/>
                          </wps:bodyPr>
                        </wps:wsp>
                        <wps:wsp>
                          <wps:cNvPr id="1233" name="Freeform 833"/>
                          <wps:cNvSpPr>
                            <a:spLocks noChangeAspect="1"/>
                          </wps:cNvSpPr>
                          <wps:spPr bwMode="auto">
                            <a:xfrm>
                              <a:off x="4319" y="4884"/>
                              <a:ext cx="60" cy="31"/>
                            </a:xfrm>
                            <a:custGeom>
                              <a:avLst/>
                              <a:gdLst>
                                <a:gd name="T0" fmla="*/ 45 w 60"/>
                                <a:gd name="T1" fmla="*/ 15 h 31"/>
                                <a:gd name="T2" fmla="*/ 0 w 60"/>
                                <a:gd name="T3" fmla="*/ 31 h 31"/>
                                <a:gd name="T4" fmla="*/ 15 w 60"/>
                                <a:gd name="T5" fmla="*/ 0 h 31"/>
                                <a:gd name="T6" fmla="*/ 60 w 60"/>
                                <a:gd name="T7" fmla="*/ 0 h 31"/>
                                <a:gd name="T8" fmla="*/ 45 w 60"/>
                                <a:gd name="T9" fmla="*/ 15 h 31"/>
                              </a:gdLst>
                              <a:ahLst/>
                              <a:cxnLst>
                                <a:cxn ang="0">
                                  <a:pos x="T0" y="T1"/>
                                </a:cxn>
                                <a:cxn ang="0">
                                  <a:pos x="T2" y="T3"/>
                                </a:cxn>
                                <a:cxn ang="0">
                                  <a:pos x="T4" y="T5"/>
                                </a:cxn>
                                <a:cxn ang="0">
                                  <a:pos x="T6" y="T7"/>
                                </a:cxn>
                                <a:cxn ang="0">
                                  <a:pos x="T8" y="T9"/>
                                </a:cxn>
                              </a:cxnLst>
                              <a:rect l="0" t="0" r="r" b="b"/>
                              <a:pathLst>
                                <a:path w="60" h="31">
                                  <a:moveTo>
                                    <a:pt x="45" y="15"/>
                                  </a:moveTo>
                                  <a:lnTo>
                                    <a:pt x="0" y="31"/>
                                  </a:lnTo>
                                  <a:lnTo>
                                    <a:pt x="15" y="0"/>
                                  </a:lnTo>
                                  <a:lnTo>
                                    <a:pt x="60" y="0"/>
                                  </a:lnTo>
                                  <a:lnTo>
                                    <a:pt x="45" y="15"/>
                                  </a:lnTo>
                                  <a:close/>
                                </a:path>
                              </a:pathLst>
                            </a:custGeom>
                            <a:solidFill>
                              <a:srgbClr val="977900"/>
                            </a:solidFill>
                            <a:ln w="3175">
                              <a:solidFill>
                                <a:srgbClr val="000000"/>
                              </a:solidFill>
                              <a:round/>
                              <a:headEnd/>
                              <a:tailEnd/>
                            </a:ln>
                          </wps:spPr>
                          <wps:bodyPr rot="0" vert="horz" wrap="square" lIns="91440" tIns="45720" rIns="91440" bIns="45720" anchor="t" anchorCtr="0" upright="1">
                            <a:noAutofit/>
                          </wps:bodyPr>
                        </wps:wsp>
                        <wps:wsp>
                          <wps:cNvPr id="1234" name="Freeform 834"/>
                          <wps:cNvSpPr>
                            <a:spLocks noChangeAspect="1"/>
                          </wps:cNvSpPr>
                          <wps:spPr bwMode="auto">
                            <a:xfrm>
                              <a:off x="4259" y="4884"/>
                              <a:ext cx="75" cy="91"/>
                            </a:xfrm>
                            <a:custGeom>
                              <a:avLst/>
                              <a:gdLst>
                                <a:gd name="T0" fmla="*/ 60 w 75"/>
                                <a:gd name="T1" fmla="*/ 31 h 91"/>
                                <a:gd name="T2" fmla="*/ 0 w 75"/>
                                <a:gd name="T3" fmla="*/ 91 h 91"/>
                                <a:gd name="T4" fmla="*/ 15 w 75"/>
                                <a:gd name="T5" fmla="*/ 61 h 91"/>
                                <a:gd name="T6" fmla="*/ 75 w 75"/>
                                <a:gd name="T7" fmla="*/ 0 h 91"/>
                                <a:gd name="T8" fmla="*/ 60 w 75"/>
                                <a:gd name="T9" fmla="*/ 31 h 91"/>
                              </a:gdLst>
                              <a:ahLst/>
                              <a:cxnLst>
                                <a:cxn ang="0">
                                  <a:pos x="T0" y="T1"/>
                                </a:cxn>
                                <a:cxn ang="0">
                                  <a:pos x="T2" y="T3"/>
                                </a:cxn>
                                <a:cxn ang="0">
                                  <a:pos x="T4" y="T5"/>
                                </a:cxn>
                                <a:cxn ang="0">
                                  <a:pos x="T6" y="T7"/>
                                </a:cxn>
                                <a:cxn ang="0">
                                  <a:pos x="T8" y="T9"/>
                                </a:cxn>
                              </a:cxnLst>
                              <a:rect l="0" t="0" r="r" b="b"/>
                              <a:pathLst>
                                <a:path w="75" h="91">
                                  <a:moveTo>
                                    <a:pt x="60" y="31"/>
                                  </a:moveTo>
                                  <a:lnTo>
                                    <a:pt x="0" y="91"/>
                                  </a:lnTo>
                                  <a:lnTo>
                                    <a:pt x="15" y="61"/>
                                  </a:lnTo>
                                  <a:lnTo>
                                    <a:pt x="75" y="0"/>
                                  </a:lnTo>
                                  <a:lnTo>
                                    <a:pt x="60" y="31"/>
                                  </a:lnTo>
                                  <a:close/>
                                </a:path>
                              </a:pathLst>
                            </a:custGeom>
                            <a:solidFill>
                              <a:srgbClr val="AF8C00"/>
                            </a:solidFill>
                            <a:ln w="3175">
                              <a:solidFill>
                                <a:srgbClr val="000000"/>
                              </a:solidFill>
                              <a:round/>
                              <a:headEnd/>
                              <a:tailEnd/>
                            </a:ln>
                          </wps:spPr>
                          <wps:bodyPr rot="0" vert="horz" wrap="square" lIns="91440" tIns="45720" rIns="91440" bIns="45720" anchor="t" anchorCtr="0" upright="1">
                            <a:noAutofit/>
                          </wps:bodyPr>
                        </wps:wsp>
                        <wps:wsp>
                          <wps:cNvPr id="1235" name="Freeform 835"/>
                          <wps:cNvSpPr>
                            <a:spLocks noChangeAspect="1" noEditPoints="1"/>
                          </wps:cNvSpPr>
                          <wps:spPr bwMode="auto">
                            <a:xfrm>
                              <a:off x="4244" y="4899"/>
                              <a:ext cx="255" cy="421"/>
                            </a:xfrm>
                            <a:custGeom>
                              <a:avLst/>
                              <a:gdLst>
                                <a:gd name="T0" fmla="*/ 45 w 255"/>
                                <a:gd name="T1" fmla="*/ 211 h 421"/>
                                <a:gd name="T2" fmla="*/ 0 w 255"/>
                                <a:gd name="T3" fmla="*/ 241 h 421"/>
                                <a:gd name="T4" fmla="*/ 0 w 255"/>
                                <a:gd name="T5" fmla="*/ 301 h 421"/>
                                <a:gd name="T6" fmla="*/ 15 w 255"/>
                                <a:gd name="T7" fmla="*/ 376 h 421"/>
                                <a:gd name="T8" fmla="*/ 45 w 255"/>
                                <a:gd name="T9" fmla="*/ 421 h 421"/>
                                <a:gd name="T10" fmla="*/ 135 w 255"/>
                                <a:gd name="T11" fmla="*/ 421 h 421"/>
                                <a:gd name="T12" fmla="*/ 180 w 255"/>
                                <a:gd name="T13" fmla="*/ 421 h 421"/>
                                <a:gd name="T14" fmla="*/ 225 w 255"/>
                                <a:gd name="T15" fmla="*/ 391 h 421"/>
                                <a:gd name="T16" fmla="*/ 240 w 255"/>
                                <a:gd name="T17" fmla="*/ 346 h 421"/>
                                <a:gd name="T18" fmla="*/ 255 w 255"/>
                                <a:gd name="T19" fmla="*/ 286 h 421"/>
                                <a:gd name="T20" fmla="*/ 240 w 255"/>
                                <a:gd name="T21" fmla="*/ 241 h 421"/>
                                <a:gd name="T22" fmla="*/ 210 w 255"/>
                                <a:gd name="T23" fmla="*/ 196 h 421"/>
                                <a:gd name="T24" fmla="*/ 240 w 255"/>
                                <a:gd name="T25" fmla="*/ 151 h 421"/>
                                <a:gd name="T26" fmla="*/ 255 w 255"/>
                                <a:gd name="T27" fmla="*/ 106 h 421"/>
                                <a:gd name="T28" fmla="*/ 240 w 255"/>
                                <a:gd name="T29" fmla="*/ 61 h 421"/>
                                <a:gd name="T30" fmla="*/ 210 w 255"/>
                                <a:gd name="T31" fmla="*/ 31 h 421"/>
                                <a:gd name="T32" fmla="*/ 180 w 255"/>
                                <a:gd name="T33" fmla="*/ 0 h 421"/>
                                <a:gd name="T34" fmla="*/ 120 w 255"/>
                                <a:gd name="T35" fmla="*/ 0 h 421"/>
                                <a:gd name="T36" fmla="*/ 75 w 255"/>
                                <a:gd name="T37" fmla="*/ 16 h 421"/>
                                <a:gd name="T38" fmla="*/ 45 w 255"/>
                                <a:gd name="T39" fmla="*/ 31 h 421"/>
                                <a:gd name="T40" fmla="*/ 15 w 255"/>
                                <a:gd name="T41" fmla="*/ 76 h 421"/>
                                <a:gd name="T42" fmla="*/ 0 w 255"/>
                                <a:gd name="T43" fmla="*/ 121 h 421"/>
                                <a:gd name="T44" fmla="*/ 15 w 255"/>
                                <a:gd name="T45" fmla="*/ 181 h 421"/>
                                <a:gd name="T46" fmla="*/ 45 w 255"/>
                                <a:gd name="T47" fmla="*/ 211 h 421"/>
                                <a:gd name="T48" fmla="*/ 90 w 255"/>
                                <a:gd name="T49" fmla="*/ 121 h 421"/>
                                <a:gd name="T50" fmla="*/ 105 w 255"/>
                                <a:gd name="T51" fmla="*/ 91 h 421"/>
                                <a:gd name="T52" fmla="*/ 120 w 255"/>
                                <a:gd name="T53" fmla="*/ 76 h 421"/>
                                <a:gd name="T54" fmla="*/ 150 w 255"/>
                                <a:gd name="T55" fmla="*/ 91 h 421"/>
                                <a:gd name="T56" fmla="*/ 165 w 255"/>
                                <a:gd name="T57" fmla="*/ 121 h 421"/>
                                <a:gd name="T58" fmla="*/ 150 w 255"/>
                                <a:gd name="T59" fmla="*/ 151 h 421"/>
                                <a:gd name="T60" fmla="*/ 120 w 255"/>
                                <a:gd name="T61" fmla="*/ 166 h 421"/>
                                <a:gd name="T62" fmla="*/ 105 w 255"/>
                                <a:gd name="T63" fmla="*/ 151 h 421"/>
                                <a:gd name="T64" fmla="*/ 90 w 255"/>
                                <a:gd name="T65" fmla="*/ 121 h 421"/>
                                <a:gd name="T66" fmla="*/ 90 w 255"/>
                                <a:gd name="T67" fmla="*/ 301 h 421"/>
                                <a:gd name="T68" fmla="*/ 90 w 255"/>
                                <a:gd name="T69" fmla="*/ 256 h 421"/>
                                <a:gd name="T70" fmla="*/ 120 w 255"/>
                                <a:gd name="T71" fmla="*/ 226 h 421"/>
                                <a:gd name="T72" fmla="*/ 150 w 255"/>
                                <a:gd name="T73" fmla="*/ 256 h 421"/>
                                <a:gd name="T74" fmla="*/ 165 w 255"/>
                                <a:gd name="T75" fmla="*/ 286 h 421"/>
                                <a:gd name="T76" fmla="*/ 150 w 255"/>
                                <a:gd name="T77" fmla="*/ 331 h 421"/>
                                <a:gd name="T78" fmla="*/ 120 w 255"/>
                                <a:gd name="T79" fmla="*/ 361 h 421"/>
                                <a:gd name="T80" fmla="*/ 90 w 255"/>
                                <a:gd name="T81" fmla="*/ 346 h 421"/>
                                <a:gd name="T82" fmla="*/ 90 w 255"/>
                                <a:gd name="T83" fmla="*/ 301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55" h="421">
                                  <a:moveTo>
                                    <a:pt x="45" y="211"/>
                                  </a:moveTo>
                                  <a:lnTo>
                                    <a:pt x="0" y="241"/>
                                  </a:lnTo>
                                  <a:lnTo>
                                    <a:pt x="0" y="301"/>
                                  </a:lnTo>
                                  <a:lnTo>
                                    <a:pt x="15" y="376"/>
                                  </a:lnTo>
                                  <a:lnTo>
                                    <a:pt x="45" y="421"/>
                                  </a:lnTo>
                                  <a:lnTo>
                                    <a:pt x="135" y="421"/>
                                  </a:lnTo>
                                  <a:lnTo>
                                    <a:pt x="180" y="421"/>
                                  </a:lnTo>
                                  <a:lnTo>
                                    <a:pt x="225" y="391"/>
                                  </a:lnTo>
                                  <a:lnTo>
                                    <a:pt x="240" y="346"/>
                                  </a:lnTo>
                                  <a:lnTo>
                                    <a:pt x="255" y="286"/>
                                  </a:lnTo>
                                  <a:lnTo>
                                    <a:pt x="240" y="241"/>
                                  </a:lnTo>
                                  <a:lnTo>
                                    <a:pt x="210" y="196"/>
                                  </a:lnTo>
                                  <a:lnTo>
                                    <a:pt x="240" y="151"/>
                                  </a:lnTo>
                                  <a:lnTo>
                                    <a:pt x="255" y="106"/>
                                  </a:lnTo>
                                  <a:lnTo>
                                    <a:pt x="240" y="61"/>
                                  </a:lnTo>
                                  <a:lnTo>
                                    <a:pt x="210" y="31"/>
                                  </a:lnTo>
                                  <a:lnTo>
                                    <a:pt x="180" y="0"/>
                                  </a:lnTo>
                                  <a:lnTo>
                                    <a:pt x="120" y="0"/>
                                  </a:lnTo>
                                  <a:lnTo>
                                    <a:pt x="75" y="16"/>
                                  </a:lnTo>
                                  <a:lnTo>
                                    <a:pt x="45" y="31"/>
                                  </a:lnTo>
                                  <a:lnTo>
                                    <a:pt x="15" y="76"/>
                                  </a:lnTo>
                                  <a:lnTo>
                                    <a:pt x="0" y="121"/>
                                  </a:lnTo>
                                  <a:lnTo>
                                    <a:pt x="15" y="181"/>
                                  </a:lnTo>
                                  <a:lnTo>
                                    <a:pt x="45" y="211"/>
                                  </a:lnTo>
                                  <a:close/>
                                  <a:moveTo>
                                    <a:pt x="90" y="121"/>
                                  </a:moveTo>
                                  <a:lnTo>
                                    <a:pt x="105" y="91"/>
                                  </a:lnTo>
                                  <a:lnTo>
                                    <a:pt x="120" y="76"/>
                                  </a:lnTo>
                                  <a:lnTo>
                                    <a:pt x="150" y="91"/>
                                  </a:lnTo>
                                  <a:lnTo>
                                    <a:pt x="165" y="121"/>
                                  </a:lnTo>
                                  <a:lnTo>
                                    <a:pt x="150" y="151"/>
                                  </a:lnTo>
                                  <a:lnTo>
                                    <a:pt x="120" y="166"/>
                                  </a:lnTo>
                                  <a:lnTo>
                                    <a:pt x="105" y="151"/>
                                  </a:lnTo>
                                  <a:lnTo>
                                    <a:pt x="90" y="121"/>
                                  </a:lnTo>
                                  <a:close/>
                                  <a:moveTo>
                                    <a:pt x="90" y="301"/>
                                  </a:moveTo>
                                  <a:lnTo>
                                    <a:pt x="90" y="256"/>
                                  </a:lnTo>
                                  <a:lnTo>
                                    <a:pt x="120" y="226"/>
                                  </a:lnTo>
                                  <a:lnTo>
                                    <a:pt x="150" y="256"/>
                                  </a:lnTo>
                                  <a:lnTo>
                                    <a:pt x="165" y="286"/>
                                  </a:lnTo>
                                  <a:lnTo>
                                    <a:pt x="150" y="331"/>
                                  </a:lnTo>
                                  <a:lnTo>
                                    <a:pt x="120" y="361"/>
                                  </a:lnTo>
                                  <a:lnTo>
                                    <a:pt x="90" y="346"/>
                                  </a:lnTo>
                                  <a:lnTo>
                                    <a:pt x="90" y="301"/>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1236" name="Group 836"/>
                        <wpg:cNvGrpSpPr>
                          <a:grpSpLocks noChangeAspect="1"/>
                        </wpg:cNvGrpSpPr>
                        <wpg:grpSpPr bwMode="auto">
                          <a:xfrm>
                            <a:off x="4439" y="5335"/>
                            <a:ext cx="270" cy="451"/>
                            <a:chOff x="4439" y="5335"/>
                            <a:chExt cx="270" cy="451"/>
                          </a:xfrm>
                        </wpg:grpSpPr>
                        <wps:wsp>
                          <wps:cNvPr id="1237" name="Freeform 837"/>
                          <wps:cNvSpPr>
                            <a:spLocks noChangeAspect="1"/>
                          </wps:cNvSpPr>
                          <wps:spPr bwMode="auto">
                            <a:xfrm>
                              <a:off x="4589" y="5666"/>
                              <a:ext cx="15" cy="45"/>
                            </a:xfrm>
                            <a:custGeom>
                              <a:avLst/>
                              <a:gdLst>
                                <a:gd name="T0" fmla="*/ 0 w 15"/>
                                <a:gd name="T1" fmla="*/ 15 h 45"/>
                                <a:gd name="T2" fmla="*/ 0 w 15"/>
                                <a:gd name="T3" fmla="*/ 45 h 45"/>
                                <a:gd name="T4" fmla="*/ 0 w 15"/>
                                <a:gd name="T5" fmla="*/ 15 h 45"/>
                                <a:gd name="T6" fmla="*/ 15 w 15"/>
                                <a:gd name="T7" fmla="*/ 0 h 45"/>
                                <a:gd name="T8" fmla="*/ 0 w 15"/>
                                <a:gd name="T9" fmla="*/ 15 h 45"/>
                              </a:gdLst>
                              <a:ahLst/>
                              <a:cxnLst>
                                <a:cxn ang="0">
                                  <a:pos x="T0" y="T1"/>
                                </a:cxn>
                                <a:cxn ang="0">
                                  <a:pos x="T2" y="T3"/>
                                </a:cxn>
                                <a:cxn ang="0">
                                  <a:pos x="T4" y="T5"/>
                                </a:cxn>
                                <a:cxn ang="0">
                                  <a:pos x="T6" y="T7"/>
                                </a:cxn>
                                <a:cxn ang="0">
                                  <a:pos x="T8" y="T9"/>
                                </a:cxn>
                              </a:cxnLst>
                              <a:rect l="0" t="0" r="r" b="b"/>
                              <a:pathLst>
                                <a:path w="15" h="45">
                                  <a:moveTo>
                                    <a:pt x="0" y="15"/>
                                  </a:moveTo>
                                  <a:lnTo>
                                    <a:pt x="0" y="45"/>
                                  </a:lnTo>
                                  <a:lnTo>
                                    <a:pt x="0" y="15"/>
                                  </a:lnTo>
                                  <a:lnTo>
                                    <a:pt x="15" y="0"/>
                                  </a:lnTo>
                                  <a:lnTo>
                                    <a:pt x="0" y="15"/>
                                  </a:lnTo>
                                  <a:close/>
                                </a:path>
                              </a:pathLst>
                            </a:custGeom>
                            <a:solidFill>
                              <a:srgbClr val="D5AA00"/>
                            </a:solidFill>
                            <a:ln w="3175">
                              <a:solidFill>
                                <a:srgbClr val="000000"/>
                              </a:solidFill>
                              <a:round/>
                              <a:headEnd/>
                              <a:tailEnd/>
                            </a:ln>
                          </wps:spPr>
                          <wps:bodyPr rot="0" vert="horz" wrap="square" lIns="91440" tIns="45720" rIns="91440" bIns="45720" anchor="t" anchorCtr="0" upright="1">
                            <a:noAutofit/>
                          </wps:bodyPr>
                        </wps:wsp>
                        <wps:wsp>
                          <wps:cNvPr id="1238" name="Freeform 838"/>
                          <wps:cNvSpPr>
                            <a:spLocks noChangeAspect="1"/>
                          </wps:cNvSpPr>
                          <wps:spPr bwMode="auto">
                            <a:xfrm>
                              <a:off x="4559" y="5681"/>
                              <a:ext cx="30" cy="30"/>
                            </a:xfrm>
                            <a:custGeom>
                              <a:avLst/>
                              <a:gdLst>
                                <a:gd name="T0" fmla="*/ 30 w 30"/>
                                <a:gd name="T1" fmla="*/ 30 h 30"/>
                                <a:gd name="T2" fmla="*/ 0 w 30"/>
                                <a:gd name="T3" fmla="*/ 30 h 30"/>
                                <a:gd name="T4" fmla="*/ 15 w 30"/>
                                <a:gd name="T5" fmla="*/ 15 h 30"/>
                                <a:gd name="T6" fmla="*/ 30 w 30"/>
                                <a:gd name="T7" fmla="*/ 0 h 30"/>
                                <a:gd name="T8" fmla="*/ 30 w 30"/>
                                <a:gd name="T9" fmla="*/ 30 h 30"/>
                              </a:gdLst>
                              <a:ahLst/>
                              <a:cxnLst>
                                <a:cxn ang="0">
                                  <a:pos x="T0" y="T1"/>
                                </a:cxn>
                                <a:cxn ang="0">
                                  <a:pos x="T2" y="T3"/>
                                </a:cxn>
                                <a:cxn ang="0">
                                  <a:pos x="T4" y="T5"/>
                                </a:cxn>
                                <a:cxn ang="0">
                                  <a:pos x="T6" y="T7"/>
                                </a:cxn>
                                <a:cxn ang="0">
                                  <a:pos x="T8" y="T9"/>
                                </a:cxn>
                              </a:cxnLst>
                              <a:rect l="0" t="0" r="r" b="b"/>
                              <a:pathLst>
                                <a:path w="30" h="30">
                                  <a:moveTo>
                                    <a:pt x="30" y="30"/>
                                  </a:moveTo>
                                  <a:lnTo>
                                    <a:pt x="0" y="30"/>
                                  </a:lnTo>
                                  <a:lnTo>
                                    <a:pt x="15" y="15"/>
                                  </a:lnTo>
                                  <a:lnTo>
                                    <a:pt x="30" y="0"/>
                                  </a:lnTo>
                                  <a:lnTo>
                                    <a:pt x="30" y="30"/>
                                  </a:lnTo>
                                  <a:close/>
                                </a:path>
                              </a:pathLst>
                            </a:custGeom>
                            <a:solidFill>
                              <a:srgbClr val="C59E00"/>
                            </a:solidFill>
                            <a:ln w="3175">
                              <a:solidFill>
                                <a:srgbClr val="000000"/>
                              </a:solidFill>
                              <a:round/>
                              <a:headEnd/>
                              <a:tailEnd/>
                            </a:ln>
                          </wps:spPr>
                          <wps:bodyPr rot="0" vert="horz" wrap="square" lIns="91440" tIns="45720" rIns="91440" bIns="45720" anchor="t" anchorCtr="0" upright="1">
                            <a:noAutofit/>
                          </wps:bodyPr>
                        </wps:wsp>
                        <wps:wsp>
                          <wps:cNvPr id="1239" name="Freeform 839"/>
                          <wps:cNvSpPr>
                            <a:spLocks noChangeAspect="1"/>
                          </wps:cNvSpPr>
                          <wps:spPr bwMode="auto">
                            <a:xfrm>
                              <a:off x="4544" y="5681"/>
                              <a:ext cx="30" cy="30"/>
                            </a:xfrm>
                            <a:custGeom>
                              <a:avLst/>
                              <a:gdLst>
                                <a:gd name="T0" fmla="*/ 15 w 30"/>
                                <a:gd name="T1" fmla="*/ 30 h 30"/>
                                <a:gd name="T2" fmla="*/ 0 w 30"/>
                                <a:gd name="T3" fmla="*/ 30 h 30"/>
                                <a:gd name="T4" fmla="*/ 15 w 30"/>
                                <a:gd name="T5" fmla="*/ 0 h 30"/>
                                <a:gd name="T6" fmla="*/ 30 w 30"/>
                                <a:gd name="T7" fmla="*/ 15 h 30"/>
                                <a:gd name="T8" fmla="*/ 15 w 30"/>
                                <a:gd name="T9" fmla="*/ 30 h 30"/>
                              </a:gdLst>
                              <a:ahLst/>
                              <a:cxnLst>
                                <a:cxn ang="0">
                                  <a:pos x="T0" y="T1"/>
                                </a:cxn>
                                <a:cxn ang="0">
                                  <a:pos x="T2" y="T3"/>
                                </a:cxn>
                                <a:cxn ang="0">
                                  <a:pos x="T4" y="T5"/>
                                </a:cxn>
                                <a:cxn ang="0">
                                  <a:pos x="T6" y="T7"/>
                                </a:cxn>
                                <a:cxn ang="0">
                                  <a:pos x="T8" y="T9"/>
                                </a:cxn>
                              </a:cxnLst>
                              <a:rect l="0" t="0" r="r" b="b"/>
                              <a:pathLst>
                                <a:path w="30" h="30">
                                  <a:moveTo>
                                    <a:pt x="15" y="30"/>
                                  </a:moveTo>
                                  <a:lnTo>
                                    <a:pt x="0" y="30"/>
                                  </a:lnTo>
                                  <a:lnTo>
                                    <a:pt x="15" y="0"/>
                                  </a:lnTo>
                                  <a:lnTo>
                                    <a:pt x="30" y="15"/>
                                  </a:lnTo>
                                  <a:lnTo>
                                    <a:pt x="15" y="30"/>
                                  </a:lnTo>
                                  <a:close/>
                                </a:path>
                              </a:pathLst>
                            </a:custGeom>
                            <a:solidFill>
                              <a:srgbClr val="B49000"/>
                            </a:solidFill>
                            <a:ln w="3175">
                              <a:solidFill>
                                <a:srgbClr val="000000"/>
                              </a:solidFill>
                              <a:round/>
                              <a:headEnd/>
                              <a:tailEnd/>
                            </a:ln>
                          </wps:spPr>
                          <wps:bodyPr rot="0" vert="horz" wrap="square" lIns="91440" tIns="45720" rIns="91440" bIns="45720" anchor="t" anchorCtr="0" upright="1">
                            <a:noAutofit/>
                          </wps:bodyPr>
                        </wps:wsp>
                        <wps:wsp>
                          <wps:cNvPr id="1240" name="Freeform 840"/>
                          <wps:cNvSpPr>
                            <a:spLocks noChangeAspect="1"/>
                          </wps:cNvSpPr>
                          <wps:spPr bwMode="auto">
                            <a:xfrm>
                              <a:off x="4529" y="5651"/>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Lst>
                              <a:ahLst/>
                              <a:cxnLst>
                                <a:cxn ang="0">
                                  <a:pos x="T0" y="T1"/>
                                </a:cxn>
                                <a:cxn ang="0">
                                  <a:pos x="T2" y="T3"/>
                                </a:cxn>
                                <a:cxn ang="0">
                                  <a:pos x="T4" y="T5"/>
                                </a:cxn>
                                <a:cxn ang="0">
                                  <a:pos x="T6" y="T7"/>
                                </a:cxn>
                                <a:cxn ang="0">
                                  <a:pos x="T8" y="T9"/>
                                </a:cxn>
                              </a:cxnLst>
                              <a:rect l="0" t="0" r="r" b="b"/>
                              <a:pathLst>
                                <a:path w="30" h="6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vert="horz" wrap="square" lIns="91440" tIns="45720" rIns="91440" bIns="45720" anchor="t" anchorCtr="0" upright="1">
                            <a:noAutofit/>
                          </wps:bodyPr>
                        </wps:wsp>
                        <wps:wsp>
                          <wps:cNvPr id="1241" name="Freeform 841"/>
                          <wps:cNvSpPr>
                            <a:spLocks noChangeAspect="1"/>
                          </wps:cNvSpPr>
                          <wps:spPr bwMode="auto">
                            <a:xfrm>
                              <a:off x="4439" y="5651"/>
                              <a:ext cx="105" cy="45"/>
                            </a:xfrm>
                            <a:custGeom>
                              <a:avLst/>
                              <a:gdLst>
                                <a:gd name="T0" fmla="*/ 90 w 105"/>
                                <a:gd name="T1" fmla="*/ 15 h 45"/>
                                <a:gd name="T2" fmla="*/ 0 w 105"/>
                                <a:gd name="T3" fmla="*/ 45 h 45"/>
                                <a:gd name="T4" fmla="*/ 15 w 105"/>
                                <a:gd name="T5" fmla="*/ 15 h 45"/>
                                <a:gd name="T6" fmla="*/ 105 w 105"/>
                                <a:gd name="T7" fmla="*/ 0 h 45"/>
                                <a:gd name="T8" fmla="*/ 90 w 105"/>
                                <a:gd name="T9" fmla="*/ 15 h 45"/>
                              </a:gdLst>
                              <a:ahLst/>
                              <a:cxnLst>
                                <a:cxn ang="0">
                                  <a:pos x="T0" y="T1"/>
                                </a:cxn>
                                <a:cxn ang="0">
                                  <a:pos x="T2" y="T3"/>
                                </a:cxn>
                                <a:cxn ang="0">
                                  <a:pos x="T4" y="T5"/>
                                </a:cxn>
                                <a:cxn ang="0">
                                  <a:pos x="T6" y="T7"/>
                                </a:cxn>
                                <a:cxn ang="0">
                                  <a:pos x="T8" y="T9"/>
                                </a:cxn>
                              </a:cxnLst>
                              <a:rect l="0" t="0" r="r" b="b"/>
                              <a:pathLst>
                                <a:path w="105" h="45">
                                  <a:moveTo>
                                    <a:pt x="90" y="15"/>
                                  </a:moveTo>
                                  <a:lnTo>
                                    <a:pt x="0" y="45"/>
                                  </a:lnTo>
                                  <a:lnTo>
                                    <a:pt x="15" y="15"/>
                                  </a:lnTo>
                                  <a:lnTo>
                                    <a:pt x="105" y="0"/>
                                  </a:lnTo>
                                  <a:lnTo>
                                    <a:pt x="90" y="15"/>
                                  </a:lnTo>
                                  <a:close/>
                                </a:path>
                              </a:pathLst>
                            </a:custGeom>
                            <a:solidFill>
                              <a:srgbClr val="A38300"/>
                            </a:solidFill>
                            <a:ln w="3175">
                              <a:solidFill>
                                <a:srgbClr val="000000"/>
                              </a:solidFill>
                              <a:round/>
                              <a:headEnd/>
                              <a:tailEnd/>
                            </a:ln>
                          </wps:spPr>
                          <wps:bodyPr rot="0" vert="horz" wrap="square" lIns="91440" tIns="45720" rIns="91440" bIns="45720" anchor="t" anchorCtr="0" upright="1">
                            <a:noAutofit/>
                          </wps:bodyPr>
                        </wps:wsp>
                        <wps:wsp>
                          <wps:cNvPr id="1242" name="Freeform 842"/>
                          <wps:cNvSpPr>
                            <a:spLocks noChangeAspect="1"/>
                          </wps:cNvSpPr>
                          <wps:spPr bwMode="auto">
                            <a:xfrm>
                              <a:off x="4559" y="5531"/>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Lst>
                              <a:ahLst/>
                              <a:cxnLst>
                                <a:cxn ang="0">
                                  <a:pos x="T0" y="T1"/>
                                </a:cxn>
                                <a:cxn ang="0">
                                  <a:pos x="T2" y="T3"/>
                                </a:cxn>
                                <a:cxn ang="0">
                                  <a:pos x="T4" y="T5"/>
                                </a:cxn>
                                <a:cxn ang="0">
                                  <a:pos x="T6" y="T7"/>
                                </a:cxn>
                                <a:cxn ang="0">
                                  <a:pos x="T8" y="T9"/>
                                </a:cxn>
                              </a:cxnLst>
                              <a:rect l="0" t="0" r="r" b="b"/>
                              <a:pathLst>
                                <a:path w="45" h="45">
                                  <a:moveTo>
                                    <a:pt x="30" y="15"/>
                                  </a:moveTo>
                                  <a:lnTo>
                                    <a:pt x="0" y="45"/>
                                  </a:lnTo>
                                  <a:lnTo>
                                    <a:pt x="15" y="15"/>
                                  </a:lnTo>
                                  <a:lnTo>
                                    <a:pt x="45" y="0"/>
                                  </a:lnTo>
                                  <a:lnTo>
                                    <a:pt x="30" y="15"/>
                                  </a:lnTo>
                                  <a:close/>
                                </a:path>
                              </a:pathLst>
                            </a:custGeom>
                            <a:solidFill>
                              <a:srgbClr val="BD9700"/>
                            </a:solidFill>
                            <a:ln w="3175">
                              <a:solidFill>
                                <a:srgbClr val="000000"/>
                              </a:solidFill>
                              <a:round/>
                              <a:headEnd/>
                              <a:tailEnd/>
                            </a:ln>
                          </wps:spPr>
                          <wps:bodyPr rot="0" vert="horz" wrap="square" lIns="91440" tIns="45720" rIns="91440" bIns="45720" anchor="t" anchorCtr="0" upright="1">
                            <a:noAutofit/>
                          </wps:bodyPr>
                        </wps:wsp>
                        <wps:wsp>
                          <wps:cNvPr id="1243" name="Freeform 843"/>
                          <wps:cNvSpPr>
                            <a:spLocks noChangeAspect="1"/>
                          </wps:cNvSpPr>
                          <wps:spPr bwMode="auto">
                            <a:xfrm>
                              <a:off x="4529" y="5531"/>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a:moveTo>
                                    <a:pt x="30" y="45"/>
                                  </a:moveTo>
                                  <a:lnTo>
                                    <a:pt x="0" y="30"/>
                                  </a:lnTo>
                                  <a:lnTo>
                                    <a:pt x="15" y="0"/>
                                  </a:lnTo>
                                  <a:lnTo>
                                    <a:pt x="45" y="15"/>
                                  </a:lnTo>
                                  <a:lnTo>
                                    <a:pt x="30" y="45"/>
                                  </a:lnTo>
                                  <a:close/>
                                </a:path>
                              </a:pathLst>
                            </a:custGeom>
                            <a:solidFill>
                              <a:srgbClr val="B99400"/>
                            </a:solidFill>
                            <a:ln w="3175">
                              <a:solidFill>
                                <a:srgbClr val="000000"/>
                              </a:solidFill>
                              <a:round/>
                              <a:headEnd/>
                              <a:tailEnd/>
                            </a:ln>
                          </wps:spPr>
                          <wps:bodyPr rot="0" vert="horz" wrap="square" lIns="91440" tIns="45720" rIns="91440" bIns="45720" anchor="t" anchorCtr="0" upright="1">
                            <a:noAutofit/>
                          </wps:bodyPr>
                        </wps:wsp>
                        <wps:wsp>
                          <wps:cNvPr id="1244" name="Freeform 844"/>
                          <wps:cNvSpPr>
                            <a:spLocks noChangeAspect="1"/>
                          </wps:cNvSpPr>
                          <wps:spPr bwMode="auto">
                            <a:xfrm>
                              <a:off x="4514" y="5486"/>
                              <a:ext cx="30" cy="75"/>
                            </a:xfrm>
                            <a:custGeom>
                              <a:avLst/>
                              <a:gdLst>
                                <a:gd name="T0" fmla="*/ 15 w 30"/>
                                <a:gd name="T1" fmla="*/ 75 h 75"/>
                                <a:gd name="T2" fmla="*/ 0 w 30"/>
                                <a:gd name="T3" fmla="*/ 15 h 75"/>
                                <a:gd name="T4" fmla="*/ 15 w 30"/>
                                <a:gd name="T5" fmla="*/ 0 h 75"/>
                                <a:gd name="T6" fmla="*/ 30 w 30"/>
                                <a:gd name="T7" fmla="*/ 45 h 75"/>
                                <a:gd name="T8" fmla="*/ 15 w 30"/>
                                <a:gd name="T9" fmla="*/ 75 h 75"/>
                              </a:gdLst>
                              <a:ahLst/>
                              <a:cxnLst>
                                <a:cxn ang="0">
                                  <a:pos x="T0" y="T1"/>
                                </a:cxn>
                                <a:cxn ang="0">
                                  <a:pos x="T2" y="T3"/>
                                </a:cxn>
                                <a:cxn ang="0">
                                  <a:pos x="T4" y="T5"/>
                                </a:cxn>
                                <a:cxn ang="0">
                                  <a:pos x="T6" y="T7"/>
                                </a:cxn>
                                <a:cxn ang="0">
                                  <a:pos x="T8" y="T9"/>
                                </a:cxn>
                              </a:cxnLst>
                              <a:rect l="0" t="0" r="r" b="b"/>
                              <a:pathLst>
                                <a:path w="30" h="75">
                                  <a:moveTo>
                                    <a:pt x="15" y="75"/>
                                  </a:moveTo>
                                  <a:lnTo>
                                    <a:pt x="0" y="15"/>
                                  </a:lnTo>
                                  <a:lnTo>
                                    <a:pt x="15" y="0"/>
                                  </a:lnTo>
                                  <a:lnTo>
                                    <a:pt x="30" y="45"/>
                                  </a:lnTo>
                                  <a:lnTo>
                                    <a:pt x="15"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1245" name="Freeform 845"/>
                          <wps:cNvSpPr>
                            <a:spLocks noChangeAspect="1"/>
                          </wps:cNvSpPr>
                          <wps:spPr bwMode="auto">
                            <a:xfrm>
                              <a:off x="4514" y="5426"/>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Lst>
                              <a:ahLst/>
                              <a:cxnLst>
                                <a:cxn ang="0">
                                  <a:pos x="T0" y="T1"/>
                                </a:cxn>
                                <a:cxn ang="0">
                                  <a:pos x="T2" y="T3"/>
                                </a:cxn>
                                <a:cxn ang="0">
                                  <a:pos x="T4" y="T5"/>
                                </a:cxn>
                                <a:cxn ang="0">
                                  <a:pos x="T6" y="T7"/>
                                </a:cxn>
                                <a:cxn ang="0">
                                  <a:pos x="T8" y="T9"/>
                                </a:cxn>
                              </a:cxnLst>
                              <a:rect l="0" t="0" r="r" b="b"/>
                              <a:pathLst>
                                <a:path w="30" h="75">
                                  <a:moveTo>
                                    <a:pt x="0" y="75"/>
                                  </a:moveTo>
                                  <a:lnTo>
                                    <a:pt x="15" y="30"/>
                                  </a:lnTo>
                                  <a:lnTo>
                                    <a:pt x="30" y="0"/>
                                  </a:lnTo>
                                  <a:lnTo>
                                    <a:pt x="15" y="60"/>
                                  </a:lnTo>
                                  <a:lnTo>
                                    <a:pt x="0"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1246" name="Freeform 846"/>
                          <wps:cNvSpPr>
                            <a:spLocks noChangeAspect="1"/>
                          </wps:cNvSpPr>
                          <wps:spPr bwMode="auto">
                            <a:xfrm>
                              <a:off x="4664" y="5636"/>
                              <a:ext cx="30" cy="90"/>
                            </a:xfrm>
                            <a:custGeom>
                              <a:avLst/>
                              <a:gdLst>
                                <a:gd name="T0" fmla="*/ 0 w 30"/>
                                <a:gd name="T1" fmla="*/ 90 h 90"/>
                                <a:gd name="T2" fmla="*/ 30 w 30"/>
                                <a:gd name="T3" fmla="*/ 15 h 90"/>
                                <a:gd name="T4" fmla="*/ 30 w 30"/>
                                <a:gd name="T5" fmla="*/ 0 h 90"/>
                                <a:gd name="T6" fmla="*/ 15 w 30"/>
                                <a:gd name="T7" fmla="*/ 75 h 90"/>
                                <a:gd name="T8" fmla="*/ 0 w 30"/>
                                <a:gd name="T9" fmla="*/ 90 h 90"/>
                              </a:gdLst>
                              <a:ahLst/>
                              <a:cxnLst>
                                <a:cxn ang="0">
                                  <a:pos x="T0" y="T1"/>
                                </a:cxn>
                                <a:cxn ang="0">
                                  <a:pos x="T2" y="T3"/>
                                </a:cxn>
                                <a:cxn ang="0">
                                  <a:pos x="T4" y="T5"/>
                                </a:cxn>
                                <a:cxn ang="0">
                                  <a:pos x="T6" y="T7"/>
                                </a:cxn>
                                <a:cxn ang="0">
                                  <a:pos x="T8" y="T9"/>
                                </a:cxn>
                              </a:cxnLst>
                              <a:rect l="0" t="0" r="r" b="b"/>
                              <a:pathLst>
                                <a:path w="30" h="90">
                                  <a:moveTo>
                                    <a:pt x="0" y="90"/>
                                  </a:moveTo>
                                  <a:lnTo>
                                    <a:pt x="30" y="15"/>
                                  </a:lnTo>
                                  <a:lnTo>
                                    <a:pt x="30" y="0"/>
                                  </a:lnTo>
                                  <a:lnTo>
                                    <a:pt x="15" y="75"/>
                                  </a:lnTo>
                                  <a:lnTo>
                                    <a:pt x="0" y="90"/>
                                  </a:lnTo>
                                  <a:close/>
                                </a:path>
                              </a:pathLst>
                            </a:custGeom>
                            <a:solidFill>
                              <a:srgbClr val="D1A700"/>
                            </a:solidFill>
                            <a:ln w="3175">
                              <a:solidFill>
                                <a:srgbClr val="000000"/>
                              </a:solidFill>
                              <a:round/>
                              <a:headEnd/>
                              <a:tailEnd/>
                            </a:ln>
                          </wps:spPr>
                          <wps:bodyPr rot="0" vert="horz" wrap="square" lIns="91440" tIns="45720" rIns="91440" bIns="45720" anchor="t" anchorCtr="0" upright="1">
                            <a:noAutofit/>
                          </wps:bodyPr>
                        </wps:wsp>
                        <wps:wsp>
                          <wps:cNvPr id="1247" name="Freeform 847"/>
                          <wps:cNvSpPr>
                            <a:spLocks noChangeAspect="1"/>
                          </wps:cNvSpPr>
                          <wps:spPr bwMode="auto">
                            <a:xfrm>
                              <a:off x="4694" y="5546"/>
                              <a:ext cx="15" cy="105"/>
                            </a:xfrm>
                            <a:custGeom>
                              <a:avLst/>
                              <a:gdLst>
                                <a:gd name="T0" fmla="*/ 0 w 15"/>
                                <a:gd name="T1" fmla="*/ 105 h 105"/>
                                <a:gd name="T2" fmla="*/ 0 w 15"/>
                                <a:gd name="T3" fmla="*/ 15 h 105"/>
                                <a:gd name="T4" fmla="*/ 15 w 15"/>
                                <a:gd name="T5" fmla="*/ 0 h 105"/>
                                <a:gd name="T6" fmla="*/ 0 w 15"/>
                                <a:gd name="T7" fmla="*/ 90 h 105"/>
                                <a:gd name="T8" fmla="*/ 0 w 15"/>
                                <a:gd name="T9" fmla="*/ 105 h 105"/>
                              </a:gdLst>
                              <a:ahLst/>
                              <a:cxnLst>
                                <a:cxn ang="0">
                                  <a:pos x="T0" y="T1"/>
                                </a:cxn>
                                <a:cxn ang="0">
                                  <a:pos x="T2" y="T3"/>
                                </a:cxn>
                                <a:cxn ang="0">
                                  <a:pos x="T4" y="T5"/>
                                </a:cxn>
                                <a:cxn ang="0">
                                  <a:pos x="T6" y="T7"/>
                                </a:cxn>
                                <a:cxn ang="0">
                                  <a:pos x="T8" y="T9"/>
                                </a:cxn>
                              </a:cxnLst>
                              <a:rect l="0" t="0" r="r" b="b"/>
                              <a:pathLst>
                                <a:path w="15" h="105">
                                  <a:moveTo>
                                    <a:pt x="0" y="105"/>
                                  </a:moveTo>
                                  <a:lnTo>
                                    <a:pt x="0" y="15"/>
                                  </a:lnTo>
                                  <a:lnTo>
                                    <a:pt x="15" y="0"/>
                                  </a:lnTo>
                                  <a:lnTo>
                                    <a:pt x="0" y="90"/>
                                  </a:lnTo>
                                  <a:lnTo>
                                    <a:pt x="0" y="105"/>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1248" name="Freeform 848"/>
                          <wps:cNvSpPr>
                            <a:spLocks noChangeAspect="1"/>
                          </wps:cNvSpPr>
                          <wps:spPr bwMode="auto">
                            <a:xfrm>
                              <a:off x="4679" y="5426"/>
                              <a:ext cx="30" cy="135"/>
                            </a:xfrm>
                            <a:custGeom>
                              <a:avLst/>
                              <a:gdLst>
                                <a:gd name="T0" fmla="*/ 15 w 30"/>
                                <a:gd name="T1" fmla="*/ 135 h 135"/>
                                <a:gd name="T2" fmla="*/ 0 w 30"/>
                                <a:gd name="T3" fmla="*/ 15 h 135"/>
                                <a:gd name="T4" fmla="*/ 15 w 30"/>
                                <a:gd name="T5" fmla="*/ 0 h 135"/>
                                <a:gd name="T6" fmla="*/ 30 w 30"/>
                                <a:gd name="T7" fmla="*/ 120 h 135"/>
                                <a:gd name="T8" fmla="*/ 15 w 30"/>
                                <a:gd name="T9" fmla="*/ 135 h 135"/>
                              </a:gdLst>
                              <a:ahLst/>
                              <a:cxnLst>
                                <a:cxn ang="0">
                                  <a:pos x="T0" y="T1"/>
                                </a:cxn>
                                <a:cxn ang="0">
                                  <a:pos x="T2" y="T3"/>
                                </a:cxn>
                                <a:cxn ang="0">
                                  <a:pos x="T4" y="T5"/>
                                </a:cxn>
                                <a:cxn ang="0">
                                  <a:pos x="T6" y="T7"/>
                                </a:cxn>
                                <a:cxn ang="0">
                                  <a:pos x="T8" y="T9"/>
                                </a:cxn>
                              </a:cxnLst>
                              <a:rect l="0" t="0" r="r" b="b"/>
                              <a:pathLst>
                                <a:path w="30" h="135">
                                  <a:moveTo>
                                    <a:pt x="15" y="135"/>
                                  </a:moveTo>
                                  <a:lnTo>
                                    <a:pt x="0" y="15"/>
                                  </a:lnTo>
                                  <a:lnTo>
                                    <a:pt x="15" y="0"/>
                                  </a:lnTo>
                                  <a:lnTo>
                                    <a:pt x="30" y="120"/>
                                  </a:lnTo>
                                  <a:lnTo>
                                    <a:pt x="15" y="135"/>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1249" name="Freeform 849"/>
                          <wps:cNvSpPr>
                            <a:spLocks noChangeAspect="1"/>
                          </wps:cNvSpPr>
                          <wps:spPr bwMode="auto">
                            <a:xfrm>
                              <a:off x="4664" y="5381"/>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Lst>
                              <a:ahLst/>
                              <a:cxnLst>
                                <a:cxn ang="0">
                                  <a:pos x="T0" y="T1"/>
                                </a:cxn>
                                <a:cxn ang="0">
                                  <a:pos x="T2" y="T3"/>
                                </a:cxn>
                                <a:cxn ang="0">
                                  <a:pos x="T4" y="T5"/>
                                </a:cxn>
                                <a:cxn ang="0">
                                  <a:pos x="T6" y="T7"/>
                                </a:cxn>
                                <a:cxn ang="0">
                                  <a:pos x="T8" y="T9"/>
                                </a:cxn>
                              </a:cxnLst>
                              <a:rect l="0" t="0" r="r" b="b"/>
                              <a:pathLst>
                                <a:path w="30" h="60">
                                  <a:moveTo>
                                    <a:pt x="15" y="60"/>
                                  </a:moveTo>
                                  <a:lnTo>
                                    <a:pt x="0" y="30"/>
                                  </a:lnTo>
                                  <a:lnTo>
                                    <a:pt x="15" y="0"/>
                                  </a:lnTo>
                                  <a:lnTo>
                                    <a:pt x="30" y="45"/>
                                  </a:lnTo>
                                  <a:lnTo>
                                    <a:pt x="15" y="60"/>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1250" name="Freeform 850"/>
                          <wps:cNvSpPr>
                            <a:spLocks noChangeAspect="1"/>
                          </wps:cNvSpPr>
                          <wps:spPr bwMode="auto">
                            <a:xfrm>
                              <a:off x="4634" y="5350"/>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Lst>
                              <a:ahLst/>
                              <a:cxnLst>
                                <a:cxn ang="0">
                                  <a:pos x="T0" y="T1"/>
                                </a:cxn>
                                <a:cxn ang="0">
                                  <a:pos x="T2" y="T3"/>
                                </a:cxn>
                                <a:cxn ang="0">
                                  <a:pos x="T4" y="T5"/>
                                </a:cxn>
                                <a:cxn ang="0">
                                  <a:pos x="T6" y="T7"/>
                                </a:cxn>
                                <a:cxn ang="0">
                                  <a:pos x="T8" y="T9"/>
                                </a:cxn>
                              </a:cxnLst>
                              <a:rect l="0" t="0" r="r" b="b"/>
                              <a:pathLst>
                                <a:path w="45" h="61">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vert="horz" wrap="square" lIns="91440" tIns="45720" rIns="91440" bIns="45720" anchor="t" anchorCtr="0" upright="1">
                            <a:noAutofit/>
                          </wps:bodyPr>
                        </wps:wsp>
                        <wps:wsp>
                          <wps:cNvPr id="1251" name="Freeform 851"/>
                          <wps:cNvSpPr>
                            <a:spLocks noChangeAspect="1"/>
                          </wps:cNvSpPr>
                          <wps:spPr bwMode="auto">
                            <a:xfrm>
                              <a:off x="4604" y="5335"/>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vert="horz" wrap="square" lIns="91440" tIns="45720" rIns="91440" bIns="45720" anchor="t" anchorCtr="0" upright="1">
                            <a:noAutofit/>
                          </wps:bodyPr>
                        </wps:wsp>
                        <wps:wsp>
                          <wps:cNvPr id="1252" name="Freeform 852"/>
                          <wps:cNvSpPr>
                            <a:spLocks noChangeAspect="1"/>
                          </wps:cNvSpPr>
                          <wps:spPr bwMode="auto">
                            <a:xfrm>
                              <a:off x="4559" y="5335"/>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Lst>
                              <a:ahLst/>
                              <a:cxnLst>
                                <a:cxn ang="0">
                                  <a:pos x="T0" y="T1"/>
                                </a:cxn>
                                <a:cxn ang="0">
                                  <a:pos x="T2" y="T3"/>
                                </a:cxn>
                                <a:cxn ang="0">
                                  <a:pos x="T4" y="T5"/>
                                </a:cxn>
                                <a:cxn ang="0">
                                  <a:pos x="T6" y="T7"/>
                                </a:cxn>
                                <a:cxn ang="0">
                                  <a:pos x="T8" y="T9"/>
                                </a:cxn>
                              </a:cxnLst>
                              <a:rect l="0" t="0" r="r" b="b"/>
                              <a:pathLst>
                                <a:path w="60" h="31">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vert="horz" wrap="square" lIns="91440" tIns="45720" rIns="91440" bIns="45720" anchor="t" anchorCtr="0" upright="1">
                            <a:noAutofit/>
                          </wps:bodyPr>
                        </wps:wsp>
                        <wps:wsp>
                          <wps:cNvPr id="1253" name="Freeform 853"/>
                          <wps:cNvSpPr>
                            <a:spLocks noChangeAspect="1"/>
                          </wps:cNvSpPr>
                          <wps:spPr bwMode="auto">
                            <a:xfrm>
                              <a:off x="4499" y="5335"/>
                              <a:ext cx="75" cy="46"/>
                            </a:xfrm>
                            <a:custGeom>
                              <a:avLst/>
                              <a:gdLst>
                                <a:gd name="T0" fmla="*/ 60 w 75"/>
                                <a:gd name="T1" fmla="*/ 31 h 46"/>
                                <a:gd name="T2" fmla="*/ 0 w 75"/>
                                <a:gd name="T3" fmla="*/ 46 h 46"/>
                                <a:gd name="T4" fmla="*/ 0 w 75"/>
                                <a:gd name="T5" fmla="*/ 31 h 46"/>
                                <a:gd name="T6" fmla="*/ 75 w 75"/>
                                <a:gd name="T7" fmla="*/ 0 h 46"/>
                                <a:gd name="T8" fmla="*/ 60 w 75"/>
                                <a:gd name="T9" fmla="*/ 31 h 46"/>
                              </a:gdLst>
                              <a:ahLst/>
                              <a:cxnLst>
                                <a:cxn ang="0">
                                  <a:pos x="T0" y="T1"/>
                                </a:cxn>
                                <a:cxn ang="0">
                                  <a:pos x="T2" y="T3"/>
                                </a:cxn>
                                <a:cxn ang="0">
                                  <a:pos x="T4" y="T5"/>
                                </a:cxn>
                                <a:cxn ang="0">
                                  <a:pos x="T6" y="T7"/>
                                </a:cxn>
                                <a:cxn ang="0">
                                  <a:pos x="T8" y="T9"/>
                                </a:cxn>
                              </a:cxnLst>
                              <a:rect l="0" t="0" r="r" b="b"/>
                              <a:pathLst>
                                <a:path w="75" h="46">
                                  <a:moveTo>
                                    <a:pt x="60" y="31"/>
                                  </a:moveTo>
                                  <a:lnTo>
                                    <a:pt x="0" y="46"/>
                                  </a:lnTo>
                                  <a:lnTo>
                                    <a:pt x="0" y="31"/>
                                  </a:lnTo>
                                  <a:lnTo>
                                    <a:pt x="75" y="0"/>
                                  </a:lnTo>
                                  <a:lnTo>
                                    <a:pt x="60" y="31"/>
                                  </a:lnTo>
                                  <a:close/>
                                </a:path>
                              </a:pathLst>
                            </a:custGeom>
                            <a:solidFill>
                              <a:srgbClr val="AA8800"/>
                            </a:solidFill>
                            <a:ln w="3175">
                              <a:solidFill>
                                <a:srgbClr val="000000"/>
                              </a:solidFill>
                              <a:round/>
                              <a:headEnd/>
                              <a:tailEnd/>
                            </a:ln>
                          </wps:spPr>
                          <wps:bodyPr rot="0" vert="horz" wrap="square" lIns="91440" tIns="45720" rIns="91440" bIns="45720" anchor="t" anchorCtr="0" upright="1">
                            <a:noAutofit/>
                          </wps:bodyPr>
                        </wps:wsp>
                        <wps:wsp>
                          <wps:cNvPr id="1254" name="Freeform 854"/>
                          <wps:cNvSpPr>
                            <a:spLocks noChangeAspect="1"/>
                          </wps:cNvSpPr>
                          <wps:spPr bwMode="auto">
                            <a:xfrm>
                              <a:off x="4454" y="5366"/>
                              <a:ext cx="45" cy="75"/>
                            </a:xfrm>
                            <a:custGeom>
                              <a:avLst/>
                              <a:gdLst>
                                <a:gd name="T0" fmla="*/ 45 w 45"/>
                                <a:gd name="T1" fmla="*/ 15 h 75"/>
                                <a:gd name="T2" fmla="*/ 0 w 45"/>
                                <a:gd name="T3" fmla="*/ 75 h 75"/>
                                <a:gd name="T4" fmla="*/ 0 w 45"/>
                                <a:gd name="T5" fmla="*/ 45 h 75"/>
                                <a:gd name="T6" fmla="*/ 45 w 45"/>
                                <a:gd name="T7" fmla="*/ 0 h 75"/>
                                <a:gd name="T8" fmla="*/ 45 w 45"/>
                                <a:gd name="T9" fmla="*/ 15 h 75"/>
                              </a:gdLst>
                              <a:ahLst/>
                              <a:cxnLst>
                                <a:cxn ang="0">
                                  <a:pos x="T0" y="T1"/>
                                </a:cxn>
                                <a:cxn ang="0">
                                  <a:pos x="T2" y="T3"/>
                                </a:cxn>
                                <a:cxn ang="0">
                                  <a:pos x="T4" y="T5"/>
                                </a:cxn>
                                <a:cxn ang="0">
                                  <a:pos x="T6" y="T7"/>
                                </a:cxn>
                                <a:cxn ang="0">
                                  <a:pos x="T8" y="T9"/>
                                </a:cxn>
                              </a:cxnLst>
                              <a:rect l="0" t="0" r="r" b="b"/>
                              <a:pathLst>
                                <a:path w="45" h="75">
                                  <a:moveTo>
                                    <a:pt x="45" y="15"/>
                                  </a:moveTo>
                                  <a:lnTo>
                                    <a:pt x="0" y="75"/>
                                  </a:lnTo>
                                  <a:lnTo>
                                    <a:pt x="0" y="45"/>
                                  </a:lnTo>
                                  <a:lnTo>
                                    <a:pt x="45" y="0"/>
                                  </a:lnTo>
                                  <a:lnTo>
                                    <a:pt x="45" y="15"/>
                                  </a:lnTo>
                                  <a:close/>
                                </a:path>
                              </a:pathLst>
                            </a:custGeom>
                            <a:solidFill>
                              <a:srgbClr val="D1A700"/>
                            </a:solidFill>
                            <a:ln w="3175">
                              <a:solidFill>
                                <a:srgbClr val="000000"/>
                              </a:solidFill>
                              <a:round/>
                              <a:headEnd/>
                              <a:tailEnd/>
                            </a:ln>
                          </wps:spPr>
                          <wps:bodyPr rot="0" vert="horz" wrap="square" lIns="91440" tIns="45720" rIns="91440" bIns="45720" anchor="t" anchorCtr="0" upright="1">
                            <a:noAutofit/>
                          </wps:bodyPr>
                        </wps:wsp>
                        <wps:wsp>
                          <wps:cNvPr id="1255" name="Freeform 855"/>
                          <wps:cNvSpPr>
                            <a:spLocks noChangeAspect="1" noEditPoints="1"/>
                          </wps:cNvSpPr>
                          <wps:spPr bwMode="auto">
                            <a:xfrm>
                              <a:off x="4439" y="5366"/>
                              <a:ext cx="255" cy="420"/>
                            </a:xfrm>
                            <a:custGeom>
                              <a:avLst/>
                              <a:gdLst>
                                <a:gd name="T0" fmla="*/ 0 w 255"/>
                                <a:gd name="T1" fmla="*/ 330 h 420"/>
                                <a:gd name="T2" fmla="*/ 30 w 255"/>
                                <a:gd name="T3" fmla="*/ 375 h 420"/>
                                <a:gd name="T4" fmla="*/ 60 w 255"/>
                                <a:gd name="T5" fmla="*/ 405 h 420"/>
                                <a:gd name="T6" fmla="*/ 120 w 255"/>
                                <a:gd name="T7" fmla="*/ 420 h 420"/>
                                <a:gd name="T8" fmla="*/ 180 w 255"/>
                                <a:gd name="T9" fmla="*/ 405 h 420"/>
                                <a:gd name="T10" fmla="*/ 225 w 255"/>
                                <a:gd name="T11" fmla="*/ 360 h 420"/>
                                <a:gd name="T12" fmla="*/ 255 w 255"/>
                                <a:gd name="T13" fmla="*/ 285 h 420"/>
                                <a:gd name="T14" fmla="*/ 255 w 255"/>
                                <a:gd name="T15" fmla="*/ 195 h 420"/>
                                <a:gd name="T16" fmla="*/ 240 w 255"/>
                                <a:gd name="T17" fmla="*/ 75 h 420"/>
                                <a:gd name="T18" fmla="*/ 225 w 255"/>
                                <a:gd name="T19" fmla="*/ 45 h 420"/>
                                <a:gd name="T20" fmla="*/ 195 w 255"/>
                                <a:gd name="T21" fmla="*/ 15 h 420"/>
                                <a:gd name="T22" fmla="*/ 165 w 255"/>
                                <a:gd name="T23" fmla="*/ 0 h 420"/>
                                <a:gd name="T24" fmla="*/ 120 w 255"/>
                                <a:gd name="T25" fmla="*/ 0 h 420"/>
                                <a:gd name="T26" fmla="*/ 60 w 255"/>
                                <a:gd name="T27" fmla="*/ 15 h 420"/>
                                <a:gd name="T28" fmla="*/ 15 w 255"/>
                                <a:gd name="T29" fmla="*/ 75 h 420"/>
                                <a:gd name="T30" fmla="*/ 0 w 255"/>
                                <a:gd name="T31" fmla="*/ 150 h 420"/>
                                <a:gd name="T32" fmla="*/ 0 w 255"/>
                                <a:gd name="T33" fmla="*/ 195 h 420"/>
                                <a:gd name="T34" fmla="*/ 30 w 255"/>
                                <a:gd name="T35" fmla="*/ 240 h 420"/>
                                <a:gd name="T36" fmla="*/ 60 w 255"/>
                                <a:gd name="T37" fmla="*/ 270 h 420"/>
                                <a:gd name="T38" fmla="*/ 105 w 255"/>
                                <a:gd name="T39" fmla="*/ 270 h 420"/>
                                <a:gd name="T40" fmla="*/ 135 w 255"/>
                                <a:gd name="T41" fmla="*/ 270 h 420"/>
                                <a:gd name="T42" fmla="*/ 165 w 255"/>
                                <a:gd name="T43" fmla="*/ 225 h 420"/>
                                <a:gd name="T44" fmla="*/ 150 w 255"/>
                                <a:gd name="T45" fmla="*/ 315 h 420"/>
                                <a:gd name="T46" fmla="*/ 150 w 255"/>
                                <a:gd name="T47" fmla="*/ 345 h 420"/>
                                <a:gd name="T48" fmla="*/ 120 w 255"/>
                                <a:gd name="T49" fmla="*/ 345 h 420"/>
                                <a:gd name="T50" fmla="*/ 105 w 255"/>
                                <a:gd name="T51" fmla="*/ 345 h 420"/>
                                <a:gd name="T52" fmla="*/ 90 w 255"/>
                                <a:gd name="T53" fmla="*/ 300 h 420"/>
                                <a:gd name="T54" fmla="*/ 0 w 255"/>
                                <a:gd name="T55" fmla="*/ 330 h 420"/>
                                <a:gd name="T56" fmla="*/ 165 w 255"/>
                                <a:gd name="T57" fmla="*/ 135 h 420"/>
                                <a:gd name="T58" fmla="*/ 150 w 255"/>
                                <a:gd name="T59" fmla="*/ 180 h 420"/>
                                <a:gd name="T60" fmla="*/ 120 w 255"/>
                                <a:gd name="T61" fmla="*/ 210 h 420"/>
                                <a:gd name="T62" fmla="*/ 90 w 255"/>
                                <a:gd name="T63" fmla="*/ 195 h 420"/>
                                <a:gd name="T64" fmla="*/ 75 w 255"/>
                                <a:gd name="T65" fmla="*/ 135 h 420"/>
                                <a:gd name="T66" fmla="*/ 90 w 255"/>
                                <a:gd name="T67" fmla="*/ 90 h 420"/>
                                <a:gd name="T68" fmla="*/ 120 w 255"/>
                                <a:gd name="T69" fmla="*/ 60 h 420"/>
                                <a:gd name="T70" fmla="*/ 150 w 255"/>
                                <a:gd name="T71" fmla="*/ 90 h 420"/>
                                <a:gd name="T72" fmla="*/ 165 w 255"/>
                                <a:gd name="T73" fmla="*/ 135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5" h="420">
                                  <a:moveTo>
                                    <a:pt x="0" y="330"/>
                                  </a:moveTo>
                                  <a:lnTo>
                                    <a:pt x="30" y="375"/>
                                  </a:lnTo>
                                  <a:lnTo>
                                    <a:pt x="60" y="405"/>
                                  </a:lnTo>
                                  <a:lnTo>
                                    <a:pt x="120" y="420"/>
                                  </a:lnTo>
                                  <a:lnTo>
                                    <a:pt x="180" y="405"/>
                                  </a:lnTo>
                                  <a:lnTo>
                                    <a:pt x="225" y="360"/>
                                  </a:lnTo>
                                  <a:lnTo>
                                    <a:pt x="255" y="285"/>
                                  </a:lnTo>
                                  <a:lnTo>
                                    <a:pt x="255" y="195"/>
                                  </a:lnTo>
                                  <a:lnTo>
                                    <a:pt x="240" y="75"/>
                                  </a:lnTo>
                                  <a:lnTo>
                                    <a:pt x="225" y="45"/>
                                  </a:lnTo>
                                  <a:lnTo>
                                    <a:pt x="195" y="15"/>
                                  </a:lnTo>
                                  <a:lnTo>
                                    <a:pt x="165" y="0"/>
                                  </a:lnTo>
                                  <a:lnTo>
                                    <a:pt x="120" y="0"/>
                                  </a:lnTo>
                                  <a:lnTo>
                                    <a:pt x="60" y="15"/>
                                  </a:lnTo>
                                  <a:lnTo>
                                    <a:pt x="15" y="75"/>
                                  </a:lnTo>
                                  <a:lnTo>
                                    <a:pt x="0" y="150"/>
                                  </a:lnTo>
                                  <a:lnTo>
                                    <a:pt x="0" y="195"/>
                                  </a:lnTo>
                                  <a:lnTo>
                                    <a:pt x="30" y="240"/>
                                  </a:lnTo>
                                  <a:lnTo>
                                    <a:pt x="60" y="270"/>
                                  </a:lnTo>
                                  <a:lnTo>
                                    <a:pt x="105" y="270"/>
                                  </a:lnTo>
                                  <a:lnTo>
                                    <a:pt x="135" y="270"/>
                                  </a:lnTo>
                                  <a:lnTo>
                                    <a:pt x="165" y="225"/>
                                  </a:lnTo>
                                  <a:lnTo>
                                    <a:pt x="150" y="315"/>
                                  </a:lnTo>
                                  <a:lnTo>
                                    <a:pt x="150" y="345"/>
                                  </a:lnTo>
                                  <a:lnTo>
                                    <a:pt x="120" y="345"/>
                                  </a:lnTo>
                                  <a:lnTo>
                                    <a:pt x="105" y="345"/>
                                  </a:lnTo>
                                  <a:lnTo>
                                    <a:pt x="90" y="300"/>
                                  </a:lnTo>
                                  <a:lnTo>
                                    <a:pt x="0" y="330"/>
                                  </a:lnTo>
                                  <a:close/>
                                  <a:moveTo>
                                    <a:pt x="165" y="135"/>
                                  </a:moveTo>
                                  <a:lnTo>
                                    <a:pt x="150" y="180"/>
                                  </a:lnTo>
                                  <a:lnTo>
                                    <a:pt x="120" y="210"/>
                                  </a:lnTo>
                                  <a:lnTo>
                                    <a:pt x="90" y="195"/>
                                  </a:lnTo>
                                  <a:lnTo>
                                    <a:pt x="75" y="135"/>
                                  </a:lnTo>
                                  <a:lnTo>
                                    <a:pt x="90" y="90"/>
                                  </a:lnTo>
                                  <a:lnTo>
                                    <a:pt x="120" y="60"/>
                                  </a:lnTo>
                                  <a:lnTo>
                                    <a:pt x="150" y="90"/>
                                  </a:lnTo>
                                  <a:lnTo>
                                    <a:pt x="165" y="135"/>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1256" name="Group 856"/>
                        <wpg:cNvGrpSpPr>
                          <a:grpSpLocks noChangeAspect="1"/>
                        </wpg:cNvGrpSpPr>
                        <wpg:grpSpPr bwMode="auto">
                          <a:xfrm>
                            <a:off x="4679" y="5786"/>
                            <a:ext cx="286" cy="451"/>
                            <a:chOff x="4679" y="5786"/>
                            <a:chExt cx="286" cy="451"/>
                          </a:xfrm>
                        </wpg:grpSpPr>
                        <wps:wsp>
                          <wps:cNvPr id="1257" name="Freeform 857"/>
                          <wps:cNvSpPr>
                            <a:spLocks noChangeAspect="1"/>
                          </wps:cNvSpPr>
                          <wps:spPr bwMode="auto">
                            <a:xfrm>
                              <a:off x="4830" y="6117"/>
                              <a:ext cx="30" cy="45"/>
                            </a:xfrm>
                            <a:custGeom>
                              <a:avLst/>
                              <a:gdLst>
                                <a:gd name="T0" fmla="*/ 30 w 30"/>
                                <a:gd name="T1" fmla="*/ 30 h 45"/>
                                <a:gd name="T2" fmla="*/ 0 w 30"/>
                                <a:gd name="T3" fmla="*/ 45 h 45"/>
                                <a:gd name="T4" fmla="*/ 0 w 30"/>
                                <a:gd name="T5" fmla="*/ 30 h 45"/>
                                <a:gd name="T6" fmla="*/ 30 w 30"/>
                                <a:gd name="T7" fmla="*/ 0 h 45"/>
                                <a:gd name="T8" fmla="*/ 30 w 30"/>
                                <a:gd name="T9" fmla="*/ 30 h 45"/>
                              </a:gdLst>
                              <a:ahLst/>
                              <a:cxnLst>
                                <a:cxn ang="0">
                                  <a:pos x="T0" y="T1"/>
                                </a:cxn>
                                <a:cxn ang="0">
                                  <a:pos x="T2" y="T3"/>
                                </a:cxn>
                                <a:cxn ang="0">
                                  <a:pos x="T4" y="T5"/>
                                </a:cxn>
                                <a:cxn ang="0">
                                  <a:pos x="T6" y="T7"/>
                                </a:cxn>
                                <a:cxn ang="0">
                                  <a:pos x="T8" y="T9"/>
                                </a:cxn>
                              </a:cxnLst>
                              <a:rect l="0" t="0" r="r" b="b"/>
                              <a:pathLst>
                                <a:path w="30" h="45">
                                  <a:moveTo>
                                    <a:pt x="30" y="30"/>
                                  </a:moveTo>
                                  <a:lnTo>
                                    <a:pt x="0" y="45"/>
                                  </a:lnTo>
                                  <a:lnTo>
                                    <a:pt x="0" y="30"/>
                                  </a:lnTo>
                                  <a:lnTo>
                                    <a:pt x="30" y="0"/>
                                  </a:lnTo>
                                  <a:lnTo>
                                    <a:pt x="30" y="30"/>
                                  </a:lnTo>
                                  <a:close/>
                                </a:path>
                              </a:pathLst>
                            </a:custGeom>
                            <a:solidFill>
                              <a:srgbClr val="BD9700"/>
                            </a:solidFill>
                            <a:ln w="3175">
                              <a:solidFill>
                                <a:srgbClr val="000000"/>
                              </a:solidFill>
                              <a:round/>
                              <a:headEnd/>
                              <a:tailEnd/>
                            </a:ln>
                          </wps:spPr>
                          <wps:bodyPr rot="0" vert="horz" wrap="square" lIns="91440" tIns="45720" rIns="91440" bIns="45720" anchor="t" anchorCtr="0" upright="1">
                            <a:noAutofit/>
                          </wps:bodyPr>
                        </wps:wsp>
                        <wps:wsp>
                          <wps:cNvPr id="1258" name="Freeform 858"/>
                          <wps:cNvSpPr>
                            <a:spLocks noChangeAspect="1"/>
                          </wps:cNvSpPr>
                          <wps:spPr bwMode="auto">
                            <a:xfrm>
                              <a:off x="4784" y="6117"/>
                              <a:ext cx="46" cy="45"/>
                            </a:xfrm>
                            <a:custGeom>
                              <a:avLst/>
                              <a:gdLst>
                                <a:gd name="T0" fmla="*/ 46 w 46"/>
                                <a:gd name="T1" fmla="*/ 45 h 45"/>
                                <a:gd name="T2" fmla="*/ 0 w 46"/>
                                <a:gd name="T3" fmla="*/ 30 h 45"/>
                                <a:gd name="T4" fmla="*/ 15 w 46"/>
                                <a:gd name="T5" fmla="*/ 0 h 45"/>
                                <a:gd name="T6" fmla="*/ 46 w 46"/>
                                <a:gd name="T7" fmla="*/ 30 h 45"/>
                                <a:gd name="T8" fmla="*/ 46 w 46"/>
                                <a:gd name="T9" fmla="*/ 45 h 45"/>
                              </a:gdLst>
                              <a:ahLst/>
                              <a:cxnLst>
                                <a:cxn ang="0">
                                  <a:pos x="T0" y="T1"/>
                                </a:cxn>
                                <a:cxn ang="0">
                                  <a:pos x="T2" y="T3"/>
                                </a:cxn>
                                <a:cxn ang="0">
                                  <a:pos x="T4" y="T5"/>
                                </a:cxn>
                                <a:cxn ang="0">
                                  <a:pos x="T6" y="T7"/>
                                </a:cxn>
                                <a:cxn ang="0">
                                  <a:pos x="T8" y="T9"/>
                                </a:cxn>
                              </a:cxnLst>
                              <a:rect l="0" t="0" r="r" b="b"/>
                              <a:pathLst>
                                <a:path w="46" h="45">
                                  <a:moveTo>
                                    <a:pt x="46" y="45"/>
                                  </a:moveTo>
                                  <a:lnTo>
                                    <a:pt x="0" y="30"/>
                                  </a:lnTo>
                                  <a:lnTo>
                                    <a:pt x="15" y="0"/>
                                  </a:lnTo>
                                  <a:lnTo>
                                    <a:pt x="46" y="30"/>
                                  </a:lnTo>
                                  <a:lnTo>
                                    <a:pt x="46" y="45"/>
                                  </a:lnTo>
                                  <a:close/>
                                </a:path>
                              </a:pathLst>
                            </a:custGeom>
                            <a:solidFill>
                              <a:srgbClr val="B99400"/>
                            </a:solidFill>
                            <a:ln w="3175">
                              <a:solidFill>
                                <a:srgbClr val="000000"/>
                              </a:solidFill>
                              <a:round/>
                              <a:headEnd/>
                              <a:tailEnd/>
                            </a:ln>
                          </wps:spPr>
                          <wps:bodyPr rot="0" vert="horz" wrap="square" lIns="91440" tIns="45720" rIns="91440" bIns="45720" anchor="t" anchorCtr="0" upright="1">
                            <a:noAutofit/>
                          </wps:bodyPr>
                        </wps:wsp>
                        <wps:wsp>
                          <wps:cNvPr id="1259" name="Freeform 859"/>
                          <wps:cNvSpPr>
                            <a:spLocks noChangeAspect="1"/>
                          </wps:cNvSpPr>
                          <wps:spPr bwMode="auto">
                            <a:xfrm>
                              <a:off x="4784" y="6072"/>
                              <a:ext cx="15" cy="75"/>
                            </a:xfrm>
                            <a:custGeom>
                              <a:avLst/>
                              <a:gdLst>
                                <a:gd name="T0" fmla="*/ 0 w 15"/>
                                <a:gd name="T1" fmla="*/ 75 h 75"/>
                                <a:gd name="T2" fmla="*/ 0 w 15"/>
                                <a:gd name="T3" fmla="*/ 15 h 75"/>
                                <a:gd name="T4" fmla="*/ 0 w 15"/>
                                <a:gd name="T5" fmla="*/ 0 h 75"/>
                                <a:gd name="T6" fmla="*/ 15 w 15"/>
                                <a:gd name="T7" fmla="*/ 45 h 75"/>
                                <a:gd name="T8" fmla="*/ 0 w 15"/>
                                <a:gd name="T9" fmla="*/ 75 h 75"/>
                              </a:gdLst>
                              <a:ahLst/>
                              <a:cxnLst>
                                <a:cxn ang="0">
                                  <a:pos x="T0" y="T1"/>
                                </a:cxn>
                                <a:cxn ang="0">
                                  <a:pos x="T2" y="T3"/>
                                </a:cxn>
                                <a:cxn ang="0">
                                  <a:pos x="T4" y="T5"/>
                                </a:cxn>
                                <a:cxn ang="0">
                                  <a:pos x="T6" y="T7"/>
                                </a:cxn>
                                <a:cxn ang="0">
                                  <a:pos x="T8" y="T9"/>
                                </a:cxn>
                              </a:cxnLst>
                              <a:rect l="0" t="0" r="r" b="b"/>
                              <a:pathLst>
                                <a:path w="15" h="75">
                                  <a:moveTo>
                                    <a:pt x="0" y="75"/>
                                  </a:moveTo>
                                  <a:lnTo>
                                    <a:pt x="0" y="15"/>
                                  </a:lnTo>
                                  <a:lnTo>
                                    <a:pt x="0" y="0"/>
                                  </a:lnTo>
                                  <a:lnTo>
                                    <a:pt x="15" y="45"/>
                                  </a:lnTo>
                                  <a:lnTo>
                                    <a:pt x="0" y="75"/>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1260" name="Freeform 860"/>
                          <wps:cNvSpPr>
                            <a:spLocks noChangeAspect="1"/>
                          </wps:cNvSpPr>
                          <wps:spPr bwMode="auto">
                            <a:xfrm>
                              <a:off x="4784" y="6027"/>
                              <a:ext cx="15" cy="60"/>
                            </a:xfrm>
                            <a:custGeom>
                              <a:avLst/>
                              <a:gdLst>
                                <a:gd name="T0" fmla="*/ 0 w 15"/>
                                <a:gd name="T1" fmla="*/ 60 h 60"/>
                                <a:gd name="T2" fmla="*/ 0 w 15"/>
                                <a:gd name="T3" fmla="*/ 15 h 60"/>
                                <a:gd name="T4" fmla="*/ 15 w 15"/>
                                <a:gd name="T5" fmla="*/ 0 h 60"/>
                                <a:gd name="T6" fmla="*/ 0 w 15"/>
                                <a:gd name="T7" fmla="*/ 45 h 60"/>
                                <a:gd name="T8" fmla="*/ 0 w 15"/>
                                <a:gd name="T9" fmla="*/ 60 h 60"/>
                              </a:gdLst>
                              <a:ahLst/>
                              <a:cxnLst>
                                <a:cxn ang="0">
                                  <a:pos x="T0" y="T1"/>
                                </a:cxn>
                                <a:cxn ang="0">
                                  <a:pos x="T2" y="T3"/>
                                </a:cxn>
                                <a:cxn ang="0">
                                  <a:pos x="T4" y="T5"/>
                                </a:cxn>
                                <a:cxn ang="0">
                                  <a:pos x="T6" y="T7"/>
                                </a:cxn>
                                <a:cxn ang="0">
                                  <a:pos x="T8" y="T9"/>
                                </a:cxn>
                              </a:cxnLst>
                              <a:rect l="0" t="0" r="r" b="b"/>
                              <a:pathLst>
                                <a:path w="15" h="60">
                                  <a:moveTo>
                                    <a:pt x="0" y="60"/>
                                  </a:moveTo>
                                  <a:lnTo>
                                    <a:pt x="0" y="15"/>
                                  </a:lnTo>
                                  <a:lnTo>
                                    <a:pt x="15" y="0"/>
                                  </a:lnTo>
                                  <a:lnTo>
                                    <a:pt x="0" y="45"/>
                                  </a:lnTo>
                                  <a:lnTo>
                                    <a:pt x="0" y="60"/>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1261" name="Freeform 861"/>
                          <wps:cNvSpPr>
                            <a:spLocks noChangeAspect="1"/>
                          </wps:cNvSpPr>
                          <wps:spPr bwMode="auto">
                            <a:xfrm>
                              <a:off x="4935" y="6057"/>
                              <a:ext cx="30" cy="105"/>
                            </a:xfrm>
                            <a:custGeom>
                              <a:avLst/>
                              <a:gdLst>
                                <a:gd name="T0" fmla="*/ 0 w 30"/>
                                <a:gd name="T1" fmla="*/ 105 h 105"/>
                                <a:gd name="T2" fmla="*/ 15 w 30"/>
                                <a:gd name="T3" fmla="*/ 30 h 105"/>
                                <a:gd name="T4" fmla="*/ 30 w 30"/>
                                <a:gd name="T5" fmla="*/ 0 h 105"/>
                                <a:gd name="T6" fmla="*/ 15 w 30"/>
                                <a:gd name="T7" fmla="*/ 75 h 105"/>
                                <a:gd name="T8" fmla="*/ 0 w 30"/>
                                <a:gd name="T9" fmla="*/ 105 h 105"/>
                              </a:gdLst>
                              <a:ahLst/>
                              <a:cxnLst>
                                <a:cxn ang="0">
                                  <a:pos x="T0" y="T1"/>
                                </a:cxn>
                                <a:cxn ang="0">
                                  <a:pos x="T2" y="T3"/>
                                </a:cxn>
                                <a:cxn ang="0">
                                  <a:pos x="T4" y="T5"/>
                                </a:cxn>
                                <a:cxn ang="0">
                                  <a:pos x="T6" y="T7"/>
                                </a:cxn>
                                <a:cxn ang="0">
                                  <a:pos x="T8" y="T9"/>
                                </a:cxn>
                              </a:cxnLst>
                              <a:rect l="0" t="0" r="r" b="b"/>
                              <a:pathLst>
                                <a:path w="30" h="105">
                                  <a:moveTo>
                                    <a:pt x="0" y="105"/>
                                  </a:moveTo>
                                  <a:lnTo>
                                    <a:pt x="15" y="30"/>
                                  </a:lnTo>
                                  <a:lnTo>
                                    <a:pt x="30" y="0"/>
                                  </a:lnTo>
                                  <a:lnTo>
                                    <a:pt x="15" y="75"/>
                                  </a:lnTo>
                                  <a:lnTo>
                                    <a:pt x="0" y="10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1262" name="Freeform 862"/>
                          <wps:cNvSpPr>
                            <a:spLocks noChangeAspect="1"/>
                          </wps:cNvSpPr>
                          <wps:spPr bwMode="auto">
                            <a:xfrm>
                              <a:off x="4950" y="6012"/>
                              <a:ext cx="15" cy="75"/>
                            </a:xfrm>
                            <a:custGeom>
                              <a:avLst/>
                              <a:gdLst>
                                <a:gd name="T0" fmla="*/ 0 w 15"/>
                                <a:gd name="T1" fmla="*/ 75 h 75"/>
                                <a:gd name="T2" fmla="*/ 0 w 15"/>
                                <a:gd name="T3" fmla="*/ 15 h 75"/>
                                <a:gd name="T4" fmla="*/ 0 w 15"/>
                                <a:gd name="T5" fmla="*/ 0 h 75"/>
                                <a:gd name="T6" fmla="*/ 15 w 15"/>
                                <a:gd name="T7" fmla="*/ 45 h 75"/>
                                <a:gd name="T8" fmla="*/ 0 w 15"/>
                                <a:gd name="T9" fmla="*/ 75 h 75"/>
                              </a:gdLst>
                              <a:ahLst/>
                              <a:cxnLst>
                                <a:cxn ang="0">
                                  <a:pos x="T0" y="T1"/>
                                </a:cxn>
                                <a:cxn ang="0">
                                  <a:pos x="T2" y="T3"/>
                                </a:cxn>
                                <a:cxn ang="0">
                                  <a:pos x="T4" y="T5"/>
                                </a:cxn>
                                <a:cxn ang="0">
                                  <a:pos x="T6" y="T7"/>
                                </a:cxn>
                                <a:cxn ang="0">
                                  <a:pos x="T8" y="T9"/>
                                </a:cxn>
                              </a:cxnLst>
                              <a:rect l="0" t="0" r="r" b="b"/>
                              <a:pathLst>
                                <a:path w="15" h="75">
                                  <a:moveTo>
                                    <a:pt x="0" y="75"/>
                                  </a:moveTo>
                                  <a:lnTo>
                                    <a:pt x="0" y="15"/>
                                  </a:lnTo>
                                  <a:lnTo>
                                    <a:pt x="0" y="0"/>
                                  </a:lnTo>
                                  <a:lnTo>
                                    <a:pt x="15" y="45"/>
                                  </a:lnTo>
                                  <a:lnTo>
                                    <a:pt x="0"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1263" name="Freeform 863"/>
                          <wps:cNvSpPr>
                            <a:spLocks noChangeAspect="1"/>
                          </wps:cNvSpPr>
                          <wps:spPr bwMode="auto">
                            <a:xfrm>
                              <a:off x="4920" y="5967"/>
                              <a:ext cx="30" cy="60"/>
                            </a:xfrm>
                            <a:custGeom>
                              <a:avLst/>
                              <a:gdLst>
                                <a:gd name="T0" fmla="*/ 30 w 30"/>
                                <a:gd name="T1" fmla="*/ 60 h 60"/>
                                <a:gd name="T2" fmla="*/ 0 w 30"/>
                                <a:gd name="T3" fmla="*/ 15 h 60"/>
                                <a:gd name="T4" fmla="*/ 15 w 30"/>
                                <a:gd name="T5" fmla="*/ 0 h 60"/>
                                <a:gd name="T6" fmla="*/ 30 w 30"/>
                                <a:gd name="T7" fmla="*/ 45 h 60"/>
                                <a:gd name="T8" fmla="*/ 30 w 30"/>
                                <a:gd name="T9" fmla="*/ 60 h 60"/>
                              </a:gdLst>
                              <a:ahLst/>
                              <a:cxnLst>
                                <a:cxn ang="0">
                                  <a:pos x="T0" y="T1"/>
                                </a:cxn>
                                <a:cxn ang="0">
                                  <a:pos x="T2" y="T3"/>
                                </a:cxn>
                                <a:cxn ang="0">
                                  <a:pos x="T4" y="T5"/>
                                </a:cxn>
                                <a:cxn ang="0">
                                  <a:pos x="T6" y="T7"/>
                                </a:cxn>
                                <a:cxn ang="0">
                                  <a:pos x="T8" y="T9"/>
                                </a:cxn>
                              </a:cxnLst>
                              <a:rect l="0" t="0" r="r" b="b"/>
                              <a:pathLst>
                                <a:path w="30" h="60">
                                  <a:moveTo>
                                    <a:pt x="30" y="60"/>
                                  </a:moveTo>
                                  <a:lnTo>
                                    <a:pt x="0" y="15"/>
                                  </a:lnTo>
                                  <a:lnTo>
                                    <a:pt x="15" y="0"/>
                                  </a:lnTo>
                                  <a:lnTo>
                                    <a:pt x="30" y="45"/>
                                  </a:lnTo>
                                  <a:lnTo>
                                    <a:pt x="30" y="60"/>
                                  </a:lnTo>
                                  <a:close/>
                                </a:path>
                              </a:pathLst>
                            </a:custGeom>
                            <a:solidFill>
                              <a:srgbClr val="D4AA00"/>
                            </a:solidFill>
                            <a:ln w="3175">
                              <a:solidFill>
                                <a:srgbClr val="000000"/>
                              </a:solidFill>
                              <a:round/>
                              <a:headEnd/>
                              <a:tailEnd/>
                            </a:ln>
                          </wps:spPr>
                          <wps:bodyPr rot="0" vert="horz" wrap="square" lIns="91440" tIns="45720" rIns="91440" bIns="45720" anchor="t" anchorCtr="0" upright="1">
                            <a:noAutofit/>
                          </wps:bodyPr>
                        </wps:wsp>
                        <wps:wsp>
                          <wps:cNvPr id="1264" name="Freeform 864"/>
                          <wps:cNvSpPr>
                            <a:spLocks noChangeAspect="1"/>
                          </wps:cNvSpPr>
                          <wps:spPr bwMode="auto">
                            <a:xfrm>
                              <a:off x="4890" y="5937"/>
                              <a:ext cx="45" cy="45"/>
                            </a:xfrm>
                            <a:custGeom>
                              <a:avLst/>
                              <a:gdLst>
                                <a:gd name="T0" fmla="*/ 30 w 45"/>
                                <a:gd name="T1" fmla="*/ 45 h 45"/>
                                <a:gd name="T2" fmla="*/ 0 w 45"/>
                                <a:gd name="T3" fmla="*/ 15 h 45"/>
                                <a:gd name="T4" fmla="*/ 15 w 45"/>
                                <a:gd name="T5" fmla="*/ 0 h 45"/>
                                <a:gd name="T6" fmla="*/ 45 w 45"/>
                                <a:gd name="T7" fmla="*/ 30 h 45"/>
                                <a:gd name="T8" fmla="*/ 30 w 45"/>
                                <a:gd name="T9" fmla="*/ 45 h 45"/>
                              </a:gdLst>
                              <a:ahLst/>
                              <a:cxnLst>
                                <a:cxn ang="0">
                                  <a:pos x="T0" y="T1"/>
                                </a:cxn>
                                <a:cxn ang="0">
                                  <a:pos x="T2" y="T3"/>
                                </a:cxn>
                                <a:cxn ang="0">
                                  <a:pos x="T4" y="T5"/>
                                </a:cxn>
                                <a:cxn ang="0">
                                  <a:pos x="T6" y="T7"/>
                                </a:cxn>
                                <a:cxn ang="0">
                                  <a:pos x="T8" y="T9"/>
                                </a:cxn>
                              </a:cxnLst>
                              <a:rect l="0" t="0" r="r" b="b"/>
                              <a:pathLst>
                                <a:path w="45" h="45">
                                  <a:moveTo>
                                    <a:pt x="30" y="45"/>
                                  </a:moveTo>
                                  <a:lnTo>
                                    <a:pt x="0" y="15"/>
                                  </a:lnTo>
                                  <a:lnTo>
                                    <a:pt x="15" y="0"/>
                                  </a:lnTo>
                                  <a:lnTo>
                                    <a:pt x="45" y="30"/>
                                  </a:lnTo>
                                  <a:lnTo>
                                    <a:pt x="30" y="45"/>
                                  </a:lnTo>
                                  <a:close/>
                                </a:path>
                              </a:pathLst>
                            </a:custGeom>
                            <a:solidFill>
                              <a:srgbClr val="CBA200"/>
                            </a:solidFill>
                            <a:ln w="3175">
                              <a:solidFill>
                                <a:srgbClr val="000000"/>
                              </a:solidFill>
                              <a:round/>
                              <a:headEnd/>
                              <a:tailEnd/>
                            </a:ln>
                          </wps:spPr>
                          <wps:bodyPr rot="0" vert="horz" wrap="square" lIns="91440" tIns="45720" rIns="91440" bIns="45720" anchor="t" anchorCtr="0" upright="1">
                            <a:noAutofit/>
                          </wps:bodyPr>
                        </wps:wsp>
                        <wps:wsp>
                          <wps:cNvPr id="1265" name="Freeform 865"/>
                          <wps:cNvSpPr>
                            <a:spLocks noChangeAspect="1"/>
                          </wps:cNvSpPr>
                          <wps:spPr bwMode="auto">
                            <a:xfrm>
                              <a:off x="4845" y="5937"/>
                              <a:ext cx="60" cy="15"/>
                            </a:xfrm>
                            <a:custGeom>
                              <a:avLst/>
                              <a:gdLst>
                                <a:gd name="T0" fmla="*/ 45 w 60"/>
                                <a:gd name="T1" fmla="*/ 15 h 15"/>
                                <a:gd name="T2" fmla="*/ 0 w 60"/>
                                <a:gd name="T3" fmla="*/ 15 h 15"/>
                                <a:gd name="T4" fmla="*/ 15 w 60"/>
                                <a:gd name="T5" fmla="*/ 0 h 15"/>
                                <a:gd name="T6" fmla="*/ 60 w 60"/>
                                <a:gd name="T7" fmla="*/ 0 h 15"/>
                                <a:gd name="T8" fmla="*/ 45 w 60"/>
                                <a:gd name="T9" fmla="*/ 15 h 15"/>
                              </a:gdLst>
                              <a:ahLst/>
                              <a:cxnLst>
                                <a:cxn ang="0">
                                  <a:pos x="T0" y="T1"/>
                                </a:cxn>
                                <a:cxn ang="0">
                                  <a:pos x="T2" y="T3"/>
                                </a:cxn>
                                <a:cxn ang="0">
                                  <a:pos x="T4" y="T5"/>
                                </a:cxn>
                                <a:cxn ang="0">
                                  <a:pos x="T6" y="T7"/>
                                </a:cxn>
                                <a:cxn ang="0">
                                  <a:pos x="T8" y="T9"/>
                                </a:cxn>
                              </a:cxnLst>
                              <a:rect l="0" t="0" r="r" b="b"/>
                              <a:pathLst>
                                <a:path w="60" h="15">
                                  <a:moveTo>
                                    <a:pt x="45" y="15"/>
                                  </a:moveTo>
                                  <a:lnTo>
                                    <a:pt x="0" y="15"/>
                                  </a:lnTo>
                                  <a:lnTo>
                                    <a:pt x="15" y="0"/>
                                  </a:lnTo>
                                  <a:lnTo>
                                    <a:pt x="60" y="0"/>
                                  </a:lnTo>
                                  <a:lnTo>
                                    <a:pt x="45" y="15"/>
                                  </a:lnTo>
                                  <a:close/>
                                </a:path>
                              </a:pathLst>
                            </a:custGeom>
                            <a:solidFill>
                              <a:srgbClr val="B69100"/>
                            </a:solidFill>
                            <a:ln w="3175">
                              <a:solidFill>
                                <a:srgbClr val="000000"/>
                              </a:solidFill>
                              <a:round/>
                              <a:headEnd/>
                              <a:tailEnd/>
                            </a:ln>
                          </wps:spPr>
                          <wps:bodyPr rot="0" vert="horz" wrap="square" lIns="91440" tIns="45720" rIns="91440" bIns="45720" anchor="t" anchorCtr="0" upright="1">
                            <a:noAutofit/>
                          </wps:bodyPr>
                        </wps:wsp>
                        <wps:wsp>
                          <wps:cNvPr id="1266" name="Freeform 866"/>
                          <wps:cNvSpPr>
                            <a:spLocks noChangeAspect="1"/>
                          </wps:cNvSpPr>
                          <wps:spPr bwMode="auto">
                            <a:xfrm>
                              <a:off x="4814" y="5937"/>
                              <a:ext cx="46" cy="30"/>
                            </a:xfrm>
                            <a:custGeom>
                              <a:avLst/>
                              <a:gdLst>
                                <a:gd name="T0" fmla="*/ 31 w 46"/>
                                <a:gd name="T1" fmla="*/ 15 h 30"/>
                                <a:gd name="T2" fmla="*/ 0 w 46"/>
                                <a:gd name="T3" fmla="*/ 30 h 30"/>
                                <a:gd name="T4" fmla="*/ 0 w 46"/>
                                <a:gd name="T5" fmla="*/ 0 h 30"/>
                                <a:gd name="T6" fmla="*/ 46 w 46"/>
                                <a:gd name="T7" fmla="*/ 0 h 30"/>
                                <a:gd name="T8" fmla="*/ 31 w 46"/>
                                <a:gd name="T9" fmla="*/ 15 h 30"/>
                              </a:gdLst>
                              <a:ahLst/>
                              <a:cxnLst>
                                <a:cxn ang="0">
                                  <a:pos x="T0" y="T1"/>
                                </a:cxn>
                                <a:cxn ang="0">
                                  <a:pos x="T2" y="T3"/>
                                </a:cxn>
                                <a:cxn ang="0">
                                  <a:pos x="T4" y="T5"/>
                                </a:cxn>
                                <a:cxn ang="0">
                                  <a:pos x="T6" y="T7"/>
                                </a:cxn>
                                <a:cxn ang="0">
                                  <a:pos x="T8" y="T9"/>
                                </a:cxn>
                              </a:cxnLst>
                              <a:rect l="0" t="0" r="r" b="b"/>
                              <a:pathLst>
                                <a:path w="46" h="30">
                                  <a:moveTo>
                                    <a:pt x="31" y="15"/>
                                  </a:moveTo>
                                  <a:lnTo>
                                    <a:pt x="0" y="30"/>
                                  </a:lnTo>
                                  <a:lnTo>
                                    <a:pt x="0" y="0"/>
                                  </a:lnTo>
                                  <a:lnTo>
                                    <a:pt x="46" y="0"/>
                                  </a:lnTo>
                                  <a:lnTo>
                                    <a:pt x="31" y="15"/>
                                  </a:lnTo>
                                  <a:close/>
                                </a:path>
                              </a:pathLst>
                            </a:custGeom>
                            <a:solidFill>
                              <a:srgbClr val="AA8800"/>
                            </a:solidFill>
                            <a:ln w="3175">
                              <a:solidFill>
                                <a:srgbClr val="000000"/>
                              </a:solidFill>
                              <a:round/>
                              <a:headEnd/>
                              <a:tailEnd/>
                            </a:ln>
                          </wps:spPr>
                          <wps:bodyPr rot="0" vert="horz" wrap="square" lIns="91440" tIns="45720" rIns="91440" bIns="45720" anchor="t" anchorCtr="0" upright="1">
                            <a:noAutofit/>
                          </wps:bodyPr>
                        </wps:wsp>
                        <wps:wsp>
                          <wps:cNvPr id="1267" name="Freeform 867"/>
                          <wps:cNvSpPr>
                            <a:spLocks noChangeAspect="1"/>
                          </wps:cNvSpPr>
                          <wps:spPr bwMode="auto">
                            <a:xfrm>
                              <a:off x="4769" y="5937"/>
                              <a:ext cx="45" cy="60"/>
                            </a:xfrm>
                            <a:custGeom>
                              <a:avLst/>
                              <a:gdLst>
                                <a:gd name="T0" fmla="*/ 45 w 45"/>
                                <a:gd name="T1" fmla="*/ 30 h 60"/>
                                <a:gd name="T2" fmla="*/ 0 w 45"/>
                                <a:gd name="T3" fmla="*/ 60 h 60"/>
                                <a:gd name="T4" fmla="*/ 15 w 45"/>
                                <a:gd name="T5" fmla="*/ 30 h 60"/>
                                <a:gd name="T6" fmla="*/ 45 w 45"/>
                                <a:gd name="T7" fmla="*/ 0 h 60"/>
                                <a:gd name="T8" fmla="*/ 45 w 45"/>
                                <a:gd name="T9" fmla="*/ 30 h 60"/>
                              </a:gdLst>
                              <a:ahLst/>
                              <a:cxnLst>
                                <a:cxn ang="0">
                                  <a:pos x="T0" y="T1"/>
                                </a:cxn>
                                <a:cxn ang="0">
                                  <a:pos x="T2" y="T3"/>
                                </a:cxn>
                                <a:cxn ang="0">
                                  <a:pos x="T4" y="T5"/>
                                </a:cxn>
                                <a:cxn ang="0">
                                  <a:pos x="T6" y="T7"/>
                                </a:cxn>
                                <a:cxn ang="0">
                                  <a:pos x="T8" y="T9"/>
                                </a:cxn>
                              </a:cxnLst>
                              <a:rect l="0" t="0" r="r" b="b"/>
                              <a:pathLst>
                                <a:path w="45" h="60">
                                  <a:moveTo>
                                    <a:pt x="45" y="30"/>
                                  </a:moveTo>
                                  <a:lnTo>
                                    <a:pt x="0" y="60"/>
                                  </a:lnTo>
                                  <a:lnTo>
                                    <a:pt x="15" y="30"/>
                                  </a:lnTo>
                                  <a:lnTo>
                                    <a:pt x="45" y="0"/>
                                  </a:lnTo>
                                  <a:lnTo>
                                    <a:pt x="45" y="30"/>
                                  </a:lnTo>
                                  <a:close/>
                                </a:path>
                              </a:pathLst>
                            </a:custGeom>
                            <a:solidFill>
                              <a:srgbClr val="CBA200"/>
                            </a:solidFill>
                            <a:ln w="3175">
                              <a:solidFill>
                                <a:srgbClr val="000000"/>
                              </a:solidFill>
                              <a:round/>
                              <a:headEnd/>
                              <a:tailEnd/>
                            </a:ln>
                          </wps:spPr>
                          <wps:bodyPr rot="0" vert="horz" wrap="square" lIns="91440" tIns="45720" rIns="91440" bIns="45720" anchor="t" anchorCtr="0" upright="1">
                            <a:noAutofit/>
                          </wps:bodyPr>
                        </wps:wsp>
                        <wps:wsp>
                          <wps:cNvPr id="1268" name="Freeform 868"/>
                          <wps:cNvSpPr>
                            <a:spLocks noChangeAspect="1"/>
                          </wps:cNvSpPr>
                          <wps:spPr bwMode="auto">
                            <a:xfrm>
                              <a:off x="4769" y="5892"/>
                              <a:ext cx="30" cy="105"/>
                            </a:xfrm>
                            <a:custGeom>
                              <a:avLst/>
                              <a:gdLst>
                                <a:gd name="T0" fmla="*/ 0 w 30"/>
                                <a:gd name="T1" fmla="*/ 105 h 105"/>
                                <a:gd name="T2" fmla="*/ 15 w 30"/>
                                <a:gd name="T3" fmla="*/ 15 h 105"/>
                                <a:gd name="T4" fmla="*/ 30 w 30"/>
                                <a:gd name="T5" fmla="*/ 0 h 105"/>
                                <a:gd name="T6" fmla="*/ 15 w 30"/>
                                <a:gd name="T7" fmla="*/ 75 h 105"/>
                                <a:gd name="T8" fmla="*/ 0 w 30"/>
                                <a:gd name="T9" fmla="*/ 105 h 105"/>
                              </a:gdLst>
                              <a:ahLst/>
                              <a:cxnLst>
                                <a:cxn ang="0">
                                  <a:pos x="T0" y="T1"/>
                                </a:cxn>
                                <a:cxn ang="0">
                                  <a:pos x="T2" y="T3"/>
                                </a:cxn>
                                <a:cxn ang="0">
                                  <a:pos x="T4" y="T5"/>
                                </a:cxn>
                                <a:cxn ang="0">
                                  <a:pos x="T6" y="T7"/>
                                </a:cxn>
                                <a:cxn ang="0">
                                  <a:pos x="T8" y="T9"/>
                                </a:cxn>
                              </a:cxnLst>
                              <a:rect l="0" t="0" r="r" b="b"/>
                              <a:pathLst>
                                <a:path w="30" h="105">
                                  <a:moveTo>
                                    <a:pt x="0" y="105"/>
                                  </a:moveTo>
                                  <a:lnTo>
                                    <a:pt x="15" y="15"/>
                                  </a:lnTo>
                                  <a:lnTo>
                                    <a:pt x="30" y="0"/>
                                  </a:lnTo>
                                  <a:lnTo>
                                    <a:pt x="15" y="75"/>
                                  </a:lnTo>
                                  <a:lnTo>
                                    <a:pt x="0" y="10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1269" name="Freeform 869"/>
                          <wps:cNvSpPr>
                            <a:spLocks noChangeAspect="1"/>
                          </wps:cNvSpPr>
                          <wps:spPr bwMode="auto">
                            <a:xfrm>
                              <a:off x="4920" y="5832"/>
                              <a:ext cx="30" cy="75"/>
                            </a:xfrm>
                            <a:custGeom>
                              <a:avLst/>
                              <a:gdLst>
                                <a:gd name="T0" fmla="*/ 30 w 30"/>
                                <a:gd name="T1" fmla="*/ 75 h 75"/>
                                <a:gd name="T2" fmla="*/ 0 w 30"/>
                                <a:gd name="T3" fmla="*/ 15 h 75"/>
                                <a:gd name="T4" fmla="*/ 15 w 30"/>
                                <a:gd name="T5" fmla="*/ 0 h 75"/>
                                <a:gd name="T6" fmla="*/ 30 w 30"/>
                                <a:gd name="T7" fmla="*/ 45 h 75"/>
                                <a:gd name="T8" fmla="*/ 30 w 30"/>
                                <a:gd name="T9" fmla="*/ 75 h 75"/>
                              </a:gdLst>
                              <a:ahLst/>
                              <a:cxnLst>
                                <a:cxn ang="0">
                                  <a:pos x="T0" y="T1"/>
                                </a:cxn>
                                <a:cxn ang="0">
                                  <a:pos x="T2" y="T3"/>
                                </a:cxn>
                                <a:cxn ang="0">
                                  <a:pos x="T4" y="T5"/>
                                </a:cxn>
                                <a:cxn ang="0">
                                  <a:pos x="T6" y="T7"/>
                                </a:cxn>
                                <a:cxn ang="0">
                                  <a:pos x="T8" y="T9"/>
                                </a:cxn>
                              </a:cxnLst>
                              <a:rect l="0" t="0" r="r" b="b"/>
                              <a:pathLst>
                                <a:path w="30" h="75">
                                  <a:moveTo>
                                    <a:pt x="30" y="75"/>
                                  </a:moveTo>
                                  <a:lnTo>
                                    <a:pt x="0" y="15"/>
                                  </a:lnTo>
                                  <a:lnTo>
                                    <a:pt x="15" y="0"/>
                                  </a:lnTo>
                                  <a:lnTo>
                                    <a:pt x="30" y="45"/>
                                  </a:lnTo>
                                  <a:lnTo>
                                    <a:pt x="30" y="75"/>
                                  </a:lnTo>
                                  <a:close/>
                                </a:path>
                              </a:pathLst>
                            </a:custGeom>
                            <a:solidFill>
                              <a:srgbClr val="D3A800"/>
                            </a:solidFill>
                            <a:ln w="3175">
                              <a:solidFill>
                                <a:srgbClr val="000000"/>
                              </a:solidFill>
                              <a:round/>
                              <a:headEnd/>
                              <a:tailEnd/>
                            </a:ln>
                          </wps:spPr>
                          <wps:bodyPr rot="0" vert="horz" wrap="square" lIns="91440" tIns="45720" rIns="91440" bIns="45720" anchor="t" anchorCtr="0" upright="1">
                            <a:noAutofit/>
                          </wps:bodyPr>
                        </wps:wsp>
                        <wps:wsp>
                          <wps:cNvPr id="1270" name="Freeform 870"/>
                          <wps:cNvSpPr>
                            <a:spLocks noChangeAspect="1"/>
                          </wps:cNvSpPr>
                          <wps:spPr bwMode="auto">
                            <a:xfrm>
                              <a:off x="4890" y="5802"/>
                              <a:ext cx="45" cy="45"/>
                            </a:xfrm>
                            <a:custGeom>
                              <a:avLst/>
                              <a:gdLst>
                                <a:gd name="T0" fmla="*/ 30 w 45"/>
                                <a:gd name="T1" fmla="*/ 45 h 45"/>
                                <a:gd name="T2" fmla="*/ 0 w 45"/>
                                <a:gd name="T3" fmla="*/ 15 h 45"/>
                                <a:gd name="T4" fmla="*/ 0 w 45"/>
                                <a:gd name="T5" fmla="*/ 0 h 45"/>
                                <a:gd name="T6" fmla="*/ 45 w 45"/>
                                <a:gd name="T7" fmla="*/ 30 h 45"/>
                                <a:gd name="T8" fmla="*/ 30 w 45"/>
                                <a:gd name="T9" fmla="*/ 45 h 45"/>
                              </a:gdLst>
                              <a:ahLst/>
                              <a:cxnLst>
                                <a:cxn ang="0">
                                  <a:pos x="T0" y="T1"/>
                                </a:cxn>
                                <a:cxn ang="0">
                                  <a:pos x="T2" y="T3"/>
                                </a:cxn>
                                <a:cxn ang="0">
                                  <a:pos x="T4" y="T5"/>
                                </a:cxn>
                                <a:cxn ang="0">
                                  <a:pos x="T6" y="T7"/>
                                </a:cxn>
                                <a:cxn ang="0">
                                  <a:pos x="T8" y="T9"/>
                                </a:cxn>
                              </a:cxnLst>
                              <a:rect l="0" t="0" r="r" b="b"/>
                              <a:pathLst>
                                <a:path w="45" h="45">
                                  <a:moveTo>
                                    <a:pt x="30" y="45"/>
                                  </a:moveTo>
                                  <a:lnTo>
                                    <a:pt x="0" y="15"/>
                                  </a:lnTo>
                                  <a:lnTo>
                                    <a:pt x="0" y="0"/>
                                  </a:lnTo>
                                  <a:lnTo>
                                    <a:pt x="45" y="30"/>
                                  </a:lnTo>
                                  <a:lnTo>
                                    <a:pt x="30" y="45"/>
                                  </a:lnTo>
                                  <a:close/>
                                </a:path>
                              </a:pathLst>
                            </a:custGeom>
                            <a:solidFill>
                              <a:srgbClr val="C39C00"/>
                            </a:solidFill>
                            <a:ln w="3175">
                              <a:solidFill>
                                <a:srgbClr val="000000"/>
                              </a:solidFill>
                              <a:round/>
                              <a:headEnd/>
                              <a:tailEnd/>
                            </a:ln>
                          </wps:spPr>
                          <wps:bodyPr rot="0" vert="horz" wrap="square" lIns="91440" tIns="45720" rIns="91440" bIns="45720" anchor="t" anchorCtr="0" upright="1">
                            <a:noAutofit/>
                          </wps:bodyPr>
                        </wps:wsp>
                        <wps:wsp>
                          <wps:cNvPr id="1271" name="Freeform 871"/>
                          <wps:cNvSpPr>
                            <a:spLocks noChangeAspect="1"/>
                          </wps:cNvSpPr>
                          <wps:spPr bwMode="auto">
                            <a:xfrm>
                              <a:off x="4830" y="5786"/>
                              <a:ext cx="60" cy="31"/>
                            </a:xfrm>
                            <a:custGeom>
                              <a:avLst/>
                              <a:gdLst>
                                <a:gd name="T0" fmla="*/ 60 w 60"/>
                                <a:gd name="T1" fmla="*/ 31 h 31"/>
                                <a:gd name="T2" fmla="*/ 0 w 60"/>
                                <a:gd name="T3" fmla="*/ 16 h 31"/>
                                <a:gd name="T4" fmla="*/ 0 w 60"/>
                                <a:gd name="T5" fmla="*/ 0 h 31"/>
                                <a:gd name="T6" fmla="*/ 60 w 60"/>
                                <a:gd name="T7" fmla="*/ 16 h 31"/>
                                <a:gd name="T8" fmla="*/ 60 w 60"/>
                                <a:gd name="T9" fmla="*/ 31 h 31"/>
                              </a:gdLst>
                              <a:ahLst/>
                              <a:cxnLst>
                                <a:cxn ang="0">
                                  <a:pos x="T0" y="T1"/>
                                </a:cxn>
                                <a:cxn ang="0">
                                  <a:pos x="T2" y="T3"/>
                                </a:cxn>
                                <a:cxn ang="0">
                                  <a:pos x="T4" y="T5"/>
                                </a:cxn>
                                <a:cxn ang="0">
                                  <a:pos x="T6" y="T7"/>
                                </a:cxn>
                                <a:cxn ang="0">
                                  <a:pos x="T8" y="T9"/>
                                </a:cxn>
                              </a:cxnLst>
                              <a:rect l="0" t="0" r="r" b="b"/>
                              <a:pathLst>
                                <a:path w="60" h="31">
                                  <a:moveTo>
                                    <a:pt x="60" y="31"/>
                                  </a:moveTo>
                                  <a:lnTo>
                                    <a:pt x="0" y="16"/>
                                  </a:lnTo>
                                  <a:lnTo>
                                    <a:pt x="0" y="0"/>
                                  </a:lnTo>
                                  <a:lnTo>
                                    <a:pt x="60" y="16"/>
                                  </a:lnTo>
                                  <a:lnTo>
                                    <a:pt x="60" y="31"/>
                                  </a:lnTo>
                                  <a:close/>
                                </a:path>
                              </a:pathLst>
                            </a:custGeom>
                            <a:solidFill>
                              <a:srgbClr val="A38200"/>
                            </a:solidFill>
                            <a:ln w="3175">
                              <a:solidFill>
                                <a:srgbClr val="000000"/>
                              </a:solidFill>
                              <a:round/>
                              <a:headEnd/>
                              <a:tailEnd/>
                            </a:ln>
                          </wps:spPr>
                          <wps:bodyPr rot="0" vert="horz" wrap="square" lIns="91440" tIns="45720" rIns="91440" bIns="45720" anchor="t" anchorCtr="0" upright="1">
                            <a:noAutofit/>
                          </wps:bodyPr>
                        </wps:wsp>
                        <wps:wsp>
                          <wps:cNvPr id="1272" name="Freeform 872"/>
                          <wps:cNvSpPr>
                            <a:spLocks noChangeAspect="1"/>
                          </wps:cNvSpPr>
                          <wps:spPr bwMode="auto">
                            <a:xfrm>
                              <a:off x="4769" y="5786"/>
                              <a:ext cx="61" cy="46"/>
                            </a:xfrm>
                            <a:custGeom>
                              <a:avLst/>
                              <a:gdLst>
                                <a:gd name="T0" fmla="*/ 61 w 61"/>
                                <a:gd name="T1" fmla="*/ 16 h 46"/>
                                <a:gd name="T2" fmla="*/ 0 w 61"/>
                                <a:gd name="T3" fmla="*/ 46 h 46"/>
                                <a:gd name="T4" fmla="*/ 0 w 61"/>
                                <a:gd name="T5" fmla="*/ 16 h 46"/>
                                <a:gd name="T6" fmla="*/ 61 w 61"/>
                                <a:gd name="T7" fmla="*/ 0 h 46"/>
                                <a:gd name="T8" fmla="*/ 61 w 61"/>
                                <a:gd name="T9" fmla="*/ 16 h 46"/>
                              </a:gdLst>
                              <a:ahLst/>
                              <a:cxnLst>
                                <a:cxn ang="0">
                                  <a:pos x="T0" y="T1"/>
                                </a:cxn>
                                <a:cxn ang="0">
                                  <a:pos x="T2" y="T3"/>
                                </a:cxn>
                                <a:cxn ang="0">
                                  <a:pos x="T4" y="T5"/>
                                </a:cxn>
                                <a:cxn ang="0">
                                  <a:pos x="T6" y="T7"/>
                                </a:cxn>
                                <a:cxn ang="0">
                                  <a:pos x="T8" y="T9"/>
                                </a:cxn>
                              </a:cxnLst>
                              <a:rect l="0" t="0" r="r" b="b"/>
                              <a:pathLst>
                                <a:path w="61" h="46">
                                  <a:moveTo>
                                    <a:pt x="61" y="16"/>
                                  </a:moveTo>
                                  <a:lnTo>
                                    <a:pt x="0" y="46"/>
                                  </a:lnTo>
                                  <a:lnTo>
                                    <a:pt x="0" y="16"/>
                                  </a:lnTo>
                                  <a:lnTo>
                                    <a:pt x="61" y="0"/>
                                  </a:lnTo>
                                  <a:lnTo>
                                    <a:pt x="61" y="16"/>
                                  </a:lnTo>
                                  <a:close/>
                                </a:path>
                              </a:pathLst>
                            </a:custGeom>
                            <a:solidFill>
                              <a:srgbClr val="A38200"/>
                            </a:solidFill>
                            <a:ln w="3175">
                              <a:solidFill>
                                <a:srgbClr val="000000"/>
                              </a:solidFill>
                              <a:round/>
                              <a:headEnd/>
                              <a:tailEnd/>
                            </a:ln>
                          </wps:spPr>
                          <wps:bodyPr rot="0" vert="horz" wrap="square" lIns="91440" tIns="45720" rIns="91440" bIns="45720" anchor="t" anchorCtr="0" upright="1">
                            <a:noAutofit/>
                          </wps:bodyPr>
                        </wps:wsp>
                        <wps:wsp>
                          <wps:cNvPr id="1273" name="Freeform 873"/>
                          <wps:cNvSpPr>
                            <a:spLocks noChangeAspect="1"/>
                          </wps:cNvSpPr>
                          <wps:spPr bwMode="auto">
                            <a:xfrm>
                              <a:off x="4799" y="5786"/>
                              <a:ext cx="31" cy="31"/>
                            </a:xfrm>
                            <a:custGeom>
                              <a:avLst/>
                              <a:gdLst>
                                <a:gd name="T0" fmla="*/ 31 w 31"/>
                                <a:gd name="T1" fmla="*/ 16 h 31"/>
                                <a:gd name="T2" fmla="*/ 0 w 31"/>
                                <a:gd name="T3" fmla="*/ 31 h 31"/>
                                <a:gd name="T4" fmla="*/ 0 w 31"/>
                                <a:gd name="T5" fmla="*/ 16 h 31"/>
                                <a:gd name="T6" fmla="*/ 31 w 31"/>
                                <a:gd name="T7" fmla="*/ 0 h 31"/>
                                <a:gd name="T8" fmla="*/ 31 w 31"/>
                                <a:gd name="T9" fmla="*/ 16 h 31"/>
                              </a:gdLst>
                              <a:ahLst/>
                              <a:cxnLst>
                                <a:cxn ang="0">
                                  <a:pos x="T0" y="T1"/>
                                </a:cxn>
                                <a:cxn ang="0">
                                  <a:pos x="T2" y="T3"/>
                                </a:cxn>
                                <a:cxn ang="0">
                                  <a:pos x="T4" y="T5"/>
                                </a:cxn>
                                <a:cxn ang="0">
                                  <a:pos x="T6" y="T7"/>
                                </a:cxn>
                                <a:cxn ang="0">
                                  <a:pos x="T8" y="T9"/>
                                </a:cxn>
                              </a:cxnLst>
                              <a:rect l="0" t="0" r="r" b="b"/>
                              <a:pathLst>
                                <a:path w="31" h="31">
                                  <a:moveTo>
                                    <a:pt x="31" y="16"/>
                                  </a:moveTo>
                                  <a:lnTo>
                                    <a:pt x="0" y="31"/>
                                  </a:lnTo>
                                  <a:lnTo>
                                    <a:pt x="0" y="16"/>
                                  </a:lnTo>
                                  <a:lnTo>
                                    <a:pt x="31" y="0"/>
                                  </a:lnTo>
                                  <a:lnTo>
                                    <a:pt x="31" y="16"/>
                                  </a:lnTo>
                                  <a:close/>
                                </a:path>
                              </a:pathLst>
                            </a:custGeom>
                            <a:solidFill>
                              <a:srgbClr val="A38200"/>
                            </a:solidFill>
                            <a:ln w="3175">
                              <a:solidFill>
                                <a:srgbClr val="000000"/>
                              </a:solidFill>
                              <a:round/>
                              <a:headEnd/>
                              <a:tailEnd/>
                            </a:ln>
                          </wps:spPr>
                          <wps:bodyPr rot="0" vert="horz" wrap="square" lIns="91440" tIns="45720" rIns="91440" bIns="45720" anchor="t" anchorCtr="0" upright="1">
                            <a:noAutofit/>
                          </wps:bodyPr>
                        </wps:wsp>
                        <wps:wsp>
                          <wps:cNvPr id="1274" name="Freeform 874"/>
                          <wps:cNvSpPr>
                            <a:spLocks noChangeAspect="1"/>
                          </wps:cNvSpPr>
                          <wps:spPr bwMode="auto">
                            <a:xfrm>
                              <a:off x="4769" y="5802"/>
                              <a:ext cx="30" cy="30"/>
                            </a:xfrm>
                            <a:custGeom>
                              <a:avLst/>
                              <a:gdLst>
                                <a:gd name="T0" fmla="*/ 30 w 30"/>
                                <a:gd name="T1" fmla="*/ 15 h 30"/>
                                <a:gd name="T2" fmla="*/ 0 w 30"/>
                                <a:gd name="T3" fmla="*/ 30 h 30"/>
                                <a:gd name="T4" fmla="*/ 0 w 30"/>
                                <a:gd name="T5" fmla="*/ 0 h 30"/>
                                <a:gd name="T6" fmla="*/ 30 w 30"/>
                                <a:gd name="T7" fmla="*/ 0 h 30"/>
                                <a:gd name="T8" fmla="*/ 30 w 30"/>
                                <a:gd name="T9" fmla="*/ 15 h 30"/>
                              </a:gdLst>
                              <a:ahLst/>
                              <a:cxnLst>
                                <a:cxn ang="0">
                                  <a:pos x="T0" y="T1"/>
                                </a:cxn>
                                <a:cxn ang="0">
                                  <a:pos x="T2" y="T3"/>
                                </a:cxn>
                                <a:cxn ang="0">
                                  <a:pos x="T4" y="T5"/>
                                </a:cxn>
                                <a:cxn ang="0">
                                  <a:pos x="T6" y="T7"/>
                                </a:cxn>
                                <a:cxn ang="0">
                                  <a:pos x="T8" y="T9"/>
                                </a:cxn>
                              </a:cxnLst>
                              <a:rect l="0" t="0" r="r" b="b"/>
                              <a:pathLst>
                                <a:path w="30" h="30">
                                  <a:moveTo>
                                    <a:pt x="30" y="15"/>
                                  </a:moveTo>
                                  <a:lnTo>
                                    <a:pt x="0" y="30"/>
                                  </a:lnTo>
                                  <a:lnTo>
                                    <a:pt x="0" y="0"/>
                                  </a:lnTo>
                                  <a:lnTo>
                                    <a:pt x="30" y="0"/>
                                  </a:lnTo>
                                  <a:lnTo>
                                    <a:pt x="30" y="15"/>
                                  </a:lnTo>
                                  <a:close/>
                                </a:path>
                              </a:pathLst>
                            </a:custGeom>
                            <a:solidFill>
                              <a:srgbClr val="AE8B00"/>
                            </a:solidFill>
                            <a:ln w="3175">
                              <a:solidFill>
                                <a:srgbClr val="000000"/>
                              </a:solidFill>
                              <a:round/>
                              <a:headEnd/>
                              <a:tailEnd/>
                            </a:ln>
                          </wps:spPr>
                          <wps:bodyPr rot="0" vert="horz" wrap="square" lIns="91440" tIns="45720" rIns="91440" bIns="45720" anchor="t" anchorCtr="0" upright="1">
                            <a:noAutofit/>
                          </wps:bodyPr>
                        </wps:wsp>
                        <wps:wsp>
                          <wps:cNvPr id="1275" name="Freeform 875"/>
                          <wps:cNvSpPr>
                            <a:spLocks noChangeAspect="1"/>
                          </wps:cNvSpPr>
                          <wps:spPr bwMode="auto">
                            <a:xfrm>
                              <a:off x="4724" y="5802"/>
                              <a:ext cx="45" cy="60"/>
                            </a:xfrm>
                            <a:custGeom>
                              <a:avLst/>
                              <a:gdLst>
                                <a:gd name="T0" fmla="*/ 45 w 45"/>
                                <a:gd name="T1" fmla="*/ 30 h 60"/>
                                <a:gd name="T2" fmla="*/ 0 w 45"/>
                                <a:gd name="T3" fmla="*/ 60 h 60"/>
                                <a:gd name="T4" fmla="*/ 0 w 45"/>
                                <a:gd name="T5" fmla="*/ 45 h 60"/>
                                <a:gd name="T6" fmla="*/ 45 w 45"/>
                                <a:gd name="T7" fmla="*/ 0 h 60"/>
                                <a:gd name="T8" fmla="*/ 45 w 45"/>
                                <a:gd name="T9" fmla="*/ 30 h 60"/>
                              </a:gdLst>
                              <a:ahLst/>
                              <a:cxnLst>
                                <a:cxn ang="0">
                                  <a:pos x="T0" y="T1"/>
                                </a:cxn>
                                <a:cxn ang="0">
                                  <a:pos x="T2" y="T3"/>
                                </a:cxn>
                                <a:cxn ang="0">
                                  <a:pos x="T4" y="T5"/>
                                </a:cxn>
                                <a:cxn ang="0">
                                  <a:pos x="T6" y="T7"/>
                                </a:cxn>
                                <a:cxn ang="0">
                                  <a:pos x="T8" y="T9"/>
                                </a:cxn>
                              </a:cxnLst>
                              <a:rect l="0" t="0" r="r" b="b"/>
                              <a:pathLst>
                                <a:path w="45" h="60">
                                  <a:moveTo>
                                    <a:pt x="45" y="30"/>
                                  </a:moveTo>
                                  <a:lnTo>
                                    <a:pt x="0" y="60"/>
                                  </a:lnTo>
                                  <a:lnTo>
                                    <a:pt x="0" y="45"/>
                                  </a:lnTo>
                                  <a:lnTo>
                                    <a:pt x="45" y="0"/>
                                  </a:lnTo>
                                  <a:lnTo>
                                    <a:pt x="45" y="30"/>
                                  </a:lnTo>
                                  <a:close/>
                                </a:path>
                              </a:pathLst>
                            </a:custGeom>
                            <a:solidFill>
                              <a:srgbClr val="BA9400"/>
                            </a:solidFill>
                            <a:ln w="3175">
                              <a:solidFill>
                                <a:srgbClr val="000000"/>
                              </a:solidFill>
                              <a:round/>
                              <a:headEnd/>
                              <a:tailEnd/>
                            </a:ln>
                          </wps:spPr>
                          <wps:bodyPr rot="0" vert="horz" wrap="square" lIns="91440" tIns="45720" rIns="91440" bIns="45720" anchor="t" anchorCtr="0" upright="1">
                            <a:noAutofit/>
                          </wps:bodyPr>
                        </wps:wsp>
                        <wps:wsp>
                          <wps:cNvPr id="1276" name="Freeform 876"/>
                          <wps:cNvSpPr>
                            <a:spLocks noChangeAspect="1" noEditPoints="1"/>
                          </wps:cNvSpPr>
                          <wps:spPr bwMode="auto">
                            <a:xfrm>
                              <a:off x="4679" y="5802"/>
                              <a:ext cx="271" cy="435"/>
                            </a:xfrm>
                            <a:custGeom>
                              <a:avLst/>
                              <a:gdLst>
                                <a:gd name="T0" fmla="*/ 271 w 271"/>
                                <a:gd name="T1" fmla="*/ 105 h 435"/>
                                <a:gd name="T2" fmla="*/ 241 w 271"/>
                                <a:gd name="T3" fmla="*/ 45 h 435"/>
                                <a:gd name="T4" fmla="*/ 211 w 271"/>
                                <a:gd name="T5" fmla="*/ 15 h 435"/>
                                <a:gd name="T6" fmla="*/ 151 w 271"/>
                                <a:gd name="T7" fmla="*/ 0 h 435"/>
                                <a:gd name="T8" fmla="*/ 90 w 271"/>
                                <a:gd name="T9" fmla="*/ 30 h 435"/>
                                <a:gd name="T10" fmla="*/ 45 w 271"/>
                                <a:gd name="T11" fmla="*/ 60 h 435"/>
                                <a:gd name="T12" fmla="*/ 15 w 271"/>
                                <a:gd name="T13" fmla="*/ 135 h 435"/>
                                <a:gd name="T14" fmla="*/ 0 w 271"/>
                                <a:gd name="T15" fmla="*/ 225 h 435"/>
                                <a:gd name="T16" fmla="*/ 15 w 271"/>
                                <a:gd name="T17" fmla="*/ 300 h 435"/>
                                <a:gd name="T18" fmla="*/ 15 w 271"/>
                                <a:gd name="T19" fmla="*/ 345 h 435"/>
                                <a:gd name="T20" fmla="*/ 45 w 271"/>
                                <a:gd name="T21" fmla="*/ 390 h 435"/>
                                <a:gd name="T22" fmla="*/ 75 w 271"/>
                                <a:gd name="T23" fmla="*/ 420 h 435"/>
                                <a:gd name="T24" fmla="*/ 105 w 271"/>
                                <a:gd name="T25" fmla="*/ 420 h 435"/>
                                <a:gd name="T26" fmla="*/ 151 w 271"/>
                                <a:gd name="T27" fmla="*/ 435 h 435"/>
                                <a:gd name="T28" fmla="*/ 211 w 271"/>
                                <a:gd name="T29" fmla="*/ 405 h 435"/>
                                <a:gd name="T30" fmla="*/ 256 w 271"/>
                                <a:gd name="T31" fmla="*/ 360 h 435"/>
                                <a:gd name="T32" fmla="*/ 271 w 271"/>
                                <a:gd name="T33" fmla="*/ 285 h 435"/>
                                <a:gd name="T34" fmla="*/ 271 w 271"/>
                                <a:gd name="T35" fmla="*/ 225 h 435"/>
                                <a:gd name="T36" fmla="*/ 241 w 271"/>
                                <a:gd name="T37" fmla="*/ 180 h 435"/>
                                <a:gd name="T38" fmla="*/ 211 w 271"/>
                                <a:gd name="T39" fmla="*/ 150 h 435"/>
                                <a:gd name="T40" fmla="*/ 166 w 271"/>
                                <a:gd name="T41" fmla="*/ 150 h 435"/>
                                <a:gd name="T42" fmla="*/ 135 w 271"/>
                                <a:gd name="T43" fmla="*/ 165 h 435"/>
                                <a:gd name="T44" fmla="*/ 90 w 271"/>
                                <a:gd name="T45" fmla="*/ 195 h 435"/>
                                <a:gd name="T46" fmla="*/ 105 w 271"/>
                                <a:gd name="T47" fmla="*/ 105 h 435"/>
                                <a:gd name="T48" fmla="*/ 120 w 271"/>
                                <a:gd name="T49" fmla="*/ 90 h 435"/>
                                <a:gd name="T50" fmla="*/ 135 w 271"/>
                                <a:gd name="T51" fmla="*/ 75 h 435"/>
                                <a:gd name="T52" fmla="*/ 166 w 271"/>
                                <a:gd name="T53" fmla="*/ 90 h 435"/>
                                <a:gd name="T54" fmla="*/ 181 w 271"/>
                                <a:gd name="T55" fmla="*/ 120 h 435"/>
                                <a:gd name="T56" fmla="*/ 271 w 271"/>
                                <a:gd name="T57" fmla="*/ 105 h 435"/>
                                <a:gd name="T58" fmla="*/ 105 w 271"/>
                                <a:gd name="T59" fmla="*/ 285 h 435"/>
                                <a:gd name="T60" fmla="*/ 105 w 271"/>
                                <a:gd name="T61" fmla="*/ 240 h 435"/>
                                <a:gd name="T62" fmla="*/ 135 w 271"/>
                                <a:gd name="T63" fmla="*/ 225 h 435"/>
                                <a:gd name="T64" fmla="*/ 181 w 271"/>
                                <a:gd name="T65" fmla="*/ 240 h 435"/>
                                <a:gd name="T66" fmla="*/ 181 w 271"/>
                                <a:gd name="T67" fmla="*/ 285 h 435"/>
                                <a:gd name="T68" fmla="*/ 181 w 271"/>
                                <a:gd name="T69" fmla="*/ 345 h 435"/>
                                <a:gd name="T70" fmla="*/ 151 w 271"/>
                                <a:gd name="T71" fmla="*/ 360 h 435"/>
                                <a:gd name="T72" fmla="*/ 105 w 271"/>
                                <a:gd name="T73" fmla="*/ 345 h 435"/>
                                <a:gd name="T74" fmla="*/ 105 w 271"/>
                                <a:gd name="T75" fmla="*/ 285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71" h="435">
                                  <a:moveTo>
                                    <a:pt x="271" y="105"/>
                                  </a:moveTo>
                                  <a:lnTo>
                                    <a:pt x="241" y="45"/>
                                  </a:lnTo>
                                  <a:lnTo>
                                    <a:pt x="211" y="15"/>
                                  </a:lnTo>
                                  <a:lnTo>
                                    <a:pt x="151" y="0"/>
                                  </a:lnTo>
                                  <a:lnTo>
                                    <a:pt x="90" y="30"/>
                                  </a:lnTo>
                                  <a:lnTo>
                                    <a:pt x="45" y="60"/>
                                  </a:lnTo>
                                  <a:lnTo>
                                    <a:pt x="15" y="135"/>
                                  </a:lnTo>
                                  <a:lnTo>
                                    <a:pt x="0" y="225"/>
                                  </a:lnTo>
                                  <a:lnTo>
                                    <a:pt x="15" y="300"/>
                                  </a:lnTo>
                                  <a:lnTo>
                                    <a:pt x="15" y="345"/>
                                  </a:lnTo>
                                  <a:lnTo>
                                    <a:pt x="45" y="390"/>
                                  </a:lnTo>
                                  <a:lnTo>
                                    <a:pt x="75" y="420"/>
                                  </a:lnTo>
                                  <a:lnTo>
                                    <a:pt x="105" y="420"/>
                                  </a:lnTo>
                                  <a:lnTo>
                                    <a:pt x="151" y="435"/>
                                  </a:lnTo>
                                  <a:lnTo>
                                    <a:pt x="211" y="405"/>
                                  </a:lnTo>
                                  <a:lnTo>
                                    <a:pt x="256" y="360"/>
                                  </a:lnTo>
                                  <a:lnTo>
                                    <a:pt x="271" y="285"/>
                                  </a:lnTo>
                                  <a:lnTo>
                                    <a:pt x="271" y="225"/>
                                  </a:lnTo>
                                  <a:lnTo>
                                    <a:pt x="241" y="180"/>
                                  </a:lnTo>
                                  <a:lnTo>
                                    <a:pt x="211" y="150"/>
                                  </a:lnTo>
                                  <a:lnTo>
                                    <a:pt x="166" y="150"/>
                                  </a:lnTo>
                                  <a:lnTo>
                                    <a:pt x="135" y="165"/>
                                  </a:lnTo>
                                  <a:lnTo>
                                    <a:pt x="90" y="195"/>
                                  </a:lnTo>
                                  <a:lnTo>
                                    <a:pt x="105" y="105"/>
                                  </a:lnTo>
                                  <a:lnTo>
                                    <a:pt x="120" y="90"/>
                                  </a:lnTo>
                                  <a:lnTo>
                                    <a:pt x="135" y="75"/>
                                  </a:lnTo>
                                  <a:lnTo>
                                    <a:pt x="166" y="90"/>
                                  </a:lnTo>
                                  <a:lnTo>
                                    <a:pt x="181" y="120"/>
                                  </a:lnTo>
                                  <a:lnTo>
                                    <a:pt x="271" y="105"/>
                                  </a:lnTo>
                                  <a:close/>
                                  <a:moveTo>
                                    <a:pt x="105" y="285"/>
                                  </a:moveTo>
                                  <a:lnTo>
                                    <a:pt x="105" y="240"/>
                                  </a:lnTo>
                                  <a:lnTo>
                                    <a:pt x="135" y="225"/>
                                  </a:lnTo>
                                  <a:lnTo>
                                    <a:pt x="181" y="240"/>
                                  </a:lnTo>
                                  <a:lnTo>
                                    <a:pt x="181" y="285"/>
                                  </a:lnTo>
                                  <a:lnTo>
                                    <a:pt x="181" y="345"/>
                                  </a:lnTo>
                                  <a:lnTo>
                                    <a:pt x="151" y="360"/>
                                  </a:lnTo>
                                  <a:lnTo>
                                    <a:pt x="105" y="345"/>
                                  </a:lnTo>
                                  <a:lnTo>
                                    <a:pt x="105" y="285"/>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1277" name="Group 877"/>
                        <wpg:cNvGrpSpPr>
                          <a:grpSpLocks noChangeAspect="1"/>
                        </wpg:cNvGrpSpPr>
                        <wpg:grpSpPr bwMode="auto">
                          <a:xfrm>
                            <a:off x="7546" y="5335"/>
                            <a:ext cx="270" cy="451"/>
                            <a:chOff x="7546" y="5335"/>
                            <a:chExt cx="270" cy="451"/>
                          </a:xfrm>
                        </wpg:grpSpPr>
                        <wps:wsp>
                          <wps:cNvPr id="1278" name="Freeform 878"/>
                          <wps:cNvSpPr>
                            <a:spLocks noChangeAspect="1"/>
                          </wps:cNvSpPr>
                          <wps:spPr bwMode="auto">
                            <a:xfrm>
                              <a:off x="7696" y="5666"/>
                              <a:ext cx="30" cy="45"/>
                            </a:xfrm>
                            <a:custGeom>
                              <a:avLst/>
                              <a:gdLst>
                                <a:gd name="T0" fmla="*/ 15 w 30"/>
                                <a:gd name="T1" fmla="*/ 15 h 45"/>
                                <a:gd name="T2" fmla="*/ 0 w 30"/>
                                <a:gd name="T3" fmla="*/ 45 h 45"/>
                                <a:gd name="T4" fmla="*/ 15 w 30"/>
                                <a:gd name="T5" fmla="*/ 15 h 45"/>
                                <a:gd name="T6" fmla="*/ 30 w 30"/>
                                <a:gd name="T7" fmla="*/ 0 h 45"/>
                                <a:gd name="T8" fmla="*/ 15 w 30"/>
                                <a:gd name="T9" fmla="*/ 15 h 45"/>
                              </a:gdLst>
                              <a:ahLst/>
                              <a:cxnLst>
                                <a:cxn ang="0">
                                  <a:pos x="T0" y="T1"/>
                                </a:cxn>
                                <a:cxn ang="0">
                                  <a:pos x="T2" y="T3"/>
                                </a:cxn>
                                <a:cxn ang="0">
                                  <a:pos x="T4" y="T5"/>
                                </a:cxn>
                                <a:cxn ang="0">
                                  <a:pos x="T6" y="T7"/>
                                </a:cxn>
                                <a:cxn ang="0">
                                  <a:pos x="T8" y="T9"/>
                                </a:cxn>
                              </a:cxnLst>
                              <a:rect l="0" t="0" r="r" b="b"/>
                              <a:pathLst>
                                <a:path w="30" h="45">
                                  <a:moveTo>
                                    <a:pt x="15" y="15"/>
                                  </a:moveTo>
                                  <a:lnTo>
                                    <a:pt x="0" y="45"/>
                                  </a:lnTo>
                                  <a:lnTo>
                                    <a:pt x="15" y="15"/>
                                  </a:lnTo>
                                  <a:lnTo>
                                    <a:pt x="30" y="0"/>
                                  </a:lnTo>
                                  <a:lnTo>
                                    <a:pt x="15" y="15"/>
                                  </a:lnTo>
                                  <a:close/>
                                </a:path>
                              </a:pathLst>
                            </a:custGeom>
                            <a:solidFill>
                              <a:srgbClr val="D5AA00"/>
                            </a:solidFill>
                            <a:ln w="3175">
                              <a:solidFill>
                                <a:srgbClr val="000000"/>
                              </a:solidFill>
                              <a:round/>
                              <a:headEnd/>
                              <a:tailEnd/>
                            </a:ln>
                          </wps:spPr>
                          <wps:bodyPr rot="0" vert="horz" wrap="square" lIns="91440" tIns="45720" rIns="91440" bIns="45720" anchor="t" anchorCtr="0" upright="1">
                            <a:noAutofit/>
                          </wps:bodyPr>
                        </wps:wsp>
                        <wps:wsp>
                          <wps:cNvPr id="1279" name="Freeform 879"/>
                          <wps:cNvSpPr>
                            <a:spLocks noChangeAspect="1"/>
                          </wps:cNvSpPr>
                          <wps:spPr bwMode="auto">
                            <a:xfrm>
                              <a:off x="7681" y="5681"/>
                              <a:ext cx="30" cy="30"/>
                            </a:xfrm>
                            <a:custGeom>
                              <a:avLst/>
                              <a:gdLst>
                                <a:gd name="T0" fmla="*/ 15 w 30"/>
                                <a:gd name="T1" fmla="*/ 30 h 30"/>
                                <a:gd name="T2" fmla="*/ 0 w 30"/>
                                <a:gd name="T3" fmla="*/ 30 h 30"/>
                                <a:gd name="T4" fmla="*/ 0 w 30"/>
                                <a:gd name="T5" fmla="*/ 15 h 30"/>
                                <a:gd name="T6" fmla="*/ 30 w 30"/>
                                <a:gd name="T7" fmla="*/ 0 h 30"/>
                                <a:gd name="T8" fmla="*/ 15 w 30"/>
                                <a:gd name="T9" fmla="*/ 30 h 30"/>
                              </a:gdLst>
                              <a:ahLst/>
                              <a:cxnLst>
                                <a:cxn ang="0">
                                  <a:pos x="T0" y="T1"/>
                                </a:cxn>
                                <a:cxn ang="0">
                                  <a:pos x="T2" y="T3"/>
                                </a:cxn>
                                <a:cxn ang="0">
                                  <a:pos x="T4" y="T5"/>
                                </a:cxn>
                                <a:cxn ang="0">
                                  <a:pos x="T6" y="T7"/>
                                </a:cxn>
                                <a:cxn ang="0">
                                  <a:pos x="T8" y="T9"/>
                                </a:cxn>
                              </a:cxnLst>
                              <a:rect l="0" t="0" r="r" b="b"/>
                              <a:pathLst>
                                <a:path w="30" h="30">
                                  <a:moveTo>
                                    <a:pt x="15" y="30"/>
                                  </a:moveTo>
                                  <a:lnTo>
                                    <a:pt x="0" y="30"/>
                                  </a:lnTo>
                                  <a:lnTo>
                                    <a:pt x="0" y="15"/>
                                  </a:lnTo>
                                  <a:lnTo>
                                    <a:pt x="30" y="0"/>
                                  </a:lnTo>
                                  <a:lnTo>
                                    <a:pt x="15" y="30"/>
                                  </a:lnTo>
                                  <a:close/>
                                </a:path>
                              </a:pathLst>
                            </a:custGeom>
                            <a:solidFill>
                              <a:srgbClr val="C59E00"/>
                            </a:solidFill>
                            <a:ln w="3175">
                              <a:solidFill>
                                <a:srgbClr val="000000"/>
                              </a:solidFill>
                              <a:round/>
                              <a:headEnd/>
                              <a:tailEnd/>
                            </a:ln>
                          </wps:spPr>
                          <wps:bodyPr rot="0" vert="horz" wrap="square" lIns="91440" tIns="45720" rIns="91440" bIns="45720" anchor="t" anchorCtr="0" upright="1">
                            <a:noAutofit/>
                          </wps:bodyPr>
                        </wps:wsp>
                        <wps:wsp>
                          <wps:cNvPr id="1280" name="Freeform 880"/>
                          <wps:cNvSpPr>
                            <a:spLocks noChangeAspect="1"/>
                          </wps:cNvSpPr>
                          <wps:spPr bwMode="auto">
                            <a:xfrm>
                              <a:off x="7651" y="5681"/>
                              <a:ext cx="30" cy="30"/>
                            </a:xfrm>
                            <a:custGeom>
                              <a:avLst/>
                              <a:gdLst>
                                <a:gd name="T0" fmla="*/ 30 w 30"/>
                                <a:gd name="T1" fmla="*/ 30 h 30"/>
                                <a:gd name="T2" fmla="*/ 0 w 30"/>
                                <a:gd name="T3" fmla="*/ 30 h 30"/>
                                <a:gd name="T4" fmla="*/ 15 w 30"/>
                                <a:gd name="T5" fmla="*/ 0 h 30"/>
                                <a:gd name="T6" fmla="*/ 30 w 30"/>
                                <a:gd name="T7" fmla="*/ 15 h 30"/>
                                <a:gd name="T8" fmla="*/ 30 w 30"/>
                                <a:gd name="T9" fmla="*/ 30 h 30"/>
                              </a:gdLst>
                              <a:ahLst/>
                              <a:cxnLst>
                                <a:cxn ang="0">
                                  <a:pos x="T0" y="T1"/>
                                </a:cxn>
                                <a:cxn ang="0">
                                  <a:pos x="T2" y="T3"/>
                                </a:cxn>
                                <a:cxn ang="0">
                                  <a:pos x="T4" y="T5"/>
                                </a:cxn>
                                <a:cxn ang="0">
                                  <a:pos x="T6" y="T7"/>
                                </a:cxn>
                                <a:cxn ang="0">
                                  <a:pos x="T8" y="T9"/>
                                </a:cxn>
                              </a:cxnLst>
                              <a:rect l="0" t="0" r="r" b="b"/>
                              <a:pathLst>
                                <a:path w="30" h="30">
                                  <a:moveTo>
                                    <a:pt x="30" y="30"/>
                                  </a:moveTo>
                                  <a:lnTo>
                                    <a:pt x="0" y="30"/>
                                  </a:lnTo>
                                  <a:lnTo>
                                    <a:pt x="15" y="0"/>
                                  </a:lnTo>
                                  <a:lnTo>
                                    <a:pt x="30" y="15"/>
                                  </a:lnTo>
                                  <a:lnTo>
                                    <a:pt x="30" y="30"/>
                                  </a:lnTo>
                                  <a:close/>
                                </a:path>
                              </a:pathLst>
                            </a:custGeom>
                            <a:solidFill>
                              <a:srgbClr val="B49000"/>
                            </a:solidFill>
                            <a:ln w="3175">
                              <a:solidFill>
                                <a:srgbClr val="000000"/>
                              </a:solidFill>
                              <a:round/>
                              <a:headEnd/>
                              <a:tailEnd/>
                            </a:ln>
                          </wps:spPr>
                          <wps:bodyPr rot="0" vert="horz" wrap="square" lIns="91440" tIns="45720" rIns="91440" bIns="45720" anchor="t" anchorCtr="0" upright="1">
                            <a:noAutofit/>
                          </wps:bodyPr>
                        </wps:wsp>
                        <wps:wsp>
                          <wps:cNvPr id="1281" name="Freeform 881"/>
                          <wps:cNvSpPr>
                            <a:spLocks noChangeAspect="1"/>
                          </wps:cNvSpPr>
                          <wps:spPr bwMode="auto">
                            <a:xfrm>
                              <a:off x="7636" y="5651"/>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Lst>
                              <a:ahLst/>
                              <a:cxnLst>
                                <a:cxn ang="0">
                                  <a:pos x="T0" y="T1"/>
                                </a:cxn>
                                <a:cxn ang="0">
                                  <a:pos x="T2" y="T3"/>
                                </a:cxn>
                                <a:cxn ang="0">
                                  <a:pos x="T4" y="T5"/>
                                </a:cxn>
                                <a:cxn ang="0">
                                  <a:pos x="T6" y="T7"/>
                                </a:cxn>
                                <a:cxn ang="0">
                                  <a:pos x="T8" y="T9"/>
                                </a:cxn>
                              </a:cxnLst>
                              <a:rect l="0" t="0" r="r" b="b"/>
                              <a:pathLst>
                                <a:path w="30" h="6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vert="horz" wrap="square" lIns="91440" tIns="45720" rIns="91440" bIns="45720" anchor="t" anchorCtr="0" upright="1">
                            <a:noAutofit/>
                          </wps:bodyPr>
                        </wps:wsp>
                        <wps:wsp>
                          <wps:cNvPr id="1282" name="Freeform 882"/>
                          <wps:cNvSpPr>
                            <a:spLocks noChangeAspect="1"/>
                          </wps:cNvSpPr>
                          <wps:spPr bwMode="auto">
                            <a:xfrm>
                              <a:off x="7561" y="5651"/>
                              <a:ext cx="90" cy="45"/>
                            </a:xfrm>
                            <a:custGeom>
                              <a:avLst/>
                              <a:gdLst>
                                <a:gd name="T0" fmla="*/ 75 w 90"/>
                                <a:gd name="T1" fmla="*/ 15 h 45"/>
                                <a:gd name="T2" fmla="*/ 0 w 90"/>
                                <a:gd name="T3" fmla="*/ 45 h 45"/>
                                <a:gd name="T4" fmla="*/ 0 w 90"/>
                                <a:gd name="T5" fmla="*/ 15 h 45"/>
                                <a:gd name="T6" fmla="*/ 90 w 90"/>
                                <a:gd name="T7" fmla="*/ 0 h 45"/>
                                <a:gd name="T8" fmla="*/ 75 w 90"/>
                                <a:gd name="T9" fmla="*/ 15 h 45"/>
                              </a:gdLst>
                              <a:ahLst/>
                              <a:cxnLst>
                                <a:cxn ang="0">
                                  <a:pos x="T0" y="T1"/>
                                </a:cxn>
                                <a:cxn ang="0">
                                  <a:pos x="T2" y="T3"/>
                                </a:cxn>
                                <a:cxn ang="0">
                                  <a:pos x="T4" y="T5"/>
                                </a:cxn>
                                <a:cxn ang="0">
                                  <a:pos x="T6" y="T7"/>
                                </a:cxn>
                                <a:cxn ang="0">
                                  <a:pos x="T8" y="T9"/>
                                </a:cxn>
                              </a:cxnLst>
                              <a:rect l="0" t="0" r="r" b="b"/>
                              <a:pathLst>
                                <a:path w="90" h="45">
                                  <a:moveTo>
                                    <a:pt x="75" y="15"/>
                                  </a:moveTo>
                                  <a:lnTo>
                                    <a:pt x="0" y="45"/>
                                  </a:lnTo>
                                  <a:lnTo>
                                    <a:pt x="0" y="15"/>
                                  </a:lnTo>
                                  <a:lnTo>
                                    <a:pt x="90" y="0"/>
                                  </a:lnTo>
                                  <a:lnTo>
                                    <a:pt x="75" y="15"/>
                                  </a:lnTo>
                                  <a:close/>
                                </a:path>
                              </a:pathLst>
                            </a:custGeom>
                            <a:solidFill>
                              <a:srgbClr val="A38300"/>
                            </a:solidFill>
                            <a:ln w="3175">
                              <a:solidFill>
                                <a:srgbClr val="000000"/>
                              </a:solidFill>
                              <a:round/>
                              <a:headEnd/>
                              <a:tailEnd/>
                            </a:ln>
                          </wps:spPr>
                          <wps:bodyPr rot="0" vert="horz" wrap="square" lIns="91440" tIns="45720" rIns="91440" bIns="45720" anchor="t" anchorCtr="0" upright="1">
                            <a:noAutofit/>
                          </wps:bodyPr>
                        </wps:wsp>
                        <wps:wsp>
                          <wps:cNvPr id="1283" name="Freeform 883"/>
                          <wps:cNvSpPr>
                            <a:spLocks noChangeAspect="1"/>
                          </wps:cNvSpPr>
                          <wps:spPr bwMode="auto">
                            <a:xfrm>
                              <a:off x="7681" y="5531"/>
                              <a:ext cx="30" cy="45"/>
                            </a:xfrm>
                            <a:custGeom>
                              <a:avLst/>
                              <a:gdLst>
                                <a:gd name="T0" fmla="*/ 30 w 30"/>
                                <a:gd name="T1" fmla="*/ 15 h 45"/>
                                <a:gd name="T2" fmla="*/ 0 w 30"/>
                                <a:gd name="T3" fmla="*/ 45 h 45"/>
                                <a:gd name="T4" fmla="*/ 0 w 30"/>
                                <a:gd name="T5" fmla="*/ 15 h 45"/>
                                <a:gd name="T6" fmla="*/ 30 w 30"/>
                                <a:gd name="T7" fmla="*/ 0 h 45"/>
                                <a:gd name="T8" fmla="*/ 30 w 30"/>
                                <a:gd name="T9" fmla="*/ 15 h 45"/>
                              </a:gdLst>
                              <a:ahLst/>
                              <a:cxnLst>
                                <a:cxn ang="0">
                                  <a:pos x="T0" y="T1"/>
                                </a:cxn>
                                <a:cxn ang="0">
                                  <a:pos x="T2" y="T3"/>
                                </a:cxn>
                                <a:cxn ang="0">
                                  <a:pos x="T4" y="T5"/>
                                </a:cxn>
                                <a:cxn ang="0">
                                  <a:pos x="T6" y="T7"/>
                                </a:cxn>
                                <a:cxn ang="0">
                                  <a:pos x="T8" y="T9"/>
                                </a:cxn>
                              </a:cxnLst>
                              <a:rect l="0" t="0" r="r" b="b"/>
                              <a:pathLst>
                                <a:path w="30" h="45">
                                  <a:moveTo>
                                    <a:pt x="30" y="15"/>
                                  </a:moveTo>
                                  <a:lnTo>
                                    <a:pt x="0" y="45"/>
                                  </a:lnTo>
                                  <a:lnTo>
                                    <a:pt x="0" y="15"/>
                                  </a:lnTo>
                                  <a:lnTo>
                                    <a:pt x="30" y="0"/>
                                  </a:lnTo>
                                  <a:lnTo>
                                    <a:pt x="30" y="15"/>
                                  </a:lnTo>
                                  <a:close/>
                                </a:path>
                              </a:pathLst>
                            </a:custGeom>
                            <a:solidFill>
                              <a:srgbClr val="BD9700"/>
                            </a:solidFill>
                            <a:ln w="3175">
                              <a:solidFill>
                                <a:srgbClr val="000000"/>
                              </a:solidFill>
                              <a:round/>
                              <a:headEnd/>
                              <a:tailEnd/>
                            </a:ln>
                          </wps:spPr>
                          <wps:bodyPr rot="0" vert="horz" wrap="square" lIns="91440" tIns="45720" rIns="91440" bIns="45720" anchor="t" anchorCtr="0" upright="1">
                            <a:noAutofit/>
                          </wps:bodyPr>
                        </wps:wsp>
                        <wps:wsp>
                          <wps:cNvPr id="1284" name="Freeform 884"/>
                          <wps:cNvSpPr>
                            <a:spLocks noChangeAspect="1"/>
                          </wps:cNvSpPr>
                          <wps:spPr bwMode="auto">
                            <a:xfrm>
                              <a:off x="7651" y="5531"/>
                              <a:ext cx="30" cy="45"/>
                            </a:xfrm>
                            <a:custGeom>
                              <a:avLst/>
                              <a:gdLst>
                                <a:gd name="T0" fmla="*/ 30 w 30"/>
                                <a:gd name="T1" fmla="*/ 45 h 45"/>
                                <a:gd name="T2" fmla="*/ 0 w 30"/>
                                <a:gd name="T3" fmla="*/ 30 h 45"/>
                                <a:gd name="T4" fmla="*/ 0 w 30"/>
                                <a:gd name="T5" fmla="*/ 0 h 45"/>
                                <a:gd name="T6" fmla="*/ 30 w 30"/>
                                <a:gd name="T7" fmla="*/ 15 h 45"/>
                                <a:gd name="T8" fmla="*/ 30 w 30"/>
                                <a:gd name="T9" fmla="*/ 45 h 45"/>
                              </a:gdLst>
                              <a:ahLst/>
                              <a:cxnLst>
                                <a:cxn ang="0">
                                  <a:pos x="T0" y="T1"/>
                                </a:cxn>
                                <a:cxn ang="0">
                                  <a:pos x="T2" y="T3"/>
                                </a:cxn>
                                <a:cxn ang="0">
                                  <a:pos x="T4" y="T5"/>
                                </a:cxn>
                                <a:cxn ang="0">
                                  <a:pos x="T6" y="T7"/>
                                </a:cxn>
                                <a:cxn ang="0">
                                  <a:pos x="T8" y="T9"/>
                                </a:cxn>
                              </a:cxnLst>
                              <a:rect l="0" t="0" r="r" b="b"/>
                              <a:pathLst>
                                <a:path w="30" h="45">
                                  <a:moveTo>
                                    <a:pt x="30" y="45"/>
                                  </a:moveTo>
                                  <a:lnTo>
                                    <a:pt x="0" y="30"/>
                                  </a:lnTo>
                                  <a:lnTo>
                                    <a:pt x="0" y="0"/>
                                  </a:lnTo>
                                  <a:lnTo>
                                    <a:pt x="30" y="15"/>
                                  </a:lnTo>
                                  <a:lnTo>
                                    <a:pt x="30" y="45"/>
                                  </a:lnTo>
                                  <a:close/>
                                </a:path>
                              </a:pathLst>
                            </a:custGeom>
                            <a:solidFill>
                              <a:srgbClr val="B99400"/>
                            </a:solidFill>
                            <a:ln w="3175">
                              <a:solidFill>
                                <a:srgbClr val="000000"/>
                              </a:solidFill>
                              <a:round/>
                              <a:headEnd/>
                              <a:tailEnd/>
                            </a:ln>
                          </wps:spPr>
                          <wps:bodyPr rot="0" vert="horz" wrap="square" lIns="91440" tIns="45720" rIns="91440" bIns="45720" anchor="t" anchorCtr="0" upright="1">
                            <a:noAutofit/>
                          </wps:bodyPr>
                        </wps:wsp>
                        <wps:wsp>
                          <wps:cNvPr id="1285" name="Freeform 885"/>
                          <wps:cNvSpPr>
                            <a:spLocks noChangeAspect="1"/>
                          </wps:cNvSpPr>
                          <wps:spPr bwMode="auto">
                            <a:xfrm>
                              <a:off x="7636" y="5486"/>
                              <a:ext cx="15" cy="75"/>
                            </a:xfrm>
                            <a:custGeom>
                              <a:avLst/>
                              <a:gdLst>
                                <a:gd name="T0" fmla="*/ 15 w 15"/>
                                <a:gd name="T1" fmla="*/ 75 h 75"/>
                                <a:gd name="T2" fmla="*/ 0 w 15"/>
                                <a:gd name="T3" fmla="*/ 15 h 75"/>
                                <a:gd name="T4" fmla="*/ 0 w 15"/>
                                <a:gd name="T5" fmla="*/ 0 h 75"/>
                                <a:gd name="T6" fmla="*/ 15 w 15"/>
                                <a:gd name="T7" fmla="*/ 45 h 75"/>
                                <a:gd name="T8" fmla="*/ 15 w 15"/>
                                <a:gd name="T9" fmla="*/ 75 h 75"/>
                              </a:gdLst>
                              <a:ahLst/>
                              <a:cxnLst>
                                <a:cxn ang="0">
                                  <a:pos x="T0" y="T1"/>
                                </a:cxn>
                                <a:cxn ang="0">
                                  <a:pos x="T2" y="T3"/>
                                </a:cxn>
                                <a:cxn ang="0">
                                  <a:pos x="T4" y="T5"/>
                                </a:cxn>
                                <a:cxn ang="0">
                                  <a:pos x="T6" y="T7"/>
                                </a:cxn>
                                <a:cxn ang="0">
                                  <a:pos x="T8" y="T9"/>
                                </a:cxn>
                              </a:cxnLst>
                              <a:rect l="0" t="0" r="r" b="b"/>
                              <a:pathLst>
                                <a:path w="15" h="75">
                                  <a:moveTo>
                                    <a:pt x="15" y="75"/>
                                  </a:moveTo>
                                  <a:lnTo>
                                    <a:pt x="0" y="15"/>
                                  </a:lnTo>
                                  <a:lnTo>
                                    <a:pt x="0" y="0"/>
                                  </a:lnTo>
                                  <a:lnTo>
                                    <a:pt x="15" y="45"/>
                                  </a:lnTo>
                                  <a:lnTo>
                                    <a:pt x="15"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1286" name="Freeform 886"/>
                          <wps:cNvSpPr>
                            <a:spLocks noChangeAspect="1"/>
                          </wps:cNvSpPr>
                          <wps:spPr bwMode="auto">
                            <a:xfrm>
                              <a:off x="7636" y="5426"/>
                              <a:ext cx="15" cy="75"/>
                            </a:xfrm>
                            <a:custGeom>
                              <a:avLst/>
                              <a:gdLst>
                                <a:gd name="T0" fmla="*/ 0 w 15"/>
                                <a:gd name="T1" fmla="*/ 75 h 75"/>
                                <a:gd name="T2" fmla="*/ 15 w 15"/>
                                <a:gd name="T3" fmla="*/ 30 h 75"/>
                                <a:gd name="T4" fmla="*/ 15 w 15"/>
                                <a:gd name="T5" fmla="*/ 0 h 75"/>
                                <a:gd name="T6" fmla="*/ 0 w 15"/>
                                <a:gd name="T7" fmla="*/ 60 h 75"/>
                                <a:gd name="T8" fmla="*/ 0 w 15"/>
                                <a:gd name="T9" fmla="*/ 75 h 75"/>
                              </a:gdLst>
                              <a:ahLst/>
                              <a:cxnLst>
                                <a:cxn ang="0">
                                  <a:pos x="T0" y="T1"/>
                                </a:cxn>
                                <a:cxn ang="0">
                                  <a:pos x="T2" y="T3"/>
                                </a:cxn>
                                <a:cxn ang="0">
                                  <a:pos x="T4" y="T5"/>
                                </a:cxn>
                                <a:cxn ang="0">
                                  <a:pos x="T6" y="T7"/>
                                </a:cxn>
                                <a:cxn ang="0">
                                  <a:pos x="T8" y="T9"/>
                                </a:cxn>
                              </a:cxnLst>
                              <a:rect l="0" t="0" r="r" b="b"/>
                              <a:pathLst>
                                <a:path w="15" h="75">
                                  <a:moveTo>
                                    <a:pt x="0" y="75"/>
                                  </a:moveTo>
                                  <a:lnTo>
                                    <a:pt x="15" y="30"/>
                                  </a:lnTo>
                                  <a:lnTo>
                                    <a:pt x="15" y="0"/>
                                  </a:lnTo>
                                  <a:lnTo>
                                    <a:pt x="0" y="60"/>
                                  </a:lnTo>
                                  <a:lnTo>
                                    <a:pt x="0"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1287" name="Freeform 887"/>
                          <wps:cNvSpPr>
                            <a:spLocks noChangeAspect="1"/>
                          </wps:cNvSpPr>
                          <wps:spPr bwMode="auto">
                            <a:xfrm>
                              <a:off x="7771" y="5636"/>
                              <a:ext cx="45" cy="90"/>
                            </a:xfrm>
                            <a:custGeom>
                              <a:avLst/>
                              <a:gdLst>
                                <a:gd name="T0" fmla="*/ 0 w 45"/>
                                <a:gd name="T1" fmla="*/ 90 h 90"/>
                                <a:gd name="T2" fmla="*/ 30 w 45"/>
                                <a:gd name="T3" fmla="*/ 15 h 90"/>
                                <a:gd name="T4" fmla="*/ 45 w 45"/>
                                <a:gd name="T5" fmla="*/ 0 h 90"/>
                                <a:gd name="T6" fmla="*/ 15 w 45"/>
                                <a:gd name="T7" fmla="*/ 75 h 90"/>
                                <a:gd name="T8" fmla="*/ 0 w 45"/>
                                <a:gd name="T9" fmla="*/ 90 h 90"/>
                              </a:gdLst>
                              <a:ahLst/>
                              <a:cxnLst>
                                <a:cxn ang="0">
                                  <a:pos x="T0" y="T1"/>
                                </a:cxn>
                                <a:cxn ang="0">
                                  <a:pos x="T2" y="T3"/>
                                </a:cxn>
                                <a:cxn ang="0">
                                  <a:pos x="T4" y="T5"/>
                                </a:cxn>
                                <a:cxn ang="0">
                                  <a:pos x="T6" y="T7"/>
                                </a:cxn>
                                <a:cxn ang="0">
                                  <a:pos x="T8" y="T9"/>
                                </a:cxn>
                              </a:cxnLst>
                              <a:rect l="0" t="0" r="r" b="b"/>
                              <a:pathLst>
                                <a:path w="45" h="90">
                                  <a:moveTo>
                                    <a:pt x="0" y="90"/>
                                  </a:moveTo>
                                  <a:lnTo>
                                    <a:pt x="30" y="15"/>
                                  </a:lnTo>
                                  <a:lnTo>
                                    <a:pt x="45" y="0"/>
                                  </a:lnTo>
                                  <a:lnTo>
                                    <a:pt x="15" y="75"/>
                                  </a:lnTo>
                                  <a:lnTo>
                                    <a:pt x="0" y="90"/>
                                  </a:lnTo>
                                  <a:close/>
                                </a:path>
                              </a:pathLst>
                            </a:custGeom>
                            <a:solidFill>
                              <a:srgbClr val="D1A700"/>
                            </a:solidFill>
                            <a:ln w="3175">
                              <a:solidFill>
                                <a:srgbClr val="000000"/>
                              </a:solidFill>
                              <a:round/>
                              <a:headEnd/>
                              <a:tailEnd/>
                            </a:ln>
                          </wps:spPr>
                          <wps:bodyPr rot="0" vert="horz" wrap="square" lIns="91440" tIns="45720" rIns="91440" bIns="45720" anchor="t" anchorCtr="0" upright="1">
                            <a:noAutofit/>
                          </wps:bodyPr>
                        </wps:wsp>
                        <wps:wsp>
                          <wps:cNvPr id="1288" name="Freeform 888"/>
                          <wps:cNvSpPr>
                            <a:spLocks noChangeAspect="1"/>
                          </wps:cNvSpPr>
                          <wps:spPr bwMode="auto">
                            <a:xfrm>
                              <a:off x="7801" y="5546"/>
                              <a:ext cx="15" cy="105"/>
                            </a:xfrm>
                            <a:custGeom>
                              <a:avLst/>
                              <a:gdLst>
                                <a:gd name="T0" fmla="*/ 0 w 15"/>
                                <a:gd name="T1" fmla="*/ 105 h 105"/>
                                <a:gd name="T2" fmla="*/ 15 w 15"/>
                                <a:gd name="T3" fmla="*/ 15 h 105"/>
                                <a:gd name="T4" fmla="*/ 15 w 15"/>
                                <a:gd name="T5" fmla="*/ 0 h 105"/>
                                <a:gd name="T6" fmla="*/ 15 w 15"/>
                                <a:gd name="T7" fmla="*/ 90 h 105"/>
                                <a:gd name="T8" fmla="*/ 0 w 15"/>
                                <a:gd name="T9" fmla="*/ 105 h 105"/>
                              </a:gdLst>
                              <a:ahLst/>
                              <a:cxnLst>
                                <a:cxn ang="0">
                                  <a:pos x="T0" y="T1"/>
                                </a:cxn>
                                <a:cxn ang="0">
                                  <a:pos x="T2" y="T3"/>
                                </a:cxn>
                                <a:cxn ang="0">
                                  <a:pos x="T4" y="T5"/>
                                </a:cxn>
                                <a:cxn ang="0">
                                  <a:pos x="T6" y="T7"/>
                                </a:cxn>
                                <a:cxn ang="0">
                                  <a:pos x="T8" y="T9"/>
                                </a:cxn>
                              </a:cxnLst>
                              <a:rect l="0" t="0" r="r" b="b"/>
                              <a:pathLst>
                                <a:path w="15" h="105">
                                  <a:moveTo>
                                    <a:pt x="0" y="105"/>
                                  </a:moveTo>
                                  <a:lnTo>
                                    <a:pt x="15" y="15"/>
                                  </a:lnTo>
                                  <a:lnTo>
                                    <a:pt x="15" y="0"/>
                                  </a:lnTo>
                                  <a:lnTo>
                                    <a:pt x="15" y="90"/>
                                  </a:lnTo>
                                  <a:lnTo>
                                    <a:pt x="0" y="105"/>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1289" name="Freeform 889"/>
                          <wps:cNvSpPr>
                            <a:spLocks noChangeAspect="1"/>
                          </wps:cNvSpPr>
                          <wps:spPr bwMode="auto">
                            <a:xfrm>
                              <a:off x="7801" y="5426"/>
                              <a:ext cx="15" cy="135"/>
                            </a:xfrm>
                            <a:custGeom>
                              <a:avLst/>
                              <a:gdLst>
                                <a:gd name="T0" fmla="*/ 15 w 15"/>
                                <a:gd name="T1" fmla="*/ 135 h 135"/>
                                <a:gd name="T2" fmla="*/ 0 w 15"/>
                                <a:gd name="T3" fmla="*/ 15 h 135"/>
                                <a:gd name="T4" fmla="*/ 0 w 15"/>
                                <a:gd name="T5" fmla="*/ 0 h 135"/>
                                <a:gd name="T6" fmla="*/ 15 w 15"/>
                                <a:gd name="T7" fmla="*/ 120 h 135"/>
                                <a:gd name="T8" fmla="*/ 15 w 15"/>
                                <a:gd name="T9" fmla="*/ 135 h 135"/>
                              </a:gdLst>
                              <a:ahLst/>
                              <a:cxnLst>
                                <a:cxn ang="0">
                                  <a:pos x="T0" y="T1"/>
                                </a:cxn>
                                <a:cxn ang="0">
                                  <a:pos x="T2" y="T3"/>
                                </a:cxn>
                                <a:cxn ang="0">
                                  <a:pos x="T4" y="T5"/>
                                </a:cxn>
                                <a:cxn ang="0">
                                  <a:pos x="T6" y="T7"/>
                                </a:cxn>
                                <a:cxn ang="0">
                                  <a:pos x="T8" y="T9"/>
                                </a:cxn>
                              </a:cxnLst>
                              <a:rect l="0" t="0" r="r" b="b"/>
                              <a:pathLst>
                                <a:path w="15" h="135">
                                  <a:moveTo>
                                    <a:pt x="15" y="135"/>
                                  </a:moveTo>
                                  <a:lnTo>
                                    <a:pt x="0" y="15"/>
                                  </a:lnTo>
                                  <a:lnTo>
                                    <a:pt x="0" y="0"/>
                                  </a:lnTo>
                                  <a:lnTo>
                                    <a:pt x="15" y="120"/>
                                  </a:lnTo>
                                  <a:lnTo>
                                    <a:pt x="15" y="135"/>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1290" name="Freeform 890"/>
                          <wps:cNvSpPr>
                            <a:spLocks noChangeAspect="1"/>
                          </wps:cNvSpPr>
                          <wps:spPr bwMode="auto">
                            <a:xfrm>
                              <a:off x="7771" y="5381"/>
                              <a:ext cx="30" cy="60"/>
                            </a:xfrm>
                            <a:custGeom>
                              <a:avLst/>
                              <a:gdLst>
                                <a:gd name="T0" fmla="*/ 30 w 30"/>
                                <a:gd name="T1" fmla="*/ 60 h 60"/>
                                <a:gd name="T2" fmla="*/ 0 w 30"/>
                                <a:gd name="T3" fmla="*/ 30 h 60"/>
                                <a:gd name="T4" fmla="*/ 15 w 30"/>
                                <a:gd name="T5" fmla="*/ 0 h 60"/>
                                <a:gd name="T6" fmla="*/ 30 w 30"/>
                                <a:gd name="T7" fmla="*/ 45 h 60"/>
                                <a:gd name="T8" fmla="*/ 30 w 30"/>
                                <a:gd name="T9" fmla="*/ 60 h 60"/>
                              </a:gdLst>
                              <a:ahLst/>
                              <a:cxnLst>
                                <a:cxn ang="0">
                                  <a:pos x="T0" y="T1"/>
                                </a:cxn>
                                <a:cxn ang="0">
                                  <a:pos x="T2" y="T3"/>
                                </a:cxn>
                                <a:cxn ang="0">
                                  <a:pos x="T4" y="T5"/>
                                </a:cxn>
                                <a:cxn ang="0">
                                  <a:pos x="T6" y="T7"/>
                                </a:cxn>
                                <a:cxn ang="0">
                                  <a:pos x="T8" y="T9"/>
                                </a:cxn>
                              </a:cxnLst>
                              <a:rect l="0" t="0" r="r" b="b"/>
                              <a:pathLst>
                                <a:path w="30" h="60">
                                  <a:moveTo>
                                    <a:pt x="30" y="60"/>
                                  </a:moveTo>
                                  <a:lnTo>
                                    <a:pt x="0" y="30"/>
                                  </a:lnTo>
                                  <a:lnTo>
                                    <a:pt x="15" y="0"/>
                                  </a:lnTo>
                                  <a:lnTo>
                                    <a:pt x="30" y="45"/>
                                  </a:lnTo>
                                  <a:lnTo>
                                    <a:pt x="30" y="60"/>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1291" name="Freeform 891"/>
                          <wps:cNvSpPr>
                            <a:spLocks noChangeAspect="1"/>
                          </wps:cNvSpPr>
                          <wps:spPr bwMode="auto">
                            <a:xfrm>
                              <a:off x="7741" y="5350"/>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Lst>
                              <a:ahLst/>
                              <a:cxnLst>
                                <a:cxn ang="0">
                                  <a:pos x="T0" y="T1"/>
                                </a:cxn>
                                <a:cxn ang="0">
                                  <a:pos x="T2" y="T3"/>
                                </a:cxn>
                                <a:cxn ang="0">
                                  <a:pos x="T4" y="T5"/>
                                </a:cxn>
                                <a:cxn ang="0">
                                  <a:pos x="T6" y="T7"/>
                                </a:cxn>
                                <a:cxn ang="0">
                                  <a:pos x="T8" y="T9"/>
                                </a:cxn>
                              </a:cxnLst>
                              <a:rect l="0" t="0" r="r" b="b"/>
                              <a:pathLst>
                                <a:path w="45" h="61">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vert="horz" wrap="square" lIns="91440" tIns="45720" rIns="91440" bIns="45720" anchor="t" anchorCtr="0" upright="1">
                            <a:noAutofit/>
                          </wps:bodyPr>
                        </wps:wsp>
                        <wps:wsp>
                          <wps:cNvPr id="1292" name="Freeform 892"/>
                          <wps:cNvSpPr>
                            <a:spLocks noChangeAspect="1"/>
                          </wps:cNvSpPr>
                          <wps:spPr bwMode="auto">
                            <a:xfrm>
                              <a:off x="7711" y="5335"/>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vert="horz" wrap="square" lIns="91440" tIns="45720" rIns="91440" bIns="45720" anchor="t" anchorCtr="0" upright="1">
                            <a:noAutofit/>
                          </wps:bodyPr>
                        </wps:wsp>
                        <wps:wsp>
                          <wps:cNvPr id="1293" name="Freeform 893"/>
                          <wps:cNvSpPr>
                            <a:spLocks noChangeAspect="1"/>
                          </wps:cNvSpPr>
                          <wps:spPr bwMode="auto">
                            <a:xfrm>
                              <a:off x="7666" y="5335"/>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Lst>
                              <a:ahLst/>
                              <a:cxnLst>
                                <a:cxn ang="0">
                                  <a:pos x="T0" y="T1"/>
                                </a:cxn>
                                <a:cxn ang="0">
                                  <a:pos x="T2" y="T3"/>
                                </a:cxn>
                                <a:cxn ang="0">
                                  <a:pos x="T4" y="T5"/>
                                </a:cxn>
                                <a:cxn ang="0">
                                  <a:pos x="T6" y="T7"/>
                                </a:cxn>
                                <a:cxn ang="0">
                                  <a:pos x="T8" y="T9"/>
                                </a:cxn>
                              </a:cxnLst>
                              <a:rect l="0" t="0" r="r" b="b"/>
                              <a:pathLst>
                                <a:path w="60" h="31">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vert="horz" wrap="square" lIns="91440" tIns="45720" rIns="91440" bIns="45720" anchor="t" anchorCtr="0" upright="1">
                            <a:noAutofit/>
                          </wps:bodyPr>
                        </wps:wsp>
                        <wps:wsp>
                          <wps:cNvPr id="1294" name="Freeform 894"/>
                          <wps:cNvSpPr>
                            <a:spLocks noChangeAspect="1"/>
                          </wps:cNvSpPr>
                          <wps:spPr bwMode="auto">
                            <a:xfrm>
                              <a:off x="7606" y="5335"/>
                              <a:ext cx="75" cy="46"/>
                            </a:xfrm>
                            <a:custGeom>
                              <a:avLst/>
                              <a:gdLst>
                                <a:gd name="T0" fmla="*/ 60 w 75"/>
                                <a:gd name="T1" fmla="*/ 31 h 46"/>
                                <a:gd name="T2" fmla="*/ 0 w 75"/>
                                <a:gd name="T3" fmla="*/ 46 h 46"/>
                                <a:gd name="T4" fmla="*/ 15 w 75"/>
                                <a:gd name="T5" fmla="*/ 31 h 46"/>
                                <a:gd name="T6" fmla="*/ 75 w 75"/>
                                <a:gd name="T7" fmla="*/ 0 h 46"/>
                                <a:gd name="T8" fmla="*/ 60 w 75"/>
                                <a:gd name="T9" fmla="*/ 31 h 46"/>
                              </a:gdLst>
                              <a:ahLst/>
                              <a:cxnLst>
                                <a:cxn ang="0">
                                  <a:pos x="T0" y="T1"/>
                                </a:cxn>
                                <a:cxn ang="0">
                                  <a:pos x="T2" y="T3"/>
                                </a:cxn>
                                <a:cxn ang="0">
                                  <a:pos x="T4" y="T5"/>
                                </a:cxn>
                                <a:cxn ang="0">
                                  <a:pos x="T6" y="T7"/>
                                </a:cxn>
                                <a:cxn ang="0">
                                  <a:pos x="T8" y="T9"/>
                                </a:cxn>
                              </a:cxnLst>
                              <a:rect l="0" t="0" r="r" b="b"/>
                              <a:pathLst>
                                <a:path w="75" h="46">
                                  <a:moveTo>
                                    <a:pt x="60" y="31"/>
                                  </a:moveTo>
                                  <a:lnTo>
                                    <a:pt x="0" y="46"/>
                                  </a:lnTo>
                                  <a:lnTo>
                                    <a:pt x="15" y="31"/>
                                  </a:lnTo>
                                  <a:lnTo>
                                    <a:pt x="75" y="0"/>
                                  </a:lnTo>
                                  <a:lnTo>
                                    <a:pt x="60" y="31"/>
                                  </a:lnTo>
                                  <a:close/>
                                </a:path>
                              </a:pathLst>
                            </a:custGeom>
                            <a:solidFill>
                              <a:srgbClr val="AA8800"/>
                            </a:solidFill>
                            <a:ln w="3175">
                              <a:solidFill>
                                <a:srgbClr val="000000"/>
                              </a:solidFill>
                              <a:round/>
                              <a:headEnd/>
                              <a:tailEnd/>
                            </a:ln>
                          </wps:spPr>
                          <wps:bodyPr rot="0" vert="horz" wrap="square" lIns="91440" tIns="45720" rIns="91440" bIns="45720" anchor="t" anchorCtr="0" upright="1">
                            <a:noAutofit/>
                          </wps:bodyPr>
                        </wps:wsp>
                        <wps:wsp>
                          <wps:cNvPr id="1295" name="Freeform 895"/>
                          <wps:cNvSpPr>
                            <a:spLocks noChangeAspect="1"/>
                          </wps:cNvSpPr>
                          <wps:spPr bwMode="auto">
                            <a:xfrm>
                              <a:off x="7561" y="5366"/>
                              <a:ext cx="60" cy="75"/>
                            </a:xfrm>
                            <a:custGeom>
                              <a:avLst/>
                              <a:gdLst>
                                <a:gd name="T0" fmla="*/ 45 w 60"/>
                                <a:gd name="T1" fmla="*/ 15 h 75"/>
                                <a:gd name="T2" fmla="*/ 0 w 60"/>
                                <a:gd name="T3" fmla="*/ 75 h 75"/>
                                <a:gd name="T4" fmla="*/ 15 w 60"/>
                                <a:gd name="T5" fmla="*/ 45 h 75"/>
                                <a:gd name="T6" fmla="*/ 60 w 60"/>
                                <a:gd name="T7" fmla="*/ 0 h 75"/>
                                <a:gd name="T8" fmla="*/ 45 w 60"/>
                                <a:gd name="T9" fmla="*/ 15 h 75"/>
                              </a:gdLst>
                              <a:ahLst/>
                              <a:cxnLst>
                                <a:cxn ang="0">
                                  <a:pos x="T0" y="T1"/>
                                </a:cxn>
                                <a:cxn ang="0">
                                  <a:pos x="T2" y="T3"/>
                                </a:cxn>
                                <a:cxn ang="0">
                                  <a:pos x="T4" y="T5"/>
                                </a:cxn>
                                <a:cxn ang="0">
                                  <a:pos x="T6" y="T7"/>
                                </a:cxn>
                                <a:cxn ang="0">
                                  <a:pos x="T8" y="T9"/>
                                </a:cxn>
                              </a:cxnLst>
                              <a:rect l="0" t="0" r="r" b="b"/>
                              <a:pathLst>
                                <a:path w="60" h="75">
                                  <a:moveTo>
                                    <a:pt x="45" y="15"/>
                                  </a:moveTo>
                                  <a:lnTo>
                                    <a:pt x="0" y="75"/>
                                  </a:lnTo>
                                  <a:lnTo>
                                    <a:pt x="15" y="45"/>
                                  </a:lnTo>
                                  <a:lnTo>
                                    <a:pt x="60" y="0"/>
                                  </a:lnTo>
                                  <a:lnTo>
                                    <a:pt x="45" y="15"/>
                                  </a:lnTo>
                                  <a:close/>
                                </a:path>
                              </a:pathLst>
                            </a:custGeom>
                            <a:solidFill>
                              <a:srgbClr val="D1A700"/>
                            </a:solidFill>
                            <a:ln w="3175">
                              <a:solidFill>
                                <a:srgbClr val="000000"/>
                              </a:solidFill>
                              <a:round/>
                              <a:headEnd/>
                              <a:tailEnd/>
                            </a:ln>
                          </wps:spPr>
                          <wps:bodyPr rot="0" vert="horz" wrap="square" lIns="91440" tIns="45720" rIns="91440" bIns="45720" anchor="t" anchorCtr="0" upright="1">
                            <a:noAutofit/>
                          </wps:bodyPr>
                        </wps:wsp>
                        <wps:wsp>
                          <wps:cNvPr id="1296" name="Freeform 896"/>
                          <wps:cNvSpPr>
                            <a:spLocks noChangeAspect="1" noEditPoints="1"/>
                          </wps:cNvSpPr>
                          <wps:spPr bwMode="auto">
                            <a:xfrm>
                              <a:off x="7546" y="5366"/>
                              <a:ext cx="270" cy="420"/>
                            </a:xfrm>
                            <a:custGeom>
                              <a:avLst/>
                              <a:gdLst>
                                <a:gd name="T0" fmla="*/ 15 w 270"/>
                                <a:gd name="T1" fmla="*/ 330 h 420"/>
                                <a:gd name="T2" fmla="*/ 30 w 270"/>
                                <a:gd name="T3" fmla="*/ 375 h 420"/>
                                <a:gd name="T4" fmla="*/ 75 w 270"/>
                                <a:gd name="T5" fmla="*/ 405 h 420"/>
                                <a:gd name="T6" fmla="*/ 135 w 270"/>
                                <a:gd name="T7" fmla="*/ 420 h 420"/>
                                <a:gd name="T8" fmla="*/ 180 w 270"/>
                                <a:gd name="T9" fmla="*/ 405 h 420"/>
                                <a:gd name="T10" fmla="*/ 225 w 270"/>
                                <a:gd name="T11" fmla="*/ 360 h 420"/>
                                <a:gd name="T12" fmla="*/ 255 w 270"/>
                                <a:gd name="T13" fmla="*/ 285 h 420"/>
                                <a:gd name="T14" fmla="*/ 270 w 270"/>
                                <a:gd name="T15" fmla="*/ 195 h 420"/>
                                <a:gd name="T16" fmla="*/ 255 w 270"/>
                                <a:gd name="T17" fmla="*/ 75 h 420"/>
                                <a:gd name="T18" fmla="*/ 225 w 270"/>
                                <a:gd name="T19" fmla="*/ 45 h 420"/>
                                <a:gd name="T20" fmla="*/ 195 w 270"/>
                                <a:gd name="T21" fmla="*/ 15 h 420"/>
                                <a:gd name="T22" fmla="*/ 165 w 270"/>
                                <a:gd name="T23" fmla="*/ 0 h 420"/>
                                <a:gd name="T24" fmla="*/ 120 w 270"/>
                                <a:gd name="T25" fmla="*/ 0 h 420"/>
                                <a:gd name="T26" fmla="*/ 60 w 270"/>
                                <a:gd name="T27" fmla="*/ 15 h 420"/>
                                <a:gd name="T28" fmla="*/ 15 w 270"/>
                                <a:gd name="T29" fmla="*/ 75 h 420"/>
                                <a:gd name="T30" fmla="*/ 0 w 270"/>
                                <a:gd name="T31" fmla="*/ 150 h 420"/>
                                <a:gd name="T32" fmla="*/ 15 w 270"/>
                                <a:gd name="T33" fmla="*/ 195 h 420"/>
                                <a:gd name="T34" fmla="*/ 30 w 270"/>
                                <a:gd name="T35" fmla="*/ 240 h 420"/>
                                <a:gd name="T36" fmla="*/ 60 w 270"/>
                                <a:gd name="T37" fmla="*/ 270 h 420"/>
                                <a:gd name="T38" fmla="*/ 105 w 270"/>
                                <a:gd name="T39" fmla="*/ 270 h 420"/>
                                <a:gd name="T40" fmla="*/ 150 w 270"/>
                                <a:gd name="T41" fmla="*/ 270 h 420"/>
                                <a:gd name="T42" fmla="*/ 180 w 270"/>
                                <a:gd name="T43" fmla="*/ 225 h 420"/>
                                <a:gd name="T44" fmla="*/ 165 w 270"/>
                                <a:gd name="T45" fmla="*/ 315 h 420"/>
                                <a:gd name="T46" fmla="*/ 150 w 270"/>
                                <a:gd name="T47" fmla="*/ 345 h 420"/>
                                <a:gd name="T48" fmla="*/ 135 w 270"/>
                                <a:gd name="T49" fmla="*/ 345 h 420"/>
                                <a:gd name="T50" fmla="*/ 105 w 270"/>
                                <a:gd name="T51" fmla="*/ 345 h 420"/>
                                <a:gd name="T52" fmla="*/ 90 w 270"/>
                                <a:gd name="T53" fmla="*/ 300 h 420"/>
                                <a:gd name="T54" fmla="*/ 15 w 270"/>
                                <a:gd name="T55" fmla="*/ 330 h 420"/>
                                <a:gd name="T56" fmla="*/ 165 w 270"/>
                                <a:gd name="T57" fmla="*/ 135 h 420"/>
                                <a:gd name="T58" fmla="*/ 165 w 270"/>
                                <a:gd name="T59" fmla="*/ 180 h 420"/>
                                <a:gd name="T60" fmla="*/ 135 w 270"/>
                                <a:gd name="T61" fmla="*/ 210 h 420"/>
                                <a:gd name="T62" fmla="*/ 105 w 270"/>
                                <a:gd name="T63" fmla="*/ 195 h 420"/>
                                <a:gd name="T64" fmla="*/ 90 w 270"/>
                                <a:gd name="T65" fmla="*/ 135 h 420"/>
                                <a:gd name="T66" fmla="*/ 105 w 270"/>
                                <a:gd name="T67" fmla="*/ 90 h 420"/>
                                <a:gd name="T68" fmla="*/ 120 w 270"/>
                                <a:gd name="T69" fmla="*/ 60 h 420"/>
                                <a:gd name="T70" fmla="*/ 165 w 270"/>
                                <a:gd name="T71" fmla="*/ 90 h 420"/>
                                <a:gd name="T72" fmla="*/ 165 w 270"/>
                                <a:gd name="T73" fmla="*/ 135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70" h="420">
                                  <a:moveTo>
                                    <a:pt x="15" y="330"/>
                                  </a:moveTo>
                                  <a:lnTo>
                                    <a:pt x="30" y="375"/>
                                  </a:lnTo>
                                  <a:lnTo>
                                    <a:pt x="75" y="405"/>
                                  </a:lnTo>
                                  <a:lnTo>
                                    <a:pt x="135" y="420"/>
                                  </a:lnTo>
                                  <a:lnTo>
                                    <a:pt x="180" y="405"/>
                                  </a:lnTo>
                                  <a:lnTo>
                                    <a:pt x="225" y="360"/>
                                  </a:lnTo>
                                  <a:lnTo>
                                    <a:pt x="255" y="285"/>
                                  </a:lnTo>
                                  <a:lnTo>
                                    <a:pt x="270" y="195"/>
                                  </a:lnTo>
                                  <a:lnTo>
                                    <a:pt x="255" y="75"/>
                                  </a:lnTo>
                                  <a:lnTo>
                                    <a:pt x="225" y="45"/>
                                  </a:lnTo>
                                  <a:lnTo>
                                    <a:pt x="195" y="15"/>
                                  </a:lnTo>
                                  <a:lnTo>
                                    <a:pt x="165" y="0"/>
                                  </a:lnTo>
                                  <a:lnTo>
                                    <a:pt x="120" y="0"/>
                                  </a:lnTo>
                                  <a:lnTo>
                                    <a:pt x="60" y="15"/>
                                  </a:lnTo>
                                  <a:lnTo>
                                    <a:pt x="15" y="75"/>
                                  </a:lnTo>
                                  <a:lnTo>
                                    <a:pt x="0" y="150"/>
                                  </a:lnTo>
                                  <a:lnTo>
                                    <a:pt x="15" y="195"/>
                                  </a:lnTo>
                                  <a:lnTo>
                                    <a:pt x="30" y="240"/>
                                  </a:lnTo>
                                  <a:lnTo>
                                    <a:pt x="60" y="270"/>
                                  </a:lnTo>
                                  <a:lnTo>
                                    <a:pt x="105" y="270"/>
                                  </a:lnTo>
                                  <a:lnTo>
                                    <a:pt x="150" y="270"/>
                                  </a:lnTo>
                                  <a:lnTo>
                                    <a:pt x="180" y="225"/>
                                  </a:lnTo>
                                  <a:lnTo>
                                    <a:pt x="165" y="315"/>
                                  </a:lnTo>
                                  <a:lnTo>
                                    <a:pt x="150" y="345"/>
                                  </a:lnTo>
                                  <a:lnTo>
                                    <a:pt x="135" y="345"/>
                                  </a:lnTo>
                                  <a:lnTo>
                                    <a:pt x="105" y="345"/>
                                  </a:lnTo>
                                  <a:lnTo>
                                    <a:pt x="90" y="300"/>
                                  </a:lnTo>
                                  <a:lnTo>
                                    <a:pt x="15" y="330"/>
                                  </a:lnTo>
                                  <a:close/>
                                  <a:moveTo>
                                    <a:pt x="165" y="135"/>
                                  </a:moveTo>
                                  <a:lnTo>
                                    <a:pt x="165" y="180"/>
                                  </a:lnTo>
                                  <a:lnTo>
                                    <a:pt x="135" y="210"/>
                                  </a:lnTo>
                                  <a:lnTo>
                                    <a:pt x="105" y="195"/>
                                  </a:lnTo>
                                  <a:lnTo>
                                    <a:pt x="90" y="135"/>
                                  </a:lnTo>
                                  <a:lnTo>
                                    <a:pt x="105" y="90"/>
                                  </a:lnTo>
                                  <a:lnTo>
                                    <a:pt x="120" y="60"/>
                                  </a:lnTo>
                                  <a:lnTo>
                                    <a:pt x="165" y="90"/>
                                  </a:lnTo>
                                  <a:lnTo>
                                    <a:pt x="165" y="135"/>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1297" name="Group 897"/>
                        <wpg:cNvGrpSpPr>
                          <a:grpSpLocks noChangeAspect="1"/>
                        </wpg:cNvGrpSpPr>
                        <wpg:grpSpPr bwMode="auto">
                          <a:xfrm>
                            <a:off x="7726" y="4884"/>
                            <a:ext cx="270" cy="451"/>
                            <a:chOff x="7726" y="4884"/>
                            <a:chExt cx="270" cy="451"/>
                          </a:xfrm>
                        </wpg:grpSpPr>
                        <wps:wsp>
                          <wps:cNvPr id="1298" name="Freeform 898"/>
                          <wps:cNvSpPr>
                            <a:spLocks noChangeAspect="1"/>
                          </wps:cNvSpPr>
                          <wps:spPr bwMode="auto">
                            <a:xfrm>
                              <a:off x="7876" y="5215"/>
                              <a:ext cx="15" cy="45"/>
                            </a:xfrm>
                            <a:custGeom>
                              <a:avLst/>
                              <a:gdLst>
                                <a:gd name="T0" fmla="*/ 0 w 15"/>
                                <a:gd name="T1" fmla="*/ 15 h 45"/>
                                <a:gd name="T2" fmla="*/ 0 w 15"/>
                                <a:gd name="T3" fmla="*/ 45 h 45"/>
                                <a:gd name="T4" fmla="*/ 0 w 15"/>
                                <a:gd name="T5" fmla="*/ 15 h 45"/>
                                <a:gd name="T6" fmla="*/ 15 w 15"/>
                                <a:gd name="T7" fmla="*/ 0 h 45"/>
                                <a:gd name="T8" fmla="*/ 0 w 15"/>
                                <a:gd name="T9" fmla="*/ 15 h 45"/>
                              </a:gdLst>
                              <a:ahLst/>
                              <a:cxnLst>
                                <a:cxn ang="0">
                                  <a:pos x="T0" y="T1"/>
                                </a:cxn>
                                <a:cxn ang="0">
                                  <a:pos x="T2" y="T3"/>
                                </a:cxn>
                                <a:cxn ang="0">
                                  <a:pos x="T4" y="T5"/>
                                </a:cxn>
                                <a:cxn ang="0">
                                  <a:pos x="T6" y="T7"/>
                                </a:cxn>
                                <a:cxn ang="0">
                                  <a:pos x="T8" y="T9"/>
                                </a:cxn>
                              </a:cxnLst>
                              <a:rect l="0" t="0" r="r" b="b"/>
                              <a:pathLst>
                                <a:path w="15" h="45">
                                  <a:moveTo>
                                    <a:pt x="0" y="15"/>
                                  </a:moveTo>
                                  <a:lnTo>
                                    <a:pt x="0" y="45"/>
                                  </a:lnTo>
                                  <a:lnTo>
                                    <a:pt x="0" y="15"/>
                                  </a:lnTo>
                                  <a:lnTo>
                                    <a:pt x="15" y="0"/>
                                  </a:lnTo>
                                  <a:lnTo>
                                    <a:pt x="0" y="15"/>
                                  </a:lnTo>
                                  <a:close/>
                                </a:path>
                              </a:pathLst>
                            </a:custGeom>
                            <a:solidFill>
                              <a:srgbClr val="D5AA00"/>
                            </a:solidFill>
                            <a:ln w="3175">
                              <a:solidFill>
                                <a:srgbClr val="000000"/>
                              </a:solidFill>
                              <a:round/>
                              <a:headEnd/>
                              <a:tailEnd/>
                            </a:ln>
                          </wps:spPr>
                          <wps:bodyPr rot="0" vert="horz" wrap="square" lIns="91440" tIns="45720" rIns="91440" bIns="45720" anchor="t" anchorCtr="0" upright="1">
                            <a:noAutofit/>
                          </wps:bodyPr>
                        </wps:wsp>
                        <wps:wsp>
                          <wps:cNvPr id="1299" name="Freeform 899"/>
                          <wps:cNvSpPr>
                            <a:spLocks noChangeAspect="1"/>
                          </wps:cNvSpPr>
                          <wps:spPr bwMode="auto">
                            <a:xfrm>
                              <a:off x="7846" y="5230"/>
                              <a:ext cx="30" cy="30"/>
                            </a:xfrm>
                            <a:custGeom>
                              <a:avLst/>
                              <a:gdLst>
                                <a:gd name="T0" fmla="*/ 30 w 30"/>
                                <a:gd name="T1" fmla="*/ 30 h 30"/>
                                <a:gd name="T2" fmla="*/ 0 w 30"/>
                                <a:gd name="T3" fmla="*/ 30 h 30"/>
                                <a:gd name="T4" fmla="*/ 15 w 30"/>
                                <a:gd name="T5" fmla="*/ 15 h 30"/>
                                <a:gd name="T6" fmla="*/ 30 w 30"/>
                                <a:gd name="T7" fmla="*/ 0 h 30"/>
                                <a:gd name="T8" fmla="*/ 30 w 30"/>
                                <a:gd name="T9" fmla="*/ 30 h 30"/>
                              </a:gdLst>
                              <a:ahLst/>
                              <a:cxnLst>
                                <a:cxn ang="0">
                                  <a:pos x="T0" y="T1"/>
                                </a:cxn>
                                <a:cxn ang="0">
                                  <a:pos x="T2" y="T3"/>
                                </a:cxn>
                                <a:cxn ang="0">
                                  <a:pos x="T4" y="T5"/>
                                </a:cxn>
                                <a:cxn ang="0">
                                  <a:pos x="T6" y="T7"/>
                                </a:cxn>
                                <a:cxn ang="0">
                                  <a:pos x="T8" y="T9"/>
                                </a:cxn>
                              </a:cxnLst>
                              <a:rect l="0" t="0" r="r" b="b"/>
                              <a:pathLst>
                                <a:path w="30" h="30">
                                  <a:moveTo>
                                    <a:pt x="30" y="30"/>
                                  </a:moveTo>
                                  <a:lnTo>
                                    <a:pt x="0" y="30"/>
                                  </a:lnTo>
                                  <a:lnTo>
                                    <a:pt x="15" y="15"/>
                                  </a:lnTo>
                                  <a:lnTo>
                                    <a:pt x="30" y="0"/>
                                  </a:lnTo>
                                  <a:lnTo>
                                    <a:pt x="30" y="30"/>
                                  </a:lnTo>
                                  <a:close/>
                                </a:path>
                              </a:pathLst>
                            </a:custGeom>
                            <a:solidFill>
                              <a:srgbClr val="C59E00"/>
                            </a:solidFill>
                            <a:ln w="3175">
                              <a:solidFill>
                                <a:srgbClr val="000000"/>
                              </a:solidFill>
                              <a:round/>
                              <a:headEnd/>
                              <a:tailEnd/>
                            </a:ln>
                          </wps:spPr>
                          <wps:bodyPr rot="0" vert="horz" wrap="square" lIns="91440" tIns="45720" rIns="91440" bIns="45720" anchor="t" anchorCtr="0" upright="1">
                            <a:noAutofit/>
                          </wps:bodyPr>
                        </wps:wsp>
                        <wps:wsp>
                          <wps:cNvPr id="1300" name="Freeform 900"/>
                          <wps:cNvSpPr>
                            <a:spLocks noChangeAspect="1"/>
                          </wps:cNvSpPr>
                          <wps:spPr bwMode="auto">
                            <a:xfrm>
                              <a:off x="7831" y="5230"/>
                              <a:ext cx="30" cy="30"/>
                            </a:xfrm>
                            <a:custGeom>
                              <a:avLst/>
                              <a:gdLst>
                                <a:gd name="T0" fmla="*/ 15 w 30"/>
                                <a:gd name="T1" fmla="*/ 30 h 30"/>
                                <a:gd name="T2" fmla="*/ 0 w 30"/>
                                <a:gd name="T3" fmla="*/ 30 h 30"/>
                                <a:gd name="T4" fmla="*/ 15 w 30"/>
                                <a:gd name="T5" fmla="*/ 0 h 30"/>
                                <a:gd name="T6" fmla="*/ 30 w 30"/>
                                <a:gd name="T7" fmla="*/ 15 h 30"/>
                                <a:gd name="T8" fmla="*/ 15 w 30"/>
                                <a:gd name="T9" fmla="*/ 30 h 30"/>
                              </a:gdLst>
                              <a:ahLst/>
                              <a:cxnLst>
                                <a:cxn ang="0">
                                  <a:pos x="T0" y="T1"/>
                                </a:cxn>
                                <a:cxn ang="0">
                                  <a:pos x="T2" y="T3"/>
                                </a:cxn>
                                <a:cxn ang="0">
                                  <a:pos x="T4" y="T5"/>
                                </a:cxn>
                                <a:cxn ang="0">
                                  <a:pos x="T6" y="T7"/>
                                </a:cxn>
                                <a:cxn ang="0">
                                  <a:pos x="T8" y="T9"/>
                                </a:cxn>
                              </a:cxnLst>
                              <a:rect l="0" t="0" r="r" b="b"/>
                              <a:pathLst>
                                <a:path w="30" h="30">
                                  <a:moveTo>
                                    <a:pt x="15" y="30"/>
                                  </a:moveTo>
                                  <a:lnTo>
                                    <a:pt x="0" y="30"/>
                                  </a:lnTo>
                                  <a:lnTo>
                                    <a:pt x="15" y="0"/>
                                  </a:lnTo>
                                  <a:lnTo>
                                    <a:pt x="30" y="15"/>
                                  </a:lnTo>
                                  <a:lnTo>
                                    <a:pt x="15" y="30"/>
                                  </a:lnTo>
                                  <a:close/>
                                </a:path>
                              </a:pathLst>
                            </a:custGeom>
                            <a:solidFill>
                              <a:srgbClr val="B49000"/>
                            </a:solidFill>
                            <a:ln w="3175">
                              <a:solidFill>
                                <a:srgbClr val="000000"/>
                              </a:solidFill>
                              <a:round/>
                              <a:headEnd/>
                              <a:tailEnd/>
                            </a:ln>
                          </wps:spPr>
                          <wps:bodyPr rot="0" vert="horz" wrap="square" lIns="91440" tIns="45720" rIns="91440" bIns="45720" anchor="t" anchorCtr="0" upright="1">
                            <a:noAutofit/>
                          </wps:bodyPr>
                        </wps:wsp>
                        <wps:wsp>
                          <wps:cNvPr id="1301" name="Freeform 901"/>
                          <wps:cNvSpPr>
                            <a:spLocks noChangeAspect="1"/>
                          </wps:cNvSpPr>
                          <wps:spPr bwMode="auto">
                            <a:xfrm>
                              <a:off x="7816" y="5200"/>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Lst>
                              <a:ahLst/>
                              <a:cxnLst>
                                <a:cxn ang="0">
                                  <a:pos x="T0" y="T1"/>
                                </a:cxn>
                                <a:cxn ang="0">
                                  <a:pos x="T2" y="T3"/>
                                </a:cxn>
                                <a:cxn ang="0">
                                  <a:pos x="T4" y="T5"/>
                                </a:cxn>
                                <a:cxn ang="0">
                                  <a:pos x="T6" y="T7"/>
                                </a:cxn>
                                <a:cxn ang="0">
                                  <a:pos x="T8" y="T9"/>
                                </a:cxn>
                              </a:cxnLst>
                              <a:rect l="0" t="0" r="r" b="b"/>
                              <a:pathLst>
                                <a:path w="30" h="6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vert="horz" wrap="square" lIns="91440" tIns="45720" rIns="91440" bIns="45720" anchor="t" anchorCtr="0" upright="1">
                            <a:noAutofit/>
                          </wps:bodyPr>
                        </wps:wsp>
                        <wps:wsp>
                          <wps:cNvPr id="1302" name="Freeform 902"/>
                          <wps:cNvSpPr>
                            <a:spLocks noChangeAspect="1"/>
                          </wps:cNvSpPr>
                          <wps:spPr bwMode="auto">
                            <a:xfrm>
                              <a:off x="7726" y="5200"/>
                              <a:ext cx="105" cy="45"/>
                            </a:xfrm>
                            <a:custGeom>
                              <a:avLst/>
                              <a:gdLst>
                                <a:gd name="T0" fmla="*/ 90 w 105"/>
                                <a:gd name="T1" fmla="*/ 15 h 45"/>
                                <a:gd name="T2" fmla="*/ 0 w 105"/>
                                <a:gd name="T3" fmla="*/ 45 h 45"/>
                                <a:gd name="T4" fmla="*/ 15 w 105"/>
                                <a:gd name="T5" fmla="*/ 15 h 45"/>
                                <a:gd name="T6" fmla="*/ 105 w 105"/>
                                <a:gd name="T7" fmla="*/ 0 h 45"/>
                                <a:gd name="T8" fmla="*/ 90 w 105"/>
                                <a:gd name="T9" fmla="*/ 15 h 45"/>
                              </a:gdLst>
                              <a:ahLst/>
                              <a:cxnLst>
                                <a:cxn ang="0">
                                  <a:pos x="T0" y="T1"/>
                                </a:cxn>
                                <a:cxn ang="0">
                                  <a:pos x="T2" y="T3"/>
                                </a:cxn>
                                <a:cxn ang="0">
                                  <a:pos x="T4" y="T5"/>
                                </a:cxn>
                                <a:cxn ang="0">
                                  <a:pos x="T6" y="T7"/>
                                </a:cxn>
                                <a:cxn ang="0">
                                  <a:pos x="T8" y="T9"/>
                                </a:cxn>
                              </a:cxnLst>
                              <a:rect l="0" t="0" r="r" b="b"/>
                              <a:pathLst>
                                <a:path w="105" h="45">
                                  <a:moveTo>
                                    <a:pt x="90" y="15"/>
                                  </a:moveTo>
                                  <a:lnTo>
                                    <a:pt x="0" y="45"/>
                                  </a:lnTo>
                                  <a:lnTo>
                                    <a:pt x="15" y="15"/>
                                  </a:lnTo>
                                  <a:lnTo>
                                    <a:pt x="105" y="0"/>
                                  </a:lnTo>
                                  <a:lnTo>
                                    <a:pt x="90" y="15"/>
                                  </a:lnTo>
                                  <a:close/>
                                </a:path>
                              </a:pathLst>
                            </a:custGeom>
                            <a:solidFill>
                              <a:srgbClr val="A38300"/>
                            </a:solidFill>
                            <a:ln w="3175">
                              <a:solidFill>
                                <a:srgbClr val="000000"/>
                              </a:solidFill>
                              <a:round/>
                              <a:headEnd/>
                              <a:tailEnd/>
                            </a:ln>
                          </wps:spPr>
                          <wps:bodyPr rot="0" vert="horz" wrap="square" lIns="91440" tIns="45720" rIns="91440" bIns="45720" anchor="t" anchorCtr="0" upright="1">
                            <a:noAutofit/>
                          </wps:bodyPr>
                        </wps:wsp>
                        <wps:wsp>
                          <wps:cNvPr id="1303" name="Freeform 903"/>
                          <wps:cNvSpPr>
                            <a:spLocks noChangeAspect="1"/>
                          </wps:cNvSpPr>
                          <wps:spPr bwMode="auto">
                            <a:xfrm>
                              <a:off x="7846" y="5080"/>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Lst>
                              <a:ahLst/>
                              <a:cxnLst>
                                <a:cxn ang="0">
                                  <a:pos x="T0" y="T1"/>
                                </a:cxn>
                                <a:cxn ang="0">
                                  <a:pos x="T2" y="T3"/>
                                </a:cxn>
                                <a:cxn ang="0">
                                  <a:pos x="T4" y="T5"/>
                                </a:cxn>
                                <a:cxn ang="0">
                                  <a:pos x="T6" y="T7"/>
                                </a:cxn>
                                <a:cxn ang="0">
                                  <a:pos x="T8" y="T9"/>
                                </a:cxn>
                              </a:cxnLst>
                              <a:rect l="0" t="0" r="r" b="b"/>
                              <a:pathLst>
                                <a:path w="45" h="45">
                                  <a:moveTo>
                                    <a:pt x="30" y="15"/>
                                  </a:moveTo>
                                  <a:lnTo>
                                    <a:pt x="0" y="45"/>
                                  </a:lnTo>
                                  <a:lnTo>
                                    <a:pt x="15" y="15"/>
                                  </a:lnTo>
                                  <a:lnTo>
                                    <a:pt x="45" y="0"/>
                                  </a:lnTo>
                                  <a:lnTo>
                                    <a:pt x="30" y="15"/>
                                  </a:lnTo>
                                  <a:close/>
                                </a:path>
                              </a:pathLst>
                            </a:custGeom>
                            <a:solidFill>
                              <a:srgbClr val="BD9700"/>
                            </a:solidFill>
                            <a:ln w="3175">
                              <a:solidFill>
                                <a:srgbClr val="000000"/>
                              </a:solidFill>
                              <a:round/>
                              <a:headEnd/>
                              <a:tailEnd/>
                            </a:ln>
                          </wps:spPr>
                          <wps:bodyPr rot="0" vert="horz" wrap="square" lIns="91440" tIns="45720" rIns="91440" bIns="45720" anchor="t" anchorCtr="0" upright="1">
                            <a:noAutofit/>
                          </wps:bodyPr>
                        </wps:wsp>
                        <wps:wsp>
                          <wps:cNvPr id="1304" name="Freeform 904"/>
                          <wps:cNvSpPr>
                            <a:spLocks noChangeAspect="1"/>
                          </wps:cNvSpPr>
                          <wps:spPr bwMode="auto">
                            <a:xfrm>
                              <a:off x="7816" y="5080"/>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a:moveTo>
                                    <a:pt x="30" y="45"/>
                                  </a:moveTo>
                                  <a:lnTo>
                                    <a:pt x="0" y="30"/>
                                  </a:lnTo>
                                  <a:lnTo>
                                    <a:pt x="15" y="0"/>
                                  </a:lnTo>
                                  <a:lnTo>
                                    <a:pt x="45" y="15"/>
                                  </a:lnTo>
                                  <a:lnTo>
                                    <a:pt x="30" y="45"/>
                                  </a:lnTo>
                                  <a:close/>
                                </a:path>
                              </a:pathLst>
                            </a:custGeom>
                            <a:solidFill>
                              <a:srgbClr val="B99400"/>
                            </a:solidFill>
                            <a:ln w="3175">
                              <a:solidFill>
                                <a:srgbClr val="000000"/>
                              </a:solidFill>
                              <a:round/>
                              <a:headEnd/>
                              <a:tailEnd/>
                            </a:ln>
                          </wps:spPr>
                          <wps:bodyPr rot="0" vert="horz" wrap="square" lIns="91440" tIns="45720" rIns="91440" bIns="45720" anchor="t" anchorCtr="0" upright="1">
                            <a:noAutofit/>
                          </wps:bodyPr>
                        </wps:wsp>
                        <wps:wsp>
                          <wps:cNvPr id="1305" name="Freeform 905"/>
                          <wps:cNvSpPr>
                            <a:spLocks noChangeAspect="1"/>
                          </wps:cNvSpPr>
                          <wps:spPr bwMode="auto">
                            <a:xfrm>
                              <a:off x="7801" y="5035"/>
                              <a:ext cx="30" cy="75"/>
                            </a:xfrm>
                            <a:custGeom>
                              <a:avLst/>
                              <a:gdLst>
                                <a:gd name="T0" fmla="*/ 15 w 30"/>
                                <a:gd name="T1" fmla="*/ 75 h 75"/>
                                <a:gd name="T2" fmla="*/ 0 w 30"/>
                                <a:gd name="T3" fmla="*/ 15 h 75"/>
                                <a:gd name="T4" fmla="*/ 15 w 30"/>
                                <a:gd name="T5" fmla="*/ 0 h 75"/>
                                <a:gd name="T6" fmla="*/ 30 w 30"/>
                                <a:gd name="T7" fmla="*/ 45 h 75"/>
                                <a:gd name="T8" fmla="*/ 15 w 30"/>
                                <a:gd name="T9" fmla="*/ 75 h 75"/>
                              </a:gdLst>
                              <a:ahLst/>
                              <a:cxnLst>
                                <a:cxn ang="0">
                                  <a:pos x="T0" y="T1"/>
                                </a:cxn>
                                <a:cxn ang="0">
                                  <a:pos x="T2" y="T3"/>
                                </a:cxn>
                                <a:cxn ang="0">
                                  <a:pos x="T4" y="T5"/>
                                </a:cxn>
                                <a:cxn ang="0">
                                  <a:pos x="T6" y="T7"/>
                                </a:cxn>
                                <a:cxn ang="0">
                                  <a:pos x="T8" y="T9"/>
                                </a:cxn>
                              </a:cxnLst>
                              <a:rect l="0" t="0" r="r" b="b"/>
                              <a:pathLst>
                                <a:path w="30" h="75">
                                  <a:moveTo>
                                    <a:pt x="15" y="75"/>
                                  </a:moveTo>
                                  <a:lnTo>
                                    <a:pt x="0" y="15"/>
                                  </a:lnTo>
                                  <a:lnTo>
                                    <a:pt x="15" y="0"/>
                                  </a:lnTo>
                                  <a:lnTo>
                                    <a:pt x="30" y="45"/>
                                  </a:lnTo>
                                  <a:lnTo>
                                    <a:pt x="15"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1306" name="Freeform 906"/>
                          <wps:cNvSpPr>
                            <a:spLocks noChangeAspect="1"/>
                          </wps:cNvSpPr>
                          <wps:spPr bwMode="auto">
                            <a:xfrm>
                              <a:off x="7801" y="4975"/>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Lst>
                              <a:ahLst/>
                              <a:cxnLst>
                                <a:cxn ang="0">
                                  <a:pos x="T0" y="T1"/>
                                </a:cxn>
                                <a:cxn ang="0">
                                  <a:pos x="T2" y="T3"/>
                                </a:cxn>
                                <a:cxn ang="0">
                                  <a:pos x="T4" y="T5"/>
                                </a:cxn>
                                <a:cxn ang="0">
                                  <a:pos x="T6" y="T7"/>
                                </a:cxn>
                                <a:cxn ang="0">
                                  <a:pos x="T8" y="T9"/>
                                </a:cxn>
                              </a:cxnLst>
                              <a:rect l="0" t="0" r="r" b="b"/>
                              <a:pathLst>
                                <a:path w="30" h="75">
                                  <a:moveTo>
                                    <a:pt x="0" y="75"/>
                                  </a:moveTo>
                                  <a:lnTo>
                                    <a:pt x="15" y="30"/>
                                  </a:lnTo>
                                  <a:lnTo>
                                    <a:pt x="30" y="0"/>
                                  </a:lnTo>
                                  <a:lnTo>
                                    <a:pt x="15" y="60"/>
                                  </a:lnTo>
                                  <a:lnTo>
                                    <a:pt x="0"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1307" name="Freeform 907"/>
                          <wps:cNvSpPr>
                            <a:spLocks noChangeAspect="1"/>
                          </wps:cNvSpPr>
                          <wps:spPr bwMode="auto">
                            <a:xfrm>
                              <a:off x="7951" y="5185"/>
                              <a:ext cx="30" cy="90"/>
                            </a:xfrm>
                            <a:custGeom>
                              <a:avLst/>
                              <a:gdLst>
                                <a:gd name="T0" fmla="*/ 0 w 30"/>
                                <a:gd name="T1" fmla="*/ 90 h 90"/>
                                <a:gd name="T2" fmla="*/ 30 w 30"/>
                                <a:gd name="T3" fmla="*/ 15 h 90"/>
                                <a:gd name="T4" fmla="*/ 30 w 30"/>
                                <a:gd name="T5" fmla="*/ 0 h 90"/>
                                <a:gd name="T6" fmla="*/ 15 w 30"/>
                                <a:gd name="T7" fmla="*/ 75 h 90"/>
                                <a:gd name="T8" fmla="*/ 0 w 30"/>
                                <a:gd name="T9" fmla="*/ 90 h 90"/>
                              </a:gdLst>
                              <a:ahLst/>
                              <a:cxnLst>
                                <a:cxn ang="0">
                                  <a:pos x="T0" y="T1"/>
                                </a:cxn>
                                <a:cxn ang="0">
                                  <a:pos x="T2" y="T3"/>
                                </a:cxn>
                                <a:cxn ang="0">
                                  <a:pos x="T4" y="T5"/>
                                </a:cxn>
                                <a:cxn ang="0">
                                  <a:pos x="T6" y="T7"/>
                                </a:cxn>
                                <a:cxn ang="0">
                                  <a:pos x="T8" y="T9"/>
                                </a:cxn>
                              </a:cxnLst>
                              <a:rect l="0" t="0" r="r" b="b"/>
                              <a:pathLst>
                                <a:path w="30" h="90">
                                  <a:moveTo>
                                    <a:pt x="0" y="90"/>
                                  </a:moveTo>
                                  <a:lnTo>
                                    <a:pt x="30" y="15"/>
                                  </a:lnTo>
                                  <a:lnTo>
                                    <a:pt x="30" y="0"/>
                                  </a:lnTo>
                                  <a:lnTo>
                                    <a:pt x="15" y="75"/>
                                  </a:lnTo>
                                  <a:lnTo>
                                    <a:pt x="0" y="90"/>
                                  </a:lnTo>
                                  <a:close/>
                                </a:path>
                              </a:pathLst>
                            </a:custGeom>
                            <a:solidFill>
                              <a:srgbClr val="D1A700"/>
                            </a:solidFill>
                            <a:ln w="3175">
                              <a:solidFill>
                                <a:srgbClr val="000000"/>
                              </a:solidFill>
                              <a:round/>
                              <a:headEnd/>
                              <a:tailEnd/>
                            </a:ln>
                          </wps:spPr>
                          <wps:bodyPr rot="0" vert="horz" wrap="square" lIns="91440" tIns="45720" rIns="91440" bIns="45720" anchor="t" anchorCtr="0" upright="1">
                            <a:noAutofit/>
                          </wps:bodyPr>
                        </wps:wsp>
                        <wps:wsp>
                          <wps:cNvPr id="1308" name="Freeform 908"/>
                          <wps:cNvSpPr>
                            <a:spLocks noChangeAspect="1"/>
                          </wps:cNvSpPr>
                          <wps:spPr bwMode="auto">
                            <a:xfrm>
                              <a:off x="7981" y="5095"/>
                              <a:ext cx="15" cy="105"/>
                            </a:xfrm>
                            <a:custGeom>
                              <a:avLst/>
                              <a:gdLst>
                                <a:gd name="T0" fmla="*/ 0 w 15"/>
                                <a:gd name="T1" fmla="*/ 105 h 105"/>
                                <a:gd name="T2" fmla="*/ 0 w 15"/>
                                <a:gd name="T3" fmla="*/ 15 h 105"/>
                                <a:gd name="T4" fmla="*/ 15 w 15"/>
                                <a:gd name="T5" fmla="*/ 0 h 105"/>
                                <a:gd name="T6" fmla="*/ 0 w 15"/>
                                <a:gd name="T7" fmla="*/ 90 h 105"/>
                                <a:gd name="T8" fmla="*/ 0 w 15"/>
                                <a:gd name="T9" fmla="*/ 105 h 105"/>
                              </a:gdLst>
                              <a:ahLst/>
                              <a:cxnLst>
                                <a:cxn ang="0">
                                  <a:pos x="T0" y="T1"/>
                                </a:cxn>
                                <a:cxn ang="0">
                                  <a:pos x="T2" y="T3"/>
                                </a:cxn>
                                <a:cxn ang="0">
                                  <a:pos x="T4" y="T5"/>
                                </a:cxn>
                                <a:cxn ang="0">
                                  <a:pos x="T6" y="T7"/>
                                </a:cxn>
                                <a:cxn ang="0">
                                  <a:pos x="T8" y="T9"/>
                                </a:cxn>
                              </a:cxnLst>
                              <a:rect l="0" t="0" r="r" b="b"/>
                              <a:pathLst>
                                <a:path w="15" h="105">
                                  <a:moveTo>
                                    <a:pt x="0" y="105"/>
                                  </a:moveTo>
                                  <a:lnTo>
                                    <a:pt x="0" y="15"/>
                                  </a:lnTo>
                                  <a:lnTo>
                                    <a:pt x="15" y="0"/>
                                  </a:lnTo>
                                  <a:lnTo>
                                    <a:pt x="0" y="90"/>
                                  </a:lnTo>
                                  <a:lnTo>
                                    <a:pt x="0" y="105"/>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1309" name="Freeform 909"/>
                          <wps:cNvSpPr>
                            <a:spLocks noChangeAspect="1"/>
                          </wps:cNvSpPr>
                          <wps:spPr bwMode="auto">
                            <a:xfrm>
                              <a:off x="7966" y="4975"/>
                              <a:ext cx="30" cy="135"/>
                            </a:xfrm>
                            <a:custGeom>
                              <a:avLst/>
                              <a:gdLst>
                                <a:gd name="T0" fmla="*/ 15 w 30"/>
                                <a:gd name="T1" fmla="*/ 135 h 135"/>
                                <a:gd name="T2" fmla="*/ 0 w 30"/>
                                <a:gd name="T3" fmla="*/ 15 h 135"/>
                                <a:gd name="T4" fmla="*/ 15 w 30"/>
                                <a:gd name="T5" fmla="*/ 0 h 135"/>
                                <a:gd name="T6" fmla="*/ 30 w 30"/>
                                <a:gd name="T7" fmla="*/ 120 h 135"/>
                                <a:gd name="T8" fmla="*/ 15 w 30"/>
                                <a:gd name="T9" fmla="*/ 135 h 135"/>
                              </a:gdLst>
                              <a:ahLst/>
                              <a:cxnLst>
                                <a:cxn ang="0">
                                  <a:pos x="T0" y="T1"/>
                                </a:cxn>
                                <a:cxn ang="0">
                                  <a:pos x="T2" y="T3"/>
                                </a:cxn>
                                <a:cxn ang="0">
                                  <a:pos x="T4" y="T5"/>
                                </a:cxn>
                                <a:cxn ang="0">
                                  <a:pos x="T6" y="T7"/>
                                </a:cxn>
                                <a:cxn ang="0">
                                  <a:pos x="T8" y="T9"/>
                                </a:cxn>
                              </a:cxnLst>
                              <a:rect l="0" t="0" r="r" b="b"/>
                              <a:pathLst>
                                <a:path w="30" h="135">
                                  <a:moveTo>
                                    <a:pt x="15" y="135"/>
                                  </a:moveTo>
                                  <a:lnTo>
                                    <a:pt x="0" y="15"/>
                                  </a:lnTo>
                                  <a:lnTo>
                                    <a:pt x="15" y="0"/>
                                  </a:lnTo>
                                  <a:lnTo>
                                    <a:pt x="30" y="120"/>
                                  </a:lnTo>
                                  <a:lnTo>
                                    <a:pt x="15" y="135"/>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1310" name="Freeform 910"/>
                          <wps:cNvSpPr>
                            <a:spLocks noChangeAspect="1"/>
                          </wps:cNvSpPr>
                          <wps:spPr bwMode="auto">
                            <a:xfrm>
                              <a:off x="7951" y="4930"/>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Lst>
                              <a:ahLst/>
                              <a:cxnLst>
                                <a:cxn ang="0">
                                  <a:pos x="T0" y="T1"/>
                                </a:cxn>
                                <a:cxn ang="0">
                                  <a:pos x="T2" y="T3"/>
                                </a:cxn>
                                <a:cxn ang="0">
                                  <a:pos x="T4" y="T5"/>
                                </a:cxn>
                                <a:cxn ang="0">
                                  <a:pos x="T6" y="T7"/>
                                </a:cxn>
                                <a:cxn ang="0">
                                  <a:pos x="T8" y="T9"/>
                                </a:cxn>
                              </a:cxnLst>
                              <a:rect l="0" t="0" r="r" b="b"/>
                              <a:pathLst>
                                <a:path w="30" h="60">
                                  <a:moveTo>
                                    <a:pt x="15" y="60"/>
                                  </a:moveTo>
                                  <a:lnTo>
                                    <a:pt x="0" y="30"/>
                                  </a:lnTo>
                                  <a:lnTo>
                                    <a:pt x="15" y="0"/>
                                  </a:lnTo>
                                  <a:lnTo>
                                    <a:pt x="30" y="45"/>
                                  </a:lnTo>
                                  <a:lnTo>
                                    <a:pt x="15" y="60"/>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1311" name="Freeform 911"/>
                          <wps:cNvSpPr>
                            <a:spLocks noChangeAspect="1"/>
                          </wps:cNvSpPr>
                          <wps:spPr bwMode="auto">
                            <a:xfrm>
                              <a:off x="7921" y="4899"/>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Lst>
                              <a:ahLst/>
                              <a:cxnLst>
                                <a:cxn ang="0">
                                  <a:pos x="T0" y="T1"/>
                                </a:cxn>
                                <a:cxn ang="0">
                                  <a:pos x="T2" y="T3"/>
                                </a:cxn>
                                <a:cxn ang="0">
                                  <a:pos x="T4" y="T5"/>
                                </a:cxn>
                                <a:cxn ang="0">
                                  <a:pos x="T6" y="T7"/>
                                </a:cxn>
                                <a:cxn ang="0">
                                  <a:pos x="T8" y="T9"/>
                                </a:cxn>
                              </a:cxnLst>
                              <a:rect l="0" t="0" r="r" b="b"/>
                              <a:pathLst>
                                <a:path w="45" h="61">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vert="horz" wrap="square" lIns="91440" tIns="45720" rIns="91440" bIns="45720" anchor="t" anchorCtr="0" upright="1">
                            <a:noAutofit/>
                          </wps:bodyPr>
                        </wps:wsp>
                        <wps:wsp>
                          <wps:cNvPr id="1312" name="Freeform 912"/>
                          <wps:cNvSpPr>
                            <a:spLocks noChangeAspect="1"/>
                          </wps:cNvSpPr>
                          <wps:spPr bwMode="auto">
                            <a:xfrm>
                              <a:off x="7891" y="4884"/>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vert="horz" wrap="square" lIns="91440" tIns="45720" rIns="91440" bIns="45720" anchor="t" anchorCtr="0" upright="1">
                            <a:noAutofit/>
                          </wps:bodyPr>
                        </wps:wsp>
                        <wps:wsp>
                          <wps:cNvPr id="1313" name="Freeform 913"/>
                          <wps:cNvSpPr>
                            <a:spLocks noChangeAspect="1"/>
                          </wps:cNvSpPr>
                          <wps:spPr bwMode="auto">
                            <a:xfrm>
                              <a:off x="7846" y="4884"/>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Lst>
                              <a:ahLst/>
                              <a:cxnLst>
                                <a:cxn ang="0">
                                  <a:pos x="T0" y="T1"/>
                                </a:cxn>
                                <a:cxn ang="0">
                                  <a:pos x="T2" y="T3"/>
                                </a:cxn>
                                <a:cxn ang="0">
                                  <a:pos x="T4" y="T5"/>
                                </a:cxn>
                                <a:cxn ang="0">
                                  <a:pos x="T6" y="T7"/>
                                </a:cxn>
                                <a:cxn ang="0">
                                  <a:pos x="T8" y="T9"/>
                                </a:cxn>
                              </a:cxnLst>
                              <a:rect l="0" t="0" r="r" b="b"/>
                              <a:pathLst>
                                <a:path w="60" h="31">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vert="horz" wrap="square" lIns="91440" tIns="45720" rIns="91440" bIns="45720" anchor="t" anchorCtr="0" upright="1">
                            <a:noAutofit/>
                          </wps:bodyPr>
                        </wps:wsp>
                        <wps:wsp>
                          <wps:cNvPr id="1314" name="Freeform 914"/>
                          <wps:cNvSpPr>
                            <a:spLocks noChangeAspect="1"/>
                          </wps:cNvSpPr>
                          <wps:spPr bwMode="auto">
                            <a:xfrm>
                              <a:off x="7786" y="4884"/>
                              <a:ext cx="75" cy="46"/>
                            </a:xfrm>
                            <a:custGeom>
                              <a:avLst/>
                              <a:gdLst>
                                <a:gd name="T0" fmla="*/ 60 w 75"/>
                                <a:gd name="T1" fmla="*/ 31 h 46"/>
                                <a:gd name="T2" fmla="*/ 0 w 75"/>
                                <a:gd name="T3" fmla="*/ 46 h 46"/>
                                <a:gd name="T4" fmla="*/ 0 w 75"/>
                                <a:gd name="T5" fmla="*/ 31 h 46"/>
                                <a:gd name="T6" fmla="*/ 75 w 75"/>
                                <a:gd name="T7" fmla="*/ 0 h 46"/>
                                <a:gd name="T8" fmla="*/ 60 w 75"/>
                                <a:gd name="T9" fmla="*/ 31 h 46"/>
                              </a:gdLst>
                              <a:ahLst/>
                              <a:cxnLst>
                                <a:cxn ang="0">
                                  <a:pos x="T0" y="T1"/>
                                </a:cxn>
                                <a:cxn ang="0">
                                  <a:pos x="T2" y="T3"/>
                                </a:cxn>
                                <a:cxn ang="0">
                                  <a:pos x="T4" y="T5"/>
                                </a:cxn>
                                <a:cxn ang="0">
                                  <a:pos x="T6" y="T7"/>
                                </a:cxn>
                                <a:cxn ang="0">
                                  <a:pos x="T8" y="T9"/>
                                </a:cxn>
                              </a:cxnLst>
                              <a:rect l="0" t="0" r="r" b="b"/>
                              <a:pathLst>
                                <a:path w="75" h="46">
                                  <a:moveTo>
                                    <a:pt x="60" y="31"/>
                                  </a:moveTo>
                                  <a:lnTo>
                                    <a:pt x="0" y="46"/>
                                  </a:lnTo>
                                  <a:lnTo>
                                    <a:pt x="0" y="31"/>
                                  </a:lnTo>
                                  <a:lnTo>
                                    <a:pt x="75" y="0"/>
                                  </a:lnTo>
                                  <a:lnTo>
                                    <a:pt x="60" y="31"/>
                                  </a:lnTo>
                                  <a:close/>
                                </a:path>
                              </a:pathLst>
                            </a:custGeom>
                            <a:solidFill>
                              <a:srgbClr val="AA8800"/>
                            </a:solidFill>
                            <a:ln w="3175">
                              <a:solidFill>
                                <a:srgbClr val="000000"/>
                              </a:solidFill>
                              <a:round/>
                              <a:headEnd/>
                              <a:tailEnd/>
                            </a:ln>
                          </wps:spPr>
                          <wps:bodyPr rot="0" vert="horz" wrap="square" lIns="91440" tIns="45720" rIns="91440" bIns="45720" anchor="t" anchorCtr="0" upright="1">
                            <a:noAutofit/>
                          </wps:bodyPr>
                        </wps:wsp>
                        <wps:wsp>
                          <wps:cNvPr id="1315" name="Freeform 915"/>
                          <wps:cNvSpPr>
                            <a:spLocks noChangeAspect="1"/>
                          </wps:cNvSpPr>
                          <wps:spPr bwMode="auto">
                            <a:xfrm>
                              <a:off x="7741" y="4915"/>
                              <a:ext cx="45" cy="75"/>
                            </a:xfrm>
                            <a:custGeom>
                              <a:avLst/>
                              <a:gdLst>
                                <a:gd name="T0" fmla="*/ 45 w 45"/>
                                <a:gd name="T1" fmla="*/ 15 h 75"/>
                                <a:gd name="T2" fmla="*/ 0 w 45"/>
                                <a:gd name="T3" fmla="*/ 75 h 75"/>
                                <a:gd name="T4" fmla="*/ 0 w 45"/>
                                <a:gd name="T5" fmla="*/ 45 h 75"/>
                                <a:gd name="T6" fmla="*/ 45 w 45"/>
                                <a:gd name="T7" fmla="*/ 0 h 75"/>
                                <a:gd name="T8" fmla="*/ 45 w 45"/>
                                <a:gd name="T9" fmla="*/ 15 h 75"/>
                              </a:gdLst>
                              <a:ahLst/>
                              <a:cxnLst>
                                <a:cxn ang="0">
                                  <a:pos x="T0" y="T1"/>
                                </a:cxn>
                                <a:cxn ang="0">
                                  <a:pos x="T2" y="T3"/>
                                </a:cxn>
                                <a:cxn ang="0">
                                  <a:pos x="T4" y="T5"/>
                                </a:cxn>
                                <a:cxn ang="0">
                                  <a:pos x="T6" y="T7"/>
                                </a:cxn>
                                <a:cxn ang="0">
                                  <a:pos x="T8" y="T9"/>
                                </a:cxn>
                              </a:cxnLst>
                              <a:rect l="0" t="0" r="r" b="b"/>
                              <a:pathLst>
                                <a:path w="45" h="75">
                                  <a:moveTo>
                                    <a:pt x="45" y="15"/>
                                  </a:moveTo>
                                  <a:lnTo>
                                    <a:pt x="0" y="75"/>
                                  </a:lnTo>
                                  <a:lnTo>
                                    <a:pt x="0" y="45"/>
                                  </a:lnTo>
                                  <a:lnTo>
                                    <a:pt x="45" y="0"/>
                                  </a:lnTo>
                                  <a:lnTo>
                                    <a:pt x="45" y="15"/>
                                  </a:lnTo>
                                  <a:close/>
                                </a:path>
                              </a:pathLst>
                            </a:custGeom>
                            <a:solidFill>
                              <a:srgbClr val="D1A700"/>
                            </a:solidFill>
                            <a:ln w="3175">
                              <a:solidFill>
                                <a:srgbClr val="000000"/>
                              </a:solidFill>
                              <a:round/>
                              <a:headEnd/>
                              <a:tailEnd/>
                            </a:ln>
                          </wps:spPr>
                          <wps:bodyPr rot="0" vert="horz" wrap="square" lIns="91440" tIns="45720" rIns="91440" bIns="45720" anchor="t" anchorCtr="0" upright="1">
                            <a:noAutofit/>
                          </wps:bodyPr>
                        </wps:wsp>
                        <wps:wsp>
                          <wps:cNvPr id="1316" name="Freeform 916"/>
                          <wps:cNvSpPr>
                            <a:spLocks noChangeAspect="1" noEditPoints="1"/>
                          </wps:cNvSpPr>
                          <wps:spPr bwMode="auto">
                            <a:xfrm>
                              <a:off x="7726" y="4915"/>
                              <a:ext cx="255" cy="420"/>
                            </a:xfrm>
                            <a:custGeom>
                              <a:avLst/>
                              <a:gdLst>
                                <a:gd name="T0" fmla="*/ 0 w 255"/>
                                <a:gd name="T1" fmla="*/ 330 h 420"/>
                                <a:gd name="T2" fmla="*/ 30 w 255"/>
                                <a:gd name="T3" fmla="*/ 375 h 420"/>
                                <a:gd name="T4" fmla="*/ 60 w 255"/>
                                <a:gd name="T5" fmla="*/ 405 h 420"/>
                                <a:gd name="T6" fmla="*/ 120 w 255"/>
                                <a:gd name="T7" fmla="*/ 420 h 420"/>
                                <a:gd name="T8" fmla="*/ 180 w 255"/>
                                <a:gd name="T9" fmla="*/ 405 h 420"/>
                                <a:gd name="T10" fmla="*/ 225 w 255"/>
                                <a:gd name="T11" fmla="*/ 360 h 420"/>
                                <a:gd name="T12" fmla="*/ 255 w 255"/>
                                <a:gd name="T13" fmla="*/ 285 h 420"/>
                                <a:gd name="T14" fmla="*/ 255 w 255"/>
                                <a:gd name="T15" fmla="*/ 195 h 420"/>
                                <a:gd name="T16" fmla="*/ 240 w 255"/>
                                <a:gd name="T17" fmla="*/ 75 h 420"/>
                                <a:gd name="T18" fmla="*/ 225 w 255"/>
                                <a:gd name="T19" fmla="*/ 45 h 420"/>
                                <a:gd name="T20" fmla="*/ 195 w 255"/>
                                <a:gd name="T21" fmla="*/ 15 h 420"/>
                                <a:gd name="T22" fmla="*/ 165 w 255"/>
                                <a:gd name="T23" fmla="*/ 0 h 420"/>
                                <a:gd name="T24" fmla="*/ 120 w 255"/>
                                <a:gd name="T25" fmla="*/ 0 h 420"/>
                                <a:gd name="T26" fmla="*/ 60 w 255"/>
                                <a:gd name="T27" fmla="*/ 15 h 420"/>
                                <a:gd name="T28" fmla="*/ 15 w 255"/>
                                <a:gd name="T29" fmla="*/ 75 h 420"/>
                                <a:gd name="T30" fmla="*/ 0 w 255"/>
                                <a:gd name="T31" fmla="*/ 150 h 420"/>
                                <a:gd name="T32" fmla="*/ 0 w 255"/>
                                <a:gd name="T33" fmla="*/ 195 h 420"/>
                                <a:gd name="T34" fmla="*/ 30 w 255"/>
                                <a:gd name="T35" fmla="*/ 240 h 420"/>
                                <a:gd name="T36" fmla="*/ 60 w 255"/>
                                <a:gd name="T37" fmla="*/ 270 h 420"/>
                                <a:gd name="T38" fmla="*/ 105 w 255"/>
                                <a:gd name="T39" fmla="*/ 270 h 420"/>
                                <a:gd name="T40" fmla="*/ 135 w 255"/>
                                <a:gd name="T41" fmla="*/ 270 h 420"/>
                                <a:gd name="T42" fmla="*/ 165 w 255"/>
                                <a:gd name="T43" fmla="*/ 225 h 420"/>
                                <a:gd name="T44" fmla="*/ 150 w 255"/>
                                <a:gd name="T45" fmla="*/ 315 h 420"/>
                                <a:gd name="T46" fmla="*/ 150 w 255"/>
                                <a:gd name="T47" fmla="*/ 345 h 420"/>
                                <a:gd name="T48" fmla="*/ 120 w 255"/>
                                <a:gd name="T49" fmla="*/ 345 h 420"/>
                                <a:gd name="T50" fmla="*/ 105 w 255"/>
                                <a:gd name="T51" fmla="*/ 345 h 420"/>
                                <a:gd name="T52" fmla="*/ 90 w 255"/>
                                <a:gd name="T53" fmla="*/ 300 h 420"/>
                                <a:gd name="T54" fmla="*/ 0 w 255"/>
                                <a:gd name="T55" fmla="*/ 330 h 420"/>
                                <a:gd name="T56" fmla="*/ 165 w 255"/>
                                <a:gd name="T57" fmla="*/ 135 h 420"/>
                                <a:gd name="T58" fmla="*/ 150 w 255"/>
                                <a:gd name="T59" fmla="*/ 180 h 420"/>
                                <a:gd name="T60" fmla="*/ 120 w 255"/>
                                <a:gd name="T61" fmla="*/ 210 h 420"/>
                                <a:gd name="T62" fmla="*/ 90 w 255"/>
                                <a:gd name="T63" fmla="*/ 195 h 420"/>
                                <a:gd name="T64" fmla="*/ 75 w 255"/>
                                <a:gd name="T65" fmla="*/ 135 h 420"/>
                                <a:gd name="T66" fmla="*/ 90 w 255"/>
                                <a:gd name="T67" fmla="*/ 90 h 420"/>
                                <a:gd name="T68" fmla="*/ 120 w 255"/>
                                <a:gd name="T69" fmla="*/ 60 h 420"/>
                                <a:gd name="T70" fmla="*/ 150 w 255"/>
                                <a:gd name="T71" fmla="*/ 90 h 420"/>
                                <a:gd name="T72" fmla="*/ 165 w 255"/>
                                <a:gd name="T73" fmla="*/ 135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5" h="420">
                                  <a:moveTo>
                                    <a:pt x="0" y="330"/>
                                  </a:moveTo>
                                  <a:lnTo>
                                    <a:pt x="30" y="375"/>
                                  </a:lnTo>
                                  <a:lnTo>
                                    <a:pt x="60" y="405"/>
                                  </a:lnTo>
                                  <a:lnTo>
                                    <a:pt x="120" y="420"/>
                                  </a:lnTo>
                                  <a:lnTo>
                                    <a:pt x="180" y="405"/>
                                  </a:lnTo>
                                  <a:lnTo>
                                    <a:pt x="225" y="360"/>
                                  </a:lnTo>
                                  <a:lnTo>
                                    <a:pt x="255" y="285"/>
                                  </a:lnTo>
                                  <a:lnTo>
                                    <a:pt x="255" y="195"/>
                                  </a:lnTo>
                                  <a:lnTo>
                                    <a:pt x="240" y="75"/>
                                  </a:lnTo>
                                  <a:lnTo>
                                    <a:pt x="225" y="45"/>
                                  </a:lnTo>
                                  <a:lnTo>
                                    <a:pt x="195" y="15"/>
                                  </a:lnTo>
                                  <a:lnTo>
                                    <a:pt x="165" y="0"/>
                                  </a:lnTo>
                                  <a:lnTo>
                                    <a:pt x="120" y="0"/>
                                  </a:lnTo>
                                  <a:lnTo>
                                    <a:pt x="60" y="15"/>
                                  </a:lnTo>
                                  <a:lnTo>
                                    <a:pt x="15" y="75"/>
                                  </a:lnTo>
                                  <a:lnTo>
                                    <a:pt x="0" y="150"/>
                                  </a:lnTo>
                                  <a:lnTo>
                                    <a:pt x="0" y="195"/>
                                  </a:lnTo>
                                  <a:lnTo>
                                    <a:pt x="30" y="240"/>
                                  </a:lnTo>
                                  <a:lnTo>
                                    <a:pt x="60" y="270"/>
                                  </a:lnTo>
                                  <a:lnTo>
                                    <a:pt x="105" y="270"/>
                                  </a:lnTo>
                                  <a:lnTo>
                                    <a:pt x="135" y="270"/>
                                  </a:lnTo>
                                  <a:lnTo>
                                    <a:pt x="165" y="225"/>
                                  </a:lnTo>
                                  <a:lnTo>
                                    <a:pt x="150" y="315"/>
                                  </a:lnTo>
                                  <a:lnTo>
                                    <a:pt x="150" y="345"/>
                                  </a:lnTo>
                                  <a:lnTo>
                                    <a:pt x="120" y="345"/>
                                  </a:lnTo>
                                  <a:lnTo>
                                    <a:pt x="105" y="345"/>
                                  </a:lnTo>
                                  <a:lnTo>
                                    <a:pt x="90" y="300"/>
                                  </a:lnTo>
                                  <a:lnTo>
                                    <a:pt x="0" y="330"/>
                                  </a:lnTo>
                                  <a:close/>
                                  <a:moveTo>
                                    <a:pt x="165" y="135"/>
                                  </a:moveTo>
                                  <a:lnTo>
                                    <a:pt x="150" y="180"/>
                                  </a:lnTo>
                                  <a:lnTo>
                                    <a:pt x="120" y="210"/>
                                  </a:lnTo>
                                  <a:lnTo>
                                    <a:pt x="90" y="195"/>
                                  </a:lnTo>
                                  <a:lnTo>
                                    <a:pt x="75" y="135"/>
                                  </a:lnTo>
                                  <a:lnTo>
                                    <a:pt x="90" y="90"/>
                                  </a:lnTo>
                                  <a:lnTo>
                                    <a:pt x="120" y="60"/>
                                  </a:lnTo>
                                  <a:lnTo>
                                    <a:pt x="150" y="90"/>
                                  </a:lnTo>
                                  <a:lnTo>
                                    <a:pt x="165" y="135"/>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1317" name="Group 917"/>
                        <wpg:cNvGrpSpPr>
                          <a:grpSpLocks noChangeAspect="1"/>
                        </wpg:cNvGrpSpPr>
                        <wpg:grpSpPr bwMode="auto">
                          <a:xfrm>
                            <a:off x="7275" y="5771"/>
                            <a:ext cx="226" cy="451"/>
                            <a:chOff x="7275" y="5771"/>
                            <a:chExt cx="226" cy="451"/>
                          </a:xfrm>
                        </wpg:grpSpPr>
                        <wps:wsp>
                          <wps:cNvPr id="1318" name="Freeform 918"/>
                          <wps:cNvSpPr>
                            <a:spLocks noChangeAspect="1"/>
                          </wps:cNvSpPr>
                          <wps:spPr bwMode="auto">
                            <a:xfrm>
                              <a:off x="7395" y="5771"/>
                              <a:ext cx="106" cy="31"/>
                            </a:xfrm>
                            <a:custGeom>
                              <a:avLst/>
                              <a:gdLst>
                                <a:gd name="T0" fmla="*/ 91 w 106"/>
                                <a:gd name="T1" fmla="*/ 15 h 31"/>
                                <a:gd name="T2" fmla="*/ 0 w 106"/>
                                <a:gd name="T3" fmla="*/ 31 h 31"/>
                                <a:gd name="T4" fmla="*/ 15 w 106"/>
                                <a:gd name="T5" fmla="*/ 0 h 31"/>
                                <a:gd name="T6" fmla="*/ 106 w 106"/>
                                <a:gd name="T7" fmla="*/ 0 h 31"/>
                                <a:gd name="T8" fmla="*/ 91 w 106"/>
                                <a:gd name="T9" fmla="*/ 15 h 31"/>
                              </a:gdLst>
                              <a:ahLst/>
                              <a:cxnLst>
                                <a:cxn ang="0">
                                  <a:pos x="T0" y="T1"/>
                                </a:cxn>
                                <a:cxn ang="0">
                                  <a:pos x="T2" y="T3"/>
                                </a:cxn>
                                <a:cxn ang="0">
                                  <a:pos x="T4" y="T5"/>
                                </a:cxn>
                                <a:cxn ang="0">
                                  <a:pos x="T6" y="T7"/>
                                </a:cxn>
                                <a:cxn ang="0">
                                  <a:pos x="T8" y="T9"/>
                                </a:cxn>
                              </a:cxnLst>
                              <a:rect l="0" t="0" r="r" b="b"/>
                              <a:pathLst>
                                <a:path w="106" h="31">
                                  <a:moveTo>
                                    <a:pt x="91" y="15"/>
                                  </a:moveTo>
                                  <a:lnTo>
                                    <a:pt x="0" y="31"/>
                                  </a:lnTo>
                                  <a:lnTo>
                                    <a:pt x="15" y="0"/>
                                  </a:lnTo>
                                  <a:lnTo>
                                    <a:pt x="106" y="0"/>
                                  </a:lnTo>
                                  <a:lnTo>
                                    <a:pt x="91" y="15"/>
                                  </a:lnTo>
                                  <a:close/>
                                </a:path>
                              </a:pathLst>
                            </a:custGeom>
                            <a:solidFill>
                              <a:srgbClr val="977900"/>
                            </a:solidFill>
                            <a:ln w="3175">
                              <a:solidFill>
                                <a:srgbClr val="000000"/>
                              </a:solidFill>
                              <a:round/>
                              <a:headEnd/>
                              <a:tailEnd/>
                            </a:ln>
                          </wps:spPr>
                          <wps:bodyPr rot="0" vert="horz" wrap="square" lIns="91440" tIns="45720" rIns="91440" bIns="45720" anchor="t" anchorCtr="0" upright="1">
                            <a:noAutofit/>
                          </wps:bodyPr>
                        </wps:wsp>
                        <wps:wsp>
                          <wps:cNvPr id="1319" name="Freeform 919"/>
                          <wps:cNvSpPr>
                            <a:spLocks noChangeAspect="1"/>
                          </wps:cNvSpPr>
                          <wps:spPr bwMode="auto">
                            <a:xfrm>
                              <a:off x="7350" y="5771"/>
                              <a:ext cx="60" cy="91"/>
                            </a:xfrm>
                            <a:custGeom>
                              <a:avLst/>
                              <a:gdLst>
                                <a:gd name="T0" fmla="*/ 45 w 60"/>
                                <a:gd name="T1" fmla="*/ 31 h 91"/>
                                <a:gd name="T2" fmla="*/ 0 w 60"/>
                                <a:gd name="T3" fmla="*/ 91 h 91"/>
                                <a:gd name="T4" fmla="*/ 15 w 60"/>
                                <a:gd name="T5" fmla="*/ 76 h 91"/>
                                <a:gd name="T6" fmla="*/ 60 w 60"/>
                                <a:gd name="T7" fmla="*/ 0 h 91"/>
                                <a:gd name="T8" fmla="*/ 45 w 60"/>
                                <a:gd name="T9" fmla="*/ 31 h 91"/>
                              </a:gdLst>
                              <a:ahLst/>
                              <a:cxnLst>
                                <a:cxn ang="0">
                                  <a:pos x="T0" y="T1"/>
                                </a:cxn>
                                <a:cxn ang="0">
                                  <a:pos x="T2" y="T3"/>
                                </a:cxn>
                                <a:cxn ang="0">
                                  <a:pos x="T4" y="T5"/>
                                </a:cxn>
                                <a:cxn ang="0">
                                  <a:pos x="T6" y="T7"/>
                                </a:cxn>
                                <a:cxn ang="0">
                                  <a:pos x="T8" y="T9"/>
                                </a:cxn>
                              </a:cxnLst>
                              <a:rect l="0" t="0" r="r" b="b"/>
                              <a:pathLst>
                                <a:path w="60" h="91">
                                  <a:moveTo>
                                    <a:pt x="45" y="31"/>
                                  </a:moveTo>
                                  <a:lnTo>
                                    <a:pt x="0" y="91"/>
                                  </a:lnTo>
                                  <a:lnTo>
                                    <a:pt x="15" y="76"/>
                                  </a:lnTo>
                                  <a:lnTo>
                                    <a:pt x="60" y="0"/>
                                  </a:lnTo>
                                  <a:lnTo>
                                    <a:pt x="45" y="31"/>
                                  </a:lnTo>
                                  <a:close/>
                                </a:path>
                              </a:pathLst>
                            </a:custGeom>
                            <a:solidFill>
                              <a:srgbClr val="D4AA00"/>
                            </a:solidFill>
                            <a:ln w="3175">
                              <a:solidFill>
                                <a:srgbClr val="000000"/>
                              </a:solidFill>
                              <a:round/>
                              <a:headEnd/>
                              <a:tailEnd/>
                            </a:ln>
                          </wps:spPr>
                          <wps:bodyPr rot="0" vert="horz" wrap="square" lIns="91440" tIns="45720" rIns="91440" bIns="45720" anchor="t" anchorCtr="0" upright="1">
                            <a:noAutofit/>
                          </wps:bodyPr>
                        </wps:wsp>
                        <wps:wsp>
                          <wps:cNvPr id="1320" name="Freeform 920"/>
                          <wps:cNvSpPr>
                            <a:spLocks noChangeAspect="1"/>
                          </wps:cNvSpPr>
                          <wps:spPr bwMode="auto">
                            <a:xfrm>
                              <a:off x="7275" y="5847"/>
                              <a:ext cx="90" cy="75"/>
                            </a:xfrm>
                            <a:custGeom>
                              <a:avLst/>
                              <a:gdLst>
                                <a:gd name="T0" fmla="*/ 75 w 90"/>
                                <a:gd name="T1" fmla="*/ 15 h 75"/>
                                <a:gd name="T2" fmla="*/ 0 w 90"/>
                                <a:gd name="T3" fmla="*/ 75 h 75"/>
                                <a:gd name="T4" fmla="*/ 0 w 90"/>
                                <a:gd name="T5" fmla="*/ 45 h 75"/>
                                <a:gd name="T6" fmla="*/ 90 w 90"/>
                                <a:gd name="T7" fmla="*/ 0 h 75"/>
                                <a:gd name="T8" fmla="*/ 75 w 90"/>
                                <a:gd name="T9" fmla="*/ 15 h 75"/>
                              </a:gdLst>
                              <a:ahLst/>
                              <a:cxnLst>
                                <a:cxn ang="0">
                                  <a:pos x="T0" y="T1"/>
                                </a:cxn>
                                <a:cxn ang="0">
                                  <a:pos x="T2" y="T3"/>
                                </a:cxn>
                                <a:cxn ang="0">
                                  <a:pos x="T4" y="T5"/>
                                </a:cxn>
                                <a:cxn ang="0">
                                  <a:pos x="T6" y="T7"/>
                                </a:cxn>
                                <a:cxn ang="0">
                                  <a:pos x="T8" y="T9"/>
                                </a:cxn>
                              </a:cxnLst>
                              <a:rect l="0" t="0" r="r" b="b"/>
                              <a:pathLst>
                                <a:path w="90" h="75">
                                  <a:moveTo>
                                    <a:pt x="75" y="15"/>
                                  </a:moveTo>
                                  <a:lnTo>
                                    <a:pt x="0" y="75"/>
                                  </a:lnTo>
                                  <a:lnTo>
                                    <a:pt x="0" y="45"/>
                                  </a:lnTo>
                                  <a:lnTo>
                                    <a:pt x="90" y="0"/>
                                  </a:lnTo>
                                  <a:lnTo>
                                    <a:pt x="75" y="15"/>
                                  </a:lnTo>
                                  <a:close/>
                                </a:path>
                              </a:pathLst>
                            </a:custGeom>
                            <a:solidFill>
                              <a:srgbClr val="BC9600"/>
                            </a:solidFill>
                            <a:ln w="3175">
                              <a:solidFill>
                                <a:srgbClr val="000000"/>
                              </a:solidFill>
                              <a:round/>
                              <a:headEnd/>
                              <a:tailEnd/>
                            </a:ln>
                          </wps:spPr>
                          <wps:bodyPr rot="0" vert="horz" wrap="square" lIns="91440" tIns="45720" rIns="91440" bIns="45720" anchor="t" anchorCtr="0" upright="1">
                            <a:noAutofit/>
                          </wps:bodyPr>
                        </wps:wsp>
                        <wps:wsp>
                          <wps:cNvPr id="1321" name="Freeform 921"/>
                          <wps:cNvSpPr>
                            <a:spLocks noChangeAspect="1"/>
                          </wps:cNvSpPr>
                          <wps:spPr bwMode="auto">
                            <a:xfrm>
                              <a:off x="7486" y="5771"/>
                              <a:ext cx="15" cy="451"/>
                            </a:xfrm>
                            <a:custGeom>
                              <a:avLst/>
                              <a:gdLst>
                                <a:gd name="T0" fmla="*/ 0 w 15"/>
                                <a:gd name="T1" fmla="*/ 451 h 451"/>
                                <a:gd name="T2" fmla="*/ 0 w 15"/>
                                <a:gd name="T3" fmla="*/ 15 h 451"/>
                                <a:gd name="T4" fmla="*/ 15 w 15"/>
                                <a:gd name="T5" fmla="*/ 0 h 451"/>
                                <a:gd name="T6" fmla="*/ 15 w 15"/>
                                <a:gd name="T7" fmla="*/ 421 h 451"/>
                                <a:gd name="T8" fmla="*/ 0 w 15"/>
                                <a:gd name="T9" fmla="*/ 451 h 451"/>
                              </a:gdLst>
                              <a:ahLst/>
                              <a:cxnLst>
                                <a:cxn ang="0">
                                  <a:pos x="T0" y="T1"/>
                                </a:cxn>
                                <a:cxn ang="0">
                                  <a:pos x="T2" y="T3"/>
                                </a:cxn>
                                <a:cxn ang="0">
                                  <a:pos x="T4" y="T5"/>
                                </a:cxn>
                                <a:cxn ang="0">
                                  <a:pos x="T6" y="T7"/>
                                </a:cxn>
                                <a:cxn ang="0">
                                  <a:pos x="T8" y="T9"/>
                                </a:cxn>
                              </a:cxnLst>
                              <a:rect l="0" t="0" r="r" b="b"/>
                              <a:pathLst>
                                <a:path w="15" h="451">
                                  <a:moveTo>
                                    <a:pt x="0" y="451"/>
                                  </a:moveTo>
                                  <a:lnTo>
                                    <a:pt x="0" y="15"/>
                                  </a:lnTo>
                                  <a:lnTo>
                                    <a:pt x="15" y="0"/>
                                  </a:lnTo>
                                  <a:lnTo>
                                    <a:pt x="15" y="421"/>
                                  </a:lnTo>
                                  <a:lnTo>
                                    <a:pt x="0" y="451"/>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1322" name="Freeform 922"/>
                          <wps:cNvSpPr>
                            <a:spLocks noChangeAspect="1"/>
                          </wps:cNvSpPr>
                          <wps:spPr bwMode="auto">
                            <a:xfrm>
                              <a:off x="7275" y="5786"/>
                              <a:ext cx="211" cy="436"/>
                            </a:xfrm>
                            <a:custGeom>
                              <a:avLst/>
                              <a:gdLst>
                                <a:gd name="T0" fmla="*/ 211 w 211"/>
                                <a:gd name="T1" fmla="*/ 0 h 436"/>
                                <a:gd name="T2" fmla="*/ 120 w 211"/>
                                <a:gd name="T3" fmla="*/ 16 h 436"/>
                                <a:gd name="T4" fmla="*/ 75 w 211"/>
                                <a:gd name="T5" fmla="*/ 76 h 436"/>
                                <a:gd name="T6" fmla="*/ 0 w 211"/>
                                <a:gd name="T7" fmla="*/ 136 h 436"/>
                                <a:gd name="T8" fmla="*/ 0 w 211"/>
                                <a:gd name="T9" fmla="*/ 226 h 436"/>
                                <a:gd name="T10" fmla="*/ 60 w 211"/>
                                <a:gd name="T11" fmla="*/ 196 h 436"/>
                                <a:gd name="T12" fmla="*/ 105 w 211"/>
                                <a:gd name="T13" fmla="*/ 166 h 436"/>
                                <a:gd name="T14" fmla="*/ 105 w 211"/>
                                <a:gd name="T15" fmla="*/ 436 h 436"/>
                                <a:gd name="T16" fmla="*/ 211 w 211"/>
                                <a:gd name="T17" fmla="*/ 436 h 436"/>
                                <a:gd name="T18" fmla="*/ 211 w 211"/>
                                <a:gd name="T19" fmla="*/ 0 h 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1" h="436">
                                  <a:moveTo>
                                    <a:pt x="211" y="0"/>
                                  </a:moveTo>
                                  <a:lnTo>
                                    <a:pt x="120" y="16"/>
                                  </a:lnTo>
                                  <a:lnTo>
                                    <a:pt x="75" y="76"/>
                                  </a:lnTo>
                                  <a:lnTo>
                                    <a:pt x="0" y="136"/>
                                  </a:lnTo>
                                  <a:lnTo>
                                    <a:pt x="0" y="226"/>
                                  </a:lnTo>
                                  <a:lnTo>
                                    <a:pt x="60" y="196"/>
                                  </a:lnTo>
                                  <a:lnTo>
                                    <a:pt x="105" y="166"/>
                                  </a:lnTo>
                                  <a:lnTo>
                                    <a:pt x="105" y="436"/>
                                  </a:lnTo>
                                  <a:lnTo>
                                    <a:pt x="211" y="436"/>
                                  </a:lnTo>
                                  <a:lnTo>
                                    <a:pt x="211" y="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1323" name="Group 923"/>
                        <wpg:cNvGrpSpPr>
                          <a:grpSpLocks noChangeAspect="1"/>
                        </wpg:cNvGrpSpPr>
                        <wpg:grpSpPr bwMode="auto">
                          <a:xfrm>
                            <a:off x="7921" y="4448"/>
                            <a:ext cx="270" cy="436"/>
                            <a:chOff x="7921" y="4448"/>
                            <a:chExt cx="270" cy="436"/>
                          </a:xfrm>
                        </wpg:grpSpPr>
                        <wps:wsp>
                          <wps:cNvPr id="1324" name="Freeform 924"/>
                          <wps:cNvSpPr>
                            <a:spLocks noChangeAspect="1"/>
                          </wps:cNvSpPr>
                          <wps:spPr bwMode="auto">
                            <a:xfrm>
                              <a:off x="8056" y="4779"/>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Lst>
                              <a:ahLst/>
                              <a:cxnLst>
                                <a:cxn ang="0">
                                  <a:pos x="T0" y="T1"/>
                                </a:cxn>
                                <a:cxn ang="0">
                                  <a:pos x="T2" y="T3"/>
                                </a:cxn>
                                <a:cxn ang="0">
                                  <a:pos x="T4" y="T5"/>
                                </a:cxn>
                                <a:cxn ang="0">
                                  <a:pos x="T6" y="T7"/>
                                </a:cxn>
                                <a:cxn ang="0">
                                  <a:pos x="T8" y="T9"/>
                                </a:cxn>
                              </a:cxnLst>
                              <a:rect l="0" t="0" r="r" b="b"/>
                              <a:pathLst>
                                <a:path w="45" h="45">
                                  <a:moveTo>
                                    <a:pt x="30" y="15"/>
                                  </a:moveTo>
                                  <a:lnTo>
                                    <a:pt x="0" y="45"/>
                                  </a:lnTo>
                                  <a:lnTo>
                                    <a:pt x="15" y="15"/>
                                  </a:lnTo>
                                  <a:lnTo>
                                    <a:pt x="45" y="0"/>
                                  </a:lnTo>
                                  <a:lnTo>
                                    <a:pt x="30" y="15"/>
                                  </a:lnTo>
                                  <a:close/>
                                </a:path>
                              </a:pathLst>
                            </a:custGeom>
                            <a:solidFill>
                              <a:srgbClr val="BE9800"/>
                            </a:solidFill>
                            <a:ln w="3175">
                              <a:solidFill>
                                <a:srgbClr val="000000"/>
                              </a:solidFill>
                              <a:round/>
                              <a:headEnd/>
                              <a:tailEnd/>
                            </a:ln>
                          </wps:spPr>
                          <wps:bodyPr rot="0" vert="horz" wrap="square" lIns="91440" tIns="45720" rIns="91440" bIns="45720" anchor="t" anchorCtr="0" upright="1">
                            <a:noAutofit/>
                          </wps:bodyPr>
                        </wps:wsp>
                        <wps:wsp>
                          <wps:cNvPr id="1325" name="Freeform 925"/>
                          <wps:cNvSpPr>
                            <a:spLocks noChangeAspect="1"/>
                          </wps:cNvSpPr>
                          <wps:spPr bwMode="auto">
                            <a:xfrm>
                              <a:off x="8026" y="4779"/>
                              <a:ext cx="45" cy="45"/>
                            </a:xfrm>
                            <a:custGeom>
                              <a:avLst/>
                              <a:gdLst>
                                <a:gd name="T0" fmla="*/ 30 w 45"/>
                                <a:gd name="T1" fmla="*/ 45 h 45"/>
                                <a:gd name="T2" fmla="*/ 0 w 45"/>
                                <a:gd name="T3" fmla="*/ 15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a:moveTo>
                                    <a:pt x="30" y="45"/>
                                  </a:moveTo>
                                  <a:lnTo>
                                    <a:pt x="0" y="15"/>
                                  </a:lnTo>
                                  <a:lnTo>
                                    <a:pt x="15" y="0"/>
                                  </a:lnTo>
                                  <a:lnTo>
                                    <a:pt x="45" y="15"/>
                                  </a:lnTo>
                                  <a:lnTo>
                                    <a:pt x="30" y="45"/>
                                  </a:lnTo>
                                  <a:close/>
                                </a:path>
                              </a:pathLst>
                            </a:custGeom>
                            <a:solidFill>
                              <a:srgbClr val="B99400"/>
                            </a:solidFill>
                            <a:ln w="3175">
                              <a:solidFill>
                                <a:srgbClr val="000000"/>
                              </a:solidFill>
                              <a:round/>
                              <a:headEnd/>
                              <a:tailEnd/>
                            </a:ln>
                          </wps:spPr>
                          <wps:bodyPr rot="0" vert="horz" wrap="square" lIns="91440" tIns="45720" rIns="91440" bIns="45720" anchor="t" anchorCtr="0" upright="1">
                            <a:noAutofit/>
                          </wps:bodyPr>
                        </wps:wsp>
                        <wps:wsp>
                          <wps:cNvPr id="1326" name="Freeform 926"/>
                          <wps:cNvSpPr>
                            <a:spLocks noChangeAspect="1"/>
                          </wps:cNvSpPr>
                          <wps:spPr bwMode="auto">
                            <a:xfrm>
                              <a:off x="8011" y="4734"/>
                              <a:ext cx="30" cy="60"/>
                            </a:xfrm>
                            <a:custGeom>
                              <a:avLst/>
                              <a:gdLst>
                                <a:gd name="T0" fmla="*/ 15 w 30"/>
                                <a:gd name="T1" fmla="*/ 60 h 60"/>
                                <a:gd name="T2" fmla="*/ 0 w 30"/>
                                <a:gd name="T3" fmla="*/ 15 h 60"/>
                                <a:gd name="T4" fmla="*/ 15 w 30"/>
                                <a:gd name="T5" fmla="*/ 0 h 60"/>
                                <a:gd name="T6" fmla="*/ 30 w 30"/>
                                <a:gd name="T7" fmla="*/ 45 h 60"/>
                                <a:gd name="T8" fmla="*/ 15 w 30"/>
                                <a:gd name="T9" fmla="*/ 60 h 60"/>
                              </a:gdLst>
                              <a:ahLst/>
                              <a:cxnLst>
                                <a:cxn ang="0">
                                  <a:pos x="T0" y="T1"/>
                                </a:cxn>
                                <a:cxn ang="0">
                                  <a:pos x="T2" y="T3"/>
                                </a:cxn>
                                <a:cxn ang="0">
                                  <a:pos x="T4" y="T5"/>
                                </a:cxn>
                                <a:cxn ang="0">
                                  <a:pos x="T6" y="T7"/>
                                </a:cxn>
                                <a:cxn ang="0">
                                  <a:pos x="T8" y="T9"/>
                                </a:cxn>
                              </a:cxnLst>
                              <a:rect l="0" t="0" r="r" b="b"/>
                              <a:pathLst>
                                <a:path w="30" h="60">
                                  <a:moveTo>
                                    <a:pt x="15" y="60"/>
                                  </a:moveTo>
                                  <a:lnTo>
                                    <a:pt x="0" y="15"/>
                                  </a:lnTo>
                                  <a:lnTo>
                                    <a:pt x="15" y="0"/>
                                  </a:lnTo>
                                  <a:lnTo>
                                    <a:pt x="30" y="45"/>
                                  </a:lnTo>
                                  <a:lnTo>
                                    <a:pt x="15" y="60"/>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1327" name="Freeform 927"/>
                          <wps:cNvSpPr>
                            <a:spLocks noChangeAspect="1"/>
                          </wps:cNvSpPr>
                          <wps:spPr bwMode="auto">
                            <a:xfrm>
                              <a:off x="8011" y="4674"/>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Lst>
                              <a:ahLst/>
                              <a:cxnLst>
                                <a:cxn ang="0">
                                  <a:pos x="T0" y="T1"/>
                                </a:cxn>
                                <a:cxn ang="0">
                                  <a:pos x="T2" y="T3"/>
                                </a:cxn>
                                <a:cxn ang="0">
                                  <a:pos x="T4" y="T5"/>
                                </a:cxn>
                                <a:cxn ang="0">
                                  <a:pos x="T6" y="T7"/>
                                </a:cxn>
                                <a:cxn ang="0">
                                  <a:pos x="T8" y="T9"/>
                                </a:cxn>
                              </a:cxnLst>
                              <a:rect l="0" t="0" r="r" b="b"/>
                              <a:pathLst>
                                <a:path w="30" h="75">
                                  <a:moveTo>
                                    <a:pt x="0" y="75"/>
                                  </a:moveTo>
                                  <a:lnTo>
                                    <a:pt x="15" y="30"/>
                                  </a:lnTo>
                                  <a:lnTo>
                                    <a:pt x="30" y="0"/>
                                  </a:lnTo>
                                  <a:lnTo>
                                    <a:pt x="15" y="60"/>
                                  </a:lnTo>
                                  <a:lnTo>
                                    <a:pt x="0" y="75"/>
                                  </a:lnTo>
                                  <a:close/>
                                </a:path>
                              </a:pathLst>
                            </a:custGeom>
                            <a:solidFill>
                              <a:srgbClr val="D5AB00"/>
                            </a:solidFill>
                            <a:ln w="3175">
                              <a:solidFill>
                                <a:srgbClr val="000000"/>
                              </a:solidFill>
                              <a:round/>
                              <a:headEnd/>
                              <a:tailEnd/>
                            </a:ln>
                          </wps:spPr>
                          <wps:bodyPr rot="0" vert="horz" wrap="square" lIns="91440" tIns="45720" rIns="91440" bIns="45720" anchor="t" anchorCtr="0" upright="1">
                            <a:noAutofit/>
                          </wps:bodyPr>
                        </wps:wsp>
                        <wps:wsp>
                          <wps:cNvPr id="1328" name="Freeform 928"/>
                          <wps:cNvSpPr>
                            <a:spLocks noChangeAspect="1"/>
                          </wps:cNvSpPr>
                          <wps:spPr bwMode="auto">
                            <a:xfrm>
                              <a:off x="8161" y="4719"/>
                              <a:ext cx="30" cy="90"/>
                            </a:xfrm>
                            <a:custGeom>
                              <a:avLst/>
                              <a:gdLst>
                                <a:gd name="T0" fmla="*/ 0 w 30"/>
                                <a:gd name="T1" fmla="*/ 90 h 90"/>
                                <a:gd name="T2" fmla="*/ 15 w 30"/>
                                <a:gd name="T3" fmla="*/ 15 h 90"/>
                                <a:gd name="T4" fmla="*/ 30 w 30"/>
                                <a:gd name="T5" fmla="*/ 0 h 90"/>
                                <a:gd name="T6" fmla="*/ 15 w 30"/>
                                <a:gd name="T7" fmla="*/ 75 h 90"/>
                                <a:gd name="T8" fmla="*/ 0 w 30"/>
                                <a:gd name="T9" fmla="*/ 90 h 90"/>
                              </a:gdLst>
                              <a:ahLst/>
                              <a:cxnLst>
                                <a:cxn ang="0">
                                  <a:pos x="T0" y="T1"/>
                                </a:cxn>
                                <a:cxn ang="0">
                                  <a:pos x="T2" y="T3"/>
                                </a:cxn>
                                <a:cxn ang="0">
                                  <a:pos x="T4" y="T5"/>
                                </a:cxn>
                                <a:cxn ang="0">
                                  <a:pos x="T6" y="T7"/>
                                </a:cxn>
                                <a:cxn ang="0">
                                  <a:pos x="T8" y="T9"/>
                                </a:cxn>
                              </a:cxnLst>
                              <a:rect l="0" t="0" r="r" b="b"/>
                              <a:pathLst>
                                <a:path w="30" h="90">
                                  <a:moveTo>
                                    <a:pt x="0" y="90"/>
                                  </a:moveTo>
                                  <a:lnTo>
                                    <a:pt x="15" y="15"/>
                                  </a:lnTo>
                                  <a:lnTo>
                                    <a:pt x="30" y="0"/>
                                  </a:lnTo>
                                  <a:lnTo>
                                    <a:pt x="15" y="75"/>
                                  </a:lnTo>
                                  <a:lnTo>
                                    <a:pt x="0" y="90"/>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1329" name="Freeform 929"/>
                          <wps:cNvSpPr>
                            <a:spLocks noChangeAspect="1"/>
                          </wps:cNvSpPr>
                          <wps:spPr bwMode="auto">
                            <a:xfrm>
                              <a:off x="8176" y="4659"/>
                              <a:ext cx="15" cy="75"/>
                            </a:xfrm>
                            <a:custGeom>
                              <a:avLst/>
                              <a:gdLst>
                                <a:gd name="T0" fmla="*/ 0 w 15"/>
                                <a:gd name="T1" fmla="*/ 75 h 75"/>
                                <a:gd name="T2" fmla="*/ 0 w 15"/>
                                <a:gd name="T3" fmla="*/ 30 h 75"/>
                                <a:gd name="T4" fmla="*/ 15 w 15"/>
                                <a:gd name="T5" fmla="*/ 0 h 75"/>
                                <a:gd name="T6" fmla="*/ 15 w 15"/>
                                <a:gd name="T7" fmla="*/ 60 h 75"/>
                                <a:gd name="T8" fmla="*/ 0 w 15"/>
                                <a:gd name="T9" fmla="*/ 75 h 75"/>
                              </a:gdLst>
                              <a:ahLst/>
                              <a:cxnLst>
                                <a:cxn ang="0">
                                  <a:pos x="T0" y="T1"/>
                                </a:cxn>
                                <a:cxn ang="0">
                                  <a:pos x="T2" y="T3"/>
                                </a:cxn>
                                <a:cxn ang="0">
                                  <a:pos x="T4" y="T5"/>
                                </a:cxn>
                                <a:cxn ang="0">
                                  <a:pos x="T6" y="T7"/>
                                </a:cxn>
                                <a:cxn ang="0">
                                  <a:pos x="T8" y="T9"/>
                                </a:cxn>
                              </a:cxnLst>
                              <a:rect l="0" t="0" r="r" b="b"/>
                              <a:pathLst>
                                <a:path w="15" h="75">
                                  <a:moveTo>
                                    <a:pt x="0" y="75"/>
                                  </a:moveTo>
                                  <a:lnTo>
                                    <a:pt x="0" y="30"/>
                                  </a:lnTo>
                                  <a:lnTo>
                                    <a:pt x="15" y="0"/>
                                  </a:lnTo>
                                  <a:lnTo>
                                    <a:pt x="15" y="60"/>
                                  </a:lnTo>
                                  <a:lnTo>
                                    <a:pt x="0"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1330" name="Freeform 930"/>
                          <wps:cNvSpPr>
                            <a:spLocks noChangeAspect="1"/>
                          </wps:cNvSpPr>
                          <wps:spPr bwMode="auto">
                            <a:xfrm>
                              <a:off x="8146" y="4614"/>
                              <a:ext cx="45" cy="75"/>
                            </a:xfrm>
                            <a:custGeom>
                              <a:avLst/>
                              <a:gdLst>
                                <a:gd name="T0" fmla="*/ 30 w 45"/>
                                <a:gd name="T1" fmla="*/ 75 h 75"/>
                                <a:gd name="T2" fmla="*/ 0 w 45"/>
                                <a:gd name="T3" fmla="*/ 30 h 75"/>
                                <a:gd name="T4" fmla="*/ 15 w 45"/>
                                <a:gd name="T5" fmla="*/ 0 h 75"/>
                                <a:gd name="T6" fmla="*/ 45 w 45"/>
                                <a:gd name="T7" fmla="*/ 45 h 75"/>
                                <a:gd name="T8" fmla="*/ 30 w 45"/>
                                <a:gd name="T9" fmla="*/ 75 h 75"/>
                              </a:gdLst>
                              <a:ahLst/>
                              <a:cxnLst>
                                <a:cxn ang="0">
                                  <a:pos x="T0" y="T1"/>
                                </a:cxn>
                                <a:cxn ang="0">
                                  <a:pos x="T2" y="T3"/>
                                </a:cxn>
                                <a:cxn ang="0">
                                  <a:pos x="T4" y="T5"/>
                                </a:cxn>
                                <a:cxn ang="0">
                                  <a:pos x="T6" y="T7"/>
                                </a:cxn>
                                <a:cxn ang="0">
                                  <a:pos x="T8" y="T9"/>
                                </a:cxn>
                              </a:cxnLst>
                              <a:rect l="0" t="0" r="r" b="b"/>
                              <a:pathLst>
                                <a:path w="45" h="75">
                                  <a:moveTo>
                                    <a:pt x="30" y="75"/>
                                  </a:moveTo>
                                  <a:lnTo>
                                    <a:pt x="0" y="30"/>
                                  </a:lnTo>
                                  <a:lnTo>
                                    <a:pt x="15" y="0"/>
                                  </a:lnTo>
                                  <a:lnTo>
                                    <a:pt x="45" y="45"/>
                                  </a:lnTo>
                                  <a:lnTo>
                                    <a:pt x="30" y="75"/>
                                  </a:lnTo>
                                  <a:close/>
                                </a:path>
                              </a:pathLst>
                            </a:custGeom>
                            <a:solidFill>
                              <a:srgbClr val="D4AA00"/>
                            </a:solidFill>
                            <a:ln w="3175">
                              <a:solidFill>
                                <a:srgbClr val="000000"/>
                              </a:solidFill>
                              <a:round/>
                              <a:headEnd/>
                              <a:tailEnd/>
                            </a:ln>
                          </wps:spPr>
                          <wps:bodyPr rot="0" vert="horz" wrap="square" lIns="91440" tIns="45720" rIns="91440" bIns="45720" anchor="t" anchorCtr="0" upright="1">
                            <a:noAutofit/>
                          </wps:bodyPr>
                        </wps:wsp>
                        <wps:wsp>
                          <wps:cNvPr id="1331" name="Freeform 931"/>
                          <wps:cNvSpPr>
                            <a:spLocks noChangeAspect="1"/>
                          </wps:cNvSpPr>
                          <wps:spPr bwMode="auto">
                            <a:xfrm>
                              <a:off x="8116" y="4599"/>
                              <a:ext cx="45" cy="45"/>
                            </a:xfrm>
                            <a:custGeom>
                              <a:avLst/>
                              <a:gdLst>
                                <a:gd name="T0" fmla="*/ 30 w 45"/>
                                <a:gd name="T1" fmla="*/ 45 h 45"/>
                                <a:gd name="T2" fmla="*/ 0 w 45"/>
                                <a:gd name="T3" fmla="*/ 15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a:moveTo>
                                    <a:pt x="30" y="45"/>
                                  </a:moveTo>
                                  <a:lnTo>
                                    <a:pt x="0" y="15"/>
                                  </a:lnTo>
                                  <a:lnTo>
                                    <a:pt x="15" y="0"/>
                                  </a:lnTo>
                                  <a:lnTo>
                                    <a:pt x="45" y="15"/>
                                  </a:lnTo>
                                  <a:lnTo>
                                    <a:pt x="30" y="45"/>
                                  </a:lnTo>
                                  <a:close/>
                                </a:path>
                              </a:pathLst>
                            </a:custGeom>
                            <a:solidFill>
                              <a:srgbClr val="CBA200"/>
                            </a:solidFill>
                            <a:ln w="3175">
                              <a:solidFill>
                                <a:srgbClr val="000000"/>
                              </a:solidFill>
                              <a:round/>
                              <a:headEnd/>
                              <a:tailEnd/>
                            </a:ln>
                          </wps:spPr>
                          <wps:bodyPr rot="0" vert="horz" wrap="square" lIns="91440" tIns="45720" rIns="91440" bIns="45720" anchor="t" anchorCtr="0" upright="1">
                            <a:noAutofit/>
                          </wps:bodyPr>
                        </wps:wsp>
                        <wps:wsp>
                          <wps:cNvPr id="1332" name="Freeform 932"/>
                          <wps:cNvSpPr>
                            <a:spLocks noChangeAspect="1"/>
                          </wps:cNvSpPr>
                          <wps:spPr bwMode="auto">
                            <a:xfrm>
                              <a:off x="8086" y="4584"/>
                              <a:ext cx="45" cy="30"/>
                            </a:xfrm>
                            <a:custGeom>
                              <a:avLst/>
                              <a:gdLst>
                                <a:gd name="T0" fmla="*/ 30 w 45"/>
                                <a:gd name="T1" fmla="*/ 30 h 30"/>
                                <a:gd name="T2" fmla="*/ 0 w 45"/>
                                <a:gd name="T3" fmla="*/ 30 h 30"/>
                                <a:gd name="T4" fmla="*/ 0 w 45"/>
                                <a:gd name="T5" fmla="*/ 0 h 30"/>
                                <a:gd name="T6" fmla="*/ 45 w 45"/>
                                <a:gd name="T7" fmla="*/ 15 h 30"/>
                                <a:gd name="T8" fmla="*/ 30 w 45"/>
                                <a:gd name="T9" fmla="*/ 30 h 30"/>
                              </a:gdLst>
                              <a:ahLst/>
                              <a:cxnLst>
                                <a:cxn ang="0">
                                  <a:pos x="T0" y="T1"/>
                                </a:cxn>
                                <a:cxn ang="0">
                                  <a:pos x="T2" y="T3"/>
                                </a:cxn>
                                <a:cxn ang="0">
                                  <a:pos x="T4" y="T5"/>
                                </a:cxn>
                                <a:cxn ang="0">
                                  <a:pos x="T6" y="T7"/>
                                </a:cxn>
                                <a:cxn ang="0">
                                  <a:pos x="T8" y="T9"/>
                                </a:cxn>
                              </a:cxnLst>
                              <a:rect l="0" t="0" r="r" b="b"/>
                              <a:pathLst>
                                <a:path w="45" h="30">
                                  <a:moveTo>
                                    <a:pt x="30" y="30"/>
                                  </a:moveTo>
                                  <a:lnTo>
                                    <a:pt x="0" y="30"/>
                                  </a:lnTo>
                                  <a:lnTo>
                                    <a:pt x="0" y="0"/>
                                  </a:lnTo>
                                  <a:lnTo>
                                    <a:pt x="45" y="15"/>
                                  </a:lnTo>
                                  <a:lnTo>
                                    <a:pt x="30" y="30"/>
                                  </a:lnTo>
                                  <a:close/>
                                </a:path>
                              </a:pathLst>
                            </a:custGeom>
                            <a:solidFill>
                              <a:srgbClr val="B69100"/>
                            </a:solidFill>
                            <a:ln w="3175">
                              <a:solidFill>
                                <a:srgbClr val="000000"/>
                              </a:solidFill>
                              <a:round/>
                              <a:headEnd/>
                              <a:tailEnd/>
                            </a:ln>
                          </wps:spPr>
                          <wps:bodyPr rot="0" vert="horz" wrap="square" lIns="91440" tIns="45720" rIns="91440" bIns="45720" anchor="t" anchorCtr="0" upright="1">
                            <a:noAutofit/>
                          </wps:bodyPr>
                        </wps:wsp>
                        <wps:wsp>
                          <wps:cNvPr id="1333" name="Freeform 933"/>
                          <wps:cNvSpPr>
                            <a:spLocks noChangeAspect="1"/>
                          </wps:cNvSpPr>
                          <wps:spPr bwMode="auto">
                            <a:xfrm>
                              <a:off x="8041" y="4584"/>
                              <a:ext cx="45" cy="30"/>
                            </a:xfrm>
                            <a:custGeom>
                              <a:avLst/>
                              <a:gdLst>
                                <a:gd name="T0" fmla="*/ 45 w 45"/>
                                <a:gd name="T1" fmla="*/ 30 h 30"/>
                                <a:gd name="T2" fmla="*/ 0 w 45"/>
                                <a:gd name="T3" fmla="*/ 30 h 30"/>
                                <a:gd name="T4" fmla="*/ 15 w 45"/>
                                <a:gd name="T5" fmla="*/ 15 h 30"/>
                                <a:gd name="T6" fmla="*/ 45 w 45"/>
                                <a:gd name="T7" fmla="*/ 0 h 30"/>
                                <a:gd name="T8" fmla="*/ 45 w 45"/>
                                <a:gd name="T9" fmla="*/ 30 h 30"/>
                              </a:gdLst>
                              <a:ahLst/>
                              <a:cxnLst>
                                <a:cxn ang="0">
                                  <a:pos x="T0" y="T1"/>
                                </a:cxn>
                                <a:cxn ang="0">
                                  <a:pos x="T2" y="T3"/>
                                </a:cxn>
                                <a:cxn ang="0">
                                  <a:pos x="T4" y="T5"/>
                                </a:cxn>
                                <a:cxn ang="0">
                                  <a:pos x="T6" y="T7"/>
                                </a:cxn>
                                <a:cxn ang="0">
                                  <a:pos x="T8" y="T9"/>
                                </a:cxn>
                              </a:cxnLst>
                              <a:rect l="0" t="0" r="r" b="b"/>
                              <a:pathLst>
                                <a:path w="45" h="30">
                                  <a:moveTo>
                                    <a:pt x="45" y="30"/>
                                  </a:moveTo>
                                  <a:lnTo>
                                    <a:pt x="0" y="30"/>
                                  </a:lnTo>
                                  <a:lnTo>
                                    <a:pt x="15" y="15"/>
                                  </a:lnTo>
                                  <a:lnTo>
                                    <a:pt x="45" y="0"/>
                                  </a:lnTo>
                                  <a:lnTo>
                                    <a:pt x="45" y="30"/>
                                  </a:lnTo>
                                  <a:close/>
                                </a:path>
                              </a:pathLst>
                            </a:custGeom>
                            <a:solidFill>
                              <a:srgbClr val="AA8800"/>
                            </a:solidFill>
                            <a:ln w="3175">
                              <a:solidFill>
                                <a:srgbClr val="000000"/>
                              </a:solidFill>
                              <a:round/>
                              <a:headEnd/>
                              <a:tailEnd/>
                            </a:ln>
                          </wps:spPr>
                          <wps:bodyPr rot="0" vert="horz" wrap="square" lIns="91440" tIns="45720" rIns="91440" bIns="45720" anchor="t" anchorCtr="0" upright="1">
                            <a:noAutofit/>
                          </wps:bodyPr>
                        </wps:wsp>
                        <wps:wsp>
                          <wps:cNvPr id="1334" name="Freeform 934"/>
                          <wps:cNvSpPr>
                            <a:spLocks noChangeAspect="1"/>
                          </wps:cNvSpPr>
                          <wps:spPr bwMode="auto">
                            <a:xfrm>
                              <a:off x="8011" y="4599"/>
                              <a:ext cx="45" cy="60"/>
                            </a:xfrm>
                            <a:custGeom>
                              <a:avLst/>
                              <a:gdLst>
                                <a:gd name="T0" fmla="*/ 30 w 45"/>
                                <a:gd name="T1" fmla="*/ 15 h 60"/>
                                <a:gd name="T2" fmla="*/ 0 w 45"/>
                                <a:gd name="T3" fmla="*/ 60 h 60"/>
                                <a:gd name="T4" fmla="*/ 0 w 45"/>
                                <a:gd name="T5" fmla="*/ 30 h 60"/>
                                <a:gd name="T6" fmla="*/ 45 w 45"/>
                                <a:gd name="T7" fmla="*/ 0 h 60"/>
                                <a:gd name="T8" fmla="*/ 30 w 45"/>
                                <a:gd name="T9" fmla="*/ 15 h 60"/>
                              </a:gdLst>
                              <a:ahLst/>
                              <a:cxnLst>
                                <a:cxn ang="0">
                                  <a:pos x="T0" y="T1"/>
                                </a:cxn>
                                <a:cxn ang="0">
                                  <a:pos x="T2" y="T3"/>
                                </a:cxn>
                                <a:cxn ang="0">
                                  <a:pos x="T4" y="T5"/>
                                </a:cxn>
                                <a:cxn ang="0">
                                  <a:pos x="T6" y="T7"/>
                                </a:cxn>
                                <a:cxn ang="0">
                                  <a:pos x="T8" y="T9"/>
                                </a:cxn>
                              </a:cxnLst>
                              <a:rect l="0" t="0" r="r" b="b"/>
                              <a:pathLst>
                                <a:path w="45" h="60">
                                  <a:moveTo>
                                    <a:pt x="30" y="15"/>
                                  </a:moveTo>
                                  <a:lnTo>
                                    <a:pt x="0" y="60"/>
                                  </a:lnTo>
                                  <a:lnTo>
                                    <a:pt x="0" y="30"/>
                                  </a:lnTo>
                                  <a:lnTo>
                                    <a:pt x="45" y="0"/>
                                  </a:lnTo>
                                  <a:lnTo>
                                    <a:pt x="30" y="15"/>
                                  </a:lnTo>
                                  <a:close/>
                                </a:path>
                              </a:pathLst>
                            </a:custGeom>
                            <a:solidFill>
                              <a:srgbClr val="CBA200"/>
                            </a:solidFill>
                            <a:ln w="3175">
                              <a:solidFill>
                                <a:srgbClr val="000000"/>
                              </a:solidFill>
                              <a:round/>
                              <a:headEnd/>
                              <a:tailEnd/>
                            </a:ln>
                          </wps:spPr>
                          <wps:bodyPr rot="0" vert="horz" wrap="square" lIns="91440" tIns="45720" rIns="91440" bIns="45720" anchor="t" anchorCtr="0" upright="1">
                            <a:noAutofit/>
                          </wps:bodyPr>
                        </wps:wsp>
                        <wps:wsp>
                          <wps:cNvPr id="1335" name="Freeform 935"/>
                          <wps:cNvSpPr>
                            <a:spLocks noChangeAspect="1"/>
                          </wps:cNvSpPr>
                          <wps:spPr bwMode="auto">
                            <a:xfrm>
                              <a:off x="8011" y="4539"/>
                              <a:ext cx="15" cy="120"/>
                            </a:xfrm>
                            <a:custGeom>
                              <a:avLst/>
                              <a:gdLst>
                                <a:gd name="T0" fmla="*/ 0 w 15"/>
                                <a:gd name="T1" fmla="*/ 120 h 120"/>
                                <a:gd name="T2" fmla="*/ 15 w 15"/>
                                <a:gd name="T3" fmla="*/ 30 h 120"/>
                                <a:gd name="T4" fmla="*/ 15 w 15"/>
                                <a:gd name="T5" fmla="*/ 0 h 120"/>
                                <a:gd name="T6" fmla="*/ 0 w 15"/>
                                <a:gd name="T7" fmla="*/ 90 h 120"/>
                                <a:gd name="T8" fmla="*/ 0 w 15"/>
                                <a:gd name="T9" fmla="*/ 120 h 120"/>
                              </a:gdLst>
                              <a:ahLst/>
                              <a:cxnLst>
                                <a:cxn ang="0">
                                  <a:pos x="T0" y="T1"/>
                                </a:cxn>
                                <a:cxn ang="0">
                                  <a:pos x="T2" y="T3"/>
                                </a:cxn>
                                <a:cxn ang="0">
                                  <a:pos x="T4" y="T5"/>
                                </a:cxn>
                                <a:cxn ang="0">
                                  <a:pos x="T6" y="T7"/>
                                </a:cxn>
                                <a:cxn ang="0">
                                  <a:pos x="T8" y="T9"/>
                                </a:cxn>
                              </a:cxnLst>
                              <a:rect l="0" t="0" r="r" b="b"/>
                              <a:pathLst>
                                <a:path w="15" h="120">
                                  <a:moveTo>
                                    <a:pt x="0" y="120"/>
                                  </a:moveTo>
                                  <a:lnTo>
                                    <a:pt x="15" y="30"/>
                                  </a:lnTo>
                                  <a:lnTo>
                                    <a:pt x="15" y="0"/>
                                  </a:lnTo>
                                  <a:lnTo>
                                    <a:pt x="0" y="90"/>
                                  </a:lnTo>
                                  <a:lnTo>
                                    <a:pt x="0" y="120"/>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1336" name="Freeform 936"/>
                          <wps:cNvSpPr>
                            <a:spLocks noChangeAspect="1"/>
                          </wps:cNvSpPr>
                          <wps:spPr bwMode="auto">
                            <a:xfrm>
                              <a:off x="8146" y="4479"/>
                              <a:ext cx="45" cy="75"/>
                            </a:xfrm>
                            <a:custGeom>
                              <a:avLst/>
                              <a:gdLst>
                                <a:gd name="T0" fmla="*/ 30 w 45"/>
                                <a:gd name="T1" fmla="*/ 75 h 75"/>
                                <a:gd name="T2" fmla="*/ 0 w 45"/>
                                <a:gd name="T3" fmla="*/ 30 h 75"/>
                                <a:gd name="T4" fmla="*/ 15 w 45"/>
                                <a:gd name="T5" fmla="*/ 0 h 75"/>
                                <a:gd name="T6" fmla="*/ 45 w 45"/>
                                <a:gd name="T7" fmla="*/ 60 h 75"/>
                                <a:gd name="T8" fmla="*/ 30 w 45"/>
                                <a:gd name="T9" fmla="*/ 75 h 75"/>
                              </a:gdLst>
                              <a:ahLst/>
                              <a:cxnLst>
                                <a:cxn ang="0">
                                  <a:pos x="T0" y="T1"/>
                                </a:cxn>
                                <a:cxn ang="0">
                                  <a:pos x="T2" y="T3"/>
                                </a:cxn>
                                <a:cxn ang="0">
                                  <a:pos x="T4" y="T5"/>
                                </a:cxn>
                                <a:cxn ang="0">
                                  <a:pos x="T6" y="T7"/>
                                </a:cxn>
                                <a:cxn ang="0">
                                  <a:pos x="T8" y="T9"/>
                                </a:cxn>
                              </a:cxnLst>
                              <a:rect l="0" t="0" r="r" b="b"/>
                              <a:pathLst>
                                <a:path w="45" h="75">
                                  <a:moveTo>
                                    <a:pt x="30" y="75"/>
                                  </a:moveTo>
                                  <a:lnTo>
                                    <a:pt x="0" y="30"/>
                                  </a:lnTo>
                                  <a:lnTo>
                                    <a:pt x="15" y="0"/>
                                  </a:lnTo>
                                  <a:lnTo>
                                    <a:pt x="45" y="60"/>
                                  </a:lnTo>
                                  <a:lnTo>
                                    <a:pt x="30" y="75"/>
                                  </a:lnTo>
                                  <a:close/>
                                </a:path>
                              </a:pathLst>
                            </a:custGeom>
                            <a:solidFill>
                              <a:srgbClr val="D3A800"/>
                            </a:solidFill>
                            <a:ln w="3175">
                              <a:solidFill>
                                <a:srgbClr val="000000"/>
                              </a:solidFill>
                              <a:round/>
                              <a:headEnd/>
                              <a:tailEnd/>
                            </a:ln>
                          </wps:spPr>
                          <wps:bodyPr rot="0" vert="horz" wrap="square" lIns="91440" tIns="45720" rIns="91440" bIns="45720" anchor="t" anchorCtr="0" upright="1">
                            <a:noAutofit/>
                          </wps:bodyPr>
                        </wps:wsp>
                        <wps:wsp>
                          <wps:cNvPr id="1337" name="Freeform 937"/>
                          <wps:cNvSpPr>
                            <a:spLocks noChangeAspect="1"/>
                          </wps:cNvSpPr>
                          <wps:spPr bwMode="auto">
                            <a:xfrm>
                              <a:off x="8116" y="4448"/>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Lst>
                              <a:ahLst/>
                              <a:cxnLst>
                                <a:cxn ang="0">
                                  <a:pos x="T0" y="T1"/>
                                </a:cxn>
                                <a:cxn ang="0">
                                  <a:pos x="T2" y="T3"/>
                                </a:cxn>
                                <a:cxn ang="0">
                                  <a:pos x="T4" y="T5"/>
                                </a:cxn>
                                <a:cxn ang="0">
                                  <a:pos x="T6" y="T7"/>
                                </a:cxn>
                                <a:cxn ang="0">
                                  <a:pos x="T8" y="T9"/>
                                </a:cxn>
                              </a:cxnLst>
                              <a:rect l="0" t="0" r="r" b="b"/>
                              <a:pathLst>
                                <a:path w="45" h="61">
                                  <a:moveTo>
                                    <a:pt x="30" y="61"/>
                                  </a:moveTo>
                                  <a:lnTo>
                                    <a:pt x="0" y="31"/>
                                  </a:lnTo>
                                  <a:lnTo>
                                    <a:pt x="15" y="0"/>
                                  </a:lnTo>
                                  <a:lnTo>
                                    <a:pt x="45" y="31"/>
                                  </a:lnTo>
                                  <a:lnTo>
                                    <a:pt x="30" y="61"/>
                                  </a:lnTo>
                                  <a:close/>
                                </a:path>
                              </a:pathLst>
                            </a:custGeom>
                            <a:solidFill>
                              <a:srgbClr val="C39C00"/>
                            </a:solidFill>
                            <a:ln w="3175">
                              <a:solidFill>
                                <a:srgbClr val="000000"/>
                              </a:solidFill>
                              <a:round/>
                              <a:headEnd/>
                              <a:tailEnd/>
                            </a:ln>
                          </wps:spPr>
                          <wps:bodyPr rot="0" vert="horz" wrap="square" lIns="91440" tIns="45720" rIns="91440" bIns="45720" anchor="t" anchorCtr="0" upright="1">
                            <a:noAutofit/>
                          </wps:bodyPr>
                        </wps:wsp>
                        <wps:wsp>
                          <wps:cNvPr id="1338" name="Freeform 938"/>
                          <wps:cNvSpPr>
                            <a:spLocks noChangeAspect="1"/>
                          </wps:cNvSpPr>
                          <wps:spPr bwMode="auto">
                            <a:xfrm>
                              <a:off x="8056" y="4448"/>
                              <a:ext cx="75" cy="31"/>
                            </a:xfrm>
                            <a:custGeom>
                              <a:avLst/>
                              <a:gdLst>
                                <a:gd name="T0" fmla="*/ 60 w 75"/>
                                <a:gd name="T1" fmla="*/ 31 h 31"/>
                                <a:gd name="T2" fmla="*/ 0 w 75"/>
                                <a:gd name="T3" fmla="*/ 15 h 31"/>
                                <a:gd name="T4" fmla="*/ 15 w 75"/>
                                <a:gd name="T5" fmla="*/ 0 h 31"/>
                                <a:gd name="T6" fmla="*/ 75 w 75"/>
                                <a:gd name="T7" fmla="*/ 0 h 31"/>
                                <a:gd name="T8" fmla="*/ 60 w 75"/>
                                <a:gd name="T9" fmla="*/ 31 h 31"/>
                              </a:gdLst>
                              <a:ahLst/>
                              <a:cxnLst>
                                <a:cxn ang="0">
                                  <a:pos x="T0" y="T1"/>
                                </a:cxn>
                                <a:cxn ang="0">
                                  <a:pos x="T2" y="T3"/>
                                </a:cxn>
                                <a:cxn ang="0">
                                  <a:pos x="T4" y="T5"/>
                                </a:cxn>
                                <a:cxn ang="0">
                                  <a:pos x="T6" y="T7"/>
                                </a:cxn>
                                <a:cxn ang="0">
                                  <a:pos x="T8" y="T9"/>
                                </a:cxn>
                              </a:cxnLst>
                              <a:rect l="0" t="0" r="r" b="b"/>
                              <a:pathLst>
                                <a:path w="75" h="31">
                                  <a:moveTo>
                                    <a:pt x="60" y="31"/>
                                  </a:moveTo>
                                  <a:lnTo>
                                    <a:pt x="0" y="15"/>
                                  </a:lnTo>
                                  <a:lnTo>
                                    <a:pt x="15" y="0"/>
                                  </a:lnTo>
                                  <a:lnTo>
                                    <a:pt x="75" y="0"/>
                                  </a:lnTo>
                                  <a:lnTo>
                                    <a:pt x="60" y="31"/>
                                  </a:lnTo>
                                  <a:close/>
                                </a:path>
                              </a:pathLst>
                            </a:custGeom>
                            <a:solidFill>
                              <a:srgbClr val="A38300"/>
                            </a:solidFill>
                            <a:ln w="3175">
                              <a:solidFill>
                                <a:srgbClr val="000000"/>
                              </a:solidFill>
                              <a:round/>
                              <a:headEnd/>
                              <a:tailEnd/>
                            </a:ln>
                          </wps:spPr>
                          <wps:bodyPr rot="0" vert="horz" wrap="square" lIns="91440" tIns="45720" rIns="91440" bIns="45720" anchor="t" anchorCtr="0" upright="1">
                            <a:noAutofit/>
                          </wps:bodyPr>
                        </wps:wsp>
                        <wps:wsp>
                          <wps:cNvPr id="1339" name="Freeform 939"/>
                          <wps:cNvSpPr>
                            <a:spLocks noChangeAspect="1"/>
                          </wps:cNvSpPr>
                          <wps:spPr bwMode="auto">
                            <a:xfrm>
                              <a:off x="7996" y="4448"/>
                              <a:ext cx="75" cy="31"/>
                            </a:xfrm>
                            <a:custGeom>
                              <a:avLst/>
                              <a:gdLst>
                                <a:gd name="T0" fmla="*/ 60 w 75"/>
                                <a:gd name="T1" fmla="*/ 15 h 31"/>
                                <a:gd name="T2" fmla="*/ 0 w 75"/>
                                <a:gd name="T3" fmla="*/ 31 h 31"/>
                                <a:gd name="T4" fmla="*/ 15 w 75"/>
                                <a:gd name="T5" fmla="*/ 15 h 31"/>
                                <a:gd name="T6" fmla="*/ 75 w 75"/>
                                <a:gd name="T7" fmla="*/ 0 h 31"/>
                                <a:gd name="T8" fmla="*/ 60 w 75"/>
                                <a:gd name="T9" fmla="*/ 15 h 31"/>
                              </a:gdLst>
                              <a:ahLst/>
                              <a:cxnLst>
                                <a:cxn ang="0">
                                  <a:pos x="T0" y="T1"/>
                                </a:cxn>
                                <a:cxn ang="0">
                                  <a:pos x="T2" y="T3"/>
                                </a:cxn>
                                <a:cxn ang="0">
                                  <a:pos x="T4" y="T5"/>
                                </a:cxn>
                                <a:cxn ang="0">
                                  <a:pos x="T6" y="T7"/>
                                </a:cxn>
                                <a:cxn ang="0">
                                  <a:pos x="T8" y="T9"/>
                                </a:cxn>
                              </a:cxnLst>
                              <a:rect l="0" t="0" r="r" b="b"/>
                              <a:pathLst>
                                <a:path w="75" h="31">
                                  <a:moveTo>
                                    <a:pt x="60" y="15"/>
                                  </a:moveTo>
                                  <a:lnTo>
                                    <a:pt x="0" y="31"/>
                                  </a:lnTo>
                                  <a:lnTo>
                                    <a:pt x="15" y="15"/>
                                  </a:lnTo>
                                  <a:lnTo>
                                    <a:pt x="75" y="0"/>
                                  </a:lnTo>
                                  <a:lnTo>
                                    <a:pt x="60" y="15"/>
                                  </a:lnTo>
                                  <a:close/>
                                </a:path>
                              </a:pathLst>
                            </a:custGeom>
                            <a:solidFill>
                              <a:srgbClr val="A38300"/>
                            </a:solidFill>
                            <a:ln w="3175">
                              <a:solidFill>
                                <a:srgbClr val="000000"/>
                              </a:solidFill>
                              <a:round/>
                              <a:headEnd/>
                              <a:tailEnd/>
                            </a:ln>
                          </wps:spPr>
                          <wps:bodyPr rot="0" vert="horz" wrap="square" lIns="91440" tIns="45720" rIns="91440" bIns="45720" anchor="t" anchorCtr="0" upright="1">
                            <a:noAutofit/>
                          </wps:bodyPr>
                        </wps:wsp>
                        <wps:wsp>
                          <wps:cNvPr id="1340" name="Freeform 940"/>
                          <wps:cNvSpPr>
                            <a:spLocks noChangeAspect="1"/>
                          </wps:cNvSpPr>
                          <wps:spPr bwMode="auto">
                            <a:xfrm>
                              <a:off x="8026" y="4448"/>
                              <a:ext cx="45" cy="31"/>
                            </a:xfrm>
                            <a:custGeom>
                              <a:avLst/>
                              <a:gdLst>
                                <a:gd name="T0" fmla="*/ 30 w 45"/>
                                <a:gd name="T1" fmla="*/ 15 h 31"/>
                                <a:gd name="T2" fmla="*/ 0 w 45"/>
                                <a:gd name="T3" fmla="*/ 31 h 31"/>
                                <a:gd name="T4" fmla="*/ 15 w 45"/>
                                <a:gd name="T5" fmla="*/ 0 h 31"/>
                                <a:gd name="T6" fmla="*/ 45 w 45"/>
                                <a:gd name="T7" fmla="*/ 0 h 31"/>
                                <a:gd name="T8" fmla="*/ 30 w 45"/>
                                <a:gd name="T9" fmla="*/ 15 h 31"/>
                              </a:gdLst>
                              <a:ahLst/>
                              <a:cxnLst>
                                <a:cxn ang="0">
                                  <a:pos x="T0" y="T1"/>
                                </a:cxn>
                                <a:cxn ang="0">
                                  <a:pos x="T2" y="T3"/>
                                </a:cxn>
                                <a:cxn ang="0">
                                  <a:pos x="T4" y="T5"/>
                                </a:cxn>
                                <a:cxn ang="0">
                                  <a:pos x="T6" y="T7"/>
                                </a:cxn>
                                <a:cxn ang="0">
                                  <a:pos x="T8" y="T9"/>
                                </a:cxn>
                              </a:cxnLst>
                              <a:rect l="0" t="0" r="r" b="b"/>
                              <a:pathLst>
                                <a:path w="45" h="31">
                                  <a:moveTo>
                                    <a:pt x="30" y="15"/>
                                  </a:moveTo>
                                  <a:lnTo>
                                    <a:pt x="0" y="31"/>
                                  </a:lnTo>
                                  <a:lnTo>
                                    <a:pt x="15" y="0"/>
                                  </a:lnTo>
                                  <a:lnTo>
                                    <a:pt x="45" y="0"/>
                                  </a:lnTo>
                                  <a:lnTo>
                                    <a:pt x="30" y="15"/>
                                  </a:lnTo>
                                  <a:close/>
                                </a:path>
                              </a:pathLst>
                            </a:custGeom>
                            <a:solidFill>
                              <a:srgbClr val="A38300"/>
                            </a:solidFill>
                            <a:ln w="3175">
                              <a:solidFill>
                                <a:srgbClr val="000000"/>
                              </a:solidFill>
                              <a:round/>
                              <a:headEnd/>
                              <a:tailEnd/>
                            </a:ln>
                          </wps:spPr>
                          <wps:bodyPr rot="0" vert="horz" wrap="square" lIns="91440" tIns="45720" rIns="91440" bIns="45720" anchor="t" anchorCtr="0" upright="1">
                            <a:noAutofit/>
                          </wps:bodyPr>
                        </wps:wsp>
                        <wps:wsp>
                          <wps:cNvPr id="1341" name="Freeform 941"/>
                          <wps:cNvSpPr>
                            <a:spLocks noChangeAspect="1"/>
                          </wps:cNvSpPr>
                          <wps:spPr bwMode="auto">
                            <a:xfrm>
                              <a:off x="7996" y="4448"/>
                              <a:ext cx="45" cy="31"/>
                            </a:xfrm>
                            <a:custGeom>
                              <a:avLst/>
                              <a:gdLst>
                                <a:gd name="T0" fmla="*/ 30 w 45"/>
                                <a:gd name="T1" fmla="*/ 31 h 31"/>
                                <a:gd name="T2" fmla="*/ 0 w 45"/>
                                <a:gd name="T3" fmla="*/ 31 h 31"/>
                                <a:gd name="T4" fmla="*/ 15 w 45"/>
                                <a:gd name="T5" fmla="*/ 15 h 31"/>
                                <a:gd name="T6" fmla="*/ 45 w 45"/>
                                <a:gd name="T7" fmla="*/ 0 h 31"/>
                                <a:gd name="T8" fmla="*/ 30 w 45"/>
                                <a:gd name="T9" fmla="*/ 31 h 31"/>
                              </a:gdLst>
                              <a:ahLst/>
                              <a:cxnLst>
                                <a:cxn ang="0">
                                  <a:pos x="T0" y="T1"/>
                                </a:cxn>
                                <a:cxn ang="0">
                                  <a:pos x="T2" y="T3"/>
                                </a:cxn>
                                <a:cxn ang="0">
                                  <a:pos x="T4" y="T5"/>
                                </a:cxn>
                                <a:cxn ang="0">
                                  <a:pos x="T6" y="T7"/>
                                </a:cxn>
                                <a:cxn ang="0">
                                  <a:pos x="T8" y="T9"/>
                                </a:cxn>
                              </a:cxnLst>
                              <a:rect l="0" t="0" r="r" b="b"/>
                              <a:pathLst>
                                <a:path w="45" h="31">
                                  <a:moveTo>
                                    <a:pt x="30" y="31"/>
                                  </a:moveTo>
                                  <a:lnTo>
                                    <a:pt x="0" y="31"/>
                                  </a:lnTo>
                                  <a:lnTo>
                                    <a:pt x="15" y="15"/>
                                  </a:lnTo>
                                  <a:lnTo>
                                    <a:pt x="45" y="0"/>
                                  </a:lnTo>
                                  <a:lnTo>
                                    <a:pt x="30" y="31"/>
                                  </a:lnTo>
                                  <a:close/>
                                </a:path>
                              </a:pathLst>
                            </a:custGeom>
                            <a:solidFill>
                              <a:srgbClr val="AE8C00"/>
                            </a:solidFill>
                            <a:ln w="3175">
                              <a:solidFill>
                                <a:srgbClr val="000000"/>
                              </a:solidFill>
                              <a:round/>
                              <a:headEnd/>
                              <a:tailEnd/>
                            </a:ln>
                          </wps:spPr>
                          <wps:bodyPr rot="0" vert="horz" wrap="square" lIns="91440" tIns="45720" rIns="91440" bIns="45720" anchor="t" anchorCtr="0" upright="1">
                            <a:noAutofit/>
                          </wps:bodyPr>
                        </wps:wsp>
                        <wps:wsp>
                          <wps:cNvPr id="1342" name="Freeform 942"/>
                          <wps:cNvSpPr>
                            <a:spLocks noChangeAspect="1"/>
                          </wps:cNvSpPr>
                          <wps:spPr bwMode="auto">
                            <a:xfrm>
                              <a:off x="7951" y="4463"/>
                              <a:ext cx="60" cy="61"/>
                            </a:xfrm>
                            <a:custGeom>
                              <a:avLst/>
                              <a:gdLst>
                                <a:gd name="T0" fmla="*/ 45 w 60"/>
                                <a:gd name="T1" fmla="*/ 16 h 61"/>
                                <a:gd name="T2" fmla="*/ 0 w 60"/>
                                <a:gd name="T3" fmla="*/ 61 h 61"/>
                                <a:gd name="T4" fmla="*/ 15 w 60"/>
                                <a:gd name="T5" fmla="*/ 46 h 61"/>
                                <a:gd name="T6" fmla="*/ 60 w 60"/>
                                <a:gd name="T7" fmla="*/ 0 h 61"/>
                                <a:gd name="T8" fmla="*/ 45 w 60"/>
                                <a:gd name="T9" fmla="*/ 16 h 61"/>
                              </a:gdLst>
                              <a:ahLst/>
                              <a:cxnLst>
                                <a:cxn ang="0">
                                  <a:pos x="T0" y="T1"/>
                                </a:cxn>
                                <a:cxn ang="0">
                                  <a:pos x="T2" y="T3"/>
                                </a:cxn>
                                <a:cxn ang="0">
                                  <a:pos x="T4" y="T5"/>
                                </a:cxn>
                                <a:cxn ang="0">
                                  <a:pos x="T6" y="T7"/>
                                </a:cxn>
                                <a:cxn ang="0">
                                  <a:pos x="T8" y="T9"/>
                                </a:cxn>
                              </a:cxnLst>
                              <a:rect l="0" t="0" r="r" b="b"/>
                              <a:pathLst>
                                <a:path w="60" h="61">
                                  <a:moveTo>
                                    <a:pt x="45" y="16"/>
                                  </a:moveTo>
                                  <a:lnTo>
                                    <a:pt x="0" y="61"/>
                                  </a:lnTo>
                                  <a:lnTo>
                                    <a:pt x="15" y="46"/>
                                  </a:lnTo>
                                  <a:lnTo>
                                    <a:pt x="60" y="0"/>
                                  </a:lnTo>
                                  <a:lnTo>
                                    <a:pt x="45" y="16"/>
                                  </a:lnTo>
                                  <a:close/>
                                </a:path>
                              </a:pathLst>
                            </a:custGeom>
                            <a:solidFill>
                              <a:srgbClr val="BA9500"/>
                            </a:solidFill>
                            <a:ln w="3175">
                              <a:solidFill>
                                <a:srgbClr val="000000"/>
                              </a:solidFill>
                              <a:round/>
                              <a:headEnd/>
                              <a:tailEnd/>
                            </a:ln>
                          </wps:spPr>
                          <wps:bodyPr rot="0" vert="horz" wrap="square" lIns="91440" tIns="45720" rIns="91440" bIns="45720" anchor="t" anchorCtr="0" upright="1">
                            <a:noAutofit/>
                          </wps:bodyPr>
                        </wps:wsp>
                        <wps:wsp>
                          <wps:cNvPr id="1343" name="Freeform 943"/>
                          <wps:cNvSpPr>
                            <a:spLocks noChangeAspect="1" noEditPoints="1"/>
                          </wps:cNvSpPr>
                          <wps:spPr bwMode="auto">
                            <a:xfrm>
                              <a:off x="7921" y="4463"/>
                              <a:ext cx="255" cy="421"/>
                            </a:xfrm>
                            <a:custGeom>
                              <a:avLst/>
                              <a:gdLst>
                                <a:gd name="T0" fmla="*/ 255 w 255"/>
                                <a:gd name="T1" fmla="*/ 91 h 421"/>
                                <a:gd name="T2" fmla="*/ 225 w 255"/>
                                <a:gd name="T3" fmla="*/ 46 h 421"/>
                                <a:gd name="T4" fmla="*/ 195 w 255"/>
                                <a:gd name="T5" fmla="*/ 16 h 421"/>
                                <a:gd name="T6" fmla="*/ 135 w 255"/>
                                <a:gd name="T7" fmla="*/ 0 h 421"/>
                                <a:gd name="T8" fmla="*/ 75 w 255"/>
                                <a:gd name="T9" fmla="*/ 16 h 421"/>
                                <a:gd name="T10" fmla="*/ 30 w 255"/>
                                <a:gd name="T11" fmla="*/ 61 h 421"/>
                                <a:gd name="T12" fmla="*/ 0 w 255"/>
                                <a:gd name="T13" fmla="*/ 121 h 421"/>
                                <a:gd name="T14" fmla="*/ 0 w 255"/>
                                <a:gd name="T15" fmla="*/ 226 h 421"/>
                                <a:gd name="T16" fmla="*/ 0 w 255"/>
                                <a:gd name="T17" fmla="*/ 286 h 421"/>
                                <a:gd name="T18" fmla="*/ 15 w 255"/>
                                <a:gd name="T19" fmla="*/ 346 h 421"/>
                                <a:gd name="T20" fmla="*/ 30 w 255"/>
                                <a:gd name="T21" fmla="*/ 376 h 421"/>
                                <a:gd name="T22" fmla="*/ 60 w 255"/>
                                <a:gd name="T23" fmla="*/ 406 h 421"/>
                                <a:gd name="T24" fmla="*/ 90 w 255"/>
                                <a:gd name="T25" fmla="*/ 421 h 421"/>
                                <a:gd name="T26" fmla="*/ 135 w 255"/>
                                <a:gd name="T27" fmla="*/ 421 h 421"/>
                                <a:gd name="T28" fmla="*/ 210 w 255"/>
                                <a:gd name="T29" fmla="*/ 406 h 421"/>
                                <a:gd name="T30" fmla="*/ 240 w 255"/>
                                <a:gd name="T31" fmla="*/ 346 h 421"/>
                                <a:gd name="T32" fmla="*/ 255 w 255"/>
                                <a:gd name="T33" fmla="*/ 271 h 421"/>
                                <a:gd name="T34" fmla="*/ 255 w 255"/>
                                <a:gd name="T35" fmla="*/ 226 h 421"/>
                                <a:gd name="T36" fmla="*/ 225 w 255"/>
                                <a:gd name="T37" fmla="*/ 181 h 421"/>
                                <a:gd name="T38" fmla="*/ 195 w 255"/>
                                <a:gd name="T39" fmla="*/ 151 h 421"/>
                                <a:gd name="T40" fmla="*/ 165 w 255"/>
                                <a:gd name="T41" fmla="*/ 151 h 421"/>
                                <a:gd name="T42" fmla="*/ 120 w 255"/>
                                <a:gd name="T43" fmla="*/ 151 h 421"/>
                                <a:gd name="T44" fmla="*/ 90 w 255"/>
                                <a:gd name="T45" fmla="*/ 196 h 421"/>
                                <a:gd name="T46" fmla="*/ 105 w 255"/>
                                <a:gd name="T47" fmla="*/ 106 h 421"/>
                                <a:gd name="T48" fmla="*/ 120 w 255"/>
                                <a:gd name="T49" fmla="*/ 76 h 421"/>
                                <a:gd name="T50" fmla="*/ 135 w 255"/>
                                <a:gd name="T51" fmla="*/ 76 h 421"/>
                                <a:gd name="T52" fmla="*/ 150 w 255"/>
                                <a:gd name="T53" fmla="*/ 76 h 421"/>
                                <a:gd name="T54" fmla="*/ 165 w 255"/>
                                <a:gd name="T55" fmla="*/ 121 h 421"/>
                                <a:gd name="T56" fmla="*/ 255 w 255"/>
                                <a:gd name="T57" fmla="*/ 91 h 421"/>
                                <a:gd name="T58" fmla="*/ 90 w 255"/>
                                <a:gd name="T59" fmla="*/ 286 h 421"/>
                                <a:gd name="T60" fmla="*/ 105 w 255"/>
                                <a:gd name="T61" fmla="*/ 241 h 421"/>
                                <a:gd name="T62" fmla="*/ 135 w 255"/>
                                <a:gd name="T63" fmla="*/ 211 h 421"/>
                                <a:gd name="T64" fmla="*/ 165 w 255"/>
                                <a:gd name="T65" fmla="*/ 226 h 421"/>
                                <a:gd name="T66" fmla="*/ 180 w 255"/>
                                <a:gd name="T67" fmla="*/ 286 h 421"/>
                                <a:gd name="T68" fmla="*/ 165 w 255"/>
                                <a:gd name="T69" fmla="*/ 331 h 421"/>
                                <a:gd name="T70" fmla="*/ 135 w 255"/>
                                <a:gd name="T71" fmla="*/ 361 h 421"/>
                                <a:gd name="T72" fmla="*/ 105 w 255"/>
                                <a:gd name="T73" fmla="*/ 331 h 421"/>
                                <a:gd name="T74" fmla="*/ 90 w 255"/>
                                <a:gd name="T75" fmla="*/ 286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55" h="421">
                                  <a:moveTo>
                                    <a:pt x="255" y="91"/>
                                  </a:moveTo>
                                  <a:lnTo>
                                    <a:pt x="225" y="46"/>
                                  </a:lnTo>
                                  <a:lnTo>
                                    <a:pt x="195" y="16"/>
                                  </a:lnTo>
                                  <a:lnTo>
                                    <a:pt x="135" y="0"/>
                                  </a:lnTo>
                                  <a:lnTo>
                                    <a:pt x="75" y="16"/>
                                  </a:lnTo>
                                  <a:lnTo>
                                    <a:pt x="30" y="61"/>
                                  </a:lnTo>
                                  <a:lnTo>
                                    <a:pt x="0" y="121"/>
                                  </a:lnTo>
                                  <a:lnTo>
                                    <a:pt x="0" y="226"/>
                                  </a:lnTo>
                                  <a:lnTo>
                                    <a:pt x="0" y="286"/>
                                  </a:lnTo>
                                  <a:lnTo>
                                    <a:pt x="15" y="346"/>
                                  </a:lnTo>
                                  <a:lnTo>
                                    <a:pt x="30" y="376"/>
                                  </a:lnTo>
                                  <a:lnTo>
                                    <a:pt x="60" y="406"/>
                                  </a:lnTo>
                                  <a:lnTo>
                                    <a:pt x="90" y="421"/>
                                  </a:lnTo>
                                  <a:lnTo>
                                    <a:pt x="135" y="421"/>
                                  </a:lnTo>
                                  <a:lnTo>
                                    <a:pt x="210" y="406"/>
                                  </a:lnTo>
                                  <a:lnTo>
                                    <a:pt x="240" y="346"/>
                                  </a:lnTo>
                                  <a:lnTo>
                                    <a:pt x="255" y="271"/>
                                  </a:lnTo>
                                  <a:lnTo>
                                    <a:pt x="255" y="226"/>
                                  </a:lnTo>
                                  <a:lnTo>
                                    <a:pt x="225" y="181"/>
                                  </a:lnTo>
                                  <a:lnTo>
                                    <a:pt x="195" y="151"/>
                                  </a:lnTo>
                                  <a:lnTo>
                                    <a:pt x="165" y="151"/>
                                  </a:lnTo>
                                  <a:lnTo>
                                    <a:pt x="120" y="151"/>
                                  </a:lnTo>
                                  <a:lnTo>
                                    <a:pt x="90" y="196"/>
                                  </a:lnTo>
                                  <a:lnTo>
                                    <a:pt x="105" y="106"/>
                                  </a:lnTo>
                                  <a:lnTo>
                                    <a:pt x="120" y="76"/>
                                  </a:lnTo>
                                  <a:lnTo>
                                    <a:pt x="135" y="76"/>
                                  </a:lnTo>
                                  <a:lnTo>
                                    <a:pt x="150" y="76"/>
                                  </a:lnTo>
                                  <a:lnTo>
                                    <a:pt x="165" y="121"/>
                                  </a:lnTo>
                                  <a:lnTo>
                                    <a:pt x="255" y="91"/>
                                  </a:lnTo>
                                  <a:close/>
                                  <a:moveTo>
                                    <a:pt x="90" y="286"/>
                                  </a:moveTo>
                                  <a:lnTo>
                                    <a:pt x="105" y="241"/>
                                  </a:lnTo>
                                  <a:lnTo>
                                    <a:pt x="135" y="211"/>
                                  </a:lnTo>
                                  <a:lnTo>
                                    <a:pt x="165" y="226"/>
                                  </a:lnTo>
                                  <a:lnTo>
                                    <a:pt x="180" y="286"/>
                                  </a:lnTo>
                                  <a:lnTo>
                                    <a:pt x="165" y="331"/>
                                  </a:lnTo>
                                  <a:lnTo>
                                    <a:pt x="135" y="361"/>
                                  </a:lnTo>
                                  <a:lnTo>
                                    <a:pt x="105" y="331"/>
                                  </a:lnTo>
                                  <a:lnTo>
                                    <a:pt x="90" y="286"/>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cNvPr id="1345" name="Group 944"/>
                        <wpg:cNvGrpSpPr>
                          <a:grpSpLocks noChangeAspect="1"/>
                        </wpg:cNvGrpSpPr>
                        <wpg:grpSpPr bwMode="auto">
                          <a:xfrm>
                            <a:off x="5205" y="6087"/>
                            <a:ext cx="1800" cy="526"/>
                            <a:chOff x="5205" y="6087"/>
                            <a:chExt cx="1800" cy="526"/>
                          </a:xfrm>
                        </wpg:grpSpPr>
                        <wps:wsp>
                          <wps:cNvPr id="1346" name="Freeform 945"/>
                          <wps:cNvSpPr>
                            <a:spLocks noChangeAspect="1"/>
                          </wps:cNvSpPr>
                          <wps:spPr bwMode="auto">
                            <a:xfrm>
                              <a:off x="5400" y="6177"/>
                              <a:ext cx="45" cy="76"/>
                            </a:xfrm>
                            <a:custGeom>
                              <a:avLst/>
                              <a:gdLst>
                                <a:gd name="T0" fmla="*/ 30 w 45"/>
                                <a:gd name="T1" fmla="*/ 30 h 76"/>
                                <a:gd name="T2" fmla="*/ 0 w 45"/>
                                <a:gd name="T3" fmla="*/ 76 h 76"/>
                                <a:gd name="T4" fmla="*/ 15 w 45"/>
                                <a:gd name="T5" fmla="*/ 60 h 76"/>
                                <a:gd name="T6" fmla="*/ 45 w 45"/>
                                <a:gd name="T7" fmla="*/ 0 h 76"/>
                                <a:gd name="T8" fmla="*/ 30 w 45"/>
                                <a:gd name="T9" fmla="*/ 30 h 76"/>
                              </a:gdLst>
                              <a:ahLst/>
                              <a:cxnLst>
                                <a:cxn ang="0">
                                  <a:pos x="T0" y="T1"/>
                                </a:cxn>
                                <a:cxn ang="0">
                                  <a:pos x="T2" y="T3"/>
                                </a:cxn>
                                <a:cxn ang="0">
                                  <a:pos x="T4" y="T5"/>
                                </a:cxn>
                                <a:cxn ang="0">
                                  <a:pos x="T6" y="T7"/>
                                </a:cxn>
                                <a:cxn ang="0">
                                  <a:pos x="T8" y="T9"/>
                                </a:cxn>
                              </a:cxnLst>
                              <a:rect l="0" t="0" r="r" b="b"/>
                              <a:pathLst>
                                <a:path w="45" h="76">
                                  <a:moveTo>
                                    <a:pt x="30" y="30"/>
                                  </a:moveTo>
                                  <a:lnTo>
                                    <a:pt x="0" y="76"/>
                                  </a:lnTo>
                                  <a:lnTo>
                                    <a:pt x="15" y="60"/>
                                  </a:lnTo>
                                  <a:lnTo>
                                    <a:pt x="45" y="0"/>
                                  </a:lnTo>
                                  <a:lnTo>
                                    <a:pt x="30" y="30"/>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1347" name="Freeform 946"/>
                          <wps:cNvSpPr>
                            <a:spLocks noChangeAspect="1"/>
                          </wps:cNvSpPr>
                          <wps:spPr bwMode="auto">
                            <a:xfrm>
                              <a:off x="5370" y="6268"/>
                              <a:ext cx="105" cy="195"/>
                            </a:xfrm>
                            <a:custGeom>
                              <a:avLst/>
                              <a:gdLst>
                                <a:gd name="T0" fmla="*/ 105 w 105"/>
                                <a:gd name="T1" fmla="*/ 30 h 195"/>
                                <a:gd name="T2" fmla="*/ 0 w 105"/>
                                <a:gd name="T3" fmla="*/ 195 h 195"/>
                                <a:gd name="T4" fmla="*/ 0 w 105"/>
                                <a:gd name="T5" fmla="*/ 165 h 195"/>
                                <a:gd name="T6" fmla="*/ 105 w 105"/>
                                <a:gd name="T7" fmla="*/ 0 h 195"/>
                                <a:gd name="T8" fmla="*/ 105 w 105"/>
                                <a:gd name="T9" fmla="*/ 30 h 195"/>
                              </a:gdLst>
                              <a:ahLst/>
                              <a:cxnLst>
                                <a:cxn ang="0">
                                  <a:pos x="T0" y="T1"/>
                                </a:cxn>
                                <a:cxn ang="0">
                                  <a:pos x="T2" y="T3"/>
                                </a:cxn>
                                <a:cxn ang="0">
                                  <a:pos x="T4" y="T5"/>
                                </a:cxn>
                                <a:cxn ang="0">
                                  <a:pos x="T6" y="T7"/>
                                </a:cxn>
                                <a:cxn ang="0">
                                  <a:pos x="T8" y="T9"/>
                                </a:cxn>
                              </a:cxnLst>
                              <a:rect l="0" t="0" r="r" b="b"/>
                              <a:pathLst>
                                <a:path w="105" h="195">
                                  <a:moveTo>
                                    <a:pt x="105" y="30"/>
                                  </a:moveTo>
                                  <a:lnTo>
                                    <a:pt x="0" y="195"/>
                                  </a:lnTo>
                                  <a:lnTo>
                                    <a:pt x="0" y="165"/>
                                  </a:lnTo>
                                  <a:lnTo>
                                    <a:pt x="105" y="0"/>
                                  </a:lnTo>
                                  <a:lnTo>
                                    <a:pt x="105" y="30"/>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1348" name="Freeform 947"/>
                          <wps:cNvSpPr>
                            <a:spLocks noChangeAspect="1"/>
                          </wps:cNvSpPr>
                          <wps:spPr bwMode="auto">
                            <a:xfrm>
                              <a:off x="5430" y="6177"/>
                              <a:ext cx="225" cy="136"/>
                            </a:xfrm>
                            <a:custGeom>
                              <a:avLst/>
                              <a:gdLst>
                                <a:gd name="T0" fmla="*/ 210 w 225"/>
                                <a:gd name="T1" fmla="*/ 136 h 136"/>
                                <a:gd name="T2" fmla="*/ 0 w 225"/>
                                <a:gd name="T3" fmla="*/ 30 h 136"/>
                                <a:gd name="T4" fmla="*/ 15 w 225"/>
                                <a:gd name="T5" fmla="*/ 0 h 136"/>
                                <a:gd name="T6" fmla="*/ 225 w 225"/>
                                <a:gd name="T7" fmla="*/ 121 h 136"/>
                                <a:gd name="T8" fmla="*/ 210 w 225"/>
                                <a:gd name="T9" fmla="*/ 136 h 136"/>
                              </a:gdLst>
                              <a:ahLst/>
                              <a:cxnLst>
                                <a:cxn ang="0">
                                  <a:pos x="T0" y="T1"/>
                                </a:cxn>
                                <a:cxn ang="0">
                                  <a:pos x="T2" y="T3"/>
                                </a:cxn>
                                <a:cxn ang="0">
                                  <a:pos x="T4" y="T5"/>
                                </a:cxn>
                                <a:cxn ang="0">
                                  <a:pos x="T6" y="T7"/>
                                </a:cxn>
                                <a:cxn ang="0">
                                  <a:pos x="T8" y="T9"/>
                                </a:cxn>
                              </a:cxnLst>
                              <a:rect l="0" t="0" r="r" b="b"/>
                              <a:pathLst>
                                <a:path w="225" h="136">
                                  <a:moveTo>
                                    <a:pt x="210" y="136"/>
                                  </a:moveTo>
                                  <a:lnTo>
                                    <a:pt x="0" y="30"/>
                                  </a:lnTo>
                                  <a:lnTo>
                                    <a:pt x="15" y="0"/>
                                  </a:lnTo>
                                  <a:lnTo>
                                    <a:pt x="225" y="121"/>
                                  </a:lnTo>
                                  <a:lnTo>
                                    <a:pt x="210" y="136"/>
                                  </a:lnTo>
                                  <a:close/>
                                </a:path>
                              </a:pathLst>
                            </a:custGeom>
                            <a:solidFill>
                              <a:srgbClr val="B99400"/>
                            </a:solidFill>
                            <a:ln w="3175">
                              <a:solidFill>
                                <a:srgbClr val="000000"/>
                              </a:solidFill>
                              <a:round/>
                              <a:headEnd/>
                              <a:tailEnd/>
                            </a:ln>
                          </wps:spPr>
                          <wps:bodyPr rot="0" vert="horz" wrap="square" lIns="91440" tIns="45720" rIns="91440" bIns="45720" anchor="t" anchorCtr="0" upright="1">
                            <a:noAutofit/>
                          </wps:bodyPr>
                        </wps:wsp>
                        <wps:wsp>
                          <wps:cNvPr id="1349" name="Freeform 948"/>
                          <wps:cNvSpPr>
                            <a:spLocks noChangeAspect="1"/>
                          </wps:cNvSpPr>
                          <wps:spPr bwMode="auto">
                            <a:xfrm>
                              <a:off x="5370" y="6207"/>
                              <a:ext cx="270" cy="286"/>
                            </a:xfrm>
                            <a:custGeom>
                              <a:avLst/>
                              <a:gdLst>
                                <a:gd name="T0" fmla="*/ 60 w 270"/>
                                <a:gd name="T1" fmla="*/ 0 h 286"/>
                                <a:gd name="T2" fmla="*/ 30 w 270"/>
                                <a:gd name="T3" fmla="*/ 46 h 286"/>
                                <a:gd name="T4" fmla="*/ 105 w 270"/>
                                <a:gd name="T5" fmla="*/ 91 h 286"/>
                                <a:gd name="T6" fmla="*/ 0 w 270"/>
                                <a:gd name="T7" fmla="*/ 256 h 286"/>
                                <a:gd name="T8" fmla="*/ 60 w 270"/>
                                <a:gd name="T9" fmla="*/ 286 h 286"/>
                                <a:gd name="T10" fmla="*/ 165 w 270"/>
                                <a:gd name="T11" fmla="*/ 121 h 286"/>
                                <a:gd name="T12" fmla="*/ 240 w 270"/>
                                <a:gd name="T13" fmla="*/ 166 h 286"/>
                                <a:gd name="T14" fmla="*/ 270 w 270"/>
                                <a:gd name="T15" fmla="*/ 106 h 286"/>
                                <a:gd name="T16" fmla="*/ 60 w 270"/>
                                <a:gd name="T17" fmla="*/ 0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0" h="286">
                                  <a:moveTo>
                                    <a:pt x="60" y="0"/>
                                  </a:moveTo>
                                  <a:lnTo>
                                    <a:pt x="30" y="46"/>
                                  </a:lnTo>
                                  <a:lnTo>
                                    <a:pt x="105" y="91"/>
                                  </a:lnTo>
                                  <a:lnTo>
                                    <a:pt x="0" y="256"/>
                                  </a:lnTo>
                                  <a:lnTo>
                                    <a:pt x="60" y="286"/>
                                  </a:lnTo>
                                  <a:lnTo>
                                    <a:pt x="165" y="121"/>
                                  </a:lnTo>
                                  <a:lnTo>
                                    <a:pt x="240" y="166"/>
                                  </a:lnTo>
                                  <a:lnTo>
                                    <a:pt x="270" y="106"/>
                                  </a:lnTo>
                                  <a:lnTo>
                                    <a:pt x="60" y="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1350" name="Freeform 949"/>
                          <wps:cNvSpPr>
                            <a:spLocks noChangeAspect="1"/>
                          </wps:cNvSpPr>
                          <wps:spPr bwMode="auto">
                            <a:xfrm>
                              <a:off x="5205" y="6132"/>
                              <a:ext cx="195" cy="196"/>
                            </a:xfrm>
                            <a:custGeom>
                              <a:avLst/>
                              <a:gdLst>
                                <a:gd name="T0" fmla="*/ 180 w 195"/>
                                <a:gd name="T1" fmla="*/ 15 h 196"/>
                                <a:gd name="T2" fmla="*/ 0 w 195"/>
                                <a:gd name="T3" fmla="*/ 196 h 196"/>
                                <a:gd name="T4" fmla="*/ 15 w 195"/>
                                <a:gd name="T5" fmla="*/ 181 h 196"/>
                                <a:gd name="T6" fmla="*/ 195 w 195"/>
                                <a:gd name="T7" fmla="*/ 0 h 196"/>
                                <a:gd name="T8" fmla="*/ 180 w 195"/>
                                <a:gd name="T9" fmla="*/ 15 h 196"/>
                              </a:gdLst>
                              <a:ahLst/>
                              <a:cxnLst>
                                <a:cxn ang="0">
                                  <a:pos x="T0" y="T1"/>
                                </a:cxn>
                                <a:cxn ang="0">
                                  <a:pos x="T2" y="T3"/>
                                </a:cxn>
                                <a:cxn ang="0">
                                  <a:pos x="T4" y="T5"/>
                                </a:cxn>
                                <a:cxn ang="0">
                                  <a:pos x="T6" y="T7"/>
                                </a:cxn>
                                <a:cxn ang="0">
                                  <a:pos x="T8" y="T9"/>
                                </a:cxn>
                              </a:cxnLst>
                              <a:rect l="0" t="0" r="r" b="b"/>
                              <a:pathLst>
                                <a:path w="195" h="196">
                                  <a:moveTo>
                                    <a:pt x="180" y="15"/>
                                  </a:moveTo>
                                  <a:lnTo>
                                    <a:pt x="0" y="196"/>
                                  </a:lnTo>
                                  <a:lnTo>
                                    <a:pt x="15" y="181"/>
                                  </a:lnTo>
                                  <a:lnTo>
                                    <a:pt x="195" y="0"/>
                                  </a:lnTo>
                                  <a:lnTo>
                                    <a:pt x="180" y="15"/>
                                  </a:lnTo>
                                  <a:close/>
                                </a:path>
                              </a:pathLst>
                            </a:custGeom>
                            <a:solidFill>
                              <a:srgbClr val="CBA300"/>
                            </a:solidFill>
                            <a:ln w="3175">
                              <a:solidFill>
                                <a:srgbClr val="000000"/>
                              </a:solidFill>
                              <a:round/>
                              <a:headEnd/>
                              <a:tailEnd/>
                            </a:ln>
                          </wps:spPr>
                          <wps:bodyPr rot="0" vert="horz" wrap="square" lIns="91440" tIns="45720" rIns="91440" bIns="45720" anchor="t" anchorCtr="0" upright="1">
                            <a:noAutofit/>
                          </wps:bodyPr>
                        </wps:wsp>
                        <wps:wsp>
                          <wps:cNvPr id="1351" name="Freeform 950"/>
                          <wps:cNvSpPr>
                            <a:spLocks noChangeAspect="1"/>
                          </wps:cNvSpPr>
                          <wps:spPr bwMode="auto">
                            <a:xfrm>
                              <a:off x="5385" y="6132"/>
                              <a:ext cx="60" cy="60"/>
                            </a:xfrm>
                            <a:custGeom>
                              <a:avLst/>
                              <a:gdLst>
                                <a:gd name="T0" fmla="*/ 60 w 60"/>
                                <a:gd name="T1" fmla="*/ 60 h 60"/>
                                <a:gd name="T2" fmla="*/ 0 w 60"/>
                                <a:gd name="T3" fmla="*/ 15 h 60"/>
                                <a:gd name="T4" fmla="*/ 15 w 60"/>
                                <a:gd name="T5" fmla="*/ 0 h 60"/>
                                <a:gd name="T6" fmla="*/ 60 w 60"/>
                                <a:gd name="T7" fmla="*/ 45 h 60"/>
                                <a:gd name="T8" fmla="*/ 60 w 60"/>
                                <a:gd name="T9" fmla="*/ 60 h 60"/>
                              </a:gdLst>
                              <a:ahLst/>
                              <a:cxnLst>
                                <a:cxn ang="0">
                                  <a:pos x="T0" y="T1"/>
                                </a:cxn>
                                <a:cxn ang="0">
                                  <a:pos x="T2" y="T3"/>
                                </a:cxn>
                                <a:cxn ang="0">
                                  <a:pos x="T4" y="T5"/>
                                </a:cxn>
                                <a:cxn ang="0">
                                  <a:pos x="T6" y="T7"/>
                                </a:cxn>
                                <a:cxn ang="0">
                                  <a:pos x="T8" y="T9"/>
                                </a:cxn>
                              </a:cxnLst>
                              <a:rect l="0" t="0" r="r" b="b"/>
                              <a:pathLst>
                                <a:path w="60" h="60">
                                  <a:moveTo>
                                    <a:pt x="60" y="60"/>
                                  </a:moveTo>
                                  <a:lnTo>
                                    <a:pt x="0" y="15"/>
                                  </a:lnTo>
                                  <a:lnTo>
                                    <a:pt x="15" y="0"/>
                                  </a:lnTo>
                                  <a:lnTo>
                                    <a:pt x="60" y="45"/>
                                  </a:lnTo>
                                  <a:lnTo>
                                    <a:pt x="60" y="60"/>
                                  </a:lnTo>
                                  <a:close/>
                                </a:path>
                              </a:pathLst>
                            </a:custGeom>
                            <a:solidFill>
                              <a:srgbClr val="C59D00"/>
                            </a:solidFill>
                            <a:ln w="3175">
                              <a:solidFill>
                                <a:srgbClr val="000000"/>
                              </a:solidFill>
                              <a:round/>
                              <a:headEnd/>
                              <a:tailEnd/>
                            </a:ln>
                          </wps:spPr>
                          <wps:bodyPr rot="0" vert="horz" wrap="square" lIns="91440" tIns="45720" rIns="91440" bIns="45720" anchor="t" anchorCtr="0" upright="1">
                            <a:noAutofit/>
                          </wps:bodyPr>
                        </wps:wsp>
                        <wps:wsp>
                          <wps:cNvPr id="1352" name="Freeform 951"/>
                          <wps:cNvSpPr>
                            <a:spLocks noChangeAspect="1"/>
                          </wps:cNvSpPr>
                          <wps:spPr bwMode="auto">
                            <a:xfrm>
                              <a:off x="5205" y="6147"/>
                              <a:ext cx="240" cy="241"/>
                            </a:xfrm>
                            <a:custGeom>
                              <a:avLst/>
                              <a:gdLst>
                                <a:gd name="T0" fmla="*/ 180 w 240"/>
                                <a:gd name="T1" fmla="*/ 0 h 241"/>
                                <a:gd name="T2" fmla="*/ 0 w 240"/>
                                <a:gd name="T3" fmla="*/ 181 h 241"/>
                                <a:gd name="T4" fmla="*/ 60 w 240"/>
                                <a:gd name="T5" fmla="*/ 241 h 241"/>
                                <a:gd name="T6" fmla="*/ 240 w 240"/>
                                <a:gd name="T7" fmla="*/ 45 h 241"/>
                                <a:gd name="T8" fmla="*/ 180 w 240"/>
                                <a:gd name="T9" fmla="*/ 0 h 241"/>
                              </a:gdLst>
                              <a:ahLst/>
                              <a:cxnLst>
                                <a:cxn ang="0">
                                  <a:pos x="T0" y="T1"/>
                                </a:cxn>
                                <a:cxn ang="0">
                                  <a:pos x="T2" y="T3"/>
                                </a:cxn>
                                <a:cxn ang="0">
                                  <a:pos x="T4" y="T5"/>
                                </a:cxn>
                                <a:cxn ang="0">
                                  <a:pos x="T6" y="T7"/>
                                </a:cxn>
                                <a:cxn ang="0">
                                  <a:pos x="T8" y="T9"/>
                                </a:cxn>
                              </a:cxnLst>
                              <a:rect l="0" t="0" r="r" b="b"/>
                              <a:pathLst>
                                <a:path w="240" h="241">
                                  <a:moveTo>
                                    <a:pt x="180" y="0"/>
                                  </a:moveTo>
                                  <a:lnTo>
                                    <a:pt x="0" y="181"/>
                                  </a:lnTo>
                                  <a:lnTo>
                                    <a:pt x="60" y="241"/>
                                  </a:lnTo>
                                  <a:lnTo>
                                    <a:pt x="240" y="45"/>
                                  </a:lnTo>
                                  <a:lnTo>
                                    <a:pt x="180" y="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1353" name="Freeform 952"/>
                          <wps:cNvSpPr>
                            <a:spLocks noChangeAspect="1"/>
                          </wps:cNvSpPr>
                          <wps:spPr bwMode="auto">
                            <a:xfrm>
                              <a:off x="5640" y="6448"/>
                              <a:ext cx="60" cy="45"/>
                            </a:xfrm>
                            <a:custGeom>
                              <a:avLst/>
                              <a:gdLst>
                                <a:gd name="T0" fmla="*/ 60 w 60"/>
                                <a:gd name="T1" fmla="*/ 45 h 45"/>
                                <a:gd name="T2" fmla="*/ 0 w 60"/>
                                <a:gd name="T3" fmla="*/ 30 h 45"/>
                                <a:gd name="T4" fmla="*/ 15 w 60"/>
                                <a:gd name="T5" fmla="*/ 0 h 45"/>
                                <a:gd name="T6" fmla="*/ 60 w 60"/>
                                <a:gd name="T7" fmla="*/ 15 h 45"/>
                                <a:gd name="T8" fmla="*/ 60 w 60"/>
                                <a:gd name="T9" fmla="*/ 45 h 45"/>
                              </a:gdLst>
                              <a:ahLst/>
                              <a:cxnLst>
                                <a:cxn ang="0">
                                  <a:pos x="T0" y="T1"/>
                                </a:cxn>
                                <a:cxn ang="0">
                                  <a:pos x="T2" y="T3"/>
                                </a:cxn>
                                <a:cxn ang="0">
                                  <a:pos x="T4" y="T5"/>
                                </a:cxn>
                                <a:cxn ang="0">
                                  <a:pos x="T6" y="T7"/>
                                </a:cxn>
                                <a:cxn ang="0">
                                  <a:pos x="T8" y="T9"/>
                                </a:cxn>
                              </a:cxnLst>
                              <a:rect l="0" t="0" r="r" b="b"/>
                              <a:pathLst>
                                <a:path w="60" h="45">
                                  <a:moveTo>
                                    <a:pt x="60" y="45"/>
                                  </a:moveTo>
                                  <a:lnTo>
                                    <a:pt x="0" y="30"/>
                                  </a:lnTo>
                                  <a:lnTo>
                                    <a:pt x="15" y="0"/>
                                  </a:lnTo>
                                  <a:lnTo>
                                    <a:pt x="60" y="15"/>
                                  </a:lnTo>
                                  <a:lnTo>
                                    <a:pt x="60" y="45"/>
                                  </a:lnTo>
                                  <a:close/>
                                </a:path>
                              </a:pathLst>
                            </a:custGeom>
                            <a:solidFill>
                              <a:srgbClr val="AC8A00"/>
                            </a:solidFill>
                            <a:ln w="3175">
                              <a:solidFill>
                                <a:srgbClr val="000000"/>
                              </a:solidFill>
                              <a:round/>
                              <a:headEnd/>
                              <a:tailEnd/>
                            </a:ln>
                          </wps:spPr>
                          <wps:bodyPr rot="0" vert="horz" wrap="square" lIns="91440" tIns="45720" rIns="91440" bIns="45720" anchor="t" anchorCtr="0" upright="1">
                            <a:noAutofit/>
                          </wps:bodyPr>
                        </wps:wsp>
                        <wps:wsp>
                          <wps:cNvPr id="1354" name="Freeform 953"/>
                          <wps:cNvSpPr>
                            <a:spLocks noChangeAspect="1"/>
                          </wps:cNvSpPr>
                          <wps:spPr bwMode="auto">
                            <a:xfrm>
                              <a:off x="5760" y="6328"/>
                              <a:ext cx="15" cy="285"/>
                            </a:xfrm>
                            <a:custGeom>
                              <a:avLst/>
                              <a:gdLst>
                                <a:gd name="T0" fmla="*/ 0 w 15"/>
                                <a:gd name="T1" fmla="*/ 285 h 285"/>
                                <a:gd name="T2" fmla="*/ 0 w 15"/>
                                <a:gd name="T3" fmla="*/ 15 h 285"/>
                                <a:gd name="T4" fmla="*/ 15 w 15"/>
                                <a:gd name="T5" fmla="*/ 0 h 285"/>
                                <a:gd name="T6" fmla="*/ 15 w 15"/>
                                <a:gd name="T7" fmla="*/ 255 h 285"/>
                                <a:gd name="T8" fmla="*/ 0 w 15"/>
                                <a:gd name="T9" fmla="*/ 285 h 285"/>
                              </a:gdLst>
                              <a:ahLst/>
                              <a:cxnLst>
                                <a:cxn ang="0">
                                  <a:pos x="T0" y="T1"/>
                                </a:cxn>
                                <a:cxn ang="0">
                                  <a:pos x="T2" y="T3"/>
                                </a:cxn>
                                <a:cxn ang="0">
                                  <a:pos x="T4" y="T5"/>
                                </a:cxn>
                                <a:cxn ang="0">
                                  <a:pos x="T6" y="T7"/>
                                </a:cxn>
                                <a:cxn ang="0">
                                  <a:pos x="T8" y="T9"/>
                                </a:cxn>
                              </a:cxnLst>
                              <a:rect l="0" t="0" r="r" b="b"/>
                              <a:pathLst>
                                <a:path w="15" h="285">
                                  <a:moveTo>
                                    <a:pt x="0" y="285"/>
                                  </a:moveTo>
                                  <a:lnTo>
                                    <a:pt x="0" y="15"/>
                                  </a:lnTo>
                                  <a:lnTo>
                                    <a:pt x="15" y="0"/>
                                  </a:lnTo>
                                  <a:lnTo>
                                    <a:pt x="15" y="255"/>
                                  </a:lnTo>
                                  <a:lnTo>
                                    <a:pt x="0" y="285"/>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1355" name="Freeform 954"/>
                          <wps:cNvSpPr>
                            <a:spLocks noChangeAspect="1"/>
                          </wps:cNvSpPr>
                          <wps:spPr bwMode="auto">
                            <a:xfrm>
                              <a:off x="5685" y="6298"/>
                              <a:ext cx="90" cy="45"/>
                            </a:xfrm>
                            <a:custGeom>
                              <a:avLst/>
                              <a:gdLst>
                                <a:gd name="T0" fmla="*/ 75 w 90"/>
                                <a:gd name="T1" fmla="*/ 45 h 45"/>
                                <a:gd name="T2" fmla="*/ 0 w 90"/>
                                <a:gd name="T3" fmla="*/ 30 h 45"/>
                                <a:gd name="T4" fmla="*/ 0 w 90"/>
                                <a:gd name="T5" fmla="*/ 0 h 45"/>
                                <a:gd name="T6" fmla="*/ 90 w 90"/>
                                <a:gd name="T7" fmla="*/ 30 h 45"/>
                                <a:gd name="T8" fmla="*/ 75 w 90"/>
                                <a:gd name="T9" fmla="*/ 45 h 45"/>
                              </a:gdLst>
                              <a:ahLst/>
                              <a:cxnLst>
                                <a:cxn ang="0">
                                  <a:pos x="T0" y="T1"/>
                                </a:cxn>
                                <a:cxn ang="0">
                                  <a:pos x="T2" y="T3"/>
                                </a:cxn>
                                <a:cxn ang="0">
                                  <a:pos x="T4" y="T5"/>
                                </a:cxn>
                                <a:cxn ang="0">
                                  <a:pos x="T6" y="T7"/>
                                </a:cxn>
                                <a:cxn ang="0">
                                  <a:pos x="T8" y="T9"/>
                                </a:cxn>
                              </a:cxnLst>
                              <a:rect l="0" t="0" r="r" b="b"/>
                              <a:pathLst>
                                <a:path w="90" h="45">
                                  <a:moveTo>
                                    <a:pt x="75" y="45"/>
                                  </a:moveTo>
                                  <a:lnTo>
                                    <a:pt x="0" y="30"/>
                                  </a:lnTo>
                                  <a:lnTo>
                                    <a:pt x="0" y="0"/>
                                  </a:lnTo>
                                  <a:lnTo>
                                    <a:pt x="90" y="30"/>
                                  </a:lnTo>
                                  <a:lnTo>
                                    <a:pt x="75" y="45"/>
                                  </a:lnTo>
                                  <a:close/>
                                </a:path>
                              </a:pathLst>
                            </a:custGeom>
                            <a:solidFill>
                              <a:srgbClr val="AC8A00"/>
                            </a:solidFill>
                            <a:ln w="3175">
                              <a:solidFill>
                                <a:srgbClr val="000000"/>
                              </a:solidFill>
                              <a:round/>
                              <a:headEnd/>
                              <a:tailEnd/>
                            </a:ln>
                          </wps:spPr>
                          <wps:bodyPr rot="0" vert="horz" wrap="square" lIns="91440" tIns="45720" rIns="91440" bIns="45720" anchor="t" anchorCtr="0" upright="1">
                            <a:noAutofit/>
                          </wps:bodyPr>
                        </wps:wsp>
                        <wps:wsp>
                          <wps:cNvPr id="1356" name="Freeform 955"/>
                          <wps:cNvSpPr>
                            <a:spLocks noChangeAspect="1"/>
                          </wps:cNvSpPr>
                          <wps:spPr bwMode="auto">
                            <a:xfrm>
                              <a:off x="5505" y="6298"/>
                              <a:ext cx="180" cy="240"/>
                            </a:xfrm>
                            <a:custGeom>
                              <a:avLst/>
                              <a:gdLst>
                                <a:gd name="T0" fmla="*/ 180 w 180"/>
                                <a:gd name="T1" fmla="*/ 30 h 240"/>
                                <a:gd name="T2" fmla="*/ 0 w 180"/>
                                <a:gd name="T3" fmla="*/ 240 h 240"/>
                                <a:gd name="T4" fmla="*/ 15 w 180"/>
                                <a:gd name="T5" fmla="*/ 210 h 240"/>
                                <a:gd name="T6" fmla="*/ 180 w 180"/>
                                <a:gd name="T7" fmla="*/ 0 h 240"/>
                                <a:gd name="T8" fmla="*/ 180 w 180"/>
                                <a:gd name="T9" fmla="*/ 30 h 240"/>
                              </a:gdLst>
                              <a:ahLst/>
                              <a:cxnLst>
                                <a:cxn ang="0">
                                  <a:pos x="T0" y="T1"/>
                                </a:cxn>
                                <a:cxn ang="0">
                                  <a:pos x="T2" y="T3"/>
                                </a:cxn>
                                <a:cxn ang="0">
                                  <a:pos x="T4" y="T5"/>
                                </a:cxn>
                                <a:cxn ang="0">
                                  <a:pos x="T6" y="T7"/>
                                </a:cxn>
                                <a:cxn ang="0">
                                  <a:pos x="T8" y="T9"/>
                                </a:cxn>
                              </a:cxnLst>
                              <a:rect l="0" t="0" r="r" b="b"/>
                              <a:pathLst>
                                <a:path w="180" h="240">
                                  <a:moveTo>
                                    <a:pt x="180" y="30"/>
                                  </a:moveTo>
                                  <a:lnTo>
                                    <a:pt x="0" y="240"/>
                                  </a:lnTo>
                                  <a:lnTo>
                                    <a:pt x="15" y="210"/>
                                  </a:lnTo>
                                  <a:lnTo>
                                    <a:pt x="180" y="0"/>
                                  </a:lnTo>
                                  <a:lnTo>
                                    <a:pt x="180" y="30"/>
                                  </a:lnTo>
                                  <a:close/>
                                </a:path>
                              </a:pathLst>
                            </a:custGeom>
                            <a:solidFill>
                              <a:srgbClr val="D0A600"/>
                            </a:solidFill>
                            <a:ln w="3175">
                              <a:solidFill>
                                <a:srgbClr val="000000"/>
                              </a:solidFill>
                              <a:round/>
                              <a:headEnd/>
                              <a:tailEnd/>
                            </a:ln>
                          </wps:spPr>
                          <wps:bodyPr rot="0" vert="horz" wrap="square" lIns="91440" tIns="45720" rIns="91440" bIns="45720" anchor="t" anchorCtr="0" upright="1">
                            <a:noAutofit/>
                          </wps:bodyPr>
                        </wps:wsp>
                        <wps:wsp>
                          <wps:cNvPr id="1357" name="Freeform 956"/>
                          <wps:cNvSpPr>
                            <a:spLocks noChangeAspect="1" noEditPoints="1"/>
                          </wps:cNvSpPr>
                          <wps:spPr bwMode="auto">
                            <a:xfrm>
                              <a:off x="5505" y="6328"/>
                              <a:ext cx="255" cy="285"/>
                            </a:xfrm>
                            <a:custGeom>
                              <a:avLst/>
                              <a:gdLst>
                                <a:gd name="T0" fmla="*/ 180 w 255"/>
                                <a:gd name="T1" fmla="*/ 210 h 285"/>
                                <a:gd name="T2" fmla="*/ 180 w 255"/>
                                <a:gd name="T3" fmla="*/ 255 h 285"/>
                                <a:gd name="T4" fmla="*/ 255 w 255"/>
                                <a:gd name="T5" fmla="*/ 285 h 285"/>
                                <a:gd name="T6" fmla="*/ 255 w 255"/>
                                <a:gd name="T7" fmla="*/ 15 h 285"/>
                                <a:gd name="T8" fmla="*/ 180 w 255"/>
                                <a:gd name="T9" fmla="*/ 0 h 285"/>
                                <a:gd name="T10" fmla="*/ 0 w 255"/>
                                <a:gd name="T11" fmla="*/ 210 h 285"/>
                                <a:gd name="T12" fmla="*/ 75 w 255"/>
                                <a:gd name="T13" fmla="*/ 225 h 285"/>
                                <a:gd name="T14" fmla="*/ 105 w 255"/>
                                <a:gd name="T15" fmla="*/ 195 h 285"/>
                                <a:gd name="T16" fmla="*/ 180 w 255"/>
                                <a:gd name="T17" fmla="*/ 210 h 285"/>
                                <a:gd name="T18" fmla="*/ 195 w 255"/>
                                <a:gd name="T19" fmla="*/ 165 h 285"/>
                                <a:gd name="T20" fmla="*/ 135 w 255"/>
                                <a:gd name="T21" fmla="*/ 150 h 285"/>
                                <a:gd name="T22" fmla="*/ 195 w 255"/>
                                <a:gd name="T23" fmla="*/ 60 h 285"/>
                                <a:gd name="T24" fmla="*/ 195 w 255"/>
                                <a:gd name="T25" fmla="*/ 16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5" h="285">
                                  <a:moveTo>
                                    <a:pt x="180" y="210"/>
                                  </a:moveTo>
                                  <a:lnTo>
                                    <a:pt x="180" y="255"/>
                                  </a:lnTo>
                                  <a:lnTo>
                                    <a:pt x="255" y="285"/>
                                  </a:lnTo>
                                  <a:lnTo>
                                    <a:pt x="255" y="15"/>
                                  </a:lnTo>
                                  <a:lnTo>
                                    <a:pt x="180" y="0"/>
                                  </a:lnTo>
                                  <a:lnTo>
                                    <a:pt x="0" y="210"/>
                                  </a:lnTo>
                                  <a:lnTo>
                                    <a:pt x="75" y="225"/>
                                  </a:lnTo>
                                  <a:lnTo>
                                    <a:pt x="105" y="195"/>
                                  </a:lnTo>
                                  <a:lnTo>
                                    <a:pt x="180" y="210"/>
                                  </a:lnTo>
                                  <a:close/>
                                  <a:moveTo>
                                    <a:pt x="195" y="165"/>
                                  </a:moveTo>
                                  <a:lnTo>
                                    <a:pt x="135" y="150"/>
                                  </a:lnTo>
                                  <a:lnTo>
                                    <a:pt x="195" y="60"/>
                                  </a:lnTo>
                                  <a:lnTo>
                                    <a:pt x="195" y="165"/>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1358" name="Freeform 957"/>
                          <wps:cNvSpPr>
                            <a:spLocks noChangeAspect="1"/>
                          </wps:cNvSpPr>
                          <wps:spPr bwMode="auto">
                            <a:xfrm>
                              <a:off x="5925" y="6418"/>
                              <a:ext cx="30" cy="195"/>
                            </a:xfrm>
                            <a:custGeom>
                              <a:avLst/>
                              <a:gdLst>
                                <a:gd name="T0" fmla="*/ 0 w 30"/>
                                <a:gd name="T1" fmla="*/ 195 h 195"/>
                                <a:gd name="T2" fmla="*/ 30 w 30"/>
                                <a:gd name="T3" fmla="*/ 15 h 195"/>
                                <a:gd name="T4" fmla="*/ 30 w 30"/>
                                <a:gd name="T5" fmla="*/ 0 h 195"/>
                                <a:gd name="T6" fmla="*/ 15 w 30"/>
                                <a:gd name="T7" fmla="*/ 180 h 195"/>
                                <a:gd name="T8" fmla="*/ 0 w 30"/>
                                <a:gd name="T9" fmla="*/ 195 h 195"/>
                              </a:gdLst>
                              <a:ahLst/>
                              <a:cxnLst>
                                <a:cxn ang="0">
                                  <a:pos x="T0" y="T1"/>
                                </a:cxn>
                                <a:cxn ang="0">
                                  <a:pos x="T2" y="T3"/>
                                </a:cxn>
                                <a:cxn ang="0">
                                  <a:pos x="T4" y="T5"/>
                                </a:cxn>
                                <a:cxn ang="0">
                                  <a:pos x="T6" y="T7"/>
                                </a:cxn>
                                <a:cxn ang="0">
                                  <a:pos x="T8" y="T9"/>
                                </a:cxn>
                              </a:cxnLst>
                              <a:rect l="0" t="0" r="r" b="b"/>
                              <a:pathLst>
                                <a:path w="30" h="195">
                                  <a:moveTo>
                                    <a:pt x="0" y="195"/>
                                  </a:moveTo>
                                  <a:lnTo>
                                    <a:pt x="30" y="15"/>
                                  </a:lnTo>
                                  <a:lnTo>
                                    <a:pt x="30" y="0"/>
                                  </a:lnTo>
                                  <a:lnTo>
                                    <a:pt x="15" y="180"/>
                                  </a:lnTo>
                                  <a:lnTo>
                                    <a:pt x="0" y="19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1359" name="Freeform 958"/>
                          <wps:cNvSpPr>
                            <a:spLocks noChangeAspect="1"/>
                          </wps:cNvSpPr>
                          <wps:spPr bwMode="auto">
                            <a:xfrm>
                              <a:off x="6030" y="6358"/>
                              <a:ext cx="15" cy="75"/>
                            </a:xfrm>
                            <a:custGeom>
                              <a:avLst/>
                              <a:gdLst>
                                <a:gd name="T0" fmla="*/ 0 w 15"/>
                                <a:gd name="T1" fmla="*/ 75 h 75"/>
                                <a:gd name="T2" fmla="*/ 15 w 15"/>
                                <a:gd name="T3" fmla="*/ 15 h 75"/>
                                <a:gd name="T4" fmla="*/ 15 w 15"/>
                                <a:gd name="T5" fmla="*/ 0 h 75"/>
                                <a:gd name="T6" fmla="*/ 15 w 15"/>
                                <a:gd name="T7" fmla="*/ 60 h 75"/>
                                <a:gd name="T8" fmla="*/ 0 w 15"/>
                                <a:gd name="T9" fmla="*/ 75 h 75"/>
                              </a:gdLst>
                              <a:ahLst/>
                              <a:cxnLst>
                                <a:cxn ang="0">
                                  <a:pos x="T0" y="T1"/>
                                </a:cxn>
                                <a:cxn ang="0">
                                  <a:pos x="T2" y="T3"/>
                                </a:cxn>
                                <a:cxn ang="0">
                                  <a:pos x="T4" y="T5"/>
                                </a:cxn>
                                <a:cxn ang="0">
                                  <a:pos x="T6" y="T7"/>
                                </a:cxn>
                                <a:cxn ang="0">
                                  <a:pos x="T8" y="T9"/>
                                </a:cxn>
                              </a:cxnLst>
                              <a:rect l="0" t="0" r="r" b="b"/>
                              <a:pathLst>
                                <a:path w="15" h="75">
                                  <a:moveTo>
                                    <a:pt x="0" y="75"/>
                                  </a:moveTo>
                                  <a:lnTo>
                                    <a:pt x="15" y="15"/>
                                  </a:lnTo>
                                  <a:lnTo>
                                    <a:pt x="15" y="0"/>
                                  </a:lnTo>
                                  <a:lnTo>
                                    <a:pt x="15" y="60"/>
                                  </a:lnTo>
                                  <a:lnTo>
                                    <a:pt x="0"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1360" name="Freeform 959"/>
                          <wps:cNvSpPr>
                            <a:spLocks noChangeAspect="1"/>
                          </wps:cNvSpPr>
                          <wps:spPr bwMode="auto">
                            <a:xfrm>
                              <a:off x="5805" y="6343"/>
                              <a:ext cx="240" cy="30"/>
                            </a:xfrm>
                            <a:custGeom>
                              <a:avLst/>
                              <a:gdLst>
                                <a:gd name="T0" fmla="*/ 240 w 240"/>
                                <a:gd name="T1" fmla="*/ 30 h 30"/>
                                <a:gd name="T2" fmla="*/ 0 w 240"/>
                                <a:gd name="T3" fmla="*/ 15 h 30"/>
                                <a:gd name="T4" fmla="*/ 0 w 240"/>
                                <a:gd name="T5" fmla="*/ 0 h 30"/>
                                <a:gd name="T6" fmla="*/ 240 w 240"/>
                                <a:gd name="T7" fmla="*/ 15 h 30"/>
                                <a:gd name="T8" fmla="*/ 240 w 240"/>
                                <a:gd name="T9" fmla="*/ 30 h 30"/>
                              </a:gdLst>
                              <a:ahLst/>
                              <a:cxnLst>
                                <a:cxn ang="0">
                                  <a:pos x="T0" y="T1"/>
                                </a:cxn>
                                <a:cxn ang="0">
                                  <a:pos x="T2" y="T3"/>
                                </a:cxn>
                                <a:cxn ang="0">
                                  <a:pos x="T4" y="T5"/>
                                </a:cxn>
                                <a:cxn ang="0">
                                  <a:pos x="T6" y="T7"/>
                                </a:cxn>
                                <a:cxn ang="0">
                                  <a:pos x="T8" y="T9"/>
                                </a:cxn>
                              </a:cxnLst>
                              <a:rect l="0" t="0" r="r" b="b"/>
                              <a:pathLst>
                                <a:path w="240" h="30">
                                  <a:moveTo>
                                    <a:pt x="240" y="30"/>
                                  </a:moveTo>
                                  <a:lnTo>
                                    <a:pt x="0" y="15"/>
                                  </a:lnTo>
                                  <a:lnTo>
                                    <a:pt x="0" y="0"/>
                                  </a:lnTo>
                                  <a:lnTo>
                                    <a:pt x="240" y="15"/>
                                  </a:lnTo>
                                  <a:lnTo>
                                    <a:pt x="240" y="30"/>
                                  </a:lnTo>
                                  <a:close/>
                                </a:path>
                              </a:pathLst>
                            </a:custGeom>
                            <a:solidFill>
                              <a:srgbClr val="A08000"/>
                            </a:solidFill>
                            <a:ln w="3175">
                              <a:solidFill>
                                <a:srgbClr val="000000"/>
                              </a:solidFill>
                              <a:round/>
                              <a:headEnd/>
                              <a:tailEnd/>
                            </a:ln>
                          </wps:spPr>
                          <wps:bodyPr rot="0" vert="horz" wrap="square" lIns="91440" tIns="45720" rIns="91440" bIns="45720" anchor="t" anchorCtr="0" upright="1">
                            <a:noAutofit/>
                          </wps:bodyPr>
                        </wps:wsp>
                        <wps:wsp>
                          <wps:cNvPr id="1361" name="Freeform 960"/>
                          <wps:cNvSpPr>
                            <a:spLocks noChangeAspect="1"/>
                          </wps:cNvSpPr>
                          <wps:spPr bwMode="auto">
                            <a:xfrm>
                              <a:off x="5790" y="6358"/>
                              <a:ext cx="255" cy="255"/>
                            </a:xfrm>
                            <a:custGeom>
                              <a:avLst/>
                              <a:gdLst>
                                <a:gd name="T0" fmla="*/ 15 w 255"/>
                                <a:gd name="T1" fmla="*/ 0 h 255"/>
                                <a:gd name="T2" fmla="*/ 0 w 255"/>
                                <a:gd name="T3" fmla="*/ 60 h 255"/>
                                <a:gd name="T4" fmla="*/ 75 w 255"/>
                                <a:gd name="T5" fmla="*/ 75 h 255"/>
                                <a:gd name="T6" fmla="*/ 60 w 255"/>
                                <a:gd name="T7" fmla="*/ 255 h 255"/>
                                <a:gd name="T8" fmla="*/ 135 w 255"/>
                                <a:gd name="T9" fmla="*/ 255 h 255"/>
                                <a:gd name="T10" fmla="*/ 165 w 255"/>
                                <a:gd name="T11" fmla="*/ 75 h 255"/>
                                <a:gd name="T12" fmla="*/ 240 w 255"/>
                                <a:gd name="T13" fmla="*/ 75 h 255"/>
                                <a:gd name="T14" fmla="*/ 255 w 255"/>
                                <a:gd name="T15" fmla="*/ 15 h 255"/>
                                <a:gd name="T16" fmla="*/ 15 w 255"/>
                                <a:gd name="T17" fmla="*/ 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5" h="255">
                                  <a:moveTo>
                                    <a:pt x="15" y="0"/>
                                  </a:moveTo>
                                  <a:lnTo>
                                    <a:pt x="0" y="60"/>
                                  </a:lnTo>
                                  <a:lnTo>
                                    <a:pt x="75" y="75"/>
                                  </a:lnTo>
                                  <a:lnTo>
                                    <a:pt x="60" y="255"/>
                                  </a:lnTo>
                                  <a:lnTo>
                                    <a:pt x="135" y="255"/>
                                  </a:lnTo>
                                  <a:lnTo>
                                    <a:pt x="165" y="75"/>
                                  </a:lnTo>
                                  <a:lnTo>
                                    <a:pt x="240" y="75"/>
                                  </a:lnTo>
                                  <a:lnTo>
                                    <a:pt x="255" y="15"/>
                                  </a:lnTo>
                                  <a:lnTo>
                                    <a:pt x="15" y="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1362" name="Freeform 961"/>
                          <wps:cNvSpPr>
                            <a:spLocks noChangeAspect="1"/>
                          </wps:cNvSpPr>
                          <wps:spPr bwMode="auto">
                            <a:xfrm>
                              <a:off x="6135" y="6343"/>
                              <a:ext cx="15" cy="270"/>
                            </a:xfrm>
                            <a:custGeom>
                              <a:avLst/>
                              <a:gdLst>
                                <a:gd name="T0" fmla="*/ 0 w 15"/>
                                <a:gd name="T1" fmla="*/ 270 h 270"/>
                                <a:gd name="T2" fmla="*/ 0 w 15"/>
                                <a:gd name="T3" fmla="*/ 30 h 270"/>
                                <a:gd name="T4" fmla="*/ 0 w 15"/>
                                <a:gd name="T5" fmla="*/ 0 h 270"/>
                                <a:gd name="T6" fmla="*/ 15 w 15"/>
                                <a:gd name="T7" fmla="*/ 255 h 270"/>
                                <a:gd name="T8" fmla="*/ 0 w 15"/>
                                <a:gd name="T9" fmla="*/ 270 h 270"/>
                              </a:gdLst>
                              <a:ahLst/>
                              <a:cxnLst>
                                <a:cxn ang="0">
                                  <a:pos x="T0" y="T1"/>
                                </a:cxn>
                                <a:cxn ang="0">
                                  <a:pos x="T2" y="T3"/>
                                </a:cxn>
                                <a:cxn ang="0">
                                  <a:pos x="T4" y="T5"/>
                                </a:cxn>
                                <a:cxn ang="0">
                                  <a:pos x="T6" y="T7"/>
                                </a:cxn>
                                <a:cxn ang="0">
                                  <a:pos x="T8" y="T9"/>
                                </a:cxn>
                              </a:cxnLst>
                              <a:rect l="0" t="0" r="r" b="b"/>
                              <a:pathLst>
                                <a:path w="15" h="270">
                                  <a:moveTo>
                                    <a:pt x="0" y="270"/>
                                  </a:moveTo>
                                  <a:lnTo>
                                    <a:pt x="0" y="30"/>
                                  </a:lnTo>
                                  <a:lnTo>
                                    <a:pt x="0" y="0"/>
                                  </a:lnTo>
                                  <a:lnTo>
                                    <a:pt x="15" y="255"/>
                                  </a:lnTo>
                                  <a:lnTo>
                                    <a:pt x="0" y="270"/>
                                  </a:lnTo>
                                  <a:close/>
                                </a:path>
                              </a:pathLst>
                            </a:custGeom>
                            <a:solidFill>
                              <a:srgbClr val="D7AC00"/>
                            </a:solidFill>
                            <a:ln w="3175">
                              <a:solidFill>
                                <a:srgbClr val="000000"/>
                              </a:solidFill>
                              <a:round/>
                              <a:headEnd/>
                              <a:tailEnd/>
                            </a:ln>
                          </wps:spPr>
                          <wps:bodyPr rot="0" vert="horz" wrap="square" lIns="91440" tIns="45720" rIns="91440" bIns="45720" anchor="t" anchorCtr="0" upright="1">
                            <a:noAutofit/>
                          </wps:bodyPr>
                        </wps:wsp>
                        <wps:wsp>
                          <wps:cNvPr id="1363" name="Freeform 962"/>
                          <wps:cNvSpPr>
                            <a:spLocks noChangeAspect="1"/>
                          </wps:cNvSpPr>
                          <wps:spPr bwMode="auto">
                            <a:xfrm>
                              <a:off x="6045" y="6343"/>
                              <a:ext cx="90" cy="30"/>
                            </a:xfrm>
                            <a:custGeom>
                              <a:avLst/>
                              <a:gdLst>
                                <a:gd name="T0" fmla="*/ 90 w 90"/>
                                <a:gd name="T1" fmla="*/ 30 h 30"/>
                                <a:gd name="T2" fmla="*/ 0 w 90"/>
                                <a:gd name="T3" fmla="*/ 30 h 30"/>
                                <a:gd name="T4" fmla="*/ 15 w 90"/>
                                <a:gd name="T5" fmla="*/ 15 h 30"/>
                                <a:gd name="T6" fmla="*/ 90 w 90"/>
                                <a:gd name="T7" fmla="*/ 0 h 30"/>
                                <a:gd name="T8" fmla="*/ 90 w 90"/>
                                <a:gd name="T9" fmla="*/ 30 h 30"/>
                              </a:gdLst>
                              <a:ahLst/>
                              <a:cxnLst>
                                <a:cxn ang="0">
                                  <a:pos x="T0" y="T1"/>
                                </a:cxn>
                                <a:cxn ang="0">
                                  <a:pos x="T2" y="T3"/>
                                </a:cxn>
                                <a:cxn ang="0">
                                  <a:pos x="T4" y="T5"/>
                                </a:cxn>
                                <a:cxn ang="0">
                                  <a:pos x="T6" y="T7"/>
                                </a:cxn>
                                <a:cxn ang="0">
                                  <a:pos x="T8" y="T9"/>
                                </a:cxn>
                              </a:cxnLst>
                              <a:rect l="0" t="0" r="r" b="b"/>
                              <a:pathLst>
                                <a:path w="90" h="30">
                                  <a:moveTo>
                                    <a:pt x="90" y="30"/>
                                  </a:moveTo>
                                  <a:lnTo>
                                    <a:pt x="0" y="30"/>
                                  </a:lnTo>
                                  <a:lnTo>
                                    <a:pt x="15" y="15"/>
                                  </a:lnTo>
                                  <a:lnTo>
                                    <a:pt x="90" y="0"/>
                                  </a:lnTo>
                                  <a:lnTo>
                                    <a:pt x="90" y="30"/>
                                  </a:lnTo>
                                  <a:close/>
                                </a:path>
                              </a:pathLst>
                            </a:custGeom>
                            <a:solidFill>
                              <a:srgbClr val="987900"/>
                            </a:solidFill>
                            <a:ln w="3175">
                              <a:solidFill>
                                <a:srgbClr val="000000"/>
                              </a:solidFill>
                              <a:round/>
                              <a:headEnd/>
                              <a:tailEnd/>
                            </a:ln>
                          </wps:spPr>
                          <wps:bodyPr rot="0" vert="horz" wrap="square" lIns="91440" tIns="45720" rIns="91440" bIns="45720" anchor="t" anchorCtr="0" upright="1">
                            <a:noAutofit/>
                          </wps:bodyPr>
                        </wps:wsp>
                        <wps:wsp>
                          <wps:cNvPr id="1364" name="Freeform 963"/>
                          <wps:cNvSpPr>
                            <a:spLocks noChangeAspect="1"/>
                          </wps:cNvSpPr>
                          <wps:spPr bwMode="auto">
                            <a:xfrm>
                              <a:off x="6045" y="6373"/>
                              <a:ext cx="90" cy="240"/>
                            </a:xfrm>
                            <a:custGeom>
                              <a:avLst/>
                              <a:gdLst>
                                <a:gd name="T0" fmla="*/ 0 w 90"/>
                                <a:gd name="T1" fmla="*/ 0 h 240"/>
                                <a:gd name="T2" fmla="*/ 15 w 90"/>
                                <a:gd name="T3" fmla="*/ 240 h 240"/>
                                <a:gd name="T4" fmla="*/ 90 w 90"/>
                                <a:gd name="T5" fmla="*/ 240 h 240"/>
                                <a:gd name="T6" fmla="*/ 90 w 90"/>
                                <a:gd name="T7" fmla="*/ 0 h 240"/>
                                <a:gd name="T8" fmla="*/ 0 w 90"/>
                                <a:gd name="T9" fmla="*/ 0 h 240"/>
                              </a:gdLst>
                              <a:ahLst/>
                              <a:cxnLst>
                                <a:cxn ang="0">
                                  <a:pos x="T0" y="T1"/>
                                </a:cxn>
                                <a:cxn ang="0">
                                  <a:pos x="T2" y="T3"/>
                                </a:cxn>
                                <a:cxn ang="0">
                                  <a:pos x="T4" y="T5"/>
                                </a:cxn>
                                <a:cxn ang="0">
                                  <a:pos x="T6" y="T7"/>
                                </a:cxn>
                                <a:cxn ang="0">
                                  <a:pos x="T8" y="T9"/>
                                </a:cxn>
                              </a:cxnLst>
                              <a:rect l="0" t="0" r="r" b="b"/>
                              <a:pathLst>
                                <a:path w="90" h="240">
                                  <a:moveTo>
                                    <a:pt x="0" y="0"/>
                                  </a:moveTo>
                                  <a:lnTo>
                                    <a:pt x="15" y="240"/>
                                  </a:lnTo>
                                  <a:lnTo>
                                    <a:pt x="90" y="240"/>
                                  </a:lnTo>
                                  <a:lnTo>
                                    <a:pt x="90" y="0"/>
                                  </a:lnTo>
                                  <a:lnTo>
                                    <a:pt x="0" y="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1365" name="Freeform 964"/>
                          <wps:cNvSpPr>
                            <a:spLocks noChangeAspect="1"/>
                          </wps:cNvSpPr>
                          <wps:spPr bwMode="auto">
                            <a:xfrm>
                              <a:off x="6255" y="6448"/>
                              <a:ext cx="30" cy="150"/>
                            </a:xfrm>
                            <a:custGeom>
                              <a:avLst/>
                              <a:gdLst>
                                <a:gd name="T0" fmla="*/ 15 w 30"/>
                                <a:gd name="T1" fmla="*/ 150 h 150"/>
                                <a:gd name="T2" fmla="*/ 0 w 30"/>
                                <a:gd name="T3" fmla="*/ 15 h 150"/>
                                <a:gd name="T4" fmla="*/ 15 w 30"/>
                                <a:gd name="T5" fmla="*/ 0 h 150"/>
                                <a:gd name="T6" fmla="*/ 30 w 30"/>
                                <a:gd name="T7" fmla="*/ 120 h 150"/>
                                <a:gd name="T8" fmla="*/ 15 w 30"/>
                                <a:gd name="T9" fmla="*/ 150 h 150"/>
                              </a:gdLst>
                              <a:ahLst/>
                              <a:cxnLst>
                                <a:cxn ang="0">
                                  <a:pos x="T0" y="T1"/>
                                </a:cxn>
                                <a:cxn ang="0">
                                  <a:pos x="T2" y="T3"/>
                                </a:cxn>
                                <a:cxn ang="0">
                                  <a:pos x="T4" y="T5"/>
                                </a:cxn>
                                <a:cxn ang="0">
                                  <a:pos x="T6" y="T7"/>
                                </a:cxn>
                                <a:cxn ang="0">
                                  <a:pos x="T8" y="T9"/>
                                </a:cxn>
                              </a:cxnLst>
                              <a:rect l="0" t="0" r="r" b="b"/>
                              <a:pathLst>
                                <a:path w="30" h="150">
                                  <a:moveTo>
                                    <a:pt x="15" y="150"/>
                                  </a:moveTo>
                                  <a:lnTo>
                                    <a:pt x="0" y="15"/>
                                  </a:lnTo>
                                  <a:lnTo>
                                    <a:pt x="15" y="0"/>
                                  </a:lnTo>
                                  <a:lnTo>
                                    <a:pt x="30" y="120"/>
                                  </a:lnTo>
                                  <a:lnTo>
                                    <a:pt x="15" y="150"/>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1366" name="Freeform 965"/>
                          <wps:cNvSpPr>
                            <a:spLocks noChangeAspect="1"/>
                          </wps:cNvSpPr>
                          <wps:spPr bwMode="auto">
                            <a:xfrm>
                              <a:off x="6225" y="6328"/>
                              <a:ext cx="135" cy="135"/>
                            </a:xfrm>
                            <a:custGeom>
                              <a:avLst/>
                              <a:gdLst>
                                <a:gd name="T0" fmla="*/ 120 w 135"/>
                                <a:gd name="T1" fmla="*/ 135 h 135"/>
                                <a:gd name="T2" fmla="*/ 0 w 135"/>
                                <a:gd name="T3" fmla="*/ 30 h 135"/>
                                <a:gd name="T4" fmla="*/ 15 w 135"/>
                                <a:gd name="T5" fmla="*/ 0 h 135"/>
                                <a:gd name="T6" fmla="*/ 135 w 135"/>
                                <a:gd name="T7" fmla="*/ 120 h 135"/>
                                <a:gd name="T8" fmla="*/ 120 w 135"/>
                                <a:gd name="T9" fmla="*/ 135 h 135"/>
                              </a:gdLst>
                              <a:ahLst/>
                              <a:cxnLst>
                                <a:cxn ang="0">
                                  <a:pos x="T0" y="T1"/>
                                </a:cxn>
                                <a:cxn ang="0">
                                  <a:pos x="T2" y="T3"/>
                                </a:cxn>
                                <a:cxn ang="0">
                                  <a:pos x="T4" y="T5"/>
                                </a:cxn>
                                <a:cxn ang="0">
                                  <a:pos x="T6" y="T7"/>
                                </a:cxn>
                                <a:cxn ang="0">
                                  <a:pos x="T8" y="T9"/>
                                </a:cxn>
                              </a:cxnLst>
                              <a:rect l="0" t="0" r="r" b="b"/>
                              <a:pathLst>
                                <a:path w="135" h="135">
                                  <a:moveTo>
                                    <a:pt x="120" y="135"/>
                                  </a:moveTo>
                                  <a:lnTo>
                                    <a:pt x="0" y="30"/>
                                  </a:lnTo>
                                  <a:lnTo>
                                    <a:pt x="15" y="0"/>
                                  </a:lnTo>
                                  <a:lnTo>
                                    <a:pt x="135" y="120"/>
                                  </a:lnTo>
                                  <a:lnTo>
                                    <a:pt x="120" y="135"/>
                                  </a:lnTo>
                                  <a:close/>
                                </a:path>
                              </a:pathLst>
                            </a:custGeom>
                            <a:solidFill>
                              <a:srgbClr val="C59E00"/>
                            </a:solidFill>
                            <a:ln w="3175">
                              <a:solidFill>
                                <a:srgbClr val="000000"/>
                              </a:solidFill>
                              <a:round/>
                              <a:headEnd/>
                              <a:tailEnd/>
                            </a:ln>
                          </wps:spPr>
                          <wps:bodyPr rot="0" vert="horz" wrap="square" lIns="91440" tIns="45720" rIns="91440" bIns="45720" anchor="t" anchorCtr="0" upright="1">
                            <a:noAutofit/>
                          </wps:bodyPr>
                        </wps:wsp>
                        <wps:wsp>
                          <wps:cNvPr id="1367" name="Freeform 966"/>
                          <wps:cNvSpPr>
                            <a:spLocks noChangeAspect="1"/>
                          </wps:cNvSpPr>
                          <wps:spPr bwMode="auto">
                            <a:xfrm>
                              <a:off x="6165" y="6328"/>
                              <a:ext cx="75" cy="45"/>
                            </a:xfrm>
                            <a:custGeom>
                              <a:avLst/>
                              <a:gdLst>
                                <a:gd name="T0" fmla="*/ 60 w 75"/>
                                <a:gd name="T1" fmla="*/ 30 h 45"/>
                                <a:gd name="T2" fmla="*/ 0 w 75"/>
                                <a:gd name="T3" fmla="*/ 45 h 45"/>
                                <a:gd name="T4" fmla="*/ 0 w 75"/>
                                <a:gd name="T5" fmla="*/ 15 h 45"/>
                                <a:gd name="T6" fmla="*/ 75 w 75"/>
                                <a:gd name="T7" fmla="*/ 0 h 45"/>
                                <a:gd name="T8" fmla="*/ 60 w 75"/>
                                <a:gd name="T9" fmla="*/ 30 h 45"/>
                              </a:gdLst>
                              <a:ahLst/>
                              <a:cxnLst>
                                <a:cxn ang="0">
                                  <a:pos x="T0" y="T1"/>
                                </a:cxn>
                                <a:cxn ang="0">
                                  <a:pos x="T2" y="T3"/>
                                </a:cxn>
                                <a:cxn ang="0">
                                  <a:pos x="T4" y="T5"/>
                                </a:cxn>
                                <a:cxn ang="0">
                                  <a:pos x="T6" y="T7"/>
                                </a:cxn>
                                <a:cxn ang="0">
                                  <a:pos x="T8" y="T9"/>
                                </a:cxn>
                              </a:cxnLst>
                              <a:rect l="0" t="0" r="r" b="b"/>
                              <a:pathLst>
                                <a:path w="75" h="45">
                                  <a:moveTo>
                                    <a:pt x="60" y="30"/>
                                  </a:moveTo>
                                  <a:lnTo>
                                    <a:pt x="0" y="45"/>
                                  </a:lnTo>
                                  <a:lnTo>
                                    <a:pt x="0" y="15"/>
                                  </a:lnTo>
                                  <a:lnTo>
                                    <a:pt x="75" y="0"/>
                                  </a:lnTo>
                                  <a:lnTo>
                                    <a:pt x="60" y="30"/>
                                  </a:lnTo>
                                  <a:close/>
                                </a:path>
                              </a:pathLst>
                            </a:custGeom>
                            <a:solidFill>
                              <a:srgbClr val="A48300"/>
                            </a:solidFill>
                            <a:ln w="3175">
                              <a:solidFill>
                                <a:srgbClr val="000000"/>
                              </a:solidFill>
                              <a:round/>
                              <a:headEnd/>
                              <a:tailEnd/>
                            </a:ln>
                          </wps:spPr>
                          <wps:bodyPr rot="0" vert="horz" wrap="square" lIns="91440" tIns="45720" rIns="91440" bIns="45720" anchor="t" anchorCtr="0" upright="1">
                            <a:noAutofit/>
                          </wps:bodyPr>
                        </wps:wsp>
                        <wps:wsp>
                          <wps:cNvPr id="1368" name="Freeform 967"/>
                          <wps:cNvSpPr>
                            <a:spLocks noChangeAspect="1"/>
                          </wps:cNvSpPr>
                          <wps:spPr bwMode="auto">
                            <a:xfrm>
                              <a:off x="6405" y="6298"/>
                              <a:ext cx="45" cy="255"/>
                            </a:xfrm>
                            <a:custGeom>
                              <a:avLst/>
                              <a:gdLst>
                                <a:gd name="T0" fmla="*/ 45 w 45"/>
                                <a:gd name="T1" fmla="*/ 255 h 255"/>
                                <a:gd name="T2" fmla="*/ 0 w 45"/>
                                <a:gd name="T3" fmla="*/ 15 h 255"/>
                                <a:gd name="T4" fmla="*/ 0 w 45"/>
                                <a:gd name="T5" fmla="*/ 0 h 255"/>
                                <a:gd name="T6" fmla="*/ 45 w 45"/>
                                <a:gd name="T7" fmla="*/ 240 h 255"/>
                                <a:gd name="T8" fmla="*/ 45 w 45"/>
                                <a:gd name="T9" fmla="*/ 255 h 255"/>
                              </a:gdLst>
                              <a:ahLst/>
                              <a:cxnLst>
                                <a:cxn ang="0">
                                  <a:pos x="T0" y="T1"/>
                                </a:cxn>
                                <a:cxn ang="0">
                                  <a:pos x="T2" y="T3"/>
                                </a:cxn>
                                <a:cxn ang="0">
                                  <a:pos x="T4" y="T5"/>
                                </a:cxn>
                                <a:cxn ang="0">
                                  <a:pos x="T6" y="T7"/>
                                </a:cxn>
                                <a:cxn ang="0">
                                  <a:pos x="T8" y="T9"/>
                                </a:cxn>
                              </a:cxnLst>
                              <a:rect l="0" t="0" r="r" b="b"/>
                              <a:pathLst>
                                <a:path w="45" h="255">
                                  <a:moveTo>
                                    <a:pt x="45" y="255"/>
                                  </a:moveTo>
                                  <a:lnTo>
                                    <a:pt x="0" y="15"/>
                                  </a:lnTo>
                                  <a:lnTo>
                                    <a:pt x="0" y="0"/>
                                  </a:lnTo>
                                  <a:lnTo>
                                    <a:pt x="45" y="240"/>
                                  </a:lnTo>
                                  <a:lnTo>
                                    <a:pt x="45" y="25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1369" name="Freeform 968"/>
                          <wps:cNvSpPr>
                            <a:spLocks noChangeAspect="1"/>
                          </wps:cNvSpPr>
                          <wps:spPr bwMode="auto">
                            <a:xfrm>
                              <a:off x="6330" y="6298"/>
                              <a:ext cx="75" cy="30"/>
                            </a:xfrm>
                            <a:custGeom>
                              <a:avLst/>
                              <a:gdLst>
                                <a:gd name="T0" fmla="*/ 75 w 75"/>
                                <a:gd name="T1" fmla="*/ 15 h 30"/>
                                <a:gd name="T2" fmla="*/ 0 w 75"/>
                                <a:gd name="T3" fmla="*/ 30 h 30"/>
                                <a:gd name="T4" fmla="*/ 15 w 75"/>
                                <a:gd name="T5" fmla="*/ 15 h 30"/>
                                <a:gd name="T6" fmla="*/ 75 w 75"/>
                                <a:gd name="T7" fmla="*/ 0 h 30"/>
                                <a:gd name="T8" fmla="*/ 75 w 75"/>
                                <a:gd name="T9" fmla="*/ 15 h 30"/>
                              </a:gdLst>
                              <a:ahLst/>
                              <a:cxnLst>
                                <a:cxn ang="0">
                                  <a:pos x="T0" y="T1"/>
                                </a:cxn>
                                <a:cxn ang="0">
                                  <a:pos x="T2" y="T3"/>
                                </a:cxn>
                                <a:cxn ang="0">
                                  <a:pos x="T4" y="T5"/>
                                </a:cxn>
                                <a:cxn ang="0">
                                  <a:pos x="T6" y="T7"/>
                                </a:cxn>
                                <a:cxn ang="0">
                                  <a:pos x="T8" y="T9"/>
                                </a:cxn>
                              </a:cxnLst>
                              <a:rect l="0" t="0" r="r" b="b"/>
                              <a:pathLst>
                                <a:path w="75" h="30">
                                  <a:moveTo>
                                    <a:pt x="75" y="15"/>
                                  </a:moveTo>
                                  <a:lnTo>
                                    <a:pt x="0" y="30"/>
                                  </a:lnTo>
                                  <a:lnTo>
                                    <a:pt x="15" y="15"/>
                                  </a:lnTo>
                                  <a:lnTo>
                                    <a:pt x="75" y="0"/>
                                  </a:lnTo>
                                  <a:lnTo>
                                    <a:pt x="75" y="15"/>
                                  </a:lnTo>
                                  <a:close/>
                                </a:path>
                              </a:pathLst>
                            </a:custGeom>
                            <a:solidFill>
                              <a:srgbClr val="A48300"/>
                            </a:solidFill>
                            <a:ln w="3175">
                              <a:solidFill>
                                <a:srgbClr val="000000"/>
                              </a:solidFill>
                              <a:round/>
                              <a:headEnd/>
                              <a:tailEnd/>
                            </a:ln>
                          </wps:spPr>
                          <wps:bodyPr rot="0" vert="horz" wrap="square" lIns="91440" tIns="45720" rIns="91440" bIns="45720" anchor="t" anchorCtr="0" upright="1">
                            <a:noAutofit/>
                          </wps:bodyPr>
                        </wps:wsp>
                        <wps:wsp>
                          <wps:cNvPr id="1370" name="Freeform 969"/>
                          <wps:cNvSpPr>
                            <a:spLocks noChangeAspect="1"/>
                          </wps:cNvSpPr>
                          <wps:spPr bwMode="auto">
                            <a:xfrm>
                              <a:off x="6165" y="6313"/>
                              <a:ext cx="285" cy="300"/>
                            </a:xfrm>
                            <a:custGeom>
                              <a:avLst/>
                              <a:gdLst>
                                <a:gd name="T0" fmla="*/ 0 w 285"/>
                                <a:gd name="T1" fmla="*/ 60 h 300"/>
                                <a:gd name="T2" fmla="*/ 30 w 285"/>
                                <a:gd name="T3" fmla="*/ 300 h 300"/>
                                <a:gd name="T4" fmla="*/ 105 w 285"/>
                                <a:gd name="T5" fmla="*/ 285 h 300"/>
                                <a:gd name="T6" fmla="*/ 90 w 285"/>
                                <a:gd name="T7" fmla="*/ 150 h 300"/>
                                <a:gd name="T8" fmla="*/ 210 w 285"/>
                                <a:gd name="T9" fmla="*/ 255 h 300"/>
                                <a:gd name="T10" fmla="*/ 285 w 285"/>
                                <a:gd name="T11" fmla="*/ 240 h 300"/>
                                <a:gd name="T12" fmla="*/ 240 w 285"/>
                                <a:gd name="T13" fmla="*/ 0 h 300"/>
                                <a:gd name="T14" fmla="*/ 165 w 285"/>
                                <a:gd name="T15" fmla="*/ 15 h 300"/>
                                <a:gd name="T16" fmla="*/ 180 w 285"/>
                                <a:gd name="T17" fmla="*/ 150 h 300"/>
                                <a:gd name="T18" fmla="*/ 60 w 285"/>
                                <a:gd name="T19" fmla="*/ 45 h 300"/>
                                <a:gd name="T20" fmla="*/ 0 w 285"/>
                                <a:gd name="T21" fmla="*/ 6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5" h="300">
                                  <a:moveTo>
                                    <a:pt x="0" y="60"/>
                                  </a:moveTo>
                                  <a:lnTo>
                                    <a:pt x="30" y="300"/>
                                  </a:lnTo>
                                  <a:lnTo>
                                    <a:pt x="105" y="285"/>
                                  </a:lnTo>
                                  <a:lnTo>
                                    <a:pt x="90" y="150"/>
                                  </a:lnTo>
                                  <a:lnTo>
                                    <a:pt x="210" y="255"/>
                                  </a:lnTo>
                                  <a:lnTo>
                                    <a:pt x="285" y="240"/>
                                  </a:lnTo>
                                  <a:lnTo>
                                    <a:pt x="240" y="0"/>
                                  </a:lnTo>
                                  <a:lnTo>
                                    <a:pt x="165" y="15"/>
                                  </a:lnTo>
                                  <a:lnTo>
                                    <a:pt x="180" y="150"/>
                                  </a:lnTo>
                                  <a:lnTo>
                                    <a:pt x="60" y="45"/>
                                  </a:lnTo>
                                  <a:lnTo>
                                    <a:pt x="0" y="6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1371" name="Freeform 970"/>
                          <wps:cNvSpPr>
                            <a:spLocks noChangeAspect="1"/>
                          </wps:cNvSpPr>
                          <wps:spPr bwMode="auto">
                            <a:xfrm>
                              <a:off x="6630" y="6373"/>
                              <a:ext cx="30" cy="45"/>
                            </a:xfrm>
                            <a:custGeom>
                              <a:avLst/>
                              <a:gdLst>
                                <a:gd name="T0" fmla="*/ 15 w 30"/>
                                <a:gd name="T1" fmla="*/ 30 h 45"/>
                                <a:gd name="T2" fmla="*/ 0 w 30"/>
                                <a:gd name="T3" fmla="*/ 45 h 45"/>
                                <a:gd name="T4" fmla="*/ 15 w 30"/>
                                <a:gd name="T5" fmla="*/ 30 h 45"/>
                                <a:gd name="T6" fmla="*/ 30 w 30"/>
                                <a:gd name="T7" fmla="*/ 0 h 45"/>
                                <a:gd name="T8" fmla="*/ 15 w 30"/>
                                <a:gd name="T9" fmla="*/ 30 h 45"/>
                              </a:gdLst>
                              <a:ahLst/>
                              <a:cxnLst>
                                <a:cxn ang="0">
                                  <a:pos x="T0" y="T1"/>
                                </a:cxn>
                                <a:cxn ang="0">
                                  <a:pos x="T2" y="T3"/>
                                </a:cxn>
                                <a:cxn ang="0">
                                  <a:pos x="T4" y="T5"/>
                                </a:cxn>
                                <a:cxn ang="0">
                                  <a:pos x="T6" y="T7"/>
                                </a:cxn>
                                <a:cxn ang="0">
                                  <a:pos x="T8" y="T9"/>
                                </a:cxn>
                              </a:cxnLst>
                              <a:rect l="0" t="0" r="r" b="b"/>
                              <a:pathLst>
                                <a:path w="30" h="45">
                                  <a:moveTo>
                                    <a:pt x="15" y="30"/>
                                  </a:moveTo>
                                  <a:lnTo>
                                    <a:pt x="0" y="45"/>
                                  </a:lnTo>
                                  <a:lnTo>
                                    <a:pt x="15" y="30"/>
                                  </a:lnTo>
                                  <a:lnTo>
                                    <a:pt x="30" y="0"/>
                                  </a:lnTo>
                                  <a:lnTo>
                                    <a:pt x="15" y="3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1372" name="Freeform 971"/>
                          <wps:cNvSpPr>
                            <a:spLocks noChangeAspect="1"/>
                          </wps:cNvSpPr>
                          <wps:spPr bwMode="auto">
                            <a:xfrm>
                              <a:off x="6615" y="6403"/>
                              <a:ext cx="30" cy="30"/>
                            </a:xfrm>
                            <a:custGeom>
                              <a:avLst/>
                              <a:gdLst>
                                <a:gd name="T0" fmla="*/ 15 w 30"/>
                                <a:gd name="T1" fmla="*/ 15 h 30"/>
                                <a:gd name="T2" fmla="*/ 0 w 30"/>
                                <a:gd name="T3" fmla="*/ 30 h 30"/>
                                <a:gd name="T4" fmla="*/ 0 w 30"/>
                                <a:gd name="T5" fmla="*/ 15 h 30"/>
                                <a:gd name="T6" fmla="*/ 30 w 30"/>
                                <a:gd name="T7" fmla="*/ 0 h 30"/>
                                <a:gd name="T8" fmla="*/ 15 w 30"/>
                                <a:gd name="T9" fmla="*/ 15 h 30"/>
                              </a:gdLst>
                              <a:ahLst/>
                              <a:cxnLst>
                                <a:cxn ang="0">
                                  <a:pos x="T0" y="T1"/>
                                </a:cxn>
                                <a:cxn ang="0">
                                  <a:pos x="T2" y="T3"/>
                                </a:cxn>
                                <a:cxn ang="0">
                                  <a:pos x="T4" y="T5"/>
                                </a:cxn>
                                <a:cxn ang="0">
                                  <a:pos x="T6" y="T7"/>
                                </a:cxn>
                                <a:cxn ang="0">
                                  <a:pos x="T8" y="T9"/>
                                </a:cxn>
                              </a:cxnLst>
                              <a:rect l="0" t="0" r="r" b="b"/>
                              <a:pathLst>
                                <a:path w="30" h="30">
                                  <a:moveTo>
                                    <a:pt x="15" y="15"/>
                                  </a:moveTo>
                                  <a:lnTo>
                                    <a:pt x="0" y="30"/>
                                  </a:lnTo>
                                  <a:lnTo>
                                    <a:pt x="0" y="15"/>
                                  </a:lnTo>
                                  <a:lnTo>
                                    <a:pt x="30" y="0"/>
                                  </a:lnTo>
                                  <a:lnTo>
                                    <a:pt x="15" y="15"/>
                                  </a:lnTo>
                                  <a:close/>
                                </a:path>
                              </a:pathLst>
                            </a:custGeom>
                            <a:solidFill>
                              <a:srgbClr val="BF9800"/>
                            </a:solidFill>
                            <a:ln w="3175">
                              <a:solidFill>
                                <a:srgbClr val="000000"/>
                              </a:solidFill>
                              <a:round/>
                              <a:headEnd/>
                              <a:tailEnd/>
                            </a:ln>
                          </wps:spPr>
                          <wps:bodyPr rot="0" vert="horz" wrap="square" lIns="91440" tIns="45720" rIns="91440" bIns="45720" anchor="t" anchorCtr="0" upright="1">
                            <a:noAutofit/>
                          </wps:bodyPr>
                        </wps:wsp>
                        <wps:wsp>
                          <wps:cNvPr id="1373" name="Rectangle 972"/>
                          <wps:cNvSpPr>
                            <a:spLocks noChangeAspect="1" noChangeArrowheads="1"/>
                          </wps:cNvSpPr>
                          <wps:spPr bwMode="auto">
                            <a:xfrm>
                              <a:off x="6570" y="6418"/>
                              <a:ext cx="45" cy="15"/>
                            </a:xfrm>
                            <a:prstGeom prst="rect">
                              <a:avLst/>
                            </a:prstGeom>
                            <a:solidFill>
                              <a:srgbClr val="997A00"/>
                            </a:solidFill>
                            <a:ln w="3175">
                              <a:solidFill>
                                <a:srgbClr val="000000"/>
                              </a:solidFill>
                              <a:miter lim="800000"/>
                              <a:headEnd/>
                              <a:tailEnd/>
                            </a:ln>
                          </wps:spPr>
                          <wps:bodyPr rot="0" vert="horz" wrap="square" lIns="91440" tIns="45720" rIns="91440" bIns="45720" anchor="t" anchorCtr="0" upright="1">
                            <a:noAutofit/>
                          </wps:bodyPr>
                        </wps:wsp>
                        <wps:wsp>
                          <wps:cNvPr id="1374" name="Freeform 973"/>
                          <wps:cNvSpPr>
                            <a:spLocks noChangeAspect="1"/>
                          </wps:cNvSpPr>
                          <wps:spPr bwMode="auto">
                            <a:xfrm>
                              <a:off x="6525" y="6373"/>
                              <a:ext cx="45" cy="60"/>
                            </a:xfrm>
                            <a:custGeom>
                              <a:avLst/>
                              <a:gdLst>
                                <a:gd name="T0" fmla="*/ 45 w 45"/>
                                <a:gd name="T1" fmla="*/ 60 h 60"/>
                                <a:gd name="T2" fmla="*/ 0 w 45"/>
                                <a:gd name="T3" fmla="*/ 15 h 60"/>
                                <a:gd name="T4" fmla="*/ 15 w 45"/>
                                <a:gd name="T5" fmla="*/ 0 h 60"/>
                                <a:gd name="T6" fmla="*/ 45 w 45"/>
                                <a:gd name="T7" fmla="*/ 45 h 60"/>
                                <a:gd name="T8" fmla="*/ 45 w 45"/>
                                <a:gd name="T9" fmla="*/ 60 h 60"/>
                              </a:gdLst>
                              <a:ahLst/>
                              <a:cxnLst>
                                <a:cxn ang="0">
                                  <a:pos x="T0" y="T1"/>
                                </a:cxn>
                                <a:cxn ang="0">
                                  <a:pos x="T2" y="T3"/>
                                </a:cxn>
                                <a:cxn ang="0">
                                  <a:pos x="T4" y="T5"/>
                                </a:cxn>
                                <a:cxn ang="0">
                                  <a:pos x="T6" y="T7"/>
                                </a:cxn>
                                <a:cxn ang="0">
                                  <a:pos x="T8" y="T9"/>
                                </a:cxn>
                              </a:cxnLst>
                              <a:rect l="0" t="0" r="r" b="b"/>
                              <a:pathLst>
                                <a:path w="45" h="60">
                                  <a:moveTo>
                                    <a:pt x="45" y="60"/>
                                  </a:moveTo>
                                  <a:lnTo>
                                    <a:pt x="0" y="15"/>
                                  </a:lnTo>
                                  <a:lnTo>
                                    <a:pt x="15" y="0"/>
                                  </a:lnTo>
                                  <a:lnTo>
                                    <a:pt x="45" y="45"/>
                                  </a:lnTo>
                                  <a:lnTo>
                                    <a:pt x="45" y="60"/>
                                  </a:lnTo>
                                  <a:close/>
                                </a:path>
                              </a:pathLst>
                            </a:custGeom>
                            <a:solidFill>
                              <a:srgbClr val="C9A100"/>
                            </a:solidFill>
                            <a:ln w="3175">
                              <a:solidFill>
                                <a:srgbClr val="000000"/>
                              </a:solidFill>
                              <a:round/>
                              <a:headEnd/>
                              <a:tailEnd/>
                            </a:ln>
                          </wps:spPr>
                          <wps:bodyPr rot="0" vert="horz" wrap="square" lIns="91440" tIns="45720" rIns="91440" bIns="45720" anchor="t" anchorCtr="0" upright="1">
                            <a:noAutofit/>
                          </wps:bodyPr>
                        </wps:wsp>
                        <wps:wsp>
                          <wps:cNvPr id="1375" name="Freeform 974"/>
                          <wps:cNvSpPr>
                            <a:spLocks noChangeAspect="1"/>
                          </wps:cNvSpPr>
                          <wps:spPr bwMode="auto">
                            <a:xfrm>
                              <a:off x="6510" y="6313"/>
                              <a:ext cx="30" cy="75"/>
                            </a:xfrm>
                            <a:custGeom>
                              <a:avLst/>
                              <a:gdLst>
                                <a:gd name="T0" fmla="*/ 15 w 30"/>
                                <a:gd name="T1" fmla="*/ 75 h 75"/>
                                <a:gd name="T2" fmla="*/ 0 w 30"/>
                                <a:gd name="T3" fmla="*/ 30 h 75"/>
                                <a:gd name="T4" fmla="*/ 15 w 30"/>
                                <a:gd name="T5" fmla="*/ 0 h 75"/>
                                <a:gd name="T6" fmla="*/ 30 w 30"/>
                                <a:gd name="T7" fmla="*/ 60 h 75"/>
                                <a:gd name="T8" fmla="*/ 15 w 30"/>
                                <a:gd name="T9" fmla="*/ 75 h 75"/>
                              </a:gdLst>
                              <a:ahLst/>
                              <a:cxnLst>
                                <a:cxn ang="0">
                                  <a:pos x="T0" y="T1"/>
                                </a:cxn>
                                <a:cxn ang="0">
                                  <a:pos x="T2" y="T3"/>
                                </a:cxn>
                                <a:cxn ang="0">
                                  <a:pos x="T4" y="T5"/>
                                </a:cxn>
                                <a:cxn ang="0">
                                  <a:pos x="T6" y="T7"/>
                                </a:cxn>
                                <a:cxn ang="0">
                                  <a:pos x="T8" y="T9"/>
                                </a:cxn>
                              </a:cxnLst>
                              <a:rect l="0" t="0" r="r" b="b"/>
                              <a:pathLst>
                                <a:path w="30" h="75">
                                  <a:moveTo>
                                    <a:pt x="15" y="75"/>
                                  </a:moveTo>
                                  <a:lnTo>
                                    <a:pt x="0" y="30"/>
                                  </a:lnTo>
                                  <a:lnTo>
                                    <a:pt x="15" y="0"/>
                                  </a:lnTo>
                                  <a:lnTo>
                                    <a:pt x="30" y="60"/>
                                  </a:lnTo>
                                  <a:lnTo>
                                    <a:pt x="15" y="75"/>
                                  </a:lnTo>
                                  <a:close/>
                                </a:path>
                              </a:pathLst>
                            </a:custGeom>
                            <a:solidFill>
                              <a:srgbClr val="D6AB00"/>
                            </a:solidFill>
                            <a:ln w="3175">
                              <a:solidFill>
                                <a:srgbClr val="000000"/>
                              </a:solidFill>
                              <a:round/>
                              <a:headEnd/>
                              <a:tailEnd/>
                            </a:ln>
                          </wps:spPr>
                          <wps:bodyPr rot="0" vert="horz" wrap="square" lIns="91440" tIns="45720" rIns="91440" bIns="45720" anchor="t" anchorCtr="0" upright="1">
                            <a:noAutofit/>
                          </wps:bodyPr>
                        </wps:wsp>
                        <wps:wsp>
                          <wps:cNvPr id="1376" name="Freeform 975"/>
                          <wps:cNvSpPr>
                            <a:spLocks noChangeAspect="1"/>
                          </wps:cNvSpPr>
                          <wps:spPr bwMode="auto">
                            <a:xfrm>
                              <a:off x="6690" y="6283"/>
                              <a:ext cx="45" cy="105"/>
                            </a:xfrm>
                            <a:custGeom>
                              <a:avLst/>
                              <a:gdLst>
                                <a:gd name="T0" fmla="*/ 45 w 45"/>
                                <a:gd name="T1" fmla="*/ 105 h 105"/>
                                <a:gd name="T2" fmla="*/ 0 w 45"/>
                                <a:gd name="T3" fmla="*/ 15 h 105"/>
                                <a:gd name="T4" fmla="*/ 0 w 45"/>
                                <a:gd name="T5" fmla="*/ 0 h 105"/>
                                <a:gd name="T6" fmla="*/ 45 w 45"/>
                                <a:gd name="T7" fmla="*/ 90 h 105"/>
                                <a:gd name="T8" fmla="*/ 45 w 45"/>
                                <a:gd name="T9" fmla="*/ 105 h 105"/>
                              </a:gdLst>
                              <a:ahLst/>
                              <a:cxnLst>
                                <a:cxn ang="0">
                                  <a:pos x="T0" y="T1"/>
                                </a:cxn>
                                <a:cxn ang="0">
                                  <a:pos x="T2" y="T3"/>
                                </a:cxn>
                                <a:cxn ang="0">
                                  <a:pos x="T4" y="T5"/>
                                </a:cxn>
                                <a:cxn ang="0">
                                  <a:pos x="T6" y="T7"/>
                                </a:cxn>
                                <a:cxn ang="0">
                                  <a:pos x="T8" y="T9"/>
                                </a:cxn>
                              </a:cxnLst>
                              <a:rect l="0" t="0" r="r" b="b"/>
                              <a:pathLst>
                                <a:path w="45" h="105">
                                  <a:moveTo>
                                    <a:pt x="45" y="105"/>
                                  </a:moveTo>
                                  <a:lnTo>
                                    <a:pt x="0" y="15"/>
                                  </a:lnTo>
                                  <a:lnTo>
                                    <a:pt x="0" y="0"/>
                                  </a:lnTo>
                                  <a:lnTo>
                                    <a:pt x="45" y="90"/>
                                  </a:lnTo>
                                  <a:lnTo>
                                    <a:pt x="45" y="105"/>
                                  </a:lnTo>
                                  <a:close/>
                                </a:path>
                              </a:pathLst>
                            </a:custGeom>
                            <a:solidFill>
                              <a:srgbClr val="D2A800"/>
                            </a:solidFill>
                            <a:ln w="3175">
                              <a:solidFill>
                                <a:srgbClr val="000000"/>
                              </a:solidFill>
                              <a:round/>
                              <a:headEnd/>
                              <a:tailEnd/>
                            </a:ln>
                          </wps:spPr>
                          <wps:bodyPr rot="0" vert="horz" wrap="square" lIns="91440" tIns="45720" rIns="91440" bIns="45720" anchor="t" anchorCtr="0" upright="1">
                            <a:noAutofit/>
                          </wps:bodyPr>
                        </wps:wsp>
                        <wps:wsp>
                          <wps:cNvPr id="1377" name="Freeform 976"/>
                          <wps:cNvSpPr>
                            <a:spLocks noChangeAspect="1"/>
                          </wps:cNvSpPr>
                          <wps:spPr bwMode="auto">
                            <a:xfrm>
                              <a:off x="6570" y="6283"/>
                              <a:ext cx="120" cy="75"/>
                            </a:xfrm>
                            <a:custGeom>
                              <a:avLst/>
                              <a:gdLst>
                                <a:gd name="T0" fmla="*/ 120 w 120"/>
                                <a:gd name="T1" fmla="*/ 15 h 75"/>
                                <a:gd name="T2" fmla="*/ 0 w 120"/>
                                <a:gd name="T3" fmla="*/ 75 h 75"/>
                                <a:gd name="T4" fmla="*/ 15 w 120"/>
                                <a:gd name="T5" fmla="*/ 45 h 75"/>
                                <a:gd name="T6" fmla="*/ 120 w 120"/>
                                <a:gd name="T7" fmla="*/ 0 h 75"/>
                                <a:gd name="T8" fmla="*/ 120 w 120"/>
                                <a:gd name="T9" fmla="*/ 15 h 75"/>
                              </a:gdLst>
                              <a:ahLst/>
                              <a:cxnLst>
                                <a:cxn ang="0">
                                  <a:pos x="T0" y="T1"/>
                                </a:cxn>
                                <a:cxn ang="0">
                                  <a:pos x="T2" y="T3"/>
                                </a:cxn>
                                <a:cxn ang="0">
                                  <a:pos x="T4" y="T5"/>
                                </a:cxn>
                                <a:cxn ang="0">
                                  <a:pos x="T6" y="T7"/>
                                </a:cxn>
                                <a:cxn ang="0">
                                  <a:pos x="T8" y="T9"/>
                                </a:cxn>
                              </a:cxnLst>
                              <a:rect l="0" t="0" r="r" b="b"/>
                              <a:pathLst>
                                <a:path w="120" h="75">
                                  <a:moveTo>
                                    <a:pt x="120" y="15"/>
                                  </a:moveTo>
                                  <a:lnTo>
                                    <a:pt x="0" y="75"/>
                                  </a:lnTo>
                                  <a:lnTo>
                                    <a:pt x="15" y="45"/>
                                  </a:lnTo>
                                  <a:lnTo>
                                    <a:pt x="120" y="0"/>
                                  </a:lnTo>
                                  <a:lnTo>
                                    <a:pt x="120" y="15"/>
                                  </a:lnTo>
                                  <a:close/>
                                </a:path>
                              </a:pathLst>
                            </a:custGeom>
                            <a:solidFill>
                              <a:srgbClr val="B59000"/>
                            </a:solidFill>
                            <a:ln w="3175">
                              <a:solidFill>
                                <a:srgbClr val="000000"/>
                              </a:solidFill>
                              <a:round/>
                              <a:headEnd/>
                              <a:tailEnd/>
                            </a:ln>
                          </wps:spPr>
                          <wps:bodyPr rot="0" vert="horz" wrap="square" lIns="91440" tIns="45720" rIns="91440" bIns="45720" anchor="t" anchorCtr="0" upright="1">
                            <a:noAutofit/>
                          </wps:bodyPr>
                        </wps:wsp>
                        <wps:wsp>
                          <wps:cNvPr id="1378" name="Freeform 977"/>
                          <wps:cNvSpPr>
                            <a:spLocks noChangeAspect="1"/>
                          </wps:cNvSpPr>
                          <wps:spPr bwMode="auto">
                            <a:xfrm>
                              <a:off x="6630" y="6222"/>
                              <a:ext cx="45" cy="46"/>
                            </a:xfrm>
                            <a:custGeom>
                              <a:avLst/>
                              <a:gdLst>
                                <a:gd name="T0" fmla="*/ 30 w 45"/>
                                <a:gd name="T1" fmla="*/ 46 h 46"/>
                                <a:gd name="T2" fmla="*/ 0 w 45"/>
                                <a:gd name="T3" fmla="*/ 15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a:moveTo>
                                    <a:pt x="30" y="46"/>
                                  </a:moveTo>
                                  <a:lnTo>
                                    <a:pt x="0" y="15"/>
                                  </a:lnTo>
                                  <a:lnTo>
                                    <a:pt x="15" y="0"/>
                                  </a:lnTo>
                                  <a:lnTo>
                                    <a:pt x="45" y="15"/>
                                  </a:lnTo>
                                  <a:lnTo>
                                    <a:pt x="30" y="46"/>
                                  </a:lnTo>
                                  <a:close/>
                                </a:path>
                              </a:pathLst>
                            </a:custGeom>
                            <a:solidFill>
                              <a:srgbClr val="C09A00"/>
                            </a:solidFill>
                            <a:ln w="3175">
                              <a:solidFill>
                                <a:srgbClr val="000000"/>
                              </a:solidFill>
                              <a:round/>
                              <a:headEnd/>
                              <a:tailEnd/>
                            </a:ln>
                          </wps:spPr>
                          <wps:bodyPr rot="0" vert="horz" wrap="square" lIns="91440" tIns="45720" rIns="91440" bIns="45720" anchor="t" anchorCtr="0" upright="1">
                            <a:noAutofit/>
                          </wps:bodyPr>
                        </wps:wsp>
                        <wps:wsp>
                          <wps:cNvPr id="1379" name="Freeform 978"/>
                          <wps:cNvSpPr>
                            <a:spLocks noChangeAspect="1"/>
                          </wps:cNvSpPr>
                          <wps:spPr bwMode="auto">
                            <a:xfrm>
                              <a:off x="6585" y="6207"/>
                              <a:ext cx="60" cy="30"/>
                            </a:xfrm>
                            <a:custGeom>
                              <a:avLst/>
                              <a:gdLst>
                                <a:gd name="T0" fmla="*/ 45 w 60"/>
                                <a:gd name="T1" fmla="*/ 30 h 30"/>
                                <a:gd name="T2" fmla="*/ 0 w 60"/>
                                <a:gd name="T3" fmla="*/ 30 h 30"/>
                                <a:gd name="T4" fmla="*/ 15 w 60"/>
                                <a:gd name="T5" fmla="*/ 0 h 30"/>
                                <a:gd name="T6" fmla="*/ 60 w 60"/>
                                <a:gd name="T7" fmla="*/ 15 h 30"/>
                                <a:gd name="T8" fmla="*/ 45 w 60"/>
                                <a:gd name="T9" fmla="*/ 30 h 30"/>
                              </a:gdLst>
                              <a:ahLst/>
                              <a:cxnLst>
                                <a:cxn ang="0">
                                  <a:pos x="T0" y="T1"/>
                                </a:cxn>
                                <a:cxn ang="0">
                                  <a:pos x="T2" y="T3"/>
                                </a:cxn>
                                <a:cxn ang="0">
                                  <a:pos x="T4" y="T5"/>
                                </a:cxn>
                                <a:cxn ang="0">
                                  <a:pos x="T6" y="T7"/>
                                </a:cxn>
                                <a:cxn ang="0">
                                  <a:pos x="T8" y="T9"/>
                                </a:cxn>
                              </a:cxnLst>
                              <a:rect l="0" t="0" r="r" b="b"/>
                              <a:pathLst>
                                <a:path w="60" h="30">
                                  <a:moveTo>
                                    <a:pt x="45" y="30"/>
                                  </a:moveTo>
                                  <a:lnTo>
                                    <a:pt x="0" y="30"/>
                                  </a:lnTo>
                                  <a:lnTo>
                                    <a:pt x="15" y="0"/>
                                  </a:lnTo>
                                  <a:lnTo>
                                    <a:pt x="60" y="15"/>
                                  </a:lnTo>
                                  <a:lnTo>
                                    <a:pt x="45" y="30"/>
                                  </a:lnTo>
                                  <a:close/>
                                </a:path>
                              </a:pathLst>
                            </a:custGeom>
                            <a:solidFill>
                              <a:srgbClr val="A38200"/>
                            </a:solidFill>
                            <a:ln w="3175">
                              <a:solidFill>
                                <a:srgbClr val="000000"/>
                              </a:solidFill>
                              <a:round/>
                              <a:headEnd/>
                              <a:tailEnd/>
                            </a:ln>
                          </wps:spPr>
                          <wps:bodyPr rot="0" vert="horz" wrap="square" lIns="91440" tIns="45720" rIns="91440" bIns="45720" anchor="t" anchorCtr="0" upright="1">
                            <a:noAutofit/>
                          </wps:bodyPr>
                        </wps:wsp>
                        <wps:wsp>
                          <wps:cNvPr id="1380" name="Freeform 979"/>
                          <wps:cNvSpPr>
                            <a:spLocks noChangeAspect="1"/>
                          </wps:cNvSpPr>
                          <wps:spPr bwMode="auto">
                            <a:xfrm>
                              <a:off x="6525" y="6207"/>
                              <a:ext cx="75" cy="46"/>
                            </a:xfrm>
                            <a:custGeom>
                              <a:avLst/>
                              <a:gdLst>
                                <a:gd name="T0" fmla="*/ 60 w 75"/>
                                <a:gd name="T1" fmla="*/ 30 h 46"/>
                                <a:gd name="T2" fmla="*/ 0 w 75"/>
                                <a:gd name="T3" fmla="*/ 46 h 46"/>
                                <a:gd name="T4" fmla="*/ 15 w 75"/>
                                <a:gd name="T5" fmla="*/ 30 h 46"/>
                                <a:gd name="T6" fmla="*/ 75 w 75"/>
                                <a:gd name="T7" fmla="*/ 0 h 46"/>
                                <a:gd name="T8" fmla="*/ 60 w 75"/>
                                <a:gd name="T9" fmla="*/ 30 h 46"/>
                              </a:gdLst>
                              <a:ahLst/>
                              <a:cxnLst>
                                <a:cxn ang="0">
                                  <a:pos x="T0" y="T1"/>
                                </a:cxn>
                                <a:cxn ang="0">
                                  <a:pos x="T2" y="T3"/>
                                </a:cxn>
                                <a:cxn ang="0">
                                  <a:pos x="T4" y="T5"/>
                                </a:cxn>
                                <a:cxn ang="0">
                                  <a:pos x="T6" y="T7"/>
                                </a:cxn>
                                <a:cxn ang="0">
                                  <a:pos x="T8" y="T9"/>
                                </a:cxn>
                              </a:cxnLst>
                              <a:rect l="0" t="0" r="r" b="b"/>
                              <a:pathLst>
                                <a:path w="75" h="46">
                                  <a:moveTo>
                                    <a:pt x="60" y="30"/>
                                  </a:moveTo>
                                  <a:lnTo>
                                    <a:pt x="0" y="46"/>
                                  </a:lnTo>
                                  <a:lnTo>
                                    <a:pt x="15" y="30"/>
                                  </a:lnTo>
                                  <a:lnTo>
                                    <a:pt x="75" y="0"/>
                                  </a:lnTo>
                                  <a:lnTo>
                                    <a:pt x="60" y="30"/>
                                  </a:lnTo>
                                  <a:close/>
                                </a:path>
                              </a:pathLst>
                            </a:custGeom>
                            <a:solidFill>
                              <a:srgbClr val="AC8A00"/>
                            </a:solidFill>
                            <a:ln w="3175">
                              <a:solidFill>
                                <a:srgbClr val="000000"/>
                              </a:solidFill>
                              <a:round/>
                              <a:headEnd/>
                              <a:tailEnd/>
                            </a:ln>
                          </wps:spPr>
                          <wps:bodyPr rot="0" vert="horz" wrap="square" lIns="91440" tIns="45720" rIns="91440" bIns="45720" anchor="t" anchorCtr="0" upright="1">
                            <a:noAutofit/>
                          </wps:bodyPr>
                        </wps:wsp>
                        <wps:wsp>
                          <wps:cNvPr id="1381" name="Freeform 980"/>
                          <wps:cNvSpPr>
                            <a:spLocks noChangeAspect="1"/>
                          </wps:cNvSpPr>
                          <wps:spPr bwMode="auto">
                            <a:xfrm>
                              <a:off x="6465" y="6237"/>
                              <a:ext cx="75" cy="61"/>
                            </a:xfrm>
                            <a:custGeom>
                              <a:avLst/>
                              <a:gdLst>
                                <a:gd name="T0" fmla="*/ 60 w 75"/>
                                <a:gd name="T1" fmla="*/ 16 h 61"/>
                                <a:gd name="T2" fmla="*/ 0 w 75"/>
                                <a:gd name="T3" fmla="*/ 61 h 61"/>
                                <a:gd name="T4" fmla="*/ 15 w 75"/>
                                <a:gd name="T5" fmla="*/ 31 h 61"/>
                                <a:gd name="T6" fmla="*/ 75 w 75"/>
                                <a:gd name="T7" fmla="*/ 0 h 61"/>
                                <a:gd name="T8" fmla="*/ 60 w 75"/>
                                <a:gd name="T9" fmla="*/ 16 h 61"/>
                              </a:gdLst>
                              <a:ahLst/>
                              <a:cxnLst>
                                <a:cxn ang="0">
                                  <a:pos x="T0" y="T1"/>
                                </a:cxn>
                                <a:cxn ang="0">
                                  <a:pos x="T2" y="T3"/>
                                </a:cxn>
                                <a:cxn ang="0">
                                  <a:pos x="T4" y="T5"/>
                                </a:cxn>
                                <a:cxn ang="0">
                                  <a:pos x="T6" y="T7"/>
                                </a:cxn>
                                <a:cxn ang="0">
                                  <a:pos x="T8" y="T9"/>
                                </a:cxn>
                              </a:cxnLst>
                              <a:rect l="0" t="0" r="r" b="b"/>
                              <a:pathLst>
                                <a:path w="75" h="61">
                                  <a:moveTo>
                                    <a:pt x="60" y="16"/>
                                  </a:moveTo>
                                  <a:lnTo>
                                    <a:pt x="0" y="61"/>
                                  </a:lnTo>
                                  <a:lnTo>
                                    <a:pt x="15" y="31"/>
                                  </a:lnTo>
                                  <a:lnTo>
                                    <a:pt x="75" y="0"/>
                                  </a:lnTo>
                                  <a:lnTo>
                                    <a:pt x="60" y="16"/>
                                  </a:lnTo>
                                  <a:close/>
                                </a:path>
                              </a:pathLst>
                            </a:custGeom>
                            <a:solidFill>
                              <a:srgbClr val="C09A00"/>
                            </a:solidFill>
                            <a:ln w="3175">
                              <a:solidFill>
                                <a:srgbClr val="000000"/>
                              </a:solidFill>
                              <a:round/>
                              <a:headEnd/>
                              <a:tailEnd/>
                            </a:ln>
                          </wps:spPr>
                          <wps:bodyPr rot="0" vert="horz" wrap="square" lIns="91440" tIns="45720" rIns="91440" bIns="45720" anchor="t" anchorCtr="0" upright="1">
                            <a:noAutofit/>
                          </wps:bodyPr>
                        </wps:wsp>
                        <wps:wsp>
                          <wps:cNvPr id="1382" name="Freeform 981"/>
                          <wps:cNvSpPr>
                            <a:spLocks noChangeAspect="1"/>
                          </wps:cNvSpPr>
                          <wps:spPr bwMode="auto">
                            <a:xfrm>
                              <a:off x="6450" y="6268"/>
                              <a:ext cx="30" cy="60"/>
                            </a:xfrm>
                            <a:custGeom>
                              <a:avLst/>
                              <a:gdLst>
                                <a:gd name="T0" fmla="*/ 15 w 30"/>
                                <a:gd name="T1" fmla="*/ 30 h 60"/>
                                <a:gd name="T2" fmla="*/ 0 w 30"/>
                                <a:gd name="T3" fmla="*/ 60 h 60"/>
                                <a:gd name="T4" fmla="*/ 15 w 30"/>
                                <a:gd name="T5" fmla="*/ 30 h 60"/>
                                <a:gd name="T6" fmla="*/ 30 w 30"/>
                                <a:gd name="T7" fmla="*/ 0 h 60"/>
                                <a:gd name="T8" fmla="*/ 15 w 30"/>
                                <a:gd name="T9" fmla="*/ 30 h 60"/>
                              </a:gdLst>
                              <a:ahLst/>
                              <a:cxnLst>
                                <a:cxn ang="0">
                                  <a:pos x="T0" y="T1"/>
                                </a:cxn>
                                <a:cxn ang="0">
                                  <a:pos x="T2" y="T3"/>
                                </a:cxn>
                                <a:cxn ang="0">
                                  <a:pos x="T4" y="T5"/>
                                </a:cxn>
                                <a:cxn ang="0">
                                  <a:pos x="T6" y="T7"/>
                                </a:cxn>
                                <a:cxn ang="0">
                                  <a:pos x="T8" y="T9"/>
                                </a:cxn>
                              </a:cxnLst>
                              <a:rect l="0" t="0" r="r" b="b"/>
                              <a:pathLst>
                                <a:path w="30" h="60">
                                  <a:moveTo>
                                    <a:pt x="15" y="30"/>
                                  </a:moveTo>
                                  <a:lnTo>
                                    <a:pt x="0" y="60"/>
                                  </a:lnTo>
                                  <a:lnTo>
                                    <a:pt x="15" y="30"/>
                                  </a:lnTo>
                                  <a:lnTo>
                                    <a:pt x="30" y="0"/>
                                  </a:lnTo>
                                  <a:lnTo>
                                    <a:pt x="15" y="30"/>
                                  </a:lnTo>
                                  <a:close/>
                                </a:path>
                              </a:pathLst>
                            </a:custGeom>
                            <a:solidFill>
                              <a:srgbClr val="C09A00"/>
                            </a:solidFill>
                            <a:ln w="3175">
                              <a:solidFill>
                                <a:srgbClr val="000000"/>
                              </a:solidFill>
                              <a:round/>
                              <a:headEnd/>
                              <a:tailEnd/>
                            </a:ln>
                          </wps:spPr>
                          <wps:bodyPr rot="0" vert="horz" wrap="square" lIns="91440" tIns="45720" rIns="91440" bIns="45720" anchor="t" anchorCtr="0" upright="1">
                            <a:noAutofit/>
                          </wps:bodyPr>
                        </wps:wsp>
                        <wps:wsp>
                          <wps:cNvPr id="1383" name="Freeform 982"/>
                          <wps:cNvSpPr>
                            <a:spLocks noChangeAspect="1"/>
                          </wps:cNvSpPr>
                          <wps:spPr bwMode="auto">
                            <a:xfrm>
                              <a:off x="6435" y="6237"/>
                              <a:ext cx="300" cy="271"/>
                            </a:xfrm>
                            <a:custGeom>
                              <a:avLst/>
                              <a:gdLst>
                                <a:gd name="T0" fmla="*/ 165 w 300"/>
                                <a:gd name="T1" fmla="*/ 166 h 271"/>
                                <a:gd name="T2" fmla="*/ 210 w 300"/>
                                <a:gd name="T3" fmla="*/ 136 h 271"/>
                                <a:gd name="T4" fmla="*/ 210 w 300"/>
                                <a:gd name="T5" fmla="*/ 166 h 271"/>
                                <a:gd name="T6" fmla="*/ 195 w 300"/>
                                <a:gd name="T7" fmla="*/ 181 h 271"/>
                                <a:gd name="T8" fmla="*/ 180 w 300"/>
                                <a:gd name="T9" fmla="*/ 196 h 271"/>
                                <a:gd name="T10" fmla="*/ 135 w 300"/>
                                <a:gd name="T11" fmla="*/ 196 h 271"/>
                                <a:gd name="T12" fmla="*/ 90 w 300"/>
                                <a:gd name="T13" fmla="*/ 151 h 271"/>
                                <a:gd name="T14" fmla="*/ 75 w 300"/>
                                <a:gd name="T15" fmla="*/ 106 h 271"/>
                                <a:gd name="T16" fmla="*/ 105 w 300"/>
                                <a:gd name="T17" fmla="*/ 61 h 271"/>
                                <a:gd name="T18" fmla="*/ 135 w 300"/>
                                <a:gd name="T19" fmla="*/ 61 h 271"/>
                                <a:gd name="T20" fmla="*/ 165 w 300"/>
                                <a:gd name="T21" fmla="*/ 76 h 271"/>
                                <a:gd name="T22" fmla="*/ 225 w 300"/>
                                <a:gd name="T23" fmla="*/ 31 h 271"/>
                                <a:gd name="T24" fmla="*/ 195 w 300"/>
                                <a:gd name="T25" fmla="*/ 0 h 271"/>
                                <a:gd name="T26" fmla="*/ 150 w 300"/>
                                <a:gd name="T27" fmla="*/ 0 h 271"/>
                                <a:gd name="T28" fmla="*/ 90 w 300"/>
                                <a:gd name="T29" fmla="*/ 16 h 271"/>
                                <a:gd name="T30" fmla="*/ 30 w 300"/>
                                <a:gd name="T31" fmla="*/ 61 h 271"/>
                                <a:gd name="T32" fmla="*/ 15 w 300"/>
                                <a:gd name="T33" fmla="*/ 91 h 271"/>
                                <a:gd name="T34" fmla="*/ 0 w 300"/>
                                <a:gd name="T35" fmla="*/ 121 h 271"/>
                                <a:gd name="T36" fmla="*/ 15 w 300"/>
                                <a:gd name="T37" fmla="*/ 196 h 271"/>
                                <a:gd name="T38" fmla="*/ 60 w 300"/>
                                <a:gd name="T39" fmla="*/ 241 h 271"/>
                                <a:gd name="T40" fmla="*/ 120 w 300"/>
                                <a:gd name="T41" fmla="*/ 271 h 271"/>
                                <a:gd name="T42" fmla="*/ 195 w 300"/>
                                <a:gd name="T43" fmla="*/ 241 h 271"/>
                                <a:gd name="T44" fmla="*/ 255 w 300"/>
                                <a:gd name="T45" fmla="*/ 211 h 271"/>
                                <a:gd name="T46" fmla="*/ 300 w 300"/>
                                <a:gd name="T47" fmla="*/ 151 h 271"/>
                                <a:gd name="T48" fmla="*/ 255 w 300"/>
                                <a:gd name="T49" fmla="*/ 61 h 271"/>
                                <a:gd name="T50" fmla="*/ 135 w 300"/>
                                <a:gd name="T51" fmla="*/ 121 h 271"/>
                                <a:gd name="T52" fmla="*/ 165 w 300"/>
                                <a:gd name="T53" fmla="*/ 166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0" h="271">
                                  <a:moveTo>
                                    <a:pt x="165" y="166"/>
                                  </a:moveTo>
                                  <a:lnTo>
                                    <a:pt x="210" y="136"/>
                                  </a:lnTo>
                                  <a:lnTo>
                                    <a:pt x="210" y="166"/>
                                  </a:lnTo>
                                  <a:lnTo>
                                    <a:pt x="195" y="181"/>
                                  </a:lnTo>
                                  <a:lnTo>
                                    <a:pt x="180" y="196"/>
                                  </a:lnTo>
                                  <a:lnTo>
                                    <a:pt x="135" y="196"/>
                                  </a:lnTo>
                                  <a:lnTo>
                                    <a:pt x="90" y="151"/>
                                  </a:lnTo>
                                  <a:lnTo>
                                    <a:pt x="75" y="106"/>
                                  </a:lnTo>
                                  <a:lnTo>
                                    <a:pt x="105" y="61"/>
                                  </a:lnTo>
                                  <a:lnTo>
                                    <a:pt x="135" y="61"/>
                                  </a:lnTo>
                                  <a:lnTo>
                                    <a:pt x="165" y="76"/>
                                  </a:lnTo>
                                  <a:lnTo>
                                    <a:pt x="225" y="31"/>
                                  </a:lnTo>
                                  <a:lnTo>
                                    <a:pt x="195" y="0"/>
                                  </a:lnTo>
                                  <a:lnTo>
                                    <a:pt x="150" y="0"/>
                                  </a:lnTo>
                                  <a:lnTo>
                                    <a:pt x="90" y="16"/>
                                  </a:lnTo>
                                  <a:lnTo>
                                    <a:pt x="30" y="61"/>
                                  </a:lnTo>
                                  <a:lnTo>
                                    <a:pt x="15" y="91"/>
                                  </a:lnTo>
                                  <a:lnTo>
                                    <a:pt x="0" y="121"/>
                                  </a:lnTo>
                                  <a:lnTo>
                                    <a:pt x="15" y="196"/>
                                  </a:lnTo>
                                  <a:lnTo>
                                    <a:pt x="60" y="241"/>
                                  </a:lnTo>
                                  <a:lnTo>
                                    <a:pt x="120" y="271"/>
                                  </a:lnTo>
                                  <a:lnTo>
                                    <a:pt x="195" y="241"/>
                                  </a:lnTo>
                                  <a:lnTo>
                                    <a:pt x="255" y="211"/>
                                  </a:lnTo>
                                  <a:lnTo>
                                    <a:pt x="300" y="151"/>
                                  </a:lnTo>
                                  <a:lnTo>
                                    <a:pt x="255" y="61"/>
                                  </a:lnTo>
                                  <a:lnTo>
                                    <a:pt x="135" y="121"/>
                                  </a:lnTo>
                                  <a:lnTo>
                                    <a:pt x="165" y="166"/>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s:wsp>
                          <wps:cNvPr id="1384" name="Freeform 983"/>
                          <wps:cNvSpPr>
                            <a:spLocks noChangeAspect="1"/>
                          </wps:cNvSpPr>
                          <wps:spPr bwMode="auto">
                            <a:xfrm>
                              <a:off x="6825" y="6283"/>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Lst>
                              <a:ahLst/>
                              <a:cxnLst>
                                <a:cxn ang="0">
                                  <a:pos x="T0" y="T1"/>
                                </a:cxn>
                                <a:cxn ang="0">
                                  <a:pos x="T2" y="T3"/>
                                </a:cxn>
                                <a:cxn ang="0">
                                  <a:pos x="T4" y="T5"/>
                                </a:cxn>
                                <a:cxn ang="0">
                                  <a:pos x="T6" y="T7"/>
                                </a:cxn>
                                <a:cxn ang="0">
                                  <a:pos x="T8" y="T9"/>
                                </a:cxn>
                              </a:cxnLst>
                              <a:rect l="0" t="0" r="r" b="b"/>
                              <a:pathLst>
                                <a:path w="30" h="60">
                                  <a:moveTo>
                                    <a:pt x="15" y="60"/>
                                  </a:moveTo>
                                  <a:lnTo>
                                    <a:pt x="0" y="30"/>
                                  </a:lnTo>
                                  <a:lnTo>
                                    <a:pt x="15" y="0"/>
                                  </a:lnTo>
                                  <a:lnTo>
                                    <a:pt x="30" y="45"/>
                                  </a:lnTo>
                                  <a:lnTo>
                                    <a:pt x="15" y="60"/>
                                  </a:lnTo>
                                  <a:close/>
                                </a:path>
                              </a:pathLst>
                            </a:custGeom>
                            <a:solidFill>
                              <a:srgbClr val="D2A800"/>
                            </a:solidFill>
                            <a:ln w="3175">
                              <a:solidFill>
                                <a:srgbClr val="000000"/>
                              </a:solidFill>
                              <a:round/>
                              <a:headEnd/>
                              <a:tailEnd/>
                            </a:ln>
                          </wps:spPr>
                          <wps:bodyPr rot="0" vert="horz" wrap="square" lIns="91440" tIns="45720" rIns="91440" bIns="45720" anchor="t" anchorCtr="0" upright="1">
                            <a:noAutofit/>
                          </wps:bodyPr>
                        </wps:wsp>
                        <wps:wsp>
                          <wps:cNvPr id="1385" name="Freeform 984"/>
                          <wps:cNvSpPr>
                            <a:spLocks noChangeAspect="1"/>
                          </wps:cNvSpPr>
                          <wps:spPr bwMode="auto">
                            <a:xfrm>
                              <a:off x="6810" y="6207"/>
                              <a:ext cx="45" cy="61"/>
                            </a:xfrm>
                            <a:custGeom>
                              <a:avLst/>
                              <a:gdLst>
                                <a:gd name="T0" fmla="*/ 30 w 45"/>
                                <a:gd name="T1" fmla="*/ 15 h 61"/>
                                <a:gd name="T2" fmla="*/ 0 w 45"/>
                                <a:gd name="T3" fmla="*/ 61 h 61"/>
                                <a:gd name="T4" fmla="*/ 0 w 45"/>
                                <a:gd name="T5" fmla="*/ 30 h 61"/>
                                <a:gd name="T6" fmla="*/ 45 w 45"/>
                                <a:gd name="T7" fmla="*/ 0 h 61"/>
                                <a:gd name="T8" fmla="*/ 30 w 45"/>
                                <a:gd name="T9" fmla="*/ 15 h 61"/>
                              </a:gdLst>
                              <a:ahLst/>
                              <a:cxnLst>
                                <a:cxn ang="0">
                                  <a:pos x="T0" y="T1"/>
                                </a:cxn>
                                <a:cxn ang="0">
                                  <a:pos x="T2" y="T3"/>
                                </a:cxn>
                                <a:cxn ang="0">
                                  <a:pos x="T4" y="T5"/>
                                </a:cxn>
                                <a:cxn ang="0">
                                  <a:pos x="T6" y="T7"/>
                                </a:cxn>
                                <a:cxn ang="0">
                                  <a:pos x="T8" y="T9"/>
                                </a:cxn>
                              </a:cxnLst>
                              <a:rect l="0" t="0" r="r" b="b"/>
                              <a:pathLst>
                                <a:path w="45" h="61">
                                  <a:moveTo>
                                    <a:pt x="30" y="15"/>
                                  </a:moveTo>
                                  <a:lnTo>
                                    <a:pt x="0" y="61"/>
                                  </a:lnTo>
                                  <a:lnTo>
                                    <a:pt x="0" y="30"/>
                                  </a:lnTo>
                                  <a:lnTo>
                                    <a:pt x="45" y="0"/>
                                  </a:lnTo>
                                  <a:lnTo>
                                    <a:pt x="30" y="15"/>
                                  </a:lnTo>
                                  <a:close/>
                                </a:path>
                              </a:pathLst>
                            </a:custGeom>
                            <a:solidFill>
                              <a:srgbClr val="C79F00"/>
                            </a:solidFill>
                            <a:ln w="3175">
                              <a:solidFill>
                                <a:srgbClr val="000000"/>
                              </a:solidFill>
                              <a:round/>
                              <a:headEnd/>
                              <a:tailEnd/>
                            </a:ln>
                          </wps:spPr>
                          <wps:bodyPr rot="0" vert="horz" wrap="square" lIns="91440" tIns="45720" rIns="91440" bIns="45720" anchor="t" anchorCtr="0" upright="1">
                            <a:noAutofit/>
                          </wps:bodyPr>
                        </wps:wsp>
                        <wps:wsp>
                          <wps:cNvPr id="1386" name="Freeform 985"/>
                          <wps:cNvSpPr>
                            <a:spLocks noChangeAspect="1"/>
                          </wps:cNvSpPr>
                          <wps:spPr bwMode="auto">
                            <a:xfrm>
                              <a:off x="6765" y="6162"/>
                              <a:ext cx="45" cy="106"/>
                            </a:xfrm>
                            <a:custGeom>
                              <a:avLst/>
                              <a:gdLst>
                                <a:gd name="T0" fmla="*/ 45 w 45"/>
                                <a:gd name="T1" fmla="*/ 106 h 106"/>
                                <a:gd name="T2" fmla="*/ 0 w 45"/>
                                <a:gd name="T3" fmla="*/ 15 h 106"/>
                                <a:gd name="T4" fmla="*/ 15 w 45"/>
                                <a:gd name="T5" fmla="*/ 0 h 106"/>
                                <a:gd name="T6" fmla="*/ 45 w 45"/>
                                <a:gd name="T7" fmla="*/ 75 h 106"/>
                                <a:gd name="T8" fmla="*/ 45 w 45"/>
                                <a:gd name="T9" fmla="*/ 106 h 106"/>
                              </a:gdLst>
                              <a:ahLst/>
                              <a:cxnLst>
                                <a:cxn ang="0">
                                  <a:pos x="T0" y="T1"/>
                                </a:cxn>
                                <a:cxn ang="0">
                                  <a:pos x="T2" y="T3"/>
                                </a:cxn>
                                <a:cxn ang="0">
                                  <a:pos x="T4" y="T5"/>
                                </a:cxn>
                                <a:cxn ang="0">
                                  <a:pos x="T6" y="T7"/>
                                </a:cxn>
                                <a:cxn ang="0">
                                  <a:pos x="T8" y="T9"/>
                                </a:cxn>
                              </a:cxnLst>
                              <a:rect l="0" t="0" r="r" b="b"/>
                              <a:pathLst>
                                <a:path w="45" h="106">
                                  <a:moveTo>
                                    <a:pt x="45" y="106"/>
                                  </a:moveTo>
                                  <a:lnTo>
                                    <a:pt x="0" y="15"/>
                                  </a:lnTo>
                                  <a:lnTo>
                                    <a:pt x="15" y="0"/>
                                  </a:lnTo>
                                  <a:lnTo>
                                    <a:pt x="45" y="75"/>
                                  </a:lnTo>
                                  <a:lnTo>
                                    <a:pt x="45" y="106"/>
                                  </a:lnTo>
                                  <a:close/>
                                </a:path>
                              </a:pathLst>
                            </a:custGeom>
                            <a:solidFill>
                              <a:srgbClr val="D2A800"/>
                            </a:solidFill>
                            <a:ln w="3175">
                              <a:solidFill>
                                <a:srgbClr val="000000"/>
                              </a:solidFill>
                              <a:round/>
                              <a:headEnd/>
                              <a:tailEnd/>
                            </a:ln>
                          </wps:spPr>
                          <wps:bodyPr rot="0" vert="horz" wrap="square" lIns="91440" tIns="45720" rIns="91440" bIns="45720" anchor="t" anchorCtr="0" upright="1">
                            <a:noAutofit/>
                          </wps:bodyPr>
                        </wps:wsp>
                        <wps:wsp>
                          <wps:cNvPr id="1387" name="Freeform 986"/>
                          <wps:cNvSpPr>
                            <a:spLocks noChangeAspect="1"/>
                          </wps:cNvSpPr>
                          <wps:spPr bwMode="auto">
                            <a:xfrm>
                              <a:off x="6750" y="6087"/>
                              <a:ext cx="255" cy="135"/>
                            </a:xfrm>
                            <a:custGeom>
                              <a:avLst/>
                              <a:gdLst>
                                <a:gd name="T0" fmla="*/ 240 w 255"/>
                                <a:gd name="T1" fmla="*/ 135 h 135"/>
                                <a:gd name="T2" fmla="*/ 0 w 255"/>
                                <a:gd name="T3" fmla="*/ 15 h 135"/>
                                <a:gd name="T4" fmla="*/ 15 w 255"/>
                                <a:gd name="T5" fmla="*/ 0 h 135"/>
                                <a:gd name="T6" fmla="*/ 255 w 255"/>
                                <a:gd name="T7" fmla="*/ 105 h 135"/>
                                <a:gd name="T8" fmla="*/ 240 w 255"/>
                                <a:gd name="T9" fmla="*/ 135 h 135"/>
                              </a:gdLst>
                              <a:ahLst/>
                              <a:cxnLst>
                                <a:cxn ang="0">
                                  <a:pos x="T0" y="T1"/>
                                </a:cxn>
                                <a:cxn ang="0">
                                  <a:pos x="T2" y="T3"/>
                                </a:cxn>
                                <a:cxn ang="0">
                                  <a:pos x="T4" y="T5"/>
                                </a:cxn>
                                <a:cxn ang="0">
                                  <a:pos x="T6" y="T7"/>
                                </a:cxn>
                                <a:cxn ang="0">
                                  <a:pos x="T8" y="T9"/>
                                </a:cxn>
                              </a:cxnLst>
                              <a:rect l="0" t="0" r="r" b="b"/>
                              <a:pathLst>
                                <a:path w="255" h="135">
                                  <a:moveTo>
                                    <a:pt x="240" y="135"/>
                                  </a:moveTo>
                                  <a:lnTo>
                                    <a:pt x="0" y="15"/>
                                  </a:lnTo>
                                  <a:lnTo>
                                    <a:pt x="15" y="0"/>
                                  </a:lnTo>
                                  <a:lnTo>
                                    <a:pt x="255" y="105"/>
                                  </a:lnTo>
                                  <a:lnTo>
                                    <a:pt x="240" y="135"/>
                                  </a:lnTo>
                                  <a:close/>
                                </a:path>
                              </a:pathLst>
                            </a:custGeom>
                            <a:solidFill>
                              <a:srgbClr val="B69200"/>
                            </a:solidFill>
                            <a:ln w="3175">
                              <a:solidFill>
                                <a:srgbClr val="000000"/>
                              </a:solidFill>
                              <a:round/>
                              <a:headEnd/>
                              <a:tailEnd/>
                            </a:ln>
                          </wps:spPr>
                          <wps:bodyPr rot="0" vert="horz" wrap="square" lIns="91440" tIns="45720" rIns="91440" bIns="45720" anchor="t" anchorCtr="0" upright="1">
                            <a:noAutofit/>
                          </wps:bodyPr>
                        </wps:wsp>
                        <wps:wsp>
                          <wps:cNvPr id="1388" name="Freeform 987"/>
                          <wps:cNvSpPr>
                            <a:spLocks noChangeAspect="1"/>
                          </wps:cNvSpPr>
                          <wps:spPr bwMode="auto">
                            <a:xfrm>
                              <a:off x="6690" y="6087"/>
                              <a:ext cx="75" cy="75"/>
                            </a:xfrm>
                            <a:custGeom>
                              <a:avLst/>
                              <a:gdLst>
                                <a:gd name="T0" fmla="*/ 60 w 75"/>
                                <a:gd name="T1" fmla="*/ 15 h 75"/>
                                <a:gd name="T2" fmla="*/ 0 w 75"/>
                                <a:gd name="T3" fmla="*/ 75 h 75"/>
                                <a:gd name="T4" fmla="*/ 15 w 75"/>
                                <a:gd name="T5" fmla="*/ 45 h 75"/>
                                <a:gd name="T6" fmla="*/ 75 w 75"/>
                                <a:gd name="T7" fmla="*/ 0 h 75"/>
                                <a:gd name="T8" fmla="*/ 60 w 75"/>
                                <a:gd name="T9" fmla="*/ 15 h 75"/>
                              </a:gdLst>
                              <a:ahLst/>
                              <a:cxnLst>
                                <a:cxn ang="0">
                                  <a:pos x="T0" y="T1"/>
                                </a:cxn>
                                <a:cxn ang="0">
                                  <a:pos x="T2" y="T3"/>
                                </a:cxn>
                                <a:cxn ang="0">
                                  <a:pos x="T4" y="T5"/>
                                </a:cxn>
                                <a:cxn ang="0">
                                  <a:pos x="T6" y="T7"/>
                                </a:cxn>
                                <a:cxn ang="0">
                                  <a:pos x="T8" y="T9"/>
                                </a:cxn>
                              </a:cxnLst>
                              <a:rect l="0" t="0" r="r" b="b"/>
                              <a:pathLst>
                                <a:path w="75" h="75">
                                  <a:moveTo>
                                    <a:pt x="60" y="15"/>
                                  </a:moveTo>
                                  <a:lnTo>
                                    <a:pt x="0" y="75"/>
                                  </a:lnTo>
                                  <a:lnTo>
                                    <a:pt x="15" y="45"/>
                                  </a:lnTo>
                                  <a:lnTo>
                                    <a:pt x="75" y="0"/>
                                  </a:lnTo>
                                  <a:lnTo>
                                    <a:pt x="60" y="15"/>
                                  </a:lnTo>
                                  <a:close/>
                                </a:path>
                              </a:pathLst>
                            </a:custGeom>
                            <a:solidFill>
                              <a:srgbClr val="C79F00"/>
                            </a:solidFill>
                            <a:ln w="3175">
                              <a:solidFill>
                                <a:srgbClr val="000000"/>
                              </a:solidFill>
                              <a:round/>
                              <a:headEnd/>
                              <a:tailEnd/>
                            </a:ln>
                          </wps:spPr>
                          <wps:bodyPr rot="0" vert="horz" wrap="square" lIns="91440" tIns="45720" rIns="91440" bIns="45720" anchor="t" anchorCtr="0" upright="1">
                            <a:noAutofit/>
                          </wps:bodyPr>
                        </wps:wsp>
                        <wps:wsp>
                          <wps:cNvPr id="1881" name="Freeform 988"/>
                          <wps:cNvSpPr>
                            <a:spLocks noChangeAspect="1" noEditPoints="1"/>
                          </wps:cNvSpPr>
                          <wps:spPr bwMode="auto">
                            <a:xfrm>
                              <a:off x="6690" y="6102"/>
                              <a:ext cx="300" cy="301"/>
                            </a:xfrm>
                            <a:custGeom>
                              <a:avLst/>
                              <a:gdLst>
                                <a:gd name="T0" fmla="*/ 210 w 300"/>
                                <a:gd name="T1" fmla="*/ 151 h 301"/>
                                <a:gd name="T2" fmla="*/ 240 w 300"/>
                                <a:gd name="T3" fmla="*/ 166 h 301"/>
                                <a:gd name="T4" fmla="*/ 300 w 300"/>
                                <a:gd name="T5" fmla="*/ 120 h 301"/>
                                <a:gd name="T6" fmla="*/ 60 w 300"/>
                                <a:gd name="T7" fmla="*/ 0 h 301"/>
                                <a:gd name="T8" fmla="*/ 0 w 300"/>
                                <a:gd name="T9" fmla="*/ 60 h 301"/>
                                <a:gd name="T10" fmla="*/ 90 w 300"/>
                                <a:gd name="T11" fmla="*/ 301 h 301"/>
                                <a:gd name="T12" fmla="*/ 150 w 300"/>
                                <a:gd name="T13" fmla="*/ 241 h 301"/>
                                <a:gd name="T14" fmla="*/ 135 w 300"/>
                                <a:gd name="T15" fmla="*/ 211 h 301"/>
                                <a:gd name="T16" fmla="*/ 210 w 300"/>
                                <a:gd name="T17" fmla="*/ 151 h 301"/>
                                <a:gd name="T18" fmla="*/ 150 w 300"/>
                                <a:gd name="T19" fmla="*/ 120 h 301"/>
                                <a:gd name="T20" fmla="*/ 120 w 300"/>
                                <a:gd name="T21" fmla="*/ 166 h 301"/>
                                <a:gd name="T22" fmla="*/ 75 w 300"/>
                                <a:gd name="T23" fmla="*/ 75 h 301"/>
                                <a:gd name="T24" fmla="*/ 150 w 300"/>
                                <a:gd name="T25" fmla="*/ 120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0" h="301">
                                  <a:moveTo>
                                    <a:pt x="210" y="151"/>
                                  </a:moveTo>
                                  <a:lnTo>
                                    <a:pt x="240" y="166"/>
                                  </a:lnTo>
                                  <a:lnTo>
                                    <a:pt x="300" y="120"/>
                                  </a:lnTo>
                                  <a:lnTo>
                                    <a:pt x="60" y="0"/>
                                  </a:lnTo>
                                  <a:lnTo>
                                    <a:pt x="0" y="60"/>
                                  </a:lnTo>
                                  <a:lnTo>
                                    <a:pt x="90" y="301"/>
                                  </a:lnTo>
                                  <a:lnTo>
                                    <a:pt x="150" y="241"/>
                                  </a:lnTo>
                                  <a:lnTo>
                                    <a:pt x="135" y="211"/>
                                  </a:lnTo>
                                  <a:lnTo>
                                    <a:pt x="210" y="151"/>
                                  </a:lnTo>
                                  <a:close/>
                                  <a:moveTo>
                                    <a:pt x="150" y="120"/>
                                  </a:moveTo>
                                  <a:lnTo>
                                    <a:pt x="120" y="166"/>
                                  </a:lnTo>
                                  <a:lnTo>
                                    <a:pt x="75" y="75"/>
                                  </a:lnTo>
                                  <a:lnTo>
                                    <a:pt x="150" y="120"/>
                                  </a:lnTo>
                                  <a:close/>
                                </a:path>
                              </a:pathLst>
                            </a:custGeom>
                            <a:solidFill>
                              <a:srgbClr val="CFA500"/>
                            </a:solidFill>
                            <a:ln w="3175">
                              <a:solidFill>
                                <a:srgbClr val="000000"/>
                              </a:solidFill>
                              <a:round/>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FCDE9C9" id="Group 499" o:spid="_x0000_s1026" style="position:absolute;margin-left:-18pt;margin-top:0;width:67.75pt;height:73.45pt;z-index:-251659776" coordorigin="3569,1171" coordsize="5087,5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">
              <o:lock v:ext="edit" aspectratio="t"/>
              <v:shape id="Freeform 500" o:spid="_x0000_s1027" style="position:absolute;left:4529;top:2738;width:3137;height:3124;visibility:visible;mso-wrap-style:square;v-text-anchor:top" coordsize="3137,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" path="m1,l3136,r1,1741c3062,2192,2897,2447,2657,2688v-240,226,-631,406,-976,421c1351,3124,886,3004,615,2778,330,2553,105,2207,,1741l1,xe" fillcolor="red" strokeweight=".25pt">
                <v:path arrowok="t" o:connecttype="custom" o:connectlocs="1,0;3136,0;3137,1741;2657,2688;1681,3109;615,2778;0,1741;1,0" o:connectangles="0,0,0,0,0,0,0,0"/>
                <o:lock v:ext="edit" aspectratio="t"/>
              </v:shape>
              <v:shape id="Freeform 501" o:spid="_x0000_s1028" style="position:absolute;left:4890;top:3110;width:2505;height:1910;visibility:visible;mso-wrap-style:square;v-text-anchor:top" coordsize="2505,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" path="m1245,l,948r1245,962l2505,948,1245,xe" fillcolor="#0cf" strokeweight=".25pt">
                <v:path arrowok="t" o:connecttype="custom" o:connectlocs="1245,0;0,948;1245,1910;2505,948;1245,0" o:connectangles="0,0,0,0,0"/>
                <o:lock v:ext="edit" aspectratio="t"/>
              </v:shape>
              <v:shape id="Freeform 502" o:spid="_x0000_s1029" style="position:absolute;left:5760;top:3411;width:750;height:1263;visibility:visible;mso-wrap-style:square;v-text-anchor:top" coordsize="5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" path="m24,c11,,,11,,24l,59c,73,11,84,24,84r1,c39,84,50,73,50,59r,-35c50,11,39,,25,l24,xe" strokeweight=".25pt">
                <v:path arrowok="t" o:connecttype="custom" o:connectlocs="360,0;0,361;0,887;360,1263;375,1263;750,887;750,361;375,0;360,0" o:connectangles="0,0,0,0,0,0,0,0,0"/>
                <o:lock v:ext="edit" aspectratio="t"/>
              </v:shape>
              <v:group id="Group 503" o:spid="_x0000_s1030" style="position:absolute;left:4394;top:1171;width:3392;height:1564" coordorigin="4394,1171" coordsize="3392,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o:lock v:ext="edit" aspectratio="t"/>
                <v:shape id="Freeform 504" o:spid="_x0000_s1031" style="position:absolute;left:4394;top:1171;width:3392;height:1564;visibility:visible;mso-wrap-style:square;v-text-anchor:top" coordsize="22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" path="m,22l24,13r3,10l43,19,42,9,70,3r3,31l85,33,84,2,98,r1,10l106,10,107,r17,l124,10r9,l133,1r15,1l146,34r13,2l162,5r25,4l187,20r15,4l204,15r22,7c226,22,211,63,196,104,117,82,84,93,32,104,16,63,,22,,22xe" fillcolor="silver" strokeweight=".25pt">
                  <v:path arrowok="t" o:connecttype="custom" o:connectlocs="0,331;360,196;405,346;645,286;630,135;1051,45;1096,511;1276,496;1261,30;1471,0;1486,150;1591,150;1606,0;1861,0;1861,150;1996,150;1996,15;2221,30;2191,511;2386,541;2431,75;2807,135;2807,301;3032,361;3062,226;3392,331;2942,1564;480,1564;0,331" o:connectangles="0,0,0,0,0,0,0,0,0,0,0,0,0,0,0,0,0,0,0,0,0,0,0,0,0,0,0,0,0"/>
                  <o:lock v:ext="edit" aspectratio="t"/>
                </v:shape>
                <v:shape id="Freeform 505" o:spid="_x0000_s1032" style="position:absolute;left:5805;top:1532;width:615;height:767;visibility:visible;mso-wrap-style:square;v-text-anchor:top" coordsize="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" path="m,51r40,l41,16c38,7,27,,20,,13,,3,7,,16l,51xe" filled="f" strokeweight=".25pt">
                  <v:path arrowok="t" o:connecttype="custom" o:connectlocs="0,767;600,767;615,241;300,0;0,241;0,767" o:connectangles="0,0,0,0,0,0"/>
                  <o:lock v:ext="edit" aspectratio="t"/>
                </v:shape>
                <v:shape id="Freeform 506" o:spid="_x0000_s1033" style="position:absolute;left:5910;top:1652;width:390;height:662;visibility:visible;mso-wrap-style:square;v-text-anchor:top" coordsize="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" path="m,44r25,l26,12c24,4,18,,14,,10,,3,5,1,12l,44xe" fillcolor="red" strokeweight=".25pt">
                  <v:path arrowok="t" o:connecttype="custom" o:connectlocs="0,662;375,662;390,181;210,0;15,181;0,662" o:connectangles="0,0,0,0,0,0"/>
                  <o:lock v:ext="edit" aspectratio="t"/>
                </v:shape>
                <v:line id="Line 507" o:spid="_x0000_s1034" style="position:absolute;visibility:visible;mso-wrap-style:square" from="5790,2193" to="5910,2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" strokeweight=".25pt">
                  <o:lock v:ext="edit" aspectratio="t"/>
                </v:line>
                <v:line id="Line 508" o:spid="_x0000_s1035" style="position:absolute;visibility:visible;mso-wrap-style:square" from="5790,2088" to="5910,2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vF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" strokeweight=".25pt">
                  <o:lock v:ext="edit" aspectratio="t"/>
                </v:line>
                <v:line id="Line 509" o:spid="_x0000_s1036" style="position:absolute;visibility:visible;mso-wrap-style:square" from="5790,1953" to="5910,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" strokeweight=".25pt">
                  <o:lock v:ext="edit" aspectratio="t"/>
                </v:line>
                <v:line id="Line 510" o:spid="_x0000_s1037" style="position:absolute;visibility:visible;mso-wrap-style:square" from="5790,1833" to="5910,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" strokeweight=".25pt">
                  <o:lock v:ext="edit" aspectratio="t"/>
                </v:line>
                <v:line id="Line 511" o:spid="_x0000_s1038" style="position:absolute;visibility:visible;mso-wrap-style:square" from="6300,1833" to="6420,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" strokeweight=".25pt">
                  <o:lock v:ext="edit" aspectratio="t"/>
                </v:line>
                <v:line id="Line 512" o:spid="_x0000_s1039" style="position:absolute;visibility:visible;mso-wrap-style:square" from="6300,1938" to="6420,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" strokeweight=".25pt">
                  <o:lock v:ext="edit" aspectratio="t"/>
                </v:line>
                <v:line id="Line 513" o:spid="_x0000_s1040" style="position:absolute;visibility:visible;mso-wrap-style:square" from="6285,2058" to="6405,2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" strokeweight=".25pt">
                  <o:lock v:ext="edit" aspectratio="t"/>
                </v:line>
                <v:line id="Line 514" o:spid="_x0000_s1041" style="position:absolute;visibility:visible;mso-wrap-style:square" from="6285,2178" to="6405,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" strokeweight=".25pt">
                  <o:lock v:ext="edit" aspectratio="t"/>
                </v:line>
                <v:line id="Line 515" o:spid="_x0000_s1042" style="position:absolute;flip:y;visibility:visible;mso-wrap-style:square" from="6270,1682" to="6375,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" strokeweight=".25pt">
                  <o:lock v:ext="edit" aspectratio="t"/>
                </v:line>
                <v:line id="Line 516" o:spid="_x0000_s1043" style="position:absolute;flip:x y;visibility:visible;mso-wrap-style:square" from="5850,1682" to="5955,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" strokeweight=".25pt">
                  <o:lock v:ext="edit" aspectratio="t"/>
                </v:line>
                <v:line id="Line 517" o:spid="_x0000_s1044" style="position:absolute;visibility:visible;mso-wrap-style:square" from="5955,1577" to="6015,1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" strokeweight=".25pt">
                  <o:lock v:ext="edit" aspectratio="t"/>
                </v:line>
                <v:line id="Line 518" o:spid="_x0000_s1045" style="position:absolute;flip:x;visibility:visible;mso-wrap-style:square" from="6210,1577" to="6270,1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" strokeweight=".25pt">
                  <o:lock v:ext="edit" aspectratio="t"/>
                </v:line>
                <v:line id="Line 519" o:spid="_x0000_s1046" style="position:absolute;visibility:visible;mso-wrap-style:square" from="6075,1532" to="6090,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" strokeweight=".25pt">
                  <o:lock v:ext="edit" aspectratio="t"/>
                </v:line>
                <v:line id="Line 520" o:spid="_x0000_s1047" style="position:absolute;visibility:visible;mso-wrap-style:square" from="6150,1532" to="6165,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" strokeweight=".25pt">
                  <o:lock v:ext="edit" aspectratio="t"/>
                </v:line>
                <v:shape id="Freeform 521" o:spid="_x0000_s1048" style="position:absolute;left:4484;top:1622;width:631;height:902;visibility:visible;mso-wrap-style:square;v-text-anchor:top" coordsize="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" path="m,10c4,9,29,,42,54,31,57,21,60,21,60l,10xe" filled="f" strokeweight=".25pt">
                  <v:path arrowok="t" o:connecttype="custom" o:connectlocs="0,150;631,812;316,902;0,150" o:connectangles="0,0,0,0"/>
                  <o:lock v:ext="edit" aspectratio="t"/>
                </v:shape>
                <v:shape id="Freeform 522" o:spid="_x0000_s1049" style="position:absolute;left:4544;top:1727;width:466;height:797;visibility:visible;mso-wrap-style:square;v-text-anchor:top" coordsize="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" path="m,9c2,9,16,,31,48v-7,2,-14,5,-14,5l,9xe" fillcolor="red" strokeweight=".25pt">
                  <v:path arrowok="t" o:connecttype="custom" o:connectlocs="0,135;466,722;256,797;0,135" o:connectangles="0,0,0,0"/>
                  <o:lock v:ext="edit" aspectratio="t"/>
                </v:shape>
                <v:line id="Line 523" o:spid="_x0000_s1050" style="position:absolute;flip:x;visibility:visible;mso-wrap-style:square" from="4980,2389" to="5100,2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" strokeweight=".25pt">
                  <o:lock v:ext="edit" aspectratio="t"/>
                </v:line>
                <v:line id="Line 524" o:spid="_x0000_s1051" style="position:absolute;flip:x;visibility:visible;mso-wrap-style:square" from="4935,2269" to="5055,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" strokeweight=".25pt">
                  <o:lock v:ext="edit" aspectratio="t"/>
                </v:line>
                <v:line id="Line 525" o:spid="_x0000_s1052" style="position:absolute;flip:x;visibility:visible;mso-wrap-style:square" from="4905,2148" to="5025,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" strokeweight=".25pt">
                  <o:lock v:ext="edit" aspectratio="t"/>
                </v:line>
                <v:line id="Line 526" o:spid="_x0000_s1053" style="position:absolute;flip:x;visibility:visible;mso-wrap-style:square" from="4845,2028" to="4965,2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" strokeweight=".25pt">
                  <o:lock v:ext="edit" aspectratio="t"/>
                </v:line>
                <v:line id="Line 527" o:spid="_x0000_s1054" style="position:absolute;flip:x;visibility:visible;mso-wrap-style:square" from="4799,1863" to="4875,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" strokeweight=".25pt">
                  <o:lock v:ext="edit" aspectratio="t"/>
                </v:line>
                <v:line id="Line 528" o:spid="_x0000_s1055" style="position:absolute;flip:x;visibility:visible;mso-wrap-style:square" from="4694,1772" to="4739,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" strokeweight=".25pt">
                  <o:lock v:ext="edit" aspectratio="t"/>
                </v:line>
                <v:line id="Line 529" o:spid="_x0000_s1056" style="position:absolute;visibility:visible;mso-wrap-style:square" from="4604,1742" to="4605,1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" strokeweight=".25pt">
                  <o:lock v:ext="edit" aspectratio="t"/>
                </v:line>
                <v:shape id="Freeform 530" o:spid="_x0000_s1057" style="position:absolute;left:7110;top:1622;width:586;height:902;visibility:visible;mso-wrap-style:square;v-text-anchor:top" coordsize="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" path="m39,9c36,8,10,,,55v10,2,20,5,20,5l39,9xe" filled="f" strokeweight=".25pt">
                  <v:path arrowok="t" o:connecttype="custom" o:connectlocs="586,135;0,827;301,902;586,135" o:connectangles="0,0,0,0"/>
                  <o:lock v:ext="edit" aspectratio="t"/>
                </v:shape>
                <v:shape id="Freeform 531" o:spid="_x0000_s1058" style="position:absolute;left:7200;top:1727;width:451;height:797;visibility:visible;mso-wrap-style:square;v-text-anchor:top" coordsize="3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" path="m30,8c27,8,13,,,48v7,2,14,5,14,5l30,8xe" fillcolor="red" strokeweight=".25pt">
                  <v:path arrowok="t" o:connecttype="custom" o:connectlocs="451,120;0,722;210,797;451,120" o:connectangles="0,0,0,0"/>
                  <o:lock v:ext="edit" aspectratio="t"/>
                </v:shape>
                <v:line id="Line 532" o:spid="_x0000_s1059" style="position:absolute;flip:y;visibility:visible;mso-wrap-style:square" from="7110,2389" to="7230,2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" strokeweight=".25pt">
                  <o:lock v:ext="edit" aspectratio="t"/>
                </v:line>
                <v:line id="Line 533" o:spid="_x0000_s1060" style="position:absolute;flip:y;visibility:visible;mso-wrap-style:square" from="7155,2269" to="7260,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" strokeweight=".25pt">
                  <o:lock v:ext="edit" aspectratio="t"/>
                </v:line>
                <v:line id="Line 534" o:spid="_x0000_s1061" style="position:absolute;flip:y;visibility:visible;mso-wrap-style:square" from="7185,2148" to="7305,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" strokeweight=".25pt">
                  <o:lock v:ext="edit" aspectratio="t"/>
                </v:line>
                <v:line id="Line 535" o:spid="_x0000_s1062" style="position:absolute;flip:y;visibility:visible;mso-wrap-style:square" from="7245,2028" to="7350,2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" strokeweight=".25pt">
                  <o:lock v:ext="edit" aspectratio="t"/>
                </v:line>
                <v:line id="Line 536" o:spid="_x0000_s1063" style="position:absolute;visibility:visible;mso-wrap-style:square" from="7320,1863" to="7395,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" strokeweight=".25pt">
                  <o:lock v:ext="edit" aspectratio="t"/>
                </v:line>
                <v:line id="Line 537" o:spid="_x0000_s1064" style="position:absolute;visibility:visible;mso-wrap-style:square" from="7456,1772" to="7501,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" strokeweight=".25pt">
                  <o:lock v:ext="edit" aspectratio="t"/>
                </v:line>
                <v:line id="Line 538" o:spid="_x0000_s1065" style="position:absolute;visibility:visible;mso-wrap-style:square" from="7576,1727" to="7577,1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" strokeweight=".25pt">
                  <o:lock v:ext="edit" aspectratio="t"/>
                </v:line>
                <v:shape id="Freeform 539" o:spid="_x0000_s1066" style="position:absolute;left:4845;top:2464;width:2490;height:226;visibility:visible;mso-wrap-style:square;v-text-anchor:top" coordsize="1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" path="m,14c35,3,58,,86,v27,,45,3,80,15e" filled="f" strokeweight=".25pt">
                  <v:path arrowok="t" o:connecttype="custom" o:connectlocs="0,211;1290,0;2490,226" o:connectangles="0,0,0"/>
                  <o:lock v:ext="edit" aspectratio="t"/>
                </v:shape>
                <v:line id="Line 540" o:spid="_x0000_s1067" style="position:absolute;visibility:visible;mso-wrap-style:square" from="6000,1336" to="6255,1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" strokeweight=".25pt">
                  <o:lock v:ext="edit" aspectratio="t"/>
                </v:line>
                <v:shape id="Freeform 541" o:spid="_x0000_s1068" style="position:absolute;left:5115;top:2299;width:705;height:135;visibility:visible;mso-wrap-style:square;v-text-anchor:top" coordsize="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" path="m,9c10,5,22,4,22,4,29,2,35,,47,1e" filled="f" strokeweight=".25pt">
                  <v:path arrowok="t" o:connecttype="custom" o:connectlocs="0,135;330,60;705,15" o:connectangles="0,0,0"/>
                  <o:lock v:ext="edit" aspectratio="t"/>
                </v:shape>
                <v:shape id="Freeform 542" o:spid="_x0000_s1069" style="position:absolute;left:5055;top:2148;width:765;height:151;visibility:visible;mso-wrap-style:square;v-text-anchor:top" coordsize="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" path="m,10c11,5,25,3,34,2,42,,50,,51,e" filled="f" strokeweight=".25pt">
                  <v:path arrowok="t" o:connecttype="custom" o:connectlocs="0,151;510,30;765,0" o:connectangles="0,0,0"/>
                  <o:lock v:ext="edit" aspectratio="t"/>
                </v:shape>
                <v:shape id="Freeform 543" o:spid="_x0000_s1070" style="position:absolute;left:5010;top:1983;width:810;height:165;visibility:visible;mso-wrap-style:square;v-text-anchor:top" coordsize="5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" path="m,11c10,6,25,4,33,3,42,1,52,,54,1e" filled="f" strokeweight=".25pt">
                  <v:path arrowok="t" o:connecttype="custom" o:connectlocs="0,165;495,45;810,15" o:connectangles="0,0,0"/>
                  <o:lock v:ext="edit" aspectratio="t"/>
                </v:shape>
                <v:shape id="Freeform 544" o:spid="_x0000_s1071" style="position:absolute;left:4950;top:1818;width:900;height:180;visibility:visible;mso-wrap-style:square;v-text-anchor:top" coordsize="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" path="m,12c10,7,25,6,33,4,42,2,60,,57,1e" filled="f" strokeweight=".25pt">
                  <v:path arrowok="t" o:connecttype="custom" o:connectlocs="0,180;495,60;855,15" o:connectangles="0,0,0"/>
                  <o:lock v:ext="edit" aspectratio="t"/>
                </v:shape>
                <v:shape id="Freeform 545" o:spid="_x0000_s1072" style="position:absolute;left:4830;top:1667;width:1035;height:181;visibility:visible;mso-wrap-style:square;v-text-anchor:top" coordsize="6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" path="m,12c11,7,25,5,33,4,45,2,69,,69,e" filled="f" strokeweight=".25pt">
                  <v:path arrowok="t" o:connecttype="custom" o:connectlocs="0,181;495,60;1035,0" o:connectangles="0,0,0"/>
                  <o:lock v:ext="edit" aspectratio="t"/>
                </v:shape>
                <v:shape id="Freeform 546" o:spid="_x0000_s1073" style="position:absolute;left:4679;top:1532;width:796;height:225;visibility:visible;mso-wrap-style:square;v-text-anchor:top" coordsize="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" path="m,15c11,8,26,6,34,4,42,2,53,,53,1e" filled="f" strokeweight=".25pt">
                  <v:path arrowok="t" o:connecttype="custom" o:connectlocs="0,225;511,60;796,15" o:connectangles="0,0,0"/>
                  <o:lock v:ext="edit" aspectratio="t"/>
                </v:shape>
                <v:shape id="Freeform 547" o:spid="_x0000_s1074" style="position:absolute;left:4454;top:1502;width:345;height:15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" path="m,10c9,6,18,2,23,e" filled="f" strokeweight=".25pt">
                  <v:path arrowok="t" o:connecttype="custom" o:connectlocs="0,150;345,0" o:connectangles="0,0"/>
                  <o:lock v:ext="edit" aspectratio="t"/>
                </v:shape>
                <v:shape id="Freeform 548" o:spid="_x0000_s1075" style="position:absolute;left:5040;top:1382;width:405;height:75;visibility:visible;mso-wrap-style:square;v-text-anchor:top" coordsize="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" path="m,5c10,1,22,1,27,e" filled="f" strokeweight=".25pt">
                  <v:path arrowok="t" o:connecttype="custom" o:connectlocs="0,75;405,0" o:connectangles="0,0"/>
                  <o:lock v:ext="edit" aspectratio="t"/>
                </v:shape>
                <v:shape id="Freeform 549" o:spid="_x0000_s1076" style="position:absolute;left:5655;top:1306;width:225;height:46;visibility:visible;mso-wrap-style:square;v-text-anchor:top" coordsize="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" path="m,3c12,,12,2,15,2e" filled="f" strokeweight=".25pt">
                  <v:path arrowok="t" o:connecttype="custom" o:connectlocs="0,46;225,31" o:connectangles="0,0"/>
                  <o:lock v:ext="edit" aspectratio="t"/>
                </v:shape>
                <v:line id="Line 550" o:spid="_x0000_s1077" style="position:absolute;flip:x y;visibility:visible;mso-wrap-style:square" from="5115,2434" to="5160,2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" strokeweight=".25pt">
                  <o:lock v:ext="edit" aspectratio="t"/>
                </v:line>
                <v:line id="Line 551" o:spid="_x0000_s1078" style="position:absolute;flip:x y;visibility:visible;mso-wrap-style:square" from="4965,1803" to="4995,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" strokeweight=".25pt">
                  <o:lock v:ext="edit" aspectratio="t"/>
                </v:line>
                <v:line id="Line 552" o:spid="_x0000_s1079" style="position:absolute;flip:x y;visibility:visible;mso-wrap-style:square" from="5310,2223" to="5355,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" strokeweight=".25pt">
                  <o:lock v:ext="edit" aspectratio="t"/>
                </v:line>
                <v:line id="Line 553" o:spid="_x0000_s1080" style="position:absolute;flip:x y;visibility:visible;mso-wrap-style:square" from="5250,1908" to="5280,2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" strokeweight=".25pt">
                  <o:lock v:ext="edit" aspectratio="t"/>
                </v:line>
                <v:line id="Line 554" o:spid="_x0000_s1081" style="position:absolute;flip:x y;visibility:visible;mso-wrap-style:square" from="5190,1592" to="5235,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" strokeweight=".25pt">
                  <o:lock v:ext="edit" aspectratio="t"/>
                </v:line>
                <v:line id="Line 555" o:spid="_x0000_s1082" style="position:absolute;flip:x y;visibility:visible;mso-wrap-style:square" from="4890,1502" to="4935,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" strokeweight=".25pt">
                  <o:lock v:ext="edit" aspectratio="t"/>
                </v:line>
                <v:line id="Line 556" o:spid="_x0000_s1083" style="position:absolute;flip:x y;visibility:visible;mso-wrap-style:square" from="5610,2344" to="5625,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" strokeweight=".25pt">
                  <o:lock v:ext="edit" aspectratio="t"/>
                </v:line>
                <v:line id="Line 557" o:spid="_x0000_s1084" style="position:absolute;flip:x y;visibility:visible;mso-wrap-style:square" from="5580,2013" to="5595,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" strokeweight=".25pt">
                  <o:lock v:ext="edit" aspectratio="t"/>
                </v:line>
                <v:line id="Line 558" o:spid="_x0000_s1085" style="position:absolute;flip:x y;visibility:visible;mso-wrap-style:square" from="5535,1697" to="5550,1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" strokeweight=".25pt">
                  <o:lock v:ext="edit" aspectratio="t"/>
                </v:line>
                <v:line id="Line 559" o:spid="_x0000_s1086" style="position:absolute;flip:y;visibility:visible;mso-wrap-style:square" from="5790,1517" to="5791,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" strokeweight=".25pt">
                  <o:lock v:ext="edit" aspectratio="t"/>
                </v:line>
                <v:line id="Line 560" o:spid="_x0000_s1087" style="position:absolute;flip:y;visibility:visible;mso-wrap-style:square" from="5970,1336" to="5971,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" strokeweight=".25pt">
                  <o:lock v:ext="edit" aspectratio="t"/>
                </v:line>
                <v:shape id="Freeform 561" o:spid="_x0000_s1088" style="position:absolute;left:5670;top:1472;width:930;height:60;visibility:visible;mso-wrap-style:square;v-text-anchor:top" coordsize="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" path="m,4l29,,62,4e" filled="f" strokeweight=".25pt">
                  <v:path arrowok="t" o:connecttype="custom" o:connectlocs="0,60;435,0;930,60" o:connectangles="0,0,0"/>
                  <o:lock v:ext="edit" aspectratio="t"/>
                </v:shape>
                <v:shape id="Freeform 562" o:spid="_x0000_s1089" style="position:absolute;left:6420;top:2299;width:705;height:135;visibility:visible;mso-wrap-style:square;v-text-anchor:top" coordsize="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" path="m47,9c37,5,26,4,26,4,18,2,12,,,1e" filled="f" strokeweight=".25pt">
                  <v:path arrowok="t" o:connecttype="custom" o:connectlocs="705,135;390,60;0,15" o:connectangles="0,0,0"/>
                  <o:lock v:ext="edit" aspectratio="t"/>
                </v:shape>
                <v:shape id="Freeform 563" o:spid="_x0000_s1090" style="position:absolute;left:6420;top:2133;width:750;height:166;visibility:visible;mso-wrap-style:square;v-text-anchor:top" coordsize="5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" path="m50,11c40,6,26,4,18,3,9,1,1,,,e" filled="f" strokeweight=".25pt">
                  <v:path arrowok="t" o:connecttype="custom" o:connectlocs="750,166;270,45;0,0" o:connectangles="0,0,0"/>
                  <o:lock v:ext="edit" aspectratio="t"/>
                </v:shape>
                <v:shape id="Freeform 564" o:spid="_x0000_s1091" style="position:absolute;left:6405;top:1968;width:825;height:180;visibility:visible;mso-wrap-style:square;v-text-anchor:top" coordsize="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" path="m55,12c44,7,30,5,22,4,13,2,2,,,1e" filled="f" strokeweight=".25pt">
                  <v:path arrowok="t" o:connecttype="custom" o:connectlocs="825,180;330,60;0,15" o:connectangles="0,0,0"/>
                  <o:lock v:ext="edit" aspectratio="t"/>
                </v:shape>
                <v:shape id="Freeform 565" o:spid="_x0000_s1092" style="position:absolute;left:6405;top:1818;width:885;height:180;visibility:visible;mso-wrap-style:square;v-text-anchor:top" coordsize="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" path="m59,12c48,7,34,6,26,4,17,2,,,2,1e" filled="f" strokeweight=".25pt">
                  <v:path arrowok="t" o:connecttype="custom" o:connectlocs="885,180;390,60;30,15" o:connectangles="0,0,0"/>
                  <o:lock v:ext="edit" aspectratio="t"/>
                </v:shape>
                <v:shape id="Freeform 566" o:spid="_x0000_s1093" style="position:absolute;left:6375;top:1667;width:1005;height:151;visibility:visible;mso-wrap-style:square;v-text-anchor:top" coordsize="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" path="m67,10c57,7,47,5,36,4,25,2,,,1,e" filled="f" strokeweight=".25pt">
                  <v:path arrowok="t" o:connecttype="custom" o:connectlocs="1005,151;540,60;15,0" o:connectangles="0,0,0"/>
                  <o:lock v:ext="edit" aspectratio="t"/>
                </v:shape>
                <v:shape id="Freeform 567" o:spid="_x0000_s1094" style="position:absolute;left:6795;top:1532;width:706;height:210;visibility:visible;mso-wrap-style:square;v-text-anchor:top" coordsize="4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" path="m47,14c36,8,25,6,17,4,9,2,,,,1e" filled="f" strokeweight=".25pt">
                  <v:path arrowok="t" o:connecttype="custom" o:connectlocs="706,210;255,60;0,15" o:connectangles="0,0,0"/>
                  <o:lock v:ext="edit" aspectratio="t"/>
                </v:shape>
                <v:shape id="Freeform 568" o:spid="_x0000_s1095" style="position:absolute;left:7426;top:1532;width:315;height:120;visibility:visible;mso-wrap-style:square;v-text-anchor:top" coordsize="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" path="m21,8c12,4,5,2,,e" filled="f" strokeweight=".25pt">
                  <v:path arrowok="t" o:connecttype="custom" o:connectlocs="315,120;0,0" o:connectangles="0,0"/>
                  <o:lock v:ext="edit" aspectratio="t"/>
                </v:shape>
                <v:shape id="Freeform 569" o:spid="_x0000_s1096" style="position:absolute;left:6810;top:1382;width:375;height:90;visibility:visible;mso-wrap-style:square;v-text-anchor:top" coordsize="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" path="m25,6c16,2,5,1,,e" filled="f" strokeweight=".25pt">
                  <v:path arrowok="t" o:connecttype="custom" o:connectlocs="375,90;0,0" o:connectangles="0,0"/>
                  <o:lock v:ext="edit" aspectratio="t"/>
                </v:shape>
                <v:shape id="Freeform 570" o:spid="_x0000_s1097" style="position:absolute;left:6360;top:1306;width:255;height:61;visibility:visible;mso-wrap-style:square;v-text-anchor:top" coordsize="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" path="m17,4c7,,4,2,,2e" filled="f" strokeweight=".25pt">
                  <v:path arrowok="t" o:connecttype="custom" o:connectlocs="255,61;0,31" o:connectangles="0,0"/>
                  <o:lock v:ext="edit" aspectratio="t"/>
                </v:shape>
                <v:line id="Line 571" o:spid="_x0000_s1098" style="position:absolute;flip:y;visibility:visible;mso-wrap-style:square" from="7080,2434" to="7110,2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" strokeweight=".25pt">
                  <o:lock v:ext="edit" aspectratio="t"/>
                </v:line>
                <v:line id="Line 572" o:spid="_x0000_s1099" style="position:absolute;flip:y;visibility:visible;mso-wrap-style:square" from="7230,1803" to="7275,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" strokeweight=".25pt">
                  <o:lock v:ext="edit" aspectratio="t"/>
                </v:line>
                <v:line id="Line 573" o:spid="_x0000_s1100" style="position:absolute;flip:y;visibility:visible;mso-wrap-style:square" from="6885,2223" to="6930,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" strokeweight=".25pt">
                  <o:lock v:ext="edit" aspectratio="t"/>
                </v:line>
                <v:line id="Line 574" o:spid="_x0000_s1101" style="position:absolute;flip:y;visibility:visible;mso-wrap-style:square" from="6960,1908" to="6990,2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" strokeweight=".25pt">
                  <o:lock v:ext="edit" aspectratio="t"/>
                </v:line>
                <v:line id="Line 575" o:spid="_x0000_s1102" style="position:absolute;flip:y;visibility:visible;mso-wrap-style:square" from="7005,1592" to="7050,1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" strokeweight=".25pt">
                  <o:lock v:ext="edit" aspectratio="t"/>
                </v:line>
                <v:line id="Line 576" o:spid="_x0000_s1103" style="position:absolute;flip:y;visibility:visible;mso-wrap-style:square" from="7305,1502" to="7335,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" strokeweight=".25pt">
                  <o:lock v:ext="edit" aspectratio="t"/>
                </v:line>
                <v:line id="Line 577" o:spid="_x0000_s1104" style="position:absolute;flip:y;visibility:visible;mso-wrap-style:square" from="6615,2344" to="6630,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" strokeweight=".25pt">
                  <o:lock v:ext="edit" aspectratio="t"/>
                </v:line>
                <v:line id="Line 578" o:spid="_x0000_s1105" style="position:absolute;flip:y;visibility:visible;mso-wrap-style:square" from="6645,2013" to="6660,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" strokeweight=".25pt">
                  <o:lock v:ext="edit" aspectratio="t"/>
                </v:line>
                <v:line id="Line 579" o:spid="_x0000_s1106" style="position:absolute;flip:y;visibility:visible;mso-wrap-style:square" from="6690,1697" to="6705,1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" strokeweight=".25pt">
                  <o:lock v:ext="edit" aspectratio="t"/>
                </v:line>
                <v:line id="Line 580" o:spid="_x0000_s1107" style="position:absolute;flip:y;visibility:visible;mso-wrap-style:square" from="6450,1517" to="6451,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" strokeweight=".25pt">
                  <o:lock v:ext="edit" aspectratio="t"/>
                </v:line>
                <v:line id="Line 581" o:spid="_x0000_s1108" style="position:absolute;flip:y;visibility:visible;mso-wrap-style:square" from="6285,1336" to="6286,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" strokeweight=".25pt">
                  <o:lock v:ext="edit" aspectratio="t"/>
                </v:line>
              </v:group>
              <v:group id="Group 582" o:spid="_x0000_s1109" style="position:absolute;left:5985;top:3441;width:285;height:376" coordorigin="5985,3441" coordsize="285,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">
                <o:lock v:ext="edit" aspectratio="t"/>
                <v:line id="Line 583" o:spid="_x0000_s1110" style="position:absolute;visibility:visible;mso-wrap-style:square" from="5985,3531" to="6270,3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" strokeweight=".25pt">
                  <o:lock v:ext="edit" aspectratio="t"/>
                </v:line>
                <v:line id="Line 584" o:spid="_x0000_s1111" style="position:absolute;visibility:visible;mso-wrap-style:square" from="6090,3802" to="6165,3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" strokeweight=".25pt">
                  <o:lock v:ext="edit" aspectratio="t"/>
                </v:line>
                <v:line id="Line 585" o:spid="_x0000_s1112" style="position:absolute;visibility:visible;mso-wrap-style:square" from="6120,3441" to="6135,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" strokeweight=".25pt">
                  <o:lock v:ext="edit" aspectratio="t"/>
                </v:line>
              </v:group>
              <v:group id="Group 586" o:spid="_x0000_s1113" style="position:absolute;left:5820;top:3652;width:630;height:421" coordorigin="5820,3652" coordsize="63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">
                <o:lock v:ext="edit" aspectratio="t"/>
                <v:shape id="Freeform 587" o:spid="_x0000_s1114" style="position:absolute;left:6270;top:3652;width:180;height:421;visibility:visible;mso-wrap-style:square;v-text-anchor:top" coordsize="18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" path="m15,60l15,,45,30r,-15l75,15,90,r,15l75,45,60,60r,30l75,75r45,l135,60r,15l120,105r-15,15l105,135r-15,l105,165r15,-15l165,150r-15,30l120,195r,15l105,240r45,-15l165,225r-15,30l120,270r,15l105,300r,45l135,315r30,l180,300r,60l150,376r-30,l120,421r-30,l90,391r-45,l45,376r-30,l15,315r15,15l75,345r,-30l45,315r,-15l30,285r,-45l45,255r15,l90,270r,-45l60,225,45,210r-15,l30,195,15,165r30,15l75,195,60,150r-15,l15,135r,-15l,105,15,90r15,15l30,60r-15,xe" fillcolor="#9c0" strokeweight=".25pt">
                  <v:path arrowok="t" o:connecttype="custom" o:connectlocs="15,0;45,15;90,0;75,45;60,90;120,75;135,75;105,120;90,135;120,150;150,180;120,210;150,225;150,255;120,285;105,345;165,315;180,360;120,376;90,421;45,391;15,376;30,330;75,315;45,315;30,285;45,255;90,270;60,225;30,210;15,165;75,195;45,150;15,120;15,90;30,60" o:connectangles="0,0,0,0,0,0,0,0,0,0,0,0,0,0,0,0,0,0,0,0,0,0,0,0,0,0,0,0,0,0,0,0,0,0,0,0"/>
                  <o:lock v:ext="edit" aspectratio="t"/>
                </v:shape>
                <v:shape id="Freeform 588" o:spid="_x0000_s1115" style="position:absolute;left:5820;top:3652;width:180;height:421;visibility:visible;mso-wrap-style:square;v-text-anchor:top" coordsize="18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" path="m165,60l165,,135,30,120,15r-15,l90,,75,30r30,15l105,75r,15l105,75r-45,l30,60r,15l45,105r30,15l75,135r15,l75,165,45,150,15,165r15,15l45,195r15,15l60,255,30,225r-15,l30,270r15,l45,285r15,15l60,345,30,315r-15,l,300r,60l15,391r45,l45,421r45,l90,391r45,l165,376r,-61l150,330,90,345r,-30l105,315r15,l120,300r30,-15l150,240r-15,15l105,255,90,270r,-30l120,225r,-15l150,210r,-15l165,165r-45,15l105,195r,-30l135,150r30,-15l165,120r15,-15l165,90r-15,15l150,60r15,xe" fillcolor="#9c0" strokeweight=".25pt">
                  <v:path arrowok="t" o:connecttype="custom" o:connectlocs="165,0;120,15;90,0;105,45;105,90;60,75;30,75;75,120;90,135;45,150;30,180;60,210;30,225;30,270;45,285;60,345;15,315;0,360;60,391;90,421;135,391;165,376;150,330;90,315;120,315;150,285;135,255;90,270;120,225;150,210;165,165;105,195;135,150;165,120;165,90;150,60" o:connectangles="0,0,0,0,0,0,0,0,0,0,0,0,0,0,0,0,0,0,0,0,0,0,0,0,0,0,0,0,0,0,0,0,0,0,0,0"/>
                  <o:lock v:ext="edit" aspectratio="t"/>
                </v:shape>
              </v:group>
              <v:group id="Group 589" o:spid="_x0000_s1116" style="position:absolute;left:6000;top:3892;width:255;height:376" coordorigin="6000,3892" coordsize="255,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">
                <o:lock v:ext="edit" aspectratio="t"/>
                <v:shape id="Freeform 590" o:spid="_x0000_s1117" style="position:absolute;left:6030;top:3892;width:225;height:196;visibility:visible;mso-wrap-style:square;v-text-anchor:top" coordsize="22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" path="m150,196r75,-60l225,15,210,,165,,150,30r,15l165,60r-15,l120,90,105,75r-15,l60,105,45,90r-15,l,120r30,76l150,196xe" filled="f" strokeweight=".25pt">
                  <v:path arrowok="t" o:connecttype="custom" o:connectlocs="150,196;225,136;225,15;210,0;165,0;150,30;150,45;165,60;150,60;120,90;120,90;105,75;90,75;60,105;45,90;30,90;0,120;30,196;150,196" o:connectangles="0,0,0,0,0,0,0,0,0,0,0,0,0,0,0,0,0,0,0"/>
                  <o:lock v:ext="edit" aspectratio="t"/>
                </v:shape>
                <v:shape id="Freeform 591" o:spid="_x0000_s1118" style="position:absolute;left:6000;top:3982;width:165;height:286;visibility:visible;mso-wrap-style:square;v-text-anchor:top" coordsize="16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" path="m30,30r90,l120,r45,46l120,91,105,76r-15,l75,91,60,106,45,121r,75l30,211r,75l15,286r,-75l,211,,61,30,30xe" fillcolor="aqua" strokeweight=".25pt">
                  <v:path arrowok="t" o:connecttype="custom" o:connectlocs="30,30;120,30;120,0;165,46;120,91;105,76;90,76;75,91;60,106;45,121;45,196;30,211;30,286;15,286;15,211;0,211;0,61;30,30" o:connectangles="0,0,0,0,0,0,0,0,0,0,0,0,0,0,0,0,0,0"/>
                  <o:lock v:ext="edit" aspectratio="t"/>
                </v:shape>
                <v:line id="Line 592" o:spid="_x0000_s1119" style="position:absolute;visibility:visible;mso-wrap-style:square" from="6135,4058" to="6150,4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" strokeweight=".25pt">
                  <o:lock v:ext="edit" aspectratio="t"/>
                </v:line>
                <v:line id="Line 593" o:spid="_x0000_s1120" style="position:absolute;visibility:visible;mso-wrap-style:square" from="6165,4043" to="6195,4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" strokeweight=".25pt">
                  <o:lock v:ext="edit" aspectratio="t"/>
                </v:line>
                <v:line id="Line 594" o:spid="_x0000_s1121" style="position:absolute;visibility:visible;mso-wrap-style:square" from="6195,3997" to="6240,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" strokeweight=".25pt">
                  <o:lock v:ext="edit" aspectratio="t"/>
                </v:line>
              </v:group>
              <v:shape id="Freeform 595" o:spid="_x0000_s1122" style="position:absolute;left:6150;top:3952;width:60;height:76;visibility:visible;mso-wrap-style:square;v-text-anchor:top" coordsize="6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" path="m45,l60,15r,30l30,76,,76e" filled="f" strokeweight=".25pt">
                <v:path arrowok="t" o:connecttype="custom" o:connectlocs="45,0;60,15;60,45;30,76;0,76" o:connectangles="0,0,0,0,0"/>
                <o:lock v:ext="edit" aspectratio="t"/>
              </v:shape>
              <v:shape id="Freeform 596" o:spid="_x0000_s1123" style="position:absolute;left:4905;top:3907;width:840;height:331;visibility:visible;mso-wrap-style:square;v-text-anchor:top" coordsize="840,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" path="m840,75r-45,61l765,136r-30,30l705,151r-15,30l705,151r30,15l765,121r30,15l840,75,705,60,675,30,495,45,465,75r-30,l420,105r-45,l360,136r15,-31l405,105,435,75r30,l495,45,465,15,255,,225,15r-90,90l90,105,60,136,,166,210,331r15,-30l270,271r60,-15l405,256r60,-15l480,226r45,l570,211r105,15l690,241r60,-15l765,241r30,l840,256r,-181xe" fillcolor="#a43700" strokeweight=".25pt">
                <v:path arrowok="t" o:connecttype="custom" o:connectlocs="840,75;795,136;765,136;735,166;705,151;690,181;705,151;735,166;765,121;795,136;840,75;705,60;675,30;495,45;465,75;435,75;420,105;375,105;360,136;375,105;405,105;435,75;465,75;495,45;465,15;255,0;225,15;135,105;90,105;60,136;0,166;210,331;225,301;270,271;330,256;405,256;465,241;480,226;525,226;570,211;675,226;690,241;750,226;765,241;795,241;840,256;840,75" o:connectangles="0,0,0,0,0,0,0,0,0,0,0,0,0,0,0,0,0,0,0,0,0,0,0,0,0,0,0,0,0,0,0,0,0,0,0,0,0,0,0,0,0,0,0,0,0,0,0"/>
                <o:lock v:ext="edit" aspectratio="t"/>
              </v:shape>
              <v:group id="Group 597" o:spid="_x0000_s1124" style="position:absolute;left:5445;top:3592;width:210;height:526" coordorigin="5445,3592" coordsize="210,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">
                <o:lock v:ext="edit" aspectratio="t"/>
                <v:group id="Group 598" o:spid="_x0000_s1125" style="position:absolute;left:5535;top:3877;width:45;height:241" coordorigin="5535,3877" coordsize="4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">
                  <o:lock v:ext="edit" aspectratio="t"/>
                  <v:shape id="Freeform 599" o:spid="_x0000_s1126" style="position:absolute;left:5535;top:3877;width:45;height:241;visibility:visible;mso-wrap-style:square;v-text-anchor:top" coordsize="4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" path="m,l,241r45,l45,15,,xe" fillcolor="#9c0" strokeweight=".25pt">
                    <v:path arrowok="t" o:connecttype="custom" o:connectlocs="0,0;0,241;45,241;45,15;0,0" o:connectangles="0,0,0,0,0"/>
                    <o:lock v:ext="edit" aspectratio="t"/>
                  </v:shape>
                  <v:shape id="Freeform 600" o:spid="_x0000_s1127" style="position:absolute;left:5535;top:3877;width:45;height:241;visibility:visible;mso-wrap-style:square;v-text-anchor:top" coordsize="45,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" path="m,l,241r45,l45,15e" filled="f" strokeweight=".25pt">
                    <v:path arrowok="t" o:connecttype="custom" o:connectlocs="0,0;0,241;45,241;45,15" o:connectangles="0,0,0,0"/>
                    <o:lock v:ext="edit" aspectratio="t"/>
                  </v:shape>
                </v:group>
                <v:group id="Group 601" o:spid="_x0000_s1128" style="position:absolute;left:5445;top:3592;width:210;height:375" coordorigin="5445,3592" coordsize="2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">
                  <o:lock v:ext="edit" aspectratio="t"/>
                  <v:shape id="Freeform 602" o:spid="_x0000_s1129" style="position:absolute;left:5445;top:3592;width:210;height:375;visibility:visible;mso-wrap-style:square;v-text-anchor:top" coordsize="2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" path="m90,360l30,300,,255,,150,30,75,105,r75,75l210,135r,135l195,330r-60,45l90,360xe" fillcolor="#9c0" strokeweight=".25pt">
                    <v:path arrowok="t" o:connecttype="custom" o:connectlocs="90,360;30,300;0,255;0,150;30,75;105,0;180,75;210,135;210,270;195,330;135,375;90,360" o:connectangles="0,0,0,0,0,0,0,0,0,0,0,0"/>
                    <o:lock v:ext="edit" aspectratio="t"/>
                  </v:shape>
                  <v:shape id="Freeform 603" o:spid="_x0000_s1130" style="position:absolute;left:5445;top:3592;width:210;height:375;visibility:visible;mso-wrap-style:square;v-text-anchor:top" coordsize="2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" path="m90,360l30,300,,255,,150,30,75,105,r75,75l210,135r,135l195,330r-60,45e" filled="f" strokeweight=".25pt">
                    <v:path arrowok="t" o:connecttype="custom" o:connectlocs="90,360;30,300;0,255;0,150;30,75;105,0;180,75;210,135;210,270;195,330;135,375" o:connectangles="0,0,0,0,0,0,0,0,0,0,0"/>
                    <o:lock v:ext="edit" aspectratio="t"/>
                  </v:shape>
                </v:group>
                <v:group id="Group 604" o:spid="_x0000_s1131" style="position:absolute;left:5490;top:3727;width:45;height:165" coordorigin="5490,3727" coordsize="4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">
                  <o:lock v:ext="edit" aspectratio="t"/>
                  <v:shape id="Freeform 605" o:spid="_x0000_s1132" style="position:absolute;left:5490;top:3727;width:45;height:165;visibility:visible;mso-wrap-style:square;v-text-anchor:top" coordsize="4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" path="m45,165r,-30l15,120r,-15l,90,15,75,,75,,60,15,45,,30,15,15,,,45,165xe" fillcolor="#9c0" strokeweight=".25pt">
                    <v:path arrowok="t" o:connecttype="custom" o:connectlocs="45,165;45,135;15,120;15,105;0,90;15,75;0,75;0,60;15,45;0,30;15,15;0,0;45,165" o:connectangles="0,0,0,0,0,0,0,0,0,0,0,0,0"/>
                    <o:lock v:ext="edit" aspectratio="t"/>
                  </v:shape>
                  <v:shape id="Freeform 606" o:spid="_x0000_s1133" style="position:absolute;left:5490;top:3727;width:45;height:165;visibility:visible;mso-wrap-style:square;v-text-anchor:top" coordsize="4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" path="m45,165r,-30l15,120r,-15l,90,15,75,,75,,60,15,45,,30,15,15,,e" filled="f" strokeweight=".25pt">
                    <v:path arrowok="t" o:connecttype="custom" o:connectlocs="45,165;45,135;15,120;15,105;0,90;15,75;0,75;0,60;15,45;0,30;15,15;0,0" o:connectangles="0,0,0,0,0,0,0,0,0,0,0,0"/>
                    <o:lock v:ext="edit" aspectratio="t"/>
                  </v:shape>
                </v:group>
                <v:group id="Group 607" o:spid="_x0000_s1134" style="position:absolute;left:5535;top:3622;width:45;height:285" coordorigin="5535,3622" coordsize="4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">
                  <o:lock v:ext="edit" aspectratio="t"/>
                  <v:shape id="Freeform 608" o:spid="_x0000_s1135" style="position:absolute;left:5535;top:3622;width:45;height:285;visibility:visible;mso-wrap-style:square;v-text-anchor:top" coordsize="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" path="m1,18v,-1,1,1,1,-1c2,17,1,16,1,16v,,1,-1,1,-1c2,15,1,14,,14v,,2,,2,-1c2,13,1,13,1,13v,-1,1,-1,1,-1c2,11,1,11,1,11,1,10,2,10,2,9,2,9,1,8,1,7,1,7,,6,1,6,1,6,3,5,3,5,3,5,1,5,1,4v,,1,,1,-1c2,3,1,3,1,3,1,2,2,2,2,1,2,1,2,,1,e" fillcolor="#9c0" strokeweight=".25pt">
                    <v:path arrowok="t" o:connecttype="custom" o:connectlocs="15,270;30,255;15,240;30,225;0,210;30,195;15,195;30,180;15,165;30,135;15,105;15,90;45,75;15,60;30,45;15,45;30,15;15,0" o:connectangles="0,0,0,0,0,0,0,0,0,0,0,0,0,0,0,0,0,0"/>
                    <o:lock v:ext="edit" aspectratio="t"/>
                  </v:shape>
                  <v:shape id="Freeform 609" o:spid="_x0000_s1136" style="position:absolute;left:5535;top:3622;width:45;height:285;visibility:visible;mso-wrap-style:square;v-text-anchor:top" coordsize="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" path="m1,18v,-1,1,1,1,-1c2,17,1,16,1,16v,,1,-1,1,-1c2,15,1,14,,14v,,2,,2,-1c2,13,1,13,1,13v,-1,1,-1,1,-1c2,11,1,11,1,11,1,10,2,10,2,9,2,9,1,8,1,7,1,7,,6,1,6,1,6,3,5,3,5,3,5,1,5,1,4v,,1,,1,-1c2,3,1,3,1,3,1,2,2,2,2,1,2,1,2,,1,e" filled="f" strokeweight=".25pt">
                    <v:path arrowok="t" o:connecttype="custom" o:connectlocs="15,270;30,255;15,240;30,225;0,210;30,195;15,195;30,180;15,165;30,135;15,105;15,90;45,75;15,60;30,45;15,45;30,15;15,0" o:connectangles="0,0,0,0,0,0,0,0,0,0,0,0,0,0,0,0,0,0"/>
                    <o:lock v:ext="edit" aspectratio="t"/>
                  </v:shape>
                </v:group>
                <v:group id="Group 610" o:spid="_x0000_s1137" style="position:absolute;left:5535;top:3682;width:1;height:30" coordorigin="5535,3682" coordsize="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">
                  <o:lock v:ext="edit" aspectratio="t"/>
                  <v:shape id="Freeform 611" o:spid="_x0000_s1138" style="position:absolute;left:5535;top:3682;width:1;height:30;visibility:visible;mso-wrap-style:square;v-text-anchor:top" coordsize="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" path="m,30l,,,30xe" fillcolor="#9c0" strokeweight=".25pt">
                    <v:path arrowok="t" o:connecttype="custom" o:connectlocs="0,30;0,0;0,30" o:connectangles="0,0,0"/>
                    <o:lock v:ext="edit" aspectratio="t"/>
                  </v:shape>
                  <v:line id="Line 612" o:spid="_x0000_s1139" style="position:absolute;flip:y;visibility:visible;mso-wrap-style:square" from="5535,3682" to="5536,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" strokeweight=".25pt">
                    <o:lock v:ext="edit" aspectratio="t"/>
                  </v:line>
                </v:group>
                <v:group id="Group 613" o:spid="_x0000_s1140" style="position:absolute;left:5535;top:3727;width:1;height:30" coordorigin="5535,3727" coordsize="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">
                  <o:lock v:ext="edit" aspectratio="t"/>
                  <v:shape id="Freeform 614" o:spid="_x0000_s1141" style="position:absolute;left:5535;top:3727;width:1;height:30;visibility:visible;mso-wrap-style:square;v-text-anchor:top" coordsize="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" path="m,30l,,,30xe" fillcolor="#9c0" strokeweight=".25pt">
                    <v:path arrowok="t" o:connecttype="custom" o:connectlocs="0,30;0,0;0,30" o:connectangles="0,0,0"/>
                    <o:lock v:ext="edit" aspectratio="t"/>
                  </v:shape>
                  <v:line id="Line 615" o:spid="_x0000_s1142" style="position:absolute;flip:y;visibility:visible;mso-wrap-style:square" from="5535,3727" to="5536,3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" strokeweight=".25pt">
                    <o:lock v:ext="edit" aspectratio="t"/>
                  </v:line>
                </v:group>
                <v:group id="Group 616" o:spid="_x0000_s1143" style="position:absolute;left:5550;top:3817;width:45;height:1" coordorigin="5550,3817" coordsize="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">
                  <o:lock v:ext="edit" aspectratio="t"/>
                  <v:shape id="Freeform 617" o:spid="_x0000_s1144" style="position:absolute;left:5550;top:3817;width:45;height:1;visibility:visible;mso-wrap-style:square;v-text-anchor:top" coordsize="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" path="m45,l,,45,xe" fillcolor="#9c0" strokeweight=".25pt">
                    <v:path arrowok="t" o:connecttype="custom" o:connectlocs="45,0;0,0;45,0" o:connectangles="0,0,0"/>
                    <o:lock v:ext="edit" aspectratio="t"/>
                  </v:shape>
                  <v:line id="Line 618" o:spid="_x0000_s1145" style="position:absolute;flip:x;visibility:visible;mso-wrap-style:square" from="5550,3817" to="5595,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" strokeweight=".25pt">
                    <o:lock v:ext="edit" aspectratio="t"/>
                  </v:line>
                </v:group>
                <v:group id="Group 619" o:spid="_x0000_s1146" style="position:absolute;left:5535;top:3757;width:30;height:1" coordorigin="5535,3757" coordsize="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">
                  <o:lock v:ext="edit" aspectratio="t"/>
                  <v:shape id="Freeform 620" o:spid="_x0000_s1147" style="position:absolute;left:5535;top:3757;width:30;height:1;visibility:visible;mso-wrap-style:square;v-text-anchor:top" coordsize="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" path="m30,l,,30,xe" fillcolor="#9c0" strokeweight=".25pt">
                    <v:path arrowok="t" o:connecttype="custom" o:connectlocs="30,0;0,0;30,0" o:connectangles="0,0,0"/>
                    <o:lock v:ext="edit" aspectratio="t"/>
                  </v:shape>
                  <v:line id="Line 621" o:spid="_x0000_s1148" style="position:absolute;flip:x;visibility:visible;mso-wrap-style:square" from="5535,3757" to="5565,3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" strokeweight=".25pt">
                    <o:lock v:ext="edit" aspectratio="t"/>
                  </v:line>
                </v:group>
                <v:shape id="Freeform 622" o:spid="_x0000_s1149" style="position:absolute;left:5505;top:371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" path="m,l,xe" fillcolor="#9c0" strokeweight=".25pt">
                  <v:path arrowok="t" o:connecttype="custom" o:connectlocs="0,0;0,0;0,0" o:connectangles="0,0,0"/>
                  <o:lock v:ext="edit" aspectratio="t"/>
                </v:shape>
                <v:shape id="Freeform 623" o:spid="_x0000_s1150" style="position:absolute;left:5520;top:3712;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" path="m,15l,,,15xe" fillcolor="#9c0" strokeweight=".25pt">
                  <v:path arrowok="t" o:connecttype="custom" o:connectlocs="0,15;0,0;0,15" o:connectangles="0,0,0"/>
                  <o:lock v:ext="edit" aspectratio="t"/>
                </v:shape>
                <v:shape id="Freeform 624" o:spid="_x0000_s1151" style="position:absolute;left:5595;top:365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" path="m,l,xe" fillcolor="#9c0" strokeweight=".25pt">
                  <v:path arrowok="t" o:connecttype="custom" o:connectlocs="0,0;0,0;0,0" o:connectangles="0,0,0"/>
                  <o:lock v:ext="edit" aspectratio="t"/>
                </v:shape>
                <v:shape id="Freeform 625" o:spid="_x0000_s1152" style="position:absolute;left:5610;top:366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" path="m,l,xe" fillcolor="#9c0" strokeweight=".25pt">
                  <v:path arrowok="t" o:connecttype="custom" o:connectlocs="0,0;0,0;0,0" o:connectangles="0,0,0"/>
                  <o:lock v:ext="edit" aspectratio="t"/>
                </v:shape>
                <v:shape id="Freeform 626" o:spid="_x0000_s1153" style="position:absolute;left:5610;top:369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" path="m,l,xe" fillcolor="#9c0" strokeweight=".25pt">
                  <v:path arrowok="t" o:connecttype="custom" o:connectlocs="0,0;0,0;0,0" o:connectangles="0,0,0"/>
                  <o:lock v:ext="edit" aspectratio="t"/>
                </v:shape>
                <v:shape id="Freeform 627" o:spid="_x0000_s1154" style="position:absolute;left:5565;top:3712;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" path="m,15l,,,15xe" fillcolor="#9c0" strokeweight=".25pt">
                  <v:path arrowok="t" o:connecttype="custom" o:connectlocs="0,15;0,0;0,15" o:connectangles="0,0,0"/>
                  <o:lock v:ext="edit" aspectratio="t"/>
                </v:shape>
                <v:shape id="Freeform 628" o:spid="_x0000_s1155" style="position:absolute;left:5565;top:374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" path="m,l,xe" fillcolor="#9c0" strokeweight=".25pt">
                  <v:path arrowok="t" o:connecttype="custom" o:connectlocs="0,0;0,0;0,0" o:connectangles="0,0,0"/>
                  <o:lock v:ext="edit" aspectratio="t"/>
                </v:shape>
                <v:shape id="Freeform 629" o:spid="_x0000_s1156" style="position:absolute;left:5580;top:372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" path="m,l,xe" fillcolor="#9c0" strokeweight=".25pt">
                  <v:path arrowok="t" o:connecttype="custom" o:connectlocs="0,0;0,0;0,0" o:connectangles="0,0,0"/>
                  <o:lock v:ext="edit" aspectratio="t"/>
                </v:shape>
                <v:shape id="Freeform 630" o:spid="_x0000_s1157" style="position:absolute;left:5595;top:3742;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" path="m,15l,,,15xe" fillcolor="#9c0" strokeweight=".25pt">
                  <v:path arrowok="t" o:connecttype="custom" o:connectlocs="0,15;0,0;0,15" o:connectangles="0,0,0"/>
                  <o:lock v:ext="edit" aspectratio="t"/>
                </v:shape>
                <v:shape id="Freeform 631" o:spid="_x0000_s1158" style="position:absolute;left:5610;top:3712;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" path="m,15l,,,15xe" fillcolor="#9c0" strokeweight=".25pt">
                  <v:path arrowok="t" o:connecttype="custom" o:connectlocs="0,15;0,0;0,15" o:connectangles="0,0,0"/>
                  <o:lock v:ext="edit" aspectratio="t"/>
                </v:shape>
                <v:shape id="Freeform 632" o:spid="_x0000_s1159" style="position:absolute;left:5610;top:3727;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" path="m,15l,,,15xe" fillcolor="#9c0" strokeweight=".25pt">
                  <v:path arrowok="t" o:connecttype="custom" o:connectlocs="0,15;0,0;0,15" o:connectangles="0,0,0"/>
                  <o:lock v:ext="edit" aspectratio="t"/>
                </v:shape>
                <v:shape id="Freeform 633" o:spid="_x0000_s1160" style="position:absolute;left:5625;top:375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" path="m,l,xe" fillcolor="#9c0" strokeweight=".25pt">
                  <v:path arrowok="t" o:connecttype="custom" o:connectlocs="0,0;0,0;0,0" o:connectangles="0,0,0"/>
                  <o:lock v:ext="edit" aspectratio="t"/>
                </v:shape>
                <v:shape id="Freeform 634" o:spid="_x0000_s1161" style="position:absolute;left:5535;top:377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" path="m,l,xe" fillcolor="#9c0" strokeweight=".25pt">
                  <v:path arrowok="t" o:connecttype="custom" o:connectlocs="0,0;0,0;0,0" o:connectangles="0,0,0"/>
                  <o:lock v:ext="edit" aspectratio="t"/>
                </v:shape>
                <v:shape id="Freeform 635" o:spid="_x0000_s1162" style="position:absolute;left:5535;top:380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" path="m,l,xe" fillcolor="#9c0" strokeweight=".25pt">
                  <v:path arrowok="t" o:connecttype="custom" o:connectlocs="0,0;0,0;0,0" o:connectangles="0,0,0"/>
                  <o:lock v:ext="edit" aspectratio="t"/>
                </v:shape>
                <v:shape id="Freeform 636" o:spid="_x0000_s1163" style="position:absolute;left:5580;top:3772;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" path="m,15l,,,15xe" fillcolor="#9c0" strokeweight=".25pt">
                  <v:path arrowok="t" o:connecttype="custom" o:connectlocs="0,15;0,0;0,15" o:connectangles="0,0,0"/>
                  <o:lock v:ext="edit" aspectratio="t"/>
                </v:shape>
                <v:shape id="Freeform 637" o:spid="_x0000_s1164" style="position:absolute;left:5595;top:377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" path="m,l,xe" fillcolor="#9c0" strokeweight=".25pt">
                  <v:path arrowok="t" o:connecttype="custom" o:connectlocs="0,0;0,0;0,0" o:connectangles="0,0,0"/>
                  <o:lock v:ext="edit" aspectratio="t"/>
                </v:shape>
                <v:shape id="Freeform 638" o:spid="_x0000_s1165" style="position:absolute;left:5595;top:378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" path="m,l,xe" fillcolor="#9c0" strokeweight=".25pt">
                  <v:path arrowok="t" o:connecttype="custom" o:connectlocs="0,0;0,0;0,0" o:connectangles="0,0,0"/>
                  <o:lock v:ext="edit" aspectratio="t"/>
                </v:shape>
                <v:shape id="Freeform 639" o:spid="_x0000_s1166" style="position:absolute;left:5595;top:380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" path="m,l,xe" fillcolor="#9c0" strokeweight=".25pt">
                  <v:path arrowok="t" o:connecttype="custom" o:connectlocs="0,0;0,0;0,0" o:connectangles="0,0,0"/>
                  <o:lock v:ext="edit" aspectratio="t"/>
                </v:shape>
                <v:shape id="Freeform 640" o:spid="_x0000_s1167" style="position:absolute;left:5625;top:3787;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" path="m,15l,,,15xe" fillcolor="#9c0" strokeweight=".25pt">
                  <v:path arrowok="t" o:connecttype="custom" o:connectlocs="0,15;0,0;0,15" o:connectangles="0,0,0"/>
                  <o:lock v:ext="edit" aspectratio="t"/>
                </v:shape>
                <v:shape id="Freeform 641" o:spid="_x0000_s1168" style="position:absolute;left:5610;top:383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" path="m,l,xe" fillcolor="#9c0" strokeweight=".25pt">
                  <v:path arrowok="t" o:connecttype="custom" o:connectlocs="0,0;0,0;0,0" o:connectangles="0,0,0"/>
                  <o:lock v:ext="edit" aspectratio="t"/>
                </v:shape>
                <v:shape id="Freeform 642" o:spid="_x0000_s1169" style="position:absolute;left:5550;top:3907;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" path="m,l,xe" fillcolor="#9c0" strokeweight=".25pt">
                  <v:path arrowok="t" o:connecttype="custom" o:connectlocs="0,0;0,0;0,0" o:connectangles="0,0,0"/>
                  <o:lock v:ext="edit" aspectratio="t"/>
                </v:shape>
                <v:shape id="Freeform 643" o:spid="_x0000_s1170" style="position:absolute;left:5565;top:392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" path="m,l,xe" fillcolor="#9c0" strokeweight=".25pt">
                  <v:path arrowok="t" o:connecttype="custom" o:connectlocs="0,0;0,0;0,0" o:connectangles="0,0,0"/>
                  <o:lock v:ext="edit" aspectratio="t"/>
                </v:shape>
                <v:shape id="Freeform 644" o:spid="_x0000_s1171" style="position:absolute;left:5565;top:3982;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" path="m,l,xe" fillcolor="#9c0" strokeweight=".25pt">
                  <v:path arrowok="t" o:connecttype="custom" o:connectlocs="0,0;0,0;0,0" o:connectangles="0,0,0"/>
                  <o:lock v:ext="edit" aspectratio="t"/>
                </v:shape>
                <v:shape id="Freeform 645" o:spid="_x0000_s1172" style="position:absolute;left:5550;top:3997;width:1;height:1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" path="m,15l,,,15xe" fillcolor="#9c0" strokeweight=".25pt">
                  <v:path arrowok="t" o:connecttype="custom" o:connectlocs="0,15;0,0;0,15" o:connectangles="0,0,0"/>
                  <o:lock v:ext="edit" aspectratio="t"/>
                </v:shape>
              </v:group>
              <v:shape id="Freeform 646" o:spid="_x0000_s1173" style="position:absolute;left:5115;top:3952;width:2265;height:1068;visibility:visible;mso-wrap-style:square;v-text-anchor:top" coordsize="2265,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" path="m105,211r105,l255,196r15,-15l315,181r30,-15l465,166r15,15l525,181r15,15l585,196r60,30l645,376r15,75l690,527r45,60l780,632r75,45l930,707r45,l1050,722r90,-15l1215,662r75,-60l1350,511r30,-90l1395,361r,-316l1440,60r45,l1530,60r15,-15l1590,45r,-15l1620,30r15,15l1665,60r45,l1740,76r120,l1875,60r30,l1920,45r45,l1980,30r30,l2040,r60,l2115,15r30,l2265,121,1020,1068,,286,,256,60,226r45,-15xe" fillcolor="#396" strokeweight=".25pt">
                <v:path arrowok="t" o:connecttype="custom" o:connectlocs="105,211;210,211;255,196;270,181;315,181;345,166;465,166;480,181;525,181;540,196;585,196;645,226;645,376;660,451;690,527;735,587;780,632;855,677;930,707;975,707;1050,722;1140,707;1215,662;1290,602;1350,511;1380,421;1395,361;1395,45;1440,60;1485,60;1530,60;1545,45;1590,45;1590,30;1620,30;1635,45;1665,60;1710,60;1740,76;1860,76;1875,60;1905,60;1920,45;1965,45;1980,30;2010,30;2040,0;2100,0;2115,15;2145,15;2265,121;1020,1068;0,286;0,256;60,226;105,211" o:connectangles="0,0,0,0,0,0,0,0,0,0,0,0,0,0,0,0,0,0,0,0,0,0,0,0,0,0,0,0,0,0,0,0,0,0,0,0,0,0,0,0,0,0,0,0,0,0,0,0,0,0,0,0,0,0,0,0"/>
                <o:lock v:ext="edit" aspectratio="t"/>
              </v:shape>
              <v:group id="Group 647" o:spid="_x0000_s1174" style="position:absolute;left:5805;top:4073;width:1260;height:556" coordorigin="5805,4073" coordsize="126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">
                <o:lock v:ext="edit" aspectratio="t"/>
                <v:shape id="Freeform 648" o:spid="_x0000_s1175" style="position:absolute;left:6150;top:4313;width:240;height:316;visibility:visible;mso-wrap-style:square;v-text-anchor:top" coordsize="1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" path="m10,l1,7,2,8r,1l1,10r,6l2,16v,1,-2,5,1,3c5,17,15,8,16,5l10,xe" fillcolor="blue" strokeweight=".25pt">
                  <v:path arrowok="t" o:connecttype="custom" o:connectlocs="150,0;15,105;30,120;30,135;15,150;15,241;30,241;45,286;240,75;150,0" o:connectangles="0,0,0,0,0,0,0,0,0,0"/>
                  <o:lock v:ext="edit" aspectratio="t"/>
                </v:shape>
                <v:group id="Group 649" o:spid="_x0000_s1176" style="position:absolute;left:6360;top:4088;width:76;height:120" coordorigin="6360,4088" coordsize="7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">
                  <o:lock v:ext="edit" aspectratio="t"/>
                  <v:line id="Line 650" o:spid="_x0000_s1177" style="position:absolute;flip:y;visibility:visible;mso-wrap-style:square" from="6435,4103" to="6436,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" strokeweight=".25pt">
                    <o:lock v:ext="edit" aspectratio="t"/>
                  </v:line>
                  <v:line id="Line 651" o:spid="_x0000_s1178" style="position:absolute;flip:y;visibility:visible;mso-wrap-style:square" from="6405,4103" to="6406,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" strokeweight=".25pt">
                    <o:lock v:ext="edit" aspectratio="t"/>
                  </v:line>
                  <v:line id="Line 652" o:spid="_x0000_s1179" style="position:absolute;flip:y;visibility:visible;mso-wrap-style:square" from="6390,4088" to="6391,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" strokeweight=".25pt">
                    <o:lock v:ext="edit" aspectratio="t"/>
                  </v:line>
                  <v:line id="Line 653" o:spid="_x0000_s1180" style="position:absolute;flip:y;visibility:visible;mso-wrap-style:square" from="6360,4088" to="6361,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" strokeweight=".25pt">
                    <o:lock v:ext="edit" aspectratio="t"/>
                  </v:line>
                </v:group>
                <v:group id="Group 654" o:spid="_x0000_s1181" style="position:absolute;left:5805;top:4073;width:660;height:541" coordorigin="5805,4073" coordsize="66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">
                  <o:lock v:ext="edit" aspectratio="t"/>
                  <v:group id="Group 655" o:spid="_x0000_s1182" style="position:absolute;left:5805;top:4073;width:300;height:541" coordorigin="5805,4073" coordsize="30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">
                    <o:lock v:ext="edit" aspectratio="t"/>
                    <v:shape id="Freeform 656" o:spid="_x0000_s1183" style="position:absolute;left:5805;top:4073;width:300;height:541;visibility:visible;mso-wrap-style:square;v-text-anchor:top" coordsize="2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" path="m,2r1,l3,1r,1l4,,5,1,6,,7,1r,1l8,3r,2l9,6r,2l9,9r,4c9,14,12,16,14,18r6,5l19,24r,1l20,26r,6l19,32v,,,2,,4c4,23,4,17,,11l,2xe" filled="f" strokeweight=".25pt">
                      <v:path arrowok="t" o:connecttype="custom" o:connectlocs="0,30;15,30;15,30;45,15;45,30;60,0;75,15;90,0;105,15;105,30;120,45;120,75;135,90;135,120;135,135;135,195;210,271;300,346;285,361;285,376;300,391;300,481;285,481;285,541;0,165;0,30" o:connectangles="0,0,0,0,0,0,0,0,0,0,0,0,0,0,0,0,0,0,0,0,0,0,0,0,0,0"/>
                      <o:lock v:ext="edit" aspectratio="t"/>
                    </v:shape>
                    <v:group id="Group 657" o:spid="_x0000_s1184" style="position:absolute;left:5835;top:4088;width:76;height:105" coordorigin="5835,4088" coordsize="7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">
                      <o:lock v:ext="edit" aspectratio="t"/>
                      <v:line id="Line 658" o:spid="_x0000_s1185" style="position:absolute;flip:y;visibility:visible;mso-wrap-style:square" from="5835,4103" to="5836,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" strokeweight=".25pt">
                        <o:lock v:ext="edit" aspectratio="t"/>
                      </v:line>
                      <v:line id="Line 659" o:spid="_x0000_s1186" style="position:absolute;flip:y;visibility:visible;mso-wrap-style:square" from="5850,4103" to="5865,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" strokeweight=".25pt">
                        <o:lock v:ext="edit" aspectratio="t"/>
                      </v:line>
                      <v:line id="Line 660" o:spid="_x0000_s1187" style="position:absolute;flip:y;visibility:visible;mso-wrap-style:square" from="5880,4088" to="5881,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" strokeweight=".25pt">
                        <o:lock v:ext="edit" aspectratio="t"/>
                      </v:line>
                      <v:line id="Line 661" o:spid="_x0000_s1188" style="position:absolute;flip:y;visibility:visible;mso-wrap-style:square" from="5910,4088" to="5911,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" strokeweight=".25pt">
                        <o:lock v:ext="edit" aspectratio="t"/>
                      </v:line>
                    </v:group>
                  </v:group>
                  <v:shape id="Freeform 662" o:spid="_x0000_s1189" style="position:absolute;left:6285;top:4073;width:180;height:300;visibility:visible;mso-wrap-style:square;v-text-anchor:top" coordsize="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" path="m12,3l11,2r-1,l9,1r,1l8,1,7,1,6,,5,1r,2l3,3r,2l2,7r,2l3,10r,3c3,14,,16,1,17r5,3c7,19,11,14,12,12r,-9xe" filled="f" strokeweight=".25pt">
                    <v:path arrowok="t" o:connecttype="custom" o:connectlocs="180,45;165,30;150,30;135,15;135,30;120,15;105,15;90,0;75,15;75,45;45,45;45,75;30,105;30,135;45,150;45,195;15,255;90,300;180,180;180,45" o:connectangles="0,0,0,0,0,0,0,0,0,0,0,0,0,0,0,0,0,0,0,0"/>
                    <o:lock v:ext="edit" aspectratio="t"/>
                  </v:shape>
                  <v:group id="Group 663" o:spid="_x0000_s1190" style="position:absolute;left:6075;top:4403;width:105;height:211" coordorigin="6075,4403" coordsize="105,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">
                    <o:lock v:ext="edit" aspectratio="t"/>
                    <v:shape id="Freeform 664" o:spid="_x0000_s1191" style="position:absolute;left:6075;top:4403;width:105;height:211;visibility:visible;mso-wrap-style:square;v-text-anchor:top" coordsize="105,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" path="m30,l75,r30,30l105,60,75,76r,75l90,166r,45l,211,15,151r15,l30,60r-15,l15,30,30,xe" strokeweight=".25pt">
                      <v:path arrowok="t" o:connecttype="custom" o:connectlocs="30,0;75,0;105,30;105,60;75,76;75,151;90,166;90,211;0,211;15,151;30,151;30,60;15,60;15,30;30,0" o:connectangles="0,0,0,0,0,0,0,0,0,0,0,0,0,0,0"/>
                      <o:lock v:ext="edit" aspectratio="t"/>
                    </v:shape>
                    <v:group id="Group 665" o:spid="_x0000_s1192" style="position:absolute;left:6105;top:4479;width:45;height:15" coordorigin="6105,4479"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">
                      <o:lock v:ext="edit" aspectratio="t"/>
                      <v:shape id="Freeform 666" o:spid="_x0000_s1193" style="position:absolute;left:6105;top:4479;width:45;height:15;visibility:visible;mso-wrap-style:square;v-text-anchor:top"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" path="m,15l30,,45,15,,15xe" strokeweight=".25pt">
                        <v:path arrowok="t" o:connecttype="custom" o:connectlocs="0,15;30,0;45,15;0,15" o:connectangles="0,0,0,0"/>
                        <o:lock v:ext="edit" aspectratio="t"/>
                      </v:shape>
                      <v:shape id="Freeform 667" o:spid="_x0000_s1194" style="position:absolute;left:6105;top:4479;width:45;height:15;visibility:visible;mso-wrap-style:square;v-text-anchor:top"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" path="m,15l30,,45,15e" filled="f" strokeweight=".25pt">
                        <v:path arrowok="t" o:connecttype="custom" o:connectlocs="0,15;30,0;45,15" o:connectangles="0,0,0"/>
                        <o:lock v:ext="edit" aspectratio="t"/>
                      </v:shape>
                    </v:group>
                    <v:group id="Group 668" o:spid="_x0000_s1195" style="position:absolute;left:6105;top:4524;width:45;height:15" coordorigin="6105,4524"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">
                      <o:lock v:ext="edit" aspectratio="t"/>
                      <v:shape id="Freeform 669" o:spid="_x0000_s1196" style="position:absolute;left:6105;top:4524;width:45;height:15;visibility:visible;mso-wrap-style:square;v-text-anchor:top"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" path="m,l30,15,45,,,xe" strokeweight=".25pt">
                        <v:path arrowok="t" o:connecttype="custom" o:connectlocs="0,0;30,15;45,0;0,0" o:connectangles="0,0,0,0"/>
                        <o:lock v:ext="edit" aspectratio="t"/>
                      </v:shape>
                      <v:shape id="Freeform 670" o:spid="_x0000_s1197" style="position:absolute;left:6105;top:4524;width:45;height:15;visibility:visible;mso-wrap-style:square;v-text-anchor:top"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" path="m,l30,15,45,e" filled="f" strokeweight=".25pt">
                        <v:path arrowok="t" o:connecttype="custom" o:connectlocs="0,0;30,15;45,0" o:connectangles="0,0,0"/>
                        <o:lock v:ext="edit" aspectratio="t"/>
                      </v:shape>
                    </v:group>
                    <v:line id="Line 671" o:spid="_x0000_s1198" style="position:absolute;visibility:visible;mso-wrap-style:square" from="6120,4418" to="6135,4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" strokeweight=".25pt">
                      <o:lock v:ext="edit" aspectratio="t"/>
                    </v:line>
                    <v:line id="Line 672" o:spid="_x0000_s1199" style="position:absolute;visibility:visible;mso-wrap-style:square" from="6120,4569" to="6135,4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" strokeweight=".25pt">
                      <o:lock v:ext="edit" aspectratio="t"/>
                    </v:line>
                    <v:line id="Line 673" o:spid="_x0000_s1200" style="position:absolute;visibility:visible;mso-wrap-style:square" from="6120,4599" to="6135,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" strokeweight=".25pt">
                      <o:lock v:ext="edit" aspectratio="t"/>
                    </v:line>
                    <v:line id="Line 674" o:spid="_x0000_s1201" style="position:absolute;visibility:visible;mso-wrap-style:square" from="6135,4584" to="6150,4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" strokeweight=".25pt">
                      <o:lock v:ext="edit" aspectratio="t"/>
                    </v:line>
                    <v:line id="Line 675" o:spid="_x0000_s1202" style="position:absolute;visibility:visible;mso-wrap-style:square" from="6105,4584" to="6120,4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" strokeweight=".25pt">
                      <o:lock v:ext="edit" aspectratio="t"/>
                    </v:line>
                    <v:line id="Line 676" o:spid="_x0000_s1203" style="position:absolute;visibility:visible;mso-wrap-style:square" from="6105,4509" to="6150,4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" strokeweight=".25pt">
                      <o:lock v:ext="edit" aspectratio="t"/>
                    </v:line>
                    <v:line id="Line 677" o:spid="_x0000_s1204" style="position:absolute;visibility:visible;mso-wrap-style:square" from="6105,4448" to="6150,4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" strokeweight=".25pt">
                      <o:lock v:ext="edit" aspectratio="t"/>
                    </v:line>
                  </v:group>
                </v:group>
                <v:group id="Group 678" o:spid="_x0000_s1205" style="position:absolute;left:6600;top:4133;width:465;height:300" coordorigin="6600,4133" coordsize="46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">
                  <o:lock v:ext="edit" aspectratio="t"/>
                  <v:shape id="Freeform 679" o:spid="_x0000_s1206" style="position:absolute;left:6600;top:4133;width:465;height:300;visibility:visible;mso-wrap-style:square;v-text-anchor:top" coordsize="46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" path="m330,l300,15r-15,l240,30r-15,l180,45,135,75r,15l105,105r-30,l45,135r,30l30,180r,30l,255r,30l15,300r210,l225,285r45,-30l300,255r15,-15l330,240r30,-30l375,210r15,-15l420,150r15,15l465,135r,-90l450,15,435,,330,xe" fillcolor="silver" strokeweight=".25pt">
                    <v:path arrowok="t" o:connecttype="custom" o:connectlocs="330,0;300,15;285,15;240,30;225,30;180,45;135,75;135,90;105,105;75,105;45,135;45,165;30,180;30,210;0,255;0,285;15,300;225,300;225,285;270,255;300,255;315,240;330,240;360,210;375,210;390,195;420,150;435,165;465,135;465,45;450,15;435,0;330,0" o:connectangles="0,0,0,0,0,0,0,0,0,0,0,0,0,0,0,0,0,0,0,0,0,0,0,0,0,0,0,0,0,0,0,0,0"/>
                    <o:lock v:ext="edit" aspectratio="t"/>
                  </v:shape>
                  <v:group id="Group 680" o:spid="_x0000_s1207" style="position:absolute;left:6915;top:4133;width:135;height:150" coordorigin="6915,4133" coordsize="1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">
                    <o:lock v:ext="edit" aspectratio="t"/>
                    <v:shape id="Freeform 681" o:spid="_x0000_s1208" style="position:absolute;left:6915;top:4133;width:135;height:150;visibility:visible;mso-wrap-style:square;v-text-anchor:top" coordsize="1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" path="m90,l75,15r,30l135,30,60,45,45,60r,90l30,120,15,105r,-45l,60,,15,90,xe" fillcolor="silver" strokeweight=".25pt">
                      <v:path arrowok="t" o:connecttype="custom" o:connectlocs="90,0;75,15;75,45;135,30;60,45;45,60;45,150;30,120;15,105;15,60;0,60;0,15;90,0" o:connectangles="0,0,0,0,0,0,0,0,0,0,0,0,0"/>
                      <o:lock v:ext="edit" aspectratio="t"/>
                    </v:shape>
                    <v:shape id="Freeform 682" o:spid="_x0000_s1209" style="position:absolute;left:6915;top:4133;width:135;height:150;visibility:visible;mso-wrap-style:square;v-text-anchor:top" coordsize="1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" path="m90,l75,15r,30l135,30,60,45,45,60r,90l30,120,15,105r,-45l,60,,15e" filled="f" strokeweight=".25pt">
                      <v:path arrowok="t" o:connecttype="custom" o:connectlocs="90,0;75,15;75,45;135,30;60,45;45,60;45,150;30,120;15,105;15,60;0,60;0,15" o:connectangles="0,0,0,0,0,0,0,0,0,0,0,0"/>
                      <o:lock v:ext="edit" aspectratio="t"/>
                    </v:shape>
                  </v:group>
                  <v:group id="Group 683" o:spid="_x0000_s1210" style="position:absolute;left:6810;top:4163;width:90;height:225" coordorigin="6810,4163" coordsize="9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">
                    <o:lock v:ext="edit" aspectratio="t"/>
                    <v:shape id="Freeform 684" o:spid="_x0000_s1211" style="position:absolute;left:6810;top:4163;width:90;height:225;visibility:visible;mso-wrap-style:square;v-text-anchor:top" coordsize="9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" path="m60,225r,-90l75,150r15,15l75,165,60,135r-15,l45,105,,75,,45r45,l90,75,60,45,,45,15,,60,225xe" fillcolor="silver" strokeweight=".25pt">
                      <v:path arrowok="t" o:connecttype="custom" o:connectlocs="60,225;60,135;75,150;90,165;75,165;60,135;45,135;45,105;0,75;0,45;45,45;90,75;60,45;0,45;15,0;60,225" o:connectangles="0,0,0,0,0,0,0,0,0,0,0,0,0,0,0,0"/>
                      <o:lock v:ext="edit" aspectratio="t"/>
                    </v:shape>
                    <v:shape id="Freeform 685" o:spid="_x0000_s1212" style="position:absolute;left:6810;top:4163;width:90;height:225;visibility:visible;mso-wrap-style:square;v-text-anchor:top" coordsize="9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" path="m60,225r,-90l75,150r15,15l75,165,60,135r-15,l45,105,,75,,45r45,l90,75,60,45,,45,15,e" filled="f" strokeweight=".25pt">
                      <v:path arrowok="t" o:connecttype="custom" o:connectlocs="60,225;60,135;75,150;90,165;75,165;60,135;45,135;45,105;0,75;0,45;45,45;90,75;60,45;0,45;15,0" o:connectangles="0,0,0,0,0,0,0,0,0,0,0,0,0,0,0"/>
                      <o:lock v:ext="edit" aspectratio="t"/>
                    </v:shape>
                  </v:group>
                  <v:group id="Group 686" o:spid="_x0000_s1213" style="position:absolute;left:6630;top:4253;width:150;height:165" coordorigin="6630,4253" coordsize="15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">
                    <o:lock v:ext="edit" aspectratio="t"/>
                    <v:shape id="Freeform 687" o:spid="_x0000_s1214" style="position:absolute;left:6630;top:4253;width:150;height:165;visibility:visible;mso-wrap-style:square;v-text-anchor:top" coordsize="15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" path="m150,l120,15,105,30r15,l105,60,75,90,45,105r,-15l15,75r30,l45,90,30,105r,30l30,150,15,165,,165,150,xe" fillcolor="silver" strokeweight=".25pt">
                      <v:path arrowok="t" o:connecttype="custom" o:connectlocs="150,0;120,15;105,30;120,30;105,60;75,90;45,105;45,90;45,90;15,75;45,75;45,90;30,105;30,135;30,150;15,165;0,165;150,0" o:connectangles="0,0,0,0,0,0,0,0,0,0,0,0,0,0,0,0,0,0"/>
                      <o:lock v:ext="edit" aspectratio="t"/>
                    </v:shape>
                    <v:shape id="Freeform 688" o:spid="_x0000_s1215" style="position:absolute;left:6630;top:4253;width:150;height:165;visibility:visible;mso-wrap-style:square;v-text-anchor:top" coordsize="15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" path="m150,l120,15,105,30r15,l105,60,75,90,45,105r,-15l15,75r30,l45,90,30,105r,30l30,150,15,165,,165e" filled="f" strokeweight=".25pt">
                      <v:path arrowok="t" o:connecttype="custom" o:connectlocs="150,0;120,15;105,30;120,30;105,60;75,90;45,105;45,90;45,90;15,75;45,75;45,90;30,105;30,135;30,150;15,165;0,165" o:connectangles="0,0,0,0,0,0,0,0,0,0,0,0,0,0,0,0,0"/>
                      <o:lock v:ext="edit" aspectratio="t"/>
                    </v:shape>
                  </v:group>
                  <v:group id="Group 689" o:spid="_x0000_s1216" style="position:absolute;left:6735;top:4268;width:90;height:150" coordorigin="6735,4268" coordsize="9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">
                    <o:lock v:ext="edit" aspectratio="t"/>
                    <v:shape id="Freeform 690" o:spid="_x0000_s1217" style="position:absolute;left:6735;top:4268;width:90;height:150;visibility:visible;mso-wrap-style:square;v-text-anchor:top" coordsize="9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" path="m75,l90,15r,30l75,60r-15,l45,75r,15l30,105,,120,30,105r,30l15,150,75,xe" fillcolor="silver" strokeweight=".25pt">
                      <v:path arrowok="t" o:connecttype="custom" o:connectlocs="75,0;90,15;90,45;75,60;60,60;45,75;45,90;30,105;0,120;30,105;30,135;15,150;75,0" o:connectangles="0,0,0,0,0,0,0,0,0,0,0,0,0"/>
                      <o:lock v:ext="edit" aspectratio="t"/>
                    </v:shape>
                    <v:shape id="Freeform 691" o:spid="_x0000_s1218" style="position:absolute;left:6735;top:4268;width:90;height:150;visibility:visible;mso-wrap-style:square;v-text-anchor:top" coordsize="9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" path="m75,l90,15r,30l75,60r-15,l45,75r,15l30,105,,120,30,105r,30l15,150e" filled="f" strokeweight=".25pt">
                      <v:path arrowok="t" o:connecttype="custom" o:connectlocs="75,0;90,15;90,45;75,60;60,60;45,75;45,90;30,105;0,120;30,105;30,135;15,150" o:connectangles="0,0,0,0,0,0,0,0,0,0,0,0"/>
                      <o:lock v:ext="edit" aspectratio="t"/>
                    </v:shape>
                  </v:group>
                  <v:line id="Line 692" o:spid="_x0000_s1219" style="position:absolute;visibility:visible;mso-wrap-style:square" from="6735,4238" to="6765,4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" strokeweight=".25pt">
                    <o:lock v:ext="edit" aspectratio="t"/>
                  </v:line>
                  <v:line id="Line 693" o:spid="_x0000_s1220" style="position:absolute;visibility:visible;mso-wrap-style:square" from="6765,4208" to="6780,4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" strokeweight=".25pt">
                    <o:lock v:ext="edit" aspectratio="t"/>
                  </v:line>
                  <v:group id="Group 694" o:spid="_x0000_s1221" style="position:absolute;left:6930;top:4298;width:30;height:30" coordorigin="6930,4298"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">
                    <o:lock v:ext="edit" aspectratio="t"/>
                    <v:shape id="Freeform 695" o:spid="_x0000_s1222" style="position:absolute;left:6930;top:4298;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" path="m,30l30,,,30xe" fillcolor="silver" strokeweight=".25pt">
                      <v:path arrowok="t" o:connecttype="custom" o:connectlocs="0,30;30,0;0,30" o:connectangles="0,0,0"/>
                      <o:lock v:ext="edit" aspectratio="t"/>
                    </v:shape>
                    <v:line id="Line 696" o:spid="_x0000_s1223" style="position:absolute;flip:y;visibility:visible;mso-wrap-style:square" from="6930,4298" to="6960,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" strokeweight=".25pt">
                      <o:lock v:ext="edit" aspectratio="t"/>
                    </v:line>
                  </v:group>
                  <v:shape id="Freeform 697" o:spid="_x0000_s1224" style="position:absolute;left:6720;top:4298;width:45;height:135;visibility:visible;mso-wrap-style:square;v-text-anchor:top" coordsize="4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" path="m,135l,90,,60,15,45,30,30r,-15l45,e" filled="f" strokeweight=".25pt">
                    <v:path arrowok="t" o:connecttype="custom" o:connectlocs="0,135;0,90;0,60;15,45;30,30;30,15;45,0" o:connectangles="0,0,0,0,0,0,0"/>
                    <o:lock v:ext="edit" aspectratio="t"/>
                  </v:shape>
                  <v:shape id="Freeform 698" o:spid="_x0000_s1225" style="position:absolute;left:6735;top:4373;width:75;height:60;visibility:visible;mso-wrap-style:square;v-text-anchor:top" coordsize="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" path="m30,l,60r75,l75,,30,xe" fillcolor="black" strokeweight=".25pt">
                    <v:path arrowok="t" o:connecttype="custom" o:connectlocs="30,0;0,60;75,60;75,0;30,0" o:connectangles="0,0,0,0,0"/>
                    <o:lock v:ext="edit" aspectratio="t"/>
                  </v:shape>
                </v:group>
                <v:group id="Group 699" o:spid="_x0000_s1226" style="position:absolute;left:6585;top:4103;width:465;height:315" coordorigin="6585,4103" coordsize="46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">
                  <o:lock v:ext="edit" aspectratio="t"/>
                  <v:group id="Group 700" o:spid="_x0000_s1227" style="position:absolute;left:6585;top:4103;width:465;height:315" coordorigin="6585,4103" coordsize="46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">
                    <o:lock v:ext="edit" aspectratio="t"/>
                    <v:shape id="Freeform 701" o:spid="_x0000_s1228" style="position:absolute;left:6585;top:4103;width:465;height:315;visibility:visible;mso-wrap-style:square;v-text-anchor:top" coordsize="46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" path="m,300l,285,,270r15,l15,240r15,l30,210r15,l45,195r,-30l60,165,45,135r30,l75,120r15,l105,105r15,l150,105r,-30l150,60r15,l180,45r30,l240,30r45,l285,15r30,l330,,435,r,15l465,30r,15l465,150r-15,l450,165r-45,l405,180r-15,15l375,195r,30l345,225r-15,15l315,240r-15,15l270,255r-15,15l240,300,225,285r,30l15,315,,300xe" fillcolor="silver" strokeweight=".25pt">
                      <v:path arrowok="t" o:connecttype="custom" o:connectlocs="0,300;0,285;0,270;15,270;15,240;30,240;30,210;45,210;45,195;45,165;60,165;45,135;75,135;75,120;90,120;105,105;120,105;150,105;150,75;150,60;165,60;180,45;180,45;210,45;240,30;285,30;285,15;315,15;330,0;435,0;435,15;465,30;465,45;465,150;450,150;450,165;405,165;405,180;390,195;375,195;375,225;345,225;330,240;315,240;300,255;270,255;255,270;240,300;225,285;225,315;15,315;0,300" o:connectangles="0,0,0,0,0,0,0,0,0,0,0,0,0,0,0,0,0,0,0,0,0,0,0,0,0,0,0,0,0,0,0,0,0,0,0,0,0,0,0,0,0,0,0,0,0,0,0,0,0,0,0,0"/>
                      <o:lock v:ext="edit" aspectratio="t"/>
                    </v:shape>
                    <v:shape id="Freeform 702" o:spid="_x0000_s1229" style="position:absolute;left:6585;top:4103;width:465;height:315;visibility:visible;mso-wrap-style:square;v-text-anchor:top" coordsize="46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" path="m,300l,285,,270r15,l15,240r15,l30,210r15,l45,195r,-30l60,165,45,135r30,l75,120r15,l105,105r15,l150,105r,-30l150,60r15,l180,45r30,l240,30r45,l285,15r30,l330,,435,r,15l465,30r,15l465,150r-15,l450,165r-45,l405,180r-15,15l375,195r,30l345,225r-15,15l315,240r-15,15l270,255r-15,15l240,300,225,285r,30l15,315e" filled="f" strokeweight=".25pt">
                      <v:path arrowok="t" o:connecttype="custom" o:connectlocs="0,300;0,285;0,270;15,270;15,240;30,240;30,210;45,210;45,195;45,165;60,165;45,135;75,135;75,120;90,120;105,105;120,105;150,105;150,75;150,60;165,60;180,45;180,45;210,45;240,30;285,30;285,15;315,15;330,0;435,0;435,15;465,30;465,45;465,150;450,150;450,165;405,165;405,180;390,195;375,195;375,225;345,225;330,240;315,240;300,255;270,255;255,270;240,300;225,285;225,315;15,315" o:connectangles="0,0,0,0,0,0,0,0,0,0,0,0,0,0,0,0,0,0,0,0,0,0,0,0,0,0,0,0,0,0,0,0,0,0,0,0,0,0,0,0,0,0,0,0,0,0,0,0,0,0,0"/>
                      <o:lock v:ext="edit" aspectratio="t"/>
                    </v:shape>
                  </v:group>
                  <v:group id="Group 703" o:spid="_x0000_s1230" style="position:absolute;left:6795;top:4148;width:90;height:210" coordorigin="6795,4148" coordsize="9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">
                    <o:lock v:ext="edit" aspectratio="t"/>
                    <v:shape id="Freeform 704" o:spid="_x0000_s1231" style="position:absolute;left:6795;top:4148;width:90;height:210;visibility:visible;mso-wrap-style:square;v-text-anchor:top" coordsize="9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" path="m15,l,45,15,90r30,15l60,120r,15l75,150r15,15l60,150r,15l60,210,15,xe" fillcolor="silver" strokeweight=".25pt">
                      <v:path arrowok="t" o:connecttype="custom" o:connectlocs="15,0;0,45;15,90;45,105;45,105;60,120;60,135;75,150;90,165;60,150;60,165;60,210;15,0" o:connectangles="0,0,0,0,0,0,0,0,0,0,0,0,0"/>
                      <o:lock v:ext="edit" aspectratio="t"/>
                    </v:shape>
                    <v:shape id="Freeform 705" o:spid="_x0000_s1232" style="position:absolute;left:6795;top:4148;width:90;height:210;visibility:visible;mso-wrap-style:square;v-text-anchor:top" coordsize="9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" path="m15,l,45,15,90r30,15l60,120r,15l75,150r15,15l60,150r,15l60,210e" filled="f" strokeweight=".25pt">
                      <v:path arrowok="t" o:connecttype="custom" o:connectlocs="15,0;0,45;15,90;45,105;45,105;60,120;60,135;75,150;90,165;60,150;60,165;60,210" o:connectangles="0,0,0,0,0,0,0,0,0,0,0,0"/>
                      <o:lock v:ext="edit" aspectratio="t"/>
                    </v:shape>
                  </v:group>
                  <v:group id="Group 706" o:spid="_x0000_s1233" style="position:absolute;left:6615;top:4223;width:150;height:180" coordorigin="6615,4223" coordsize="15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">
                    <o:lock v:ext="edit" aspectratio="t"/>
                    <v:shape id="Freeform 707" o:spid="_x0000_s1234" style="position:absolute;left:6615;top:4223;width:150;height:180;visibility:visible;mso-wrap-style:square;v-text-anchor:top" coordsize="15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" path="m150,l135,15r-15,l105,30r-15,l120,45r,15l105,75,75,90,60,105r-15,l30,75r15,30l30,120r,15l30,150,,180,150,xe" fillcolor="silver" strokeweight=".25pt">
                      <v:path arrowok="t" o:connecttype="custom" o:connectlocs="150,0;135,15;120,15;105,30;90,30;120,45;120,60;105,75;75,90;60,105;45,105;30,75;45,105;30,120;30,135;30,150;0,180;150,0" o:connectangles="0,0,0,0,0,0,0,0,0,0,0,0,0,0,0,0,0,0"/>
                      <o:lock v:ext="edit" aspectratio="t"/>
                    </v:shape>
                    <v:shape id="Freeform 708" o:spid="_x0000_s1235" style="position:absolute;left:6615;top:4223;width:150;height:180;visibility:visible;mso-wrap-style:square;v-text-anchor:top" coordsize="15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" path="m150,l135,15r-15,l105,30r-15,l120,45r,15l105,75,75,90,60,105r-15,l30,75r15,30l30,120r,15l30,150,,180e" filled="f" strokeweight=".25pt">
                      <v:path arrowok="t" o:connecttype="custom" o:connectlocs="150,0;135,15;120,15;105,30;90,30;120,45;120,60;105,75;75,90;60,105;45,105;30,75;45,105;30,120;30,135;30,150;0,180" o:connectangles="0,0,0,0,0,0,0,0,0,0,0,0,0,0,0,0,0"/>
                      <o:lock v:ext="edit" aspectratio="t"/>
                    </v:shape>
                  </v:group>
                  <v:group id="Group 709" o:spid="_x0000_s1236" style="position:absolute;left:6900;top:4118;width:135;height:195" coordorigin="6900,4118" coordsize="13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">
                    <o:lock v:ext="edit" aspectratio="t"/>
                    <v:shape id="Freeform 710" o:spid="_x0000_s1237" style="position:absolute;left:6900;top:4118;width:135;height:195;visibility:visible;mso-wrap-style:square;v-text-anchor:top" coordsize="13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" path="m90,l75,15,90,45,105,30,135,15,75,45r,-15l60,45r-15,l45,75r15,45l45,150,30,135,15,120r,-15l15,90r,-45l,45,,15,15,75r15,30l45,165,15,195r15,l60,180,90,xe" fillcolor="silver" strokeweight=".25pt">
                      <v:path arrowok="t" o:connecttype="custom" o:connectlocs="90,0;75,15;90,45;105,30;135,15;75,45;75,30;60,45;45,45;45,75;60,120;45,150;30,135;15,120;15,105;15,90;15,45;0,45;0,15;15,75;30,105;45,165;15,195;30,195;60,180;90,0" o:connectangles="0,0,0,0,0,0,0,0,0,0,0,0,0,0,0,0,0,0,0,0,0,0,0,0,0,0"/>
                      <o:lock v:ext="edit" aspectratio="t"/>
                    </v:shape>
                    <v:shape id="Freeform 711" o:spid="_x0000_s1238" style="position:absolute;left:6900;top:4118;width:135;height:195;visibility:visible;mso-wrap-style:square;v-text-anchor:top" coordsize="13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" path="m90,l75,15,90,45,105,30,135,15,75,45r,-15l60,45r-15,l45,75r15,45l45,150,30,135,15,120r,-15l15,90r,-45l,45,,15,15,75r15,30l45,165,15,195r15,l60,180e" filled="f" strokeweight=".25pt">
                      <v:path arrowok="t" o:connecttype="custom" o:connectlocs="90,0;75,15;90,45;105,30;135,15;75,45;75,30;60,45;45,45;45,75;60,120;45,150;30,135;15,120;15,105;15,90;15,45;0,45;0,15;15,75;30,105;45,165;15,195;30,195;60,180" o:connectangles="0,0,0,0,0,0,0,0,0,0,0,0,0,0,0,0,0,0,0,0,0,0,0,0,0"/>
                      <o:lock v:ext="edit" aspectratio="t"/>
                    </v:shape>
                  </v:group>
                  <v:group id="Group 712" o:spid="_x0000_s1239" style="position:absolute;left:6810;top:4193;width:60;height:15" coordorigin="6810,4193" coordsize="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">
                    <o:lock v:ext="edit" aspectratio="t"/>
                    <v:shape id="Freeform 713" o:spid="_x0000_s1240" style="position:absolute;left:6810;top:4193;width:60;height:15;visibility:visible;mso-wrap-style:square;v-text-anchor:top" coordsize="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" path="m,l45,r,15l60,15,,xe" fillcolor="silver" strokeweight=".25pt">
                      <v:path arrowok="t" o:connecttype="custom" o:connectlocs="0,0;45,0;45,15;60,15;0,0" o:connectangles="0,0,0,0,0"/>
                      <o:lock v:ext="edit" aspectratio="t"/>
                    </v:shape>
                    <v:shape id="Freeform 714" o:spid="_x0000_s1241" style="position:absolute;left:6810;top:4193;width:60;height:15;visibility:visible;mso-wrap-style:square;v-text-anchor:top" coordsize="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" path="m,l45,r,15l60,15e" filled="f" strokeweight=".25pt">
                      <v:path arrowok="t" o:connecttype="custom" o:connectlocs="0,0;45,0;45,15;60,15" o:connectangles="0,0,0,0"/>
                      <o:lock v:ext="edit" aspectratio="t"/>
                    </v:shape>
                  </v:group>
                  <v:shape id="Freeform 715" o:spid="_x0000_s1242" style="position:absolute;left:6735;top:4358;width:60;height:45;visibility:visible;mso-wrap-style:square;v-text-anchor:top" coordsize="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" path="m,15r30,l45,,60,r,45l,45,,15xe" fillcolor="silver" strokeweight=".25pt">
                    <v:path arrowok="t" o:connecttype="custom" o:connectlocs="0,15;30,15;45,0;60,0;60,45;0,45;0,45;0,15" o:connectangles="0,0,0,0,0,0,0,0"/>
                    <o:lock v:ext="edit" aspectratio="t"/>
                  </v:shape>
                  <v:group id="Group 716" o:spid="_x0000_s1243" style="position:absolute;left:6690;top:4238;width:120;height:165" coordorigin="6690,4238" coordsize="12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">
                    <o:lock v:ext="edit" aspectratio="t"/>
                    <v:shape id="Freeform 717" o:spid="_x0000_s1244" style="position:absolute;left:6690;top:4238;width:120;height:165;visibility:visible;mso-wrap-style:square;v-text-anchor:top" coordsize="12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" path="m90,r30,30l120,45,105,75,90,60,75,75r,15l60,105r,30l45,105,30,135,15,165,,135,,120r30,l30,105,60,75r,-30l90,xe" fillcolor="silver" strokeweight=".25pt">
                      <v:path arrowok="t" o:connecttype="custom" o:connectlocs="90,0;120,30;120,45;105,75;90,60;75,75;75,90;60,105;60,135;45,105;30,135;15,165;0,135;0,120;30,120;30,105;60,75;60,45;90,0" o:connectangles="0,0,0,0,0,0,0,0,0,0,0,0,0,0,0,0,0,0,0"/>
                      <o:lock v:ext="edit" aspectratio="t"/>
                    </v:shape>
                    <v:shape id="Freeform 718" o:spid="_x0000_s1245" style="position:absolute;left:6690;top:4238;width:120;height:165;visibility:visible;mso-wrap-style:square;v-text-anchor:top" coordsize="12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" path="m90,r30,30l120,45,105,75,90,60,75,75r,15l60,105r,30l45,105,30,135,15,165,,135,,120r30,l30,105,60,75r,-30e" filled="f" strokeweight=".25pt">
                      <v:path arrowok="t" o:connecttype="custom" o:connectlocs="90,0;120,30;120,45;105,75;90,60;75,75;75,90;60,105;60,135;45,105;30,135;15,165;0,135;0,120;30,120;30,105;60,75;60,45" o:connectangles="0,0,0,0,0,0,0,0,0,0,0,0,0,0,0,0,0,0"/>
                      <o:lock v:ext="edit" aspectratio="t"/>
                    </v:shape>
                  </v:group>
                  <v:group id="Group 719" o:spid="_x0000_s1246" style="position:absolute;left:6750;top:4178;width:30;height:15" coordorigin="6750,4178" coordsize="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">
                    <o:lock v:ext="edit" aspectratio="t"/>
                    <v:shape id="Freeform 720" o:spid="_x0000_s1247" style="position:absolute;left:6750;top:4178;width:30;height:15;visibility:visible;mso-wrap-style:square;v-text-anchor:top" coordsize="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" path="m,l,15r30,l,xe" fillcolor="silver" strokeweight=".25pt">
                      <v:path arrowok="t" o:connecttype="custom" o:connectlocs="0,0;0,15;30,15;0,0" o:connectangles="0,0,0,0"/>
                      <o:lock v:ext="edit" aspectratio="t"/>
                    </v:shape>
                    <v:shape id="Freeform 721" o:spid="_x0000_s1248" style="position:absolute;left:6750;top:4178;width:30;height:15;visibility:visible;mso-wrap-style:square;v-text-anchor:top" coordsize="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" path="m,l,15r30,e" filled="f" strokeweight=".25pt">
                      <v:path arrowok="t" o:connecttype="custom" o:connectlocs="0,0;0,15;30,15" o:connectangles="0,0,0"/>
                      <o:lock v:ext="edit" aspectratio="t"/>
                    </v:shape>
                  </v:group>
                  <v:group id="Group 722" o:spid="_x0000_s1249" style="position:absolute;left:6735;top:4223;width:1;height:1" coordorigin="6735,4223"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">
                    <o:lock v:ext="edit" aspectratio="t"/>
                    <v:line id="Line 723" o:spid="_x0000_s1250" style="position:absolute;visibility:visible;mso-wrap-style:square" from="6735,4223" to="6736,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" strokecolor="white" strokeweight=".25pt">
                      <o:lock v:ext="edit" aspectratio="t"/>
                    </v:line>
                    <v:line id="Line 724" o:spid="_x0000_s1251" style="position:absolute;visibility:visible;mso-wrap-style:square" from="6735,4223" to="6736,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" strokeweight=".25pt">
                      <o:lock v:ext="edit" aspectratio="t"/>
                    </v:line>
                  </v:group>
                </v:group>
              </v:group>
              <v:shape id="Freeform 725" o:spid="_x0000_s1252" style="position:absolute;left:6390;top:3426;width:870;height:602;visibility:visible;mso-wrap-style:square;v-text-anchor:top" coordsize="87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" path="m120,586r30,l255,586r15,-15l300,571r30,-15l360,571r105,31l585,602r15,-31l615,586r30,-15l690,571r15,-15l735,556r30,-15l825,541r15,l870,541,165,,,90r60,76l90,226r15,60l120,346r,240xe" fillcolor="yellow" strokeweight=".25pt">
                <v:path arrowok="t" o:connecttype="custom" o:connectlocs="120,586;150,586;255,586;270,571;300,571;330,556;330,556;360,571;465,602;585,602;600,571;615,586;645,571;690,571;705,556;735,556;765,541;825,541;840,541;870,541;165,0;0,90;60,166;90,226;105,286;120,346;120,586" o:connectangles="0,0,0,0,0,0,0,0,0,0,0,0,0,0,0,0,0,0,0,0,0,0,0,0,0,0,0"/>
                <o:lock v:ext="edit" aspectratio="t"/>
              </v:shape>
              <v:group id="Group 726" o:spid="_x0000_s1253" style="position:absolute;left:4604;top:2870;width:3032;height:737" coordorigin="4604,2870" coordsize="303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">
                <o:lock v:ext="edit" aspectratio="t"/>
                <v:shape id="Freeform 727" o:spid="_x0000_s1254" style="position:absolute;left:6390;top:3005;width:1111;height:587;visibility:visible;mso-wrap-style:square;v-text-anchor:top" coordsize="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" path="m,34l68,r4,20c73,25,74,30,71,33v-3,3,-13,5,-17,6c50,39,47,37,47,36r6,-2l53,29r-7,7l53,29r,-5l50,19,49,9,,34xe" fillcolor="#0cf" strokeweight=".25pt">
                  <v:path arrowok="t" o:connecttype="custom" o:connectlocs="0,512;1021,0;1081,301;1066,497;811,587;706,542;796,512;796,436;691,542;796,436;796,361;751,286;736,135;0,512" o:connectangles="0,0,0,0,0,0,0,0,0,0,0,0,0,0"/>
                  <o:lock v:ext="edit" aspectratio="t"/>
                </v:shape>
                <v:group id="Group 728" o:spid="_x0000_s1255" style="position:absolute;left:4739;top:3020;width:1111;height:587" coordorigin="4739,3020" coordsize="111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">
                  <o:lock v:ext="edit" aspectratio="t"/>
                  <v:shape id="Freeform 729" o:spid="_x0000_s1256" style="position:absolute;left:4739;top:3020;width:1111;height:587;visibility:visible;mso-wrap-style:square;v-text-anchor:top" coordsize="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" path="m74,34l7,,2,21c2,26,,31,3,34r18,5l28,37,21,34r,-4l28,36,21,29r1,-4l24,20,25,10e" fillcolor="#0cf" strokeweight=".25pt">
                    <v:path arrowok="t" o:connecttype="custom" o:connectlocs="1111,512;105,0;30,316;45,512;315,587;420,557;315,512;315,452;420,542;315,436;330,376;360,301;375,151" o:connectangles="0,0,0,0,0,0,0,0,0,0,0,0,0"/>
                    <o:lock v:ext="edit" aspectratio="t"/>
                  </v:shape>
                  <v:shape id="Freeform 730" o:spid="_x0000_s1257" style="position:absolute;left:4739;top:3020;width:1111;height:587;visibility:visible;mso-wrap-style:square;v-text-anchor:top" coordsize="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" path="m74,34l7,,2,21c2,26,,31,3,34r18,5l28,37,21,34r,-4l28,36,21,29r1,-4l24,20,25,10e" filled="f" strokeweight=".25pt">
                    <v:path arrowok="t" o:connecttype="custom" o:connectlocs="1111,512;105,0;30,316;45,512;315,587;420,557;315,512;315,452;420,542;315,436;330,376;360,301;375,151" o:connectangles="0,0,0,0,0,0,0,0,0,0,0,0,0"/>
                    <o:lock v:ext="edit" aspectratio="t"/>
                  </v:shape>
                </v:group>
                <v:shape id="Freeform 731" o:spid="_x0000_s1258" style="position:absolute;left:7426;top:2870;width:210;height:135;visibility:visible;mso-wrap-style:square;v-text-anchor:top" coordsize="21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" path="m45,135r30,l210,,,30,,75r45,60xe" strokeweight=".25pt">
                  <v:path arrowok="t" o:connecttype="custom" o:connectlocs="45,135;75,135;210,0;0,30;0,75;45,135" o:connectangles="0,0,0,0,0,0"/>
                  <o:lock v:ext="edit" aspectratio="t"/>
                </v:shape>
                <v:oval id="Oval 732" o:spid="_x0000_s1259" style="position:absolute;left:7410;top:2975;width:46;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" strokeweight=".25pt">
                  <o:lock v:ext="edit" aspectratio="t"/>
                </v:oval>
                <v:oval id="Oval 733" o:spid="_x0000_s1260" style="position:absolute;left:4784;top:2990;width:46;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" strokeweight=".25pt">
                  <o:lock v:ext="edit" aspectratio="t"/>
                </v:oval>
                <v:shape id="Freeform 734" o:spid="_x0000_s1261" style="position:absolute;left:4604;top:2900;width:210;height:135;visibility:visible;mso-wrap-style:square;v-text-anchor:top" coordsize="21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" path="m165,135r-30,l,,210,45r,30l165,135xe" strokeweight=".25pt">
                  <v:path arrowok="t" o:connecttype="custom" o:connectlocs="165,135;135,135;0,0;210,45;210,75;165,135" o:connectangles="0,0,0,0,0,0"/>
                  <o:lock v:ext="edit" aspectratio="t"/>
                </v:shape>
                <v:shape id="Freeform 735" o:spid="_x0000_s1262" style="position:absolute;left:7185;top:3141;width:256;height:375;visibility:visible;mso-wrap-style:square;v-text-anchor:top" coordsize="25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" path="m90,90l75,75,60,60,75,45r30,l105,30r30,l165,45,150,75r,30l165,75r,-30l135,30r,-15l180,r30,45l210,90r-15,30l180,135r,15l195,165r15,30l225,225r,105l256,330r,-30l256,330r-31,15l210,285r-30,30l195,315r,30l180,345r-30,30l120,375,105,360r15,-15l135,345r30,-30l150,315r,-30l105,330r-15,l75,345,60,330,45,315,60,300r30,l120,270r15,l135,240r15,15l135,240,105,210r15,-15l90,195,75,225r-15,l30,240,15,225r,-15l30,195,60,180,75,165,45,150r-15,l30,135r-15,l,120r30,l45,120r45,l105,120,90,105r,-15xe" fillcolor="#fc0" strokeweight=".25pt">
                  <v:path arrowok="t" o:connecttype="custom" o:connectlocs="75,75;75,45;105,30;165,45;150,105;165,45;135,15;210,45;195,120;180,150;210,195;225,330;256,300;225,345;180,315;195,345;150,375;105,360;135,345;150,315;105,330;75,345;45,315;90,300;135,270;150,255;105,210;90,195;60,225;15,225;30,195;75,165;30,150;15,135;0,120;45,120;105,120;90,90" o:connectangles="0,0,0,0,0,0,0,0,0,0,0,0,0,0,0,0,0,0,0,0,0,0,0,0,0,0,0,0,0,0,0,0,0,0,0,0,0,0"/>
                  <o:lock v:ext="edit" aspectratio="t"/>
                </v:shape>
                <v:group id="Group 736" o:spid="_x0000_s1263" style="position:absolute;left:4799;top:3171;width:226;height:315" coordorigin="4799,3171" coordsize="22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">
                  <o:lock v:ext="edit" aspectratio="t"/>
                  <v:shape id="Freeform 737" o:spid="_x0000_s1264" style="position:absolute;left:4830;top:3261;width:180;height:225;visibility:visible;mso-wrap-style:square;v-text-anchor:top" coordsize="18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" path="m75,l45,30,30,60,15,75r,30l,120r,45l15,180r,15l45,210r30,l90,225r30,l150,195r15,-15l180,150r,-45l165,60,150,30,120,,75,xe" fillcolor="#fc0" strokeweight=".25pt">
                    <v:path arrowok="t" o:connecttype="custom" o:connectlocs="75,0;45,30;30,60;15,75;15,105;0,120;0,165;15,180;15,195;45,210;75,210;90,225;120,225;150,195;165,180;180,150;180,105;165,60;150,30;120,0;75,0" o:connectangles="0,0,0,0,0,0,0,0,0,0,0,0,0,0,0,0,0,0,0,0,0"/>
                    <o:lock v:ext="edit" aspectratio="t"/>
                  </v:shape>
                  <v:group id="Group 738" o:spid="_x0000_s1265" style="position:absolute;left:4875;top:3261;width:60;height:225" coordorigin="4875,3261" coordsize="6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aBF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TueDKNzKC3vwDAAD//wMAUEsBAi0AFAAGAAgAAAAhANvh9svuAAAAhQEAABMAAAAAAAAA&#10;AAAAAAAAAAAAAFtDb250ZW50X1R5cGVzXS54bWxQSwECLQAUAAYACAAAACEAWvQsW78AAAAVAQAA&#10;CwAAAAAAAAAAAAAAAAAfAQAAX3JlbHMvLnJlbHNQSwECLQAUAAYACAAAACEAKWGgRcYAAADdAAAA&#10;DwAAAAAAAAAAAAAAAAAHAgAAZHJzL2Rvd25yZXYueG1sUEsFBgAAAAADAAMAtwAAAPoCAAAAAA==&#10;">
                    <o:lock v:ext="edit" aspectratio="t"/>
                    <v:shape id="Freeform 739" o:spid="_x0000_s1266" style="position:absolute;left:4875;top:3261;width:60;height:225;visibility:visible;mso-wrap-style:square;v-text-anchor:top" coordsize="6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" path="m45,r,15l60,15,45,45r15,l45,60,60,75,45,90r15,l45,120r,15l30,150,,180r,15l45,225,60,195r,-30l45,135,45,xe" fillcolor="black" strokeweight=".25pt">
                      <v:path arrowok="t" o:connecttype="custom" o:connectlocs="45,0;45,15;60,15;45,45;60,45;45,60;60,75;45,90;60,90;45,120;45,135;30,150;0,180;0,195;45,225;60,195;60,165;45,135;45,0" o:connectangles="0,0,0,0,0,0,0,0,0,0,0,0,0,0,0,0,0,0,0"/>
                      <o:lock v:ext="edit" aspectratio="t"/>
                    </v:shape>
                    <v:shape id="Freeform 740" o:spid="_x0000_s1267" style="position:absolute;left:4875;top:3261;width:60;height:225;visibility:visible;mso-wrap-style:square;v-text-anchor:top" coordsize="6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" path="m45,r,15l60,15,45,45r15,l45,60,60,75,45,90r15,l45,120r,15l30,150,,180r,15l45,225,60,195r,-30l45,135e" filled="f" strokeweight=".25pt">
                      <v:path arrowok="t" o:connecttype="custom" o:connectlocs="45,0;45,15;60,15;45,45;60,45;45,60;60,75;45,90;60,90;45,120;45,135;30,150;0,180;0,195;45,225;60,195;60,165;45,135" o:connectangles="0,0,0,0,0,0,0,0,0,0,0,0,0,0,0,0,0,0"/>
                      <o:lock v:ext="edit" aspectratio="t"/>
                    </v:shape>
                  </v:group>
                  <v:shape id="Freeform 741" o:spid="_x0000_s1268" style="position:absolute;left:4875;top:3186;width:90;height:75;visibility:visible;mso-wrap-style:square;v-text-anchor:top" coordsize="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" path="m60,l30,,,30,,60,30,75r45,l90,45r,-15l60,xe" fillcolor="#fc0" strokeweight=".25pt">
                    <v:path arrowok="t" o:connecttype="custom" o:connectlocs="60,0;30,0;0,30;0,60;30,75;75,75;90,45;90,30;60,0" o:connectangles="0,0,0,0,0,0,0,0,0"/>
                    <o:lock v:ext="edit" aspectratio="t"/>
                  </v:shape>
                  <v:shape id="Freeform 742" o:spid="_x0000_s1269" style="position:absolute;left:4830;top:3261;width:45;height:30;visibility:visible;mso-wrap-style:square;v-text-anchor:top" coordsize="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" path="m,30l15,r,15l45,30e" filled="f" strokeweight=".25pt">
                    <v:path arrowok="t" o:connecttype="custom" o:connectlocs="0,30;15,0;15,15;45,30" o:connectangles="0,0,0,0"/>
                    <o:lock v:ext="edit" aspectratio="t"/>
                  </v:shape>
                  <v:shape id="Freeform 743" o:spid="_x0000_s1270" style="position:absolute;left:4814;top:3321;width:31;height:30;visibility:visible;mso-wrap-style:square;v-text-anchor:top" coordsize="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" path="m,30l,15,16,,31,15e" filled="f" strokeweight=".25pt">
                    <v:path arrowok="t" o:connecttype="custom" o:connectlocs="0,30;0,15;16,0;31,15" o:connectangles="0,0,0,0"/>
                    <o:lock v:ext="edit" aspectratio="t"/>
                  </v:shape>
                  <v:shape id="Freeform 744" o:spid="_x0000_s1271" style="position:absolute;left:4980;top:3276;width:45;height:30;visibility:visible;mso-wrap-style:square;v-text-anchor:top" coordsize="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" path="m,30l15,,30,,45,15e" filled="f" strokeweight=".25pt">
                    <v:path arrowok="t" o:connecttype="custom" o:connectlocs="0,30;15,0;30,0;45,15" o:connectangles="0,0,0,0"/>
                    <o:lock v:ext="edit" aspectratio="t"/>
                  </v:shape>
                  <v:shape id="Freeform 745" o:spid="_x0000_s1272" style="position:absolute;left:5010;top:3351;width:15;height:45;visibility:visible;mso-wrap-style:square;v-text-anchor:top" coordsize="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" path="m,l15,15r,15l15,45e" filled="f" strokeweight=".25pt">
                    <v:path arrowok="t" o:connecttype="custom" o:connectlocs="0,0;15,15;15,30;15,45" o:connectangles="0,0,0,0"/>
                    <o:lock v:ext="edit" aspectratio="t"/>
                  </v:shape>
                  <v:shape id="Freeform 746" o:spid="_x0000_s1273" style="position:absolute;left:4995;top:3441;width:15;height:45;visibility:visible;mso-wrap-style:square;v-text-anchor:top" coordsize="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" path="m,l,15,15,30r,15e" filled="f" strokeweight=".25pt">
                    <v:path arrowok="t" o:connecttype="custom" o:connectlocs="0,0;0,15;15,30;15,45" o:connectangles="0,0,0,0"/>
                    <o:lock v:ext="edit" aspectratio="t"/>
                  </v:shape>
                  <v:shape id="Freeform 747" o:spid="_x0000_s1274" style="position:absolute;left:4799;top:3411;width:31;height:45;visibility:visible;mso-wrap-style:square;v-text-anchor:top" coordsize="3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" path="m31,r,15l15,30,,45e" filled="f" strokeweight=".25pt">
                    <v:path arrowok="t" o:connecttype="custom" o:connectlocs="31,0;31,15;15,30;0,45" o:connectangles="0,0,0,0"/>
                    <o:lock v:ext="edit" aspectratio="t"/>
                  </v:shape>
                  <v:shape id="Freeform 748" o:spid="_x0000_s1275" style="position:absolute;left:4860;top:317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" path="m30,30l,15,,e" filled="f" strokeweight=".25pt">
                    <v:path arrowok="t" o:connecttype="custom" o:connectlocs="30,30;0,15;0,0" o:connectangles="0,0,0"/>
                    <o:lock v:ext="edit" aspectratio="t"/>
                  </v:shape>
                  <v:shape id="Freeform 749" o:spid="_x0000_s1276" style="position:absolute;left:4965;top:3186;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" path="m,30r15,l15,e" filled="f" strokeweight=".25pt">
                    <v:path arrowok="t" o:connecttype="custom" o:connectlocs="0,30;15,30;15,0" o:connectangles="0,0,0"/>
                    <o:lock v:ext="edit" aspectratio="t"/>
                  </v:shape>
                  <v:shape id="Freeform 750" o:spid="_x0000_s1277" style="position:absolute;left:4860;top:3336;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" path="m,30r30,l30,e" filled="f" strokeweight=".25pt">
                    <v:path arrowok="t" o:connecttype="custom" o:connectlocs="0,30;30,30;30,0" o:connectangles="0,0,0"/>
                    <o:lock v:ext="edit" aspectratio="t"/>
                  </v:shape>
                  <v:shape id="Freeform 751" o:spid="_x0000_s1278" style="position:absolute;left:4950;top:3351;width:15;height:15;visibility:visible;mso-wrap-style:square;v-text-anchor:top" coordsize="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" path="m,15r15,l15,e" filled="f" strokeweight=".25pt">
                    <v:path arrowok="t" o:connecttype="custom" o:connectlocs="0,15;15,15;15,0" o:connectangles="0,0,0"/>
                    <o:lock v:ext="edit" aspectratio="t"/>
                  </v:shape>
                  <v:shape id="Freeform 752" o:spid="_x0000_s1279" style="position:absolute;left:4950;top:3411;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" path="m,30r15,l15,e" filled="f" strokeweight=".25pt">
                    <v:path arrowok="t" o:connecttype="custom" o:connectlocs="0,30;15,30;15,0" o:connectangles="0,0,0"/>
                    <o:lock v:ext="edit" aspectratio="t"/>
                  </v:shape>
                  <v:shape id="Freeform 753" o:spid="_x0000_s1280" style="position:absolute;left:4860;top:3396;width:15;height:15;visibility:visible;mso-wrap-style:square;v-text-anchor:top" coordsize="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" path="m,15r15,l15,e" filled="f" strokeweight=".25pt">
                    <v:path arrowok="t" o:connecttype="custom" o:connectlocs="0,15;15,15;15,0" o:connectangles="0,0,0"/>
                    <o:lock v:ext="edit" aspectratio="t"/>
                  </v:shape>
                  <v:line id="Line 754" o:spid="_x0000_s1281" style="position:absolute;visibility:visible;mso-wrap-style:square" from="4890,3306" to="4891,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" strokeweight=".25pt">
                    <o:lock v:ext="edit" aspectratio="t"/>
                  </v:line>
                  <v:line id="Line 755" o:spid="_x0000_s1282" style="position:absolute;visibility:visible;mso-wrap-style:square" from="4950,3321" to="4951,3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" strokeweight=".25pt">
                    <o:lock v:ext="edit" aspectratio="t"/>
                  </v:line>
                  <v:line id="Line 756" o:spid="_x0000_s1283" style="position:absolute;visibility:visible;mso-wrap-style:square" from="4905,3231" to="4906,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" strokeweight=".25pt">
                    <o:lock v:ext="edit" aspectratio="t"/>
                  </v:line>
                  <v:line id="Line 757" o:spid="_x0000_s1284" style="position:absolute;visibility:visible;mso-wrap-style:square" from="4935,3231" to="4936,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" strokeweight=".25pt">
                    <o:lock v:ext="edit" aspectratio="t"/>
                  </v:line>
                  <v:line id="Line 758" o:spid="_x0000_s1285" style="position:absolute;visibility:visible;mso-wrap-style:square" from="4920,3201" to="4935,3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" strokeweight=".25pt">
                    <o:lock v:ext="edit" aspectratio="t"/>
                  </v:line>
                </v:group>
                <v:shape id="Freeform 759" o:spid="_x0000_s1286" style="position:absolute;left:5700;top:3125;width:855;height:406;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" path="m,22r10,5l13,24r4,-2c18,21,21,20,22,19v2,,3,,4,c28,19,30,19,31,19v2,,3,,5,1c37,20,39,21,41,22r5,3l57,20,29,,,22xe" strokeweight=".25pt">
                  <v:path arrowok="t" o:connecttype="custom" o:connectlocs="0,331;150,406;195,361;255,331;330,286;390,286;465,286;540,301;615,331;690,376;855,301;435,0;0,331" o:connectangles="0,0,0,0,0,0,0,0,0,0,0,0,0"/>
                  <o:lock v:ext="edit" aspectratio="t"/>
                </v:shape>
              </v:group>
              <v:group id="Group 760" o:spid="_x0000_s1287" style="position:absolute;left:5130;top:4689;width:1995;height:917" coordorigin="5130,4689" coordsize="1995,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">
                <o:lock v:ext="edit" aspectratio="t"/>
                <v:group id="Group 761" o:spid="_x0000_s1288" style="position:absolute;left:5130;top:4689;width:1995;height:917" coordorigin="5130,4689" coordsize="1995,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">
                  <o:lock v:ext="edit" aspectratio="t"/>
                  <v:shape id="Freeform 762" o:spid="_x0000_s1289" style="position:absolute;left:5130;top:4930;width:435;height:676;visibility:visible;mso-wrap-style:square;v-text-anchor:top" coordsize="43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" path="m60,15l120,r60,l210,r45,15l225,30,180,60,165,90r,45l210,180r45,45l300,270r15,45l345,345r,30l345,405r15,46l375,511r30,60l435,616r,15l420,646,375,631r-30,l315,601r-15,l285,631r-30,30l210,676r,-45l225,571r30,-45l255,496r,-30l240,436,210,390,165,345,105,285,60,240,30,180,15,135,,105,15,60,60,15xe" fillcolor="red" strokeweight=".25pt">
                    <v:path arrowok="t" o:connecttype="custom" o:connectlocs="60,15;120,0;180,0;210,0;255,15;225,30;180,60;165,90;165,135;210,180;255,225;300,270;315,315;345,345;345,375;345,405;360,451;375,511;405,571;435,616;435,631;420,646;375,631;345,631;315,601;300,601;285,631;255,661;210,676;210,631;225,571;255,526;255,496;255,466;240,436;210,390;165,345;105,285;60,240;30,180;15,135;0,105;15,60;60,15" o:connectangles="0,0,0,0,0,0,0,0,0,0,0,0,0,0,0,0,0,0,0,0,0,0,0,0,0,0,0,0,0,0,0,0,0,0,0,0,0,0,0,0,0,0,0,0"/>
                    <o:lock v:ext="edit" aspectratio="t"/>
                  </v:shape>
                  <v:shape id="Freeform 763" o:spid="_x0000_s1290" style="position:absolute;left:6690;top:4915;width:435;height:691;visibility:visible;mso-wrap-style:square;v-text-anchor:top" coordsize="435,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" path="m375,30l330,,270,,240,15,180,30r30,15l255,75r15,30l270,150r-45,45l180,240r-30,45l120,330r-15,30l90,390r,30l75,466,60,526,45,571,,616r,30l15,661,60,646r30,l120,601r15,15l165,646r30,30l225,691r,-45l210,586,195,541,180,511r15,-30l195,451r45,-46l285,360r60,-75l375,240r30,-45l420,150r15,-30l420,75,375,30xe" fillcolor="red" strokeweight=".25pt">
                    <v:path arrowok="t" o:connecttype="custom" o:connectlocs="375,30;330,0;270,0;240,15;180,30;210,45;255,75;270,105;270,150;225,195;180,240;150,285;120,330;105,360;90,390;90,420;75,466;60,526;45,571;0,616;0,646;15,661;60,646;90,646;120,601;135,616;165,646;195,676;225,691;225,646;210,586;195,541;180,511;195,481;195,451;240,405;285,360;345,285;375,240;405,195;420,150;435,120;420,75;375,30" o:connectangles="0,0,0,0,0,0,0,0,0,0,0,0,0,0,0,0,0,0,0,0,0,0,0,0,0,0,0,0,0,0,0,0,0,0,0,0,0,0,0,0,0,0,0,0"/>
                    <o:lock v:ext="edit" aspectratio="t"/>
                  </v:shape>
                  <v:shape id="Freeform 764" o:spid="_x0000_s1291" style="position:absolute;left:5295;top:4689;width:1665;height:436;visibility:visible;mso-wrap-style:square;v-text-anchor:top" coordsize="1665,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" path="m90,256l15,301,,331r,45l60,436,165,421r90,-30l375,361r90,-75l555,226r75,-46l690,150r90,l885,150r105,l1050,195r75,31l1185,271r60,45l1320,346r75,45l1500,421r105,15l1665,376r,-45l1650,301r-60,-45l1440,195r-75,-30l1290,135,1185,75,1095,30,960,,840,,735,,645,15,555,30,480,75r-60,45l330,165r-90,45l90,256xe" fillcolor="red" strokeweight=".25pt">
                    <v:path arrowok="t" o:connecttype="custom" o:connectlocs="90,256;15,301;0,331;0,376;60,436;165,421;255,391;375,361;465,286;555,226;630,180;690,150;780,150;885,150;990,150;1050,195;1125,226;1185,271;1245,316;1320,346;1395,391;1500,421;1605,436;1665,376;1665,331;1650,301;1590,256;1440,195;1365,165;1290,135;1185,75;1095,30;960,0;840,0;735,0;645,15;555,30;480,75;420,120;330,165;240,210;90,256" o:connectangles="0,0,0,0,0,0,0,0,0,0,0,0,0,0,0,0,0,0,0,0,0,0,0,0,0,0,0,0,0,0,0,0,0,0,0,0,0,0,0,0,0,0"/>
                    <o:lock v:ext="edit" aspectratio="t"/>
                  </v:shape>
                </v:group>
                <v:group id="Group 765" o:spid="_x0000_s1292" style="position:absolute;left:5505;top:4719;width:1290;height:316" coordorigin="5505,4719" coordsize="129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">
                  <o:lock v:ext="edit" aspectratio="t"/>
                  <v:group id="Group 766" o:spid="_x0000_s1293" style="position:absolute;left:5505;top:4899;width:165;height:136" coordorigin="5505,4899" coordsize="165,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">
                    <o:lock v:ext="edit" aspectratio="t"/>
                    <v:shape id="Freeform 767" o:spid="_x0000_s1294" style="position:absolute;left:5505;top:4930;width:75;height:105;visibility:visible;mso-wrap-style:square;v-text-anchor:top" coordsize="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" path="m5,5c4,6,2,6,1,7v,,,,,c2,5,2,4,3,4,3,3,3,3,3,2,2,2,2,2,2,2v,,-1,,-1,c,2,,2,,3v,,,,,c,2,,2,,1v,,1,,1,c2,,2,,2,,3,,3,,3,1v1,,1,,1,c4,1,4,2,4,2,4,3,3,4,2,5v1,,1,,2,c4,5,4,4,5,4v,,,,,c5,4,5,4,5,4v,,,,,c5,4,5,5,5,5xe" fillcolor="#fc0" strokecolor="#fc0" strokeweight=".25pt">
                      <v:path arrowok="t" o:connecttype="custom" o:connectlocs="75,75;15,105;15,105;45,60;45,30;30,30;15,30;0,45;0,45;0,15;15,15;30,0;45,15;60,15;60,30;30,75;60,75;75,60;75,60;75,60;75,60;75,75" o:connectangles="0,0,0,0,0,0,0,0,0,0,0,0,0,0,0,0,0,0,0,0,0,0"/>
                      <o:lock v:ext="edit" aspectratio="t"/>
                    </v:shape>
                    <v:shape id="AutoShape 768" o:spid="_x0000_s1295" style="position:absolute;left:5595;top:4899;width:75;height:91;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" path="m,5c1,3,1,2,2,v,,,,1,c3,1,4,2,4,3v,,,,1,c5,3,5,4,5,4v,,-1,,-1,c4,5,5,5,5,5,4,6,4,6,3,6,3,5,3,5,3,5,2,5,1,5,,6,,5,,5,,5xm,5c1,4,2,4,2,4,2,3,2,2,2,2,1,3,1,4,,5xe" fillcolor="#fc0" strokecolor="#fc0" strokeweight=".25pt">
                      <v:path arrowok="t" o:connecttype="custom" o:connectlocs="0,76;30,0;45,0;60,46;75,46;75,61;60,61;75,76;45,91;45,76;0,91;0,76;0,76;30,61;30,30;0,76" o:connectangles="0,0,0,0,0,0,0,0,0,0,0,0,0,0,0,0"/>
                      <o:lock v:ext="edit" aspectratio="t"/>
                    </v:shape>
                  </v:group>
                  <v:group id="Group 769" o:spid="_x0000_s1296" style="position:absolute;left:5685;top:4824;width:165;height:121" coordorigin="5685,4824" coordsize="165,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">
                    <o:lock v:ext="edit" aspectratio="t"/>
                    <v:shape id="AutoShape 770" o:spid="_x0000_s1297" style="position:absolute;left:5685;top:4839;width:90;height:106;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" path="m3,c4,1,5,3,5,4v1,,1,,1,c6,4,6,4,6,4v,,,,,c6,4,6,4,6,4,6,5,5,5,5,6,4,6,4,5,4,5v,1,,1,,1c4,6,4,6,3,6,3,7,2,7,2,7,1,6,1,6,1,6,,5,,5,,5,,4,,4,1,4,1,3,1,3,2,3v,,,,,c2,3,3,3,3,3,3,2,3,2,2,2,2,1,2,1,2,1v,,,,,c2,1,2,1,1,1v,,,,,c2,1,3,,3,xm3,3v,,-1,,-1,c2,3,2,3,2,3v,,,1,,1c2,4,2,4,2,5v,,,,1,1c3,6,3,6,3,6v,,,,1,c4,6,4,5,4,5,4,4,3,4,3,3xe" fillcolor="#fc0" strokecolor="#fc0" strokeweight=".25pt">
                      <v:path arrowok="t" o:connecttype="custom" o:connectlocs="45,0;75,61;90,61;90,61;90,61;90,61;75,91;60,76;60,91;45,91;30,106;15,91;0,76;15,61;30,45;30,45;45,45;30,30;30,15;30,15;15,15;15,15;45,0;45,45;30,45;30,45;30,61;30,76;45,91;45,91;60,91;60,76;45,45" o:connectangles="0,0,0,0,0,0,0,0,0,0,0,0,0,0,0,0,0,0,0,0,0,0,0,0,0,0,0,0,0,0,0,0,0"/>
                      <o:lock v:ext="edit" aspectratio="t"/>
                    </v:shape>
                    <v:shape id="AutoShape 771" o:spid="_x0000_s1298" style="position:absolute;left:5775;top:4824;width:75;height:7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" path="m4,1c3,2,2,2,2,3v,,,,1,1c3,4,3,4,4,3v,,,,,c4,3,4,3,4,2v,,1,,1,c5,3,4,3,4,3v,1,,1,-1,1c3,5,2,5,1,5,1,4,1,4,,4,,3,,3,,2,,1,1,1,1,1,2,,2,,3,v,1,1,1,1,1xm3,2c3,1,2,1,2,1v,,,,,c2,1,2,1,2,1,1,1,1,1,1,1v,1,,1,,1c1,2,1,2,1,3,2,2,2,2,3,2xe" fillcolor="#fc0" strokecolor="#fc0" strokeweight=".25pt">
                      <v:path arrowok="t" o:connecttype="custom" o:connectlocs="60,15;30,45;45,60;60,45;60,45;60,30;75,30;60,45;45,60;15,75;0,60;0,30;15,15;45,0;60,15;45,30;30,15;30,15;30,15;15,15;15,30;15,45;45,30" o:connectangles="0,0,0,0,0,0,0,0,0,0,0,0,0,0,0,0,0,0,0,0,0,0,0"/>
                      <o:lock v:ext="edit" aspectratio="t"/>
                    </v:shape>
                  </v:group>
                  <v:group id="Group 772" o:spid="_x0000_s1299" style="position:absolute;left:5880;top:4719;width:345;height:105" coordorigin="5880,4719" coordsize="34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">
                    <o:lock v:ext="edit" aspectratio="t"/>
                    <v:shape id="Freeform 773" o:spid="_x0000_s1300" style="position:absolute;left:5880;top:4734;width:60;height:90;visibility:visible;mso-wrap-style:square;v-text-anchor:top" coordsize="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" path="m1,v,,,,,c2,,3,,4,v,,,,,c4,,4,,4,v,,,,,c4,,3,,3,v,,,1,,1c4,2,4,3,4,4v,,,1,,1c4,5,3,5,3,6v,,-1,,-1,c1,6,1,6,,6,,5,,5,,5v,,,,,-1c,4,,4,1,4v,,,,,c1,4,1,5,1,5v,,,,,c1,5,1,5,1,5v,,,,,c1,5,1,5,1,6v,,,,1,c2,6,2,6,2,5v,,,,,c2,5,2,5,2,4,2,3,2,2,2,1v,,,,,c2,,2,,1,v,,,,,c1,,1,,1,xe" fillcolor="#fc0" strokecolor="#fc0" strokeweight=".25pt">
                      <v:path arrowok="t" o:connecttype="custom" o:connectlocs="15,0;15,0;60,0;60,0;60,0;60,0;45,0;45,15;60,60;60,75;45,90;30,90;0,90;0,75;0,60;15,60;15,60;15,75;15,75;15,75;15,75;15,90;30,90;30,75;30,75;30,60;30,15;30,15;15,0;15,0;15,0" o:connectangles="0,0,0,0,0,0,0,0,0,0,0,0,0,0,0,0,0,0,0,0,0,0,0,0,0,0,0,0,0,0,0"/>
                      <o:lock v:ext="edit" aspectratio="t"/>
                    </v:shape>
                    <v:shape id="Freeform 774" o:spid="_x0000_s1301" style="position:absolute;left:5955;top:4749;width:75;height:60;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" path="m4,v,1,,2,1,3c5,3,5,4,5,4v,,,,,c5,4,5,4,5,4,4,4,4,4,3,4v,,,,,c3,4,3,4,3,4,2,4,2,4,2,4v,,-1,,-1,c1,4,1,4,1,4v,,,-1,,-1c,2,,2,,1v,,,,,c,1,,1,,1v,,,,,c,1,1,,2,v,1,,2,,3c2,3,2,4,2,4v,,,,,c2,4,2,4,2,4v1,,1,,1,c3,4,3,3,3,3v,,,-1,,-2c3,1,3,1,3,1,3,1,3,,2,v,,,,,c3,,4,,4,xe" fillcolor="#fc0" strokecolor="#fc0" strokeweight=".25pt">
                      <v:path arrowok="t" o:connecttype="custom" o:connectlocs="60,0;75,45;75,60;75,60;75,60;45,60;45,60;45,60;30,60;15,60;15,60;15,45;0,15;0,15;0,15;0,15;30,0;30,45;30,60;30,60;30,60;45,60;45,45;45,15;45,15;30,0;30,0;60,0" o:connectangles="0,0,0,0,0,0,0,0,0,0,0,0,0,0,0,0,0,0,0,0,0,0,0,0,0,0,0,0"/>
                      <o:lock v:ext="edit" aspectratio="t"/>
                    </v:shape>
                    <v:shape id="Freeform 775" o:spid="_x0000_s1302" style="position:absolute;left:6030;top:4719;width:45;height:90;visibility:visible;mso-wrap-style:square;v-text-anchor:top" coordsize="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" path="m2,v,2,,3,,5c2,5,3,5,3,5v,1,,1,,1c3,6,3,6,3,6,2,6,1,6,1,6v,,,,,c1,6,1,6,1,6v,,,-1,,-1c1,4,1,2,1,1v,,,,,c,,,,,,,,,,,,1,,1,,2,xe" fillcolor="#fc0" strokecolor="#fc0" strokeweight=".25pt">
                      <v:path arrowok="t" o:connecttype="custom" o:connectlocs="30,0;30,75;45,75;45,90;45,90;15,90;15,90;15,90;15,75;15,15;15,15;0,0;0,0;30,0" o:connectangles="0,0,0,0,0,0,0,0,0,0,0,0,0,0"/>
                      <o:lock v:ext="edit" aspectratio="t"/>
                    </v:shape>
                    <v:shape id="Freeform 776" o:spid="_x0000_s1303" style="position:absolute;left:6075;top:4719;width:75;height:90;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" path="m2,v,1,,1,,2c2,2,3,2,3,2,3,1,3,1,3,1v1,,1,,1,c4,2,4,2,5,2v,,,,,1c5,3,5,4,5,4v,1,,1,,1c5,5,5,5,5,5v,,,,,c5,5,4,5,3,5v,,,,,c3,5,3,5,3,5v1,,1,,1,c3,4,3,3,3,3,3,2,3,2,3,2v,,,,,c3,2,3,2,3,2v,,,,-1,c2,2,2,2,2,3v,,,1,,2c2,5,2,5,2,5v,,1,,1,c3,5,3,5,3,5,2,6,1,6,1,6v,,,,,c1,5,1,5,1,5v,,,,,c1,3,1,2,1,1,1,1,,,,,,,,,,,,,,,,,1,,1,,2,xe" fillcolor="#fc0" strokecolor="#fc0" strokeweight=".25pt">
                      <v:path arrowok="t" o:connecttype="custom" o:connectlocs="30,0;30,30;45,30;45,15;60,15;75,30;75,45;75,60;75,75;75,75;75,75;45,75;45,75;45,75;60,75;45,45;45,30;45,30;45,30;30,30;30,45;30,75;30,75;45,75;45,75;15,90;15,90;15,75;15,75;15,15;0,0;0,0;0,0;30,0" o:connectangles="0,0,0,0,0,0,0,0,0,0,0,0,0,0,0,0,0,0,0,0,0,0,0,0,0,0,0,0,0,0,0,0,0,0"/>
                      <o:lock v:ext="edit" aspectratio="t"/>
                    </v:shape>
                    <v:shape id="AutoShape 777" o:spid="_x0000_s1304" style="position:absolute;left:6165;top:4734;width:60;height:60;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" path="m2,v,,1,,1,c3,,4,,4,1v,,,,,1c4,2,4,3,4,3,3,4,3,4,2,4v,,-1,,-1,c,3,,3,,2,,2,,1,,1,1,,1,,2,xm2,v,,,,-1,c1,1,1,1,1,1v,,,1,,1c1,3,1,3,2,3v,,,1,,1c2,4,2,4,2,4v,,,,1,c3,4,3,3,3,3v,,,-1,,-1c3,1,3,1,3,1,2,,2,,2,v,,,,,xe" fillcolor="#fc0" strokecolor="#fc0" strokeweight=".25pt">
                      <v:path arrowok="t" o:connecttype="custom" o:connectlocs="30,0;45,0;60,15;60,30;60,45;30,60;15,60;0,30;0,15;30,0;30,0;15,0;15,15;15,30;30,45;30,60;30,60;45,60;45,45;45,30;45,15;30,0;30,0" o:connectangles="0,0,0,0,0,0,0,0,0,0,0,0,0,0,0,0,0,0,0,0,0,0,0"/>
                      <o:lock v:ext="edit" aspectratio="t"/>
                    </v:shape>
                  </v:group>
                  <v:group id="Group 778" o:spid="_x0000_s1305" style="position:absolute;left:6300;top:4734;width:150;height:120" coordorigin="6300,4734" coordsize="15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">
                    <o:lock v:ext="edit" aspectratio="t"/>
                    <v:shape id="AutoShape 779" o:spid="_x0000_s1306" style="position:absolute;left:6300;top:4734;width:90;height:90;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" path="m6,1c6,2,5,4,4,5v,,,1,,1c4,6,4,6,4,6v,,,,,c4,6,4,6,4,6,4,6,3,6,2,5v,,,,1,c2,5,2,5,2,5,1,5,1,5,1,5,,5,,4,,4,,3,,3,,2v,,,,1,-1c1,1,1,1,2,1v,,1,,1,c3,1,3,2,3,2v1,,1,,1,c4,2,4,2,4,1v1,,1,,1,c5,1,5,1,4,1,4,,4,,4,v,,,,,c5,,6,1,6,1xm4,3c4,2,3,2,3,2v,,,,,c2,2,2,2,2,2v,,,,,1c1,3,1,4,1,4v,,,,,c1,4,2,5,2,5v,,,,1,c3,4,3,3,4,3xe" fillcolor="#fc0" strokecolor="#fc0" strokeweight=".25pt">
                      <v:path arrowok="t" o:connecttype="custom" o:connectlocs="90,15;60,75;60,90;60,90;60,90;60,90;30,75;45,75;30,75;15,75;0,60;0,30;15,15;30,15;45,15;45,30;60,30;60,15;75,15;60,15;60,0;60,0;90,15;60,45;45,30;45,30;30,30;30,45;15,60;15,60;30,75;45,75;60,45" o:connectangles="0,0,0,0,0,0,0,0,0,0,0,0,0,0,0,0,0,0,0,0,0,0,0,0,0,0,0,0,0,0,0,0,0"/>
                      <o:lock v:ext="edit" aspectratio="t"/>
                    </v:shape>
                    <v:shape id="AutoShape 780" o:spid="_x0000_s1307" style="position:absolute;left:6375;top:4794;width:75;height:60;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" path="m5,3c4,2,3,2,2,2v,,,,,1c2,3,3,3,3,4v,,,,,c4,4,4,4,4,4v,,,,,c4,4,3,4,3,4v,,-1,,-1,c1,3,1,3,1,2v-1,,,,,-1c1,,1,,2,,3,,3,,4,v,,1,1,1,1c5,2,5,2,5,3xm4,2v,,,-1,,-1c4,1,4,1,4,1v,,,,,-1c3,,3,,3,v,1,,1,-1,1c2,1,2,1,2,1,3,2,3,2,4,2xe" fillcolor="#fc0" strokecolor="#fc0" strokeweight=".25pt">
                      <v:path arrowok="t" o:connecttype="custom" o:connectlocs="75,45;30,30;30,45;45,60;45,60;60,60;60,60;45,60;30,60;15,30;15,15;30,0;60,0;75,15;75,45;60,30;60,15;60,15;60,0;45,0;30,15;30,15;60,30" o:connectangles="0,0,0,0,0,0,0,0,0,0,0,0,0,0,0,0,0,0,0,0,0,0,0"/>
                      <o:lock v:ext="edit" aspectratio="t"/>
                    </v:shape>
                  </v:group>
                  <v:group id="Group 781" o:spid="_x0000_s1308" style="position:absolute;left:6480;top:4839;width:315;height:196" coordorigin="6480,4839" coordsize="31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">
                    <o:lock v:ext="edit" aspectratio="t"/>
                    <v:shape id="Freeform 782" o:spid="_x0000_s1309" style="position:absolute;left:6480;top:4839;width:75;height:91;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" path="m5,c4,2,3,3,3,4,2,5,2,5,2,5v,,,,,c3,5,3,5,3,6v,,,,,c3,6,3,6,3,6,2,5,1,5,,4v,,,,,c,4,,4,,4v,,,,,c1,4,1,4,1,4v,,,,,c2,3,2,2,2,1v1,,1,,1,c3,,3,,2,v,,,,,c2,,2,,2,v,,,,,c2,,3,,4,v,,1,,1,xe" fillcolor="#fc0" strokecolor="#fc0" strokeweight=".25pt">
                      <v:path arrowok="t" o:connecttype="custom" o:connectlocs="75,0;45,61;30,76;30,76;45,91;45,91;45,91;0,61;0,61;0,61;0,61;15,61;15,61;30,15;45,15;30,0;30,0;30,0;30,0;60,0;75,0" o:connectangles="0,0,0,0,0,0,0,0,0,0,0,0,0,0,0,0,0,0,0,0,0"/>
                      <o:lock v:ext="edit" aspectratio="t"/>
                    </v:shape>
                    <v:shape id="AutoShape 783" o:spid="_x0000_s1310" style="position:absolute;left:6555;top:4869;width:90;height:91;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" path="m4,3v,1,,1,,1c4,5,4,5,4,5v,1,,1,-1,1c3,6,2,6,1,5,1,5,,5,,4v,,,,,-1c,3,,3,,3v1,,1,,2,c1,2,1,2,1,1v,,,,,c1,,2,,2,,3,,3,,4,,5,1,5,1,5,2v,,1,,,1c5,3,5,3,5,3v,,-1,,-1,xm3,3v1,,1,,1,-1c4,2,4,2,4,2v,,,-1,,-1c4,1,4,1,4,1v,,-1,,-1,c3,1,3,1,3,1v,,,,,1c3,2,3,2,3,3xm2,3v,,,,,c2,3,1,3,1,3v,,,1,,1c1,4,1,4,1,4v,1,,1,,1c1,5,1,5,1,5v1,,1,,1,c2,5,3,5,3,5,3,5,3,4,2,3xe" fillcolor="#fc0" strokecolor="#fc0" strokeweight=".25pt">
                      <v:path arrowok="t" o:connecttype="custom" o:connectlocs="60,46;60,61;60,76;45,91;15,76;0,61;0,46;0,46;30,46;15,15;15,15;30,0;60,0;75,30;75,46;75,46;60,46;45,46;60,30;60,30;60,15;60,15;45,15;45,15;45,30;45,46;30,46;30,46;15,46;15,61;15,61;15,76;15,76;30,76;45,76;30,46" o:connectangles="0,0,0,0,0,0,0,0,0,0,0,0,0,0,0,0,0,0,0,0,0,0,0,0,0,0,0,0,0,0,0,0,0,0,0,0"/>
                      <o:lock v:ext="edit" aspectratio="t"/>
                    </v:shape>
                    <v:shape id="AutoShape 784" o:spid="_x0000_s1311" style="position:absolute;left:6615;top:4915;width:90;height:7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" path="m,4v,,,,,c1,4,1,4,2,4v,,1,,1,c3,4,4,4,4,3v,,,,-1,c3,3,3,3,3,3,2,3,2,2,2,2v,,,-1,,-1c2,,2,,3,v,,,,1,c4,,5,,5,v,,1,,1,1c6,1,6,1,6,2v,,,1,,1c6,4,5,4,5,4,4,5,4,5,3,5,2,5,1,4,,4xm4,3v,,1,,1,-1c5,2,5,1,5,1v,,,,,-1c5,,5,,5,,4,,4,,4,v,,,,,1c3,1,3,2,3,2v,1,,1,1,1c4,3,4,3,4,3xe" fillcolor="#fc0" strokecolor="#fc0" strokeweight=".25pt">
                      <v:path arrowok="t" o:connecttype="custom" o:connectlocs="0,60;0,60;30,60;45,60;60,45;45,45;45,45;30,30;30,15;45,0;60,0;75,0;90,15;90,30;90,45;75,60;45,75;0,60;60,45;75,30;75,15;75,0;75,0;60,0;60,15;45,30;60,45;60,45" o:connectangles="0,0,0,0,0,0,0,0,0,0,0,0,0,0,0,0,0,0,0,0,0,0,0,0,0,0,0,0"/>
                      <o:lock v:ext="edit" aspectratio="t"/>
                    </v:shape>
                    <v:shape id="AutoShape 785" o:spid="_x0000_s1312" style="position:absolute;left:6705;top:4960;width:90;height:7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" path="m6,1v,,,,,c6,1,5,,5,,4,,4,1,3,1v,,,,-1,c3,1,3,1,3,1v,,,1,1,1c4,2,4,2,5,3v,,,1,,1c4,4,4,5,4,5v,,-1,,-1,c2,5,2,5,2,5,1,4,1,4,1,4,,3,,3,,3,,2,,2,,2,1,1,1,1,2,v,,1,,2,c5,,5,,6,1xm2,2v,,,,,c2,3,2,3,1,3v,1,,1,1,1c2,4,2,4,2,4v,1,,1,,c3,4,3,4,3,4,3,3,3,3,3,2v,,,,,c3,2,2,2,2,2xe" fillcolor="#fc0" strokecolor="#fc0" strokeweight=".25pt">
                      <v:path arrowok="t" o:connecttype="custom" o:connectlocs="90,15;90,15;75,0;45,15;30,15;45,15;60,30;75,45;75,60;60,75;45,75;30,75;15,60;0,45;0,30;30,0;60,0;90,15;30,30;30,30;15,45;30,60;30,60;30,60;45,60;45,30;45,30;30,30" o:connectangles="0,0,0,0,0,0,0,0,0,0,0,0,0,0,0,0,0,0,0,0,0,0,0,0,0,0,0,0"/>
                      <o:lock v:ext="edit" aspectratio="t"/>
                    </v:shape>
                  </v:group>
                </v:group>
                <v:group id="Group 786" o:spid="_x0000_s1313" style="position:absolute;left:5610;top:5065;width:1035;height:180" coordorigin="5610,5065" coordsize="103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">
                  <o:lock v:ext="edit" aspectratio="t"/>
                  <v:shape id="AutoShape 787" o:spid="_x0000_s1314" style="position:absolute;left:5610;top:5080;width:135;height:105;visibility:visible;mso-wrap-style:square;v-text-anchor:top" coordsize="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" path="m8,3l7,3,5,7,4,7,7,3,5,2,,4,5,2,4,2,4,1,5,2,9,,7,3r1,xm7,2l8,c8,1,7,1,5,2r2,xe" fillcolor="black" strokecolor="#fc0" strokeweight=".25pt">
                    <v:path arrowok="t" o:connecttype="custom" o:connectlocs="120,45;105,45;75,105;60,105;105,45;75,30;0,60;0,60;75,30;60,30;60,15;75,30;135,0;135,0;105,45;120,45;105,30;120,0;75,30;105,30" o:connectangles="0,0,0,0,0,0,0,0,0,0,0,0,0,0,0,0,0,0,0,0"/>
                    <o:lock v:ext="edit" aspectratio="t"/>
                  </v:shape>
                  <v:shape id="AutoShape 788" o:spid="_x0000_s1315" style="position:absolute;left:5700;top:5080;width:90;height:120;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" path="m5,6c5,6,4,7,3,7,2,7,2,7,1,7r,1l,7r1,l,7v1,,1,,1,l3,4c2,4,2,4,2,4r,c2,4,3,4,3,4l5,,3,4v,,1,,1,c5,4,6,5,5,5v,,,1,,1xm5,6c5,5,5,5,5,5,5,5,5,4,4,4v,,-1,,-1,l1,7v1,,1,,2,c4,7,4,6,5,6xe" fillcolor="black" strokecolor="#fc0" strokeweight=".25pt">
                    <v:path arrowok="t" o:connecttype="custom" o:connectlocs="75,90;45,105;15,105;15,120;0,105;15,105;0,105;0,105;15,105;45,60;30,60;30,60;45,60;75,0;75,0;45,60;60,60;75,75;75,90;75,90;75,75;60,60;45,60;15,105;45,105;75,90" o:connectangles="0,0,0,0,0,0,0,0,0,0,0,0,0,0,0,0,0,0,0,0,0,0,0,0,0,0"/>
                    <o:lock v:ext="edit" aspectratio="t"/>
                  </v:shape>
                  <v:shape id="Freeform 789" o:spid="_x0000_s1316" style="position:absolute;left:5820;top:5110;width:120;height:120;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" path="m8,l6,5c6,6,5,7,5,7,4,8,3,8,2,8,2,8,1,7,1,7,,6,,6,,5v,,,,,l2,,,5v,,,,,c,6,,6,1,7v,,1,,1,c3,7,4,7,5,7,5,7,6,6,6,5l8,xe" fillcolor="black" strokecolor="#fc0" strokeweight=".25pt">
                    <v:path arrowok="t" o:connecttype="custom" o:connectlocs="120,0;90,75;75,105;30,120;15,105;0,75;0,75;30,0;30,0;0,75;0,75;15,105;30,105;75,105;90,75;120,0" o:connectangles="0,0,0,0,0,0,0,0,0,0,0,0,0,0,0,0"/>
                    <o:lock v:ext="edit" aspectratio="t"/>
                  </v:shape>
                  <v:shape id="Freeform 790" o:spid="_x0000_s1317" style="position:absolute;left:5940;top:5170;width:45;height:60;visibility:visible;mso-wrap-style:square;v-text-anchor:top" coordsize="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" path="m3,c2,,1,1,1,1l,4,1,1c1,,2,,3,xe" fillcolor="black" strokecolor="#fc0" strokeweight=".25pt">
                    <v:path arrowok="t" o:connecttype="custom" o:connectlocs="45,0;15,15;0,60;0,60;15,15;45,0" o:connectangles="0,0,0,0,0,0"/>
                    <o:lock v:ext="edit" aspectratio="t"/>
                  </v:shape>
                  <v:shape id="AutoShape 791" o:spid="_x0000_s1318" style="position:absolute;left:5970;top:5110;width:75;height:135;visibility:visible;mso-wrap-style:square;v-text-anchor:top" coordsize="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" path="m5,6c5,7,4,7,3,8,2,8,2,8,1,8r,1l1,8,,8r1,c1,8,1,8,1,8l2,5v,,,,,l2,4v,,,,,l3,,4,,2,4v1,,1,,2,c5,4,5,5,5,5v,,,1,,1xm5,6v,,,-1,,-1c5,5,4,4,4,4,3,4,3,4,2,5l1,8v1,,1,,2,-1c4,7,4,6,5,6xe" fillcolor="black" strokecolor="#fc0" strokeweight=".25pt">
                    <v:path arrowok="t" o:connecttype="custom" o:connectlocs="75,90;45,120;15,120;15,135;15,135;15,120;0,120;15,120;15,120;30,75;30,75;30,60;30,60;45,0;60,0;30,60;60,60;75,75;75,90;75,90;75,75;60,60;30,75;15,120;45,105;75,90" o:connectangles="0,0,0,0,0,0,0,0,0,0,0,0,0,0,0,0,0,0,0,0,0,0,0,0,0,0"/>
                    <o:lock v:ext="edit" aspectratio="t"/>
                  </v:shape>
                  <v:shape id="AutoShape 792" o:spid="_x0000_s1319" style="position:absolute;left:6045;top:5170;width:75;height:7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" path="m5,1l1,3v,,,,,c1,4,1,4,1,4v,,1,1,1,1c3,5,4,4,4,4r,c4,5,3,5,2,5,2,5,1,5,1,4,,4,,4,,3,,2,1,2,1,1,2,1,3,,4,v,,1,,1,1xm5,1c4,1,4,1,4,1,3,1,3,1,2,1,1,1,1,2,1,2l5,1xe" fillcolor="black" strokecolor="#fc0" strokeweight=".25pt">
                    <v:path arrowok="t" o:connecttype="custom" o:connectlocs="75,15;15,45;15,45;15,60;30,75;60,60;60,60;30,75;15,60;0,45;15,15;60,0;75,15;75,15;60,15;30,15;15,30;75,15" o:connectangles="0,0,0,0,0,0,0,0,0,0,0,0,0,0,0,0,0,0"/>
                    <o:lock v:ext="edit" aspectratio="t"/>
                  </v:shape>
                  <v:shape id="Freeform 793" o:spid="_x0000_s1320" style="position:absolute;left:6165;top:5125;width:105;height:120;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" path="m7,4v,1,,2,-1,3c5,7,4,8,4,8,3,8,3,8,3,8,2,8,1,7,1,6,,6,,5,,4,,3,,2,1,1,2,,3,,4,,5,,6,,6,r,c6,,5,,4,,3,,2,,1,1,,2,,3,,4,,5,,6,1,6v,1,1,1,2,1c3,8,3,8,4,8,4,7,5,7,6,7,6,6,7,5,7,4xe" fillcolor="black" strokecolor="#fc0" strokeweight=".25pt">
                    <v:path arrowok="t" o:connecttype="custom" o:connectlocs="105,60;90,105;60,120;45,120;15,90;0,60;15,15;60,0;90,0;90,0;60,0;15,15;0,60;15,90;45,105;60,120;90,105;105,60" o:connectangles="0,0,0,0,0,0,0,0,0,0,0,0,0,0,0,0,0,0"/>
                    <o:lock v:ext="edit" aspectratio="t"/>
                  </v:shape>
                  <v:shape id="AutoShape 794" o:spid="_x0000_s1321" style="position:absolute;left:6285;top:5170;width:75;height:60;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" path="m2,4v,,-1,,-1,c,4,,3,,3r,c,2,,1,1,1,2,,2,,3,,4,,4,,4,,5,,5,1,5,1v,1,,2,-1,2c4,4,3,4,2,4xm5,1v,,,,-1,-1c4,,4,,3,,3,,2,,1,1v,,-1,1,,2l1,3v,,,,,1c1,4,2,4,2,4v1,,2,,2,-1c5,3,5,2,5,1xe" fillcolor="black" strokecolor="#fc0" strokeweight=".25pt">
                    <v:path arrowok="t" o:connecttype="custom" o:connectlocs="30,60;15,60;0,45;0,45;15,15;45,0;60,0;75,15;60,45;30,60;75,15;60,0;45,0;15,15;15,45;15,45;15,60;30,60;60,45;75,15" o:connectangles="0,0,0,0,0,0,0,0,0,0,0,0,0,0,0,0,0,0,0,0"/>
                    <o:lock v:ext="edit" aspectratio="t"/>
                  </v:shape>
                  <v:shape id="Freeform 795" o:spid="_x0000_s1322" style="position:absolute;left:6375;top:5155;width:45;height:75;visibility:visible;mso-wrap-style:square;v-text-anchor:top" coordsize="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" path="m3,1r,4l3,1v,,,,,c3,1,3,1,3,1,3,1,2,,2,1v,,-1,,-1,l,5,1,2,,2v,,,,1,-1l1,r,1c1,1,2,,2,v,,1,,1,c3,1,3,1,3,1v,,,,,xe" fillcolor="black" strokecolor="#fc0" strokeweight=".25pt">
                    <v:path arrowok="t" o:connecttype="custom" o:connectlocs="45,15;45,75;45,75;45,15;45,15;45,15;30,15;15,15;0,75;0,75;15,30;0,30;15,15;15,0;15,0;15,15;30,0;45,0;45,15;45,15" o:connectangles="0,0,0,0,0,0,0,0,0,0,0,0,0,0,0,0,0,0,0,0"/>
                    <o:lock v:ext="edit" aspectratio="t"/>
                  </v:shape>
                  <v:shape id="AutoShape 796" o:spid="_x0000_s1323" style="position:absolute;left:6435;top:5095;width:60;height:135;visibility:visible;mso-wrap-style:square;v-text-anchor:top" coordsize="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" path="m4,l3,4c4,3,4,3,4,3r,1c4,4,4,4,3,4r,3l3,8v,,,,,c3,8,3,8,3,8r,c2,8,2,8,2,8,1,9,,8,,8,,8,,7,,7,,6,,6,1,5,2,4,2,4,3,4l3,,4,xm3,4c2,4,2,5,1,5,1,6,,7,,7v,,,,,1c,8,1,8,1,8v1,,1,,2,l3,4xe" fillcolor="black" strokecolor="#fc0" strokeweight=".25pt">
                    <v:path arrowok="t" o:connecttype="custom" o:connectlocs="60,0;45,60;60,45;60,60;45,60;45,105;45,105;45,120;45,120;45,120;45,120;30,120;0,120;0,105;15,75;45,60;45,0;60,0;45,60;15,75;0,105;0,120;15,120;45,120;45,60" o:connectangles="0,0,0,0,0,0,0,0,0,0,0,0,0,0,0,0,0,0,0,0,0,0,0,0,0"/>
                    <o:lock v:ext="edit" aspectratio="t"/>
                  </v:shape>
                  <v:shape id="AutoShape 797" o:spid="_x0000_s1324" style="position:absolute;left:6525;top:5110;width:1;height:90;visibility:visible;mso-wrap-style:square;v-text-anchor:top" coordsize="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" path="m,l,1,,xm,2l,6,,2xe" fillcolor="black" strokecolor="#fc0" strokeweight=".25pt">
                    <v:path arrowok="t" o:connecttype="custom" o:connectlocs="0,0;0,15;0,15;0,0;0,30;0,90;0,90;0,30" o:connectangles="0,0,0,0,0,0,0,0"/>
                    <o:lock v:ext="edit" aspectratio="t"/>
                  </v:shape>
                  <v:shape id="Freeform 798" o:spid="_x0000_s1325" style="position:absolute;left:6540;top:5065;width:30;height:135;visibility:visible;mso-wrap-style:square;v-text-anchor:top" coordsize="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" path="m2,4l1,4r,5l1,4,,5,,4r1,l,,1,r,4l2,3r,1xe" fillcolor="black" strokecolor="#fc0" strokeweight=".25pt">
                    <v:path arrowok="t" o:connecttype="custom" o:connectlocs="30,60;15,60;15,135;15,135;15,60;0,75;0,60;15,60;0,0;15,0;15,60;30,45;30,60" o:connectangles="0,0,0,0,0,0,0,0,0,0,0,0,0"/>
                    <o:lock v:ext="edit" aspectratio="t"/>
                  </v:shape>
                  <v:shape id="Freeform 799" o:spid="_x0000_s1326" style="position:absolute;left:6585;top:5095;width:60;height:75;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" path="m3,l4,3r,1l3,2v1,1,,2,,3c3,5,2,5,2,5,1,5,1,5,1,4v,,,,,c,4,,3,1,2,1,1,1,,2,v,,,,,l2,v,,,,,c1,1,1,1,1,2v,1,,1,,2c1,4,1,4,1,4v,,1,1,1,1c2,5,2,5,3,4v,,,,,-1c3,2,3,2,3,1,3,,3,,3,xe" fillcolor="black" strokecolor="#fc0" strokeweight=".25pt">
                    <v:path arrowok="t" o:connecttype="custom" o:connectlocs="45,0;60,45;60,60;45,30;45,75;30,75;15,60;15,60;15,30;30,0;30,0;30,0;30,0;15,30;15,60;15,60;30,75;45,60;45,45;45,15;45,0" o:connectangles="0,0,0,0,0,0,0,0,0,0,0,0,0,0,0,0,0,0,0,0,0"/>
                    <o:lock v:ext="edit" aspectratio="t"/>
                  </v:shape>
                </v:group>
              </v:group>
              <v:group id="Group 800" o:spid="_x0000_s1327" style="position:absolute;left:3569;top:3937;width:5087;height:2917" coordorigin="3569,3937" coordsize="5087,2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">
                <o:lock v:ext="edit" aspectratio="t"/>
                <v:shape id="Freeform 801" o:spid="_x0000_s1328" style="position:absolute;left:3569;top:3937;width:1756;height:2676;visibility:visible;mso-wrap-style:square;v-text-anchor:top" coordsize="1756,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" path="m420,451l330,r90,30l540,106,660,271,810,572r390,962l1366,1804r105,121l1606,2015r150,l1441,2661r-75,15l1291,2661r-121,-90l1035,2406,930,2225,825,2000,735,1774,645,1534,540,1308,420,1053,285,842,195,707,,602,420,451xe" fillcolor="red" strokeweight=".25pt">
                  <v:path arrowok="t" o:connecttype="custom" o:connectlocs="420,451;330,0;420,30;540,106;660,271;810,572;1200,1534;1366,1804;1471,1925;1606,2015;1756,2015;1441,2661;1366,2676;1291,2661;1170,2571;1035,2406;930,2225;825,2000;735,1774;645,1534;540,1308;420,1053;285,842;195,707;0,602;420,451" o:connectangles="0,0,0,0,0,0,0,0,0,0,0,0,0,0,0,0,0,0,0,0,0,0,0,0,0,0"/>
                  <o:lock v:ext="edit" aspectratio="t"/>
                </v:shape>
                <v:shape id="Freeform 802" o:spid="_x0000_s1329" style="position:absolute;left:6885;top:3937;width:1771;height:2676;visibility:visible;mso-wrap-style:square;v-text-anchor:top" coordsize="1771,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" path="m1336,451l1441,,1336,30r-105,76l1111,271,946,572,556,1534,390,1819,285,1925r-135,90l,2015r315,646l390,2676r75,-15l601,2571,721,2406,841,2225r90,-225l1021,1774r105,-240l1231,1308r105,-255l1486,842r90,-120l1771,602,1336,451xe" fillcolor="red" strokeweight=".25pt">
                  <v:path arrowok="t" o:connecttype="custom" o:connectlocs="1336,451;1441,0;1336,30;1231,106;1111,271;946,572;556,1534;390,1819;285,1925;150,2015;0,2015;315,2661;390,2676;465,2661;601,2571;721,2406;841,2225;931,2000;1021,1774;1126,1534;1231,1308;1336,1053;1486,842;1576,722;1771,602;1336,451" o:connectangles="0,0,0,0,0,0,0,0,0,0,0,0,0,0,0,0,0,0,0,0,0,0,0,0,0,0"/>
                  <o:lock v:ext="edit" aspectratio="t"/>
                </v:shape>
                <v:shape id="Freeform 803" o:spid="_x0000_s1330" style="position:absolute;left:4935;top:5666;width:2325;height:1188;visibility:visible;mso-wrap-style:square;v-text-anchor:top" coordsize="2325,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" path="m,75l105,r30,l345,136r150,75l630,271r165,45l990,361r375,l1545,331r135,-45l1830,241,2085,105r75,-60l2220,r45,l2325,90r-60,76l2115,286r-150,l2205,812r-90,105l2025,962r-150,91l1695,1113r-195,30l1275,1173r-90,15l1080,1173,795,1143,630,1083,465,1007,300,917,135,797,390,286r-150,l105,196,,75xe" fillcolor="red" strokeweight=".25pt">
                  <v:path arrowok="t" o:connecttype="custom" o:connectlocs="0,75;105,0;135,0;345,136;495,211;630,271;795,316;990,361;1365,361;1545,331;1680,286;1830,241;2085,105;2160,45;2220,0;2265,0;2325,90;2265,166;2115,286;1965,286;2205,812;2115,917;2025,962;1875,1053;1695,1113;1500,1143;1275,1173;1185,1188;1080,1173;795,1143;630,1083;465,1007;300,917;135,797;390,286;240,286;105,196;0,75" o:connectangles="0,0,0,0,0,0,0,0,0,0,0,0,0,0,0,0,0,0,0,0,0,0,0,0,0,0,0,0,0,0,0,0,0,0,0,0,0,0"/>
                  <o:lock v:ext="edit" aspectratio="t"/>
                </v:shape>
              </v:group>
              <v:group id="Group 804" o:spid="_x0000_s1331" style="position:absolute;left:4004;top:4433;width:4187;height:2180" coordorigin="4004,4433" coordsize="4187,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">
                <o:lock v:ext="edit" aspectratio="t"/>
                <v:group id="Group 805" o:spid="_x0000_s1332" style="position:absolute;left:4004;top:4433;width:240;height:451" coordorigin="4004,4433" coordsize="24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">
                  <o:lock v:ext="edit" aspectratio="t"/>
                  <v:shape id="Freeform 806" o:spid="_x0000_s1333" style="position:absolute;left:4139;top:4433;width:105;height:30;visibility:visible;mso-wrap-style:square;v-text-anchor:top" coordsize="1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" path="m90,30l,30,15,15,105,,90,30xe" fillcolor="#977900" strokeweight=".25pt">
                    <v:path arrowok="t" o:connecttype="custom" o:connectlocs="90,30;0,30;15,15;105,0;90,30" o:connectangles="0,0,0,0,0"/>
                    <o:lock v:ext="edit" aspectratio="t"/>
                  </v:shape>
                  <v:shape id="Freeform 807" o:spid="_x0000_s1334" style="position:absolute;left:4094;top:4448;width:60;height:91;visibility:visible;mso-wrap-style:square;v-text-anchor:top" coordsize="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" path="m45,15l,91,15,61,60,,45,15xe" fillcolor="#d4aa00" strokeweight=".25pt">
                    <v:path arrowok="t" o:connecttype="custom" o:connectlocs="45,15;0,91;15,61;60,0;45,15" o:connectangles="0,0,0,0,0"/>
                    <o:lock v:ext="edit" aspectratio="t"/>
                  </v:shape>
                  <v:shape id="Freeform 808" o:spid="_x0000_s1335" style="position:absolute;left:4004;top:4509;width:105;height:75;visibility:visible;mso-wrap-style:square;v-text-anchor:top" coordsize="1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" path="m90,30l,75,15,60,105,,90,30xe" fillcolor="#bc9600" strokeweight=".25pt">
                    <v:path arrowok="t" o:connecttype="custom" o:connectlocs="90,30;0,75;15,60;105,0;90,30" o:connectangles="0,0,0,0,0"/>
                    <o:lock v:ext="edit" aspectratio="t"/>
                  </v:shape>
                  <v:shape id="Freeform 809" o:spid="_x0000_s1336" style="position:absolute;left:4229;top:4433;width:15;height:451;visibility:visible;mso-wrap-style:square;v-text-anchor:top" coordsize="15,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" path="m,451l,30,15,r,421l,451xe" fillcolor="#d7ac00" strokeweight=".25pt">
                    <v:path arrowok="t" o:connecttype="custom" o:connectlocs="0,451;0,30;15,0;15,421;0,451" o:connectangles="0,0,0,0,0"/>
                    <o:lock v:ext="edit" aspectratio="t"/>
                  </v:shape>
                  <v:shape id="Freeform 810" o:spid="_x0000_s1337" style="position:absolute;left:4004;top:4463;width:225;height:421;visibility:visible;mso-wrap-style:square;v-text-anchor:top" coordsize="22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" path="m225,l135,,90,76,,121r,90l60,181r60,-30l120,421r105,l225,xe" fillcolor="#cfa500" strokeweight=".25pt">
                    <v:path arrowok="t" o:connecttype="custom" o:connectlocs="225,0;135,0;90,76;0,121;0,211;60,181;120,151;120,421;225,421;225,0" o:connectangles="0,0,0,0,0,0,0,0,0,0"/>
                    <o:lock v:ext="edit" aspectratio="t"/>
                  </v:shape>
                </v:group>
                <v:group id="Group 811" o:spid="_x0000_s1338" style="position:absolute;left:4244;top:4884;width:270;height:436" coordorigin="4244,4884" coordsize="27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">
                  <o:lock v:ext="edit" aspectratio="t"/>
                  <v:shape id="Freeform 812" o:spid="_x0000_s1339" style="position:absolute;left:4244;top:5080;width:60;height:60;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" path="m45,30l,60,15,45,60,,45,30xe" fillcolor="#cba200" strokeweight=".25pt">
                    <v:path arrowok="t" o:connecttype="custom" o:connectlocs="45,30;0,60;15,45;60,0;45,30" o:connectangles="0,0,0,0,0"/>
                    <o:lock v:ext="edit" aspectratio="t"/>
                  </v:shape>
                  <v:shape id="Freeform 813" o:spid="_x0000_s1340" style="position:absolute;left:4364;top:5215;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" path="m30,15l,45,15,15,45,,30,15xe" fillcolor="#bf9900" strokeweight=".25pt">
                    <v:path arrowok="t" o:connecttype="custom" o:connectlocs="30,15;0,45;15,15;45,0;30,15" o:connectangles="0,0,0,0,0"/>
                    <o:lock v:ext="edit" aspectratio="t"/>
                  </v:shape>
                  <v:shape id="Freeform 814" o:spid="_x0000_s1341" style="position:absolute;left:4334;top:5215;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" path="m30,45l,30,15,,45,15,30,45xe" fillcolor="#b89300" strokeweight=".25pt">
                    <v:path arrowok="t" o:connecttype="custom" o:connectlocs="30,45;0,30;15,0;45,15;30,45" o:connectangles="0,0,0,0,0"/>
                    <o:lock v:ext="edit" aspectratio="t"/>
                  </v:shape>
                  <v:shape id="Freeform 815" o:spid="_x0000_s1342" style="position:absolute;left:4334;top:5170;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" path="m,75l,30,,,15,45,,75xe" fillcolor="#d5aa00" strokeweight=".25pt">
                    <v:path arrowok="t" o:connecttype="custom" o:connectlocs="0,75;0,30;0,0;15,45;0,75" o:connectangles="0,0,0,0,0"/>
                    <o:lock v:ext="edit" aspectratio="t"/>
                  </v:shape>
                  <v:shape id="Freeform 816" o:spid="_x0000_s1343" style="position:absolute;left:4484;top:5170;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" path="m,75l15,15,30,,15,60,,75xe" fillcolor="#d6ab00" strokeweight=".25pt">
                    <v:path arrowok="t" o:connecttype="custom" o:connectlocs="0,75;15,15;30,0;15,60;0,75" o:connectangles="0,0,0,0,0"/>
                    <o:lock v:ext="edit" aspectratio="t"/>
                  </v:shape>
                  <v:shape id="Freeform 817" o:spid="_x0000_s1344" style="position:absolute;left:4484;top:5110;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" path="m15,75l,30,15,,30,60,15,75xe" fillcolor="#d6ab00" strokeweight=".25pt">
                    <v:path arrowok="t" o:connecttype="custom" o:connectlocs="15,75;0,30;15,0;30,60;15,75" o:connectangles="0,0,0,0,0"/>
                    <o:lock v:ext="edit" aspectratio="t"/>
                  </v:shape>
                  <v:shape id="Freeform 818" o:spid="_x0000_s1345" style="position:absolute;left:4454;top:5080;width:45;height:60;visibility:visible;mso-wrap-style:square;v-text-anchor:top" coordsize="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" path="m30,60l,15,,,45,30,30,60xe" fillcolor="#c79f00" strokeweight=".25pt">
                    <v:path arrowok="t" o:connecttype="custom" o:connectlocs="30,60;0,15;0,0;45,30;30,60" o:connectangles="0,0,0,0,0"/>
                    <o:lock v:ext="edit" aspectratio="t"/>
                  </v:shape>
                  <v:shape id="Freeform 819" o:spid="_x0000_s1346" style="position:absolute;left:4334;top:5125;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" path="m,75l,30,15,,,45,,75xe" fillcolor="#d5aa00" strokeweight=".25pt">
                    <v:path arrowok="t" o:connecttype="custom" o:connectlocs="0,75;0,30;15,0;0,45;0,75" o:connectangles="0,0,0,0,0"/>
                    <o:lock v:ext="edit" aspectratio="t"/>
                  </v:shape>
                  <v:shape id="Freeform 820" o:spid="_x0000_s1347" style="position:absolute;left:4364;top:5035;width:45;height:30;visibility:visible;mso-wrap-style:square;v-text-anchor:top" coordsize="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" path="m30,15l,30,15,15,45,,30,15xe" fillcolor="#ba9500" strokeweight=".25pt">
                    <v:path arrowok="t" o:connecttype="custom" o:connectlocs="30,15;0,30;15,15;45,0;30,15" o:connectangles="0,0,0,0,0"/>
                    <o:lock v:ext="edit" aspectratio="t"/>
                  </v:shape>
                  <v:shape id="Freeform 821" o:spid="_x0000_s1348" style="position:absolute;left:4349;top:5035;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" path="m15,30l,15,,,30,15,15,30xe" fillcolor="#b38f00" strokeweight=".25pt">
                    <v:path arrowok="t" o:connecttype="custom" o:connectlocs="15,30;0,15;0,0;30,15;15,30" o:connectangles="0,0,0,0,0"/>
                    <o:lock v:ext="edit" aspectratio="t"/>
                  </v:shape>
                  <v:shape id="Freeform 822" o:spid="_x0000_s1349" style="position:absolute;left:4334;top:5005;width:15;height:45;visibility:visible;mso-wrap-style:square;v-text-anchor:top" coordsize="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" path="m15,45l,15,15,r,30l15,45xe" fillcolor="#d4aa00" strokeweight=".25pt">
                    <v:path arrowok="t" o:connecttype="custom" o:connectlocs="15,45;0,15;15,0;15,30;15,45" o:connectangles="0,0,0,0,0"/>
                    <o:lock v:ext="edit" aspectratio="t"/>
                  </v:shape>
                  <v:shape id="Freeform 823" o:spid="_x0000_s1350" style="position:absolute;left:4334;top:4960;width:15;height:6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" path="m,60l15,30,15,r,45l,60xe" fillcolor="#d5aa00" strokeweight=".25pt">
                    <v:path arrowok="t" o:connecttype="custom" o:connectlocs="0,60;15,30;15,0;15,45;0,60" o:connectangles="0,0,0,0,0"/>
                    <o:lock v:ext="edit" aspectratio="t"/>
                  </v:shape>
                  <v:shape id="Freeform 824" o:spid="_x0000_s1351" style="position:absolute;left:4484;top:4990;width:15;height:6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" path="m,60l15,15,15,,,45,,60xe" fillcolor="#d5ab00" strokeweight=".25pt">
                    <v:path arrowok="t" o:connecttype="custom" o:connectlocs="0,60;15,15;15,0;0,45;0,60" o:connectangles="0,0,0,0,0"/>
                    <o:lock v:ext="edit" aspectratio="t"/>
                  </v:shape>
                  <v:shape id="Freeform 825" o:spid="_x0000_s1352" style="position:absolute;left:4484;top:4945;width:15;height:6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" path="m15,60l,15,15,r,45l15,60xe" fillcolor="#d5ab00" strokeweight=".25pt">
                    <v:path arrowok="t" o:connecttype="custom" o:connectlocs="15,60;0,15;15,0;15,45;15,60" o:connectangles="0,0,0,0,0"/>
                    <o:lock v:ext="edit" aspectratio="t"/>
                  </v:shape>
                  <v:shape id="Freeform 826" o:spid="_x0000_s1353" style="position:absolute;left:4454;top:4899;width:45;height:61;visibility:visible;mso-wrap-style:square;v-text-anchor:top" coordsize="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" path="m30,61l,31,15,,45,46,30,61xe" fillcolor="#d3a900" strokeweight=".25pt">
                    <v:path arrowok="t" o:connecttype="custom" o:connectlocs="30,61;0,31;15,0;45,46;30,61" o:connectangles="0,0,0,0,0"/>
                    <o:lock v:ext="edit" aspectratio="t"/>
                  </v:shape>
                  <v:shape id="Freeform 827" o:spid="_x0000_s1354" style="position:absolute;left:4424;top:4884;width:45;height:46;visibility:visible;mso-wrap-style:square;v-text-anchor:top" coordsize="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" path="m30,46l,15,15,,45,15,30,46xe" fillcolor="#c49d00" strokeweight=".25pt">
                    <v:path arrowok="t" o:connecttype="custom" o:connectlocs="30,46;0,15;15,0;45,15;30,46" o:connectangles="0,0,0,0,0"/>
                    <o:lock v:ext="edit" aspectratio="t"/>
                  </v:shape>
                  <v:shape id="Freeform 828" o:spid="_x0000_s1355" style="position:absolute;left:4439;top:4899;width:30;height:31;visibility:visible;mso-wrap-style:square;v-text-anchor:top" coordsize="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" path="m15,31l,16,15,,30,,15,31xe" fillcolor="#c49d00" strokeweight=".25pt">
                    <v:path arrowok="t" o:connecttype="custom" o:connectlocs="15,31;0,16;15,0;30,0;15,31" o:connectangles="0,0,0,0,0"/>
                    <o:lock v:ext="edit" aspectratio="t"/>
                  </v:shape>
                  <v:shape id="Freeform 829" o:spid="_x0000_s1356" style="position:absolute;left:4424;top:4884;width:30;height:31;visibility:visible;mso-wrap-style:square;v-text-anchor:top" coordsize="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" path="m15,31l,15,15,,30,15,15,31xe" fillcolor="#b89300" strokeweight=".25pt">
                    <v:path arrowok="t" o:connecttype="custom" o:connectlocs="15,31;0,15;15,0;30,15;15,31" o:connectangles="0,0,0,0,0"/>
                    <o:lock v:ext="edit" aspectratio="t"/>
                  </v:shape>
                  <v:shape id="Freeform 830" o:spid="_x0000_s1357" style="position:absolute;left:4364;top:4884;width:75;height:15;visibility:visible;mso-wrap-style:square;v-text-anchor:top" coordsize="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" path="m60,15l,15,15,,75,,60,15xe" fillcolor="#ad8a00" strokeweight=".25pt">
                    <v:path arrowok="t" o:connecttype="custom" o:connectlocs="60,15;0,15;15,0;75,0;60,15" o:connectangles="0,0,0,0,0"/>
                    <o:lock v:ext="edit" aspectratio="t"/>
                  </v:shape>
                  <v:shape id="Freeform 831" o:spid="_x0000_s1358" style="position:absolute;left:4394;top:4884;width:45;height:15;visibility:visible;mso-wrap-style:square;v-text-anchor:top"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" path="m30,15l,15,15,,45,,30,15xe" fillcolor="#ad8a00" strokeweight=".25pt">
                    <v:path arrowok="t" o:connecttype="custom" o:connectlocs="30,15;0,15;15,0;45,0;30,15" o:connectangles="0,0,0,0,0"/>
                    <o:lock v:ext="edit" aspectratio="t"/>
                  </v:shape>
                  <v:shape id="Freeform 832" o:spid="_x0000_s1359" style="position:absolute;left:4364;top:4884;width:45;height:15;visibility:visible;mso-wrap-style:square;v-text-anchor:top"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" path="m30,15l,15,15,,45,,30,15xe" fillcolor="#a28100" strokeweight=".25pt">
                    <v:path arrowok="t" o:connecttype="custom" o:connectlocs="30,15;0,15;15,0;45,0;30,15" o:connectangles="0,0,0,0,0"/>
                    <o:lock v:ext="edit" aspectratio="t"/>
                  </v:shape>
                  <v:shape id="Freeform 833" o:spid="_x0000_s1360" style="position:absolute;left:4319;top:4884;width:60;height:31;visibility:visible;mso-wrap-style:square;v-text-anchor:top" coordsize="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" path="m45,15l,31,15,,60,,45,15xe" fillcolor="#977900" strokeweight=".25pt">
                    <v:path arrowok="t" o:connecttype="custom" o:connectlocs="45,15;0,31;15,0;60,0;45,15" o:connectangles="0,0,0,0,0"/>
                    <o:lock v:ext="edit" aspectratio="t"/>
                  </v:shape>
                  <v:shape id="Freeform 834" o:spid="_x0000_s1361" style="position:absolute;left:4259;top:4884;width:75;height:91;visibility:visible;mso-wrap-style:square;v-text-anchor:top" coordsize="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" path="m60,31l,91,15,61,75,,60,31xe" fillcolor="#af8c00" strokeweight=".25pt">
                    <v:path arrowok="t" o:connecttype="custom" o:connectlocs="60,31;0,91;15,61;75,0;60,31" o:connectangles="0,0,0,0,0"/>
                    <o:lock v:ext="edit" aspectratio="t"/>
                  </v:shape>
                  <v:shape id="Freeform 835" o:spid="_x0000_s1362" style="position:absolute;left:4244;top:4899;width:255;height:421;visibility:visible;mso-wrap-style:square;v-text-anchor:top" coordsize="25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" path="m45,211l,241r,60l15,376r30,45l135,421r45,l225,391r15,-45l255,286,240,241,210,196r30,-45l255,106,240,61,210,31,180,,120,,75,16,45,31,15,76,,121r15,60l45,211xm90,121l105,91,120,76r30,15l165,121r-15,30l120,166,105,151,90,121xm90,301r,-45l120,226r30,30l165,286r-15,45l120,361,90,346r,-45xe" fillcolor="#cfa500" strokeweight=".25pt">
                    <v:path arrowok="t" o:connecttype="custom" o:connectlocs="45,211;0,241;0,301;15,376;45,421;135,421;180,421;225,391;240,346;255,286;240,241;210,196;240,151;255,106;240,61;210,31;180,0;120,0;75,16;45,31;15,76;0,121;15,181;45,211;90,121;105,91;120,76;150,91;165,121;150,151;120,166;105,151;90,121;90,301;90,256;120,226;150,256;165,286;150,331;120,361;90,346;90,301" o:connectangles="0,0,0,0,0,0,0,0,0,0,0,0,0,0,0,0,0,0,0,0,0,0,0,0,0,0,0,0,0,0,0,0,0,0,0,0,0,0,0,0,0,0"/>
                    <o:lock v:ext="edit" aspectratio="t" verticies="t"/>
                  </v:shape>
                </v:group>
                <v:group id="Group 836" o:spid="_x0000_s1363" style="position:absolute;left:4439;top:5335;width:270;height:451" coordorigin="4439,5335" coordsize="27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">
                  <o:lock v:ext="edit" aspectratio="t"/>
                  <v:shape id="Freeform 837" o:spid="_x0000_s1364" style="position:absolute;left:4589;top:5666;width:15;height:45;visibility:visible;mso-wrap-style:square;v-text-anchor:top" coordsize="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" path="m,15l,45,,15,15,,,15xe" fillcolor="#d5aa00" strokeweight=".25pt">
                    <v:path arrowok="t" o:connecttype="custom" o:connectlocs="0,15;0,45;0,15;15,0;0,15" o:connectangles="0,0,0,0,0"/>
                    <o:lock v:ext="edit" aspectratio="t"/>
                  </v:shape>
                  <v:shape id="Freeform 838" o:spid="_x0000_s1365" style="position:absolute;left:4559;top:568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" path="m30,30l,30,15,15,30,r,30xe" fillcolor="#c59e00" strokeweight=".25pt">
                    <v:path arrowok="t" o:connecttype="custom" o:connectlocs="30,30;0,30;15,15;30,0;30,30" o:connectangles="0,0,0,0,0"/>
                    <o:lock v:ext="edit" aspectratio="t"/>
                  </v:shape>
                  <v:shape id="Freeform 839" o:spid="_x0000_s1366" style="position:absolute;left:4544;top:568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" path="m15,30l,30,15,,30,15,15,30xe" fillcolor="#b49000" strokeweight=".25pt">
                    <v:path arrowok="t" o:connecttype="custom" o:connectlocs="15,30;0,30;15,0;30,15;15,30" o:connectangles="0,0,0,0,0"/>
                    <o:lock v:ext="edit" aspectratio="t"/>
                  </v:shape>
                  <v:shape id="Freeform 840" o:spid="_x0000_s1367" style="position:absolute;left:4529;top:5651;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" path="m15,60l,15,15,,30,30,15,60xe" fillcolor="#d4a900" strokeweight=".25pt">
                    <v:path arrowok="t" o:connecttype="custom" o:connectlocs="15,60;0,15;15,0;30,30;15,60" o:connectangles="0,0,0,0,0"/>
                    <o:lock v:ext="edit" aspectratio="t"/>
                  </v:shape>
                  <v:shape id="Freeform 841" o:spid="_x0000_s1368" style="position:absolute;left:4439;top:5651;width:105;height:45;visibility:visible;mso-wrap-style:square;v-text-anchor:top" coordsize="1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" path="m90,15l,45,15,15,105,,90,15xe" fillcolor="#a38300" strokeweight=".25pt">
                    <v:path arrowok="t" o:connecttype="custom" o:connectlocs="90,15;0,45;15,15;105,0;90,15" o:connectangles="0,0,0,0,0"/>
                    <o:lock v:ext="edit" aspectratio="t"/>
                  </v:shape>
                  <v:shape id="Freeform 842" o:spid="_x0000_s1369" style="position:absolute;left:4559;top:5531;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" path="m30,15l,45,15,15,45,,30,15xe" fillcolor="#bd9700" strokeweight=".25pt">
                    <v:path arrowok="t" o:connecttype="custom" o:connectlocs="30,15;0,45;15,15;45,0;30,15" o:connectangles="0,0,0,0,0"/>
                    <o:lock v:ext="edit" aspectratio="t"/>
                  </v:shape>
                  <v:shape id="Freeform 843" o:spid="_x0000_s1370" style="position:absolute;left:4529;top:5531;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" path="m30,45l,30,15,,45,15,30,45xe" fillcolor="#b99400" strokeweight=".25pt">
                    <v:path arrowok="t" o:connecttype="custom" o:connectlocs="30,45;0,30;15,0;45,15;30,45" o:connectangles="0,0,0,0,0"/>
                    <o:lock v:ext="edit" aspectratio="t"/>
                  </v:shape>
                  <v:shape id="Freeform 844" o:spid="_x0000_s1371" style="position:absolute;left:4514;top:5486;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" path="m15,75l,15,15,,30,45,15,75xe" fillcolor="#d6ab00" strokeweight=".25pt">
                    <v:path arrowok="t" o:connecttype="custom" o:connectlocs="15,75;0,15;15,0;30,45;15,75" o:connectangles="0,0,0,0,0"/>
                    <o:lock v:ext="edit" aspectratio="t"/>
                  </v:shape>
                  <v:shape id="Freeform 845" o:spid="_x0000_s1372" style="position:absolute;left:4514;top:5426;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" path="m,75l15,30,30,,15,60,,75xe" fillcolor="#d6ab00" strokeweight=".25pt">
                    <v:path arrowok="t" o:connecttype="custom" o:connectlocs="0,75;15,30;30,0;15,60;0,75" o:connectangles="0,0,0,0,0"/>
                    <o:lock v:ext="edit" aspectratio="t"/>
                  </v:shape>
                  <v:shape id="Freeform 846" o:spid="_x0000_s1373" style="position:absolute;left:4664;top:5636;width:30;height:90;visibility:visible;mso-wrap-style:square;v-text-anchor:top" coordsize="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" path="m,90l30,15,30,,15,75,,90xe" fillcolor="#d1a700" strokeweight=".25pt">
                    <v:path arrowok="t" o:connecttype="custom" o:connectlocs="0,90;30,15;30,0;15,75;0,90" o:connectangles="0,0,0,0,0"/>
                    <o:lock v:ext="edit" aspectratio="t"/>
                  </v:shape>
                  <v:shape id="Freeform 847" o:spid="_x0000_s1374" style="position:absolute;left:4694;top:5546;width:15;height:105;visibility:visible;mso-wrap-style:square;v-text-anchor:top" coordsize="1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" path="m,105l,15,15,,,90r,15xe" fillcolor="#d5ab00" strokeweight=".25pt">
                    <v:path arrowok="t" o:connecttype="custom" o:connectlocs="0,105;0,15;15,0;0,90;0,105" o:connectangles="0,0,0,0,0"/>
                    <o:lock v:ext="edit" aspectratio="t"/>
                  </v:shape>
                  <v:shape id="Freeform 848" o:spid="_x0000_s1375" style="position:absolute;left:4679;top:5426;width:30;height:135;visibility:visible;mso-wrap-style:square;v-text-anchor:top" coordsize="3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" path="m15,135l,15,15,,30,120,15,135xe" fillcolor="#d7ac00" strokeweight=".25pt">
                    <v:path arrowok="t" o:connecttype="custom" o:connectlocs="15,135;0,15;15,0;30,120;15,135" o:connectangles="0,0,0,0,0"/>
                    <o:lock v:ext="edit" aspectratio="t"/>
                  </v:shape>
                  <v:shape id="Freeform 849" o:spid="_x0000_s1376" style="position:absolute;left:4664;top:5381;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" path="m15,60l,30,15,,30,45,15,60xe" fillcolor="#d7ac00" strokeweight=".25pt">
                    <v:path arrowok="t" o:connecttype="custom" o:connectlocs="15,60;0,30;15,0;30,45;15,60" o:connectangles="0,0,0,0,0"/>
                    <o:lock v:ext="edit" aspectratio="t"/>
                  </v:shape>
                  <v:shape id="Freeform 850" o:spid="_x0000_s1377" style="position:absolute;left:4634;top:5350;width:45;height:61;visibility:visible;mso-wrap-style:square;v-text-anchor:top" coordsize="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" path="m30,61l,31,15,,45,31,30,61xe" fillcolor="#cca300" strokeweight=".25pt">
                    <v:path arrowok="t" o:connecttype="custom" o:connectlocs="30,61;0,31;15,0;45,31;30,61" o:connectangles="0,0,0,0,0"/>
                    <o:lock v:ext="edit" aspectratio="t"/>
                  </v:shape>
                  <v:shape id="Freeform 851" o:spid="_x0000_s1378" style="position:absolute;left:4604;top:5335;width:45;height:46;visibility:visible;mso-wrap-style:square;v-text-anchor:top" coordsize="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" path="m30,46l,31,15,,45,15,30,46xe" fillcolor="#bd9700" strokeweight=".25pt">
                    <v:path arrowok="t" o:connecttype="custom" o:connectlocs="30,46;0,31;15,0;45,15;30,46" o:connectangles="0,0,0,0,0"/>
                    <o:lock v:ext="edit" aspectratio="t"/>
                  </v:shape>
                  <v:shape id="Freeform 852" o:spid="_x0000_s1379" style="position:absolute;left:4559;top:5335;width:60;height:31;visibility:visible;mso-wrap-style:square;v-text-anchor:top" coordsize="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" path="m45,31l,31,15,,60,,45,31xe" fillcolor="#a98700" strokeweight=".25pt">
                    <v:path arrowok="t" o:connecttype="custom" o:connectlocs="45,31;0,31;15,0;60,0;45,31" o:connectangles="0,0,0,0,0"/>
                    <o:lock v:ext="edit" aspectratio="t"/>
                  </v:shape>
                  <v:shape id="Freeform 853" o:spid="_x0000_s1380" style="position:absolute;left:4499;top:5335;width:75;height:46;visibility:visible;mso-wrap-style:square;v-text-anchor:top" coordsize="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" path="m60,31l,46,,31,75,,60,31xe" fillcolor="#a80" strokeweight=".25pt">
                    <v:path arrowok="t" o:connecttype="custom" o:connectlocs="60,31;0,46;0,31;75,0;60,31" o:connectangles="0,0,0,0,0"/>
                    <o:lock v:ext="edit" aspectratio="t"/>
                  </v:shape>
                  <v:shape id="Freeform 854" o:spid="_x0000_s1381" style="position:absolute;left:4454;top:5366;width:45;height:75;visibility:visible;mso-wrap-style:square;v-text-anchor:top" coordsize="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" path="m45,15l,75,,45,45,r,15xe" fillcolor="#d1a700" strokeweight=".25pt">
                    <v:path arrowok="t" o:connecttype="custom" o:connectlocs="45,15;0,75;0,45;45,0;45,15" o:connectangles="0,0,0,0,0"/>
                    <o:lock v:ext="edit" aspectratio="t"/>
                  </v:shape>
                  <v:shape id="Freeform 855" o:spid="_x0000_s1382" style="position:absolute;left:4439;top:5366;width:255;height:420;visibility:visible;mso-wrap-style:square;v-text-anchor:top" coordsize="25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" path="m,330r30,45l60,405r60,15l180,405r45,-45l255,285r,-90l240,75,225,45,195,15,165,,120,,60,15,15,75,,150r,45l30,240r30,30l105,270r30,l165,225r-15,90l150,345r-30,l105,345,90,300,,330xm165,135r-15,45l120,210,90,195,75,135,90,90,120,60r30,30l165,135xe" fillcolor="#cfa500" strokeweight=".25pt">
                    <v:path arrowok="t" o:connecttype="custom" o:connectlocs="0,330;30,375;60,405;120,420;180,405;225,360;255,285;255,195;240,75;225,45;195,15;165,0;120,0;60,15;15,75;0,150;0,195;30,240;60,270;105,270;135,270;165,225;150,315;150,345;120,345;105,345;90,300;0,330;165,135;150,180;120,210;90,195;75,135;90,90;120,60;150,90;165,135" o:connectangles="0,0,0,0,0,0,0,0,0,0,0,0,0,0,0,0,0,0,0,0,0,0,0,0,0,0,0,0,0,0,0,0,0,0,0,0,0"/>
                    <o:lock v:ext="edit" aspectratio="t" verticies="t"/>
                  </v:shape>
                </v:group>
                <v:group id="Group 856" o:spid="_x0000_s1383" style="position:absolute;left:4679;top:5786;width:286;height:451" coordorigin="4679,5786" coordsize="28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">
                  <o:lock v:ext="edit" aspectratio="t"/>
                  <v:shape id="Freeform 857" o:spid="_x0000_s1384" style="position:absolute;left:4830;top:6117;width:30;height:45;visibility:visible;mso-wrap-style:square;v-text-anchor:top" coordsize="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" path="m30,30l,45,,30,30,r,30xe" fillcolor="#bd9700" strokeweight=".25pt">
                    <v:path arrowok="t" o:connecttype="custom" o:connectlocs="30,30;0,45;0,30;30,0;30,30" o:connectangles="0,0,0,0,0"/>
                    <o:lock v:ext="edit" aspectratio="t"/>
                  </v:shape>
                  <v:shape id="Freeform 858" o:spid="_x0000_s1385" style="position:absolute;left:4784;top:6117;width:46;height:45;visibility:visible;mso-wrap-style:square;v-text-anchor:top" coordsize="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" path="m46,45l,30,15,,46,30r,15xe" fillcolor="#b99400" strokeweight=".25pt">
                    <v:path arrowok="t" o:connecttype="custom" o:connectlocs="46,45;0,30;15,0;46,30;46,45" o:connectangles="0,0,0,0,0"/>
                    <o:lock v:ext="edit" aspectratio="t"/>
                  </v:shape>
                  <v:shape id="Freeform 859" o:spid="_x0000_s1386" style="position:absolute;left:4784;top:6072;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" path="m,75l,15,,,15,45,,75xe" fillcolor="#d5ab00" strokeweight=".25pt">
                    <v:path arrowok="t" o:connecttype="custom" o:connectlocs="0,75;0,15;0,0;15,45;0,75" o:connectangles="0,0,0,0,0"/>
                    <o:lock v:ext="edit" aspectratio="t"/>
                  </v:shape>
                  <v:shape id="Freeform 860" o:spid="_x0000_s1387" style="position:absolute;left:4784;top:6027;width:15;height:60;visibility:visible;mso-wrap-style:square;v-text-anchor:top" coordsize="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" path="m,60l,15,15,,,45,,60xe" fillcolor="#d5ab00" strokeweight=".25pt">
                    <v:path arrowok="t" o:connecttype="custom" o:connectlocs="0,60;0,15;15,0;0,45;0,60" o:connectangles="0,0,0,0,0"/>
                    <o:lock v:ext="edit" aspectratio="t"/>
                  </v:shape>
                  <v:shape id="Freeform 861" o:spid="_x0000_s1388" style="position:absolute;left:4935;top:6057;width:30;height:105;visibility:visible;mso-wrap-style:square;v-text-anchor:top" coordsize="3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" path="m,105l15,30,30,,15,75,,105xe" fillcolor="#d6ab00" strokeweight=".25pt">
                    <v:path arrowok="t" o:connecttype="custom" o:connectlocs="0,105;15,30;30,0;15,75;0,105" o:connectangles="0,0,0,0,0"/>
                    <o:lock v:ext="edit" aspectratio="t"/>
                  </v:shape>
                  <v:shape id="Freeform 862" o:spid="_x0000_s1389" style="position:absolute;left:4950;top:6012;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" path="m,75l,15,,,15,45,,75xe" fillcolor="#d6ab00" strokeweight=".25pt">
                    <v:path arrowok="t" o:connecttype="custom" o:connectlocs="0,75;0,15;0,0;15,45;0,75" o:connectangles="0,0,0,0,0"/>
                    <o:lock v:ext="edit" aspectratio="t"/>
                  </v:shape>
                  <v:shape id="Freeform 863" o:spid="_x0000_s1390" style="position:absolute;left:4920;top:5967;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" path="m30,60l,15,15,,30,45r,15xe" fillcolor="#d4aa00" strokeweight=".25pt">
                    <v:path arrowok="t" o:connecttype="custom" o:connectlocs="30,60;0,15;15,0;30,45;30,60" o:connectangles="0,0,0,0,0"/>
                    <o:lock v:ext="edit" aspectratio="t"/>
                  </v:shape>
                  <v:shape id="Freeform 864" o:spid="_x0000_s1391" style="position:absolute;left:4890;top:5937;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" path="m30,45l,15,15,,45,30,30,45xe" fillcolor="#cba200" strokeweight=".25pt">
                    <v:path arrowok="t" o:connecttype="custom" o:connectlocs="30,45;0,15;15,0;45,30;30,45" o:connectangles="0,0,0,0,0"/>
                    <o:lock v:ext="edit" aspectratio="t"/>
                  </v:shape>
                  <v:shape id="Freeform 865" o:spid="_x0000_s1392" style="position:absolute;left:4845;top:5937;width:60;height:15;visibility:visible;mso-wrap-style:square;v-text-anchor:top" coordsize="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" path="m45,15l,15,15,,60,,45,15xe" fillcolor="#b69100" strokeweight=".25pt">
                    <v:path arrowok="t" o:connecttype="custom" o:connectlocs="45,15;0,15;15,0;60,0;45,15" o:connectangles="0,0,0,0,0"/>
                    <o:lock v:ext="edit" aspectratio="t"/>
                  </v:shape>
                  <v:shape id="Freeform 866" o:spid="_x0000_s1393" style="position:absolute;left:4814;top:5937;width:46;height:30;visibility:visible;mso-wrap-style:square;v-text-anchor:top" coordsize="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" path="m31,15l,30,,,46,,31,15xe" fillcolor="#a80" strokeweight=".25pt">
                    <v:path arrowok="t" o:connecttype="custom" o:connectlocs="31,15;0,30;0,0;46,0;31,15" o:connectangles="0,0,0,0,0"/>
                    <o:lock v:ext="edit" aspectratio="t"/>
                  </v:shape>
                  <v:shape id="Freeform 867" o:spid="_x0000_s1394" style="position:absolute;left:4769;top:5937;width:45;height:60;visibility:visible;mso-wrap-style:square;v-text-anchor:top" coordsize="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" path="m45,30l,60,15,30,45,r,30xe" fillcolor="#cba200" strokeweight=".25pt">
                    <v:path arrowok="t" o:connecttype="custom" o:connectlocs="45,30;0,60;15,30;45,0;45,30" o:connectangles="0,0,0,0,0"/>
                    <o:lock v:ext="edit" aspectratio="t"/>
                  </v:shape>
                  <v:shape id="Freeform 868" o:spid="_x0000_s1395" style="position:absolute;left:4769;top:5892;width:30;height:105;visibility:visible;mso-wrap-style:square;v-text-anchor:top" coordsize="3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" path="m,105l15,15,30,,15,75,,105xe" fillcolor="#d6ab00" strokeweight=".25pt">
                    <v:path arrowok="t" o:connecttype="custom" o:connectlocs="0,105;15,15;30,0;15,75;0,105" o:connectangles="0,0,0,0,0"/>
                    <o:lock v:ext="edit" aspectratio="t"/>
                  </v:shape>
                  <v:shape id="Freeform 869" o:spid="_x0000_s1396" style="position:absolute;left:4920;top:5832;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" path="m30,75l,15,15,,30,45r,30xe" fillcolor="#d3a800" strokeweight=".25pt">
                    <v:path arrowok="t" o:connecttype="custom" o:connectlocs="30,75;0,15;15,0;30,45;30,75" o:connectangles="0,0,0,0,0"/>
                    <o:lock v:ext="edit" aspectratio="t"/>
                  </v:shape>
                  <v:shape id="Freeform 870" o:spid="_x0000_s1397" style="position:absolute;left:4890;top:5802;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" path="m30,45l,15,,,45,30,30,45xe" fillcolor="#c39c00" strokeweight=".25pt">
                    <v:path arrowok="t" o:connecttype="custom" o:connectlocs="30,45;0,15;0,0;45,30;30,45" o:connectangles="0,0,0,0,0"/>
                    <o:lock v:ext="edit" aspectratio="t"/>
                  </v:shape>
                  <v:shape id="Freeform 871" o:spid="_x0000_s1398" style="position:absolute;left:4830;top:5786;width:60;height:31;visibility:visible;mso-wrap-style:square;v-text-anchor:top" coordsize="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" path="m60,31l,16,,,60,16r,15xe" fillcolor="#a38200" strokeweight=".25pt">
                    <v:path arrowok="t" o:connecttype="custom" o:connectlocs="60,31;0,16;0,0;60,16;60,31" o:connectangles="0,0,0,0,0"/>
                    <o:lock v:ext="edit" aspectratio="t"/>
                  </v:shape>
                  <v:shape id="Freeform 872" o:spid="_x0000_s1399" style="position:absolute;left:4769;top:5786;width:61;height:46;visibility:visible;mso-wrap-style:square;v-text-anchor:top" coordsize="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" path="m61,16l,46,,16,61,r,16xe" fillcolor="#a38200" strokeweight=".25pt">
                    <v:path arrowok="t" o:connecttype="custom" o:connectlocs="61,16;0,46;0,16;61,0;61,16" o:connectangles="0,0,0,0,0"/>
                    <o:lock v:ext="edit" aspectratio="t"/>
                  </v:shape>
                  <v:shape id="Freeform 873" o:spid="_x0000_s1400" style="position:absolute;left:4799;top:5786;width:31;height:31;visibility:visible;mso-wrap-style:square;v-text-anchor:top"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" path="m31,16l,31,,16,31,r,16xe" fillcolor="#a38200" strokeweight=".25pt">
                    <v:path arrowok="t" o:connecttype="custom" o:connectlocs="31,16;0,31;0,16;31,0;31,16" o:connectangles="0,0,0,0,0"/>
                    <o:lock v:ext="edit" aspectratio="t"/>
                  </v:shape>
                  <v:shape id="Freeform 874" o:spid="_x0000_s1401" style="position:absolute;left:4769;top:5802;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" path="m30,15l,30,,,30,r,15xe" fillcolor="#ae8b00" strokeweight=".25pt">
                    <v:path arrowok="t" o:connecttype="custom" o:connectlocs="30,15;0,30;0,0;30,0;30,15" o:connectangles="0,0,0,0,0"/>
                    <o:lock v:ext="edit" aspectratio="t"/>
                  </v:shape>
                  <v:shape id="Freeform 875" o:spid="_x0000_s1402" style="position:absolute;left:4724;top:5802;width:45;height:60;visibility:visible;mso-wrap-style:square;v-text-anchor:top" coordsize="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" path="m45,30l,60,,45,45,r,30xe" fillcolor="#ba9400" strokeweight=".25pt">
                    <v:path arrowok="t" o:connecttype="custom" o:connectlocs="45,30;0,60;0,45;45,0;45,30" o:connectangles="0,0,0,0,0"/>
                    <o:lock v:ext="edit" aspectratio="t"/>
                  </v:shape>
                  <v:shape id="Freeform 876" o:spid="_x0000_s1403" style="position:absolute;left:4679;top:5802;width:271;height:435;visibility:visible;mso-wrap-style:square;v-text-anchor:top" coordsize="27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" path="m271,105l241,45,211,15,151,,90,30,45,60,15,135,,225r15,75l15,345r30,45l75,420r30,l151,435r60,-30l256,360r15,-75l271,225,241,180,211,150r-45,l135,165,90,195r15,-90l120,90,135,75r31,15l181,120r90,-15xm105,285r,-45l135,225r46,15l181,285r,60l151,360,105,345r,-60xe" fillcolor="#cfa500" strokeweight=".25pt">
                    <v:path arrowok="t" o:connecttype="custom" o:connectlocs="271,105;241,45;211,15;151,0;90,30;45,60;15,135;0,225;15,300;15,345;45,390;75,420;105,420;151,435;211,405;256,360;271,285;271,225;241,180;211,150;166,150;135,165;90,195;105,105;120,90;135,75;166,90;181,120;271,105;105,285;105,240;135,225;181,240;181,285;181,345;151,360;105,345;105,285" o:connectangles="0,0,0,0,0,0,0,0,0,0,0,0,0,0,0,0,0,0,0,0,0,0,0,0,0,0,0,0,0,0,0,0,0,0,0,0,0,0"/>
                    <o:lock v:ext="edit" aspectratio="t" verticies="t"/>
                  </v:shape>
                </v:group>
                <v:group id="Group 877" o:spid="_x0000_s1404" style="position:absolute;left:7546;top:5335;width:270;height:451" coordorigin="7546,5335" coordsize="27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">
                  <o:lock v:ext="edit" aspectratio="t"/>
                  <v:shape id="Freeform 878" o:spid="_x0000_s1405" style="position:absolute;left:7696;top:5666;width:30;height:45;visibility:visible;mso-wrap-style:square;v-text-anchor:top" coordsize="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" path="m15,15l,45,15,15,30,,15,15xe" fillcolor="#d5aa00" strokeweight=".25pt">
                    <v:path arrowok="t" o:connecttype="custom" o:connectlocs="15,15;0,45;15,15;30,0;15,15" o:connectangles="0,0,0,0,0"/>
                    <o:lock v:ext="edit" aspectratio="t"/>
                  </v:shape>
                  <v:shape id="Freeform 879" o:spid="_x0000_s1406" style="position:absolute;left:7681;top:568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" path="m15,30l,30,,15,30,,15,30xe" fillcolor="#c59e00" strokeweight=".25pt">
                    <v:path arrowok="t" o:connecttype="custom" o:connectlocs="15,30;0,30;0,15;30,0;15,30" o:connectangles="0,0,0,0,0"/>
                    <o:lock v:ext="edit" aspectratio="t"/>
                  </v:shape>
                  <v:shape id="Freeform 880" o:spid="_x0000_s1407" style="position:absolute;left:7651;top:5681;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" path="m30,30l,30,15,,30,15r,15xe" fillcolor="#b49000" strokeweight=".25pt">
                    <v:path arrowok="t" o:connecttype="custom" o:connectlocs="30,30;0,30;15,0;30,15;30,30" o:connectangles="0,0,0,0,0"/>
                    <o:lock v:ext="edit" aspectratio="t"/>
                  </v:shape>
                  <v:shape id="Freeform 881" o:spid="_x0000_s1408" style="position:absolute;left:7636;top:5651;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" path="m15,60l,15,15,,30,30,15,60xe" fillcolor="#d4a900" strokeweight=".25pt">
                    <v:path arrowok="t" o:connecttype="custom" o:connectlocs="15,60;0,15;15,0;30,30;15,60" o:connectangles="0,0,0,0,0"/>
                    <o:lock v:ext="edit" aspectratio="t"/>
                  </v:shape>
                  <v:shape id="Freeform 882" o:spid="_x0000_s1409" style="position:absolute;left:7561;top:5651;width:90;height:45;visibility:visible;mso-wrap-style:square;v-text-anchor:top" coordsize="9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" path="m75,15l,45,,15,90,,75,15xe" fillcolor="#a38300" strokeweight=".25pt">
                    <v:path arrowok="t" o:connecttype="custom" o:connectlocs="75,15;0,45;0,15;90,0;75,15" o:connectangles="0,0,0,0,0"/>
                    <o:lock v:ext="edit" aspectratio="t"/>
                  </v:shape>
                  <v:shape id="Freeform 883" o:spid="_x0000_s1410" style="position:absolute;left:7681;top:5531;width:30;height:45;visibility:visible;mso-wrap-style:square;v-text-anchor:top" coordsize="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" path="m30,15l,45,,15,30,r,15xe" fillcolor="#bd9700" strokeweight=".25pt">
                    <v:path arrowok="t" o:connecttype="custom" o:connectlocs="30,15;0,45;0,15;30,0;30,15" o:connectangles="0,0,0,0,0"/>
                    <o:lock v:ext="edit" aspectratio="t"/>
                  </v:shape>
                  <v:shape id="Freeform 884" o:spid="_x0000_s1411" style="position:absolute;left:7651;top:5531;width:30;height:45;visibility:visible;mso-wrap-style:square;v-text-anchor:top" coordsize="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" path="m30,45l,30,,,30,15r,30xe" fillcolor="#b99400" strokeweight=".25pt">
                    <v:path arrowok="t" o:connecttype="custom" o:connectlocs="30,45;0,30;0,0;30,15;30,45" o:connectangles="0,0,0,0,0"/>
                    <o:lock v:ext="edit" aspectratio="t"/>
                  </v:shape>
                  <v:shape id="Freeform 885" o:spid="_x0000_s1412" style="position:absolute;left:7636;top:5486;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" path="m15,75l,15,,,15,45r,30xe" fillcolor="#d6ab00" strokeweight=".25pt">
                    <v:path arrowok="t" o:connecttype="custom" o:connectlocs="15,75;0,15;0,0;15,45;15,75" o:connectangles="0,0,0,0,0"/>
                    <o:lock v:ext="edit" aspectratio="t"/>
                  </v:shape>
                  <v:shape id="Freeform 886" o:spid="_x0000_s1413" style="position:absolute;left:7636;top:5426;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" path="m,75l15,30,15,,,60,,75xe" fillcolor="#d6ab00" strokeweight=".25pt">
                    <v:path arrowok="t" o:connecttype="custom" o:connectlocs="0,75;15,30;15,0;0,60;0,75" o:connectangles="0,0,0,0,0"/>
                    <o:lock v:ext="edit" aspectratio="t"/>
                  </v:shape>
                  <v:shape id="Freeform 887" o:spid="_x0000_s1414" style="position:absolute;left:7771;top:5636;width:45;height:90;visibility:visible;mso-wrap-style:square;v-text-anchor:top" coordsize="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" path="m,90l30,15,45,,15,75,,90xe" fillcolor="#d1a700" strokeweight=".25pt">
                    <v:path arrowok="t" o:connecttype="custom" o:connectlocs="0,90;30,15;45,0;15,75;0,90" o:connectangles="0,0,0,0,0"/>
                    <o:lock v:ext="edit" aspectratio="t"/>
                  </v:shape>
                  <v:shape id="Freeform 888" o:spid="_x0000_s1415" style="position:absolute;left:7801;top:5546;width:15;height:105;visibility:visible;mso-wrap-style:square;v-text-anchor:top" coordsize="1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" path="m,105l15,15,15,r,90l,105xe" fillcolor="#d5ab00" strokeweight=".25pt">
                    <v:path arrowok="t" o:connecttype="custom" o:connectlocs="0,105;15,15;15,0;15,90;0,105" o:connectangles="0,0,0,0,0"/>
                    <o:lock v:ext="edit" aspectratio="t"/>
                  </v:shape>
                  <v:shape id="Freeform 889" o:spid="_x0000_s1416" style="position:absolute;left:7801;top:5426;width:15;height:135;visibility:visible;mso-wrap-style:square;v-text-anchor:top" coordsize="1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" path="m15,135l,15,,,15,120r,15xe" fillcolor="#d7ac00" strokeweight=".25pt">
                    <v:path arrowok="t" o:connecttype="custom" o:connectlocs="15,135;0,15;0,0;15,120;15,135" o:connectangles="0,0,0,0,0"/>
                    <o:lock v:ext="edit" aspectratio="t"/>
                  </v:shape>
                  <v:shape id="Freeform 890" o:spid="_x0000_s1417" style="position:absolute;left:7771;top:5381;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" path="m30,60l,30,15,,30,45r,15xe" fillcolor="#d7ac00" strokeweight=".25pt">
                    <v:path arrowok="t" o:connecttype="custom" o:connectlocs="30,60;0,30;15,0;30,45;30,60" o:connectangles="0,0,0,0,0"/>
                    <o:lock v:ext="edit" aspectratio="t"/>
                  </v:shape>
                  <v:shape id="Freeform 891" o:spid="_x0000_s1418" style="position:absolute;left:7741;top:5350;width:45;height:61;visibility:visible;mso-wrap-style:square;v-text-anchor:top" coordsize="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" path="m30,61l,31,15,,45,31,30,61xe" fillcolor="#cca300" strokeweight=".25pt">
                    <v:path arrowok="t" o:connecttype="custom" o:connectlocs="30,61;0,31;15,0;45,31;30,61" o:connectangles="0,0,0,0,0"/>
                    <o:lock v:ext="edit" aspectratio="t"/>
                  </v:shape>
                  <v:shape id="Freeform 892" o:spid="_x0000_s1419" style="position:absolute;left:7711;top:5335;width:45;height:46;visibility:visible;mso-wrap-style:square;v-text-anchor:top" coordsize="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" path="m30,46l,31,15,,45,15,30,46xe" fillcolor="#bd9700" strokeweight=".25pt">
                    <v:path arrowok="t" o:connecttype="custom" o:connectlocs="30,46;0,31;15,0;45,15;30,46" o:connectangles="0,0,0,0,0"/>
                    <o:lock v:ext="edit" aspectratio="t"/>
                  </v:shape>
                  <v:shape id="Freeform 893" o:spid="_x0000_s1420" style="position:absolute;left:7666;top:5335;width:60;height:31;visibility:visible;mso-wrap-style:square;v-text-anchor:top" coordsize="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" path="m45,31l,31,15,,60,,45,31xe" fillcolor="#a98700" strokeweight=".25pt">
                    <v:path arrowok="t" o:connecttype="custom" o:connectlocs="45,31;0,31;15,0;60,0;45,31" o:connectangles="0,0,0,0,0"/>
                    <o:lock v:ext="edit" aspectratio="t"/>
                  </v:shape>
                  <v:shape id="Freeform 894" o:spid="_x0000_s1421" style="position:absolute;left:7606;top:5335;width:75;height:46;visibility:visible;mso-wrap-style:square;v-text-anchor:top" coordsize="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" path="m60,31l,46,15,31,75,,60,31xe" fillcolor="#a80" strokeweight=".25pt">
                    <v:path arrowok="t" o:connecttype="custom" o:connectlocs="60,31;0,46;15,31;75,0;60,31" o:connectangles="0,0,0,0,0"/>
                    <o:lock v:ext="edit" aspectratio="t"/>
                  </v:shape>
                  <v:shape id="Freeform 895" o:spid="_x0000_s1422" style="position:absolute;left:7561;top:5366;width:60;height:75;visibility:visible;mso-wrap-style:square;v-text-anchor:top" coordsize="6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" path="m45,15l,75,15,45,60,,45,15xe" fillcolor="#d1a700" strokeweight=".25pt">
                    <v:path arrowok="t" o:connecttype="custom" o:connectlocs="45,15;0,75;15,45;60,0;45,15" o:connectangles="0,0,0,0,0"/>
                    <o:lock v:ext="edit" aspectratio="t"/>
                  </v:shape>
                  <v:shape id="Freeform 896" o:spid="_x0000_s1423" style="position:absolute;left:7546;top:5366;width:270;height:420;visibility:visible;mso-wrap-style:square;v-text-anchor:top" coordsize="27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" path="m15,330r15,45l75,405r60,15l180,405r45,-45l255,285r15,-90l255,75,225,45,195,15,165,,120,,60,15,15,75,,150r15,45l30,240r30,30l105,270r45,l180,225r-15,90l150,345r-15,l105,345,90,300,15,330xm165,135r,45l135,210,105,195,90,135,105,90,120,60r45,30l165,135xe" fillcolor="#cfa500" strokeweight=".25pt">
                    <v:path arrowok="t" o:connecttype="custom" o:connectlocs="15,330;30,375;75,405;135,420;180,405;225,360;255,285;270,195;255,75;225,45;195,15;165,0;120,0;60,15;15,75;0,150;15,195;30,240;60,270;105,270;150,270;180,225;165,315;150,345;135,345;105,345;90,300;15,330;165,135;165,180;135,210;105,195;90,135;105,90;120,60;165,90;165,135" o:connectangles="0,0,0,0,0,0,0,0,0,0,0,0,0,0,0,0,0,0,0,0,0,0,0,0,0,0,0,0,0,0,0,0,0,0,0,0,0"/>
                    <o:lock v:ext="edit" aspectratio="t" verticies="t"/>
                  </v:shape>
                </v:group>
                <v:group id="Group 897" o:spid="_x0000_s1424" style="position:absolute;left:7726;top:4884;width:270;height:451" coordorigin="7726,4884" coordsize="270,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">
                  <o:lock v:ext="edit" aspectratio="t"/>
                  <v:shape id="Freeform 898" o:spid="_x0000_s1425" style="position:absolute;left:7876;top:5215;width:15;height:45;visibility:visible;mso-wrap-style:square;v-text-anchor:top" coordsize="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" path="m,15l,45,,15,15,,,15xe" fillcolor="#d5aa00" strokeweight=".25pt">
                    <v:path arrowok="t" o:connecttype="custom" o:connectlocs="0,15;0,45;0,15;15,0;0,15" o:connectangles="0,0,0,0,0"/>
                    <o:lock v:ext="edit" aspectratio="t"/>
                  </v:shape>
                  <v:shape id="Freeform 899" o:spid="_x0000_s1426" style="position:absolute;left:7846;top:5230;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" path="m30,30l,30,15,15,30,r,30xe" fillcolor="#c59e00" strokeweight=".25pt">
                    <v:path arrowok="t" o:connecttype="custom" o:connectlocs="30,30;0,30;15,15;30,0;30,30" o:connectangles="0,0,0,0,0"/>
                    <o:lock v:ext="edit" aspectratio="t"/>
                  </v:shape>
                  <v:shape id="Freeform 900" o:spid="_x0000_s1427" style="position:absolute;left:7831;top:5230;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" path="m15,30l,30,15,,30,15,15,30xe" fillcolor="#b49000" strokeweight=".25pt">
                    <v:path arrowok="t" o:connecttype="custom" o:connectlocs="15,30;0,30;15,0;30,15;15,30" o:connectangles="0,0,0,0,0"/>
                    <o:lock v:ext="edit" aspectratio="t"/>
                  </v:shape>
                  <v:shape id="Freeform 901" o:spid="_x0000_s1428" style="position:absolute;left:7816;top:5200;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" path="m15,60l,15,15,,30,30,15,60xe" fillcolor="#d4a900" strokeweight=".25pt">
                    <v:path arrowok="t" o:connecttype="custom" o:connectlocs="15,60;0,15;15,0;30,30;15,60" o:connectangles="0,0,0,0,0"/>
                    <o:lock v:ext="edit" aspectratio="t"/>
                  </v:shape>
                  <v:shape id="Freeform 902" o:spid="_x0000_s1429" style="position:absolute;left:7726;top:5200;width:105;height:45;visibility:visible;mso-wrap-style:square;v-text-anchor:top" coordsize="1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" path="m90,15l,45,15,15,105,,90,15xe" fillcolor="#a38300" strokeweight=".25pt">
                    <v:path arrowok="t" o:connecttype="custom" o:connectlocs="90,15;0,45;15,15;105,0;90,15" o:connectangles="0,0,0,0,0"/>
                    <o:lock v:ext="edit" aspectratio="t"/>
                  </v:shape>
                  <v:shape id="Freeform 903" o:spid="_x0000_s1430" style="position:absolute;left:7846;top:5080;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" path="m30,15l,45,15,15,45,,30,15xe" fillcolor="#bd9700" strokeweight=".25pt">
                    <v:path arrowok="t" o:connecttype="custom" o:connectlocs="30,15;0,45;15,15;45,0;30,15" o:connectangles="0,0,0,0,0"/>
                    <o:lock v:ext="edit" aspectratio="t"/>
                  </v:shape>
                  <v:shape id="Freeform 904" o:spid="_x0000_s1431" style="position:absolute;left:7816;top:5080;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" path="m30,45l,30,15,,45,15,30,45xe" fillcolor="#b99400" strokeweight=".25pt">
                    <v:path arrowok="t" o:connecttype="custom" o:connectlocs="30,45;0,30;15,0;45,15;30,45" o:connectangles="0,0,0,0,0"/>
                    <o:lock v:ext="edit" aspectratio="t"/>
                  </v:shape>
                  <v:shape id="Freeform 905" o:spid="_x0000_s1432" style="position:absolute;left:7801;top:5035;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" path="m15,75l,15,15,,30,45,15,75xe" fillcolor="#d6ab00" strokeweight=".25pt">
                    <v:path arrowok="t" o:connecttype="custom" o:connectlocs="15,75;0,15;15,0;30,45;15,75" o:connectangles="0,0,0,0,0"/>
                    <o:lock v:ext="edit" aspectratio="t"/>
                  </v:shape>
                  <v:shape id="Freeform 906" o:spid="_x0000_s1433" style="position:absolute;left:7801;top:4975;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" path="m,75l15,30,30,,15,60,,75xe" fillcolor="#d6ab00" strokeweight=".25pt">
                    <v:path arrowok="t" o:connecttype="custom" o:connectlocs="0,75;15,30;30,0;15,60;0,75" o:connectangles="0,0,0,0,0"/>
                    <o:lock v:ext="edit" aspectratio="t"/>
                  </v:shape>
                  <v:shape id="Freeform 907" o:spid="_x0000_s1434" style="position:absolute;left:7951;top:5185;width:30;height:90;visibility:visible;mso-wrap-style:square;v-text-anchor:top" coordsize="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" path="m,90l30,15,30,,15,75,,90xe" fillcolor="#d1a700" strokeweight=".25pt">
                    <v:path arrowok="t" o:connecttype="custom" o:connectlocs="0,90;30,15;30,0;15,75;0,90" o:connectangles="0,0,0,0,0"/>
                    <o:lock v:ext="edit" aspectratio="t"/>
                  </v:shape>
                  <v:shape id="Freeform 908" o:spid="_x0000_s1435" style="position:absolute;left:7981;top:5095;width:15;height:105;visibility:visible;mso-wrap-style:square;v-text-anchor:top" coordsize="1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" path="m,105l,15,15,,,90r,15xe" fillcolor="#d5ab00" strokeweight=".25pt">
                    <v:path arrowok="t" o:connecttype="custom" o:connectlocs="0,105;0,15;15,0;0,90;0,105" o:connectangles="0,0,0,0,0"/>
                    <o:lock v:ext="edit" aspectratio="t"/>
                  </v:shape>
                  <v:shape id="Freeform 909" o:spid="_x0000_s1436" style="position:absolute;left:7966;top:4975;width:30;height:135;visibility:visible;mso-wrap-style:square;v-text-anchor:top" coordsize="3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" path="m15,135l,15,15,,30,120,15,135xe" fillcolor="#d7ac00" strokeweight=".25pt">
                    <v:path arrowok="t" o:connecttype="custom" o:connectlocs="15,135;0,15;15,0;30,120;15,135" o:connectangles="0,0,0,0,0"/>
                    <o:lock v:ext="edit" aspectratio="t"/>
                  </v:shape>
                  <v:shape id="Freeform 910" o:spid="_x0000_s1437" style="position:absolute;left:7951;top:4930;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" path="m15,60l,30,15,,30,45,15,60xe" fillcolor="#d7ac00" strokeweight=".25pt">
                    <v:path arrowok="t" o:connecttype="custom" o:connectlocs="15,60;0,30;15,0;30,45;15,60" o:connectangles="0,0,0,0,0"/>
                    <o:lock v:ext="edit" aspectratio="t"/>
                  </v:shape>
                  <v:shape id="Freeform 911" o:spid="_x0000_s1438" style="position:absolute;left:7921;top:4899;width:45;height:61;visibility:visible;mso-wrap-style:square;v-text-anchor:top" coordsize="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" path="m30,61l,31,15,,45,31,30,61xe" fillcolor="#cca300" strokeweight=".25pt">
                    <v:path arrowok="t" o:connecttype="custom" o:connectlocs="30,61;0,31;15,0;45,31;30,61" o:connectangles="0,0,0,0,0"/>
                    <o:lock v:ext="edit" aspectratio="t"/>
                  </v:shape>
                  <v:shape id="Freeform 912" o:spid="_x0000_s1439" style="position:absolute;left:7891;top:4884;width:45;height:46;visibility:visible;mso-wrap-style:square;v-text-anchor:top" coordsize="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" path="m30,46l,31,15,,45,15,30,46xe" fillcolor="#bd9700" strokeweight=".25pt">
                    <v:path arrowok="t" o:connecttype="custom" o:connectlocs="30,46;0,31;15,0;45,15;30,46" o:connectangles="0,0,0,0,0"/>
                    <o:lock v:ext="edit" aspectratio="t"/>
                  </v:shape>
                  <v:shape id="Freeform 913" o:spid="_x0000_s1440" style="position:absolute;left:7846;top:4884;width:60;height:31;visibility:visible;mso-wrap-style:square;v-text-anchor:top" coordsize="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" path="m45,31l,31,15,,60,,45,31xe" fillcolor="#a98700" strokeweight=".25pt">
                    <v:path arrowok="t" o:connecttype="custom" o:connectlocs="45,31;0,31;15,0;60,0;45,31" o:connectangles="0,0,0,0,0"/>
                    <o:lock v:ext="edit" aspectratio="t"/>
                  </v:shape>
                  <v:shape id="Freeform 914" o:spid="_x0000_s1441" style="position:absolute;left:7786;top:4884;width:75;height:46;visibility:visible;mso-wrap-style:square;v-text-anchor:top" coordsize="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" path="m60,31l,46,,31,75,,60,31xe" fillcolor="#a80" strokeweight=".25pt">
                    <v:path arrowok="t" o:connecttype="custom" o:connectlocs="60,31;0,46;0,31;75,0;60,31" o:connectangles="0,0,0,0,0"/>
                    <o:lock v:ext="edit" aspectratio="t"/>
                  </v:shape>
                  <v:shape id="Freeform 915" o:spid="_x0000_s1442" style="position:absolute;left:7741;top:4915;width:45;height:75;visibility:visible;mso-wrap-style:square;v-text-anchor:top" coordsize="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" path="m45,15l,75,,45,45,r,15xe" fillcolor="#d1a700" strokeweight=".25pt">
                    <v:path arrowok="t" o:connecttype="custom" o:connectlocs="45,15;0,75;0,45;45,0;45,15" o:connectangles="0,0,0,0,0"/>
                    <o:lock v:ext="edit" aspectratio="t"/>
                  </v:shape>
                  <v:shape id="Freeform 916" o:spid="_x0000_s1443" style="position:absolute;left:7726;top:4915;width:255;height:420;visibility:visible;mso-wrap-style:square;v-text-anchor:top" coordsize="25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" path="m,330r30,45l60,405r60,15l180,405r45,-45l255,285r,-90l240,75,225,45,195,15,165,,120,,60,15,15,75,,150r,45l30,240r30,30l105,270r30,l165,225r-15,90l150,345r-30,l105,345,90,300,,330xm165,135r-15,45l120,210,90,195,75,135,90,90,120,60r30,30l165,135xe" fillcolor="#cfa500" strokeweight=".25pt">
                    <v:path arrowok="t" o:connecttype="custom" o:connectlocs="0,330;30,375;60,405;120,420;180,405;225,360;255,285;255,195;240,75;225,45;195,15;165,0;120,0;60,15;15,75;0,150;0,195;30,240;60,270;105,270;135,270;165,225;150,315;150,345;120,345;105,345;90,300;0,330;165,135;150,180;120,210;90,195;75,135;90,90;120,60;150,90;165,135" o:connectangles="0,0,0,0,0,0,0,0,0,0,0,0,0,0,0,0,0,0,0,0,0,0,0,0,0,0,0,0,0,0,0,0,0,0,0,0,0"/>
                    <o:lock v:ext="edit" aspectratio="t" verticies="t"/>
                  </v:shape>
                </v:group>
                <v:group id="Group 917" o:spid="_x0000_s1444" style="position:absolute;left:7275;top:5771;width:226;height:451" coordorigin="7275,5771" coordsize="22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">
                  <o:lock v:ext="edit" aspectratio="t"/>
                  <v:shape id="Freeform 918" o:spid="_x0000_s1445" style="position:absolute;left:7395;top:5771;width:106;height:31;visibility:visible;mso-wrap-style:square;v-text-anchor:top" coordsize="10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" path="m91,15l,31,15,r91,l91,15xe" fillcolor="#977900" strokeweight=".25pt">
                    <v:path arrowok="t" o:connecttype="custom" o:connectlocs="91,15;0,31;15,0;106,0;91,15" o:connectangles="0,0,0,0,0"/>
                    <o:lock v:ext="edit" aspectratio="t"/>
                  </v:shape>
                  <v:shape id="Freeform 919" o:spid="_x0000_s1446" style="position:absolute;left:7350;top:5771;width:60;height:91;visibility:visible;mso-wrap-style:square;v-text-anchor:top" coordsize="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" path="m45,31l,91,15,76,60,,45,31xe" fillcolor="#d4aa00" strokeweight=".25pt">
                    <v:path arrowok="t" o:connecttype="custom" o:connectlocs="45,31;0,91;15,76;60,0;45,31" o:connectangles="0,0,0,0,0"/>
                    <o:lock v:ext="edit" aspectratio="t"/>
                  </v:shape>
                  <v:shape id="Freeform 920" o:spid="_x0000_s1447" style="position:absolute;left:7275;top:5847;width:90;height:75;visibility:visible;mso-wrap-style:square;v-text-anchor:top" coordsize="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" path="m75,15l,75,,45,90,,75,15xe" fillcolor="#bc9600" strokeweight=".25pt">
                    <v:path arrowok="t" o:connecttype="custom" o:connectlocs="75,15;0,75;0,45;90,0;75,15" o:connectangles="0,0,0,0,0"/>
                    <o:lock v:ext="edit" aspectratio="t"/>
                  </v:shape>
                  <v:shape id="Freeform 921" o:spid="_x0000_s1448" style="position:absolute;left:7486;top:5771;width:15;height:451;visibility:visible;mso-wrap-style:square;v-text-anchor:top" coordsize="15,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" path="m,451l,15,15,r,421l,451xe" fillcolor="#d7ac00" strokeweight=".25pt">
                    <v:path arrowok="t" o:connecttype="custom" o:connectlocs="0,451;0,15;15,0;15,421;0,451" o:connectangles="0,0,0,0,0"/>
                    <o:lock v:ext="edit" aspectratio="t"/>
                  </v:shape>
                  <v:shape id="Freeform 922" o:spid="_x0000_s1449" style="position:absolute;left:7275;top:5786;width:211;height:436;visibility:visible;mso-wrap-style:square;v-text-anchor:top" coordsize="21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" path="m211,l120,16,75,76,,136r,90l60,196r45,-30l105,436r106,l211,xe" fillcolor="#cfa500" strokeweight=".25pt">
                    <v:path arrowok="t" o:connecttype="custom" o:connectlocs="211,0;120,16;75,76;0,136;0,226;60,196;105,166;105,436;211,436;211,0" o:connectangles="0,0,0,0,0,0,0,0,0,0"/>
                    <o:lock v:ext="edit" aspectratio="t"/>
                  </v:shape>
                </v:group>
                <v:group id="Group 923" o:spid="_x0000_s1450" style="position:absolute;left:7921;top:4448;width:270;height:436" coordorigin="7921,4448" coordsize="27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">
                  <o:lock v:ext="edit" aspectratio="t"/>
                  <v:shape id="Freeform 924" o:spid="_x0000_s1451" style="position:absolute;left:8056;top:4779;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" path="m30,15l,45,15,15,45,,30,15xe" fillcolor="#be9800" strokeweight=".25pt">
                    <v:path arrowok="t" o:connecttype="custom" o:connectlocs="30,15;0,45;15,15;45,0;30,15" o:connectangles="0,0,0,0,0"/>
                    <o:lock v:ext="edit" aspectratio="t"/>
                  </v:shape>
                  <v:shape id="Freeform 925" o:spid="_x0000_s1452" style="position:absolute;left:8026;top:4779;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" path="m30,45l,15,15,,45,15,30,45xe" fillcolor="#b99400" strokeweight=".25pt">
                    <v:path arrowok="t" o:connecttype="custom" o:connectlocs="30,45;0,15;15,0;45,15;30,45" o:connectangles="0,0,0,0,0"/>
                    <o:lock v:ext="edit" aspectratio="t"/>
                  </v:shape>
                  <v:shape id="Freeform 926" o:spid="_x0000_s1453" style="position:absolute;left:8011;top:4734;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" path="m15,60l,15,15,,30,45,15,60xe" fillcolor="#d5ab00" strokeweight=".25pt">
                    <v:path arrowok="t" o:connecttype="custom" o:connectlocs="15,60;0,15;15,0;30,45;15,60" o:connectangles="0,0,0,0,0"/>
                    <o:lock v:ext="edit" aspectratio="t"/>
                  </v:shape>
                  <v:shape id="Freeform 927" o:spid="_x0000_s1454" style="position:absolute;left:8011;top:4674;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" path="m,75l15,30,30,,15,60,,75xe" fillcolor="#d5ab00" strokeweight=".25pt">
                    <v:path arrowok="t" o:connecttype="custom" o:connectlocs="0,75;15,30;30,0;15,60;0,75" o:connectangles="0,0,0,0,0"/>
                    <o:lock v:ext="edit" aspectratio="t"/>
                  </v:shape>
                  <v:shape id="Freeform 928" o:spid="_x0000_s1455" style="position:absolute;left:8161;top:4719;width:30;height:90;visibility:visible;mso-wrap-style:square;v-text-anchor:top" coordsize="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" path="m,90l15,15,30,,15,75,,90xe" fillcolor="#d6ab00" strokeweight=".25pt">
                    <v:path arrowok="t" o:connecttype="custom" o:connectlocs="0,90;15,15;30,0;15,75;0,90" o:connectangles="0,0,0,0,0"/>
                    <o:lock v:ext="edit" aspectratio="t"/>
                  </v:shape>
                  <v:shape id="Freeform 929" o:spid="_x0000_s1456" style="position:absolute;left:8176;top:4659;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" path="m,75l,30,15,r,60l,75xe" fillcolor="#d6ab00" strokeweight=".25pt">
                    <v:path arrowok="t" o:connecttype="custom" o:connectlocs="0,75;0,30;15,0;15,60;0,75" o:connectangles="0,0,0,0,0"/>
                    <o:lock v:ext="edit" aspectratio="t"/>
                  </v:shape>
                  <v:shape id="Freeform 930" o:spid="_x0000_s1457" style="position:absolute;left:8146;top:4614;width:45;height:75;visibility:visible;mso-wrap-style:square;v-text-anchor:top" coordsize="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" path="m30,75l,30,15,,45,45,30,75xe" fillcolor="#d4aa00" strokeweight=".25pt">
                    <v:path arrowok="t" o:connecttype="custom" o:connectlocs="30,75;0,30;15,0;45,45;30,75" o:connectangles="0,0,0,0,0"/>
                    <o:lock v:ext="edit" aspectratio="t"/>
                  </v:shape>
                  <v:shape id="Freeform 931" o:spid="_x0000_s1458" style="position:absolute;left:8116;top:4599;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" path="m30,45l,15,15,,45,15,30,45xe" fillcolor="#cba200" strokeweight=".25pt">
                    <v:path arrowok="t" o:connecttype="custom" o:connectlocs="30,45;0,15;15,0;45,15;30,45" o:connectangles="0,0,0,0,0"/>
                    <o:lock v:ext="edit" aspectratio="t"/>
                  </v:shape>
                  <v:shape id="Freeform 932" o:spid="_x0000_s1459" style="position:absolute;left:8086;top:4584;width:45;height:30;visibility:visible;mso-wrap-style:square;v-text-anchor:top" coordsize="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" path="m30,30l,30,,,45,15,30,30xe" fillcolor="#b69100" strokeweight=".25pt">
                    <v:path arrowok="t" o:connecttype="custom" o:connectlocs="30,30;0,30;0,0;45,15;30,30" o:connectangles="0,0,0,0,0"/>
                    <o:lock v:ext="edit" aspectratio="t"/>
                  </v:shape>
                  <v:shape id="Freeform 933" o:spid="_x0000_s1460" style="position:absolute;left:8041;top:4584;width:45;height:30;visibility:visible;mso-wrap-style:square;v-text-anchor:top" coordsize="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" path="m45,30l,30,15,15,45,r,30xe" fillcolor="#a80" strokeweight=".25pt">
                    <v:path arrowok="t" o:connecttype="custom" o:connectlocs="45,30;0,30;15,15;45,0;45,30" o:connectangles="0,0,0,0,0"/>
                    <o:lock v:ext="edit" aspectratio="t"/>
                  </v:shape>
                  <v:shape id="Freeform 934" o:spid="_x0000_s1461" style="position:absolute;left:8011;top:4599;width:45;height:60;visibility:visible;mso-wrap-style:square;v-text-anchor:top" coordsize="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" path="m30,15l,60,,30,45,,30,15xe" fillcolor="#cba200" strokeweight=".25pt">
                    <v:path arrowok="t" o:connecttype="custom" o:connectlocs="30,15;0,60;0,30;45,0;30,15" o:connectangles="0,0,0,0,0"/>
                    <o:lock v:ext="edit" aspectratio="t"/>
                  </v:shape>
                  <v:shape id="Freeform 935" o:spid="_x0000_s1462" style="position:absolute;left:8011;top:4539;width:15;height:120;visibility:visible;mso-wrap-style:square;v-text-anchor:top" coordsize="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" path="m,120l15,30,15,,,90r,30xe" fillcolor="#d6ab00" strokeweight=".25pt">
                    <v:path arrowok="t" o:connecttype="custom" o:connectlocs="0,120;15,30;15,0;0,90;0,120" o:connectangles="0,0,0,0,0"/>
                    <o:lock v:ext="edit" aspectratio="t"/>
                  </v:shape>
                  <v:shape id="Freeform 936" o:spid="_x0000_s1463" style="position:absolute;left:8146;top:4479;width:45;height:75;visibility:visible;mso-wrap-style:square;v-text-anchor:top" coordsize="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" path="m30,75l,30,15,,45,60,30,75xe" fillcolor="#d3a800" strokeweight=".25pt">
                    <v:path arrowok="t" o:connecttype="custom" o:connectlocs="30,75;0,30;15,0;45,60;30,75" o:connectangles="0,0,0,0,0"/>
                    <o:lock v:ext="edit" aspectratio="t"/>
                  </v:shape>
                  <v:shape id="Freeform 937" o:spid="_x0000_s1464" style="position:absolute;left:8116;top:4448;width:45;height:61;visibility:visible;mso-wrap-style:square;v-text-anchor:top" coordsize="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" path="m30,61l,31,15,,45,31,30,61xe" fillcolor="#c39c00" strokeweight=".25pt">
                    <v:path arrowok="t" o:connecttype="custom" o:connectlocs="30,61;0,31;15,0;45,31;30,61" o:connectangles="0,0,0,0,0"/>
                    <o:lock v:ext="edit" aspectratio="t"/>
                  </v:shape>
                  <v:shape id="Freeform 938" o:spid="_x0000_s1465" style="position:absolute;left:8056;top:4448;width:75;height:31;visibility:visible;mso-wrap-style:square;v-text-anchor:top" coordsize="7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" path="m60,31l,15,15,,75,,60,31xe" fillcolor="#a38300" strokeweight=".25pt">
                    <v:path arrowok="t" o:connecttype="custom" o:connectlocs="60,31;0,15;15,0;75,0;60,31" o:connectangles="0,0,0,0,0"/>
                    <o:lock v:ext="edit" aspectratio="t"/>
                  </v:shape>
                  <v:shape id="Freeform 939" o:spid="_x0000_s1466" style="position:absolute;left:7996;top:4448;width:75;height:31;visibility:visible;mso-wrap-style:square;v-text-anchor:top" coordsize="7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" path="m60,15l,31,15,15,75,,60,15xe" fillcolor="#a38300" strokeweight=".25pt">
                    <v:path arrowok="t" o:connecttype="custom" o:connectlocs="60,15;0,31;15,15;75,0;60,15" o:connectangles="0,0,0,0,0"/>
                    <o:lock v:ext="edit" aspectratio="t"/>
                  </v:shape>
                  <v:shape id="Freeform 940" o:spid="_x0000_s1467" style="position:absolute;left:8026;top:4448;width:45;height:31;visibility:visible;mso-wrap-style:square;v-text-anchor:top" coordsize="4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" path="m30,15l,31,15,,45,,30,15xe" fillcolor="#a38300" strokeweight=".25pt">
                    <v:path arrowok="t" o:connecttype="custom" o:connectlocs="30,15;0,31;15,0;45,0;30,15" o:connectangles="0,0,0,0,0"/>
                    <o:lock v:ext="edit" aspectratio="t"/>
                  </v:shape>
                  <v:shape id="Freeform 941" o:spid="_x0000_s1468" style="position:absolute;left:7996;top:4448;width:45;height:31;visibility:visible;mso-wrap-style:square;v-text-anchor:top" coordsize="4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" path="m30,31l,31,15,15,45,,30,31xe" fillcolor="#ae8c00" strokeweight=".25pt">
                    <v:path arrowok="t" o:connecttype="custom" o:connectlocs="30,31;0,31;15,15;45,0;30,31" o:connectangles="0,0,0,0,0"/>
                    <o:lock v:ext="edit" aspectratio="t"/>
                  </v:shape>
                  <v:shape id="Freeform 942" o:spid="_x0000_s1469" style="position:absolute;left:7951;top:4463;width:60;height:61;visibility:visible;mso-wrap-style:square;v-text-anchor:top" coordsize="6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" path="m45,16l,61,15,46,60,,45,16xe" fillcolor="#ba9500" strokeweight=".25pt">
                    <v:path arrowok="t" o:connecttype="custom" o:connectlocs="45,16;0,61;15,46;60,0;45,16" o:connectangles="0,0,0,0,0"/>
                    <o:lock v:ext="edit" aspectratio="t"/>
                  </v:shape>
                  <v:shape id="Freeform 943" o:spid="_x0000_s1470" style="position:absolute;left:7921;top:4463;width:255;height:421;visibility:visible;mso-wrap-style:square;v-text-anchor:top" coordsize="25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" path="m255,91l225,46,195,16,135,,75,16,30,61,,121,,226r,60l15,346r15,30l60,406r30,15l135,421r75,-15l240,346r15,-75l255,226,225,181,195,151r-30,l120,151,90,196r15,-90l120,76r15,l150,76r15,45l255,91xm90,286r15,-45l135,211r30,15l180,286r-15,45l135,361,105,331,90,286xe" fillcolor="#cfa500" strokeweight=".25pt">
                    <v:path arrowok="t" o:connecttype="custom" o:connectlocs="255,91;225,46;195,16;135,0;75,16;30,61;0,121;0,226;0,286;15,346;30,376;60,406;90,421;135,421;210,406;240,346;255,271;255,226;225,181;195,151;165,151;120,151;90,196;105,106;120,76;135,76;150,76;165,121;255,91;90,286;105,241;135,211;165,226;180,286;165,331;135,361;105,331;90,286" o:connectangles="0,0,0,0,0,0,0,0,0,0,0,0,0,0,0,0,0,0,0,0,0,0,0,0,0,0,0,0,0,0,0,0,0,0,0,0,0,0"/>
                    <o:lock v:ext="edit" aspectratio="t" verticies="t"/>
                  </v:shape>
                </v:group>
                <v:group id="Group 944" o:spid="_x0000_s1471" style="position:absolute;left:5205;top:6087;width:1800;height:526" coordorigin="5205,6087" coordsize="1800,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">
                  <o:lock v:ext="edit" aspectratio="t"/>
                  <v:shape id="Freeform 945" o:spid="_x0000_s1472" style="position:absolute;left:5400;top:6177;width:45;height:76;visibility:visible;mso-wrap-style:square;v-text-anchor:top" coordsize="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" path="m30,30l,76,15,60,45,,30,30xe" fillcolor="#d6ab00" strokeweight=".25pt">
                    <v:path arrowok="t" o:connecttype="custom" o:connectlocs="30,30;0,76;15,60;45,0;30,30" o:connectangles="0,0,0,0,0"/>
                    <o:lock v:ext="edit" aspectratio="t"/>
                  </v:shape>
                  <v:shape id="Freeform 946" o:spid="_x0000_s1473" style="position:absolute;left:5370;top:6268;width:105;height:195;visibility:visible;mso-wrap-style:square;v-text-anchor:top" coordsize="10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" path="m105,30l,195,,165,105,r,30xe" fillcolor="#d6ab00" strokeweight=".25pt">
                    <v:path arrowok="t" o:connecttype="custom" o:connectlocs="105,30;0,195;0,165;105,0;105,30" o:connectangles="0,0,0,0,0"/>
                    <o:lock v:ext="edit" aspectratio="t"/>
                  </v:shape>
                  <v:shape id="Freeform 947" o:spid="_x0000_s1474" style="position:absolute;left:5430;top:6177;width:225;height:136;visibility:visible;mso-wrap-style:square;v-text-anchor:top" coordsize="225,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" path="m210,136l,30,15,,225,121r-15,15xe" fillcolor="#b99400" strokeweight=".25pt">
                    <v:path arrowok="t" o:connecttype="custom" o:connectlocs="210,136;0,30;15,0;225,121;210,136" o:connectangles="0,0,0,0,0"/>
                    <o:lock v:ext="edit" aspectratio="t"/>
                  </v:shape>
                  <v:shape id="Freeform 948" o:spid="_x0000_s1475" style="position:absolute;left:5370;top:6207;width:270;height:286;visibility:visible;mso-wrap-style:square;v-text-anchor:top" coordsize="27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" path="m60,l30,46r75,45l,256r60,30l165,121r75,45l270,106,60,xe" fillcolor="#cfa500" strokeweight=".25pt">
                    <v:path arrowok="t" o:connecttype="custom" o:connectlocs="60,0;30,46;105,91;0,256;60,286;165,121;240,166;270,106;60,0" o:connectangles="0,0,0,0,0,0,0,0,0"/>
                    <o:lock v:ext="edit" aspectratio="t"/>
                  </v:shape>
                  <v:shape id="Freeform 949" o:spid="_x0000_s1476" style="position:absolute;left:5205;top:6132;width:195;height:196;visibility:visible;mso-wrap-style:square;v-text-anchor:top" coordsize="19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" path="m180,15l,196,15,181,195,,180,15xe" fillcolor="#cba300" strokeweight=".25pt">
                    <v:path arrowok="t" o:connecttype="custom" o:connectlocs="180,15;0,196;15,181;195,0;180,15" o:connectangles="0,0,0,0,0"/>
                    <o:lock v:ext="edit" aspectratio="t"/>
                  </v:shape>
                  <v:shape id="Freeform 950" o:spid="_x0000_s1477" style="position:absolute;left:5385;top:6132;width:60;height:60;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" path="m60,60l,15,15,,60,45r,15xe" fillcolor="#c59d00" strokeweight=".25pt">
                    <v:path arrowok="t" o:connecttype="custom" o:connectlocs="60,60;0,15;15,0;60,45;60,60" o:connectangles="0,0,0,0,0"/>
                    <o:lock v:ext="edit" aspectratio="t"/>
                  </v:shape>
                  <v:shape id="Freeform 951" o:spid="_x0000_s1478" style="position:absolute;left:5205;top:6147;width:240;height:241;visibility:visible;mso-wrap-style:square;v-text-anchor:top" coordsize="24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" path="m180,l,181r60,60l240,45,180,xe" fillcolor="#cfa500" strokeweight=".25pt">
                    <v:path arrowok="t" o:connecttype="custom" o:connectlocs="180,0;0,181;60,241;240,45;180,0" o:connectangles="0,0,0,0,0"/>
                    <o:lock v:ext="edit" aspectratio="t"/>
                  </v:shape>
                  <v:shape id="Freeform 952" o:spid="_x0000_s1479" style="position:absolute;left:5640;top:6448;width:60;height:45;visibility:visible;mso-wrap-style:square;v-text-anchor:top" coordsize="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" path="m60,45l,30,15,,60,15r,30xe" fillcolor="#ac8a00" strokeweight=".25pt">
                    <v:path arrowok="t" o:connecttype="custom" o:connectlocs="60,45;0,30;15,0;60,15;60,45" o:connectangles="0,0,0,0,0"/>
                    <o:lock v:ext="edit" aspectratio="t"/>
                  </v:shape>
                  <v:shape id="Freeform 953" o:spid="_x0000_s1480" style="position:absolute;left:5760;top:6328;width:15;height:285;visibility:visible;mso-wrap-style:square;v-text-anchor:top" coordsize="1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" path="m,285l,15,15,r,255l,285xe" fillcolor="#d7ac00" strokeweight=".25pt">
                    <v:path arrowok="t" o:connecttype="custom" o:connectlocs="0,285;0,15;15,0;15,255;0,285" o:connectangles="0,0,0,0,0"/>
                    <o:lock v:ext="edit" aspectratio="t"/>
                  </v:shape>
                  <v:shape id="Freeform 954" o:spid="_x0000_s1481" style="position:absolute;left:5685;top:6298;width:90;height:45;visibility:visible;mso-wrap-style:square;v-text-anchor:top" coordsize="9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" path="m75,45l,30,,,90,30,75,45xe" fillcolor="#ac8a00" strokeweight=".25pt">
                    <v:path arrowok="t" o:connecttype="custom" o:connectlocs="75,45;0,30;0,0;90,30;75,45" o:connectangles="0,0,0,0,0"/>
                    <o:lock v:ext="edit" aspectratio="t"/>
                  </v:shape>
                  <v:shape id="Freeform 955" o:spid="_x0000_s1482" style="position:absolute;left:5505;top:6298;width:180;height:240;visibility:visible;mso-wrap-style:square;v-text-anchor:top" coordsize="18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" path="m180,30l,240,15,210,180,r,30xe" fillcolor="#d0a600" strokeweight=".25pt">
                    <v:path arrowok="t" o:connecttype="custom" o:connectlocs="180,30;0,240;15,210;180,0;180,30" o:connectangles="0,0,0,0,0"/>
                    <o:lock v:ext="edit" aspectratio="t"/>
                  </v:shape>
                  <v:shape id="Freeform 956" o:spid="_x0000_s1483" style="position:absolute;left:5505;top:6328;width:255;height:285;visibility:visible;mso-wrap-style:square;v-text-anchor:top" coordsize="25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" path="m180,210r,45l255,285r,-270l180,,,210r75,15l105,195r75,15xm195,165l135,150,195,60r,105xe" fillcolor="#cfa500" strokeweight=".25pt">
                    <v:path arrowok="t" o:connecttype="custom" o:connectlocs="180,210;180,255;255,285;255,15;180,0;0,210;75,225;105,195;180,210;195,165;135,150;195,60;195,165" o:connectangles="0,0,0,0,0,0,0,0,0,0,0,0,0"/>
                    <o:lock v:ext="edit" aspectratio="t" verticies="t"/>
                  </v:shape>
                  <v:shape id="Freeform 957" o:spid="_x0000_s1484" style="position:absolute;left:5925;top:6418;width:30;height:195;visibility:visible;mso-wrap-style:square;v-text-anchor:top" coordsize="3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" path="m,195l30,15,30,,15,180,,195xe" fillcolor="#d6ab00" strokeweight=".25pt">
                    <v:path arrowok="t" o:connecttype="custom" o:connectlocs="0,195;30,15;30,0;15,180;0,195" o:connectangles="0,0,0,0,0"/>
                    <o:lock v:ext="edit" aspectratio="t"/>
                  </v:shape>
                  <v:shape id="Freeform 958" o:spid="_x0000_s1485" style="position:absolute;left:6030;top:6358;width:15;height:75;visibility:visible;mso-wrap-style:square;v-text-anchor:top" coordsize="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" path="m,75l15,15,15,r,60l,75xe" fillcolor="#d6ab00" strokeweight=".25pt">
                    <v:path arrowok="t" o:connecttype="custom" o:connectlocs="0,75;15,15;15,0;15,60;0,75" o:connectangles="0,0,0,0,0"/>
                    <o:lock v:ext="edit" aspectratio="t"/>
                  </v:shape>
                  <v:shape id="Freeform 959" o:spid="_x0000_s1486" style="position:absolute;left:5805;top:6343;width:240;height:30;visibility:visible;mso-wrap-style:square;v-text-anchor:top" coordsize="2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" path="m240,30l,15,,,240,15r,15xe" fillcolor="#a08000" strokeweight=".25pt">
                    <v:path arrowok="t" o:connecttype="custom" o:connectlocs="240,30;0,15;0,0;240,15;240,30" o:connectangles="0,0,0,0,0"/>
                    <o:lock v:ext="edit" aspectratio="t"/>
                  </v:shape>
                  <v:shape id="Freeform 960" o:spid="_x0000_s1487" style="position:absolute;left:5790;top:6358;width:255;height:255;visibility:visible;mso-wrap-style:square;v-text-anchor:top" coordsize="25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" path="m15,l,60,75,75,60,255r75,l165,75r75,l255,15,15,xe" fillcolor="#cfa500" strokeweight=".25pt">
                    <v:path arrowok="t" o:connecttype="custom" o:connectlocs="15,0;0,60;75,75;60,255;135,255;165,75;240,75;255,15;15,0" o:connectangles="0,0,0,0,0,0,0,0,0"/>
                    <o:lock v:ext="edit" aspectratio="t"/>
                  </v:shape>
                  <v:shape id="Freeform 961" o:spid="_x0000_s1488" style="position:absolute;left:6135;top:6343;width:15;height:270;visibility:visible;mso-wrap-style:square;v-text-anchor:top" coordsize="1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" path="m,270l,30,,,15,255,,270xe" fillcolor="#d7ac00" strokeweight=".25pt">
                    <v:path arrowok="t" o:connecttype="custom" o:connectlocs="0,270;0,30;0,0;15,255;0,270" o:connectangles="0,0,0,0,0"/>
                    <o:lock v:ext="edit" aspectratio="t"/>
                  </v:shape>
                  <v:shape id="Freeform 962" o:spid="_x0000_s1489" style="position:absolute;left:6045;top:6343;width:90;height:30;visibility:visible;mso-wrap-style:square;v-text-anchor:top" coordsize="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" path="m90,30l,30,15,15,90,r,30xe" fillcolor="#987900" strokeweight=".25pt">
                    <v:path arrowok="t" o:connecttype="custom" o:connectlocs="90,30;0,30;15,15;90,0;90,30" o:connectangles="0,0,0,0,0"/>
                    <o:lock v:ext="edit" aspectratio="t"/>
                  </v:shape>
                  <v:shape id="Freeform 963" o:spid="_x0000_s1490" style="position:absolute;left:6045;top:6373;width:90;height:240;visibility:visible;mso-wrap-style:square;v-text-anchor:top" coordsize="9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" path="m,l15,240r75,l90,,,xe" fillcolor="#cfa500" strokeweight=".25pt">
                    <v:path arrowok="t" o:connecttype="custom" o:connectlocs="0,0;15,240;90,240;90,0;0,0" o:connectangles="0,0,0,0,0"/>
                    <o:lock v:ext="edit" aspectratio="t"/>
                  </v:shape>
                  <v:shape id="Freeform 964" o:spid="_x0000_s1491" style="position:absolute;left:6255;top:6448;width:30;height:150;visibility:visible;mso-wrap-style:square;v-text-anchor:top" coordsize="3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" path="m15,150l,15,15,,30,120,15,150xe" fillcolor="#d6ab00" strokeweight=".25pt">
                    <v:path arrowok="t" o:connecttype="custom" o:connectlocs="15,150;0,15;15,0;30,120;15,150" o:connectangles="0,0,0,0,0"/>
                    <o:lock v:ext="edit" aspectratio="t"/>
                  </v:shape>
                  <v:shape id="Freeform 965" o:spid="_x0000_s1492" style="position:absolute;left:6225;top:6328;width:135;height:135;visibility:visible;mso-wrap-style:square;v-text-anchor:top" coordsize="13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" path="m120,135l,30,15,,135,120r-15,15xe" fillcolor="#c59e00" strokeweight=".25pt">
                    <v:path arrowok="t" o:connecttype="custom" o:connectlocs="120,135;0,30;15,0;135,120;120,135" o:connectangles="0,0,0,0,0"/>
                    <o:lock v:ext="edit" aspectratio="t"/>
                  </v:shape>
                  <v:shape id="Freeform 966" o:spid="_x0000_s1493" style="position:absolute;left:6165;top:6328;width:75;height:45;visibility:visible;mso-wrap-style:square;v-text-anchor:top" coordsize="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" path="m60,30l,45,,15,75,,60,30xe" fillcolor="#a48300" strokeweight=".25pt">
                    <v:path arrowok="t" o:connecttype="custom" o:connectlocs="60,30;0,45;0,15;75,0;60,30" o:connectangles="0,0,0,0,0"/>
                    <o:lock v:ext="edit" aspectratio="t"/>
                  </v:shape>
                  <v:shape id="Freeform 967" o:spid="_x0000_s1494" style="position:absolute;left:6405;top:6298;width:45;height:255;visibility:visible;mso-wrap-style:square;v-text-anchor:top" coordsize="4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" path="m45,255l,15,,,45,240r,15xe" fillcolor="#d6ab00" strokeweight=".25pt">
                    <v:path arrowok="t" o:connecttype="custom" o:connectlocs="45,255;0,15;0,0;45,240;45,255" o:connectangles="0,0,0,0,0"/>
                    <o:lock v:ext="edit" aspectratio="t"/>
                  </v:shape>
                  <v:shape id="Freeform 968" o:spid="_x0000_s1495" style="position:absolute;left:6330;top:6298;width:75;height:30;visibility:visible;mso-wrap-style:square;v-text-anchor:top" coordsize="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" path="m75,15l,30,15,15,75,r,15xe" fillcolor="#a48300" strokeweight=".25pt">
                    <v:path arrowok="t" o:connecttype="custom" o:connectlocs="75,15;0,30;15,15;75,0;75,15" o:connectangles="0,0,0,0,0"/>
                    <o:lock v:ext="edit" aspectratio="t"/>
                  </v:shape>
                  <v:shape id="Freeform 969" o:spid="_x0000_s1496" style="position:absolute;left:6165;top:6313;width:285;height:300;visibility:visible;mso-wrap-style:square;v-text-anchor:top" coordsize="28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" path="m,60l30,300r75,-15l90,150,210,255r75,-15l240,,165,15r15,135l60,45,,60xe" fillcolor="#cfa500" strokeweight=".25pt">
                    <v:path arrowok="t" o:connecttype="custom" o:connectlocs="0,60;30,300;105,285;90,150;210,255;285,240;240,0;165,15;180,150;60,45;0,60" o:connectangles="0,0,0,0,0,0,0,0,0,0,0"/>
                    <o:lock v:ext="edit" aspectratio="t"/>
                  </v:shape>
                  <v:shape id="Freeform 970" o:spid="_x0000_s1497" style="position:absolute;left:6630;top:6373;width:30;height:45;visibility:visible;mso-wrap-style:square;v-text-anchor:top" coordsize="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" path="m15,30l,45,15,30,30,,15,30xe" fillcolor="#cfa500" strokeweight=".25pt">
                    <v:path arrowok="t" o:connecttype="custom" o:connectlocs="15,30;0,45;15,30;30,0;15,30" o:connectangles="0,0,0,0,0"/>
                    <o:lock v:ext="edit" aspectratio="t"/>
                  </v:shape>
                  <v:shape id="Freeform 971" o:spid="_x0000_s1498" style="position:absolute;left:6615;top:6403;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" path="m15,15l,30,,15,30,,15,15xe" fillcolor="#bf9800" strokeweight=".25pt">
                    <v:path arrowok="t" o:connecttype="custom" o:connectlocs="15,15;0,30;0,15;30,0;15,15" o:connectangles="0,0,0,0,0"/>
                    <o:lock v:ext="edit" aspectratio="t"/>
                  </v:shape>
                  <v:rect id="Rectangle 972" o:spid="_x0000_s1499" style="position:absolute;left:6570;top:6418;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" fillcolor="#997a00" strokeweight=".25pt">
                    <o:lock v:ext="edit" aspectratio="t"/>
                  </v:rect>
                  <v:shape id="Freeform 973" o:spid="_x0000_s1500" style="position:absolute;left:6525;top:6373;width:45;height:60;visibility:visible;mso-wrap-style:square;v-text-anchor:top" coordsize="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" path="m45,60l,15,15,,45,45r,15xe" fillcolor="#c9a100" strokeweight=".25pt">
                    <v:path arrowok="t" o:connecttype="custom" o:connectlocs="45,60;0,15;15,0;45,45;45,60" o:connectangles="0,0,0,0,0"/>
                    <o:lock v:ext="edit" aspectratio="t"/>
                  </v:shape>
                  <v:shape id="Freeform 974" o:spid="_x0000_s1501" style="position:absolute;left:6510;top:6313;width:30;height:75;visibility:visible;mso-wrap-style:square;v-text-anchor:top" coordsize="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" path="m15,75l,30,15,,30,60,15,75xe" fillcolor="#d6ab00" strokeweight=".25pt">
                    <v:path arrowok="t" o:connecttype="custom" o:connectlocs="15,75;0,30;15,0;30,60;15,75" o:connectangles="0,0,0,0,0"/>
                    <o:lock v:ext="edit" aspectratio="t"/>
                  </v:shape>
                  <v:shape id="Freeform 975" o:spid="_x0000_s1502" style="position:absolute;left:6690;top:6283;width:45;height:105;visibility:visible;mso-wrap-style:square;v-text-anchor:top" coordsize="4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" path="m45,105l,15,,,45,90r,15xe" fillcolor="#d2a800" strokeweight=".25pt">
                    <v:path arrowok="t" o:connecttype="custom" o:connectlocs="45,105;0,15;0,0;45,90;45,105" o:connectangles="0,0,0,0,0"/>
                    <o:lock v:ext="edit" aspectratio="t"/>
                  </v:shape>
                  <v:shape id="Freeform 976" o:spid="_x0000_s1503" style="position:absolute;left:6570;top:6283;width:120;height:75;visibility:visible;mso-wrap-style:square;v-text-anchor:top" coordsize="1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" path="m120,15l,75,15,45,120,r,15xe" fillcolor="#b59000" strokeweight=".25pt">
                    <v:path arrowok="t" o:connecttype="custom" o:connectlocs="120,15;0,75;15,45;120,0;120,15" o:connectangles="0,0,0,0,0"/>
                    <o:lock v:ext="edit" aspectratio="t"/>
                  </v:shape>
                  <v:shape id="Freeform 977" o:spid="_x0000_s1504" style="position:absolute;left:6630;top:6222;width:45;height:46;visibility:visible;mso-wrap-style:square;v-text-anchor:top" coordsize="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" path="m30,46l,15,15,,45,15,30,46xe" fillcolor="#c09a00" strokeweight=".25pt">
                    <v:path arrowok="t" o:connecttype="custom" o:connectlocs="30,46;0,15;15,0;45,15;30,46" o:connectangles="0,0,0,0,0"/>
                    <o:lock v:ext="edit" aspectratio="t"/>
                  </v:shape>
                  <v:shape id="Freeform 978" o:spid="_x0000_s1505" style="position:absolute;left:6585;top:6207;width:60;height:30;visibility:visible;mso-wrap-style:square;v-text-anchor:top" coordsize="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" path="m45,30l,30,15,,60,15,45,30xe" fillcolor="#a38200" strokeweight=".25pt">
                    <v:path arrowok="t" o:connecttype="custom" o:connectlocs="45,30;0,30;15,0;60,15;45,30" o:connectangles="0,0,0,0,0"/>
                    <o:lock v:ext="edit" aspectratio="t"/>
                  </v:shape>
                  <v:shape id="Freeform 979" o:spid="_x0000_s1506" style="position:absolute;left:6525;top:6207;width:75;height:46;visibility:visible;mso-wrap-style:square;v-text-anchor:top" coordsize="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" path="m60,30l,46,15,30,75,,60,30xe" fillcolor="#ac8a00" strokeweight=".25pt">
                    <v:path arrowok="t" o:connecttype="custom" o:connectlocs="60,30;0,46;15,30;75,0;60,30" o:connectangles="0,0,0,0,0"/>
                    <o:lock v:ext="edit" aspectratio="t"/>
                  </v:shape>
                  <v:shape id="Freeform 980" o:spid="_x0000_s1507" style="position:absolute;left:6465;top:6237;width:75;height:61;visibility:visible;mso-wrap-style:square;v-text-anchor:top" coordsize="7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" path="m60,16l,61,15,31,75,,60,16xe" fillcolor="#c09a00" strokeweight=".25pt">
                    <v:path arrowok="t" o:connecttype="custom" o:connectlocs="60,16;0,61;15,31;75,0;60,16" o:connectangles="0,0,0,0,0"/>
                    <o:lock v:ext="edit" aspectratio="t"/>
                  </v:shape>
                  <v:shape id="Freeform 981" o:spid="_x0000_s1508" style="position:absolute;left:6450;top:6268;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" path="m15,30l,60,15,30,30,,15,30xe" fillcolor="#c09a00" strokeweight=".25pt">
                    <v:path arrowok="t" o:connecttype="custom" o:connectlocs="15,30;0,60;15,30;30,0;15,30" o:connectangles="0,0,0,0,0"/>
                    <o:lock v:ext="edit" aspectratio="t"/>
                  </v:shape>
                  <v:shape id="Freeform 982" o:spid="_x0000_s1509" style="position:absolute;left:6435;top:6237;width:300;height:271;visibility:visible;mso-wrap-style:square;v-text-anchor:top" coordsize="30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" path="m165,166r45,-30l210,166r-15,15l180,196r-45,l90,151,75,106,105,61r30,l165,76,225,31,195,,150,,90,16,30,61,15,91,,121r15,75l60,241r60,30l195,241r60,-30l300,151,255,61,135,121r30,45xe" fillcolor="#cfa500" strokeweight=".25pt">
                    <v:path arrowok="t" o:connecttype="custom" o:connectlocs="165,166;210,136;210,166;195,181;180,196;135,196;90,151;75,106;105,61;135,61;165,76;225,31;195,0;150,0;90,16;30,61;15,91;0,121;15,196;60,241;120,271;195,241;255,211;300,151;255,61;135,121;165,166" o:connectangles="0,0,0,0,0,0,0,0,0,0,0,0,0,0,0,0,0,0,0,0,0,0,0,0,0,0,0"/>
                    <o:lock v:ext="edit" aspectratio="t"/>
                  </v:shape>
                  <v:shape id="Freeform 983" o:spid="_x0000_s1510" style="position:absolute;left:6825;top:6283;width:30;height:60;visibility:visible;mso-wrap-style:square;v-text-anchor:top" coordsize="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" path="m15,60l,30,15,,30,45,15,60xe" fillcolor="#d2a800" strokeweight=".25pt">
                    <v:path arrowok="t" o:connecttype="custom" o:connectlocs="15,60;0,30;15,0;30,45;15,60" o:connectangles="0,0,0,0,0"/>
                    <o:lock v:ext="edit" aspectratio="t"/>
                  </v:shape>
                  <v:shape id="Freeform 984" o:spid="_x0000_s1511" style="position:absolute;left:6810;top:6207;width:45;height:61;visibility:visible;mso-wrap-style:square;v-text-anchor:top" coordsize="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" path="m30,15l,61,,30,45,,30,15xe" fillcolor="#c79f00" strokeweight=".25pt">
                    <v:path arrowok="t" o:connecttype="custom" o:connectlocs="30,15;0,61;0,30;45,0;30,15" o:connectangles="0,0,0,0,0"/>
                    <o:lock v:ext="edit" aspectratio="t"/>
                  </v:shape>
                  <v:shape id="Freeform 985" o:spid="_x0000_s1512" style="position:absolute;left:6765;top:6162;width:45;height:106;visibility:visible;mso-wrap-style:square;v-text-anchor:top" coordsize="4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" path="m45,106l,15,15,,45,75r,31xe" fillcolor="#d2a800" strokeweight=".25pt">
                    <v:path arrowok="t" o:connecttype="custom" o:connectlocs="45,106;0,15;15,0;45,75;45,106" o:connectangles="0,0,0,0,0"/>
                    <o:lock v:ext="edit" aspectratio="t"/>
                  </v:shape>
                  <v:shape id="Freeform 986" o:spid="_x0000_s1513" style="position:absolute;left:6750;top:6087;width:255;height:135;visibility:visible;mso-wrap-style:square;v-text-anchor:top" coordsize="25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" path="m240,135l,15,15,,255,105r-15,30xe" fillcolor="#b69200" strokeweight=".25pt">
                    <v:path arrowok="t" o:connecttype="custom" o:connectlocs="240,135;0,15;15,0;255,105;240,135" o:connectangles="0,0,0,0,0"/>
                    <o:lock v:ext="edit" aspectratio="t"/>
                  </v:shape>
                  <v:shape id="Freeform 987" o:spid="_x0000_s1514" style="position:absolute;left:6690;top:6087;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" path="m60,15l,75,15,45,75,,60,15xe" fillcolor="#c79f00" strokeweight=".25pt">
                    <v:path arrowok="t" o:connecttype="custom" o:connectlocs="60,15;0,75;15,45;75,0;60,15" o:connectangles="0,0,0,0,0"/>
                    <o:lock v:ext="edit" aspectratio="t"/>
                  </v:shape>
                  <v:shape id="Freeform 988" o:spid="_x0000_s1515" style="position:absolute;left:6690;top:6102;width:300;height:301;visibility:visible;mso-wrap-style:square;v-text-anchor:top" coordsize="30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" path="m210,151r30,15l300,120,60,,,60,90,301r60,-60l135,211r75,-60xm150,120r-30,46l75,75r75,45xe" fillcolor="#cfa500" strokeweight=".25pt">
                    <v:path arrowok="t" o:connecttype="custom" o:connectlocs="210,151;240,166;300,120;60,0;0,60;90,301;150,241;135,211;210,151;150,120;120,166;75,75;150,120" o:connectangles="0,0,0,0,0,0,0,0,0,0,0,0,0"/>
                    <o:lock v:ext="edit" aspectratio="t" verticies="t"/>
                  </v:shape>
                </v:group>
              </v:group>
            </v:group>
          </w:pict>
        </mc:Fallback>
      </mc:AlternateContent>
    </w:r>
    <w:r w:rsidRPr="00797DB4">
      <w:rPr>
        <w:b/>
        <w:bCs/>
        <w:iCs/>
        <w:spacing w:val="24"/>
        <w:sz w:val="36"/>
        <w:szCs w:val="36"/>
        <w:u w:val="single"/>
      </w:rPr>
      <w:t>PREFEITURA MUNICIPAL DE ITATINGA</w:t>
    </w:r>
  </w:p>
  <w:p w14:paraId="42465B3A" w14:textId="77777777" w:rsidR="00EE5941" w:rsidRPr="00797DB4" w:rsidRDefault="00EE5941" w:rsidP="002E03BF">
    <w:pPr>
      <w:pStyle w:val="Cabealho"/>
      <w:spacing w:line="312" w:lineRule="auto"/>
      <w:ind w:left="1134"/>
      <w:jc w:val="center"/>
      <w:rPr>
        <w:spacing w:val="24"/>
        <w:sz w:val="18"/>
        <w:szCs w:val="18"/>
      </w:rPr>
    </w:pPr>
    <w:r w:rsidRPr="00797DB4">
      <w:rPr>
        <w:spacing w:val="24"/>
        <w:sz w:val="18"/>
        <w:szCs w:val="18"/>
      </w:rPr>
      <w:t>– ESTADO DE SÃO PAULO –</w:t>
    </w:r>
  </w:p>
  <w:p w14:paraId="202691F8" w14:textId="77777777" w:rsidR="00EE5941" w:rsidRPr="00797DB4" w:rsidRDefault="00EE5941" w:rsidP="002E03BF">
    <w:pPr>
      <w:pStyle w:val="Cabealho"/>
      <w:spacing w:line="312" w:lineRule="auto"/>
      <w:ind w:left="1134"/>
      <w:jc w:val="center"/>
      <w:rPr>
        <w:spacing w:val="24"/>
        <w:sz w:val="18"/>
        <w:szCs w:val="18"/>
      </w:rPr>
    </w:pPr>
    <w:r w:rsidRPr="00797DB4">
      <w:rPr>
        <w:spacing w:val="24"/>
        <w:sz w:val="18"/>
        <w:szCs w:val="18"/>
      </w:rPr>
      <w:t>CNPJ (MF) 46.634.127/0001-63</w:t>
    </w:r>
  </w:p>
  <w:p w14:paraId="02BA9F07" w14:textId="77777777" w:rsidR="00EE5941" w:rsidRPr="00F05B78" w:rsidRDefault="00EE5941" w:rsidP="002E03BF">
    <w:pPr>
      <w:pStyle w:val="Cabealho"/>
      <w:spacing w:line="312" w:lineRule="auto"/>
      <w:ind w:left="1134"/>
      <w:jc w:val="center"/>
      <w:rPr>
        <w:spacing w:val="24"/>
        <w:sz w:val="18"/>
        <w:szCs w:val="18"/>
      </w:rPr>
    </w:pPr>
    <w:r w:rsidRPr="00F05B78">
      <w:rPr>
        <w:spacing w:val="24"/>
        <w:sz w:val="18"/>
        <w:szCs w:val="18"/>
      </w:rPr>
      <w:t>Rua Nove de Julho, 304 – Centro – CEP. 18690-000</w:t>
    </w:r>
  </w:p>
  <w:p w14:paraId="4C739168" w14:textId="77777777" w:rsidR="00EE5941" w:rsidRPr="00F05B78" w:rsidRDefault="00EE5941" w:rsidP="002E03BF">
    <w:pPr>
      <w:pStyle w:val="Cabealho"/>
      <w:spacing w:line="312" w:lineRule="auto"/>
      <w:ind w:left="1134"/>
      <w:jc w:val="center"/>
      <w:rPr>
        <w:spacing w:val="24"/>
        <w:sz w:val="18"/>
        <w:szCs w:val="18"/>
      </w:rPr>
    </w:pPr>
    <w:r>
      <w:rPr>
        <w:spacing w:val="24"/>
        <w:sz w:val="18"/>
        <w:szCs w:val="18"/>
      </w:rPr>
      <w:t xml:space="preserve">Fone/Fax: (14) 3848-9800, e-mail: </w:t>
    </w:r>
    <w:hyperlink r:id="rId2" w:history="1">
      <w:r w:rsidRPr="00F72B94">
        <w:rPr>
          <w:rStyle w:val="Hyperlink"/>
          <w:spacing w:val="24"/>
          <w:sz w:val="18"/>
          <w:szCs w:val="18"/>
        </w:rPr>
        <w:t>licitacao@itatinga.sp.gov.br</w:t>
      </w:r>
    </w:hyperlink>
    <w:r>
      <w:rPr>
        <w:spacing w:val="24"/>
        <w:sz w:val="18"/>
        <w:szCs w:val="18"/>
      </w:rPr>
      <w:t xml:space="preserve"> </w:t>
    </w:r>
  </w:p>
  <w:p w14:paraId="089E0FAA" w14:textId="77777777" w:rsidR="00EE5941" w:rsidRDefault="00EE5941">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0C2758"/>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7544369"/>
    <w:multiLevelType w:val="multilevel"/>
    <w:tmpl w:val="B992CE64"/>
    <w:lvl w:ilvl="0">
      <w:start w:val="2"/>
      <w:numFmt w:val="decimal"/>
      <w:lvlText w:val="%1"/>
      <w:lvlJc w:val="left"/>
      <w:pPr>
        <w:tabs>
          <w:tab w:val="num" w:pos="705"/>
        </w:tabs>
        <w:ind w:left="705" w:hanging="705"/>
      </w:pPr>
      <w:rPr>
        <w:rFonts w:hint="default"/>
        <w:b/>
      </w:rPr>
    </w:lvl>
    <w:lvl w:ilvl="1">
      <w:start w:val="4"/>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7EF0FFF"/>
    <w:multiLevelType w:val="multilevel"/>
    <w:tmpl w:val="A42802E6"/>
    <w:lvl w:ilvl="0">
      <w:start w:val="17"/>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1030DF"/>
    <w:multiLevelType w:val="multilevel"/>
    <w:tmpl w:val="1CCE5BAC"/>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C418D4"/>
    <w:multiLevelType w:val="hybridMultilevel"/>
    <w:tmpl w:val="F0766E6A"/>
    <w:lvl w:ilvl="0" w:tplc="42D08A6C">
      <w:start w:val="1"/>
      <w:numFmt w:val="decimal"/>
      <w:lvlText w:val="%1)"/>
      <w:lvlJc w:val="left"/>
      <w:pPr>
        <w:ind w:left="390" w:hanging="360"/>
      </w:pPr>
      <w:rPr>
        <w:rFonts w:hint="default"/>
        <w:b/>
        <w:color w:val="000000"/>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5" w15:restartNumberingAfterBreak="0">
    <w:nsid w:val="0C2B01DF"/>
    <w:multiLevelType w:val="multilevel"/>
    <w:tmpl w:val="DEC4BA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C4C6A99"/>
    <w:multiLevelType w:val="multilevel"/>
    <w:tmpl w:val="768681B0"/>
    <w:lvl w:ilvl="0">
      <w:start w:val="20"/>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9B1F46"/>
    <w:multiLevelType w:val="hybridMultilevel"/>
    <w:tmpl w:val="FA02D4EC"/>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8" w15:restartNumberingAfterBreak="0">
    <w:nsid w:val="101F2BB2"/>
    <w:multiLevelType w:val="multilevel"/>
    <w:tmpl w:val="0C3E0A7A"/>
    <w:lvl w:ilvl="0">
      <w:start w:val="5"/>
      <w:numFmt w:val="decimal"/>
      <w:lvlText w:val="%1"/>
      <w:lvlJc w:val="left"/>
      <w:pPr>
        <w:ind w:left="480" w:hanging="480"/>
      </w:pPr>
      <w:rPr>
        <w:rFonts w:hint="default"/>
      </w:rPr>
    </w:lvl>
    <w:lvl w:ilvl="1">
      <w:start w:val="8"/>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3F13A4C"/>
    <w:multiLevelType w:val="hybridMultilevel"/>
    <w:tmpl w:val="643A6464"/>
    <w:lvl w:ilvl="0" w:tplc="DC925F1A">
      <w:start w:val="1"/>
      <w:numFmt w:val="lowerLetter"/>
      <w:lvlText w:val="%1)"/>
      <w:lvlJc w:val="left"/>
      <w:pPr>
        <w:ind w:left="786" w:hanging="360"/>
      </w:pPr>
      <w:rPr>
        <w:rFonts w:ascii="Times New Roman" w:eastAsia="Times New Roman" w:hAnsi="Times New Roman" w:cs="Times New Roman"/>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0" w15:restartNumberingAfterBreak="0">
    <w:nsid w:val="1599348F"/>
    <w:multiLevelType w:val="multilevel"/>
    <w:tmpl w:val="0C0C69C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6AF719D"/>
    <w:multiLevelType w:val="hybridMultilevel"/>
    <w:tmpl w:val="E6EEB8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9E64C57"/>
    <w:multiLevelType w:val="multilevel"/>
    <w:tmpl w:val="D9F65A4A"/>
    <w:lvl w:ilvl="0">
      <w:start w:val="5"/>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9EB7401"/>
    <w:multiLevelType w:val="multilevel"/>
    <w:tmpl w:val="5C9C5198"/>
    <w:lvl w:ilvl="0">
      <w:start w:val="20"/>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D5C100D"/>
    <w:multiLevelType w:val="multilevel"/>
    <w:tmpl w:val="0F662D94"/>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A13929"/>
    <w:multiLevelType w:val="multilevel"/>
    <w:tmpl w:val="25C426B2"/>
    <w:lvl w:ilvl="0">
      <w:start w:val="20"/>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3617A83"/>
    <w:multiLevelType w:val="hybridMultilevel"/>
    <w:tmpl w:val="AE9E635C"/>
    <w:lvl w:ilvl="0" w:tplc="60DAF404">
      <w:numFmt w:val="bullet"/>
      <w:lvlText w:val=""/>
      <w:lvlJc w:val="left"/>
      <w:pPr>
        <w:ind w:left="1173" w:hanging="363"/>
      </w:pPr>
      <w:rPr>
        <w:rFonts w:ascii="Symbol" w:eastAsia="Symbol" w:hAnsi="Symbol" w:cs="Symbol" w:hint="default"/>
        <w:w w:val="100"/>
        <w:sz w:val="24"/>
        <w:szCs w:val="24"/>
        <w:lang w:val="pt-PT" w:eastAsia="en-US" w:bidi="ar-SA"/>
      </w:rPr>
    </w:lvl>
    <w:lvl w:ilvl="1" w:tplc="D7543104">
      <w:numFmt w:val="bullet"/>
      <w:lvlText w:val=""/>
      <w:lvlJc w:val="left"/>
      <w:pPr>
        <w:ind w:left="1562" w:hanging="360"/>
      </w:pPr>
      <w:rPr>
        <w:rFonts w:ascii="Symbol" w:eastAsia="Symbol" w:hAnsi="Symbol" w:cs="Symbol" w:hint="default"/>
        <w:w w:val="100"/>
        <w:sz w:val="24"/>
        <w:szCs w:val="24"/>
        <w:lang w:val="pt-PT" w:eastAsia="en-US" w:bidi="ar-SA"/>
      </w:rPr>
    </w:lvl>
    <w:lvl w:ilvl="2" w:tplc="CE74CF40">
      <w:numFmt w:val="bullet"/>
      <w:lvlText w:val="•"/>
      <w:lvlJc w:val="left"/>
      <w:pPr>
        <w:ind w:left="2440" w:hanging="360"/>
      </w:pPr>
      <w:rPr>
        <w:rFonts w:hint="default"/>
        <w:lang w:val="pt-PT" w:eastAsia="en-US" w:bidi="ar-SA"/>
      </w:rPr>
    </w:lvl>
    <w:lvl w:ilvl="3" w:tplc="734EF7B2">
      <w:numFmt w:val="bullet"/>
      <w:lvlText w:val="•"/>
      <w:lvlJc w:val="left"/>
      <w:pPr>
        <w:ind w:left="3321" w:hanging="360"/>
      </w:pPr>
      <w:rPr>
        <w:rFonts w:hint="default"/>
        <w:lang w:val="pt-PT" w:eastAsia="en-US" w:bidi="ar-SA"/>
      </w:rPr>
    </w:lvl>
    <w:lvl w:ilvl="4" w:tplc="08F4FAC4">
      <w:numFmt w:val="bullet"/>
      <w:lvlText w:val="•"/>
      <w:lvlJc w:val="left"/>
      <w:pPr>
        <w:ind w:left="4202" w:hanging="360"/>
      </w:pPr>
      <w:rPr>
        <w:rFonts w:hint="default"/>
        <w:lang w:val="pt-PT" w:eastAsia="en-US" w:bidi="ar-SA"/>
      </w:rPr>
    </w:lvl>
    <w:lvl w:ilvl="5" w:tplc="ED567A3E">
      <w:numFmt w:val="bullet"/>
      <w:lvlText w:val="•"/>
      <w:lvlJc w:val="left"/>
      <w:pPr>
        <w:ind w:left="5082" w:hanging="360"/>
      </w:pPr>
      <w:rPr>
        <w:rFonts w:hint="default"/>
        <w:lang w:val="pt-PT" w:eastAsia="en-US" w:bidi="ar-SA"/>
      </w:rPr>
    </w:lvl>
    <w:lvl w:ilvl="6" w:tplc="4182641A">
      <w:numFmt w:val="bullet"/>
      <w:lvlText w:val="•"/>
      <w:lvlJc w:val="left"/>
      <w:pPr>
        <w:ind w:left="5963" w:hanging="360"/>
      </w:pPr>
      <w:rPr>
        <w:rFonts w:hint="default"/>
        <w:lang w:val="pt-PT" w:eastAsia="en-US" w:bidi="ar-SA"/>
      </w:rPr>
    </w:lvl>
    <w:lvl w:ilvl="7" w:tplc="C1BE1BE6">
      <w:numFmt w:val="bullet"/>
      <w:lvlText w:val="•"/>
      <w:lvlJc w:val="left"/>
      <w:pPr>
        <w:ind w:left="6844" w:hanging="360"/>
      </w:pPr>
      <w:rPr>
        <w:rFonts w:hint="default"/>
        <w:lang w:val="pt-PT" w:eastAsia="en-US" w:bidi="ar-SA"/>
      </w:rPr>
    </w:lvl>
    <w:lvl w:ilvl="8" w:tplc="99282658">
      <w:numFmt w:val="bullet"/>
      <w:lvlText w:val="•"/>
      <w:lvlJc w:val="left"/>
      <w:pPr>
        <w:ind w:left="7724" w:hanging="360"/>
      </w:pPr>
      <w:rPr>
        <w:rFonts w:hint="default"/>
        <w:lang w:val="pt-PT" w:eastAsia="en-US" w:bidi="ar-SA"/>
      </w:rPr>
    </w:lvl>
  </w:abstractNum>
  <w:abstractNum w:abstractNumId="17" w15:restartNumberingAfterBreak="0">
    <w:nsid w:val="2BD2509B"/>
    <w:multiLevelType w:val="multilevel"/>
    <w:tmpl w:val="0C0C69C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BF230BF"/>
    <w:multiLevelType w:val="singleLevel"/>
    <w:tmpl w:val="B28C481C"/>
    <w:lvl w:ilvl="0">
      <w:start w:val="1"/>
      <w:numFmt w:val="lowerLetter"/>
      <w:lvlText w:val="%1)"/>
      <w:lvlJc w:val="left"/>
      <w:pPr>
        <w:tabs>
          <w:tab w:val="num" w:pos="2520"/>
        </w:tabs>
        <w:ind w:left="2520" w:hanging="360"/>
      </w:pPr>
      <w:rPr>
        <w:b w:val="0"/>
        <w:i w:val="0"/>
        <w:sz w:val="20"/>
      </w:rPr>
    </w:lvl>
  </w:abstractNum>
  <w:abstractNum w:abstractNumId="19"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123A59"/>
    <w:multiLevelType w:val="multilevel"/>
    <w:tmpl w:val="6BBEE460"/>
    <w:lvl w:ilvl="0">
      <w:start w:val="6"/>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1" w15:restartNumberingAfterBreak="0">
    <w:nsid w:val="3253627C"/>
    <w:multiLevelType w:val="hybridMultilevel"/>
    <w:tmpl w:val="F54059BA"/>
    <w:lvl w:ilvl="0" w:tplc="9F6C9ED6">
      <w:numFmt w:val="bullet"/>
      <w:lvlText w:val=""/>
      <w:lvlJc w:val="left"/>
      <w:pPr>
        <w:ind w:left="1173" w:hanging="363"/>
      </w:pPr>
      <w:rPr>
        <w:rFonts w:ascii="Symbol" w:eastAsia="Symbol" w:hAnsi="Symbol" w:cs="Symbol" w:hint="default"/>
        <w:w w:val="100"/>
        <w:sz w:val="24"/>
        <w:szCs w:val="24"/>
        <w:lang w:val="pt-PT" w:eastAsia="en-US" w:bidi="ar-SA"/>
      </w:rPr>
    </w:lvl>
    <w:lvl w:ilvl="1" w:tplc="FC9A4E6C">
      <w:numFmt w:val="bullet"/>
      <w:lvlText w:val=""/>
      <w:lvlJc w:val="left"/>
      <w:pPr>
        <w:ind w:left="1278" w:hanging="360"/>
      </w:pPr>
      <w:rPr>
        <w:rFonts w:ascii="Symbol" w:eastAsia="Symbol" w:hAnsi="Symbol" w:cs="Symbol" w:hint="default"/>
        <w:w w:val="100"/>
        <w:sz w:val="24"/>
        <w:szCs w:val="24"/>
        <w:lang w:val="pt-PT" w:eastAsia="en-US" w:bidi="ar-SA"/>
      </w:rPr>
    </w:lvl>
    <w:lvl w:ilvl="2" w:tplc="00169986">
      <w:numFmt w:val="bullet"/>
      <w:lvlText w:val=""/>
      <w:lvlJc w:val="left"/>
      <w:pPr>
        <w:ind w:left="1607" w:hanging="360"/>
      </w:pPr>
      <w:rPr>
        <w:rFonts w:ascii="Symbol" w:eastAsia="Symbol" w:hAnsi="Symbol" w:cs="Symbol" w:hint="default"/>
        <w:w w:val="100"/>
        <w:sz w:val="24"/>
        <w:szCs w:val="24"/>
        <w:lang w:val="pt-PT" w:eastAsia="en-US" w:bidi="ar-SA"/>
      </w:rPr>
    </w:lvl>
    <w:lvl w:ilvl="3" w:tplc="1F382E0E">
      <w:numFmt w:val="bullet"/>
      <w:lvlText w:val="•"/>
      <w:lvlJc w:val="left"/>
      <w:pPr>
        <w:ind w:left="2585" w:hanging="360"/>
      </w:pPr>
      <w:rPr>
        <w:rFonts w:hint="default"/>
        <w:lang w:val="pt-PT" w:eastAsia="en-US" w:bidi="ar-SA"/>
      </w:rPr>
    </w:lvl>
    <w:lvl w:ilvl="4" w:tplc="537E979A">
      <w:numFmt w:val="bullet"/>
      <w:lvlText w:val="•"/>
      <w:lvlJc w:val="left"/>
      <w:pPr>
        <w:ind w:left="3571" w:hanging="360"/>
      </w:pPr>
      <w:rPr>
        <w:rFonts w:hint="default"/>
        <w:lang w:val="pt-PT" w:eastAsia="en-US" w:bidi="ar-SA"/>
      </w:rPr>
    </w:lvl>
    <w:lvl w:ilvl="5" w:tplc="8250CDE4">
      <w:numFmt w:val="bullet"/>
      <w:lvlText w:val="•"/>
      <w:lvlJc w:val="left"/>
      <w:pPr>
        <w:ind w:left="4557" w:hanging="360"/>
      </w:pPr>
      <w:rPr>
        <w:rFonts w:hint="default"/>
        <w:lang w:val="pt-PT" w:eastAsia="en-US" w:bidi="ar-SA"/>
      </w:rPr>
    </w:lvl>
    <w:lvl w:ilvl="6" w:tplc="4D5E9918">
      <w:numFmt w:val="bullet"/>
      <w:lvlText w:val="•"/>
      <w:lvlJc w:val="left"/>
      <w:pPr>
        <w:ind w:left="5543" w:hanging="360"/>
      </w:pPr>
      <w:rPr>
        <w:rFonts w:hint="default"/>
        <w:lang w:val="pt-PT" w:eastAsia="en-US" w:bidi="ar-SA"/>
      </w:rPr>
    </w:lvl>
    <w:lvl w:ilvl="7" w:tplc="BD90ED2C">
      <w:numFmt w:val="bullet"/>
      <w:lvlText w:val="•"/>
      <w:lvlJc w:val="left"/>
      <w:pPr>
        <w:ind w:left="6529" w:hanging="360"/>
      </w:pPr>
      <w:rPr>
        <w:rFonts w:hint="default"/>
        <w:lang w:val="pt-PT" w:eastAsia="en-US" w:bidi="ar-SA"/>
      </w:rPr>
    </w:lvl>
    <w:lvl w:ilvl="8" w:tplc="7634229A">
      <w:numFmt w:val="bullet"/>
      <w:lvlText w:val="•"/>
      <w:lvlJc w:val="left"/>
      <w:pPr>
        <w:ind w:left="7514" w:hanging="360"/>
      </w:pPr>
      <w:rPr>
        <w:rFonts w:hint="default"/>
        <w:lang w:val="pt-PT" w:eastAsia="en-US" w:bidi="ar-SA"/>
      </w:rPr>
    </w:lvl>
  </w:abstractNum>
  <w:abstractNum w:abstractNumId="22" w15:restartNumberingAfterBreak="0">
    <w:nsid w:val="37876723"/>
    <w:multiLevelType w:val="multilevel"/>
    <w:tmpl w:val="094E5750"/>
    <w:lvl w:ilvl="0">
      <w:start w:val="5"/>
      <w:numFmt w:val="decimal"/>
      <w:lvlText w:val="%1"/>
      <w:lvlJc w:val="left"/>
      <w:pPr>
        <w:ind w:left="480" w:hanging="480"/>
      </w:pPr>
      <w:rPr>
        <w:rFonts w:hint="default"/>
      </w:rPr>
    </w:lvl>
    <w:lvl w:ilvl="1">
      <w:start w:val="8"/>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15:restartNumberingAfterBreak="0">
    <w:nsid w:val="3E284212"/>
    <w:multiLevelType w:val="hybridMultilevel"/>
    <w:tmpl w:val="8D8CBDAC"/>
    <w:lvl w:ilvl="0" w:tplc="0416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F945BF8"/>
    <w:multiLevelType w:val="hybridMultilevel"/>
    <w:tmpl w:val="4FA28FD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5" w15:restartNumberingAfterBreak="0">
    <w:nsid w:val="40495F50"/>
    <w:multiLevelType w:val="multilevel"/>
    <w:tmpl w:val="9D10DDFE"/>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1495755"/>
    <w:multiLevelType w:val="hybridMultilevel"/>
    <w:tmpl w:val="4734FE78"/>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7" w15:restartNumberingAfterBreak="0">
    <w:nsid w:val="43C05779"/>
    <w:multiLevelType w:val="hybridMultilevel"/>
    <w:tmpl w:val="6B12FE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3C6394F"/>
    <w:multiLevelType w:val="multilevel"/>
    <w:tmpl w:val="774C336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9207FC"/>
    <w:multiLevelType w:val="hybridMultilevel"/>
    <w:tmpl w:val="58423B86"/>
    <w:lvl w:ilvl="0" w:tplc="F8324374">
      <w:start w:val="1"/>
      <w:numFmt w:val="lowerLetter"/>
      <w:lvlText w:val="%1)"/>
      <w:lvlJc w:val="left"/>
      <w:pPr>
        <w:ind w:left="720" w:hanging="360"/>
      </w:pPr>
      <w:rPr>
        <w:b w:val="0"/>
        <w:bCs/>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47852C0"/>
    <w:multiLevelType w:val="multilevel"/>
    <w:tmpl w:val="AA608F34"/>
    <w:lvl w:ilvl="0">
      <w:start w:val="2"/>
      <w:numFmt w:val="decimal"/>
      <w:lvlText w:val="%1"/>
      <w:lvlJc w:val="left"/>
      <w:pPr>
        <w:tabs>
          <w:tab w:val="num" w:pos="432"/>
        </w:tabs>
        <w:ind w:left="432" w:hanging="432"/>
      </w:pPr>
    </w:lvl>
    <w:lvl w:ilvl="1">
      <w:start w:val="1"/>
      <w:numFmt w:val="decimal"/>
      <w:pStyle w:val="Titulo1texto"/>
      <w:lvlText w:val="1.%2"/>
      <w:lvlJc w:val="left"/>
      <w:pPr>
        <w:tabs>
          <w:tab w:val="num" w:pos="1406"/>
        </w:tabs>
        <w:ind w:left="1406" w:hanging="686"/>
      </w:pPr>
      <w:rPr>
        <w:rFonts w:ascii="Arial" w:hAnsi="Arial" w:cs="Times New Roman" w:hint="default"/>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55282537"/>
    <w:multiLevelType w:val="multilevel"/>
    <w:tmpl w:val="DE2CCED2"/>
    <w:lvl w:ilvl="0">
      <w:start w:val="20"/>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5847DED"/>
    <w:multiLevelType w:val="multilevel"/>
    <w:tmpl w:val="6082EC0C"/>
    <w:lvl w:ilvl="0">
      <w:start w:val="3"/>
      <w:numFmt w:val="decimal"/>
      <w:lvlText w:val="%1"/>
      <w:lvlJc w:val="left"/>
      <w:pPr>
        <w:ind w:left="1562" w:hanging="360"/>
      </w:pPr>
      <w:rPr>
        <w:rFonts w:hint="default"/>
        <w:lang w:val="pt-PT" w:eastAsia="en-US" w:bidi="ar-SA"/>
      </w:rPr>
    </w:lvl>
    <w:lvl w:ilvl="1">
      <w:start w:val="1"/>
      <w:numFmt w:val="decimal"/>
      <w:lvlText w:val="%1.%2"/>
      <w:lvlJc w:val="left"/>
      <w:pPr>
        <w:ind w:left="1562" w:hanging="360"/>
        <w:jc w:val="righ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342" w:hanging="360"/>
      </w:pPr>
      <w:rPr>
        <w:rFonts w:ascii="Symbol" w:eastAsia="Symbol" w:hAnsi="Symbol" w:cs="Symbol" w:hint="default"/>
        <w:w w:val="100"/>
        <w:sz w:val="24"/>
        <w:szCs w:val="24"/>
        <w:lang w:val="pt-PT" w:eastAsia="en-US" w:bidi="ar-SA"/>
      </w:rPr>
    </w:lvl>
    <w:lvl w:ilvl="3">
      <w:numFmt w:val="bullet"/>
      <w:lvlText w:val="•"/>
      <w:lvlJc w:val="left"/>
      <w:pPr>
        <w:ind w:left="3928" w:hanging="360"/>
      </w:pPr>
      <w:rPr>
        <w:rFonts w:hint="default"/>
        <w:lang w:val="pt-PT" w:eastAsia="en-US" w:bidi="ar-SA"/>
      </w:rPr>
    </w:lvl>
    <w:lvl w:ilvl="4">
      <w:numFmt w:val="bullet"/>
      <w:lvlText w:val="•"/>
      <w:lvlJc w:val="left"/>
      <w:pPr>
        <w:ind w:left="4722" w:hanging="360"/>
      </w:pPr>
      <w:rPr>
        <w:rFonts w:hint="default"/>
        <w:lang w:val="pt-PT" w:eastAsia="en-US" w:bidi="ar-SA"/>
      </w:rPr>
    </w:lvl>
    <w:lvl w:ilvl="5">
      <w:numFmt w:val="bullet"/>
      <w:lvlText w:val="•"/>
      <w:lvlJc w:val="left"/>
      <w:pPr>
        <w:ind w:left="5516" w:hanging="360"/>
      </w:pPr>
      <w:rPr>
        <w:rFonts w:hint="default"/>
        <w:lang w:val="pt-PT" w:eastAsia="en-US" w:bidi="ar-SA"/>
      </w:rPr>
    </w:lvl>
    <w:lvl w:ilvl="6">
      <w:numFmt w:val="bullet"/>
      <w:lvlText w:val="•"/>
      <w:lvlJc w:val="left"/>
      <w:pPr>
        <w:ind w:left="6310" w:hanging="360"/>
      </w:pPr>
      <w:rPr>
        <w:rFonts w:hint="default"/>
        <w:lang w:val="pt-PT" w:eastAsia="en-US" w:bidi="ar-SA"/>
      </w:rPr>
    </w:lvl>
    <w:lvl w:ilvl="7">
      <w:numFmt w:val="bullet"/>
      <w:lvlText w:val="•"/>
      <w:lvlJc w:val="left"/>
      <w:pPr>
        <w:ind w:left="7104" w:hanging="360"/>
      </w:pPr>
      <w:rPr>
        <w:rFonts w:hint="default"/>
        <w:lang w:val="pt-PT" w:eastAsia="en-US" w:bidi="ar-SA"/>
      </w:rPr>
    </w:lvl>
    <w:lvl w:ilvl="8">
      <w:numFmt w:val="bullet"/>
      <w:lvlText w:val="•"/>
      <w:lvlJc w:val="left"/>
      <w:pPr>
        <w:ind w:left="7898" w:hanging="360"/>
      </w:pPr>
      <w:rPr>
        <w:rFonts w:hint="default"/>
        <w:lang w:val="pt-PT" w:eastAsia="en-US" w:bidi="ar-SA"/>
      </w:rPr>
    </w:lvl>
  </w:abstractNum>
  <w:abstractNum w:abstractNumId="33" w15:restartNumberingAfterBreak="0">
    <w:nsid w:val="57E06D79"/>
    <w:multiLevelType w:val="hybridMultilevel"/>
    <w:tmpl w:val="46E87F02"/>
    <w:lvl w:ilvl="0" w:tplc="CAA83734">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B3F4DFF"/>
    <w:multiLevelType w:val="multilevel"/>
    <w:tmpl w:val="D4C065A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0DB0165"/>
    <w:multiLevelType w:val="hybridMultilevel"/>
    <w:tmpl w:val="69A6837E"/>
    <w:lvl w:ilvl="0" w:tplc="04160017">
      <w:start w:val="1"/>
      <w:numFmt w:val="lowerLetter"/>
      <w:lvlText w:val="%1)"/>
      <w:lvlJc w:val="left"/>
      <w:pPr>
        <w:ind w:left="1308" w:hanging="360"/>
      </w:pPr>
    </w:lvl>
    <w:lvl w:ilvl="1" w:tplc="04160019" w:tentative="1">
      <w:start w:val="1"/>
      <w:numFmt w:val="lowerLetter"/>
      <w:lvlText w:val="%2."/>
      <w:lvlJc w:val="left"/>
      <w:pPr>
        <w:ind w:left="2028" w:hanging="360"/>
      </w:pPr>
    </w:lvl>
    <w:lvl w:ilvl="2" w:tplc="0416001B" w:tentative="1">
      <w:start w:val="1"/>
      <w:numFmt w:val="lowerRoman"/>
      <w:lvlText w:val="%3."/>
      <w:lvlJc w:val="right"/>
      <w:pPr>
        <w:ind w:left="2748" w:hanging="180"/>
      </w:pPr>
    </w:lvl>
    <w:lvl w:ilvl="3" w:tplc="0416000F" w:tentative="1">
      <w:start w:val="1"/>
      <w:numFmt w:val="decimal"/>
      <w:lvlText w:val="%4."/>
      <w:lvlJc w:val="left"/>
      <w:pPr>
        <w:ind w:left="3468" w:hanging="360"/>
      </w:pPr>
    </w:lvl>
    <w:lvl w:ilvl="4" w:tplc="04160019" w:tentative="1">
      <w:start w:val="1"/>
      <w:numFmt w:val="lowerLetter"/>
      <w:lvlText w:val="%5."/>
      <w:lvlJc w:val="left"/>
      <w:pPr>
        <w:ind w:left="4188" w:hanging="360"/>
      </w:pPr>
    </w:lvl>
    <w:lvl w:ilvl="5" w:tplc="0416001B" w:tentative="1">
      <w:start w:val="1"/>
      <w:numFmt w:val="lowerRoman"/>
      <w:lvlText w:val="%6."/>
      <w:lvlJc w:val="right"/>
      <w:pPr>
        <w:ind w:left="4908" w:hanging="180"/>
      </w:pPr>
    </w:lvl>
    <w:lvl w:ilvl="6" w:tplc="0416000F" w:tentative="1">
      <w:start w:val="1"/>
      <w:numFmt w:val="decimal"/>
      <w:lvlText w:val="%7."/>
      <w:lvlJc w:val="left"/>
      <w:pPr>
        <w:ind w:left="5628" w:hanging="360"/>
      </w:pPr>
    </w:lvl>
    <w:lvl w:ilvl="7" w:tplc="04160019" w:tentative="1">
      <w:start w:val="1"/>
      <w:numFmt w:val="lowerLetter"/>
      <w:lvlText w:val="%8."/>
      <w:lvlJc w:val="left"/>
      <w:pPr>
        <w:ind w:left="6348" w:hanging="360"/>
      </w:pPr>
    </w:lvl>
    <w:lvl w:ilvl="8" w:tplc="0416001B" w:tentative="1">
      <w:start w:val="1"/>
      <w:numFmt w:val="lowerRoman"/>
      <w:lvlText w:val="%9."/>
      <w:lvlJc w:val="right"/>
      <w:pPr>
        <w:ind w:left="7068" w:hanging="180"/>
      </w:pPr>
    </w:lvl>
  </w:abstractNum>
  <w:abstractNum w:abstractNumId="36" w15:restartNumberingAfterBreak="0">
    <w:nsid w:val="6DE126B6"/>
    <w:multiLevelType w:val="hybridMultilevel"/>
    <w:tmpl w:val="923EC50E"/>
    <w:lvl w:ilvl="0" w:tplc="8644461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E1864F7"/>
    <w:multiLevelType w:val="multilevel"/>
    <w:tmpl w:val="5E16C838"/>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C31B0D"/>
    <w:multiLevelType w:val="multilevel"/>
    <w:tmpl w:val="7CB4A36E"/>
    <w:lvl w:ilvl="0">
      <w:start w:val="5"/>
      <w:numFmt w:val="decimal"/>
      <w:lvlText w:val="%1"/>
      <w:lvlJc w:val="left"/>
      <w:pPr>
        <w:ind w:left="1562" w:hanging="360"/>
      </w:pPr>
      <w:rPr>
        <w:rFonts w:hint="default"/>
        <w:lang w:val="pt-PT" w:eastAsia="en-US" w:bidi="ar-SA"/>
      </w:rPr>
    </w:lvl>
    <w:lvl w:ilvl="1">
      <w:start w:val="1"/>
      <w:numFmt w:val="decimal"/>
      <w:lvlText w:val="%1.%2"/>
      <w:lvlJc w:val="left"/>
      <w:pPr>
        <w:ind w:left="1562" w:hanging="360"/>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282" w:hanging="360"/>
      </w:pPr>
      <w:rPr>
        <w:rFonts w:ascii="Symbol" w:eastAsia="Symbol" w:hAnsi="Symbol" w:cs="Symbol" w:hint="default"/>
        <w:w w:val="100"/>
        <w:sz w:val="24"/>
        <w:szCs w:val="24"/>
        <w:lang w:val="pt-PT" w:eastAsia="en-US" w:bidi="ar-SA"/>
      </w:rPr>
    </w:lvl>
    <w:lvl w:ilvl="3">
      <w:numFmt w:val="bullet"/>
      <w:lvlText w:val="•"/>
      <w:lvlJc w:val="left"/>
      <w:pPr>
        <w:ind w:left="3881" w:hanging="360"/>
      </w:pPr>
      <w:rPr>
        <w:rFonts w:hint="default"/>
        <w:lang w:val="pt-PT" w:eastAsia="en-US" w:bidi="ar-SA"/>
      </w:rPr>
    </w:lvl>
    <w:lvl w:ilvl="4">
      <w:numFmt w:val="bullet"/>
      <w:lvlText w:val="•"/>
      <w:lvlJc w:val="left"/>
      <w:pPr>
        <w:ind w:left="4682" w:hanging="360"/>
      </w:pPr>
      <w:rPr>
        <w:rFonts w:hint="default"/>
        <w:lang w:val="pt-PT" w:eastAsia="en-US" w:bidi="ar-SA"/>
      </w:rPr>
    </w:lvl>
    <w:lvl w:ilvl="5">
      <w:numFmt w:val="bullet"/>
      <w:lvlText w:val="•"/>
      <w:lvlJc w:val="left"/>
      <w:pPr>
        <w:ind w:left="5482" w:hanging="360"/>
      </w:pPr>
      <w:rPr>
        <w:rFonts w:hint="default"/>
        <w:lang w:val="pt-PT" w:eastAsia="en-US" w:bidi="ar-SA"/>
      </w:rPr>
    </w:lvl>
    <w:lvl w:ilvl="6">
      <w:numFmt w:val="bullet"/>
      <w:lvlText w:val="•"/>
      <w:lvlJc w:val="left"/>
      <w:pPr>
        <w:ind w:left="6283" w:hanging="360"/>
      </w:pPr>
      <w:rPr>
        <w:rFonts w:hint="default"/>
        <w:lang w:val="pt-PT" w:eastAsia="en-US" w:bidi="ar-SA"/>
      </w:rPr>
    </w:lvl>
    <w:lvl w:ilvl="7">
      <w:numFmt w:val="bullet"/>
      <w:lvlText w:val="•"/>
      <w:lvlJc w:val="left"/>
      <w:pPr>
        <w:ind w:left="7084" w:hanging="360"/>
      </w:pPr>
      <w:rPr>
        <w:rFonts w:hint="default"/>
        <w:lang w:val="pt-PT" w:eastAsia="en-US" w:bidi="ar-SA"/>
      </w:rPr>
    </w:lvl>
    <w:lvl w:ilvl="8">
      <w:numFmt w:val="bullet"/>
      <w:lvlText w:val="•"/>
      <w:lvlJc w:val="left"/>
      <w:pPr>
        <w:ind w:left="7884" w:hanging="360"/>
      </w:pPr>
      <w:rPr>
        <w:rFonts w:hint="default"/>
        <w:lang w:val="pt-PT" w:eastAsia="en-US" w:bidi="ar-SA"/>
      </w:rPr>
    </w:lvl>
  </w:abstractNum>
  <w:abstractNum w:abstractNumId="39" w15:restartNumberingAfterBreak="0">
    <w:nsid w:val="77A83F23"/>
    <w:multiLevelType w:val="multilevel"/>
    <w:tmpl w:val="E3ACE872"/>
    <w:lvl w:ilvl="0">
      <w:start w:val="20"/>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91269D8"/>
    <w:multiLevelType w:val="multilevel"/>
    <w:tmpl w:val="C49E8D5A"/>
    <w:lvl w:ilvl="0">
      <w:start w:val="20"/>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D0757C7"/>
    <w:multiLevelType w:val="multilevel"/>
    <w:tmpl w:val="82AEF550"/>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2" w15:restartNumberingAfterBreak="0">
    <w:nsid w:val="7E2117F9"/>
    <w:multiLevelType w:val="multilevel"/>
    <w:tmpl w:val="C1B275CE"/>
    <w:lvl w:ilvl="0">
      <w:start w:val="5"/>
      <w:numFmt w:val="decimal"/>
      <w:lvlText w:val="%1."/>
      <w:lvlJc w:val="left"/>
      <w:pPr>
        <w:ind w:left="540" w:hanging="540"/>
      </w:pPr>
      <w:rPr>
        <w:rFonts w:hint="default"/>
      </w:rPr>
    </w:lvl>
    <w:lvl w:ilvl="1">
      <w:start w:val="8"/>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3" w15:restartNumberingAfterBreak="0">
    <w:nsid w:val="7F176424"/>
    <w:multiLevelType w:val="hybridMultilevel"/>
    <w:tmpl w:val="25EAEE26"/>
    <w:lvl w:ilvl="0" w:tplc="04160017">
      <w:start w:val="1"/>
      <w:numFmt w:val="lowerLetter"/>
      <w:lvlText w:val="%1)"/>
      <w:lvlJc w:val="left"/>
      <w:pPr>
        <w:ind w:left="1146" w:hanging="360"/>
      </w:p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start w:val="1"/>
      <w:numFmt w:val="decimal"/>
      <w:lvlText w:val="%4."/>
      <w:lvlJc w:val="left"/>
      <w:pPr>
        <w:ind w:left="3306" w:hanging="360"/>
      </w:pPr>
    </w:lvl>
    <w:lvl w:ilvl="4" w:tplc="04160019">
      <w:start w:val="1"/>
      <w:numFmt w:val="lowerLetter"/>
      <w:lvlText w:val="%5."/>
      <w:lvlJc w:val="left"/>
      <w:pPr>
        <w:ind w:left="4026" w:hanging="360"/>
      </w:pPr>
    </w:lvl>
    <w:lvl w:ilvl="5" w:tplc="0416001B">
      <w:start w:val="1"/>
      <w:numFmt w:val="lowerRoman"/>
      <w:lvlText w:val="%6."/>
      <w:lvlJc w:val="right"/>
      <w:pPr>
        <w:ind w:left="4746" w:hanging="180"/>
      </w:pPr>
    </w:lvl>
    <w:lvl w:ilvl="6" w:tplc="0416000F">
      <w:start w:val="1"/>
      <w:numFmt w:val="decimal"/>
      <w:lvlText w:val="%7."/>
      <w:lvlJc w:val="left"/>
      <w:pPr>
        <w:ind w:left="5466" w:hanging="360"/>
      </w:pPr>
    </w:lvl>
    <w:lvl w:ilvl="7" w:tplc="04160019">
      <w:start w:val="1"/>
      <w:numFmt w:val="lowerLetter"/>
      <w:lvlText w:val="%8."/>
      <w:lvlJc w:val="left"/>
      <w:pPr>
        <w:ind w:left="6186" w:hanging="360"/>
      </w:pPr>
    </w:lvl>
    <w:lvl w:ilvl="8" w:tplc="0416001B">
      <w:start w:val="1"/>
      <w:numFmt w:val="lowerRoman"/>
      <w:lvlText w:val="%9."/>
      <w:lvlJc w:val="right"/>
      <w:pPr>
        <w:ind w:left="6906" w:hanging="180"/>
      </w:pPr>
    </w:lvl>
  </w:abstractNum>
  <w:abstractNum w:abstractNumId="44" w15:restartNumberingAfterBreak="0">
    <w:nsid w:val="7F830D0E"/>
    <w:multiLevelType w:val="multilevel"/>
    <w:tmpl w:val="F3E2EA4E"/>
    <w:lvl w:ilvl="0">
      <w:start w:val="20"/>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F9009C4"/>
    <w:multiLevelType w:val="multilevel"/>
    <w:tmpl w:val="2018BF0C"/>
    <w:lvl w:ilvl="0">
      <w:start w:val="3"/>
      <w:numFmt w:val="decimal"/>
      <w:lvlText w:val="%1."/>
      <w:lvlJc w:val="left"/>
      <w:pPr>
        <w:ind w:left="390" w:hanging="390"/>
      </w:pPr>
    </w:lvl>
    <w:lvl w:ilvl="1">
      <w:start w:val="1"/>
      <w:numFmt w:val="lowerLetter"/>
      <w:lvlText w:val="%2)"/>
      <w:lvlJc w:val="left"/>
      <w:pPr>
        <w:ind w:left="720" w:hanging="720"/>
      </w:pPr>
      <w:rPr>
        <w:rFonts w:ascii="ArialNarrow" w:eastAsia="Times New Roman" w:hAnsi="ArialNarrow" w:cs="ArialNarrow"/>
        <w:b/>
      </w:rPr>
    </w:lvl>
    <w:lvl w:ilvl="2">
      <w:start w:val="1"/>
      <w:numFmt w:val="decimal"/>
      <w:lvlText w:val="%1.%2.%3."/>
      <w:lvlJc w:val="left"/>
      <w:pPr>
        <w:ind w:left="720" w:hanging="720"/>
      </w:pPr>
      <w:rPr>
        <w:b/>
      </w:rPr>
    </w:lvl>
    <w:lvl w:ilvl="3">
      <w:start w:val="1"/>
      <w:numFmt w:val="lowerLetter"/>
      <w:lvlText w:val="%4)"/>
      <w:lvlJc w:val="left"/>
      <w:pPr>
        <w:ind w:left="4320" w:hanging="1080"/>
      </w:pPr>
      <w:rPr>
        <w:rFonts w:ascii="Verdana" w:eastAsia="Calibri" w:hAnsi="Verdana" w:cs="Arial" w:hint="default"/>
        <w:b/>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num w:numId="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9"/>
  </w:num>
  <w:num w:numId="4">
    <w:abstractNumId w:val="27"/>
  </w:num>
  <w:num w:numId="5">
    <w:abstractNumId w:val="33"/>
  </w:num>
  <w:num w:numId="6">
    <w:abstractNumId w:val="1"/>
  </w:num>
  <w:num w:numId="7">
    <w:abstractNumId w:val="0"/>
  </w:num>
  <w:num w:numId="8">
    <w:abstractNumId w:val="18"/>
    <w:lvlOverride w:ilvl="0">
      <w:startOverride w:val="1"/>
    </w:lvlOverride>
  </w:num>
  <w:num w:numId="9">
    <w:abstractNumId w:val="4"/>
  </w:num>
  <w:num w:numId="10">
    <w:abstractNumId w:val="17"/>
  </w:num>
  <w:num w:numId="11">
    <w:abstractNumId w:val="24"/>
  </w:num>
  <w:num w:numId="12">
    <w:abstractNumId w:val="10"/>
  </w:num>
  <w:num w:numId="13">
    <w:abstractNumId w:val="14"/>
  </w:num>
  <w:num w:numId="14">
    <w:abstractNumId w:val="34"/>
  </w:num>
  <w:num w:numId="15">
    <w:abstractNumId w:val="25"/>
  </w:num>
  <w:num w:numId="16">
    <w:abstractNumId w:val="3"/>
  </w:num>
  <w:num w:numId="17">
    <w:abstractNumId w:val="2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9"/>
    </w:lvlOverride>
    <w:lvlOverride w:ilvl="1">
      <w:startOverride w:val="2"/>
    </w:lvlOverride>
    <w:lvlOverride w:ilvl="2">
      <w:startOverride w:val="1"/>
    </w:lvlOverride>
  </w:num>
  <w:num w:numId="20">
    <w:abstractNumId w:val="12"/>
  </w:num>
  <w:num w:numId="21">
    <w:abstractNumId w:val="8"/>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6"/>
  </w:num>
  <w:num w:numId="25">
    <w:abstractNumId w:val="32"/>
  </w:num>
  <w:num w:numId="26">
    <w:abstractNumId w:val="21"/>
  </w:num>
  <w:num w:numId="27">
    <w:abstractNumId w:val="38"/>
  </w:num>
  <w:num w:numId="28">
    <w:abstractNumId w:val="16"/>
  </w:num>
  <w:num w:numId="29">
    <w:abstractNumId w:val="22"/>
  </w:num>
  <w:num w:numId="30">
    <w:abstractNumId w:val="42"/>
  </w:num>
  <w:num w:numId="31">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35"/>
  </w:num>
  <w:num w:numId="34">
    <w:abstractNumId w:val="23"/>
  </w:num>
  <w:num w:numId="35">
    <w:abstractNumId w:val="9"/>
  </w:num>
  <w:num w:numId="36">
    <w:abstractNumId w:val="29"/>
  </w:num>
  <w:num w:numId="37">
    <w:abstractNumId w:val="36"/>
  </w:num>
  <w:num w:numId="38">
    <w:abstractNumId w:val="41"/>
  </w:num>
  <w:num w:numId="39">
    <w:abstractNumId w:val="2"/>
  </w:num>
  <w:num w:numId="40">
    <w:abstractNumId w:val="13"/>
  </w:num>
  <w:num w:numId="41">
    <w:abstractNumId w:val="20"/>
  </w:num>
  <w:num w:numId="42">
    <w:abstractNumId w:val="6"/>
  </w:num>
  <w:num w:numId="43">
    <w:abstractNumId w:val="40"/>
  </w:num>
  <w:num w:numId="44">
    <w:abstractNumId w:val="44"/>
  </w:num>
  <w:num w:numId="45">
    <w:abstractNumId w:val="15"/>
  </w:num>
  <w:num w:numId="46">
    <w:abstractNumId w:val="39"/>
  </w:num>
  <w:num w:numId="47">
    <w:abstractNumId w:val="31"/>
  </w:num>
  <w:num w:numId="48">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C23"/>
    <w:rsid w:val="00000B4D"/>
    <w:rsid w:val="00001839"/>
    <w:rsid w:val="00002AC3"/>
    <w:rsid w:val="00007634"/>
    <w:rsid w:val="00010522"/>
    <w:rsid w:val="000112E0"/>
    <w:rsid w:val="0001177B"/>
    <w:rsid w:val="000117D6"/>
    <w:rsid w:val="00013B6F"/>
    <w:rsid w:val="00014AC1"/>
    <w:rsid w:val="00016C2C"/>
    <w:rsid w:val="00020529"/>
    <w:rsid w:val="00020ADD"/>
    <w:rsid w:val="00022F1F"/>
    <w:rsid w:val="00024960"/>
    <w:rsid w:val="00026C88"/>
    <w:rsid w:val="0002703D"/>
    <w:rsid w:val="0002715B"/>
    <w:rsid w:val="00030380"/>
    <w:rsid w:val="000304AD"/>
    <w:rsid w:val="000358BB"/>
    <w:rsid w:val="00041361"/>
    <w:rsid w:val="00042E56"/>
    <w:rsid w:val="0004610D"/>
    <w:rsid w:val="000539CB"/>
    <w:rsid w:val="00055DCC"/>
    <w:rsid w:val="00056F45"/>
    <w:rsid w:val="0005700B"/>
    <w:rsid w:val="00057E8B"/>
    <w:rsid w:val="00061569"/>
    <w:rsid w:val="00061753"/>
    <w:rsid w:val="000632E6"/>
    <w:rsid w:val="000650DA"/>
    <w:rsid w:val="000664E4"/>
    <w:rsid w:val="0006759A"/>
    <w:rsid w:val="00067DE8"/>
    <w:rsid w:val="0007247C"/>
    <w:rsid w:val="00072921"/>
    <w:rsid w:val="00074B20"/>
    <w:rsid w:val="00076E49"/>
    <w:rsid w:val="000771CD"/>
    <w:rsid w:val="000817B1"/>
    <w:rsid w:val="000827B4"/>
    <w:rsid w:val="00083AFD"/>
    <w:rsid w:val="00084063"/>
    <w:rsid w:val="00084541"/>
    <w:rsid w:val="000861DE"/>
    <w:rsid w:val="000868BA"/>
    <w:rsid w:val="00092338"/>
    <w:rsid w:val="000A04A1"/>
    <w:rsid w:val="000A0CCB"/>
    <w:rsid w:val="000A46A9"/>
    <w:rsid w:val="000A483F"/>
    <w:rsid w:val="000B11B4"/>
    <w:rsid w:val="000B395A"/>
    <w:rsid w:val="000B5E59"/>
    <w:rsid w:val="000B6AB6"/>
    <w:rsid w:val="000C17C6"/>
    <w:rsid w:val="000C35E1"/>
    <w:rsid w:val="000C3982"/>
    <w:rsid w:val="000C5060"/>
    <w:rsid w:val="000C6F9F"/>
    <w:rsid w:val="000C7991"/>
    <w:rsid w:val="000C7F27"/>
    <w:rsid w:val="000D10DA"/>
    <w:rsid w:val="000D1E97"/>
    <w:rsid w:val="000D32E9"/>
    <w:rsid w:val="000D5AFB"/>
    <w:rsid w:val="000D78EE"/>
    <w:rsid w:val="000E0988"/>
    <w:rsid w:val="000E1135"/>
    <w:rsid w:val="000E3FA7"/>
    <w:rsid w:val="000E671D"/>
    <w:rsid w:val="000E7F30"/>
    <w:rsid w:val="000F0A9A"/>
    <w:rsid w:val="000F1CFE"/>
    <w:rsid w:val="000F2B9A"/>
    <w:rsid w:val="000F2C4F"/>
    <w:rsid w:val="000F3299"/>
    <w:rsid w:val="000F3829"/>
    <w:rsid w:val="000F3E7F"/>
    <w:rsid w:val="000F5586"/>
    <w:rsid w:val="000F5611"/>
    <w:rsid w:val="00101B2C"/>
    <w:rsid w:val="00102477"/>
    <w:rsid w:val="00103B9D"/>
    <w:rsid w:val="00110A0B"/>
    <w:rsid w:val="00111726"/>
    <w:rsid w:val="00112F16"/>
    <w:rsid w:val="00114116"/>
    <w:rsid w:val="001142A1"/>
    <w:rsid w:val="0011510D"/>
    <w:rsid w:val="00117E8C"/>
    <w:rsid w:val="001212DA"/>
    <w:rsid w:val="0012177A"/>
    <w:rsid w:val="001223BD"/>
    <w:rsid w:val="00123769"/>
    <w:rsid w:val="0012449B"/>
    <w:rsid w:val="001269F2"/>
    <w:rsid w:val="00126E4D"/>
    <w:rsid w:val="00130DF9"/>
    <w:rsid w:val="001328C5"/>
    <w:rsid w:val="00133F85"/>
    <w:rsid w:val="00136E2A"/>
    <w:rsid w:val="00136F4B"/>
    <w:rsid w:val="00142845"/>
    <w:rsid w:val="00143227"/>
    <w:rsid w:val="00144DED"/>
    <w:rsid w:val="00144E64"/>
    <w:rsid w:val="00145E3B"/>
    <w:rsid w:val="001469ED"/>
    <w:rsid w:val="0015046D"/>
    <w:rsid w:val="00151B84"/>
    <w:rsid w:val="00152CA1"/>
    <w:rsid w:val="001535E4"/>
    <w:rsid w:val="001570BB"/>
    <w:rsid w:val="0016029E"/>
    <w:rsid w:val="00165FE3"/>
    <w:rsid w:val="00166CD5"/>
    <w:rsid w:val="00171A39"/>
    <w:rsid w:val="00171FAA"/>
    <w:rsid w:val="0017299D"/>
    <w:rsid w:val="0017370A"/>
    <w:rsid w:val="00177B51"/>
    <w:rsid w:val="00180281"/>
    <w:rsid w:val="00180717"/>
    <w:rsid w:val="00180DC7"/>
    <w:rsid w:val="00182E9D"/>
    <w:rsid w:val="001838CA"/>
    <w:rsid w:val="00186EE0"/>
    <w:rsid w:val="001917D3"/>
    <w:rsid w:val="001924F6"/>
    <w:rsid w:val="0019434E"/>
    <w:rsid w:val="001954BC"/>
    <w:rsid w:val="001A0472"/>
    <w:rsid w:val="001A05C7"/>
    <w:rsid w:val="001A0C2A"/>
    <w:rsid w:val="001A290F"/>
    <w:rsid w:val="001A6C19"/>
    <w:rsid w:val="001B11C0"/>
    <w:rsid w:val="001B16EC"/>
    <w:rsid w:val="001B1722"/>
    <w:rsid w:val="001B2CE0"/>
    <w:rsid w:val="001B3761"/>
    <w:rsid w:val="001B43EE"/>
    <w:rsid w:val="001B4FF7"/>
    <w:rsid w:val="001B61CF"/>
    <w:rsid w:val="001B6455"/>
    <w:rsid w:val="001B7A26"/>
    <w:rsid w:val="001C0E5F"/>
    <w:rsid w:val="001C10D3"/>
    <w:rsid w:val="001C125B"/>
    <w:rsid w:val="001C23E2"/>
    <w:rsid w:val="001C35E7"/>
    <w:rsid w:val="001C3A3A"/>
    <w:rsid w:val="001C4C01"/>
    <w:rsid w:val="001C5286"/>
    <w:rsid w:val="001C7C8F"/>
    <w:rsid w:val="001D1BC8"/>
    <w:rsid w:val="001D3247"/>
    <w:rsid w:val="001D3ECD"/>
    <w:rsid w:val="001D402B"/>
    <w:rsid w:val="001D5075"/>
    <w:rsid w:val="001E1DAD"/>
    <w:rsid w:val="001E2367"/>
    <w:rsid w:val="001E5101"/>
    <w:rsid w:val="001F09CC"/>
    <w:rsid w:val="001F2D3D"/>
    <w:rsid w:val="001F61B0"/>
    <w:rsid w:val="001F6943"/>
    <w:rsid w:val="001F6AA9"/>
    <w:rsid w:val="00200102"/>
    <w:rsid w:val="002041AC"/>
    <w:rsid w:val="0020521D"/>
    <w:rsid w:val="002079A2"/>
    <w:rsid w:val="002139B8"/>
    <w:rsid w:val="0021435C"/>
    <w:rsid w:val="002165A3"/>
    <w:rsid w:val="002171F3"/>
    <w:rsid w:val="002173B1"/>
    <w:rsid w:val="00217995"/>
    <w:rsid w:val="00217FEA"/>
    <w:rsid w:val="00220743"/>
    <w:rsid w:val="0022148B"/>
    <w:rsid w:val="00221AB7"/>
    <w:rsid w:val="00222B12"/>
    <w:rsid w:val="002257FB"/>
    <w:rsid w:val="00227695"/>
    <w:rsid w:val="00231240"/>
    <w:rsid w:val="002315F4"/>
    <w:rsid w:val="00231654"/>
    <w:rsid w:val="00231D77"/>
    <w:rsid w:val="00232B0D"/>
    <w:rsid w:val="002442C4"/>
    <w:rsid w:val="00247D67"/>
    <w:rsid w:val="0025137A"/>
    <w:rsid w:val="002546D2"/>
    <w:rsid w:val="00256191"/>
    <w:rsid w:val="00256558"/>
    <w:rsid w:val="00257453"/>
    <w:rsid w:val="00260CED"/>
    <w:rsid w:val="00260FD3"/>
    <w:rsid w:val="00261E57"/>
    <w:rsid w:val="00262001"/>
    <w:rsid w:val="002659AD"/>
    <w:rsid w:val="00265FBF"/>
    <w:rsid w:val="002664AC"/>
    <w:rsid w:val="0027336D"/>
    <w:rsid w:val="00281541"/>
    <w:rsid w:val="002815C4"/>
    <w:rsid w:val="00281D97"/>
    <w:rsid w:val="00283382"/>
    <w:rsid w:val="0028516D"/>
    <w:rsid w:val="0028545A"/>
    <w:rsid w:val="00285FF0"/>
    <w:rsid w:val="0028758A"/>
    <w:rsid w:val="0028793C"/>
    <w:rsid w:val="002905A6"/>
    <w:rsid w:val="00291A71"/>
    <w:rsid w:val="00291DDE"/>
    <w:rsid w:val="002941F5"/>
    <w:rsid w:val="00294338"/>
    <w:rsid w:val="00294A9F"/>
    <w:rsid w:val="00295FED"/>
    <w:rsid w:val="002A1B9A"/>
    <w:rsid w:val="002A27A5"/>
    <w:rsid w:val="002A376B"/>
    <w:rsid w:val="002A61E9"/>
    <w:rsid w:val="002A66FC"/>
    <w:rsid w:val="002B0984"/>
    <w:rsid w:val="002B26A9"/>
    <w:rsid w:val="002B3B0F"/>
    <w:rsid w:val="002B3CCE"/>
    <w:rsid w:val="002B3E5E"/>
    <w:rsid w:val="002B4559"/>
    <w:rsid w:val="002B5255"/>
    <w:rsid w:val="002B5D38"/>
    <w:rsid w:val="002B7FE0"/>
    <w:rsid w:val="002C0264"/>
    <w:rsid w:val="002C02A6"/>
    <w:rsid w:val="002C172E"/>
    <w:rsid w:val="002C5750"/>
    <w:rsid w:val="002C7D91"/>
    <w:rsid w:val="002D080A"/>
    <w:rsid w:val="002D64F2"/>
    <w:rsid w:val="002D6F12"/>
    <w:rsid w:val="002D7E39"/>
    <w:rsid w:val="002E03BF"/>
    <w:rsid w:val="002E22C9"/>
    <w:rsid w:val="002E22DD"/>
    <w:rsid w:val="002E5E21"/>
    <w:rsid w:val="002E6125"/>
    <w:rsid w:val="002E6C23"/>
    <w:rsid w:val="002E6FC8"/>
    <w:rsid w:val="002F2CE5"/>
    <w:rsid w:val="002F6C01"/>
    <w:rsid w:val="00300081"/>
    <w:rsid w:val="0030010B"/>
    <w:rsid w:val="003005F4"/>
    <w:rsid w:val="0030087F"/>
    <w:rsid w:val="00302F67"/>
    <w:rsid w:val="003118E3"/>
    <w:rsid w:val="00314752"/>
    <w:rsid w:val="00315109"/>
    <w:rsid w:val="00315DF1"/>
    <w:rsid w:val="00316FC4"/>
    <w:rsid w:val="003174D9"/>
    <w:rsid w:val="00320A7D"/>
    <w:rsid w:val="00321C9D"/>
    <w:rsid w:val="003228D2"/>
    <w:rsid w:val="00323BB1"/>
    <w:rsid w:val="003263CF"/>
    <w:rsid w:val="003265D3"/>
    <w:rsid w:val="00330E61"/>
    <w:rsid w:val="003315E2"/>
    <w:rsid w:val="00332D65"/>
    <w:rsid w:val="00334345"/>
    <w:rsid w:val="00335C4A"/>
    <w:rsid w:val="00336903"/>
    <w:rsid w:val="00344D46"/>
    <w:rsid w:val="00345DE9"/>
    <w:rsid w:val="00346090"/>
    <w:rsid w:val="003470E4"/>
    <w:rsid w:val="003538BB"/>
    <w:rsid w:val="00354DBC"/>
    <w:rsid w:val="00354F2E"/>
    <w:rsid w:val="00355D61"/>
    <w:rsid w:val="00357D05"/>
    <w:rsid w:val="003625AF"/>
    <w:rsid w:val="0036539C"/>
    <w:rsid w:val="0036768A"/>
    <w:rsid w:val="00367D44"/>
    <w:rsid w:val="003709EC"/>
    <w:rsid w:val="0037188D"/>
    <w:rsid w:val="00377B3E"/>
    <w:rsid w:val="00381999"/>
    <w:rsid w:val="00381C3A"/>
    <w:rsid w:val="0038296C"/>
    <w:rsid w:val="003845ED"/>
    <w:rsid w:val="00384B9F"/>
    <w:rsid w:val="0038728B"/>
    <w:rsid w:val="003914EB"/>
    <w:rsid w:val="00391881"/>
    <w:rsid w:val="0039377F"/>
    <w:rsid w:val="003959DF"/>
    <w:rsid w:val="003A20B0"/>
    <w:rsid w:val="003A4331"/>
    <w:rsid w:val="003A513F"/>
    <w:rsid w:val="003A7AC8"/>
    <w:rsid w:val="003A7C90"/>
    <w:rsid w:val="003B1F8B"/>
    <w:rsid w:val="003B2097"/>
    <w:rsid w:val="003B42A1"/>
    <w:rsid w:val="003B5BE1"/>
    <w:rsid w:val="003B6AC3"/>
    <w:rsid w:val="003B6FEE"/>
    <w:rsid w:val="003B7A49"/>
    <w:rsid w:val="003C07B2"/>
    <w:rsid w:val="003C0E7E"/>
    <w:rsid w:val="003C12FD"/>
    <w:rsid w:val="003C766D"/>
    <w:rsid w:val="003C7DBD"/>
    <w:rsid w:val="003D348D"/>
    <w:rsid w:val="003D4CFC"/>
    <w:rsid w:val="003D5472"/>
    <w:rsid w:val="003D7002"/>
    <w:rsid w:val="003D73EA"/>
    <w:rsid w:val="003E0F1F"/>
    <w:rsid w:val="003E1F21"/>
    <w:rsid w:val="003E4C21"/>
    <w:rsid w:val="003E58A8"/>
    <w:rsid w:val="003E7623"/>
    <w:rsid w:val="003F03C4"/>
    <w:rsid w:val="003F07AD"/>
    <w:rsid w:val="003F13B2"/>
    <w:rsid w:val="003F3966"/>
    <w:rsid w:val="003F6CFB"/>
    <w:rsid w:val="003F7509"/>
    <w:rsid w:val="003F7AB0"/>
    <w:rsid w:val="00400431"/>
    <w:rsid w:val="00402678"/>
    <w:rsid w:val="00405ACC"/>
    <w:rsid w:val="00406411"/>
    <w:rsid w:val="00406D05"/>
    <w:rsid w:val="00407DC0"/>
    <w:rsid w:val="00410C00"/>
    <w:rsid w:val="004119C0"/>
    <w:rsid w:val="00414A99"/>
    <w:rsid w:val="004242C5"/>
    <w:rsid w:val="004246B7"/>
    <w:rsid w:val="0042497E"/>
    <w:rsid w:val="00427D06"/>
    <w:rsid w:val="00430932"/>
    <w:rsid w:val="00430933"/>
    <w:rsid w:val="00432744"/>
    <w:rsid w:val="004333BA"/>
    <w:rsid w:val="00433879"/>
    <w:rsid w:val="00434F9D"/>
    <w:rsid w:val="0043503D"/>
    <w:rsid w:val="004406AD"/>
    <w:rsid w:val="00444797"/>
    <w:rsid w:val="0044545F"/>
    <w:rsid w:val="00445EDA"/>
    <w:rsid w:val="00446DF1"/>
    <w:rsid w:val="00447869"/>
    <w:rsid w:val="004507DD"/>
    <w:rsid w:val="00451543"/>
    <w:rsid w:val="00451703"/>
    <w:rsid w:val="00451EB8"/>
    <w:rsid w:val="004615FF"/>
    <w:rsid w:val="004622EE"/>
    <w:rsid w:val="00463A30"/>
    <w:rsid w:val="00463CBC"/>
    <w:rsid w:val="00463D1A"/>
    <w:rsid w:val="0046696C"/>
    <w:rsid w:val="00466F03"/>
    <w:rsid w:val="00466FB8"/>
    <w:rsid w:val="004701DC"/>
    <w:rsid w:val="00470384"/>
    <w:rsid w:val="00470DBD"/>
    <w:rsid w:val="00471D1E"/>
    <w:rsid w:val="00471DEC"/>
    <w:rsid w:val="00472F6D"/>
    <w:rsid w:val="0047527A"/>
    <w:rsid w:val="00475C84"/>
    <w:rsid w:val="0047708F"/>
    <w:rsid w:val="004770EC"/>
    <w:rsid w:val="00477CC0"/>
    <w:rsid w:val="00480A6A"/>
    <w:rsid w:val="00482344"/>
    <w:rsid w:val="00484EB3"/>
    <w:rsid w:val="00487866"/>
    <w:rsid w:val="00487905"/>
    <w:rsid w:val="00491F64"/>
    <w:rsid w:val="00492299"/>
    <w:rsid w:val="0049388D"/>
    <w:rsid w:val="004952F4"/>
    <w:rsid w:val="004A1346"/>
    <w:rsid w:val="004A1657"/>
    <w:rsid w:val="004A348C"/>
    <w:rsid w:val="004A35F2"/>
    <w:rsid w:val="004A61DD"/>
    <w:rsid w:val="004A7600"/>
    <w:rsid w:val="004A78AF"/>
    <w:rsid w:val="004B1C60"/>
    <w:rsid w:val="004B2823"/>
    <w:rsid w:val="004B294B"/>
    <w:rsid w:val="004B2F11"/>
    <w:rsid w:val="004B4F0D"/>
    <w:rsid w:val="004B6075"/>
    <w:rsid w:val="004B6F38"/>
    <w:rsid w:val="004C167A"/>
    <w:rsid w:val="004C1FE3"/>
    <w:rsid w:val="004C3422"/>
    <w:rsid w:val="004C3B0E"/>
    <w:rsid w:val="004C3C13"/>
    <w:rsid w:val="004D06B9"/>
    <w:rsid w:val="004D1BF2"/>
    <w:rsid w:val="004D20CC"/>
    <w:rsid w:val="004D3D18"/>
    <w:rsid w:val="004D44EE"/>
    <w:rsid w:val="004D506C"/>
    <w:rsid w:val="004D522F"/>
    <w:rsid w:val="004D66CC"/>
    <w:rsid w:val="004E2B42"/>
    <w:rsid w:val="004E2BD5"/>
    <w:rsid w:val="004E4AED"/>
    <w:rsid w:val="004E7FAF"/>
    <w:rsid w:val="004F1FE2"/>
    <w:rsid w:val="004F2617"/>
    <w:rsid w:val="004F33B5"/>
    <w:rsid w:val="004F4353"/>
    <w:rsid w:val="004F6691"/>
    <w:rsid w:val="004F6746"/>
    <w:rsid w:val="00502985"/>
    <w:rsid w:val="00503C56"/>
    <w:rsid w:val="00505770"/>
    <w:rsid w:val="00507EC7"/>
    <w:rsid w:val="00510E7E"/>
    <w:rsid w:val="00513473"/>
    <w:rsid w:val="0051429E"/>
    <w:rsid w:val="005148F9"/>
    <w:rsid w:val="00514906"/>
    <w:rsid w:val="00516DA3"/>
    <w:rsid w:val="005242C0"/>
    <w:rsid w:val="00524BB5"/>
    <w:rsid w:val="00524E16"/>
    <w:rsid w:val="005255BF"/>
    <w:rsid w:val="00526658"/>
    <w:rsid w:val="005306AA"/>
    <w:rsid w:val="00530705"/>
    <w:rsid w:val="00530718"/>
    <w:rsid w:val="0053142E"/>
    <w:rsid w:val="00532A9B"/>
    <w:rsid w:val="00534BEC"/>
    <w:rsid w:val="005369D5"/>
    <w:rsid w:val="00537B4A"/>
    <w:rsid w:val="005400F6"/>
    <w:rsid w:val="00541430"/>
    <w:rsid w:val="00541821"/>
    <w:rsid w:val="00542472"/>
    <w:rsid w:val="00543775"/>
    <w:rsid w:val="0054498C"/>
    <w:rsid w:val="00544C7C"/>
    <w:rsid w:val="0054539A"/>
    <w:rsid w:val="00545933"/>
    <w:rsid w:val="00545D92"/>
    <w:rsid w:val="0054757D"/>
    <w:rsid w:val="00547A07"/>
    <w:rsid w:val="0055126E"/>
    <w:rsid w:val="0056124D"/>
    <w:rsid w:val="0056163C"/>
    <w:rsid w:val="00561706"/>
    <w:rsid w:val="00564B3A"/>
    <w:rsid w:val="0056592C"/>
    <w:rsid w:val="0056649C"/>
    <w:rsid w:val="00570D95"/>
    <w:rsid w:val="0057398B"/>
    <w:rsid w:val="005750C6"/>
    <w:rsid w:val="00577164"/>
    <w:rsid w:val="005814D4"/>
    <w:rsid w:val="00581906"/>
    <w:rsid w:val="005819DC"/>
    <w:rsid w:val="00582E2D"/>
    <w:rsid w:val="00583458"/>
    <w:rsid w:val="005842A5"/>
    <w:rsid w:val="00585DC5"/>
    <w:rsid w:val="00587355"/>
    <w:rsid w:val="00592DDA"/>
    <w:rsid w:val="005941E3"/>
    <w:rsid w:val="0059615F"/>
    <w:rsid w:val="00597054"/>
    <w:rsid w:val="00597E07"/>
    <w:rsid w:val="00597E26"/>
    <w:rsid w:val="005A0ED0"/>
    <w:rsid w:val="005A40BF"/>
    <w:rsid w:val="005A423B"/>
    <w:rsid w:val="005A4A05"/>
    <w:rsid w:val="005B0D83"/>
    <w:rsid w:val="005B4639"/>
    <w:rsid w:val="005B6A39"/>
    <w:rsid w:val="005C00DB"/>
    <w:rsid w:val="005C0E67"/>
    <w:rsid w:val="005C302A"/>
    <w:rsid w:val="005C39C7"/>
    <w:rsid w:val="005C4041"/>
    <w:rsid w:val="005C430B"/>
    <w:rsid w:val="005C4369"/>
    <w:rsid w:val="005C4F5E"/>
    <w:rsid w:val="005D0890"/>
    <w:rsid w:val="005D1076"/>
    <w:rsid w:val="005D1385"/>
    <w:rsid w:val="005D22E2"/>
    <w:rsid w:val="005D3B79"/>
    <w:rsid w:val="005D4807"/>
    <w:rsid w:val="005D604E"/>
    <w:rsid w:val="005E0FBF"/>
    <w:rsid w:val="005E162B"/>
    <w:rsid w:val="005E2425"/>
    <w:rsid w:val="005E368E"/>
    <w:rsid w:val="005E3EF8"/>
    <w:rsid w:val="005E4523"/>
    <w:rsid w:val="005E70C3"/>
    <w:rsid w:val="005E7857"/>
    <w:rsid w:val="005F00A8"/>
    <w:rsid w:val="005F0432"/>
    <w:rsid w:val="005F0DED"/>
    <w:rsid w:val="005F2256"/>
    <w:rsid w:val="005F2EB7"/>
    <w:rsid w:val="005F310B"/>
    <w:rsid w:val="005F54A1"/>
    <w:rsid w:val="005F7BFA"/>
    <w:rsid w:val="0060490E"/>
    <w:rsid w:val="00605CC3"/>
    <w:rsid w:val="00605FD1"/>
    <w:rsid w:val="006067A6"/>
    <w:rsid w:val="0061028C"/>
    <w:rsid w:val="00611E73"/>
    <w:rsid w:val="0061216F"/>
    <w:rsid w:val="00612225"/>
    <w:rsid w:val="00612535"/>
    <w:rsid w:val="0061356D"/>
    <w:rsid w:val="0061542C"/>
    <w:rsid w:val="00615F36"/>
    <w:rsid w:val="00615F6F"/>
    <w:rsid w:val="006208A6"/>
    <w:rsid w:val="006228CC"/>
    <w:rsid w:val="006236A4"/>
    <w:rsid w:val="0062495A"/>
    <w:rsid w:val="00625DE1"/>
    <w:rsid w:val="00631208"/>
    <w:rsid w:val="0063350A"/>
    <w:rsid w:val="00633DE3"/>
    <w:rsid w:val="006405B5"/>
    <w:rsid w:val="0064108F"/>
    <w:rsid w:val="006427FB"/>
    <w:rsid w:val="00642D68"/>
    <w:rsid w:val="00644F15"/>
    <w:rsid w:val="0064569A"/>
    <w:rsid w:val="00646205"/>
    <w:rsid w:val="00647AFD"/>
    <w:rsid w:val="006501C8"/>
    <w:rsid w:val="00652397"/>
    <w:rsid w:val="00654FD9"/>
    <w:rsid w:val="006551AD"/>
    <w:rsid w:val="00655F34"/>
    <w:rsid w:val="00656419"/>
    <w:rsid w:val="006607DB"/>
    <w:rsid w:val="00660FA0"/>
    <w:rsid w:val="006628F1"/>
    <w:rsid w:val="00662B33"/>
    <w:rsid w:val="00662C72"/>
    <w:rsid w:val="0066315B"/>
    <w:rsid w:val="00663D12"/>
    <w:rsid w:val="00665D9F"/>
    <w:rsid w:val="00666206"/>
    <w:rsid w:val="006671B1"/>
    <w:rsid w:val="0067079B"/>
    <w:rsid w:val="00672FB3"/>
    <w:rsid w:val="006745B4"/>
    <w:rsid w:val="006760C8"/>
    <w:rsid w:val="006764E6"/>
    <w:rsid w:val="00676662"/>
    <w:rsid w:val="006769C7"/>
    <w:rsid w:val="00680B2E"/>
    <w:rsid w:val="00682977"/>
    <w:rsid w:val="00682BB3"/>
    <w:rsid w:val="0068304F"/>
    <w:rsid w:val="00683FC6"/>
    <w:rsid w:val="00687A66"/>
    <w:rsid w:val="00691659"/>
    <w:rsid w:val="00691F35"/>
    <w:rsid w:val="006938B7"/>
    <w:rsid w:val="0069659D"/>
    <w:rsid w:val="0069724B"/>
    <w:rsid w:val="00697EDD"/>
    <w:rsid w:val="006A06B1"/>
    <w:rsid w:val="006A5CB3"/>
    <w:rsid w:val="006A6B30"/>
    <w:rsid w:val="006B2A70"/>
    <w:rsid w:val="006B2C52"/>
    <w:rsid w:val="006B31FB"/>
    <w:rsid w:val="006B3344"/>
    <w:rsid w:val="006B4710"/>
    <w:rsid w:val="006B6977"/>
    <w:rsid w:val="006B7BC5"/>
    <w:rsid w:val="006C218C"/>
    <w:rsid w:val="006C2916"/>
    <w:rsid w:val="006C3507"/>
    <w:rsid w:val="006C4CB7"/>
    <w:rsid w:val="006C64B4"/>
    <w:rsid w:val="006C6520"/>
    <w:rsid w:val="006C72C2"/>
    <w:rsid w:val="006C7EBF"/>
    <w:rsid w:val="006D1C1F"/>
    <w:rsid w:val="006D6F7F"/>
    <w:rsid w:val="006E04CA"/>
    <w:rsid w:val="006E0540"/>
    <w:rsid w:val="006E10B4"/>
    <w:rsid w:val="006E5817"/>
    <w:rsid w:val="006E6296"/>
    <w:rsid w:val="006E6675"/>
    <w:rsid w:val="006E70CA"/>
    <w:rsid w:val="006E7606"/>
    <w:rsid w:val="006E78A7"/>
    <w:rsid w:val="006F0B2D"/>
    <w:rsid w:val="006F2060"/>
    <w:rsid w:val="006F2804"/>
    <w:rsid w:val="006F363F"/>
    <w:rsid w:val="006F483A"/>
    <w:rsid w:val="00700733"/>
    <w:rsid w:val="00700E79"/>
    <w:rsid w:val="007012A3"/>
    <w:rsid w:val="00701426"/>
    <w:rsid w:val="0070151B"/>
    <w:rsid w:val="0070186D"/>
    <w:rsid w:val="00701CA9"/>
    <w:rsid w:val="00703436"/>
    <w:rsid w:val="00704150"/>
    <w:rsid w:val="00704FB1"/>
    <w:rsid w:val="007076CC"/>
    <w:rsid w:val="00707A65"/>
    <w:rsid w:val="0071392B"/>
    <w:rsid w:val="00713D95"/>
    <w:rsid w:val="007146FF"/>
    <w:rsid w:val="00715E5A"/>
    <w:rsid w:val="00717C0A"/>
    <w:rsid w:val="007239D2"/>
    <w:rsid w:val="0072624A"/>
    <w:rsid w:val="00726F57"/>
    <w:rsid w:val="00727F1A"/>
    <w:rsid w:val="007314AA"/>
    <w:rsid w:val="00732DC0"/>
    <w:rsid w:val="00735D2D"/>
    <w:rsid w:val="00736D55"/>
    <w:rsid w:val="00737289"/>
    <w:rsid w:val="00740EE2"/>
    <w:rsid w:val="007436EF"/>
    <w:rsid w:val="00744260"/>
    <w:rsid w:val="007448A2"/>
    <w:rsid w:val="007463E2"/>
    <w:rsid w:val="007472B0"/>
    <w:rsid w:val="00750DA8"/>
    <w:rsid w:val="00751307"/>
    <w:rsid w:val="007519DF"/>
    <w:rsid w:val="00753533"/>
    <w:rsid w:val="007535BB"/>
    <w:rsid w:val="00754BC8"/>
    <w:rsid w:val="007555AE"/>
    <w:rsid w:val="0076126C"/>
    <w:rsid w:val="0076205B"/>
    <w:rsid w:val="00763321"/>
    <w:rsid w:val="00764BBB"/>
    <w:rsid w:val="00765358"/>
    <w:rsid w:val="00767EE1"/>
    <w:rsid w:val="007723D2"/>
    <w:rsid w:val="0077444A"/>
    <w:rsid w:val="00776765"/>
    <w:rsid w:val="00777A89"/>
    <w:rsid w:val="00784C5F"/>
    <w:rsid w:val="0078681E"/>
    <w:rsid w:val="0079011D"/>
    <w:rsid w:val="0079119D"/>
    <w:rsid w:val="007926ED"/>
    <w:rsid w:val="00796154"/>
    <w:rsid w:val="007A1F9F"/>
    <w:rsid w:val="007A3788"/>
    <w:rsid w:val="007A4830"/>
    <w:rsid w:val="007A5265"/>
    <w:rsid w:val="007A568B"/>
    <w:rsid w:val="007A7A00"/>
    <w:rsid w:val="007B1010"/>
    <w:rsid w:val="007B1293"/>
    <w:rsid w:val="007B21E1"/>
    <w:rsid w:val="007B2EF8"/>
    <w:rsid w:val="007B3888"/>
    <w:rsid w:val="007B4CCA"/>
    <w:rsid w:val="007B7445"/>
    <w:rsid w:val="007C1B80"/>
    <w:rsid w:val="007C2CA5"/>
    <w:rsid w:val="007C39A8"/>
    <w:rsid w:val="007C3F9A"/>
    <w:rsid w:val="007C5190"/>
    <w:rsid w:val="007C5743"/>
    <w:rsid w:val="007E325B"/>
    <w:rsid w:val="007E3AFE"/>
    <w:rsid w:val="007E581D"/>
    <w:rsid w:val="007E64E9"/>
    <w:rsid w:val="007E7F0F"/>
    <w:rsid w:val="007F1159"/>
    <w:rsid w:val="007F119F"/>
    <w:rsid w:val="007F4863"/>
    <w:rsid w:val="007F5C4B"/>
    <w:rsid w:val="007F5C90"/>
    <w:rsid w:val="007F6B3B"/>
    <w:rsid w:val="007F7571"/>
    <w:rsid w:val="00801952"/>
    <w:rsid w:val="008019AA"/>
    <w:rsid w:val="0080303C"/>
    <w:rsid w:val="008032BC"/>
    <w:rsid w:val="00803B19"/>
    <w:rsid w:val="00806E9C"/>
    <w:rsid w:val="00807611"/>
    <w:rsid w:val="00807E6F"/>
    <w:rsid w:val="00810883"/>
    <w:rsid w:val="008109BA"/>
    <w:rsid w:val="0081171D"/>
    <w:rsid w:val="00813935"/>
    <w:rsid w:val="00814A1E"/>
    <w:rsid w:val="0082171F"/>
    <w:rsid w:val="008232CB"/>
    <w:rsid w:val="00826AB8"/>
    <w:rsid w:val="00831326"/>
    <w:rsid w:val="00834F79"/>
    <w:rsid w:val="00837C12"/>
    <w:rsid w:val="0084046D"/>
    <w:rsid w:val="00842136"/>
    <w:rsid w:val="00842F3A"/>
    <w:rsid w:val="00850F6C"/>
    <w:rsid w:val="0085139A"/>
    <w:rsid w:val="00851A75"/>
    <w:rsid w:val="00852281"/>
    <w:rsid w:val="00853126"/>
    <w:rsid w:val="00856ED8"/>
    <w:rsid w:val="0085748D"/>
    <w:rsid w:val="00861832"/>
    <w:rsid w:val="00861ADC"/>
    <w:rsid w:val="00862BB7"/>
    <w:rsid w:val="008646BE"/>
    <w:rsid w:val="00870124"/>
    <w:rsid w:val="00870A47"/>
    <w:rsid w:val="00870D34"/>
    <w:rsid w:val="00870F99"/>
    <w:rsid w:val="0087118B"/>
    <w:rsid w:val="008713B7"/>
    <w:rsid w:val="008732A0"/>
    <w:rsid w:val="00876114"/>
    <w:rsid w:val="008764FA"/>
    <w:rsid w:val="00876789"/>
    <w:rsid w:val="00876E7E"/>
    <w:rsid w:val="008778E1"/>
    <w:rsid w:val="008800DC"/>
    <w:rsid w:val="00881A65"/>
    <w:rsid w:val="00881B08"/>
    <w:rsid w:val="00882BC6"/>
    <w:rsid w:val="00885CB6"/>
    <w:rsid w:val="00885D8A"/>
    <w:rsid w:val="00887104"/>
    <w:rsid w:val="00887658"/>
    <w:rsid w:val="00892554"/>
    <w:rsid w:val="00892C61"/>
    <w:rsid w:val="00893784"/>
    <w:rsid w:val="00893C63"/>
    <w:rsid w:val="00893DFB"/>
    <w:rsid w:val="00894337"/>
    <w:rsid w:val="00894E01"/>
    <w:rsid w:val="0089594D"/>
    <w:rsid w:val="00896A8F"/>
    <w:rsid w:val="0089739E"/>
    <w:rsid w:val="008975A4"/>
    <w:rsid w:val="008976D5"/>
    <w:rsid w:val="00897FEC"/>
    <w:rsid w:val="008A092A"/>
    <w:rsid w:val="008A0AF8"/>
    <w:rsid w:val="008A3E57"/>
    <w:rsid w:val="008A4089"/>
    <w:rsid w:val="008A736A"/>
    <w:rsid w:val="008B64D2"/>
    <w:rsid w:val="008C0095"/>
    <w:rsid w:val="008C14FD"/>
    <w:rsid w:val="008C1ABE"/>
    <w:rsid w:val="008C25F2"/>
    <w:rsid w:val="008C4C8C"/>
    <w:rsid w:val="008C5F02"/>
    <w:rsid w:val="008D0A89"/>
    <w:rsid w:val="008D13B7"/>
    <w:rsid w:val="008D1C53"/>
    <w:rsid w:val="008D210C"/>
    <w:rsid w:val="008D3681"/>
    <w:rsid w:val="008D42E0"/>
    <w:rsid w:val="008D4BAA"/>
    <w:rsid w:val="008D4D6A"/>
    <w:rsid w:val="008D7F61"/>
    <w:rsid w:val="008E1FD2"/>
    <w:rsid w:val="008E299D"/>
    <w:rsid w:val="008E3433"/>
    <w:rsid w:val="008E3A2F"/>
    <w:rsid w:val="008E50F8"/>
    <w:rsid w:val="008F11CD"/>
    <w:rsid w:val="008F1668"/>
    <w:rsid w:val="008F17B0"/>
    <w:rsid w:val="008F1E0B"/>
    <w:rsid w:val="008F280C"/>
    <w:rsid w:val="008F461B"/>
    <w:rsid w:val="008F61DD"/>
    <w:rsid w:val="008F69EA"/>
    <w:rsid w:val="008F6E6A"/>
    <w:rsid w:val="008F751E"/>
    <w:rsid w:val="0090726A"/>
    <w:rsid w:val="00913D52"/>
    <w:rsid w:val="0091455A"/>
    <w:rsid w:val="0091502E"/>
    <w:rsid w:val="009221F8"/>
    <w:rsid w:val="009241F7"/>
    <w:rsid w:val="0092450B"/>
    <w:rsid w:val="00926BEF"/>
    <w:rsid w:val="00926C77"/>
    <w:rsid w:val="00926E8A"/>
    <w:rsid w:val="00930513"/>
    <w:rsid w:val="0093364D"/>
    <w:rsid w:val="00933BE6"/>
    <w:rsid w:val="009349BB"/>
    <w:rsid w:val="0093711E"/>
    <w:rsid w:val="009379AC"/>
    <w:rsid w:val="00942823"/>
    <w:rsid w:val="0094412F"/>
    <w:rsid w:val="00945DEA"/>
    <w:rsid w:val="00945F91"/>
    <w:rsid w:val="0094657C"/>
    <w:rsid w:val="009509B6"/>
    <w:rsid w:val="00960EE6"/>
    <w:rsid w:val="0096273C"/>
    <w:rsid w:val="00963989"/>
    <w:rsid w:val="00966325"/>
    <w:rsid w:val="009671C4"/>
    <w:rsid w:val="00970083"/>
    <w:rsid w:val="00973B62"/>
    <w:rsid w:val="00976C8E"/>
    <w:rsid w:val="00976F73"/>
    <w:rsid w:val="0098083A"/>
    <w:rsid w:val="00983DAD"/>
    <w:rsid w:val="00985CCE"/>
    <w:rsid w:val="009937A4"/>
    <w:rsid w:val="009937F4"/>
    <w:rsid w:val="00993D26"/>
    <w:rsid w:val="00997082"/>
    <w:rsid w:val="009A0438"/>
    <w:rsid w:val="009A4E34"/>
    <w:rsid w:val="009A7479"/>
    <w:rsid w:val="009B1847"/>
    <w:rsid w:val="009B3424"/>
    <w:rsid w:val="009B43EB"/>
    <w:rsid w:val="009B451A"/>
    <w:rsid w:val="009B7388"/>
    <w:rsid w:val="009C018B"/>
    <w:rsid w:val="009C27D4"/>
    <w:rsid w:val="009C2D78"/>
    <w:rsid w:val="009C33DA"/>
    <w:rsid w:val="009C59B9"/>
    <w:rsid w:val="009C6CD3"/>
    <w:rsid w:val="009D22CA"/>
    <w:rsid w:val="009D3DD0"/>
    <w:rsid w:val="009D70B2"/>
    <w:rsid w:val="009E0D19"/>
    <w:rsid w:val="009E1E1F"/>
    <w:rsid w:val="009E4C4F"/>
    <w:rsid w:val="009E5259"/>
    <w:rsid w:val="009E66E3"/>
    <w:rsid w:val="009E7C42"/>
    <w:rsid w:val="009F06A2"/>
    <w:rsid w:val="009F0751"/>
    <w:rsid w:val="009F1E58"/>
    <w:rsid w:val="009F4ABD"/>
    <w:rsid w:val="009F6B5A"/>
    <w:rsid w:val="009F744D"/>
    <w:rsid w:val="009F7C3C"/>
    <w:rsid w:val="00A0028B"/>
    <w:rsid w:val="00A02255"/>
    <w:rsid w:val="00A02F88"/>
    <w:rsid w:val="00A05E47"/>
    <w:rsid w:val="00A06287"/>
    <w:rsid w:val="00A06B08"/>
    <w:rsid w:val="00A10C0A"/>
    <w:rsid w:val="00A12A31"/>
    <w:rsid w:val="00A16CF3"/>
    <w:rsid w:val="00A20143"/>
    <w:rsid w:val="00A21BB9"/>
    <w:rsid w:val="00A2264D"/>
    <w:rsid w:val="00A22B87"/>
    <w:rsid w:val="00A24990"/>
    <w:rsid w:val="00A24A6B"/>
    <w:rsid w:val="00A24E40"/>
    <w:rsid w:val="00A26F66"/>
    <w:rsid w:val="00A31C2D"/>
    <w:rsid w:val="00A32A60"/>
    <w:rsid w:val="00A33444"/>
    <w:rsid w:val="00A33E8E"/>
    <w:rsid w:val="00A3405A"/>
    <w:rsid w:val="00A3544F"/>
    <w:rsid w:val="00A363C4"/>
    <w:rsid w:val="00A4096B"/>
    <w:rsid w:val="00A40FE4"/>
    <w:rsid w:val="00A434D5"/>
    <w:rsid w:val="00A44D37"/>
    <w:rsid w:val="00A45FB8"/>
    <w:rsid w:val="00A518FE"/>
    <w:rsid w:val="00A544D4"/>
    <w:rsid w:val="00A56090"/>
    <w:rsid w:val="00A5755F"/>
    <w:rsid w:val="00A5757D"/>
    <w:rsid w:val="00A6002F"/>
    <w:rsid w:val="00A6059F"/>
    <w:rsid w:val="00A60F80"/>
    <w:rsid w:val="00A6117B"/>
    <w:rsid w:val="00A6121B"/>
    <w:rsid w:val="00A61DBA"/>
    <w:rsid w:val="00A6300C"/>
    <w:rsid w:val="00A64373"/>
    <w:rsid w:val="00A64732"/>
    <w:rsid w:val="00A64EC5"/>
    <w:rsid w:val="00A6660D"/>
    <w:rsid w:val="00A6731A"/>
    <w:rsid w:val="00A7103A"/>
    <w:rsid w:val="00A71D70"/>
    <w:rsid w:val="00A72425"/>
    <w:rsid w:val="00A73FED"/>
    <w:rsid w:val="00A755F6"/>
    <w:rsid w:val="00A76003"/>
    <w:rsid w:val="00A76D53"/>
    <w:rsid w:val="00A81A08"/>
    <w:rsid w:val="00A82780"/>
    <w:rsid w:val="00A832C4"/>
    <w:rsid w:val="00A83F0B"/>
    <w:rsid w:val="00A841D2"/>
    <w:rsid w:val="00A85FBE"/>
    <w:rsid w:val="00A87247"/>
    <w:rsid w:val="00A875CB"/>
    <w:rsid w:val="00A901E7"/>
    <w:rsid w:val="00A92B66"/>
    <w:rsid w:val="00A92E22"/>
    <w:rsid w:val="00A940C2"/>
    <w:rsid w:val="00A94773"/>
    <w:rsid w:val="00A95F27"/>
    <w:rsid w:val="00A969B7"/>
    <w:rsid w:val="00AA2359"/>
    <w:rsid w:val="00AA2D41"/>
    <w:rsid w:val="00AA4066"/>
    <w:rsid w:val="00AA45EF"/>
    <w:rsid w:val="00AA5CB4"/>
    <w:rsid w:val="00AA688D"/>
    <w:rsid w:val="00AB0536"/>
    <w:rsid w:val="00AB1E30"/>
    <w:rsid w:val="00AB305F"/>
    <w:rsid w:val="00AB3625"/>
    <w:rsid w:val="00AB4013"/>
    <w:rsid w:val="00AB5DDE"/>
    <w:rsid w:val="00AB721A"/>
    <w:rsid w:val="00AB745E"/>
    <w:rsid w:val="00AB78D7"/>
    <w:rsid w:val="00AC0A03"/>
    <w:rsid w:val="00AC299A"/>
    <w:rsid w:val="00AC2BD3"/>
    <w:rsid w:val="00AC2E69"/>
    <w:rsid w:val="00AC3914"/>
    <w:rsid w:val="00AC4108"/>
    <w:rsid w:val="00AC50BB"/>
    <w:rsid w:val="00AC5DA6"/>
    <w:rsid w:val="00AC756A"/>
    <w:rsid w:val="00AD18CB"/>
    <w:rsid w:val="00AD78BA"/>
    <w:rsid w:val="00AE0CC9"/>
    <w:rsid w:val="00AE166C"/>
    <w:rsid w:val="00AE3702"/>
    <w:rsid w:val="00AE626B"/>
    <w:rsid w:val="00AE7D4A"/>
    <w:rsid w:val="00AF0007"/>
    <w:rsid w:val="00AF1B6A"/>
    <w:rsid w:val="00AF1EA8"/>
    <w:rsid w:val="00AF3682"/>
    <w:rsid w:val="00AF3C8C"/>
    <w:rsid w:val="00AF5BC3"/>
    <w:rsid w:val="00AF6EB6"/>
    <w:rsid w:val="00AF7001"/>
    <w:rsid w:val="00B01AD6"/>
    <w:rsid w:val="00B01D3E"/>
    <w:rsid w:val="00B02148"/>
    <w:rsid w:val="00B0217D"/>
    <w:rsid w:val="00B03F47"/>
    <w:rsid w:val="00B0490C"/>
    <w:rsid w:val="00B061C0"/>
    <w:rsid w:val="00B064BA"/>
    <w:rsid w:val="00B07958"/>
    <w:rsid w:val="00B07E2C"/>
    <w:rsid w:val="00B102DD"/>
    <w:rsid w:val="00B12312"/>
    <w:rsid w:val="00B12BFA"/>
    <w:rsid w:val="00B13A45"/>
    <w:rsid w:val="00B13C73"/>
    <w:rsid w:val="00B13D0E"/>
    <w:rsid w:val="00B235B2"/>
    <w:rsid w:val="00B23F23"/>
    <w:rsid w:val="00B24F6A"/>
    <w:rsid w:val="00B25DA6"/>
    <w:rsid w:val="00B26178"/>
    <w:rsid w:val="00B271F6"/>
    <w:rsid w:val="00B3001F"/>
    <w:rsid w:val="00B30048"/>
    <w:rsid w:val="00B30844"/>
    <w:rsid w:val="00B33750"/>
    <w:rsid w:val="00B33797"/>
    <w:rsid w:val="00B3535F"/>
    <w:rsid w:val="00B37E95"/>
    <w:rsid w:val="00B40013"/>
    <w:rsid w:val="00B40880"/>
    <w:rsid w:val="00B4179C"/>
    <w:rsid w:val="00B4188F"/>
    <w:rsid w:val="00B41922"/>
    <w:rsid w:val="00B41C9B"/>
    <w:rsid w:val="00B423F6"/>
    <w:rsid w:val="00B439C7"/>
    <w:rsid w:val="00B464A1"/>
    <w:rsid w:val="00B474D8"/>
    <w:rsid w:val="00B50C6A"/>
    <w:rsid w:val="00B52DBF"/>
    <w:rsid w:val="00B5388D"/>
    <w:rsid w:val="00B5437D"/>
    <w:rsid w:val="00B54F3F"/>
    <w:rsid w:val="00B55150"/>
    <w:rsid w:val="00B57341"/>
    <w:rsid w:val="00B57717"/>
    <w:rsid w:val="00B622BF"/>
    <w:rsid w:val="00B64C92"/>
    <w:rsid w:val="00B650B8"/>
    <w:rsid w:val="00B665E4"/>
    <w:rsid w:val="00B66CD8"/>
    <w:rsid w:val="00B6773A"/>
    <w:rsid w:val="00B70C22"/>
    <w:rsid w:val="00B7131D"/>
    <w:rsid w:val="00B71940"/>
    <w:rsid w:val="00B72964"/>
    <w:rsid w:val="00B755E4"/>
    <w:rsid w:val="00B755F5"/>
    <w:rsid w:val="00B760D5"/>
    <w:rsid w:val="00B816C1"/>
    <w:rsid w:val="00B827E1"/>
    <w:rsid w:val="00B8357C"/>
    <w:rsid w:val="00B838FD"/>
    <w:rsid w:val="00B83D7C"/>
    <w:rsid w:val="00B852AE"/>
    <w:rsid w:val="00B8631F"/>
    <w:rsid w:val="00B90BC5"/>
    <w:rsid w:val="00B90C94"/>
    <w:rsid w:val="00B9133D"/>
    <w:rsid w:val="00B945E7"/>
    <w:rsid w:val="00B952EA"/>
    <w:rsid w:val="00B9654D"/>
    <w:rsid w:val="00BA0A5A"/>
    <w:rsid w:val="00BA0B81"/>
    <w:rsid w:val="00BA0C2A"/>
    <w:rsid w:val="00BA20F3"/>
    <w:rsid w:val="00BA2F2C"/>
    <w:rsid w:val="00BA44E1"/>
    <w:rsid w:val="00BA5E34"/>
    <w:rsid w:val="00BA716F"/>
    <w:rsid w:val="00BA7223"/>
    <w:rsid w:val="00BB174E"/>
    <w:rsid w:val="00BB286B"/>
    <w:rsid w:val="00BB57DC"/>
    <w:rsid w:val="00BC06D2"/>
    <w:rsid w:val="00BC09AC"/>
    <w:rsid w:val="00BC0B53"/>
    <w:rsid w:val="00BC1042"/>
    <w:rsid w:val="00BC19D3"/>
    <w:rsid w:val="00BC207E"/>
    <w:rsid w:val="00BC2928"/>
    <w:rsid w:val="00BC35B7"/>
    <w:rsid w:val="00BC376A"/>
    <w:rsid w:val="00BD080C"/>
    <w:rsid w:val="00BD08B2"/>
    <w:rsid w:val="00BD1BA1"/>
    <w:rsid w:val="00BD206B"/>
    <w:rsid w:val="00BD28A2"/>
    <w:rsid w:val="00BD5550"/>
    <w:rsid w:val="00BD5703"/>
    <w:rsid w:val="00BD69C8"/>
    <w:rsid w:val="00BD7B62"/>
    <w:rsid w:val="00BE170E"/>
    <w:rsid w:val="00BE1F3C"/>
    <w:rsid w:val="00BE21AD"/>
    <w:rsid w:val="00BE329F"/>
    <w:rsid w:val="00BE3955"/>
    <w:rsid w:val="00BE4C3D"/>
    <w:rsid w:val="00BF0B72"/>
    <w:rsid w:val="00BF428B"/>
    <w:rsid w:val="00BF4704"/>
    <w:rsid w:val="00BF5827"/>
    <w:rsid w:val="00BF6AC1"/>
    <w:rsid w:val="00BF6F65"/>
    <w:rsid w:val="00C0063E"/>
    <w:rsid w:val="00C0074D"/>
    <w:rsid w:val="00C01553"/>
    <w:rsid w:val="00C02264"/>
    <w:rsid w:val="00C02E1F"/>
    <w:rsid w:val="00C066E4"/>
    <w:rsid w:val="00C11232"/>
    <w:rsid w:val="00C12516"/>
    <w:rsid w:val="00C13D2E"/>
    <w:rsid w:val="00C14E83"/>
    <w:rsid w:val="00C1598F"/>
    <w:rsid w:val="00C21D31"/>
    <w:rsid w:val="00C22F5A"/>
    <w:rsid w:val="00C243DA"/>
    <w:rsid w:val="00C26EC8"/>
    <w:rsid w:val="00C27B0E"/>
    <w:rsid w:val="00C31C2F"/>
    <w:rsid w:val="00C32417"/>
    <w:rsid w:val="00C32B9B"/>
    <w:rsid w:val="00C36872"/>
    <w:rsid w:val="00C36A48"/>
    <w:rsid w:val="00C37C2C"/>
    <w:rsid w:val="00C4133B"/>
    <w:rsid w:val="00C41871"/>
    <w:rsid w:val="00C41A2C"/>
    <w:rsid w:val="00C42B0D"/>
    <w:rsid w:val="00C43B56"/>
    <w:rsid w:val="00C441F8"/>
    <w:rsid w:val="00C4644B"/>
    <w:rsid w:val="00C46E07"/>
    <w:rsid w:val="00C47C55"/>
    <w:rsid w:val="00C509EC"/>
    <w:rsid w:val="00C52C74"/>
    <w:rsid w:val="00C56BEA"/>
    <w:rsid w:val="00C57884"/>
    <w:rsid w:val="00C60C15"/>
    <w:rsid w:val="00C6317E"/>
    <w:rsid w:val="00C63E12"/>
    <w:rsid w:val="00C66C69"/>
    <w:rsid w:val="00C678B9"/>
    <w:rsid w:val="00C67B71"/>
    <w:rsid w:val="00C7037E"/>
    <w:rsid w:val="00C734CF"/>
    <w:rsid w:val="00C7637B"/>
    <w:rsid w:val="00C76DCC"/>
    <w:rsid w:val="00C77A59"/>
    <w:rsid w:val="00C77A7A"/>
    <w:rsid w:val="00C77CB4"/>
    <w:rsid w:val="00C80634"/>
    <w:rsid w:val="00C82AEA"/>
    <w:rsid w:val="00C87134"/>
    <w:rsid w:val="00C8768C"/>
    <w:rsid w:val="00C91125"/>
    <w:rsid w:val="00C912FF"/>
    <w:rsid w:val="00C95CA8"/>
    <w:rsid w:val="00C9786D"/>
    <w:rsid w:val="00CA4213"/>
    <w:rsid w:val="00CA5675"/>
    <w:rsid w:val="00CA69BC"/>
    <w:rsid w:val="00CB1159"/>
    <w:rsid w:val="00CB4285"/>
    <w:rsid w:val="00CB42C1"/>
    <w:rsid w:val="00CB4E3D"/>
    <w:rsid w:val="00CB7D18"/>
    <w:rsid w:val="00CC00BC"/>
    <w:rsid w:val="00CC0726"/>
    <w:rsid w:val="00CC1487"/>
    <w:rsid w:val="00CC33FA"/>
    <w:rsid w:val="00CC46DD"/>
    <w:rsid w:val="00CC55B7"/>
    <w:rsid w:val="00CC67CC"/>
    <w:rsid w:val="00CD0362"/>
    <w:rsid w:val="00CD3359"/>
    <w:rsid w:val="00CD626E"/>
    <w:rsid w:val="00CD6928"/>
    <w:rsid w:val="00CD757E"/>
    <w:rsid w:val="00CE0492"/>
    <w:rsid w:val="00CE06F4"/>
    <w:rsid w:val="00CE072C"/>
    <w:rsid w:val="00CE0C14"/>
    <w:rsid w:val="00CE11A5"/>
    <w:rsid w:val="00CE13BA"/>
    <w:rsid w:val="00CE21BD"/>
    <w:rsid w:val="00CE2D5B"/>
    <w:rsid w:val="00CE4ACE"/>
    <w:rsid w:val="00CE60EA"/>
    <w:rsid w:val="00CE612E"/>
    <w:rsid w:val="00CE69B2"/>
    <w:rsid w:val="00CE71B6"/>
    <w:rsid w:val="00CE7EB1"/>
    <w:rsid w:val="00CF0811"/>
    <w:rsid w:val="00D005A7"/>
    <w:rsid w:val="00D01770"/>
    <w:rsid w:val="00D023E8"/>
    <w:rsid w:val="00D02F42"/>
    <w:rsid w:val="00D0421F"/>
    <w:rsid w:val="00D057A2"/>
    <w:rsid w:val="00D0651B"/>
    <w:rsid w:val="00D07038"/>
    <w:rsid w:val="00D0743C"/>
    <w:rsid w:val="00D10AEB"/>
    <w:rsid w:val="00D14A93"/>
    <w:rsid w:val="00D14D0B"/>
    <w:rsid w:val="00D16E0E"/>
    <w:rsid w:val="00D20342"/>
    <w:rsid w:val="00D212AF"/>
    <w:rsid w:val="00D2143C"/>
    <w:rsid w:val="00D21C3D"/>
    <w:rsid w:val="00D2383A"/>
    <w:rsid w:val="00D24B26"/>
    <w:rsid w:val="00D25258"/>
    <w:rsid w:val="00D25B55"/>
    <w:rsid w:val="00D264AA"/>
    <w:rsid w:val="00D26963"/>
    <w:rsid w:val="00D26A15"/>
    <w:rsid w:val="00D3079A"/>
    <w:rsid w:val="00D31B80"/>
    <w:rsid w:val="00D327AA"/>
    <w:rsid w:val="00D32A77"/>
    <w:rsid w:val="00D3539E"/>
    <w:rsid w:val="00D35A7E"/>
    <w:rsid w:val="00D373C5"/>
    <w:rsid w:val="00D37C19"/>
    <w:rsid w:val="00D416AD"/>
    <w:rsid w:val="00D4266D"/>
    <w:rsid w:val="00D45975"/>
    <w:rsid w:val="00D45DFD"/>
    <w:rsid w:val="00D45E5C"/>
    <w:rsid w:val="00D46456"/>
    <w:rsid w:val="00D51546"/>
    <w:rsid w:val="00D51B39"/>
    <w:rsid w:val="00D53E1D"/>
    <w:rsid w:val="00D5439E"/>
    <w:rsid w:val="00D54C29"/>
    <w:rsid w:val="00D55DBB"/>
    <w:rsid w:val="00D57529"/>
    <w:rsid w:val="00D60114"/>
    <w:rsid w:val="00D63495"/>
    <w:rsid w:val="00D638B3"/>
    <w:rsid w:val="00D6547C"/>
    <w:rsid w:val="00D65F4B"/>
    <w:rsid w:val="00D66569"/>
    <w:rsid w:val="00D678FB"/>
    <w:rsid w:val="00D74462"/>
    <w:rsid w:val="00D753D9"/>
    <w:rsid w:val="00D8178A"/>
    <w:rsid w:val="00D82542"/>
    <w:rsid w:val="00D8360D"/>
    <w:rsid w:val="00D85C7B"/>
    <w:rsid w:val="00D90036"/>
    <w:rsid w:val="00D91B9E"/>
    <w:rsid w:val="00D91F04"/>
    <w:rsid w:val="00D925B8"/>
    <w:rsid w:val="00D9359E"/>
    <w:rsid w:val="00D94523"/>
    <w:rsid w:val="00D94E31"/>
    <w:rsid w:val="00D962A6"/>
    <w:rsid w:val="00D9713F"/>
    <w:rsid w:val="00DA0CC7"/>
    <w:rsid w:val="00DA0F38"/>
    <w:rsid w:val="00DA236E"/>
    <w:rsid w:val="00DA2952"/>
    <w:rsid w:val="00DA2E4F"/>
    <w:rsid w:val="00DA4245"/>
    <w:rsid w:val="00DA547C"/>
    <w:rsid w:val="00DA7297"/>
    <w:rsid w:val="00DA76C3"/>
    <w:rsid w:val="00DA7BFA"/>
    <w:rsid w:val="00DB2B4D"/>
    <w:rsid w:val="00DB3963"/>
    <w:rsid w:val="00DB581C"/>
    <w:rsid w:val="00DC050B"/>
    <w:rsid w:val="00DC2366"/>
    <w:rsid w:val="00DC2753"/>
    <w:rsid w:val="00DC3A64"/>
    <w:rsid w:val="00DC467C"/>
    <w:rsid w:val="00DC47D5"/>
    <w:rsid w:val="00DC7A3A"/>
    <w:rsid w:val="00DC7D59"/>
    <w:rsid w:val="00DD38BD"/>
    <w:rsid w:val="00DD4636"/>
    <w:rsid w:val="00DD5669"/>
    <w:rsid w:val="00DD5F6B"/>
    <w:rsid w:val="00DD6599"/>
    <w:rsid w:val="00DD7FE5"/>
    <w:rsid w:val="00DE04A0"/>
    <w:rsid w:val="00DE277F"/>
    <w:rsid w:val="00DE5C69"/>
    <w:rsid w:val="00DE6369"/>
    <w:rsid w:val="00DE6BAC"/>
    <w:rsid w:val="00DE7197"/>
    <w:rsid w:val="00DF2D69"/>
    <w:rsid w:val="00DF3F0D"/>
    <w:rsid w:val="00DF4BD3"/>
    <w:rsid w:val="00DF5597"/>
    <w:rsid w:val="00DF5BB7"/>
    <w:rsid w:val="00E029FD"/>
    <w:rsid w:val="00E02DAA"/>
    <w:rsid w:val="00E041B1"/>
    <w:rsid w:val="00E04A47"/>
    <w:rsid w:val="00E06102"/>
    <w:rsid w:val="00E06450"/>
    <w:rsid w:val="00E07CCE"/>
    <w:rsid w:val="00E12215"/>
    <w:rsid w:val="00E15115"/>
    <w:rsid w:val="00E1534C"/>
    <w:rsid w:val="00E16179"/>
    <w:rsid w:val="00E17523"/>
    <w:rsid w:val="00E17EF2"/>
    <w:rsid w:val="00E2074C"/>
    <w:rsid w:val="00E215C3"/>
    <w:rsid w:val="00E21F8E"/>
    <w:rsid w:val="00E23DC4"/>
    <w:rsid w:val="00E24B3B"/>
    <w:rsid w:val="00E24DFA"/>
    <w:rsid w:val="00E3110E"/>
    <w:rsid w:val="00E31866"/>
    <w:rsid w:val="00E338C6"/>
    <w:rsid w:val="00E35532"/>
    <w:rsid w:val="00E373CC"/>
    <w:rsid w:val="00E37F39"/>
    <w:rsid w:val="00E403CF"/>
    <w:rsid w:val="00E45096"/>
    <w:rsid w:val="00E46E4F"/>
    <w:rsid w:val="00E478EA"/>
    <w:rsid w:val="00E47A5E"/>
    <w:rsid w:val="00E47EBC"/>
    <w:rsid w:val="00E53A4D"/>
    <w:rsid w:val="00E54396"/>
    <w:rsid w:val="00E6093A"/>
    <w:rsid w:val="00E65640"/>
    <w:rsid w:val="00E66F2D"/>
    <w:rsid w:val="00E672FA"/>
    <w:rsid w:val="00E675DB"/>
    <w:rsid w:val="00E67B3C"/>
    <w:rsid w:val="00E70C89"/>
    <w:rsid w:val="00E70CDE"/>
    <w:rsid w:val="00E71826"/>
    <w:rsid w:val="00E74011"/>
    <w:rsid w:val="00E7451F"/>
    <w:rsid w:val="00E74F73"/>
    <w:rsid w:val="00E76B44"/>
    <w:rsid w:val="00E80AAB"/>
    <w:rsid w:val="00E80E32"/>
    <w:rsid w:val="00E811E9"/>
    <w:rsid w:val="00E81BA4"/>
    <w:rsid w:val="00E844C7"/>
    <w:rsid w:val="00E8506B"/>
    <w:rsid w:val="00E86031"/>
    <w:rsid w:val="00E861BD"/>
    <w:rsid w:val="00E8732D"/>
    <w:rsid w:val="00E90B6C"/>
    <w:rsid w:val="00E929AE"/>
    <w:rsid w:val="00E92B5C"/>
    <w:rsid w:val="00E95781"/>
    <w:rsid w:val="00E961CA"/>
    <w:rsid w:val="00EA0AED"/>
    <w:rsid w:val="00EA2D5D"/>
    <w:rsid w:val="00EA31CD"/>
    <w:rsid w:val="00EA3CB5"/>
    <w:rsid w:val="00EA3FAE"/>
    <w:rsid w:val="00EA41FE"/>
    <w:rsid w:val="00EA4328"/>
    <w:rsid w:val="00EA7BC0"/>
    <w:rsid w:val="00EB3F33"/>
    <w:rsid w:val="00EB5C5D"/>
    <w:rsid w:val="00EB72D1"/>
    <w:rsid w:val="00EB75B3"/>
    <w:rsid w:val="00EC03D3"/>
    <w:rsid w:val="00EC0C75"/>
    <w:rsid w:val="00EC123B"/>
    <w:rsid w:val="00EC1931"/>
    <w:rsid w:val="00EC1EC5"/>
    <w:rsid w:val="00EC6289"/>
    <w:rsid w:val="00EC748C"/>
    <w:rsid w:val="00ED099A"/>
    <w:rsid w:val="00ED2396"/>
    <w:rsid w:val="00ED394C"/>
    <w:rsid w:val="00ED3B6F"/>
    <w:rsid w:val="00ED4CED"/>
    <w:rsid w:val="00ED5648"/>
    <w:rsid w:val="00ED7397"/>
    <w:rsid w:val="00ED7510"/>
    <w:rsid w:val="00EE4A60"/>
    <w:rsid w:val="00EE5941"/>
    <w:rsid w:val="00EF0D51"/>
    <w:rsid w:val="00EF11D1"/>
    <w:rsid w:val="00EF2147"/>
    <w:rsid w:val="00EF2882"/>
    <w:rsid w:val="00EF426C"/>
    <w:rsid w:val="00F00255"/>
    <w:rsid w:val="00F01F97"/>
    <w:rsid w:val="00F04584"/>
    <w:rsid w:val="00F05162"/>
    <w:rsid w:val="00F05A7B"/>
    <w:rsid w:val="00F07564"/>
    <w:rsid w:val="00F10203"/>
    <w:rsid w:val="00F1023C"/>
    <w:rsid w:val="00F1034C"/>
    <w:rsid w:val="00F104A0"/>
    <w:rsid w:val="00F10FB5"/>
    <w:rsid w:val="00F112B8"/>
    <w:rsid w:val="00F13358"/>
    <w:rsid w:val="00F13D17"/>
    <w:rsid w:val="00F16E38"/>
    <w:rsid w:val="00F22680"/>
    <w:rsid w:val="00F234EC"/>
    <w:rsid w:val="00F26AF6"/>
    <w:rsid w:val="00F30D1E"/>
    <w:rsid w:val="00F3298C"/>
    <w:rsid w:val="00F33AB8"/>
    <w:rsid w:val="00F37FC7"/>
    <w:rsid w:val="00F40F66"/>
    <w:rsid w:val="00F436F9"/>
    <w:rsid w:val="00F43E1F"/>
    <w:rsid w:val="00F43EEC"/>
    <w:rsid w:val="00F445C8"/>
    <w:rsid w:val="00F4508B"/>
    <w:rsid w:val="00F46552"/>
    <w:rsid w:val="00F519A1"/>
    <w:rsid w:val="00F52426"/>
    <w:rsid w:val="00F54337"/>
    <w:rsid w:val="00F55A14"/>
    <w:rsid w:val="00F56FFD"/>
    <w:rsid w:val="00F61BCF"/>
    <w:rsid w:val="00F62930"/>
    <w:rsid w:val="00F638B7"/>
    <w:rsid w:val="00F64D8D"/>
    <w:rsid w:val="00F652EB"/>
    <w:rsid w:val="00F66BB0"/>
    <w:rsid w:val="00F66F76"/>
    <w:rsid w:val="00F703DF"/>
    <w:rsid w:val="00F741A3"/>
    <w:rsid w:val="00F7445D"/>
    <w:rsid w:val="00F74E35"/>
    <w:rsid w:val="00F751AB"/>
    <w:rsid w:val="00F75B46"/>
    <w:rsid w:val="00F8022B"/>
    <w:rsid w:val="00F8080E"/>
    <w:rsid w:val="00F8179F"/>
    <w:rsid w:val="00F81A58"/>
    <w:rsid w:val="00F81D37"/>
    <w:rsid w:val="00F82177"/>
    <w:rsid w:val="00F83887"/>
    <w:rsid w:val="00F83A63"/>
    <w:rsid w:val="00F84956"/>
    <w:rsid w:val="00F870AB"/>
    <w:rsid w:val="00F91904"/>
    <w:rsid w:val="00F91FDF"/>
    <w:rsid w:val="00F921FD"/>
    <w:rsid w:val="00F93575"/>
    <w:rsid w:val="00F94B6F"/>
    <w:rsid w:val="00F95D7E"/>
    <w:rsid w:val="00F972A4"/>
    <w:rsid w:val="00F9788C"/>
    <w:rsid w:val="00FA0853"/>
    <w:rsid w:val="00FA0946"/>
    <w:rsid w:val="00FA137C"/>
    <w:rsid w:val="00FA59C9"/>
    <w:rsid w:val="00FA6059"/>
    <w:rsid w:val="00FB3C75"/>
    <w:rsid w:val="00FB3FF0"/>
    <w:rsid w:val="00FB4510"/>
    <w:rsid w:val="00FB456A"/>
    <w:rsid w:val="00FB58E9"/>
    <w:rsid w:val="00FB5E8F"/>
    <w:rsid w:val="00FC0D3C"/>
    <w:rsid w:val="00FC19FA"/>
    <w:rsid w:val="00FC52B2"/>
    <w:rsid w:val="00FC7AAF"/>
    <w:rsid w:val="00FD05FD"/>
    <w:rsid w:val="00FD1822"/>
    <w:rsid w:val="00FD506C"/>
    <w:rsid w:val="00FD5BFB"/>
    <w:rsid w:val="00FD5DC9"/>
    <w:rsid w:val="00FD6320"/>
    <w:rsid w:val="00FE0DC5"/>
    <w:rsid w:val="00FE1E0D"/>
    <w:rsid w:val="00FE3277"/>
    <w:rsid w:val="00FE45B8"/>
    <w:rsid w:val="00FE53AC"/>
    <w:rsid w:val="00FE5509"/>
    <w:rsid w:val="00FF3A27"/>
    <w:rsid w:val="00FF67EE"/>
    <w:rsid w:val="00FF6F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B0348E"/>
  <w15:chartTrackingRefBased/>
  <w15:docId w15:val="{9870AFD9-38A3-40FD-949F-2D823962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A77"/>
    <w:rPr>
      <w:sz w:val="24"/>
      <w:szCs w:val="24"/>
    </w:rPr>
  </w:style>
  <w:style w:type="paragraph" w:styleId="Ttulo1">
    <w:name w:val="heading 1"/>
    <w:basedOn w:val="Normal"/>
    <w:next w:val="Normal"/>
    <w:link w:val="Ttulo1Char"/>
    <w:uiPriority w:val="9"/>
    <w:qFormat/>
    <w:rsid w:val="00545933"/>
    <w:pPr>
      <w:keepNext/>
      <w:jc w:val="center"/>
      <w:outlineLvl w:val="0"/>
    </w:pPr>
    <w:rPr>
      <w:rFonts w:ascii="Carleton" w:hAnsi="Carleton"/>
      <w:b/>
    </w:rPr>
  </w:style>
  <w:style w:type="paragraph" w:styleId="Ttulo2">
    <w:name w:val="heading 2"/>
    <w:basedOn w:val="Normal"/>
    <w:next w:val="Normal"/>
    <w:qFormat/>
    <w:rsid w:val="00545933"/>
    <w:pPr>
      <w:keepNext/>
      <w:outlineLvl w:val="1"/>
    </w:pPr>
    <w:rPr>
      <w:rFonts w:ascii="Carleton" w:hAnsi="Carleton"/>
      <w:b/>
      <w:sz w:val="32"/>
    </w:rPr>
  </w:style>
  <w:style w:type="paragraph" w:styleId="Ttulo3">
    <w:name w:val="heading 3"/>
    <w:aliases w:val=" Char"/>
    <w:basedOn w:val="Normal"/>
    <w:next w:val="Normal"/>
    <w:link w:val="Ttulo3Char"/>
    <w:qFormat/>
    <w:rsid w:val="00545933"/>
    <w:pPr>
      <w:keepNext/>
      <w:spacing w:before="240"/>
      <w:jc w:val="center"/>
      <w:outlineLvl w:val="2"/>
    </w:pPr>
    <w:rPr>
      <w:rFonts w:ascii="Arial" w:hAnsi="Arial"/>
      <w:b/>
    </w:rPr>
  </w:style>
  <w:style w:type="paragraph" w:styleId="Ttulo4">
    <w:name w:val="heading 4"/>
    <w:aliases w:val=" Char3"/>
    <w:basedOn w:val="Normal"/>
    <w:next w:val="Normal"/>
    <w:link w:val="Ttulo4Char"/>
    <w:qFormat/>
    <w:rsid w:val="00545933"/>
    <w:pPr>
      <w:keepNext/>
      <w:jc w:val="both"/>
      <w:outlineLvl w:val="3"/>
    </w:pPr>
    <w:rPr>
      <w:b/>
      <w:sz w:val="26"/>
    </w:rPr>
  </w:style>
  <w:style w:type="paragraph" w:styleId="Ttulo5">
    <w:name w:val="heading 5"/>
    <w:basedOn w:val="Normal"/>
    <w:next w:val="Normal"/>
    <w:qFormat/>
    <w:rsid w:val="00545933"/>
    <w:pPr>
      <w:keepNext/>
      <w:jc w:val="both"/>
      <w:outlineLvl w:val="4"/>
    </w:pPr>
    <w:rPr>
      <w:sz w:val="26"/>
    </w:rPr>
  </w:style>
  <w:style w:type="paragraph" w:styleId="Ttulo6">
    <w:name w:val="heading 6"/>
    <w:basedOn w:val="Normal"/>
    <w:next w:val="Normal"/>
    <w:qFormat/>
    <w:rsid w:val="00545933"/>
    <w:pPr>
      <w:keepNext/>
      <w:jc w:val="center"/>
      <w:outlineLvl w:val="5"/>
    </w:pPr>
    <w:rPr>
      <w:b/>
      <w:sz w:val="26"/>
    </w:rPr>
  </w:style>
  <w:style w:type="paragraph" w:styleId="Ttulo7">
    <w:name w:val="heading 7"/>
    <w:basedOn w:val="Normal"/>
    <w:next w:val="Normal"/>
    <w:qFormat/>
    <w:rsid w:val="00545933"/>
    <w:pPr>
      <w:keepNext/>
      <w:jc w:val="center"/>
      <w:outlineLvl w:val="6"/>
    </w:pPr>
  </w:style>
  <w:style w:type="paragraph" w:styleId="Ttulo8">
    <w:name w:val="heading 8"/>
    <w:basedOn w:val="Normal"/>
    <w:next w:val="Normal"/>
    <w:qFormat/>
    <w:rsid w:val="00545933"/>
    <w:pPr>
      <w:keepNext/>
      <w:spacing w:line="360" w:lineRule="auto"/>
      <w:jc w:val="both"/>
      <w:outlineLvl w:val="7"/>
    </w:pPr>
    <w:rPr>
      <w:b/>
      <w:sz w:val="30"/>
    </w:rPr>
  </w:style>
  <w:style w:type="paragraph" w:styleId="Ttulo9">
    <w:name w:val="heading 9"/>
    <w:basedOn w:val="Normal"/>
    <w:next w:val="Normal"/>
    <w:qFormat/>
    <w:rsid w:val="00545933"/>
    <w:pPr>
      <w:keepNext/>
      <w:spacing w:line="360" w:lineRule="auto"/>
      <w:jc w:val="center"/>
      <w:outlineLvl w:val="8"/>
    </w:pPr>
    <w:rPr>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1,he Char1,Cabeçalho superior1,Heading 1a1,h1,he1,HeaderNN Char"/>
    <w:basedOn w:val="Normal"/>
    <w:link w:val="CabealhoChar"/>
    <w:rsid w:val="00545933"/>
    <w:pPr>
      <w:tabs>
        <w:tab w:val="center" w:pos="4419"/>
        <w:tab w:val="right" w:pos="8838"/>
      </w:tabs>
    </w:pPr>
  </w:style>
  <w:style w:type="paragraph" w:styleId="Rodap">
    <w:name w:val="footer"/>
    <w:aliases w:val=" Char1"/>
    <w:basedOn w:val="Normal"/>
    <w:link w:val="RodapChar"/>
    <w:uiPriority w:val="99"/>
    <w:rsid w:val="00545933"/>
    <w:pPr>
      <w:tabs>
        <w:tab w:val="center" w:pos="4419"/>
        <w:tab w:val="right" w:pos="8838"/>
      </w:tabs>
    </w:pPr>
  </w:style>
  <w:style w:type="paragraph" w:styleId="Corpodetexto">
    <w:name w:val="Body Text"/>
    <w:basedOn w:val="Normal"/>
    <w:link w:val="CorpodetextoChar"/>
    <w:uiPriority w:val="1"/>
    <w:qFormat/>
    <w:rsid w:val="00545933"/>
    <w:pPr>
      <w:jc w:val="both"/>
    </w:pPr>
  </w:style>
  <w:style w:type="paragraph" w:styleId="TextosemFormatao">
    <w:name w:val="Plain Text"/>
    <w:basedOn w:val="Normal"/>
    <w:rsid w:val="00545933"/>
    <w:rPr>
      <w:rFonts w:ascii="Courier New" w:hAnsi="Courier New"/>
    </w:rPr>
  </w:style>
  <w:style w:type="paragraph" w:styleId="Recuodecorpodetexto">
    <w:name w:val="Body Text Indent"/>
    <w:basedOn w:val="Normal"/>
    <w:rsid w:val="00545933"/>
    <w:pPr>
      <w:ind w:firstLine="142"/>
    </w:pPr>
  </w:style>
  <w:style w:type="paragraph" w:styleId="Corpodetexto2">
    <w:name w:val="Body Text 2"/>
    <w:basedOn w:val="Normal"/>
    <w:rsid w:val="00545933"/>
  </w:style>
  <w:style w:type="paragraph" w:styleId="Corpodetexto3">
    <w:name w:val="Body Text 3"/>
    <w:basedOn w:val="Normal"/>
    <w:rsid w:val="00545933"/>
    <w:pPr>
      <w:jc w:val="both"/>
    </w:pPr>
  </w:style>
  <w:style w:type="paragraph" w:styleId="Ttulo">
    <w:name w:val="Title"/>
    <w:aliases w:val="«FOLHA DE ROSTO»"/>
    <w:basedOn w:val="Normal"/>
    <w:link w:val="TtuloChar"/>
    <w:qFormat/>
    <w:rsid w:val="00545933"/>
    <w:pPr>
      <w:jc w:val="center"/>
    </w:pPr>
    <w:rPr>
      <w:b/>
      <w:szCs w:val="20"/>
      <w:u w:val="single"/>
    </w:rPr>
  </w:style>
  <w:style w:type="paragraph" w:styleId="Recuodecorpodetexto2">
    <w:name w:val="Body Text Indent 2"/>
    <w:basedOn w:val="Normal"/>
    <w:rsid w:val="00545933"/>
    <w:pPr>
      <w:ind w:left="567"/>
    </w:pPr>
    <w:rPr>
      <w:rFonts w:ascii="Arial" w:hAnsi="Arial"/>
    </w:rPr>
  </w:style>
  <w:style w:type="paragraph" w:styleId="Textoembloco">
    <w:name w:val="Block Text"/>
    <w:basedOn w:val="Normal"/>
    <w:rsid w:val="00545933"/>
    <w:pPr>
      <w:widowControl w:val="0"/>
      <w:tabs>
        <w:tab w:val="left" w:pos="8647"/>
        <w:tab w:val="left" w:pos="10632"/>
      </w:tabs>
      <w:ind w:left="709" w:right="448" w:hanging="709"/>
      <w:jc w:val="both"/>
    </w:pPr>
  </w:style>
  <w:style w:type="paragraph" w:customStyle="1" w:styleId="BodyText21">
    <w:name w:val="Body Text 21"/>
    <w:basedOn w:val="Normal"/>
    <w:rsid w:val="00545933"/>
    <w:pPr>
      <w:widowControl w:val="0"/>
      <w:spacing w:after="120"/>
      <w:jc w:val="both"/>
    </w:pPr>
    <w:rPr>
      <w:rFonts w:ascii="Arial" w:hAnsi="Arial"/>
    </w:rPr>
  </w:style>
  <w:style w:type="paragraph" w:styleId="Recuodecorpodetexto3">
    <w:name w:val="Body Text Indent 3"/>
    <w:basedOn w:val="Normal"/>
    <w:rsid w:val="00545933"/>
    <w:pPr>
      <w:ind w:left="851"/>
      <w:jc w:val="both"/>
    </w:pPr>
    <w:rPr>
      <w:rFonts w:ascii="Arial" w:hAnsi="Arial"/>
    </w:rPr>
  </w:style>
  <w:style w:type="paragraph" w:styleId="Legenda">
    <w:name w:val="caption"/>
    <w:basedOn w:val="Normal"/>
    <w:next w:val="Normal"/>
    <w:qFormat/>
    <w:rsid w:val="00545933"/>
    <w:pPr>
      <w:jc w:val="center"/>
    </w:pPr>
    <w:rPr>
      <w:rFonts w:ascii="Arial" w:hAnsi="Arial"/>
      <w:b/>
    </w:rPr>
  </w:style>
  <w:style w:type="character" w:styleId="Nmerodepgina">
    <w:name w:val="page number"/>
    <w:basedOn w:val="Fontepargpadro"/>
    <w:rsid w:val="00545933"/>
  </w:style>
  <w:style w:type="paragraph" w:styleId="Subttulo">
    <w:name w:val="Subtitle"/>
    <w:basedOn w:val="Normal"/>
    <w:qFormat/>
    <w:rsid w:val="00545933"/>
    <w:pPr>
      <w:ind w:right="566"/>
      <w:jc w:val="center"/>
    </w:pPr>
    <w:rPr>
      <w:rFonts w:ascii="Arial" w:hAnsi="Arial"/>
      <w:b/>
      <w:sz w:val="28"/>
    </w:rPr>
  </w:style>
  <w:style w:type="character" w:styleId="Hyperlink">
    <w:name w:val="Hyperlink"/>
    <w:uiPriority w:val="99"/>
    <w:rsid w:val="00545933"/>
    <w:rPr>
      <w:color w:val="0000FF"/>
      <w:u w:val="single"/>
    </w:rPr>
  </w:style>
  <w:style w:type="paragraph" w:customStyle="1" w:styleId="titi">
    <w:name w:val="titi"/>
    <w:basedOn w:val="Normal"/>
    <w:rsid w:val="00545933"/>
    <w:pPr>
      <w:spacing w:before="100" w:beforeAutospacing="1" w:after="100" w:afterAutospacing="1"/>
    </w:pPr>
    <w:rPr>
      <w:rFonts w:ascii="Verdana" w:hAnsi="Verdana"/>
      <w:i/>
      <w:iCs/>
      <w:color w:val="FFFFFF"/>
    </w:rPr>
  </w:style>
  <w:style w:type="character" w:styleId="HiperlinkVisitado">
    <w:name w:val="FollowedHyperlink"/>
    <w:uiPriority w:val="99"/>
    <w:rsid w:val="00545933"/>
    <w:rPr>
      <w:color w:val="800080"/>
      <w:u w:val="single"/>
    </w:rPr>
  </w:style>
  <w:style w:type="paragraph" w:customStyle="1" w:styleId="ndice">
    <w:name w:val="Índice"/>
    <w:basedOn w:val="Normal"/>
    <w:rsid w:val="00545933"/>
    <w:pPr>
      <w:widowControl w:val="0"/>
      <w:suppressLineNumbers/>
      <w:suppressAutoHyphens/>
    </w:pPr>
    <w:rPr>
      <w:rFonts w:eastAsia="Arial Unicode MS" w:cs="Tahoma"/>
    </w:rPr>
  </w:style>
  <w:style w:type="paragraph" w:styleId="Remetente">
    <w:name w:val="envelope return"/>
    <w:basedOn w:val="Normal"/>
    <w:rsid w:val="00545933"/>
    <w:rPr>
      <w:rFonts w:ascii="Chaucer" w:hAnsi="Chaucer"/>
    </w:rPr>
  </w:style>
  <w:style w:type="table" w:styleId="Tabelacomgrade">
    <w:name w:val="Table Grid"/>
    <w:basedOn w:val="Tabelanormal"/>
    <w:uiPriority w:val="59"/>
    <w:rsid w:val="00FF3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PRINCIPAL">
    <w:name w:val="TITULO PRINCIPAL"/>
    <w:basedOn w:val="Normal"/>
    <w:rsid w:val="00853126"/>
    <w:pPr>
      <w:jc w:val="both"/>
    </w:pPr>
    <w:rPr>
      <w:rFonts w:ascii="Arial" w:hAnsi="Arial"/>
    </w:rPr>
  </w:style>
  <w:style w:type="paragraph" w:customStyle="1" w:styleId="Corpodetexto31">
    <w:name w:val="Corpo de texto 31"/>
    <w:basedOn w:val="Normal"/>
    <w:rsid w:val="000D5AFB"/>
    <w:pPr>
      <w:tabs>
        <w:tab w:val="center" w:pos="4680"/>
      </w:tabs>
      <w:suppressAutoHyphens/>
      <w:jc w:val="center"/>
    </w:pPr>
    <w:rPr>
      <w:rFonts w:ascii="Courier New" w:hAnsi="Courier New"/>
      <w:spacing w:val="-3"/>
    </w:rPr>
  </w:style>
  <w:style w:type="character" w:styleId="Forte">
    <w:name w:val="Strong"/>
    <w:uiPriority w:val="22"/>
    <w:qFormat/>
    <w:rsid w:val="00FD1822"/>
    <w:rPr>
      <w:b/>
      <w:bCs/>
    </w:rPr>
  </w:style>
  <w:style w:type="character" w:customStyle="1" w:styleId="Marcadores">
    <w:name w:val="Marcadores"/>
    <w:rsid w:val="00D264AA"/>
    <w:rPr>
      <w:rFonts w:ascii="StarSymbol" w:eastAsia="StarSymbol" w:hAnsi="StarSymbol" w:cs="Tahoma"/>
      <w:sz w:val="18"/>
      <w:szCs w:val="18"/>
    </w:rPr>
  </w:style>
  <w:style w:type="paragraph" w:customStyle="1" w:styleId="TtulodaTabela">
    <w:name w:val="Título da Tabela"/>
    <w:basedOn w:val="Normal"/>
    <w:rsid w:val="00D264AA"/>
    <w:pPr>
      <w:suppressLineNumbers/>
      <w:suppressAutoHyphens/>
      <w:spacing w:after="120"/>
      <w:jc w:val="center"/>
    </w:pPr>
    <w:rPr>
      <w:b/>
      <w:bCs/>
      <w:i/>
      <w:iCs/>
      <w:lang w:eastAsia="ar-SA"/>
    </w:rPr>
  </w:style>
  <w:style w:type="paragraph" w:customStyle="1" w:styleId="Contedodatabela">
    <w:name w:val="Conteúdo da tabela"/>
    <w:basedOn w:val="Corpodetexto"/>
    <w:rsid w:val="00D264AA"/>
    <w:pPr>
      <w:suppressLineNumbers/>
      <w:suppressAutoHyphens/>
      <w:jc w:val="left"/>
    </w:pPr>
    <w:rPr>
      <w:sz w:val="28"/>
      <w:lang w:eastAsia="ar-SA"/>
    </w:rPr>
  </w:style>
  <w:style w:type="character" w:customStyle="1" w:styleId="WW8Num1z1">
    <w:name w:val="WW8Num1z1"/>
    <w:rsid w:val="00D264AA"/>
    <w:rPr>
      <w:rFonts w:ascii="Courier New" w:hAnsi="Courier New"/>
    </w:rPr>
  </w:style>
  <w:style w:type="paragraph" w:customStyle="1" w:styleId="NormalArial">
    <w:name w:val="Normal +Arial"/>
    <w:basedOn w:val="Corpodetexto"/>
    <w:rsid w:val="002079A2"/>
    <w:pPr>
      <w:ind w:right="-1"/>
    </w:pPr>
    <w:rPr>
      <w:rFonts w:ascii="Arial" w:hAnsi="Arial" w:cs="Arial"/>
    </w:rPr>
  </w:style>
  <w:style w:type="paragraph" w:customStyle="1" w:styleId="WW-Corpodetexto2">
    <w:name w:val="WW-Corpo de texto 2"/>
    <w:basedOn w:val="Normal"/>
    <w:rsid w:val="00A832C4"/>
    <w:pPr>
      <w:suppressAutoHyphens/>
      <w:jc w:val="both"/>
    </w:pPr>
    <w:rPr>
      <w:rFonts w:ascii="Bookman Old Style" w:hAnsi="Bookman Old Style"/>
      <w:spacing w:val="18"/>
      <w:lang w:val="pt-PT"/>
    </w:rPr>
  </w:style>
  <w:style w:type="paragraph" w:customStyle="1" w:styleId="WW-Recuodecorpodetexto2">
    <w:name w:val="WW-Recuo de corpo de texto 2"/>
    <w:basedOn w:val="Normal"/>
    <w:rsid w:val="00A832C4"/>
    <w:pPr>
      <w:suppressAutoHyphens/>
      <w:ind w:left="567" w:hanging="567"/>
      <w:jc w:val="both"/>
    </w:pPr>
    <w:rPr>
      <w:rFonts w:ascii="Bookman Old Style" w:hAnsi="Bookman Old Style"/>
    </w:rPr>
  </w:style>
  <w:style w:type="paragraph" w:customStyle="1" w:styleId="WW-Corpodetexto3">
    <w:name w:val="WW-Corpo de texto 3"/>
    <w:basedOn w:val="Normal"/>
    <w:rsid w:val="00A832C4"/>
    <w:pPr>
      <w:suppressAutoHyphens/>
      <w:jc w:val="both"/>
    </w:pPr>
    <w:rPr>
      <w:rFonts w:ascii="Bookman Old Style" w:hAnsi="Bookman Old Style"/>
      <w:b/>
      <w:u w:val="single"/>
    </w:rPr>
  </w:style>
  <w:style w:type="paragraph" w:customStyle="1" w:styleId="Corpodotexto">
    <w:name w:val="Corpo do texto"/>
    <w:basedOn w:val="Normal"/>
    <w:rsid w:val="00B07E2C"/>
    <w:pPr>
      <w:widowControl w:val="0"/>
      <w:suppressAutoHyphens/>
      <w:jc w:val="both"/>
    </w:pPr>
  </w:style>
  <w:style w:type="paragraph" w:styleId="Textodenotaderodap">
    <w:name w:val="footnote text"/>
    <w:basedOn w:val="Normal"/>
    <w:semiHidden/>
    <w:rsid w:val="00B07E2C"/>
  </w:style>
  <w:style w:type="paragraph" w:customStyle="1" w:styleId="Titulo1texto">
    <w:name w:val="Titulo 1 texto"/>
    <w:basedOn w:val="Normal"/>
    <w:rsid w:val="00983DAD"/>
    <w:pPr>
      <w:numPr>
        <w:ilvl w:val="1"/>
        <w:numId w:val="1"/>
      </w:numPr>
    </w:pPr>
    <w:rPr>
      <w:rFonts w:ascii="Arial" w:hAnsi="Arial"/>
    </w:rPr>
  </w:style>
  <w:style w:type="paragraph" w:customStyle="1" w:styleId="Iniciaisdereferncia">
    <w:name w:val="Iniciais de referência"/>
    <w:basedOn w:val="Corpodetexto"/>
    <w:next w:val="Normal"/>
    <w:rsid w:val="00870D34"/>
    <w:pPr>
      <w:keepNext/>
      <w:keepLines/>
      <w:spacing w:before="220" w:line="220" w:lineRule="atLeast"/>
    </w:pPr>
    <w:rPr>
      <w:rFonts w:ascii="Arial" w:hAnsi="Arial"/>
      <w:spacing w:val="-5"/>
    </w:rPr>
  </w:style>
  <w:style w:type="character" w:customStyle="1" w:styleId="CabealhoChar">
    <w:name w:val="Cabeçalho Char"/>
    <w:aliases w:val="hd1 Char,he Char1 Char,Cabeçalho superior1 Char,Heading 1a1 Char,h1 Char,he1 Char,HeaderNN Char Char"/>
    <w:basedOn w:val="Fontepargpadro"/>
    <w:link w:val="Cabealho"/>
    <w:uiPriority w:val="99"/>
    <w:rsid w:val="00966325"/>
  </w:style>
  <w:style w:type="paragraph" w:styleId="Textodebalo">
    <w:name w:val="Balloon Text"/>
    <w:aliases w:val=" Char2"/>
    <w:basedOn w:val="Normal"/>
    <w:link w:val="TextodebaloChar"/>
    <w:uiPriority w:val="99"/>
    <w:rsid w:val="00966325"/>
    <w:rPr>
      <w:rFonts w:ascii="Tahoma" w:hAnsi="Tahoma" w:cs="Tahoma"/>
      <w:sz w:val="16"/>
      <w:szCs w:val="16"/>
    </w:rPr>
  </w:style>
  <w:style w:type="character" w:customStyle="1" w:styleId="TextodebaloChar">
    <w:name w:val="Texto de balão Char"/>
    <w:aliases w:val=" Char2 Char"/>
    <w:link w:val="Textodebalo"/>
    <w:uiPriority w:val="99"/>
    <w:rsid w:val="00966325"/>
    <w:rPr>
      <w:rFonts w:ascii="Tahoma" w:hAnsi="Tahoma" w:cs="Tahoma"/>
      <w:sz w:val="16"/>
      <w:szCs w:val="16"/>
    </w:rPr>
  </w:style>
  <w:style w:type="character" w:customStyle="1" w:styleId="RodapChar">
    <w:name w:val="Rodapé Char"/>
    <w:aliases w:val=" Char1 Char"/>
    <w:basedOn w:val="Fontepargpadro"/>
    <w:link w:val="Rodap"/>
    <w:uiPriority w:val="99"/>
    <w:rsid w:val="00966325"/>
  </w:style>
  <w:style w:type="paragraph" w:styleId="PargrafodaLista">
    <w:name w:val="List Paragraph"/>
    <w:aliases w:val="SheParágrafo da Lista,Lista Paragrafo em Preto,Texto,Parágrafo da Lista2,List Paragraph Char Char Char,Normal com bullets,Segundo,Parágrafo da Lista11,Lista Itens,List Paragraph,List I Paragraph"/>
    <w:basedOn w:val="Normal"/>
    <w:link w:val="PargrafodaListaChar"/>
    <w:uiPriority w:val="99"/>
    <w:qFormat/>
    <w:rsid w:val="00CD6928"/>
    <w:pPr>
      <w:ind w:left="720"/>
      <w:contextualSpacing/>
    </w:pPr>
  </w:style>
  <w:style w:type="character" w:customStyle="1" w:styleId="Ttulo3Char">
    <w:name w:val="Título 3 Char"/>
    <w:aliases w:val=" Char Char"/>
    <w:link w:val="Ttulo3"/>
    <w:rsid w:val="000D1E97"/>
    <w:rPr>
      <w:rFonts w:ascii="Arial" w:hAnsi="Arial"/>
      <w:b/>
      <w:sz w:val="24"/>
    </w:rPr>
  </w:style>
  <w:style w:type="character" w:customStyle="1" w:styleId="Ttulo4Char">
    <w:name w:val="Título 4 Char"/>
    <w:aliases w:val=" Char3 Char"/>
    <w:link w:val="Ttulo4"/>
    <w:rsid w:val="000D1E97"/>
    <w:rPr>
      <w:b/>
      <w:sz w:val="26"/>
    </w:rPr>
  </w:style>
  <w:style w:type="paragraph" w:customStyle="1" w:styleId="Default">
    <w:name w:val="Default"/>
    <w:rsid w:val="00B40880"/>
    <w:pPr>
      <w:autoSpaceDE w:val="0"/>
      <w:autoSpaceDN w:val="0"/>
      <w:adjustRightInd w:val="0"/>
    </w:pPr>
    <w:rPr>
      <w:rFonts w:eastAsia="Calibri"/>
      <w:color w:val="000000"/>
      <w:sz w:val="24"/>
      <w:szCs w:val="24"/>
    </w:rPr>
  </w:style>
  <w:style w:type="paragraph" w:customStyle="1" w:styleId="m-5175805294295403793gmail-msonormal">
    <w:name w:val="m_-5175805294295403793gmail-msonormal"/>
    <w:basedOn w:val="Normal"/>
    <w:rsid w:val="00BD7B62"/>
    <w:pPr>
      <w:spacing w:before="100" w:beforeAutospacing="1" w:after="100" w:afterAutospacing="1"/>
    </w:pPr>
  </w:style>
  <w:style w:type="character" w:customStyle="1" w:styleId="centerverde21">
    <w:name w:val="centerverde21"/>
    <w:rsid w:val="00A434D5"/>
    <w:rPr>
      <w:rFonts w:ascii="Verdana" w:hAnsi="Verdana" w:hint="default"/>
      <w:color w:val="006805"/>
      <w:sz w:val="15"/>
      <w:szCs w:val="15"/>
    </w:rPr>
  </w:style>
  <w:style w:type="character" w:customStyle="1" w:styleId="centerazul1">
    <w:name w:val="centerazul1"/>
    <w:rsid w:val="00A434D5"/>
    <w:rPr>
      <w:rFonts w:ascii="Verdana" w:hAnsi="Verdana" w:hint="default"/>
      <w:color w:val="373461"/>
      <w:sz w:val="15"/>
      <w:szCs w:val="15"/>
    </w:rPr>
  </w:style>
  <w:style w:type="character" w:customStyle="1" w:styleId="TtuloChar">
    <w:name w:val="Título Char"/>
    <w:aliases w:val="«FOLHA DE ROSTO» Char"/>
    <w:link w:val="Ttulo"/>
    <w:rsid w:val="00A434D5"/>
    <w:rPr>
      <w:b/>
      <w:sz w:val="24"/>
      <w:u w:val="single"/>
      <w:lang w:val="pt-BR" w:eastAsia="pt-BR" w:bidi="ar-SA"/>
    </w:rPr>
  </w:style>
  <w:style w:type="paragraph" w:customStyle="1" w:styleId="Textopadro">
    <w:name w:val="Texto padrão"/>
    <w:basedOn w:val="Normal"/>
    <w:rsid w:val="00A434D5"/>
    <w:pPr>
      <w:overflowPunct w:val="0"/>
      <w:autoSpaceDE w:val="0"/>
      <w:autoSpaceDN w:val="0"/>
      <w:adjustRightInd w:val="0"/>
      <w:textAlignment w:val="baseline"/>
    </w:pPr>
    <w:rPr>
      <w:color w:val="000000"/>
      <w:sz w:val="20"/>
      <w:szCs w:val="20"/>
      <w:lang w:val="en-US"/>
    </w:rPr>
  </w:style>
  <w:style w:type="paragraph" w:styleId="SemEspaamento">
    <w:name w:val="No Spacing"/>
    <w:link w:val="SemEspaamentoChar"/>
    <w:uiPriority w:val="99"/>
    <w:qFormat/>
    <w:rsid w:val="00A434D5"/>
    <w:pPr>
      <w:autoSpaceDE w:val="0"/>
      <w:autoSpaceDN w:val="0"/>
    </w:pPr>
  </w:style>
  <w:style w:type="character" w:customStyle="1" w:styleId="apple-converted-space">
    <w:name w:val="apple-converted-space"/>
    <w:rsid w:val="00A434D5"/>
  </w:style>
  <w:style w:type="paragraph" w:customStyle="1" w:styleId="Livro">
    <w:name w:val="Livro"/>
    <w:basedOn w:val="Normal"/>
    <w:link w:val="LivroChar"/>
    <w:qFormat/>
    <w:rsid w:val="00A434D5"/>
    <w:pPr>
      <w:spacing w:before="120" w:after="120"/>
      <w:jc w:val="center"/>
      <w:outlineLvl w:val="0"/>
    </w:pPr>
    <w:rPr>
      <w:rFonts w:ascii="Arial" w:hAnsi="Arial" w:cs="Arial"/>
      <w:b/>
      <w:caps/>
    </w:rPr>
  </w:style>
  <w:style w:type="character" w:customStyle="1" w:styleId="LivroChar">
    <w:name w:val="Livro Char"/>
    <w:link w:val="Livro"/>
    <w:rsid w:val="00A434D5"/>
    <w:rPr>
      <w:rFonts w:ascii="Arial" w:hAnsi="Arial" w:cs="Arial"/>
      <w:b/>
      <w:caps/>
      <w:sz w:val="24"/>
      <w:szCs w:val="24"/>
      <w:lang w:val="pt-BR" w:eastAsia="pt-BR" w:bidi="ar-SA"/>
    </w:rPr>
  </w:style>
  <w:style w:type="numbering" w:customStyle="1" w:styleId="Semlista1">
    <w:name w:val="Sem lista1"/>
    <w:next w:val="Semlista"/>
    <w:semiHidden/>
    <w:rsid w:val="00A434D5"/>
  </w:style>
  <w:style w:type="character" w:customStyle="1" w:styleId="WW-Fontepargpadro">
    <w:name w:val="WW-Fonte parág. padrão"/>
    <w:rsid w:val="00A434D5"/>
  </w:style>
  <w:style w:type="paragraph" w:customStyle="1" w:styleId="DivisodeTabelas">
    <w:name w:val="Divisão de Tabelas"/>
    <w:basedOn w:val="Normal"/>
    <w:rsid w:val="00A434D5"/>
    <w:pPr>
      <w:overflowPunct w:val="0"/>
      <w:autoSpaceDE w:val="0"/>
      <w:autoSpaceDN w:val="0"/>
      <w:adjustRightInd w:val="0"/>
      <w:spacing w:line="20" w:lineRule="exact"/>
      <w:textAlignment w:val="baseline"/>
    </w:pPr>
    <w:rPr>
      <w:sz w:val="20"/>
      <w:szCs w:val="20"/>
      <w:lang w:eastAsia="en-US"/>
    </w:rPr>
  </w:style>
  <w:style w:type="paragraph" w:styleId="NormalWeb">
    <w:name w:val="Normal (Web)"/>
    <w:basedOn w:val="Normal"/>
    <w:uiPriority w:val="99"/>
    <w:rsid w:val="00A434D5"/>
    <w:pPr>
      <w:spacing w:before="100" w:beforeAutospacing="1" w:after="100" w:afterAutospacing="1"/>
    </w:pPr>
    <w:rPr>
      <w:rFonts w:ascii="Arial Unicode MS" w:eastAsia="Arial Unicode MS" w:hAnsi="Arial Unicode MS" w:cs="Arial Unicode MS"/>
    </w:rPr>
  </w:style>
  <w:style w:type="paragraph" w:customStyle="1" w:styleId="Corpodetex">
    <w:name w:val="Corpo de tex"/>
    <w:basedOn w:val="Normal"/>
    <w:rsid w:val="00A434D5"/>
    <w:pPr>
      <w:widowControl w:val="0"/>
      <w:autoSpaceDE w:val="0"/>
      <w:autoSpaceDN w:val="0"/>
      <w:adjustRightInd w:val="0"/>
      <w:jc w:val="both"/>
    </w:pPr>
    <w:rPr>
      <w:lang w:val="en-US"/>
    </w:rPr>
  </w:style>
  <w:style w:type="character" w:styleId="nfase">
    <w:name w:val="Emphasis"/>
    <w:uiPriority w:val="20"/>
    <w:qFormat/>
    <w:rsid w:val="00A434D5"/>
    <w:rPr>
      <w:i/>
      <w:iCs/>
    </w:rPr>
  </w:style>
  <w:style w:type="paragraph" w:styleId="Lista">
    <w:name w:val="List"/>
    <w:basedOn w:val="Corpodetexto"/>
    <w:semiHidden/>
    <w:rsid w:val="00F84956"/>
    <w:pPr>
      <w:suppressAutoHyphens/>
    </w:pPr>
    <w:rPr>
      <w:rFonts w:cs="Tahoma"/>
      <w:szCs w:val="20"/>
      <w:lang w:val="x-none" w:eastAsia="ar-SA"/>
    </w:rPr>
  </w:style>
  <w:style w:type="paragraph" w:customStyle="1" w:styleId="font5">
    <w:name w:val="font5"/>
    <w:basedOn w:val="Normal"/>
    <w:rsid w:val="009C6CD3"/>
    <w:pPr>
      <w:spacing w:before="100" w:beforeAutospacing="1" w:after="100" w:afterAutospacing="1"/>
    </w:pPr>
    <w:rPr>
      <w:sz w:val="20"/>
      <w:szCs w:val="20"/>
    </w:rPr>
  </w:style>
  <w:style w:type="paragraph" w:customStyle="1" w:styleId="font6">
    <w:name w:val="font6"/>
    <w:basedOn w:val="Normal"/>
    <w:rsid w:val="009C6CD3"/>
    <w:pPr>
      <w:spacing w:before="100" w:beforeAutospacing="1" w:after="100" w:afterAutospacing="1"/>
    </w:pPr>
    <w:rPr>
      <w:b/>
      <w:bCs/>
      <w:sz w:val="20"/>
      <w:szCs w:val="20"/>
    </w:rPr>
  </w:style>
  <w:style w:type="paragraph" w:customStyle="1" w:styleId="xl24">
    <w:name w:val="xl24"/>
    <w:basedOn w:val="Normal"/>
    <w:rsid w:val="009C6CD3"/>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color w:val="000000"/>
    </w:rPr>
  </w:style>
  <w:style w:type="paragraph" w:customStyle="1" w:styleId="xl25">
    <w:name w:val="xl25"/>
    <w:basedOn w:val="Normal"/>
    <w:rsid w:val="009C6CD3"/>
    <w:pPr>
      <w:pBdr>
        <w:top w:val="single" w:sz="8" w:space="0" w:color="000000"/>
        <w:bottom w:val="single" w:sz="8" w:space="0" w:color="000000"/>
        <w:right w:val="single" w:sz="8" w:space="0" w:color="000000"/>
      </w:pBdr>
      <w:shd w:val="clear" w:color="auto" w:fill="FFFFFF"/>
      <w:spacing w:before="100" w:beforeAutospacing="1" w:after="100" w:afterAutospacing="1"/>
      <w:jc w:val="center"/>
    </w:pPr>
    <w:rPr>
      <w:color w:val="000000"/>
    </w:rPr>
  </w:style>
  <w:style w:type="paragraph" w:customStyle="1" w:styleId="xl26">
    <w:name w:val="xl26"/>
    <w:basedOn w:val="Normal"/>
    <w:rsid w:val="009C6CD3"/>
    <w:pPr>
      <w:pBdr>
        <w:top w:val="single" w:sz="8" w:space="0" w:color="000000"/>
        <w:bottom w:val="single" w:sz="8" w:space="0" w:color="000000"/>
        <w:right w:val="single" w:sz="8" w:space="0" w:color="000000"/>
      </w:pBdr>
      <w:spacing w:before="100" w:beforeAutospacing="1" w:after="100" w:afterAutospacing="1"/>
      <w:jc w:val="center"/>
    </w:pPr>
    <w:rPr>
      <w:color w:val="000000"/>
    </w:rPr>
  </w:style>
  <w:style w:type="paragraph" w:customStyle="1" w:styleId="xl27">
    <w:name w:val="xl27"/>
    <w:basedOn w:val="Normal"/>
    <w:rsid w:val="009C6CD3"/>
    <w:pPr>
      <w:pBdr>
        <w:left w:val="single" w:sz="8" w:space="0" w:color="000000"/>
        <w:bottom w:val="single" w:sz="8" w:space="0" w:color="000000"/>
        <w:right w:val="single" w:sz="8" w:space="0" w:color="000000"/>
      </w:pBdr>
      <w:spacing w:before="100" w:beforeAutospacing="1" w:after="100" w:afterAutospacing="1"/>
      <w:jc w:val="center"/>
    </w:pPr>
    <w:rPr>
      <w:color w:val="000000"/>
    </w:rPr>
  </w:style>
  <w:style w:type="paragraph" w:customStyle="1" w:styleId="xl28">
    <w:name w:val="xl28"/>
    <w:basedOn w:val="Normal"/>
    <w:rsid w:val="009C6CD3"/>
    <w:pPr>
      <w:pBdr>
        <w:bottom w:val="single" w:sz="8" w:space="0" w:color="000000"/>
        <w:right w:val="single" w:sz="8" w:space="0" w:color="000000"/>
      </w:pBdr>
      <w:shd w:val="clear" w:color="auto" w:fill="FFFFFF"/>
      <w:spacing w:before="100" w:beforeAutospacing="1" w:after="100" w:afterAutospacing="1"/>
      <w:jc w:val="center"/>
    </w:pPr>
  </w:style>
  <w:style w:type="paragraph" w:customStyle="1" w:styleId="xl29">
    <w:name w:val="xl29"/>
    <w:basedOn w:val="Normal"/>
    <w:rsid w:val="009C6CD3"/>
    <w:pPr>
      <w:pBdr>
        <w:bottom w:val="single" w:sz="8" w:space="0" w:color="000000"/>
        <w:right w:val="single" w:sz="8" w:space="0" w:color="000000"/>
      </w:pBdr>
      <w:spacing w:before="100" w:beforeAutospacing="1" w:after="100" w:afterAutospacing="1"/>
      <w:jc w:val="center"/>
    </w:pPr>
  </w:style>
  <w:style w:type="paragraph" w:customStyle="1" w:styleId="xl30">
    <w:name w:val="xl30"/>
    <w:basedOn w:val="Normal"/>
    <w:rsid w:val="009C6CD3"/>
    <w:pPr>
      <w:pBdr>
        <w:bottom w:val="single" w:sz="8" w:space="0" w:color="000000"/>
        <w:right w:val="single" w:sz="8" w:space="0" w:color="000000"/>
      </w:pBdr>
      <w:spacing w:before="100" w:beforeAutospacing="1" w:after="100" w:afterAutospacing="1"/>
      <w:textAlignment w:val="top"/>
    </w:pPr>
  </w:style>
  <w:style w:type="paragraph" w:customStyle="1" w:styleId="xl31">
    <w:name w:val="xl31"/>
    <w:basedOn w:val="Normal"/>
    <w:rsid w:val="009C6CD3"/>
    <w:pPr>
      <w:pBdr>
        <w:bottom w:val="single" w:sz="8" w:space="0" w:color="000000"/>
        <w:right w:val="single" w:sz="8" w:space="0" w:color="000000"/>
      </w:pBdr>
      <w:spacing w:before="100" w:beforeAutospacing="1" w:after="100" w:afterAutospacing="1"/>
      <w:textAlignment w:val="top"/>
    </w:pPr>
    <w:rPr>
      <w:color w:val="000000"/>
    </w:rPr>
  </w:style>
  <w:style w:type="paragraph" w:customStyle="1" w:styleId="xl32">
    <w:name w:val="xl32"/>
    <w:basedOn w:val="Normal"/>
    <w:rsid w:val="009C6CD3"/>
    <w:pPr>
      <w:pBdr>
        <w:right w:val="single" w:sz="8" w:space="0" w:color="000000"/>
      </w:pBdr>
      <w:spacing w:before="100" w:beforeAutospacing="1" w:after="100" w:afterAutospacing="1"/>
      <w:textAlignment w:val="top"/>
    </w:pPr>
  </w:style>
  <w:style w:type="paragraph" w:customStyle="1" w:styleId="xl33">
    <w:name w:val="xl33"/>
    <w:basedOn w:val="Normal"/>
    <w:rsid w:val="009C6CD3"/>
    <w:pPr>
      <w:pBdr>
        <w:bottom w:val="single" w:sz="8" w:space="0" w:color="000000"/>
        <w:right w:val="single" w:sz="8" w:space="0" w:color="000000"/>
      </w:pBdr>
      <w:spacing w:before="100" w:beforeAutospacing="1" w:after="100" w:afterAutospacing="1"/>
    </w:pPr>
  </w:style>
  <w:style w:type="paragraph" w:customStyle="1" w:styleId="xl34">
    <w:name w:val="xl34"/>
    <w:basedOn w:val="Normal"/>
    <w:rsid w:val="009C6CD3"/>
    <w:pPr>
      <w:pBdr>
        <w:left w:val="single" w:sz="8" w:space="0" w:color="000000"/>
        <w:right w:val="single" w:sz="8" w:space="0" w:color="000000"/>
      </w:pBdr>
      <w:spacing w:before="100" w:beforeAutospacing="1" w:after="100" w:afterAutospacing="1"/>
      <w:jc w:val="center"/>
    </w:pPr>
    <w:rPr>
      <w:color w:val="000000"/>
    </w:rPr>
  </w:style>
  <w:style w:type="paragraph" w:customStyle="1" w:styleId="xl35">
    <w:name w:val="xl35"/>
    <w:basedOn w:val="Normal"/>
    <w:rsid w:val="009C6CD3"/>
    <w:pPr>
      <w:pBdr>
        <w:top w:val="single" w:sz="8" w:space="0" w:color="000000"/>
        <w:left w:val="single" w:sz="8" w:space="0" w:color="000000"/>
        <w:right w:val="single" w:sz="8" w:space="0" w:color="000000"/>
      </w:pBdr>
      <w:spacing w:before="100" w:beforeAutospacing="1" w:after="100" w:afterAutospacing="1"/>
      <w:jc w:val="center"/>
    </w:pPr>
    <w:rPr>
      <w:color w:val="000000"/>
    </w:rPr>
  </w:style>
  <w:style w:type="paragraph" w:customStyle="1" w:styleId="xl36">
    <w:name w:val="xl36"/>
    <w:basedOn w:val="Normal"/>
    <w:rsid w:val="009C6CD3"/>
    <w:pPr>
      <w:pBdr>
        <w:top w:val="single" w:sz="8" w:space="0" w:color="000000"/>
        <w:left w:val="single" w:sz="8" w:space="0" w:color="000000"/>
        <w:right w:val="single" w:sz="8" w:space="0" w:color="000000"/>
      </w:pBdr>
      <w:shd w:val="clear" w:color="auto" w:fill="FFFFFF"/>
      <w:spacing w:before="100" w:beforeAutospacing="1" w:after="100" w:afterAutospacing="1"/>
      <w:jc w:val="center"/>
    </w:pPr>
  </w:style>
  <w:style w:type="paragraph" w:customStyle="1" w:styleId="xl37">
    <w:name w:val="xl37"/>
    <w:basedOn w:val="Normal"/>
    <w:rsid w:val="009C6CD3"/>
    <w:pPr>
      <w:pBdr>
        <w:left w:val="single" w:sz="8" w:space="0" w:color="000000"/>
        <w:right w:val="single" w:sz="8" w:space="0" w:color="000000"/>
      </w:pBdr>
      <w:shd w:val="clear" w:color="auto" w:fill="FFFFFF"/>
      <w:spacing w:before="100" w:beforeAutospacing="1" w:after="100" w:afterAutospacing="1"/>
      <w:jc w:val="center"/>
    </w:pPr>
  </w:style>
  <w:style w:type="paragraph" w:customStyle="1" w:styleId="xl38">
    <w:name w:val="xl38"/>
    <w:basedOn w:val="Normal"/>
    <w:rsid w:val="009C6CD3"/>
    <w:pPr>
      <w:pBdr>
        <w:left w:val="single" w:sz="8" w:space="0" w:color="000000"/>
        <w:bottom w:val="single" w:sz="8" w:space="0" w:color="000000"/>
        <w:right w:val="single" w:sz="8" w:space="0" w:color="000000"/>
      </w:pBdr>
      <w:shd w:val="clear" w:color="auto" w:fill="FFFFFF"/>
      <w:spacing w:before="100" w:beforeAutospacing="1" w:after="100" w:afterAutospacing="1"/>
      <w:jc w:val="center"/>
    </w:pPr>
  </w:style>
  <w:style w:type="paragraph" w:customStyle="1" w:styleId="xl39">
    <w:name w:val="xl39"/>
    <w:basedOn w:val="Normal"/>
    <w:rsid w:val="009C6CD3"/>
    <w:pPr>
      <w:pBdr>
        <w:top w:val="single" w:sz="8" w:space="0" w:color="000000"/>
        <w:left w:val="single" w:sz="8" w:space="0" w:color="000000"/>
        <w:right w:val="single" w:sz="8" w:space="0" w:color="000000"/>
      </w:pBdr>
      <w:spacing w:before="100" w:beforeAutospacing="1" w:after="100" w:afterAutospacing="1"/>
      <w:jc w:val="center"/>
    </w:pPr>
  </w:style>
  <w:style w:type="paragraph" w:customStyle="1" w:styleId="xl40">
    <w:name w:val="xl40"/>
    <w:basedOn w:val="Normal"/>
    <w:rsid w:val="009C6CD3"/>
    <w:pPr>
      <w:pBdr>
        <w:left w:val="single" w:sz="8" w:space="0" w:color="000000"/>
        <w:right w:val="single" w:sz="8" w:space="0" w:color="000000"/>
      </w:pBdr>
      <w:spacing w:before="100" w:beforeAutospacing="1" w:after="100" w:afterAutospacing="1"/>
      <w:jc w:val="center"/>
    </w:pPr>
  </w:style>
  <w:style w:type="paragraph" w:customStyle="1" w:styleId="xl41">
    <w:name w:val="xl41"/>
    <w:basedOn w:val="Normal"/>
    <w:rsid w:val="009C6CD3"/>
    <w:pPr>
      <w:pBdr>
        <w:left w:val="single" w:sz="8" w:space="0" w:color="000000"/>
        <w:bottom w:val="single" w:sz="8" w:space="0" w:color="000000"/>
        <w:right w:val="single" w:sz="8" w:space="0" w:color="000000"/>
      </w:pBdr>
      <w:spacing w:before="100" w:beforeAutospacing="1" w:after="100" w:afterAutospacing="1"/>
      <w:jc w:val="center"/>
    </w:pPr>
  </w:style>
  <w:style w:type="paragraph" w:customStyle="1" w:styleId="xl42">
    <w:name w:val="xl42"/>
    <w:basedOn w:val="Normal"/>
    <w:rsid w:val="009C6CD3"/>
    <w:pPr>
      <w:pBdr>
        <w:bottom w:val="single" w:sz="8" w:space="0" w:color="000000"/>
        <w:right w:val="single" w:sz="8" w:space="0" w:color="000000"/>
      </w:pBdr>
      <w:spacing w:before="100" w:beforeAutospacing="1" w:after="100" w:afterAutospacing="1"/>
    </w:pPr>
    <w:rPr>
      <w:color w:val="000000"/>
    </w:rPr>
  </w:style>
  <w:style w:type="paragraph" w:customStyle="1" w:styleId="xl43">
    <w:name w:val="xl43"/>
    <w:basedOn w:val="Normal"/>
    <w:rsid w:val="009C6CD3"/>
    <w:pPr>
      <w:pBdr>
        <w:bottom w:val="single" w:sz="8" w:space="0" w:color="000000"/>
        <w:right w:val="single" w:sz="8" w:space="0" w:color="000000"/>
      </w:pBdr>
      <w:spacing w:before="100" w:beforeAutospacing="1" w:after="100" w:afterAutospacing="1"/>
      <w:jc w:val="center"/>
    </w:pPr>
    <w:rPr>
      <w:color w:val="000000"/>
    </w:rPr>
  </w:style>
  <w:style w:type="paragraph" w:customStyle="1" w:styleId="xl44">
    <w:name w:val="xl44"/>
    <w:basedOn w:val="Normal"/>
    <w:rsid w:val="009C6CD3"/>
    <w:pPr>
      <w:pBdr>
        <w:bottom w:val="single" w:sz="8" w:space="0" w:color="000000"/>
        <w:right w:val="single" w:sz="8" w:space="0" w:color="000000"/>
      </w:pBdr>
      <w:spacing w:before="100" w:beforeAutospacing="1" w:after="100" w:afterAutospacing="1"/>
      <w:jc w:val="center"/>
    </w:pPr>
    <w:rPr>
      <w:color w:val="000000"/>
    </w:rPr>
  </w:style>
  <w:style w:type="paragraph" w:customStyle="1" w:styleId="xl45">
    <w:name w:val="xl45"/>
    <w:basedOn w:val="Normal"/>
    <w:rsid w:val="009C6CD3"/>
    <w:pPr>
      <w:pBdr>
        <w:bottom w:val="single" w:sz="8" w:space="0" w:color="000000"/>
        <w:right w:val="single" w:sz="8" w:space="0" w:color="000000"/>
      </w:pBdr>
      <w:spacing w:before="100" w:beforeAutospacing="1" w:after="100" w:afterAutospacing="1"/>
    </w:pPr>
    <w:rPr>
      <w:color w:val="000000"/>
    </w:rPr>
  </w:style>
  <w:style w:type="paragraph" w:customStyle="1" w:styleId="xl46">
    <w:name w:val="xl46"/>
    <w:basedOn w:val="Normal"/>
    <w:rsid w:val="009C6CD3"/>
    <w:pPr>
      <w:pBdr>
        <w:top w:val="single" w:sz="8" w:space="0" w:color="000000"/>
        <w:left w:val="single" w:sz="8" w:space="0" w:color="000000"/>
        <w:right w:val="single" w:sz="8" w:space="0" w:color="000000"/>
      </w:pBdr>
      <w:spacing w:before="100" w:beforeAutospacing="1" w:after="100" w:afterAutospacing="1"/>
    </w:pPr>
    <w:rPr>
      <w:color w:val="000000"/>
    </w:rPr>
  </w:style>
  <w:style w:type="paragraph" w:customStyle="1" w:styleId="xl47">
    <w:name w:val="xl47"/>
    <w:basedOn w:val="Normal"/>
    <w:rsid w:val="009C6CD3"/>
    <w:pPr>
      <w:pBdr>
        <w:left w:val="single" w:sz="8" w:space="0" w:color="000000"/>
        <w:right w:val="single" w:sz="8" w:space="0" w:color="000000"/>
      </w:pBdr>
      <w:spacing w:before="100" w:beforeAutospacing="1" w:after="100" w:afterAutospacing="1"/>
    </w:pPr>
    <w:rPr>
      <w:color w:val="000000"/>
    </w:rPr>
  </w:style>
  <w:style w:type="paragraph" w:customStyle="1" w:styleId="xl48">
    <w:name w:val="xl48"/>
    <w:basedOn w:val="Normal"/>
    <w:rsid w:val="009C6CD3"/>
    <w:pPr>
      <w:pBdr>
        <w:left w:val="single" w:sz="8" w:space="0" w:color="000000"/>
        <w:bottom w:val="single" w:sz="8" w:space="0" w:color="000000"/>
        <w:right w:val="single" w:sz="8" w:space="0" w:color="000000"/>
      </w:pBdr>
      <w:spacing w:before="100" w:beforeAutospacing="1" w:after="100" w:afterAutospacing="1"/>
    </w:pPr>
    <w:rPr>
      <w:color w:val="000000"/>
    </w:rPr>
  </w:style>
  <w:style w:type="paragraph" w:customStyle="1" w:styleId="xl49">
    <w:name w:val="xl49"/>
    <w:basedOn w:val="Normal"/>
    <w:rsid w:val="009C6CD3"/>
    <w:pPr>
      <w:pBdr>
        <w:top w:val="single" w:sz="8" w:space="0" w:color="000000"/>
        <w:left w:val="single" w:sz="8" w:space="0" w:color="000000"/>
        <w:right w:val="single" w:sz="8" w:space="0" w:color="000000"/>
      </w:pBdr>
      <w:spacing w:before="100" w:beforeAutospacing="1" w:after="100" w:afterAutospacing="1"/>
      <w:jc w:val="center"/>
    </w:pPr>
    <w:rPr>
      <w:color w:val="000000"/>
    </w:rPr>
  </w:style>
  <w:style w:type="paragraph" w:customStyle="1" w:styleId="xl50">
    <w:name w:val="xl50"/>
    <w:basedOn w:val="Normal"/>
    <w:rsid w:val="009C6CD3"/>
    <w:pPr>
      <w:pBdr>
        <w:left w:val="single" w:sz="8" w:space="0" w:color="000000"/>
        <w:right w:val="single" w:sz="8" w:space="0" w:color="000000"/>
      </w:pBdr>
      <w:spacing w:before="100" w:beforeAutospacing="1" w:after="100" w:afterAutospacing="1"/>
      <w:jc w:val="center"/>
    </w:pPr>
    <w:rPr>
      <w:color w:val="000000"/>
    </w:rPr>
  </w:style>
  <w:style w:type="paragraph" w:customStyle="1" w:styleId="xl51">
    <w:name w:val="xl51"/>
    <w:basedOn w:val="Normal"/>
    <w:rsid w:val="009C6CD3"/>
    <w:pPr>
      <w:pBdr>
        <w:left w:val="single" w:sz="8" w:space="0" w:color="000000"/>
        <w:bottom w:val="single" w:sz="8" w:space="0" w:color="000000"/>
        <w:right w:val="single" w:sz="8" w:space="0" w:color="000000"/>
      </w:pBdr>
      <w:spacing w:before="100" w:beforeAutospacing="1" w:after="100" w:afterAutospacing="1"/>
      <w:jc w:val="center"/>
    </w:pPr>
    <w:rPr>
      <w:color w:val="000000"/>
    </w:rPr>
  </w:style>
  <w:style w:type="paragraph" w:customStyle="1" w:styleId="xl52">
    <w:name w:val="xl52"/>
    <w:basedOn w:val="Normal"/>
    <w:rsid w:val="009C6CD3"/>
    <w:pPr>
      <w:pBdr>
        <w:top w:val="single" w:sz="8" w:space="0" w:color="000000"/>
        <w:left w:val="single" w:sz="8" w:space="0" w:color="000000"/>
        <w:right w:val="single" w:sz="8" w:space="0" w:color="000000"/>
      </w:pBdr>
      <w:spacing w:before="100" w:beforeAutospacing="1" w:after="100" w:afterAutospacing="1"/>
      <w:textAlignment w:val="top"/>
    </w:pPr>
  </w:style>
  <w:style w:type="paragraph" w:customStyle="1" w:styleId="xl53">
    <w:name w:val="xl53"/>
    <w:basedOn w:val="Normal"/>
    <w:rsid w:val="009C6CD3"/>
    <w:pPr>
      <w:pBdr>
        <w:left w:val="single" w:sz="8" w:space="0" w:color="000000"/>
        <w:right w:val="single" w:sz="8" w:space="0" w:color="000000"/>
      </w:pBdr>
      <w:spacing w:before="100" w:beforeAutospacing="1" w:after="100" w:afterAutospacing="1"/>
      <w:textAlignment w:val="top"/>
    </w:pPr>
  </w:style>
  <w:style w:type="paragraph" w:customStyle="1" w:styleId="xl54">
    <w:name w:val="xl54"/>
    <w:basedOn w:val="Normal"/>
    <w:rsid w:val="009C6CD3"/>
    <w:pPr>
      <w:pBdr>
        <w:left w:val="single" w:sz="8" w:space="0" w:color="000000"/>
        <w:bottom w:val="single" w:sz="8" w:space="0" w:color="000000"/>
        <w:right w:val="single" w:sz="8" w:space="0" w:color="000000"/>
      </w:pBdr>
      <w:spacing w:before="100" w:beforeAutospacing="1" w:after="100" w:afterAutospacing="1"/>
      <w:textAlignment w:val="top"/>
    </w:pPr>
  </w:style>
  <w:style w:type="paragraph" w:customStyle="1" w:styleId="xl55">
    <w:name w:val="xl55"/>
    <w:basedOn w:val="Normal"/>
    <w:rsid w:val="009C6CD3"/>
    <w:pPr>
      <w:pBdr>
        <w:top w:val="single" w:sz="8" w:space="0" w:color="000000"/>
        <w:left w:val="single" w:sz="8" w:space="0" w:color="000000"/>
        <w:right w:val="single" w:sz="8" w:space="0" w:color="000000"/>
      </w:pBdr>
      <w:spacing w:before="100" w:beforeAutospacing="1" w:after="100" w:afterAutospacing="1"/>
    </w:pPr>
    <w:rPr>
      <w:color w:val="000000"/>
    </w:rPr>
  </w:style>
  <w:style w:type="paragraph" w:customStyle="1" w:styleId="xl56">
    <w:name w:val="xl56"/>
    <w:basedOn w:val="Normal"/>
    <w:rsid w:val="009C6CD3"/>
    <w:pPr>
      <w:pBdr>
        <w:left w:val="single" w:sz="8" w:space="0" w:color="000000"/>
        <w:right w:val="single" w:sz="8" w:space="0" w:color="000000"/>
      </w:pBdr>
      <w:spacing w:before="100" w:beforeAutospacing="1" w:after="100" w:afterAutospacing="1"/>
    </w:pPr>
    <w:rPr>
      <w:color w:val="000000"/>
    </w:rPr>
  </w:style>
  <w:style w:type="paragraph" w:customStyle="1" w:styleId="xl57">
    <w:name w:val="xl57"/>
    <w:basedOn w:val="Normal"/>
    <w:rsid w:val="009C6CD3"/>
    <w:pPr>
      <w:pBdr>
        <w:left w:val="single" w:sz="8" w:space="0" w:color="000000"/>
        <w:bottom w:val="single" w:sz="8" w:space="0" w:color="000000"/>
        <w:right w:val="single" w:sz="8" w:space="0" w:color="000000"/>
      </w:pBdr>
      <w:spacing w:before="100" w:beforeAutospacing="1" w:after="100" w:afterAutospacing="1"/>
    </w:pPr>
    <w:rPr>
      <w:color w:val="000000"/>
    </w:rPr>
  </w:style>
  <w:style w:type="paragraph" w:customStyle="1" w:styleId="xl58">
    <w:name w:val="xl58"/>
    <w:basedOn w:val="Normal"/>
    <w:rsid w:val="009C6CD3"/>
    <w:pPr>
      <w:pBdr>
        <w:bottom w:val="single" w:sz="8" w:space="0" w:color="000000"/>
        <w:right w:val="single" w:sz="8" w:space="0" w:color="000000"/>
      </w:pBdr>
      <w:shd w:val="clear" w:color="auto" w:fill="FFFFFF"/>
      <w:spacing w:before="100" w:beforeAutospacing="1" w:after="100" w:afterAutospacing="1"/>
      <w:jc w:val="center"/>
    </w:pPr>
    <w:rPr>
      <w:color w:val="FF0000"/>
    </w:rPr>
  </w:style>
  <w:style w:type="paragraph" w:customStyle="1" w:styleId="xl59">
    <w:name w:val="xl59"/>
    <w:basedOn w:val="Normal"/>
    <w:rsid w:val="009C6CD3"/>
    <w:pPr>
      <w:pBdr>
        <w:left w:val="single" w:sz="8" w:space="0" w:color="000000"/>
        <w:bottom w:val="single" w:sz="8" w:space="0" w:color="000000"/>
        <w:right w:val="single" w:sz="8" w:space="0" w:color="000000"/>
      </w:pBdr>
      <w:spacing w:before="100" w:beforeAutospacing="1" w:after="100" w:afterAutospacing="1"/>
      <w:jc w:val="center"/>
    </w:pPr>
    <w:rPr>
      <w:color w:val="FF0000"/>
    </w:rPr>
  </w:style>
  <w:style w:type="paragraph" w:customStyle="1" w:styleId="xl60">
    <w:name w:val="xl60"/>
    <w:basedOn w:val="Normal"/>
    <w:rsid w:val="009C6CD3"/>
    <w:pPr>
      <w:pBdr>
        <w:bottom w:val="single" w:sz="8" w:space="0" w:color="000000"/>
        <w:right w:val="single" w:sz="8" w:space="0" w:color="000000"/>
      </w:pBdr>
      <w:spacing w:before="100" w:beforeAutospacing="1" w:after="100" w:afterAutospacing="1"/>
    </w:pPr>
    <w:rPr>
      <w:color w:val="FF0000"/>
    </w:rPr>
  </w:style>
  <w:style w:type="paragraph" w:customStyle="1" w:styleId="xl61">
    <w:name w:val="xl61"/>
    <w:basedOn w:val="Normal"/>
    <w:rsid w:val="009C6CD3"/>
    <w:pPr>
      <w:pBdr>
        <w:bottom w:val="single" w:sz="8" w:space="0" w:color="000000"/>
        <w:right w:val="single" w:sz="8" w:space="0" w:color="000000"/>
      </w:pBdr>
      <w:spacing w:before="100" w:beforeAutospacing="1" w:after="100" w:afterAutospacing="1"/>
      <w:textAlignment w:val="top"/>
    </w:pPr>
    <w:rPr>
      <w:color w:val="FF0000"/>
    </w:rPr>
  </w:style>
  <w:style w:type="paragraph" w:customStyle="1" w:styleId="xl62">
    <w:name w:val="xl62"/>
    <w:basedOn w:val="Normal"/>
    <w:rsid w:val="009C6CD3"/>
    <w:pPr>
      <w:pBdr>
        <w:bottom w:val="single" w:sz="8" w:space="0" w:color="000000"/>
        <w:right w:val="single" w:sz="8" w:space="0" w:color="000000"/>
      </w:pBdr>
      <w:spacing w:before="100" w:beforeAutospacing="1" w:after="100" w:afterAutospacing="1"/>
      <w:jc w:val="center"/>
    </w:pPr>
    <w:rPr>
      <w:color w:val="FF0000"/>
    </w:rPr>
  </w:style>
  <w:style w:type="paragraph" w:customStyle="1" w:styleId="WW-Recuodecorpodetexto3">
    <w:name w:val="WW-Recuo de corpo de texto 3"/>
    <w:basedOn w:val="Normal"/>
    <w:rsid w:val="004B1C60"/>
    <w:pPr>
      <w:ind w:left="709" w:hanging="709"/>
      <w:jc w:val="both"/>
    </w:pPr>
    <w:rPr>
      <w:szCs w:val="20"/>
      <w:lang w:eastAsia="ar-SA"/>
    </w:rPr>
  </w:style>
  <w:style w:type="paragraph" w:styleId="Lista3">
    <w:name w:val="List 3"/>
    <w:basedOn w:val="Normal"/>
    <w:rsid w:val="00543775"/>
    <w:pPr>
      <w:ind w:left="849" w:hanging="283"/>
    </w:pPr>
  </w:style>
  <w:style w:type="paragraph" w:customStyle="1" w:styleId="corpo">
    <w:name w:val="corpo"/>
    <w:basedOn w:val="Normal"/>
    <w:rsid w:val="00543775"/>
    <w:pPr>
      <w:widowControl w:val="0"/>
      <w:ind w:firstLine="567"/>
      <w:jc w:val="both"/>
    </w:pPr>
    <w:rPr>
      <w:sz w:val="22"/>
      <w:szCs w:val="20"/>
    </w:rPr>
  </w:style>
  <w:style w:type="character" w:customStyle="1" w:styleId="UnresolvedMention">
    <w:name w:val="Unresolved Mention"/>
    <w:uiPriority w:val="99"/>
    <w:semiHidden/>
    <w:unhideWhenUsed/>
    <w:rsid w:val="00F4508B"/>
    <w:rPr>
      <w:color w:val="605E5C"/>
      <w:shd w:val="clear" w:color="auto" w:fill="E1DFDD"/>
    </w:rPr>
  </w:style>
  <w:style w:type="paragraph" w:customStyle="1" w:styleId="textbody">
    <w:name w:val="textbody"/>
    <w:basedOn w:val="Normal"/>
    <w:rsid w:val="00F4508B"/>
    <w:pPr>
      <w:spacing w:before="100" w:beforeAutospacing="1" w:after="100" w:afterAutospacing="1"/>
    </w:pPr>
  </w:style>
  <w:style w:type="paragraph" w:styleId="Commarcadores">
    <w:name w:val="List Bullet"/>
    <w:basedOn w:val="Normal"/>
    <w:uiPriority w:val="99"/>
    <w:unhideWhenUsed/>
    <w:rsid w:val="006B6977"/>
    <w:pPr>
      <w:numPr>
        <w:numId w:val="7"/>
      </w:numPr>
      <w:contextualSpacing/>
    </w:pPr>
  </w:style>
  <w:style w:type="character" w:customStyle="1" w:styleId="TtuloChar1">
    <w:name w:val="Título Char1"/>
    <w:uiPriority w:val="10"/>
    <w:rsid w:val="004B4F0D"/>
    <w:rPr>
      <w:rFonts w:ascii="Calibri Light" w:eastAsia="Times New Roman" w:hAnsi="Calibri Light" w:cs="Times New Roman"/>
      <w:spacing w:val="-10"/>
      <w:kern w:val="28"/>
      <w:sz w:val="56"/>
      <w:szCs w:val="56"/>
      <w:lang w:eastAsia="pt-BR"/>
    </w:rPr>
  </w:style>
  <w:style w:type="character" w:customStyle="1" w:styleId="TextodebaloChar1">
    <w:name w:val="Texto de balão Char1"/>
    <w:uiPriority w:val="99"/>
    <w:semiHidden/>
    <w:rsid w:val="004B4F0D"/>
    <w:rPr>
      <w:rFonts w:ascii="Segoe UI" w:eastAsia="Times New Roman" w:hAnsi="Segoe UI" w:cs="Segoe UI"/>
      <w:sz w:val="18"/>
      <w:szCs w:val="18"/>
      <w:lang w:eastAsia="pt-BR"/>
    </w:rPr>
  </w:style>
  <w:style w:type="paragraph" w:customStyle="1" w:styleId="msonormal0">
    <w:name w:val="msonormal"/>
    <w:basedOn w:val="Normal"/>
    <w:rsid w:val="00807E6F"/>
    <w:pPr>
      <w:spacing w:before="100" w:beforeAutospacing="1" w:after="100" w:afterAutospacing="1"/>
    </w:pPr>
  </w:style>
  <w:style w:type="paragraph" w:customStyle="1" w:styleId="texto1">
    <w:name w:val="texto1"/>
    <w:basedOn w:val="Normal"/>
    <w:rsid w:val="00993D26"/>
    <w:pPr>
      <w:suppressAutoHyphens/>
      <w:spacing w:before="100" w:after="100" w:line="185" w:lineRule="atLeast"/>
      <w:jc w:val="both"/>
    </w:pPr>
    <w:rPr>
      <w:rFonts w:ascii="Arial" w:hAnsi="Arial"/>
      <w:sz w:val="15"/>
      <w:szCs w:val="20"/>
    </w:rPr>
  </w:style>
  <w:style w:type="character" w:customStyle="1" w:styleId="Ttulo1Char">
    <w:name w:val="Título 1 Char"/>
    <w:link w:val="Ttulo1"/>
    <w:uiPriority w:val="9"/>
    <w:rsid w:val="000632E6"/>
    <w:rPr>
      <w:rFonts w:ascii="Carleton" w:hAnsi="Carleton"/>
      <w:b/>
      <w:sz w:val="24"/>
      <w:szCs w:val="24"/>
    </w:rPr>
  </w:style>
  <w:style w:type="table" w:customStyle="1" w:styleId="TableNormal">
    <w:name w:val="Table Normal"/>
    <w:uiPriority w:val="2"/>
    <w:semiHidden/>
    <w:unhideWhenUsed/>
    <w:qFormat/>
    <w:rsid w:val="000632E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uiPriority w:val="1"/>
    <w:rsid w:val="000632E6"/>
    <w:rPr>
      <w:sz w:val="24"/>
      <w:szCs w:val="24"/>
    </w:rPr>
  </w:style>
  <w:style w:type="paragraph" w:customStyle="1" w:styleId="TableParagraph">
    <w:name w:val="Table Paragraph"/>
    <w:basedOn w:val="Normal"/>
    <w:uiPriority w:val="1"/>
    <w:qFormat/>
    <w:rsid w:val="000632E6"/>
    <w:pPr>
      <w:widowControl w:val="0"/>
      <w:autoSpaceDE w:val="0"/>
      <w:autoSpaceDN w:val="0"/>
    </w:pPr>
    <w:rPr>
      <w:rFonts w:ascii="Arial MT" w:eastAsia="Arial MT" w:hAnsi="Arial MT" w:cs="Arial MT"/>
      <w:sz w:val="22"/>
      <w:szCs w:val="22"/>
      <w:lang w:val="pt-PT" w:eastAsia="en-US"/>
    </w:rPr>
  </w:style>
  <w:style w:type="paragraph" w:customStyle="1" w:styleId="xl63">
    <w:name w:val="xl63"/>
    <w:basedOn w:val="Normal"/>
    <w:rsid w:val="000632E6"/>
    <w:pPr>
      <w:pBdr>
        <w:top w:val="single" w:sz="4" w:space="0" w:color="auto"/>
        <w:right w:val="single" w:sz="4" w:space="0" w:color="auto"/>
      </w:pBdr>
      <w:spacing w:before="100" w:beforeAutospacing="1" w:after="100" w:afterAutospacing="1"/>
      <w:textAlignment w:val="center"/>
    </w:pPr>
  </w:style>
  <w:style w:type="paragraph" w:customStyle="1" w:styleId="xl64">
    <w:name w:val="xl64"/>
    <w:basedOn w:val="Normal"/>
    <w:rsid w:val="000632E6"/>
    <w:pPr>
      <w:spacing w:before="100" w:beforeAutospacing="1" w:after="100" w:afterAutospacing="1"/>
    </w:pPr>
  </w:style>
  <w:style w:type="paragraph" w:customStyle="1" w:styleId="xl65">
    <w:name w:val="xl65"/>
    <w:basedOn w:val="Normal"/>
    <w:rsid w:val="000632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292934"/>
    </w:rPr>
  </w:style>
  <w:style w:type="paragraph" w:customStyle="1" w:styleId="xl66">
    <w:name w:val="xl66"/>
    <w:basedOn w:val="Normal"/>
    <w:rsid w:val="000632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0632E6"/>
    <w:pPr>
      <w:spacing w:before="100" w:beforeAutospacing="1" w:after="100" w:afterAutospacing="1"/>
      <w:textAlignment w:val="center"/>
    </w:pPr>
  </w:style>
  <w:style w:type="paragraph" w:customStyle="1" w:styleId="xl68">
    <w:name w:val="xl68"/>
    <w:basedOn w:val="Normal"/>
    <w:rsid w:val="000632E6"/>
    <w:pPr>
      <w:spacing w:before="100" w:beforeAutospacing="1" w:after="100" w:afterAutospacing="1"/>
      <w:textAlignment w:val="center"/>
    </w:pPr>
  </w:style>
  <w:style w:type="paragraph" w:customStyle="1" w:styleId="xl69">
    <w:name w:val="xl69"/>
    <w:basedOn w:val="Normal"/>
    <w:rsid w:val="000632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Normal"/>
    <w:rsid w:val="000632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Normal"/>
    <w:rsid w:val="000632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Normal"/>
    <w:rsid w:val="000632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292934"/>
    </w:rPr>
  </w:style>
  <w:style w:type="paragraph" w:customStyle="1" w:styleId="xl73">
    <w:name w:val="xl73"/>
    <w:basedOn w:val="Normal"/>
    <w:rsid w:val="000632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0632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0632E6"/>
    <w:pPr>
      <w:pBdr>
        <w:top w:val="single" w:sz="4" w:space="0" w:color="auto"/>
        <w:left w:val="single" w:sz="4" w:space="0" w:color="auto"/>
        <w:bottom w:val="single" w:sz="4" w:space="0" w:color="auto"/>
        <w:right w:val="single" w:sz="4" w:space="0" w:color="auto"/>
      </w:pBdr>
      <w:spacing w:before="100" w:beforeAutospacing="1" w:after="100" w:afterAutospacing="1"/>
    </w:pPr>
    <w:rPr>
      <w:color w:val="292934"/>
      <w:sz w:val="22"/>
      <w:szCs w:val="22"/>
    </w:rPr>
  </w:style>
  <w:style w:type="paragraph" w:customStyle="1" w:styleId="xl76">
    <w:name w:val="xl76"/>
    <w:basedOn w:val="Normal"/>
    <w:rsid w:val="000632E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rsid w:val="000632E6"/>
    <w:pPr>
      <w:pBdr>
        <w:top w:val="single" w:sz="4" w:space="0" w:color="auto"/>
        <w:left w:val="single" w:sz="4" w:space="0" w:color="auto"/>
        <w:bottom w:val="single" w:sz="4" w:space="0" w:color="auto"/>
        <w:right w:val="single" w:sz="4" w:space="0" w:color="auto"/>
      </w:pBdr>
      <w:spacing w:before="100" w:beforeAutospacing="1" w:after="100" w:afterAutospacing="1"/>
    </w:pPr>
    <w:rPr>
      <w:color w:val="292934"/>
    </w:rPr>
  </w:style>
  <w:style w:type="paragraph" w:customStyle="1" w:styleId="xl78">
    <w:name w:val="xl78"/>
    <w:basedOn w:val="Normal"/>
    <w:rsid w:val="000632E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
    <w:rsid w:val="000632E6"/>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80">
    <w:name w:val="xl80"/>
    <w:basedOn w:val="Normal"/>
    <w:rsid w:val="000632E6"/>
    <w:pPr>
      <w:pBdr>
        <w:top w:val="single" w:sz="4" w:space="0" w:color="auto"/>
        <w:left w:val="single" w:sz="4" w:space="0" w:color="auto"/>
        <w:right w:val="single" w:sz="4" w:space="0" w:color="auto"/>
      </w:pBdr>
      <w:spacing w:before="100" w:beforeAutospacing="1" w:after="100" w:afterAutospacing="1"/>
    </w:pPr>
  </w:style>
  <w:style w:type="paragraph" w:customStyle="1" w:styleId="xl81">
    <w:name w:val="xl81"/>
    <w:basedOn w:val="Normal"/>
    <w:rsid w:val="000632E6"/>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2">
    <w:name w:val="xl82"/>
    <w:basedOn w:val="Normal"/>
    <w:rsid w:val="000632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Normal"/>
    <w:rsid w:val="000632E6"/>
    <w:pPr>
      <w:spacing w:before="100" w:beforeAutospacing="1" w:after="100" w:afterAutospacing="1"/>
    </w:pPr>
    <w:rPr>
      <w:color w:val="292934"/>
    </w:rPr>
  </w:style>
  <w:style w:type="paragraph" w:customStyle="1" w:styleId="xl84">
    <w:name w:val="xl84"/>
    <w:basedOn w:val="Normal"/>
    <w:rsid w:val="000632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5">
    <w:name w:val="xl85"/>
    <w:basedOn w:val="Normal"/>
    <w:rsid w:val="000632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0632E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0632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Normal"/>
    <w:rsid w:val="000632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Normal"/>
    <w:rsid w:val="000632E6"/>
    <w:pPr>
      <w:pBdr>
        <w:top w:val="single" w:sz="8" w:space="0" w:color="BBBFBF"/>
        <w:bottom w:val="single" w:sz="8" w:space="0" w:color="BBBFBF"/>
      </w:pBdr>
      <w:shd w:val="clear" w:color="000000" w:fill="FFFFFF"/>
      <w:spacing w:before="100" w:beforeAutospacing="1" w:after="100" w:afterAutospacing="1"/>
      <w:ind w:firstLineChars="100" w:firstLine="100"/>
      <w:textAlignment w:val="top"/>
    </w:pPr>
    <w:rPr>
      <w:rFonts w:ascii="Arial" w:hAnsi="Arial" w:cs="Arial"/>
      <w:color w:val="333333"/>
      <w:sz w:val="22"/>
      <w:szCs w:val="22"/>
    </w:rPr>
  </w:style>
  <w:style w:type="paragraph" w:customStyle="1" w:styleId="xl90">
    <w:name w:val="xl90"/>
    <w:basedOn w:val="Normal"/>
    <w:rsid w:val="000632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Normal"/>
    <w:rsid w:val="000632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Normal"/>
    <w:rsid w:val="000632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292934"/>
    </w:rPr>
  </w:style>
  <w:style w:type="paragraph" w:customStyle="1" w:styleId="xl93">
    <w:name w:val="xl93"/>
    <w:basedOn w:val="Normal"/>
    <w:rsid w:val="000632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Normal"/>
    <w:rsid w:val="000632E6"/>
    <w:pPr>
      <w:spacing w:before="100" w:beforeAutospacing="1" w:after="100" w:afterAutospacing="1"/>
      <w:jc w:val="center"/>
      <w:textAlignment w:val="center"/>
    </w:pPr>
  </w:style>
  <w:style w:type="paragraph" w:customStyle="1" w:styleId="xl95">
    <w:name w:val="xl95"/>
    <w:basedOn w:val="Normal"/>
    <w:rsid w:val="000632E6"/>
    <w:pPr>
      <w:pBdr>
        <w:top w:val="single" w:sz="4" w:space="0" w:color="auto"/>
        <w:right w:val="single" w:sz="4" w:space="0" w:color="auto"/>
      </w:pBdr>
      <w:spacing w:before="100" w:beforeAutospacing="1" w:after="100" w:afterAutospacing="1"/>
      <w:textAlignment w:val="center"/>
    </w:pPr>
  </w:style>
  <w:style w:type="paragraph" w:customStyle="1" w:styleId="xl96">
    <w:name w:val="xl96"/>
    <w:basedOn w:val="Normal"/>
    <w:rsid w:val="000632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Normal"/>
    <w:rsid w:val="000632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8">
    <w:name w:val="xl98"/>
    <w:basedOn w:val="Normal"/>
    <w:rsid w:val="000632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9">
    <w:name w:val="xl99"/>
    <w:basedOn w:val="Normal"/>
    <w:rsid w:val="000632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Normal"/>
    <w:rsid w:val="000632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1">
    <w:name w:val="xl101"/>
    <w:basedOn w:val="Normal"/>
    <w:rsid w:val="000632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292934"/>
    </w:rPr>
  </w:style>
  <w:style w:type="paragraph" w:customStyle="1" w:styleId="xl102">
    <w:name w:val="xl102"/>
    <w:basedOn w:val="Normal"/>
    <w:rsid w:val="000632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292934"/>
    </w:rPr>
  </w:style>
  <w:style w:type="paragraph" w:customStyle="1" w:styleId="xl103">
    <w:name w:val="xl103"/>
    <w:basedOn w:val="Normal"/>
    <w:rsid w:val="000632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4">
    <w:name w:val="xl104"/>
    <w:basedOn w:val="Normal"/>
    <w:rsid w:val="000632E6"/>
    <w:pPr>
      <w:shd w:val="clear" w:color="000000" w:fill="FFFFFF"/>
      <w:spacing w:before="100" w:beforeAutospacing="1" w:after="100" w:afterAutospacing="1"/>
    </w:pPr>
  </w:style>
  <w:style w:type="paragraph" w:customStyle="1" w:styleId="xl105">
    <w:name w:val="xl105"/>
    <w:basedOn w:val="Normal"/>
    <w:rsid w:val="000632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6">
    <w:name w:val="xl106"/>
    <w:basedOn w:val="Normal"/>
    <w:rsid w:val="000632E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Normal"/>
    <w:rsid w:val="000632E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Normal"/>
    <w:rsid w:val="000632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F1111"/>
      <w:sz w:val="22"/>
      <w:szCs w:val="22"/>
    </w:rPr>
  </w:style>
  <w:style w:type="paragraph" w:customStyle="1" w:styleId="xl109">
    <w:name w:val="xl109"/>
    <w:basedOn w:val="Normal"/>
    <w:rsid w:val="000632E6"/>
    <w:pPr>
      <w:shd w:val="clear" w:color="000000" w:fill="FFFFFF"/>
      <w:spacing w:before="100" w:beforeAutospacing="1" w:after="100" w:afterAutospacing="1"/>
      <w:jc w:val="center"/>
      <w:textAlignment w:val="center"/>
    </w:pPr>
  </w:style>
  <w:style w:type="paragraph" w:customStyle="1" w:styleId="xl110">
    <w:name w:val="xl110"/>
    <w:basedOn w:val="Normal"/>
    <w:rsid w:val="000632E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1">
    <w:name w:val="xl111"/>
    <w:basedOn w:val="Normal"/>
    <w:rsid w:val="000632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292934"/>
    </w:rPr>
  </w:style>
  <w:style w:type="paragraph" w:customStyle="1" w:styleId="xl112">
    <w:name w:val="xl112"/>
    <w:basedOn w:val="Normal"/>
    <w:rsid w:val="000632E6"/>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3">
    <w:name w:val="xl113"/>
    <w:basedOn w:val="Normal"/>
    <w:rsid w:val="000632E6"/>
    <w:pPr>
      <w:pBdr>
        <w:top w:val="single" w:sz="4" w:space="0" w:color="auto"/>
        <w:left w:val="single" w:sz="4" w:space="0" w:color="auto"/>
      </w:pBdr>
      <w:shd w:val="clear" w:color="000000" w:fill="FFFF00"/>
      <w:spacing w:before="100" w:beforeAutospacing="1" w:after="100" w:afterAutospacing="1"/>
      <w:textAlignment w:val="center"/>
    </w:pPr>
  </w:style>
  <w:style w:type="paragraph" w:customStyle="1" w:styleId="xl114">
    <w:name w:val="xl114"/>
    <w:basedOn w:val="Normal"/>
    <w:rsid w:val="000632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292934"/>
      <w:sz w:val="22"/>
      <w:szCs w:val="22"/>
    </w:rPr>
  </w:style>
  <w:style w:type="paragraph" w:customStyle="1" w:styleId="xl115">
    <w:name w:val="xl115"/>
    <w:basedOn w:val="Normal"/>
    <w:rsid w:val="000632E6"/>
    <w:pPr>
      <w:pBdr>
        <w:top w:val="single" w:sz="4" w:space="0" w:color="auto"/>
        <w:bottom w:val="single" w:sz="4" w:space="0" w:color="auto"/>
        <w:right w:val="single" w:sz="4" w:space="0" w:color="auto"/>
      </w:pBdr>
      <w:spacing w:before="100" w:beforeAutospacing="1" w:after="100" w:afterAutospacing="1"/>
      <w:jc w:val="center"/>
      <w:textAlignment w:val="center"/>
    </w:pPr>
    <w:rPr>
      <w:color w:val="292934"/>
    </w:rPr>
  </w:style>
  <w:style w:type="paragraph" w:customStyle="1" w:styleId="xl116">
    <w:name w:val="xl116"/>
    <w:basedOn w:val="Normal"/>
    <w:rsid w:val="000632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292934"/>
    </w:rPr>
  </w:style>
  <w:style w:type="paragraph" w:customStyle="1" w:styleId="xl117">
    <w:name w:val="xl117"/>
    <w:basedOn w:val="Normal"/>
    <w:rsid w:val="000632E6"/>
    <w:pPr>
      <w:pBdr>
        <w:top w:val="single" w:sz="4" w:space="0" w:color="auto"/>
        <w:left w:val="single" w:sz="4" w:space="0" w:color="auto"/>
        <w:bottom w:val="single" w:sz="4" w:space="0" w:color="auto"/>
      </w:pBdr>
      <w:spacing w:before="100" w:beforeAutospacing="1" w:after="100" w:afterAutospacing="1"/>
      <w:jc w:val="center"/>
      <w:textAlignment w:val="center"/>
    </w:pPr>
    <w:rPr>
      <w:color w:val="292934"/>
    </w:rPr>
  </w:style>
  <w:style w:type="paragraph" w:customStyle="1" w:styleId="xl118">
    <w:name w:val="xl118"/>
    <w:basedOn w:val="Normal"/>
    <w:rsid w:val="000632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9">
    <w:name w:val="xl119"/>
    <w:basedOn w:val="Normal"/>
    <w:rsid w:val="000632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0">
    <w:name w:val="xl120"/>
    <w:basedOn w:val="Normal"/>
    <w:rsid w:val="000632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1">
    <w:name w:val="xl121"/>
    <w:basedOn w:val="Normal"/>
    <w:rsid w:val="000632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Nivel01">
    <w:name w:val="Nivel 01"/>
    <w:basedOn w:val="Ttulo1"/>
    <w:next w:val="Normal"/>
    <w:link w:val="Nivel01Char"/>
    <w:autoRedefine/>
    <w:qFormat/>
    <w:rsid w:val="00A6117B"/>
    <w:pPr>
      <w:keepLines/>
      <w:numPr>
        <w:numId w:val="13"/>
      </w:numPr>
      <w:tabs>
        <w:tab w:val="num" w:pos="432"/>
        <w:tab w:val="left" w:pos="567"/>
      </w:tabs>
      <w:spacing w:beforeLines="120" w:before="288" w:afterLines="120" w:after="288" w:line="312" w:lineRule="auto"/>
      <w:ind w:left="432" w:hanging="432"/>
      <w:jc w:val="both"/>
    </w:pPr>
    <w:rPr>
      <w:rFonts w:ascii="Arial" w:eastAsia="MS Gothic" w:hAnsi="Arial" w:cs="Arial"/>
      <w:bCs/>
      <w:sz w:val="20"/>
      <w:szCs w:val="20"/>
    </w:rPr>
  </w:style>
  <w:style w:type="paragraph" w:customStyle="1" w:styleId="Nivel2">
    <w:name w:val="Nivel 2"/>
    <w:basedOn w:val="Normal"/>
    <w:link w:val="Nivel2Char"/>
    <w:qFormat/>
    <w:rsid w:val="00A6117B"/>
    <w:pPr>
      <w:numPr>
        <w:ilvl w:val="1"/>
        <w:numId w:val="13"/>
      </w:numPr>
      <w:tabs>
        <w:tab w:val="num" w:pos="1406"/>
      </w:tabs>
      <w:spacing w:before="120" w:after="120" w:line="276" w:lineRule="auto"/>
      <w:ind w:left="0" w:firstLine="0"/>
      <w:jc w:val="both"/>
    </w:pPr>
    <w:rPr>
      <w:rFonts w:ascii="Arial" w:eastAsia="MS Mincho" w:hAnsi="Arial" w:cs="Arial"/>
      <w:color w:val="000000"/>
      <w:sz w:val="20"/>
      <w:szCs w:val="20"/>
    </w:rPr>
  </w:style>
  <w:style w:type="paragraph" w:customStyle="1" w:styleId="Nivel3">
    <w:name w:val="Nivel 3"/>
    <w:basedOn w:val="Normal"/>
    <w:link w:val="Nivel3Char"/>
    <w:qFormat/>
    <w:rsid w:val="00A6117B"/>
    <w:pPr>
      <w:numPr>
        <w:ilvl w:val="2"/>
        <w:numId w:val="13"/>
      </w:numPr>
      <w:spacing w:before="120" w:after="120" w:line="276" w:lineRule="auto"/>
      <w:ind w:left="284" w:firstLine="0"/>
      <w:jc w:val="both"/>
    </w:pPr>
    <w:rPr>
      <w:rFonts w:ascii="Arial" w:eastAsia="MS Mincho" w:hAnsi="Arial" w:cs="Arial"/>
      <w:color w:val="000000"/>
      <w:sz w:val="20"/>
      <w:szCs w:val="20"/>
    </w:rPr>
  </w:style>
  <w:style w:type="paragraph" w:customStyle="1" w:styleId="Nivel4">
    <w:name w:val="Nivel 4"/>
    <w:basedOn w:val="Nivel3"/>
    <w:link w:val="Nivel4Char"/>
    <w:qFormat/>
    <w:rsid w:val="00A6117B"/>
    <w:pPr>
      <w:numPr>
        <w:ilvl w:val="3"/>
      </w:numPr>
      <w:tabs>
        <w:tab w:val="num" w:pos="864"/>
      </w:tabs>
      <w:ind w:left="567" w:firstLine="0"/>
    </w:pPr>
    <w:rPr>
      <w:color w:val="auto"/>
    </w:rPr>
  </w:style>
  <w:style w:type="paragraph" w:customStyle="1" w:styleId="Nivel5">
    <w:name w:val="Nivel 5"/>
    <w:basedOn w:val="Nivel4"/>
    <w:qFormat/>
    <w:rsid w:val="00A6117B"/>
    <w:pPr>
      <w:numPr>
        <w:ilvl w:val="4"/>
      </w:numPr>
      <w:tabs>
        <w:tab w:val="num" w:pos="1008"/>
      </w:tabs>
      <w:ind w:left="851" w:firstLine="0"/>
    </w:pPr>
  </w:style>
  <w:style w:type="character" w:customStyle="1" w:styleId="Nivel3Char">
    <w:name w:val="Nivel 3 Char"/>
    <w:link w:val="Nivel3"/>
    <w:rsid w:val="00A6117B"/>
    <w:rPr>
      <w:rFonts w:ascii="Arial" w:eastAsia="MS Mincho" w:hAnsi="Arial" w:cs="Arial"/>
      <w:color w:val="000000"/>
    </w:rPr>
  </w:style>
  <w:style w:type="character" w:styleId="Refdecomentrio">
    <w:name w:val="annotation reference"/>
    <w:unhideWhenUsed/>
    <w:rsid w:val="005A0ED0"/>
    <w:rPr>
      <w:sz w:val="16"/>
      <w:szCs w:val="16"/>
    </w:rPr>
  </w:style>
  <w:style w:type="paragraph" w:styleId="Textodecomentrio">
    <w:name w:val="annotation text"/>
    <w:basedOn w:val="Normal"/>
    <w:link w:val="TextodecomentrioChar"/>
    <w:unhideWhenUsed/>
    <w:rsid w:val="005A0ED0"/>
    <w:rPr>
      <w:rFonts w:ascii="Ecofont_Spranq_eco_Sans" w:eastAsia="MS Mincho" w:hAnsi="Ecofont_Spranq_eco_Sans" w:cs="Tahoma"/>
      <w:sz w:val="20"/>
      <w:szCs w:val="20"/>
    </w:rPr>
  </w:style>
  <w:style w:type="character" w:customStyle="1" w:styleId="TextodecomentrioChar">
    <w:name w:val="Texto de comentário Char"/>
    <w:link w:val="Textodecomentrio"/>
    <w:qFormat/>
    <w:rsid w:val="005A0ED0"/>
    <w:rPr>
      <w:rFonts w:ascii="Ecofont_Spranq_eco_Sans" w:eastAsia="MS Mincho" w:hAnsi="Ecofont_Spranq_eco_Sans" w:cs="Tahoma"/>
    </w:rPr>
  </w:style>
  <w:style w:type="paragraph" w:customStyle="1" w:styleId="Nvel2-Red">
    <w:name w:val="Nível 2 -Red"/>
    <w:basedOn w:val="Nivel2"/>
    <w:link w:val="Nvel2-RedChar"/>
    <w:qFormat/>
    <w:rsid w:val="005A0ED0"/>
    <w:pPr>
      <w:numPr>
        <w:ilvl w:val="0"/>
        <w:numId w:val="0"/>
      </w:numPr>
      <w:tabs>
        <w:tab w:val="num" w:pos="1406"/>
      </w:tabs>
    </w:pPr>
    <w:rPr>
      <w:i/>
      <w:iCs/>
      <w:color w:val="FF0000"/>
    </w:rPr>
  </w:style>
  <w:style w:type="character" w:customStyle="1" w:styleId="Nvel2-RedChar">
    <w:name w:val="Nível 2 -Red Char"/>
    <w:link w:val="Nvel2-Red"/>
    <w:rsid w:val="005A0ED0"/>
    <w:rPr>
      <w:rFonts w:ascii="Arial" w:eastAsia="MS Mincho" w:hAnsi="Arial" w:cs="Arial"/>
      <w:i/>
      <w:iCs/>
      <w:color w:val="FF0000"/>
    </w:rPr>
  </w:style>
  <w:style w:type="character" w:customStyle="1" w:styleId="normaltextrun">
    <w:name w:val="normaltextrun"/>
    <w:rsid w:val="00E1534C"/>
  </w:style>
  <w:style w:type="character" w:customStyle="1" w:styleId="Nivel2Char">
    <w:name w:val="Nivel 2 Char"/>
    <w:link w:val="Nivel2"/>
    <w:locked/>
    <w:rsid w:val="00E1534C"/>
    <w:rPr>
      <w:rFonts w:ascii="Arial" w:eastAsia="MS Mincho" w:hAnsi="Arial" w:cs="Arial"/>
      <w:color w:val="000000"/>
    </w:rPr>
  </w:style>
  <w:style w:type="character" w:customStyle="1" w:styleId="Nivel4Char">
    <w:name w:val="Nivel 4 Char"/>
    <w:link w:val="Nivel4"/>
    <w:rsid w:val="00597E07"/>
    <w:rPr>
      <w:rFonts w:ascii="Arial" w:eastAsia="MS Mincho" w:hAnsi="Arial" w:cs="Arial"/>
    </w:rPr>
  </w:style>
  <w:style w:type="character" w:customStyle="1" w:styleId="Nivel01Char">
    <w:name w:val="Nivel 01 Char"/>
    <w:link w:val="Nivel01"/>
    <w:rsid w:val="008F69EA"/>
    <w:rPr>
      <w:rFonts w:ascii="Arial" w:eastAsia="MS Gothic" w:hAnsi="Arial" w:cs="Arial"/>
      <w:b/>
      <w:bCs/>
    </w:rPr>
  </w:style>
  <w:style w:type="paragraph" w:styleId="Assuntodocomentrio">
    <w:name w:val="annotation subject"/>
    <w:basedOn w:val="Textodecomentrio"/>
    <w:next w:val="Textodecomentrio"/>
    <w:link w:val="AssuntodocomentrioChar"/>
    <w:uiPriority w:val="99"/>
    <w:semiHidden/>
    <w:unhideWhenUsed/>
    <w:rsid w:val="008F69EA"/>
    <w:rPr>
      <w:rFonts w:ascii="Times New Roman" w:eastAsia="Times New Roman" w:hAnsi="Times New Roman" w:cs="Times New Roman"/>
      <w:b/>
      <w:bCs/>
    </w:rPr>
  </w:style>
  <w:style w:type="character" w:customStyle="1" w:styleId="AssuntodocomentrioChar">
    <w:name w:val="Assunto do comentário Char"/>
    <w:link w:val="Assuntodocomentrio"/>
    <w:uiPriority w:val="99"/>
    <w:semiHidden/>
    <w:rsid w:val="008F69EA"/>
    <w:rPr>
      <w:rFonts w:ascii="Ecofont_Spranq_eco_Sans" w:eastAsia="MS Mincho" w:hAnsi="Ecofont_Spranq_eco_Sans" w:cs="Tahoma"/>
      <w:b/>
      <w:bCs/>
    </w:rPr>
  </w:style>
  <w:style w:type="paragraph" w:customStyle="1" w:styleId="docdata">
    <w:name w:val="docdata"/>
    <w:aliases w:val="docy,v5,1783,bqiaagaaeyqcaaagiaiaaanebaaabwweaaaaaaaaaaaaaaaaaaaaaaaaaaaaaaaaaaaaaaaaaaaaaaaaaaaaaaaaaaaaaaaaaaaaaaaaaaaaaaaaaaaaaaaaaaaaaaaaaaaaaaaaaaaaaaaaaaaaaaaaaaaaaaaaaaaaaaaaaaaaaaaaaaaaaaaaaaaaaaaaaaaaaaaaaaaaaaaaaaaaaaaaaaaaaaaaaaaaaaaa"/>
    <w:basedOn w:val="Normal"/>
    <w:rsid w:val="00E2074C"/>
    <w:pPr>
      <w:spacing w:before="100" w:beforeAutospacing="1" w:after="100" w:afterAutospacing="1"/>
    </w:pPr>
  </w:style>
  <w:style w:type="character" w:customStyle="1" w:styleId="2474">
    <w:name w:val="2474"/>
    <w:aliases w:val="bqiaagaaeyqcaaagiaiaaamrbwaabtkhaaaaaaaaaaaaaaaaaaaaaaaaaaaaaaaaaaaaaaaaaaaaaaaaaaaaaaaaaaaaaaaaaaaaaaaaaaaaaaaaaaaaaaaaaaaaaaaaaaaaaaaaaaaaaaaaaaaaaaaaaaaaaaaaaaaaaaaaaaaaaaaaaaaaaaaaaaaaaaaaaaaaaaaaaaaaaaaaaaaaaaaaaaaaaaaaaaaaaaaa"/>
    <w:basedOn w:val="Fontepargpadro"/>
    <w:rsid w:val="00BD69C8"/>
  </w:style>
  <w:style w:type="character" w:customStyle="1" w:styleId="PargrafodaListaChar">
    <w:name w:val="Parágrafo da Lista Char"/>
    <w:aliases w:val="SheParágrafo da Lista Char,Lista Paragrafo em Preto Char,Texto Char,Parágrafo da Lista2 Char,List Paragraph Char Char Char Char,Normal com bullets Char,Segundo Char,Parágrafo da Lista11 Char,Lista Itens Char,List Paragraph Char"/>
    <w:link w:val="PargrafodaLista"/>
    <w:uiPriority w:val="1"/>
    <w:qFormat/>
    <w:rsid w:val="007555AE"/>
    <w:rPr>
      <w:sz w:val="24"/>
      <w:szCs w:val="24"/>
    </w:rPr>
  </w:style>
  <w:style w:type="character" w:customStyle="1" w:styleId="SemEspaamentoChar">
    <w:name w:val="Sem Espaçamento Char"/>
    <w:link w:val="SemEspaamento"/>
    <w:uiPriority w:val="1"/>
    <w:rsid w:val="00893DFB"/>
  </w:style>
  <w:style w:type="paragraph" w:customStyle="1" w:styleId="Recuodecorpodetexto31">
    <w:name w:val="Recuo de corpo de texto 31"/>
    <w:basedOn w:val="Normal"/>
    <w:rsid w:val="00A16CF3"/>
    <w:pPr>
      <w:widowControl w:val="0"/>
      <w:suppressAutoHyphens/>
      <w:ind w:firstLine="3402"/>
      <w:jc w:val="both"/>
    </w:pPr>
    <w:rPr>
      <w:rFonts w:ascii="Courier New" w:hAnsi="Courier New" w:cs="Courier New"/>
      <w:bCs/>
      <w:szCs w:val="20"/>
      <w:lang w:eastAsia="zh-CN"/>
    </w:rPr>
  </w:style>
  <w:style w:type="paragraph" w:customStyle="1" w:styleId="Corpodetexto21">
    <w:name w:val="Corpo de texto 21"/>
    <w:basedOn w:val="Normal"/>
    <w:rsid w:val="00FB58E9"/>
    <w:pPr>
      <w:widowControl w:val="0"/>
      <w:suppressAutoHyphens/>
      <w:ind w:right="-63"/>
      <w:jc w:val="both"/>
    </w:pPr>
    <w:rPr>
      <w:rFonts w:ascii="Arial" w:hAnsi="Arial" w:cs="Arial"/>
      <w:sz w:val="22"/>
      <w:szCs w:val="20"/>
      <w:lang w:eastAsia="ja-JP"/>
    </w:rPr>
  </w:style>
  <w:style w:type="paragraph" w:customStyle="1" w:styleId="Corpodetexto32">
    <w:name w:val="Corpo de texto 32"/>
    <w:basedOn w:val="Normal"/>
    <w:rsid w:val="00FB58E9"/>
    <w:pPr>
      <w:widowControl w:val="0"/>
      <w:suppressAutoHyphens/>
      <w:spacing w:after="120"/>
    </w:pPr>
    <w:rPr>
      <w:sz w:val="16"/>
      <w:szCs w:val="16"/>
      <w:lang w:eastAsia="zh-CN"/>
    </w:rPr>
  </w:style>
  <w:style w:type="paragraph" w:customStyle="1" w:styleId="Corpodetexto22">
    <w:name w:val="Corpo de texto 22"/>
    <w:basedOn w:val="Normal"/>
    <w:rsid w:val="00FB58E9"/>
    <w:pPr>
      <w:widowControl w:val="0"/>
      <w:suppressAutoHyphens/>
      <w:spacing w:after="120" w:line="480" w:lineRule="auto"/>
    </w:pPr>
    <w:rPr>
      <w:sz w:val="20"/>
      <w:szCs w:val="20"/>
      <w:lang w:eastAsia="zh-CN"/>
    </w:rPr>
  </w:style>
  <w:style w:type="character" w:customStyle="1" w:styleId="fontstyle01">
    <w:name w:val="fontstyle01"/>
    <w:basedOn w:val="Fontepargpadro"/>
    <w:rsid w:val="00FB58E9"/>
    <w:rPr>
      <w:rFonts w:ascii="Times New Roman" w:hAnsi="Times New Roman" w:cs="Times New Roman" w:hint="default"/>
      <w:b w:val="0"/>
      <w:bCs w:val="0"/>
      <w:i w:val="0"/>
      <w:iCs w:val="0"/>
      <w:color w:val="000000"/>
      <w:sz w:val="24"/>
      <w:szCs w:val="24"/>
    </w:rPr>
  </w:style>
  <w:style w:type="character" w:customStyle="1" w:styleId="fontstyle21">
    <w:name w:val="fontstyle21"/>
    <w:rsid w:val="00FB58E9"/>
    <w:rPr>
      <w:rFonts w:ascii="Calibri" w:hAnsi="Calibri" w:cs="Calibri" w:hint="default"/>
      <w:b w:val="0"/>
      <w:bCs w:val="0"/>
      <w:i w:val="0"/>
      <w:iCs w:val="0"/>
      <w:color w:val="000000"/>
      <w:sz w:val="20"/>
      <w:szCs w:val="20"/>
    </w:rPr>
  </w:style>
  <w:style w:type="paragraph" w:customStyle="1" w:styleId="Nvel3-R">
    <w:name w:val="Nível 3-R"/>
    <w:basedOn w:val="Nivel3"/>
    <w:link w:val="Nvel3-RChar"/>
    <w:qFormat/>
    <w:rsid w:val="00FB58E9"/>
    <w:pPr>
      <w:numPr>
        <w:ilvl w:val="0"/>
        <w:numId w:val="0"/>
      </w:numPr>
      <w:tabs>
        <w:tab w:val="num" w:pos="0"/>
      </w:tabs>
      <w:ind w:left="284"/>
    </w:pPr>
    <w:rPr>
      <w:rFonts w:eastAsiaTheme="minorEastAsia"/>
      <w:i/>
      <w:iCs/>
      <w:color w:val="FF0000"/>
    </w:rPr>
  </w:style>
  <w:style w:type="character" w:customStyle="1" w:styleId="Nvel3-RChar">
    <w:name w:val="Nível 3-R Char"/>
    <w:basedOn w:val="Fontepargpadro"/>
    <w:link w:val="Nvel3-R"/>
    <w:rsid w:val="00FB58E9"/>
    <w:rPr>
      <w:rFonts w:ascii="Arial" w:eastAsiaTheme="minorEastAsia" w:hAnsi="Arial" w:cs="Arial"/>
      <w:i/>
      <w:iCs/>
      <w:color w:val="FF0000"/>
    </w:rPr>
  </w:style>
  <w:style w:type="character" w:customStyle="1" w:styleId="1830">
    <w:name w:val="1830"/>
    <w:aliases w:val="bqiaagaaeyqcaaagiaiaaapdbgaabdegaaaaaaaaaaaaaaaaaaaaaaaaaaaaaaaaaaaaaaaaaaaaaaaaaaaaaaaaaaaaaaaaaaaaaaaaaaaaaaaaaaaaaaaaaaaaaaaaaaaaaaaaaaaaaaaaaaaaaaaaaaaaaaaaaaaaaaaaaaaaaaaaaaaaaaaaaaaaaaaaaaaaaaaaaaaaaaaaaaaaaaaaaaaaaaaaaaaaaaaa"/>
    <w:basedOn w:val="Fontepargpadro"/>
    <w:rsid w:val="00477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791">
      <w:bodyDiv w:val="1"/>
      <w:marLeft w:val="0"/>
      <w:marRight w:val="0"/>
      <w:marTop w:val="0"/>
      <w:marBottom w:val="0"/>
      <w:divBdr>
        <w:top w:val="none" w:sz="0" w:space="0" w:color="auto"/>
        <w:left w:val="none" w:sz="0" w:space="0" w:color="auto"/>
        <w:bottom w:val="none" w:sz="0" w:space="0" w:color="auto"/>
        <w:right w:val="none" w:sz="0" w:space="0" w:color="auto"/>
      </w:divBdr>
    </w:div>
    <w:div w:id="243220836">
      <w:bodyDiv w:val="1"/>
      <w:marLeft w:val="0"/>
      <w:marRight w:val="0"/>
      <w:marTop w:val="0"/>
      <w:marBottom w:val="0"/>
      <w:divBdr>
        <w:top w:val="none" w:sz="0" w:space="0" w:color="auto"/>
        <w:left w:val="none" w:sz="0" w:space="0" w:color="auto"/>
        <w:bottom w:val="none" w:sz="0" w:space="0" w:color="auto"/>
        <w:right w:val="none" w:sz="0" w:space="0" w:color="auto"/>
      </w:divBdr>
      <w:divsChild>
        <w:div w:id="1471441195">
          <w:marLeft w:val="0"/>
          <w:marRight w:val="0"/>
          <w:marTop w:val="0"/>
          <w:marBottom w:val="0"/>
          <w:divBdr>
            <w:top w:val="none" w:sz="0" w:space="0" w:color="auto"/>
            <w:left w:val="none" w:sz="0" w:space="0" w:color="auto"/>
            <w:bottom w:val="none" w:sz="0" w:space="0" w:color="auto"/>
            <w:right w:val="none" w:sz="0" w:space="0" w:color="auto"/>
          </w:divBdr>
          <w:divsChild>
            <w:div w:id="508180770">
              <w:marLeft w:val="0"/>
              <w:marRight w:val="0"/>
              <w:marTop w:val="0"/>
              <w:marBottom w:val="0"/>
              <w:divBdr>
                <w:top w:val="none" w:sz="0" w:space="0" w:color="auto"/>
                <w:left w:val="none" w:sz="0" w:space="0" w:color="auto"/>
                <w:bottom w:val="none" w:sz="0" w:space="0" w:color="auto"/>
                <w:right w:val="none" w:sz="0" w:space="0" w:color="auto"/>
              </w:divBdr>
            </w:div>
          </w:divsChild>
        </w:div>
        <w:div w:id="1782266023">
          <w:marLeft w:val="0"/>
          <w:marRight w:val="0"/>
          <w:marTop w:val="0"/>
          <w:marBottom w:val="0"/>
          <w:divBdr>
            <w:top w:val="none" w:sz="0" w:space="0" w:color="auto"/>
            <w:left w:val="none" w:sz="0" w:space="0" w:color="auto"/>
            <w:bottom w:val="none" w:sz="0" w:space="0" w:color="auto"/>
            <w:right w:val="none" w:sz="0" w:space="0" w:color="auto"/>
          </w:divBdr>
          <w:divsChild>
            <w:div w:id="927077874">
              <w:marLeft w:val="0"/>
              <w:marRight w:val="0"/>
              <w:marTop w:val="0"/>
              <w:marBottom w:val="0"/>
              <w:divBdr>
                <w:top w:val="none" w:sz="0" w:space="0" w:color="auto"/>
                <w:left w:val="none" w:sz="0" w:space="0" w:color="auto"/>
                <w:bottom w:val="none" w:sz="0" w:space="0" w:color="auto"/>
                <w:right w:val="none" w:sz="0" w:space="0" w:color="auto"/>
              </w:divBdr>
            </w:div>
          </w:divsChild>
        </w:div>
        <w:div w:id="2074111594">
          <w:marLeft w:val="0"/>
          <w:marRight w:val="0"/>
          <w:marTop w:val="0"/>
          <w:marBottom w:val="0"/>
          <w:divBdr>
            <w:top w:val="none" w:sz="0" w:space="0" w:color="auto"/>
            <w:left w:val="none" w:sz="0" w:space="0" w:color="auto"/>
            <w:bottom w:val="none" w:sz="0" w:space="0" w:color="auto"/>
            <w:right w:val="none" w:sz="0" w:space="0" w:color="auto"/>
          </w:divBdr>
          <w:divsChild>
            <w:div w:id="203164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5755">
      <w:bodyDiv w:val="1"/>
      <w:marLeft w:val="0"/>
      <w:marRight w:val="0"/>
      <w:marTop w:val="0"/>
      <w:marBottom w:val="0"/>
      <w:divBdr>
        <w:top w:val="none" w:sz="0" w:space="0" w:color="auto"/>
        <w:left w:val="none" w:sz="0" w:space="0" w:color="auto"/>
        <w:bottom w:val="none" w:sz="0" w:space="0" w:color="auto"/>
        <w:right w:val="none" w:sz="0" w:space="0" w:color="auto"/>
      </w:divBdr>
    </w:div>
    <w:div w:id="365643253">
      <w:bodyDiv w:val="1"/>
      <w:marLeft w:val="0"/>
      <w:marRight w:val="0"/>
      <w:marTop w:val="0"/>
      <w:marBottom w:val="0"/>
      <w:divBdr>
        <w:top w:val="none" w:sz="0" w:space="0" w:color="auto"/>
        <w:left w:val="none" w:sz="0" w:space="0" w:color="auto"/>
        <w:bottom w:val="none" w:sz="0" w:space="0" w:color="auto"/>
        <w:right w:val="none" w:sz="0" w:space="0" w:color="auto"/>
      </w:divBdr>
    </w:div>
    <w:div w:id="442656977">
      <w:bodyDiv w:val="1"/>
      <w:marLeft w:val="0"/>
      <w:marRight w:val="0"/>
      <w:marTop w:val="0"/>
      <w:marBottom w:val="0"/>
      <w:divBdr>
        <w:top w:val="none" w:sz="0" w:space="0" w:color="auto"/>
        <w:left w:val="none" w:sz="0" w:space="0" w:color="auto"/>
        <w:bottom w:val="none" w:sz="0" w:space="0" w:color="auto"/>
        <w:right w:val="none" w:sz="0" w:space="0" w:color="auto"/>
      </w:divBdr>
    </w:div>
    <w:div w:id="444496909">
      <w:bodyDiv w:val="1"/>
      <w:marLeft w:val="0"/>
      <w:marRight w:val="0"/>
      <w:marTop w:val="0"/>
      <w:marBottom w:val="0"/>
      <w:divBdr>
        <w:top w:val="none" w:sz="0" w:space="0" w:color="auto"/>
        <w:left w:val="none" w:sz="0" w:space="0" w:color="auto"/>
        <w:bottom w:val="none" w:sz="0" w:space="0" w:color="auto"/>
        <w:right w:val="none" w:sz="0" w:space="0" w:color="auto"/>
      </w:divBdr>
    </w:div>
    <w:div w:id="549998482">
      <w:bodyDiv w:val="1"/>
      <w:marLeft w:val="0"/>
      <w:marRight w:val="0"/>
      <w:marTop w:val="0"/>
      <w:marBottom w:val="0"/>
      <w:divBdr>
        <w:top w:val="none" w:sz="0" w:space="0" w:color="auto"/>
        <w:left w:val="none" w:sz="0" w:space="0" w:color="auto"/>
        <w:bottom w:val="none" w:sz="0" w:space="0" w:color="auto"/>
        <w:right w:val="none" w:sz="0" w:space="0" w:color="auto"/>
      </w:divBdr>
    </w:div>
    <w:div w:id="556865850">
      <w:bodyDiv w:val="1"/>
      <w:marLeft w:val="0"/>
      <w:marRight w:val="0"/>
      <w:marTop w:val="0"/>
      <w:marBottom w:val="0"/>
      <w:divBdr>
        <w:top w:val="none" w:sz="0" w:space="0" w:color="auto"/>
        <w:left w:val="none" w:sz="0" w:space="0" w:color="auto"/>
        <w:bottom w:val="none" w:sz="0" w:space="0" w:color="auto"/>
        <w:right w:val="none" w:sz="0" w:space="0" w:color="auto"/>
      </w:divBdr>
    </w:div>
    <w:div w:id="795414463">
      <w:bodyDiv w:val="1"/>
      <w:marLeft w:val="0"/>
      <w:marRight w:val="0"/>
      <w:marTop w:val="0"/>
      <w:marBottom w:val="0"/>
      <w:divBdr>
        <w:top w:val="none" w:sz="0" w:space="0" w:color="auto"/>
        <w:left w:val="none" w:sz="0" w:space="0" w:color="auto"/>
        <w:bottom w:val="none" w:sz="0" w:space="0" w:color="auto"/>
        <w:right w:val="none" w:sz="0" w:space="0" w:color="auto"/>
      </w:divBdr>
    </w:div>
    <w:div w:id="1280986035">
      <w:bodyDiv w:val="1"/>
      <w:marLeft w:val="0"/>
      <w:marRight w:val="0"/>
      <w:marTop w:val="0"/>
      <w:marBottom w:val="0"/>
      <w:divBdr>
        <w:top w:val="none" w:sz="0" w:space="0" w:color="auto"/>
        <w:left w:val="none" w:sz="0" w:space="0" w:color="auto"/>
        <w:bottom w:val="none" w:sz="0" w:space="0" w:color="auto"/>
        <w:right w:val="none" w:sz="0" w:space="0" w:color="auto"/>
      </w:divBdr>
    </w:div>
    <w:div w:id="1288315638">
      <w:bodyDiv w:val="1"/>
      <w:marLeft w:val="0"/>
      <w:marRight w:val="0"/>
      <w:marTop w:val="0"/>
      <w:marBottom w:val="0"/>
      <w:divBdr>
        <w:top w:val="none" w:sz="0" w:space="0" w:color="auto"/>
        <w:left w:val="none" w:sz="0" w:space="0" w:color="auto"/>
        <w:bottom w:val="none" w:sz="0" w:space="0" w:color="auto"/>
        <w:right w:val="none" w:sz="0" w:space="0" w:color="auto"/>
      </w:divBdr>
    </w:div>
    <w:div w:id="1313875163">
      <w:bodyDiv w:val="1"/>
      <w:marLeft w:val="0"/>
      <w:marRight w:val="0"/>
      <w:marTop w:val="0"/>
      <w:marBottom w:val="0"/>
      <w:divBdr>
        <w:top w:val="none" w:sz="0" w:space="0" w:color="auto"/>
        <w:left w:val="none" w:sz="0" w:space="0" w:color="auto"/>
        <w:bottom w:val="none" w:sz="0" w:space="0" w:color="auto"/>
        <w:right w:val="none" w:sz="0" w:space="0" w:color="auto"/>
      </w:divBdr>
    </w:div>
    <w:div w:id="1335915458">
      <w:bodyDiv w:val="1"/>
      <w:marLeft w:val="0"/>
      <w:marRight w:val="0"/>
      <w:marTop w:val="0"/>
      <w:marBottom w:val="0"/>
      <w:divBdr>
        <w:top w:val="none" w:sz="0" w:space="0" w:color="auto"/>
        <w:left w:val="none" w:sz="0" w:space="0" w:color="auto"/>
        <w:bottom w:val="none" w:sz="0" w:space="0" w:color="auto"/>
        <w:right w:val="none" w:sz="0" w:space="0" w:color="auto"/>
      </w:divBdr>
    </w:div>
    <w:div w:id="1396511740">
      <w:bodyDiv w:val="1"/>
      <w:marLeft w:val="0"/>
      <w:marRight w:val="0"/>
      <w:marTop w:val="0"/>
      <w:marBottom w:val="0"/>
      <w:divBdr>
        <w:top w:val="none" w:sz="0" w:space="0" w:color="auto"/>
        <w:left w:val="none" w:sz="0" w:space="0" w:color="auto"/>
        <w:bottom w:val="none" w:sz="0" w:space="0" w:color="auto"/>
        <w:right w:val="none" w:sz="0" w:space="0" w:color="auto"/>
      </w:divBdr>
    </w:div>
    <w:div w:id="1443720872">
      <w:bodyDiv w:val="1"/>
      <w:marLeft w:val="0"/>
      <w:marRight w:val="0"/>
      <w:marTop w:val="0"/>
      <w:marBottom w:val="0"/>
      <w:divBdr>
        <w:top w:val="none" w:sz="0" w:space="0" w:color="auto"/>
        <w:left w:val="none" w:sz="0" w:space="0" w:color="auto"/>
        <w:bottom w:val="none" w:sz="0" w:space="0" w:color="auto"/>
        <w:right w:val="none" w:sz="0" w:space="0" w:color="auto"/>
      </w:divBdr>
    </w:div>
    <w:div w:id="1593246296">
      <w:bodyDiv w:val="1"/>
      <w:marLeft w:val="0"/>
      <w:marRight w:val="0"/>
      <w:marTop w:val="0"/>
      <w:marBottom w:val="0"/>
      <w:divBdr>
        <w:top w:val="none" w:sz="0" w:space="0" w:color="auto"/>
        <w:left w:val="none" w:sz="0" w:space="0" w:color="auto"/>
        <w:bottom w:val="none" w:sz="0" w:space="0" w:color="auto"/>
        <w:right w:val="none" w:sz="0" w:space="0" w:color="auto"/>
      </w:divBdr>
    </w:div>
    <w:div w:id="1690981729">
      <w:bodyDiv w:val="1"/>
      <w:marLeft w:val="0"/>
      <w:marRight w:val="0"/>
      <w:marTop w:val="0"/>
      <w:marBottom w:val="0"/>
      <w:divBdr>
        <w:top w:val="none" w:sz="0" w:space="0" w:color="auto"/>
        <w:left w:val="none" w:sz="0" w:space="0" w:color="auto"/>
        <w:bottom w:val="none" w:sz="0" w:space="0" w:color="auto"/>
        <w:right w:val="none" w:sz="0" w:space="0" w:color="auto"/>
      </w:divBdr>
    </w:div>
    <w:div w:id="1719696710">
      <w:bodyDiv w:val="1"/>
      <w:marLeft w:val="0"/>
      <w:marRight w:val="0"/>
      <w:marTop w:val="0"/>
      <w:marBottom w:val="0"/>
      <w:divBdr>
        <w:top w:val="none" w:sz="0" w:space="0" w:color="auto"/>
        <w:left w:val="none" w:sz="0" w:space="0" w:color="auto"/>
        <w:bottom w:val="none" w:sz="0" w:space="0" w:color="auto"/>
        <w:right w:val="none" w:sz="0" w:space="0" w:color="auto"/>
      </w:divBdr>
    </w:div>
    <w:div w:id="1765758818">
      <w:bodyDiv w:val="1"/>
      <w:marLeft w:val="0"/>
      <w:marRight w:val="0"/>
      <w:marTop w:val="0"/>
      <w:marBottom w:val="0"/>
      <w:divBdr>
        <w:top w:val="none" w:sz="0" w:space="0" w:color="auto"/>
        <w:left w:val="none" w:sz="0" w:space="0" w:color="auto"/>
        <w:bottom w:val="none" w:sz="0" w:space="0" w:color="auto"/>
        <w:right w:val="none" w:sz="0" w:space="0" w:color="auto"/>
      </w:divBdr>
    </w:div>
    <w:div w:id="1936550673">
      <w:bodyDiv w:val="1"/>
      <w:marLeft w:val="0"/>
      <w:marRight w:val="0"/>
      <w:marTop w:val="0"/>
      <w:marBottom w:val="0"/>
      <w:divBdr>
        <w:top w:val="none" w:sz="0" w:space="0" w:color="auto"/>
        <w:left w:val="none" w:sz="0" w:space="0" w:color="auto"/>
        <w:bottom w:val="none" w:sz="0" w:space="0" w:color="auto"/>
        <w:right w:val="none" w:sz="0" w:space="0" w:color="auto"/>
      </w:divBdr>
    </w:div>
    <w:div w:id="2063282686">
      <w:bodyDiv w:val="1"/>
      <w:marLeft w:val="0"/>
      <w:marRight w:val="0"/>
      <w:marTop w:val="0"/>
      <w:marBottom w:val="0"/>
      <w:divBdr>
        <w:top w:val="none" w:sz="0" w:space="0" w:color="auto"/>
        <w:left w:val="none" w:sz="0" w:space="0" w:color="auto"/>
        <w:bottom w:val="none" w:sz="0" w:space="0" w:color="auto"/>
        <w:right w:val="none" w:sz="0" w:space="0" w:color="auto"/>
      </w:divBdr>
    </w:div>
    <w:div w:id="210568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erificador.iti.gov.br/verifier-2.11/" TargetMode="External"/><Relationship Id="rId18" Type="http://schemas.openxmlformats.org/officeDocument/2006/relationships/hyperlink" Target="https://www.planalto.gov.br/ccivil_03/_Ato2019-2022/2021/Lei/L14133.htm" TargetMode="External"/><Relationship Id="rId26" Type="http://schemas.openxmlformats.org/officeDocument/2006/relationships/hyperlink" Target="https://www.planalto.gov.br/ccivil_03/_ato2019-2022/2021/lei/l14133.htm" TargetMode="External"/><Relationship Id="rId39" Type="http://schemas.openxmlformats.org/officeDocument/2006/relationships/hyperlink" Target="https://www.planalto.gov.br/ccivil_03/_ato2019-2022/2021/lei/l14133.htm" TargetMode="External"/><Relationship Id="rId21" Type="http://schemas.openxmlformats.org/officeDocument/2006/relationships/hyperlink" Target="https://www.planalto.gov.br/ccivil_03/_ato2019-2022/2021/lei/l14133.htm" TargetMode="External"/><Relationship Id="rId34" Type="http://schemas.openxmlformats.org/officeDocument/2006/relationships/hyperlink" Target="http://www.tst.jus.br" TargetMode="External"/><Relationship Id="rId42" Type="http://schemas.openxmlformats.org/officeDocument/2006/relationships/hyperlink" Target="https://www.planalto.gov.br/ccivil_03/_ato2019-2022/2021/lei/l14133.htm" TargetMode="External"/><Relationship Id="rId47" Type="http://schemas.openxmlformats.org/officeDocument/2006/relationships/hyperlink" Target="https://www.planalto.gov.br/ccivil_03/_ato2019-2022/2021/lei/l14133.htm" TargetMode="External"/><Relationship Id="rId50" Type="http://schemas.openxmlformats.org/officeDocument/2006/relationships/hyperlink" Target="https://www.planalto.gov.br/ccivil_03/_ato2019-2022/2021/lei/l14133.htm" TargetMode="External"/><Relationship Id="rId55" Type="http://schemas.openxmlformats.org/officeDocument/2006/relationships/hyperlink" Target="https://www.planalto.gov.br/ccivil_03/_ato2019-2022/2021/lei/l14133.htm" TargetMode="External"/><Relationship Id="rId63" Type="http://schemas.openxmlformats.org/officeDocument/2006/relationships/hyperlink" Target="https://www.planalto.gov.br/ccivil_03/_ato2019-2022/2021/lei/l14133.htm" TargetMode="External"/><Relationship Id="rId68" Type="http://schemas.openxmlformats.org/officeDocument/2006/relationships/hyperlink" Target="https://www.planalto.gov.br/ccivil_03/_ato2019-2022/2021/lei/l14133.htm" TargetMode="External"/><Relationship Id="rId76" Type="http://schemas.openxmlformats.org/officeDocument/2006/relationships/hyperlink" Target="https://www.planalto.gov.br/ccivil_03/_ato2011-2014/2013/lei/l12846.htm" TargetMode="External"/><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s://www.planalto.gov.br/ccivil_03/_Ato2019-2022/2021/Lei/L14133.htm" TargetMode="External"/><Relationship Id="rId29" Type="http://schemas.openxmlformats.org/officeDocument/2006/relationships/hyperlink" Target="https://www.planalto.gov.br/ccivil_03/_ato2019-2022/2021/lei/l14133.htm" TargetMode="External"/><Relationship Id="rId11" Type="http://schemas.openxmlformats.org/officeDocument/2006/relationships/hyperlink" Target="http://www.bll.org.br" TargetMode="External"/><Relationship Id="rId24" Type="http://schemas.openxmlformats.org/officeDocument/2006/relationships/hyperlink" Target="https://www.planalto.gov.br/ccivil_03/_ato2019-2022/2021/lei/l14133.htm" TargetMode="External"/><Relationship Id="rId32" Type="http://schemas.openxmlformats.org/officeDocument/2006/relationships/hyperlink" Target="https://www10.fazenda.sp.gov.br/CertidaoNegativaDeb/Pages/EmissaoCertidaoNegativa.aspx" TargetMode="External"/><Relationship Id="rId37" Type="http://schemas.openxmlformats.org/officeDocument/2006/relationships/hyperlink" Target="https://www.planalto.gov.br/ccivil_03/_Ato2019-2022/2021/Lei/L14133.htm" TargetMode="External"/><Relationship Id="rId40" Type="http://schemas.openxmlformats.org/officeDocument/2006/relationships/hyperlink" Target="https://www.planalto.gov.br/ccivil_03/Leis/LEIS_2001/L10192.htm" TargetMode="External"/><Relationship Id="rId45" Type="http://schemas.openxmlformats.org/officeDocument/2006/relationships/hyperlink" Target="https://www.planalto.gov.br/ccivil_03/_Ato2019-2022/2021/Lei/L14133.htm" TargetMode="External"/><Relationship Id="rId53" Type="http://schemas.openxmlformats.org/officeDocument/2006/relationships/hyperlink" Target="https://www.planalto.gov.br/ccivil_03/_ato2019-2022/2021/lei/l14133.htm" TargetMode="External"/><Relationship Id="rId58" Type="http://schemas.openxmlformats.org/officeDocument/2006/relationships/hyperlink" Target="https://www.planalto.gov.br/ccivil_03/_Ato2019-2022/2021/Lei/L14133.htm" TargetMode="External"/><Relationship Id="rId66" Type="http://schemas.openxmlformats.org/officeDocument/2006/relationships/hyperlink" Target="https://www.planalto.gov.br/ccivil_03/_ato2019-2022/2021/lei/l14133.htm" TargetMode="External"/><Relationship Id="rId74" Type="http://schemas.openxmlformats.org/officeDocument/2006/relationships/hyperlink" Target="https://www.planalto.gov.br/ccivil_03/decreto/2002/d4410.htm" TargetMode="External"/><Relationship Id="rId79" Type="http://schemas.openxmlformats.org/officeDocument/2006/relationships/hyperlink" Target="https://www.planalto.gov.br/ccivil_03/_Ato2019-2022/2022/Decreto/D11129.htm"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planalto.gov.br/ccivil_03/_Ato2019-2022/2021/Lei/L14133.htm" TargetMode="External"/><Relationship Id="rId82" Type="http://schemas.openxmlformats.org/officeDocument/2006/relationships/hyperlink" Target="https://www.planalto.gov.br/ccivil_03/_ato2019-2022/2021/lei/l14133.htm" TargetMode="External"/><Relationship Id="rId19" Type="http://schemas.openxmlformats.org/officeDocument/2006/relationships/hyperlink" Target="https://www.planalto.gov.br/ccivil_03/_ato2019-2022/2021/lei/l14133.htm" TargetMode="External"/><Relationship Id="rId4" Type="http://schemas.openxmlformats.org/officeDocument/2006/relationships/settings" Target="settings.xml"/><Relationship Id="rId9" Type="http://schemas.openxmlformats.org/officeDocument/2006/relationships/hyperlink" Target="https://itatinga.1doc.com.br/b.php?pg=wp/wp&amp;itd=5&amp;is=1038" TargetMode="External"/><Relationship Id="rId14" Type="http://schemas.openxmlformats.org/officeDocument/2006/relationships/hyperlink" Target="https://www.gov.br/iti/pt-br" TargetMode="External"/><Relationship Id="rId22" Type="http://schemas.openxmlformats.org/officeDocument/2006/relationships/hyperlink" Target="https://www.planalto.gov.br/ccivil_03/_ato2019-2022/2021/lei/l14133.htm" TargetMode="External"/><Relationship Id="rId27" Type="http://schemas.openxmlformats.org/officeDocument/2006/relationships/hyperlink" Target="https://www.planalto.gov.br/ccivil_03/_ato2019-2022/2021/lei/l14133.htm" TargetMode="External"/><Relationship Id="rId30" Type="http://schemas.openxmlformats.org/officeDocument/2006/relationships/hyperlink" Target="https://www.planalto.gov.br/ccivil_03/_Ato2019-2022/2021/Lei/L14133.htm" TargetMode="External"/><Relationship Id="rId35" Type="http://schemas.openxmlformats.org/officeDocument/2006/relationships/hyperlink" Target="https://www4.tce.sp.gov.br/transparencia/sumulas" TargetMode="External"/><Relationship Id="rId43" Type="http://schemas.openxmlformats.org/officeDocument/2006/relationships/hyperlink" Target="https://www.planalto.gov.br/ccivil_03/_ato2019-2022/2021/lei/l14133.htm" TargetMode="External"/><Relationship Id="rId48" Type="http://schemas.openxmlformats.org/officeDocument/2006/relationships/hyperlink" Target="https://www.planalto.gov.br/ccivil_03/LEIS/2002/L10406compilada.htm" TargetMode="External"/><Relationship Id="rId56" Type="http://schemas.openxmlformats.org/officeDocument/2006/relationships/hyperlink" Target="https://www.govbrdioenet.com.br/list/conchal" TargetMode="External"/><Relationship Id="rId64" Type="http://schemas.openxmlformats.org/officeDocument/2006/relationships/hyperlink" Target="https://www.planalto.gov.br/ccivil_03/_ato2019-2022/2021/lei/l14133.htm" TargetMode="External"/><Relationship Id="rId69" Type="http://schemas.openxmlformats.org/officeDocument/2006/relationships/hyperlink" Target="https://www.planalto.gov.br/ccivil_03/_ato2019-2022/2021/lei/l14133.htm" TargetMode="External"/><Relationship Id="rId77" Type="http://schemas.openxmlformats.org/officeDocument/2006/relationships/hyperlink" Target="https://www.planalto.gov.br/ccivil_03/_ato2011-2014/2013/lei/l12846.htm" TargetMode="External"/><Relationship Id="rId8" Type="http://schemas.openxmlformats.org/officeDocument/2006/relationships/hyperlink" Target="http://www.bll.org.br" TargetMode="External"/><Relationship Id="rId51" Type="http://schemas.openxmlformats.org/officeDocument/2006/relationships/hyperlink" Target="https://www.planalto.gov.br/ccivil_03/_ato2019-2022/2021/lei/l14133.htm" TargetMode="External"/><Relationship Id="rId72" Type="http://schemas.openxmlformats.org/officeDocument/2006/relationships/hyperlink" Target="https://www.planalto.gov.br/ccivil_03/_ato2011-2014/2013/lei/l12846.htm" TargetMode="External"/><Relationship Id="rId80" Type="http://schemas.openxmlformats.org/officeDocument/2006/relationships/hyperlink" Target="https://www.planalto.gov.br/ccivil_03/_ato2011-2014/2013/lei/l12846.htm" TargetMode="External"/><Relationship Id="rId85"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mailto:contato@bll.org.br" TargetMode="External"/><Relationship Id="rId17" Type="http://schemas.openxmlformats.org/officeDocument/2006/relationships/hyperlink" Target="https://www.planalto.gov.br/ccivil_03/_Ato2019-2022/2021/Lei/L14133.htm" TargetMode="External"/><Relationship Id="rId25" Type="http://schemas.openxmlformats.org/officeDocument/2006/relationships/hyperlink" Target="https://www.planalto.gov.br/ccivil_03/_ato2019-2022/2021/lei/l14133.htm" TargetMode="External"/><Relationship Id="rId33" Type="http://schemas.openxmlformats.org/officeDocument/2006/relationships/hyperlink" Target="http://www.planalto.gov.br/ccivil_03/Decreto-Lei/Del5452.htm" TargetMode="External"/><Relationship Id="rId38" Type="http://schemas.openxmlformats.org/officeDocument/2006/relationships/hyperlink" Target="https://www.planalto.gov.br/ccivil_03/_Ato2019-2022/2021/Lei/L14133.htm" TargetMode="External"/><Relationship Id="rId46" Type="http://schemas.openxmlformats.org/officeDocument/2006/relationships/hyperlink" Target="https://www.planalto.gov.br/ccivil_03/_ato2015-2018/2018/lei/l13709.htm" TargetMode="External"/><Relationship Id="rId59" Type="http://schemas.openxmlformats.org/officeDocument/2006/relationships/hyperlink" Target="https://www.planalto.gov.br/ccivil_03/_Ato2019-2022/2021/Lei/L14133.htm" TargetMode="External"/><Relationship Id="rId67" Type="http://schemas.openxmlformats.org/officeDocument/2006/relationships/hyperlink" Target="https://www.planalto.gov.br/ccivil_03/_ato2019-2022/2021/lei/l14133.htm" TargetMode="External"/><Relationship Id="rId20" Type="http://schemas.openxmlformats.org/officeDocument/2006/relationships/hyperlink" Target="https://www.planalto.gov.br/ccivil_03/_ato2019-2022/2021/lei/l14133.htm" TargetMode="External"/><Relationship Id="rId41" Type="http://schemas.openxmlformats.org/officeDocument/2006/relationships/hyperlink" Target="https://www.ibge.gov.br/estatisticas/economicas/precos-e-custos/9256-indice-nacional-de-precos-ao-consumidor-amplo.html" TargetMode="External"/><Relationship Id="rId54" Type="http://schemas.openxmlformats.org/officeDocument/2006/relationships/hyperlink" Target="https://www.planalto.gov.br/ccivil_03/_Ato2019-2022/2020/Lei/L14063.htm" TargetMode="External"/><Relationship Id="rId62" Type="http://schemas.openxmlformats.org/officeDocument/2006/relationships/hyperlink" Target="https://www.planalto.gov.br/ccivil_03/_Ato2019-2022/2021/Lei/L14133.htm" TargetMode="External"/><Relationship Id="rId70" Type="http://schemas.openxmlformats.org/officeDocument/2006/relationships/hyperlink" Target="https://www.planalto.gov.br/ccivil_03/_ato2019-2022/2021/lei/l14133.htm" TargetMode="External"/><Relationship Id="rId75" Type="http://schemas.openxmlformats.org/officeDocument/2006/relationships/hyperlink" Target="https://www.planalto.gov.br/ccivil_03/_ato2004-2006/2006/decreto/d5687.htm" TargetMode="External"/><Relationship Id="rId83" Type="http://schemas.openxmlformats.org/officeDocument/2006/relationships/header" Target="header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ll.org.br" TargetMode="External"/><Relationship Id="rId23" Type="http://schemas.openxmlformats.org/officeDocument/2006/relationships/hyperlink" Target="https://www.planalto.gov.br/ccivil_03/_ato2019-2022/2021/lei/l14133.htm" TargetMode="External"/><Relationship Id="rId28" Type="http://schemas.openxmlformats.org/officeDocument/2006/relationships/hyperlink" Target="https://www.planalto.gov.br/ccivil_03/_Ato2019-2022/2021/Lei/L14133.htm" TargetMode="External"/><Relationship Id="rId36" Type="http://schemas.openxmlformats.org/officeDocument/2006/relationships/hyperlink" Target="mailto:licitacao@itatinga.sp.gov.br" TargetMode="External"/><Relationship Id="rId49" Type="http://schemas.openxmlformats.org/officeDocument/2006/relationships/hyperlink" Target="https://www.planalto.gov.br/ccivil_03/Leis/L8078compilado.htm" TargetMode="External"/><Relationship Id="rId57" Type="http://schemas.openxmlformats.org/officeDocument/2006/relationships/hyperlink" Target="https://www.planalto.gov.br/ccivil_03/_Ato2019-2022/2021/Lei/L14133.htm" TargetMode="External"/><Relationship Id="rId10" Type="http://schemas.openxmlformats.org/officeDocument/2006/relationships/hyperlink" Target="http://www.bll.org.br" TargetMode="External"/><Relationship Id="rId31" Type="http://schemas.openxmlformats.org/officeDocument/2006/relationships/hyperlink" Target="https://www.dividaativa.pge.sp.gov.br/sc/pages/crda/emitirCrda.jsf" TargetMode="External"/><Relationship Id="rId44" Type="http://schemas.openxmlformats.org/officeDocument/2006/relationships/hyperlink" Target="https://www.planalto.gov.br/ccivil_03/_ato2019-2022/2021/lei/l14133.htm" TargetMode="External"/><Relationship Id="rId52" Type="http://schemas.openxmlformats.org/officeDocument/2006/relationships/hyperlink" Target="https://www.planalto.gov.br/ccivil_03/_ato2019-2022/2021/lei/l14133.htm" TargetMode="External"/><Relationship Id="rId60" Type="http://schemas.openxmlformats.org/officeDocument/2006/relationships/hyperlink" Target="https://www.planalto.gov.br/ccivil_03/_Ato2019-2022/2021/Lei/L14133.htm" TargetMode="External"/><Relationship Id="rId65" Type="http://schemas.openxmlformats.org/officeDocument/2006/relationships/hyperlink" Target="https://www.planalto.gov.br/ccivil_03/_ato2019-2022/2021/lei/l14133.htm" TargetMode="External"/><Relationship Id="rId73" Type="http://schemas.openxmlformats.org/officeDocument/2006/relationships/hyperlink" Target="https://www.planalto.gov.br/ccivil_03/decreto/d3678.htm" TargetMode="External"/><Relationship Id="rId78" Type="http://schemas.openxmlformats.org/officeDocument/2006/relationships/hyperlink" Target="https://www.planalto.gov.br/ccivil_03/_ato2011-2014/2013/lei/l12846.htm" TargetMode="External"/><Relationship Id="rId81" Type="http://schemas.openxmlformats.org/officeDocument/2006/relationships/hyperlink" Target="https://www.planalto.gov.br/ccivil_03/_ato2015-2018/2018/lei/l13709.htm" TargetMode="External"/><Relationship Id="rId86"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mailto:licitacao@itatinga.sp.gov.br"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licitacao@itatinga.sp.gov.br"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ayna\Meus%20documentos\Downloads\EDITAL%20VALE%20ALIMENTA&#199;&#195;O%20doc.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1C987-C96F-45D8-84FD-1F96E778F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VALE ALIMENTAÇÃO doc.dot</Template>
  <TotalTime>0</TotalTime>
  <Pages>92</Pages>
  <Words>36040</Words>
  <Characters>194621</Characters>
  <Application>Microsoft Office Word</Application>
  <DocSecurity>0</DocSecurity>
  <Lines>1621</Lines>
  <Paragraphs>460</Paragraphs>
  <ScaleCrop>false</ScaleCrop>
  <HeadingPairs>
    <vt:vector size="2" baseType="variant">
      <vt:variant>
        <vt:lpstr>Título</vt:lpstr>
      </vt:variant>
      <vt:variant>
        <vt:i4>1</vt:i4>
      </vt:variant>
    </vt:vector>
  </HeadingPairs>
  <TitlesOfParts>
    <vt:vector size="1" baseType="lpstr">
      <vt:lpstr>EDITAL DE CONVOCAÇÃO</vt:lpstr>
    </vt:vector>
  </TitlesOfParts>
  <Company>Prefeitura Munic Botucatu</Company>
  <LinksUpToDate>false</LinksUpToDate>
  <CharactersWithSpaces>230201</CharactersWithSpaces>
  <SharedDoc>false</SharedDoc>
  <HLinks>
    <vt:vector size="90" baseType="variant">
      <vt:variant>
        <vt:i4>4063257</vt:i4>
      </vt:variant>
      <vt:variant>
        <vt:i4>36</vt:i4>
      </vt:variant>
      <vt:variant>
        <vt:i4>0</vt:i4>
      </vt:variant>
      <vt:variant>
        <vt:i4>5</vt:i4>
      </vt:variant>
      <vt:variant>
        <vt:lpwstr>mailto:licitacao@itatinga.sp.gov.br</vt:lpwstr>
      </vt:variant>
      <vt:variant>
        <vt:lpwstr/>
      </vt:variant>
      <vt:variant>
        <vt:i4>8323108</vt:i4>
      </vt:variant>
      <vt:variant>
        <vt:i4>33</vt:i4>
      </vt:variant>
      <vt:variant>
        <vt:i4>0</vt:i4>
      </vt:variant>
      <vt:variant>
        <vt:i4>5</vt:i4>
      </vt:variant>
      <vt:variant>
        <vt:lpwstr>http://www.tst.jus.br/</vt:lpwstr>
      </vt:variant>
      <vt:variant>
        <vt:lpwstr/>
      </vt:variant>
      <vt:variant>
        <vt:i4>4522019</vt:i4>
      </vt:variant>
      <vt:variant>
        <vt:i4>30</vt:i4>
      </vt:variant>
      <vt:variant>
        <vt:i4>0</vt:i4>
      </vt:variant>
      <vt:variant>
        <vt:i4>5</vt:i4>
      </vt:variant>
      <vt:variant>
        <vt:lpwstr>http://www.planalto.gov.br/ccivil_03/Decreto-Lei/Del5452.htm</vt:lpwstr>
      </vt:variant>
      <vt:variant>
        <vt:lpwstr>tituloviia</vt:lpwstr>
      </vt:variant>
      <vt:variant>
        <vt:i4>2359402</vt:i4>
      </vt:variant>
      <vt:variant>
        <vt:i4>27</vt:i4>
      </vt:variant>
      <vt:variant>
        <vt:i4>0</vt:i4>
      </vt:variant>
      <vt:variant>
        <vt:i4>5</vt:i4>
      </vt:variant>
      <vt:variant>
        <vt:lpwstr>https://www10.fazenda.sp.gov.br/CertidaoNegativaDeb/Pages/EmissaoCertidaoNegativa.aspx</vt:lpwstr>
      </vt:variant>
      <vt:variant>
        <vt:lpwstr/>
      </vt:variant>
      <vt:variant>
        <vt:i4>3866751</vt:i4>
      </vt:variant>
      <vt:variant>
        <vt:i4>24</vt:i4>
      </vt:variant>
      <vt:variant>
        <vt:i4>0</vt:i4>
      </vt:variant>
      <vt:variant>
        <vt:i4>5</vt:i4>
      </vt:variant>
      <vt:variant>
        <vt:lpwstr>https://www.dividaativa.pge.sp.gov.br/sc/pages/crda/emitirCrda.jsf</vt:lpwstr>
      </vt:variant>
      <vt:variant>
        <vt:lpwstr/>
      </vt:variant>
      <vt:variant>
        <vt:i4>6291516</vt:i4>
      </vt:variant>
      <vt:variant>
        <vt:i4>21</vt:i4>
      </vt:variant>
      <vt:variant>
        <vt:i4>0</vt:i4>
      </vt:variant>
      <vt:variant>
        <vt:i4>5</vt:i4>
      </vt:variant>
      <vt:variant>
        <vt:lpwstr>http://www.bll.org.br/</vt:lpwstr>
      </vt:variant>
      <vt:variant>
        <vt:lpwstr/>
      </vt:variant>
      <vt:variant>
        <vt:i4>5505105</vt:i4>
      </vt:variant>
      <vt:variant>
        <vt:i4>18</vt:i4>
      </vt:variant>
      <vt:variant>
        <vt:i4>0</vt:i4>
      </vt:variant>
      <vt:variant>
        <vt:i4>5</vt:i4>
      </vt:variant>
      <vt:variant>
        <vt:lpwstr>https://www.gov.br/iti/pt-br</vt:lpwstr>
      </vt:variant>
      <vt:variant>
        <vt:lpwstr/>
      </vt:variant>
      <vt:variant>
        <vt:i4>524319</vt:i4>
      </vt:variant>
      <vt:variant>
        <vt:i4>15</vt:i4>
      </vt:variant>
      <vt:variant>
        <vt:i4>0</vt:i4>
      </vt:variant>
      <vt:variant>
        <vt:i4>5</vt:i4>
      </vt:variant>
      <vt:variant>
        <vt:lpwstr>https://verificador.iti.gov.br/verifier-2.11/</vt:lpwstr>
      </vt:variant>
      <vt:variant>
        <vt:lpwstr/>
      </vt:variant>
      <vt:variant>
        <vt:i4>327803</vt:i4>
      </vt:variant>
      <vt:variant>
        <vt:i4>12</vt:i4>
      </vt:variant>
      <vt:variant>
        <vt:i4>0</vt:i4>
      </vt:variant>
      <vt:variant>
        <vt:i4>5</vt:i4>
      </vt:variant>
      <vt:variant>
        <vt:lpwstr>mailto:contato@bll.org.br</vt:lpwstr>
      </vt:variant>
      <vt:variant>
        <vt:lpwstr/>
      </vt:variant>
      <vt:variant>
        <vt:i4>6291516</vt:i4>
      </vt:variant>
      <vt:variant>
        <vt:i4>9</vt:i4>
      </vt:variant>
      <vt:variant>
        <vt:i4>0</vt:i4>
      </vt:variant>
      <vt:variant>
        <vt:i4>5</vt:i4>
      </vt:variant>
      <vt:variant>
        <vt:lpwstr>http://www.bll.org.br/</vt:lpwstr>
      </vt:variant>
      <vt:variant>
        <vt:lpwstr/>
      </vt:variant>
      <vt:variant>
        <vt:i4>6291516</vt:i4>
      </vt:variant>
      <vt:variant>
        <vt:i4>6</vt:i4>
      </vt:variant>
      <vt:variant>
        <vt:i4>0</vt:i4>
      </vt:variant>
      <vt:variant>
        <vt:i4>5</vt:i4>
      </vt:variant>
      <vt:variant>
        <vt:lpwstr>http://www.bll.org.br/</vt:lpwstr>
      </vt:variant>
      <vt:variant>
        <vt:lpwstr/>
      </vt:variant>
      <vt:variant>
        <vt:i4>5046342</vt:i4>
      </vt:variant>
      <vt:variant>
        <vt:i4>3</vt:i4>
      </vt:variant>
      <vt:variant>
        <vt:i4>0</vt:i4>
      </vt:variant>
      <vt:variant>
        <vt:i4>5</vt:i4>
      </vt:variant>
      <vt:variant>
        <vt:lpwstr>https://itatinga.1doc.com.br/b.php?pg=wp/wp&amp;itd=5&amp;is=1038</vt:lpwstr>
      </vt:variant>
      <vt:variant>
        <vt:lpwstr/>
      </vt:variant>
      <vt:variant>
        <vt:i4>6291516</vt:i4>
      </vt:variant>
      <vt:variant>
        <vt:i4>0</vt:i4>
      </vt:variant>
      <vt:variant>
        <vt:i4>0</vt:i4>
      </vt:variant>
      <vt:variant>
        <vt:i4>5</vt:i4>
      </vt:variant>
      <vt:variant>
        <vt:lpwstr>http://www.bll.org.br/</vt:lpwstr>
      </vt:variant>
      <vt:variant>
        <vt:lpwstr/>
      </vt:variant>
      <vt:variant>
        <vt:i4>4063257</vt:i4>
      </vt:variant>
      <vt:variant>
        <vt:i4>9</vt:i4>
      </vt:variant>
      <vt:variant>
        <vt:i4>0</vt:i4>
      </vt:variant>
      <vt:variant>
        <vt:i4>5</vt:i4>
      </vt:variant>
      <vt:variant>
        <vt:lpwstr>mailto:licitacao@itatinga.sp.gov.br</vt:lpwstr>
      </vt:variant>
      <vt:variant>
        <vt:lpwstr/>
      </vt:variant>
      <vt:variant>
        <vt:i4>4063257</vt:i4>
      </vt:variant>
      <vt:variant>
        <vt:i4>0</vt:i4>
      </vt:variant>
      <vt:variant>
        <vt:i4>0</vt:i4>
      </vt:variant>
      <vt:variant>
        <vt:i4>5</vt:i4>
      </vt:variant>
      <vt:variant>
        <vt:lpwstr>mailto:licitacao@itatinga.sp.gov.br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CONVOCAÇÃO</dc:title>
  <dc:subject/>
  <dc:creator>Janayna</dc:creator>
  <cp:keywords/>
  <dc:description/>
  <cp:lastModifiedBy>Licitacao02</cp:lastModifiedBy>
  <cp:revision>2</cp:revision>
  <cp:lastPrinted>2023-10-03T14:27:00Z</cp:lastPrinted>
  <dcterms:created xsi:type="dcterms:W3CDTF">2024-04-11T14:24:00Z</dcterms:created>
  <dcterms:modified xsi:type="dcterms:W3CDTF">2024-04-11T14:24:00Z</dcterms:modified>
</cp:coreProperties>
</file>